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 w:type="dxa"/>
        <w:tblLayout w:type="fixed"/>
        <w:tblCellMar>
          <w:left w:w="0" w:type="dxa"/>
          <w:right w:w="0" w:type="dxa"/>
        </w:tblCellMar>
        <w:tblLook w:val="0000"/>
      </w:tblPr>
      <w:tblGrid>
        <w:gridCol w:w="2544"/>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tblGrid>
      <w:tr w:rsidR="00731FE8">
        <w:tblPrEx>
          <w:tblCellMar>
            <w:top w:w="0" w:type="dxa"/>
            <w:left w:w="0" w:type="dxa"/>
            <w:bottom w:w="0" w:type="dxa"/>
            <w:right w:w="0" w:type="dxa"/>
          </w:tblCellMar>
        </w:tblPrEx>
        <w:trPr>
          <w:cantSplit/>
          <w:tblHeader/>
        </w:trPr>
        <w:tc>
          <w:tcPr>
            <w:tcW w:w="13484" w:type="dxa"/>
            <w:gridSpan w:val="21"/>
            <w:tcBorders>
              <w:top w:val="single" w:sz="2" w:space="0" w:color="auto"/>
              <w:left w:val="single" w:sz="2" w:space="0" w:color="auto"/>
              <w:bottom w:val="single" w:sz="2" w:space="0" w:color="auto"/>
              <w:right w:val="single" w:sz="2" w:space="0" w:color="auto"/>
            </w:tcBorders>
          </w:tcPr>
          <w:p w:rsidR="00731FE8" w:rsidRDefault="00731FE8">
            <w:pPr>
              <w:pStyle w:val="LongLabelRow"/>
            </w:pPr>
            <w:r>
              <w:t>Êtes-vous...</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Default="00731FE8">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Total</w:t>
            </w:r>
          </w:p>
        </w:tc>
        <w:tc>
          <w:tcPr>
            <w:tcW w:w="3282" w:type="dxa"/>
            <w:gridSpan w:val="6"/>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Région</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Sexe</w:t>
            </w:r>
          </w:p>
        </w:tc>
        <w:tc>
          <w:tcPr>
            <w:tcW w:w="2735" w:type="dxa"/>
            <w:gridSpan w:val="5"/>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Âge</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Conscient des publicités concernant les vétérans</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 rappellent la publicité</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Vague</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Atl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QC</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MB/SK</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H</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&lt;35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35 à 44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45 à 54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55 à 64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Initial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Post-camp</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AliasRow"/>
            </w:pPr>
            <w:r>
              <w:t>D1B</w:t>
            </w:r>
          </w:p>
          <w:p w:rsidR="00731FE8" w:rsidRDefault="00731FE8">
            <w:pPr>
              <w:pStyle w:val="ShortLabelRow"/>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single" w:sz="2" w:space="0" w:color="auto"/>
            </w:tcBorders>
          </w:tcPr>
          <w:p w:rsidR="00731FE8" w:rsidRDefault="00731FE8">
            <w:pPr>
              <w:pStyle w:val="NormalText"/>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272</w:t>
            </w:r>
          </w:p>
        </w:tc>
        <w:tc>
          <w:tcPr>
            <w:tcW w:w="547" w:type="dxa"/>
            <w:tcBorders>
              <w:top w:val="single" w:sz="2" w:space="0" w:color="auto"/>
              <w:left w:val="nil"/>
              <w:bottom w:val="single" w:sz="2" w:space="0" w:color="auto"/>
              <w:right w:val="nil"/>
            </w:tcBorders>
          </w:tcPr>
          <w:p w:rsidR="00731FE8" w:rsidRDefault="00731FE8">
            <w:pPr>
              <w:pStyle w:val="Frequency"/>
            </w:pPr>
            <w:r>
              <w:t>931</w:t>
            </w:r>
          </w:p>
        </w:tc>
        <w:tc>
          <w:tcPr>
            <w:tcW w:w="547" w:type="dxa"/>
            <w:tcBorders>
              <w:top w:val="single" w:sz="2" w:space="0" w:color="auto"/>
              <w:left w:val="nil"/>
              <w:bottom w:val="single" w:sz="2" w:space="0" w:color="auto"/>
              <w:right w:val="nil"/>
            </w:tcBorders>
          </w:tcPr>
          <w:p w:rsidR="00731FE8" w:rsidRDefault="00731FE8">
            <w:pPr>
              <w:pStyle w:val="Frequency"/>
            </w:pPr>
            <w:r>
              <w:t>1538</w:t>
            </w:r>
          </w:p>
        </w:tc>
        <w:tc>
          <w:tcPr>
            <w:tcW w:w="547" w:type="dxa"/>
            <w:tcBorders>
              <w:top w:val="single" w:sz="2" w:space="0" w:color="auto"/>
              <w:left w:val="nil"/>
              <w:bottom w:val="single" w:sz="2" w:space="0" w:color="auto"/>
              <w:right w:val="nil"/>
            </w:tcBorders>
          </w:tcPr>
          <w:p w:rsidR="00731FE8" w:rsidRDefault="00731FE8">
            <w:pPr>
              <w:pStyle w:val="Frequency"/>
            </w:pPr>
            <w:r>
              <w:t>258</w:t>
            </w:r>
          </w:p>
        </w:tc>
        <w:tc>
          <w:tcPr>
            <w:tcW w:w="547" w:type="dxa"/>
            <w:tcBorders>
              <w:top w:val="single" w:sz="2" w:space="0" w:color="auto"/>
              <w:left w:val="nil"/>
              <w:bottom w:val="single" w:sz="2" w:space="0" w:color="auto"/>
              <w:right w:val="nil"/>
            </w:tcBorders>
          </w:tcPr>
          <w:p w:rsidR="00731FE8" w:rsidRDefault="00731FE8">
            <w:pPr>
              <w:pStyle w:val="Frequency"/>
            </w:pPr>
            <w:r>
              <w:t>444</w:t>
            </w:r>
          </w:p>
        </w:tc>
        <w:tc>
          <w:tcPr>
            <w:tcW w:w="547" w:type="dxa"/>
            <w:tcBorders>
              <w:top w:val="single" w:sz="2" w:space="0" w:color="auto"/>
              <w:left w:val="nil"/>
              <w:bottom w:val="single" w:sz="2" w:space="0" w:color="auto"/>
              <w:right w:val="nil"/>
            </w:tcBorders>
          </w:tcPr>
          <w:p w:rsidR="00731FE8" w:rsidRDefault="00731FE8">
            <w:pPr>
              <w:pStyle w:val="Frequency"/>
            </w:pPr>
            <w:r>
              <w:t>548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1912</w:t>
            </w:r>
          </w:p>
        </w:tc>
        <w:tc>
          <w:tcPr>
            <w:tcW w:w="547" w:type="dxa"/>
            <w:tcBorders>
              <w:top w:val="single" w:sz="2" w:space="0" w:color="auto"/>
              <w:left w:val="nil"/>
              <w:bottom w:val="single" w:sz="2" w:space="0" w:color="auto"/>
              <w:right w:val="nil"/>
            </w:tcBorders>
          </w:tcPr>
          <w:p w:rsidR="00731FE8" w:rsidRDefault="00731FE8">
            <w:pPr>
              <w:pStyle w:val="Frequency"/>
            </w:pPr>
            <w:r>
              <w:t>2023</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1102</w:t>
            </w:r>
          </w:p>
        </w:tc>
        <w:tc>
          <w:tcPr>
            <w:tcW w:w="547" w:type="dxa"/>
            <w:tcBorders>
              <w:top w:val="single" w:sz="2" w:space="0" w:color="auto"/>
              <w:left w:val="nil"/>
              <w:bottom w:val="single" w:sz="2" w:space="0" w:color="auto"/>
              <w:right w:val="nil"/>
            </w:tcBorders>
          </w:tcPr>
          <w:p w:rsidR="00731FE8" w:rsidRDefault="00731FE8">
            <w:pPr>
              <w:pStyle w:val="Frequency"/>
            </w:pPr>
            <w:r>
              <w:t>652</w:t>
            </w:r>
          </w:p>
        </w:tc>
        <w:tc>
          <w:tcPr>
            <w:tcW w:w="547" w:type="dxa"/>
            <w:tcBorders>
              <w:top w:val="single" w:sz="2" w:space="0" w:color="auto"/>
              <w:left w:val="nil"/>
              <w:bottom w:val="single" w:sz="2" w:space="0" w:color="auto"/>
              <w:right w:val="nil"/>
            </w:tcBorders>
          </w:tcPr>
          <w:p w:rsidR="00731FE8" w:rsidRDefault="00731FE8">
            <w:pPr>
              <w:pStyle w:val="Frequency"/>
            </w:pPr>
            <w:r>
              <w:t>716</w:t>
            </w:r>
          </w:p>
        </w:tc>
        <w:tc>
          <w:tcPr>
            <w:tcW w:w="547" w:type="dxa"/>
            <w:tcBorders>
              <w:top w:val="single" w:sz="2" w:space="0" w:color="auto"/>
              <w:left w:val="nil"/>
              <w:bottom w:val="single" w:sz="2" w:space="0" w:color="auto"/>
              <w:right w:val="nil"/>
            </w:tcBorders>
          </w:tcPr>
          <w:p w:rsidR="00731FE8" w:rsidRDefault="00731FE8">
            <w:pPr>
              <w:pStyle w:val="Frequency"/>
            </w:pPr>
            <w:r>
              <w:t>696</w:t>
            </w:r>
          </w:p>
        </w:tc>
        <w:tc>
          <w:tcPr>
            <w:tcW w:w="547" w:type="dxa"/>
            <w:tcBorders>
              <w:top w:val="single" w:sz="2" w:space="0" w:color="auto"/>
              <w:left w:val="nil"/>
              <w:bottom w:val="single" w:sz="2" w:space="0" w:color="auto"/>
              <w:right w:val="nil"/>
            </w:tcBorders>
          </w:tcPr>
          <w:p w:rsidR="00731FE8" w:rsidRDefault="00731FE8">
            <w:pPr>
              <w:pStyle w:val="Frequency"/>
            </w:pPr>
            <w:r>
              <w:t>835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879</w:t>
            </w:r>
          </w:p>
        </w:tc>
        <w:tc>
          <w:tcPr>
            <w:tcW w:w="547" w:type="dxa"/>
            <w:tcBorders>
              <w:top w:val="single" w:sz="2" w:space="0" w:color="auto"/>
              <w:left w:val="nil"/>
              <w:bottom w:val="single" w:sz="2" w:space="0" w:color="auto"/>
              <w:right w:val="nil"/>
            </w:tcBorders>
          </w:tcPr>
          <w:p w:rsidR="00731FE8" w:rsidRDefault="00731FE8">
            <w:pPr>
              <w:pStyle w:val="Frequency"/>
            </w:pPr>
            <w:r>
              <w:t>2122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904</w:t>
            </w:r>
          </w:p>
        </w:tc>
        <w:tc>
          <w:tcPr>
            <w:tcW w:w="547" w:type="dxa"/>
            <w:tcBorders>
              <w:top w:val="single" w:sz="2" w:space="0" w:color="auto"/>
              <w:left w:val="nil"/>
              <w:bottom w:val="single" w:sz="2" w:space="0" w:color="auto"/>
              <w:right w:val="nil"/>
            </w:tcBorders>
          </w:tcPr>
          <w:p w:rsidR="00731FE8" w:rsidRDefault="00731FE8">
            <w:pPr>
              <w:pStyle w:val="Frequency"/>
            </w:pPr>
            <w:r>
              <w:t>1082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2001</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1999</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289</w:t>
            </w:r>
          </w:p>
        </w:tc>
        <w:tc>
          <w:tcPr>
            <w:tcW w:w="547" w:type="dxa"/>
            <w:tcBorders>
              <w:top w:val="single" w:sz="2" w:space="0" w:color="auto"/>
              <w:left w:val="nil"/>
              <w:bottom w:val="single" w:sz="2" w:space="0" w:color="auto"/>
              <w:right w:val="nil"/>
            </w:tcBorders>
          </w:tcPr>
          <w:p w:rsidR="00731FE8" w:rsidRDefault="00731FE8">
            <w:pPr>
              <w:pStyle w:val="Frequency"/>
            </w:pPr>
            <w:r>
              <w:t>898</w:t>
            </w:r>
          </w:p>
        </w:tc>
        <w:tc>
          <w:tcPr>
            <w:tcW w:w="547" w:type="dxa"/>
            <w:tcBorders>
              <w:top w:val="single" w:sz="2" w:space="0" w:color="auto"/>
              <w:left w:val="nil"/>
              <w:bottom w:val="single" w:sz="2" w:space="0" w:color="auto"/>
              <w:right w:val="nil"/>
            </w:tcBorders>
          </w:tcPr>
          <w:p w:rsidR="00731FE8" w:rsidRDefault="00731FE8">
            <w:pPr>
              <w:pStyle w:val="Frequency"/>
            </w:pPr>
            <w:r>
              <w:t>1525</w:t>
            </w:r>
          </w:p>
        </w:tc>
        <w:tc>
          <w:tcPr>
            <w:tcW w:w="547" w:type="dxa"/>
            <w:tcBorders>
              <w:top w:val="single" w:sz="2" w:space="0" w:color="auto"/>
              <w:left w:val="nil"/>
              <w:bottom w:val="single" w:sz="2" w:space="0" w:color="auto"/>
              <w:right w:val="nil"/>
            </w:tcBorders>
          </w:tcPr>
          <w:p w:rsidR="00731FE8" w:rsidRDefault="00731FE8">
            <w:pPr>
              <w:pStyle w:val="Frequency"/>
            </w:pPr>
            <w:r>
              <w:t>269</w:t>
            </w:r>
          </w:p>
        </w:tc>
        <w:tc>
          <w:tcPr>
            <w:tcW w:w="547" w:type="dxa"/>
            <w:tcBorders>
              <w:top w:val="single" w:sz="2" w:space="0" w:color="auto"/>
              <w:left w:val="nil"/>
              <w:bottom w:val="single" w:sz="2" w:space="0" w:color="auto"/>
              <w:right w:val="nil"/>
            </w:tcBorders>
          </w:tcPr>
          <w:p w:rsidR="00731FE8" w:rsidRDefault="00731FE8">
            <w:pPr>
              <w:pStyle w:val="Frequency"/>
            </w:pPr>
            <w:r>
              <w:t>468</w:t>
            </w:r>
          </w:p>
        </w:tc>
        <w:tc>
          <w:tcPr>
            <w:tcW w:w="547" w:type="dxa"/>
            <w:tcBorders>
              <w:top w:val="single" w:sz="2" w:space="0" w:color="auto"/>
              <w:left w:val="nil"/>
              <w:bottom w:val="single" w:sz="2" w:space="0" w:color="auto"/>
              <w:right w:val="nil"/>
            </w:tcBorders>
          </w:tcPr>
          <w:p w:rsidR="00731FE8" w:rsidRDefault="00731FE8">
            <w:pPr>
              <w:pStyle w:val="Frequency"/>
            </w:pPr>
            <w:r>
              <w:t>542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1945</w:t>
            </w:r>
          </w:p>
        </w:tc>
        <w:tc>
          <w:tcPr>
            <w:tcW w:w="547" w:type="dxa"/>
            <w:tcBorders>
              <w:top w:val="single" w:sz="2" w:space="0" w:color="auto"/>
              <w:left w:val="nil"/>
              <w:bottom w:val="single" w:sz="2" w:space="0" w:color="auto"/>
              <w:right w:val="nil"/>
            </w:tcBorders>
          </w:tcPr>
          <w:p w:rsidR="00731FE8" w:rsidRDefault="00731FE8">
            <w:pPr>
              <w:pStyle w:val="Frequency"/>
            </w:pPr>
            <w:r>
              <w:t>1990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1068</w:t>
            </w:r>
          </w:p>
        </w:tc>
        <w:tc>
          <w:tcPr>
            <w:tcW w:w="547" w:type="dxa"/>
            <w:tcBorders>
              <w:top w:val="single" w:sz="2" w:space="0" w:color="auto"/>
              <w:left w:val="nil"/>
              <w:bottom w:val="single" w:sz="2" w:space="0" w:color="auto"/>
              <w:right w:val="nil"/>
            </w:tcBorders>
          </w:tcPr>
          <w:p w:rsidR="00731FE8" w:rsidRDefault="00731FE8">
            <w:pPr>
              <w:pStyle w:val="Frequency"/>
            </w:pPr>
            <w:r>
              <w:t>664</w:t>
            </w:r>
          </w:p>
        </w:tc>
        <w:tc>
          <w:tcPr>
            <w:tcW w:w="547" w:type="dxa"/>
            <w:tcBorders>
              <w:top w:val="single" w:sz="2" w:space="0" w:color="auto"/>
              <w:left w:val="nil"/>
              <w:bottom w:val="single" w:sz="2" w:space="0" w:color="auto"/>
              <w:right w:val="nil"/>
            </w:tcBorders>
          </w:tcPr>
          <w:p w:rsidR="00731FE8" w:rsidRDefault="00731FE8">
            <w:pPr>
              <w:pStyle w:val="Frequency"/>
            </w:pPr>
            <w:r>
              <w:t>667</w:t>
            </w:r>
          </w:p>
        </w:tc>
        <w:tc>
          <w:tcPr>
            <w:tcW w:w="547" w:type="dxa"/>
            <w:tcBorders>
              <w:top w:val="single" w:sz="2" w:space="0" w:color="auto"/>
              <w:left w:val="nil"/>
              <w:bottom w:val="single" w:sz="2" w:space="0" w:color="auto"/>
              <w:right w:val="nil"/>
            </w:tcBorders>
          </w:tcPr>
          <w:p w:rsidR="00731FE8" w:rsidRDefault="00731FE8">
            <w:pPr>
              <w:pStyle w:val="Frequency"/>
            </w:pPr>
            <w:r>
              <w:t>727</w:t>
            </w:r>
          </w:p>
        </w:tc>
        <w:tc>
          <w:tcPr>
            <w:tcW w:w="547" w:type="dxa"/>
            <w:tcBorders>
              <w:top w:val="single" w:sz="2" w:space="0" w:color="auto"/>
              <w:left w:val="nil"/>
              <w:bottom w:val="single" w:sz="2" w:space="0" w:color="auto"/>
              <w:right w:val="nil"/>
            </w:tcBorders>
          </w:tcPr>
          <w:p w:rsidR="00731FE8" w:rsidRDefault="00731FE8">
            <w:pPr>
              <w:pStyle w:val="Frequency"/>
            </w:pPr>
            <w:r>
              <w:t>874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883</w:t>
            </w:r>
          </w:p>
        </w:tc>
        <w:tc>
          <w:tcPr>
            <w:tcW w:w="547" w:type="dxa"/>
            <w:tcBorders>
              <w:top w:val="single" w:sz="2" w:space="0" w:color="auto"/>
              <w:left w:val="nil"/>
              <w:bottom w:val="single" w:sz="2" w:space="0" w:color="auto"/>
              <w:right w:val="nil"/>
            </w:tcBorders>
          </w:tcPr>
          <w:p w:rsidR="00731FE8" w:rsidRDefault="00731FE8">
            <w:pPr>
              <w:pStyle w:val="Frequency"/>
            </w:pPr>
            <w:r>
              <w:t>2114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909</w:t>
            </w:r>
          </w:p>
        </w:tc>
        <w:tc>
          <w:tcPr>
            <w:tcW w:w="547" w:type="dxa"/>
            <w:tcBorders>
              <w:top w:val="single" w:sz="2" w:space="0" w:color="auto"/>
              <w:left w:val="nil"/>
              <w:bottom w:val="single" w:sz="2" w:space="0" w:color="auto"/>
              <w:right w:val="nil"/>
            </w:tcBorders>
          </w:tcPr>
          <w:p w:rsidR="00731FE8" w:rsidRDefault="00731FE8">
            <w:pPr>
              <w:pStyle w:val="Frequency"/>
            </w:pPr>
            <w:r>
              <w:t>1078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2000</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2000</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Genre masculin</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1945</w:t>
            </w:r>
          </w:p>
          <w:p w:rsidR="00731FE8" w:rsidRDefault="00731FE8">
            <w:pPr>
              <w:pStyle w:val="ColPercentNotSignificant"/>
            </w:pPr>
            <w:r>
              <w:t>48 %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139</w:t>
            </w:r>
          </w:p>
          <w:p w:rsidR="00731FE8" w:rsidRDefault="00731FE8">
            <w:pPr>
              <w:pStyle w:val="ColPercentNotSignificant"/>
            </w:pPr>
            <w:r>
              <w:t>47 %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456</w:t>
            </w:r>
          </w:p>
          <w:p w:rsidR="00731FE8" w:rsidRDefault="00731FE8">
            <w:pPr>
              <w:pStyle w:val="ColPercentNotSignificant"/>
            </w:pPr>
            <w:r>
              <w:t>50 %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715</w:t>
            </w:r>
          </w:p>
          <w:p w:rsidR="00731FE8" w:rsidRDefault="00731FE8">
            <w:pPr>
              <w:pStyle w:val="ColPercentSig1Minus"/>
            </w:pPr>
            <w:r>
              <w:t>46 %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136</w:t>
            </w:r>
          </w:p>
          <w:p w:rsidR="00731FE8" w:rsidRDefault="00731FE8">
            <w:pPr>
              <w:pStyle w:val="ColPercentNotSignificant"/>
            </w:pPr>
            <w:r>
              <w:t>50 %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238</w:t>
            </w:r>
          </w:p>
          <w:p w:rsidR="00731FE8" w:rsidRDefault="00731FE8">
            <w:pPr>
              <w:pStyle w:val="ColPercentNotSignificant"/>
            </w:pPr>
            <w:r>
              <w:t>50 %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256</w:t>
            </w:r>
          </w:p>
          <w:p w:rsidR="00731FE8" w:rsidRDefault="00731FE8">
            <w:pPr>
              <w:pStyle w:val="ColPercentNotSignificant"/>
            </w:pPr>
            <w:r>
              <w:t>46 %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1945</w:t>
            </w:r>
          </w:p>
          <w:p w:rsidR="00731FE8" w:rsidRDefault="00731FE8">
            <w:pPr>
              <w:pStyle w:val="ColPercentSig4Plus"/>
            </w:pPr>
            <w:r>
              <w:t>100 %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504</w:t>
            </w:r>
          </w:p>
          <w:p w:rsidR="00731FE8" w:rsidRDefault="00731FE8">
            <w:pPr>
              <w:pStyle w:val="ColPercentNotSignificant"/>
            </w:pPr>
            <w:r>
              <w:t>46 %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336</w:t>
            </w:r>
          </w:p>
          <w:p w:rsidR="00731FE8" w:rsidRDefault="00731FE8">
            <w:pPr>
              <w:pStyle w:val="ColPercentNotSignificant"/>
            </w:pPr>
            <w:r>
              <w:t>50 %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357</w:t>
            </w:r>
          </w:p>
          <w:p w:rsidR="00731FE8" w:rsidRDefault="00731FE8">
            <w:pPr>
              <w:pStyle w:val="ColPercentSig3Plus"/>
            </w:pPr>
            <w:r>
              <w:t>53 %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357</w:t>
            </w:r>
          </w:p>
          <w:p w:rsidR="00731FE8" w:rsidRDefault="00731FE8">
            <w:pPr>
              <w:pStyle w:val="ColPercentNotSignificant"/>
            </w:pPr>
            <w:r>
              <w:t>48 %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391</w:t>
            </w:r>
          </w:p>
          <w:p w:rsidR="00731FE8" w:rsidRDefault="00731FE8">
            <w:pPr>
              <w:pStyle w:val="ColPercentSig3Minus"/>
            </w:pPr>
            <w:r>
              <w:t>44 %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410</w:t>
            </w:r>
          </w:p>
          <w:p w:rsidR="00731FE8" w:rsidRDefault="00731FE8">
            <w:pPr>
              <w:pStyle w:val="ColPercentNotSignificant"/>
            </w:pPr>
            <w:r>
              <w:t>46 %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1110</w:t>
            </w:r>
          </w:p>
          <w:p w:rsidR="00731FE8" w:rsidRDefault="00731FE8">
            <w:pPr>
              <w:pStyle w:val="ColPercentSig4Plus"/>
            </w:pPr>
            <w:r>
              <w:t>52 %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422</w:t>
            </w:r>
          </w:p>
          <w:p w:rsidR="00731FE8" w:rsidRDefault="00731FE8">
            <w:pPr>
              <w:pStyle w:val="ColPercentNotSignificant"/>
            </w:pPr>
            <w:r>
              <w:t>46 %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537</w:t>
            </w:r>
          </w:p>
          <w:p w:rsidR="00731FE8" w:rsidRDefault="00731FE8">
            <w:pPr>
              <w:pStyle w:val="ColPercentNotSignificant"/>
            </w:pPr>
            <w:r>
              <w:t>49 %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979</w:t>
            </w:r>
          </w:p>
          <w:p w:rsidR="00731FE8" w:rsidRDefault="00731FE8">
            <w:pPr>
              <w:pStyle w:val="ColPercentNotSignificant"/>
            </w:pPr>
            <w:r>
              <w:t>48 %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966</w:t>
            </w:r>
          </w:p>
          <w:p w:rsidR="00731FE8" w:rsidRDefault="00731FE8">
            <w:pPr>
              <w:pStyle w:val="ColPercentNotSignificant"/>
            </w:pPr>
            <w:r>
              <w:t>47 %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Genre féminin</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1990</w:t>
            </w:r>
          </w:p>
          <w:p w:rsidR="00731FE8" w:rsidRDefault="00731FE8">
            <w:pPr>
              <w:pStyle w:val="ColPercentNotSignificant"/>
            </w:pPr>
            <w:r>
              <w:t>51 %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146</w:t>
            </w:r>
          </w:p>
          <w:p w:rsidR="00731FE8" w:rsidRDefault="00731FE8">
            <w:pPr>
              <w:pStyle w:val="ColPercentNotSignificant"/>
            </w:pPr>
            <w:r>
              <w:t>51 %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432</w:t>
            </w:r>
          </w:p>
          <w:p w:rsidR="00731FE8" w:rsidRDefault="00731FE8">
            <w:pPr>
              <w:pStyle w:val="ColPercentNotSignificant"/>
            </w:pPr>
            <w:r>
              <w:t>49 %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779</w:t>
            </w:r>
          </w:p>
          <w:p w:rsidR="00731FE8" w:rsidRDefault="00731FE8">
            <w:pPr>
              <w:pStyle w:val="ColPercentNotSignificant"/>
            </w:pPr>
            <w:r>
              <w:t>52 %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130</w:t>
            </w:r>
          </w:p>
          <w:p w:rsidR="00731FE8" w:rsidRDefault="00731FE8">
            <w:pPr>
              <w:pStyle w:val="ColPercentNotSignificant"/>
            </w:pPr>
            <w:r>
              <w:t>49 %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226</w:t>
            </w:r>
          </w:p>
          <w:p w:rsidR="00731FE8" w:rsidRDefault="00731FE8">
            <w:pPr>
              <w:pStyle w:val="ColPercentNotSignificant"/>
            </w:pPr>
            <w:r>
              <w:t>49 %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274</w:t>
            </w:r>
          </w:p>
          <w:p w:rsidR="00731FE8" w:rsidRDefault="00731FE8">
            <w:pPr>
              <w:pStyle w:val="ColPercentNotSignificant"/>
            </w:pPr>
            <w:r>
              <w:t>51 %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1990</w:t>
            </w:r>
          </w:p>
          <w:p w:rsidR="00731FE8" w:rsidRDefault="00731FE8">
            <w:pPr>
              <w:pStyle w:val="ColPercentSig4Plus"/>
            </w:pPr>
            <w:r>
              <w:t>100 %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539</w:t>
            </w:r>
          </w:p>
          <w:p w:rsidR="00731FE8" w:rsidRDefault="00731FE8">
            <w:pPr>
              <w:pStyle w:val="ColPercentNotSignificant"/>
            </w:pPr>
            <w:r>
              <w:t>51 %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312</w:t>
            </w:r>
          </w:p>
          <w:p w:rsidR="00731FE8" w:rsidRDefault="00731FE8">
            <w:pPr>
              <w:pStyle w:val="ColPercentNotSignificant"/>
            </w:pPr>
            <w:r>
              <w:t>48 %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299</w:t>
            </w:r>
          </w:p>
          <w:p w:rsidR="00731FE8" w:rsidRDefault="00731FE8">
            <w:pPr>
              <w:pStyle w:val="ColPercentSig3Minus"/>
            </w:pPr>
            <w:r>
              <w:t>46 %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361</w:t>
            </w:r>
          </w:p>
          <w:p w:rsidR="00731FE8" w:rsidRDefault="00731FE8">
            <w:pPr>
              <w:pStyle w:val="ColPercentNotSignificant"/>
            </w:pPr>
            <w:r>
              <w:t>51 %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479</w:t>
            </w:r>
          </w:p>
          <w:p w:rsidR="00731FE8" w:rsidRDefault="00731FE8">
            <w:pPr>
              <w:pStyle w:val="ColPercentSig4Plus"/>
            </w:pPr>
            <w:r>
              <w:t>56 %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465</w:t>
            </w:r>
          </w:p>
          <w:p w:rsidR="00731FE8" w:rsidRDefault="00731FE8">
            <w:pPr>
              <w:pStyle w:val="ColPercentSig1Plus"/>
            </w:pPr>
            <w:r>
              <w:t>53 %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963</w:t>
            </w:r>
          </w:p>
          <w:p w:rsidR="00731FE8" w:rsidRDefault="00731FE8">
            <w:pPr>
              <w:pStyle w:val="ColPercentSig4Minus"/>
            </w:pPr>
            <w:r>
              <w:t>46 %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471</w:t>
            </w:r>
          </w:p>
          <w:p w:rsidR="00731FE8" w:rsidRDefault="00731FE8">
            <w:pPr>
              <w:pStyle w:val="ColPercentNotSignificant"/>
            </w:pPr>
            <w:r>
              <w:t>53 %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525</w:t>
            </w:r>
          </w:p>
          <w:p w:rsidR="00731FE8" w:rsidRDefault="00731FE8">
            <w:pPr>
              <w:pStyle w:val="ColPercentNotSignificant"/>
            </w:pPr>
            <w:r>
              <w:t>50 %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988</w:t>
            </w:r>
          </w:p>
          <w:p w:rsidR="00731FE8" w:rsidRDefault="00731FE8">
            <w:pPr>
              <w:pStyle w:val="ColPercentNotSignificant"/>
            </w:pPr>
            <w:r>
              <w:t>50 %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1002</w:t>
            </w:r>
          </w:p>
          <w:p w:rsidR="00731FE8" w:rsidRDefault="00731FE8">
            <w:pPr>
              <w:pStyle w:val="ColPercentNotSignificant"/>
            </w:pPr>
            <w:r>
              <w:t>51 %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Diverses identités de genre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w:t>
            </w:r>
          </w:p>
          <w:p w:rsidR="00731FE8" w:rsidRDefault="00731FE8">
            <w:pPr>
              <w:pStyle w:val="ColPercentSig4Pl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3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22</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Préfère ne pas répondre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1,55</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5,76</w:t>
            </w:r>
          </w:p>
        </w:tc>
        <w:tc>
          <w:tcPr>
            <w:tcW w:w="547" w:type="dxa"/>
            <w:tcBorders>
              <w:top w:val="single" w:sz="2" w:space="0" w:color="auto"/>
              <w:left w:val="nil"/>
              <w:bottom w:val="single" w:sz="2" w:space="0" w:color="auto"/>
              <w:right w:val="nil"/>
            </w:tcBorders>
          </w:tcPr>
          <w:p w:rsidR="00731FE8" w:rsidRDefault="00731FE8">
            <w:pPr>
              <w:pStyle w:val="Stats"/>
            </w:pPr>
            <w:r>
              <w:t>3,27</w:t>
            </w:r>
          </w:p>
        </w:tc>
        <w:tc>
          <w:tcPr>
            <w:tcW w:w="547" w:type="dxa"/>
            <w:tcBorders>
              <w:top w:val="single" w:sz="2" w:space="0" w:color="auto"/>
              <w:left w:val="nil"/>
              <w:bottom w:val="single" w:sz="2" w:space="0" w:color="auto"/>
              <w:right w:val="nil"/>
            </w:tcBorders>
          </w:tcPr>
          <w:p w:rsidR="00731FE8" w:rsidRDefault="00731FE8">
            <w:pPr>
              <w:pStyle w:val="Stats"/>
            </w:pPr>
            <w:r>
              <w:t>2,51</w:t>
            </w:r>
          </w:p>
        </w:tc>
        <w:tc>
          <w:tcPr>
            <w:tcW w:w="547" w:type="dxa"/>
            <w:tcBorders>
              <w:top w:val="single" w:sz="2" w:space="0" w:color="auto"/>
              <w:left w:val="nil"/>
              <w:bottom w:val="single" w:sz="2" w:space="0" w:color="auto"/>
              <w:right w:val="nil"/>
            </w:tcBorders>
          </w:tcPr>
          <w:p w:rsidR="00731FE8" w:rsidRDefault="00731FE8">
            <w:pPr>
              <w:pStyle w:val="Stats"/>
            </w:pPr>
            <w:r>
              <w:t>5,98</w:t>
            </w:r>
          </w:p>
        </w:tc>
        <w:tc>
          <w:tcPr>
            <w:tcW w:w="547" w:type="dxa"/>
            <w:tcBorders>
              <w:top w:val="single" w:sz="2" w:space="0" w:color="auto"/>
              <w:left w:val="nil"/>
              <w:bottom w:val="single" w:sz="2" w:space="0" w:color="auto"/>
              <w:right w:val="nil"/>
            </w:tcBorders>
          </w:tcPr>
          <w:p w:rsidR="00731FE8" w:rsidRDefault="00731FE8">
            <w:pPr>
              <w:pStyle w:val="Stats"/>
            </w:pPr>
            <w:r>
              <w:t>4,53</w:t>
            </w:r>
          </w:p>
        </w:tc>
        <w:tc>
          <w:tcPr>
            <w:tcW w:w="547" w:type="dxa"/>
            <w:tcBorders>
              <w:top w:val="single" w:sz="2" w:space="0" w:color="auto"/>
              <w:left w:val="nil"/>
              <w:bottom w:val="single" w:sz="2" w:space="0" w:color="auto"/>
              <w:right w:val="nil"/>
            </w:tcBorders>
          </w:tcPr>
          <w:p w:rsidR="00731FE8" w:rsidRDefault="00731FE8">
            <w:pPr>
              <w:pStyle w:val="Stats"/>
            </w:pPr>
            <w:r>
              <w:t>4,21</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2,22</w:t>
            </w:r>
          </w:p>
        </w:tc>
        <w:tc>
          <w:tcPr>
            <w:tcW w:w="547" w:type="dxa"/>
            <w:tcBorders>
              <w:top w:val="single" w:sz="2" w:space="0" w:color="auto"/>
              <w:left w:val="nil"/>
              <w:bottom w:val="single" w:sz="2" w:space="0" w:color="auto"/>
              <w:right w:val="nil"/>
            </w:tcBorders>
          </w:tcPr>
          <w:p w:rsidR="00731FE8" w:rsidRDefault="00731FE8">
            <w:pPr>
              <w:pStyle w:val="Stats"/>
            </w:pPr>
            <w:r>
              <w:t>2,20</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3,00</w:t>
            </w:r>
          </w:p>
        </w:tc>
        <w:tc>
          <w:tcPr>
            <w:tcW w:w="547" w:type="dxa"/>
            <w:tcBorders>
              <w:top w:val="single" w:sz="2" w:space="0" w:color="auto"/>
              <w:left w:val="nil"/>
              <w:bottom w:val="single" w:sz="2" w:space="0" w:color="auto"/>
              <w:right w:val="nil"/>
            </w:tcBorders>
          </w:tcPr>
          <w:p w:rsidR="00731FE8" w:rsidRDefault="00731FE8">
            <w:pPr>
              <w:pStyle w:val="Stats"/>
            </w:pPr>
            <w:r>
              <w:t>3,80</w:t>
            </w:r>
          </w:p>
        </w:tc>
        <w:tc>
          <w:tcPr>
            <w:tcW w:w="547" w:type="dxa"/>
            <w:tcBorders>
              <w:top w:val="single" w:sz="2" w:space="0" w:color="auto"/>
              <w:left w:val="nil"/>
              <w:bottom w:val="single" w:sz="2" w:space="0" w:color="auto"/>
              <w:right w:val="nil"/>
            </w:tcBorders>
          </w:tcPr>
          <w:p w:rsidR="00731FE8" w:rsidRDefault="00731FE8">
            <w:pPr>
              <w:pStyle w:val="Stats"/>
            </w:pPr>
            <w:r>
              <w:t>3,79</w:t>
            </w:r>
          </w:p>
        </w:tc>
        <w:tc>
          <w:tcPr>
            <w:tcW w:w="547" w:type="dxa"/>
            <w:tcBorders>
              <w:top w:val="single" w:sz="2" w:space="0" w:color="auto"/>
              <w:left w:val="nil"/>
              <w:bottom w:val="single" w:sz="2" w:space="0" w:color="auto"/>
              <w:right w:val="nil"/>
            </w:tcBorders>
          </w:tcPr>
          <w:p w:rsidR="00731FE8" w:rsidRDefault="00731FE8">
            <w:pPr>
              <w:pStyle w:val="Stats"/>
            </w:pPr>
            <w:r>
              <w:t>3,63</w:t>
            </w:r>
          </w:p>
        </w:tc>
        <w:tc>
          <w:tcPr>
            <w:tcW w:w="547" w:type="dxa"/>
            <w:tcBorders>
              <w:top w:val="single" w:sz="2" w:space="0" w:color="auto"/>
              <w:left w:val="nil"/>
              <w:bottom w:val="single" w:sz="2" w:space="0" w:color="auto"/>
              <w:right w:val="nil"/>
            </w:tcBorders>
          </w:tcPr>
          <w:p w:rsidR="00731FE8" w:rsidRDefault="00731FE8">
            <w:pPr>
              <w:pStyle w:val="Stats"/>
            </w:pPr>
            <w:r>
              <w:t>3,31</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3,30</w:t>
            </w:r>
          </w:p>
        </w:tc>
        <w:tc>
          <w:tcPr>
            <w:tcW w:w="547" w:type="dxa"/>
            <w:tcBorders>
              <w:top w:val="single" w:sz="2" w:space="0" w:color="auto"/>
              <w:left w:val="nil"/>
              <w:bottom w:val="single" w:sz="2" w:space="0" w:color="auto"/>
              <w:right w:val="nil"/>
            </w:tcBorders>
          </w:tcPr>
          <w:p w:rsidR="00731FE8" w:rsidRDefault="00731FE8">
            <w:pPr>
              <w:pStyle w:val="Stats"/>
            </w:pPr>
            <w:r>
              <w:t>2,13</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3,25</w:t>
            </w:r>
          </w:p>
        </w:tc>
        <w:tc>
          <w:tcPr>
            <w:tcW w:w="547" w:type="dxa"/>
            <w:tcBorders>
              <w:top w:val="single" w:sz="2" w:space="0" w:color="auto"/>
              <w:left w:val="nil"/>
              <w:bottom w:val="single" w:sz="2" w:space="0" w:color="auto"/>
              <w:right w:val="nil"/>
            </w:tcBorders>
          </w:tcPr>
          <w:p w:rsidR="00731FE8" w:rsidRDefault="00731FE8">
            <w:pPr>
              <w:pStyle w:val="Stats"/>
            </w:pPr>
            <w:r>
              <w:t>2,98</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2,19</w:t>
            </w:r>
          </w:p>
        </w:tc>
        <w:tc>
          <w:tcPr>
            <w:tcW w:w="547" w:type="dxa"/>
            <w:tcBorders>
              <w:top w:val="single" w:sz="2" w:space="0" w:color="auto"/>
              <w:left w:val="nil"/>
              <w:bottom w:val="single" w:sz="2" w:space="0" w:color="auto"/>
              <w:right w:val="single" w:sz="2" w:space="0" w:color="auto"/>
            </w:tcBorders>
          </w:tcPr>
          <w:p w:rsidR="00731FE8" w:rsidRDefault="00731FE8">
            <w:pPr>
              <w:pStyle w:val="Stats"/>
            </w:pPr>
            <w:r>
              <w:t>2,19</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tblGrid>
      <w:tr w:rsidR="00731FE8">
        <w:tblPrEx>
          <w:tblCellMar>
            <w:top w:w="0" w:type="dxa"/>
            <w:left w:w="0" w:type="dxa"/>
            <w:bottom w:w="0" w:type="dxa"/>
            <w:right w:w="0" w:type="dxa"/>
          </w:tblCellMar>
        </w:tblPrEx>
        <w:trPr>
          <w:cantSplit/>
          <w:tblHeader/>
        </w:trPr>
        <w:tc>
          <w:tcPr>
            <w:tcW w:w="13336" w:type="dxa"/>
            <w:gridSpan w:val="20"/>
            <w:tcBorders>
              <w:top w:val="single" w:sz="2" w:space="0" w:color="auto"/>
              <w:left w:val="single" w:sz="2" w:space="0" w:color="auto"/>
              <w:bottom w:val="single" w:sz="2" w:space="0" w:color="auto"/>
              <w:right w:val="single" w:sz="2" w:space="0" w:color="auto"/>
            </w:tcBorders>
          </w:tcPr>
          <w:p w:rsidR="00731FE8" w:rsidRDefault="00731FE8">
            <w:pPr>
              <w:pStyle w:val="LongLabelRow"/>
            </w:pPr>
            <w:r>
              <w:t>Êtes-vous...</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Default="00731FE8">
            <w:pPr>
              <w:pStyle w:val="NormalText"/>
              <w:jc w:val="right"/>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center"/>
            </w:pPr>
            <w:r>
              <w:t xml:space="preserve"> </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Né(e) au Canada</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La première langue</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Enfants de 18 ans et moins</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Employé(e)</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Niveau de scolarité</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Revenus annuels</w:t>
            </w:r>
          </w:p>
        </w:tc>
        <w:tc>
          <w:tcPr>
            <w:tcW w:w="2272" w:type="dxa"/>
            <w:gridSpan w:val="4"/>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Connaissent un vétéran</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center"/>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Ang.</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Fr.</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Sec.</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Coll</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Univ</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&lt;60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60 k$-100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Est un vét.</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(fam.)</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(ami)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AliasRow"/>
            </w:pPr>
            <w:r>
              <w:t>D1B</w:t>
            </w:r>
          </w:p>
          <w:p w:rsidR="00731FE8" w:rsidRDefault="00731FE8">
            <w:pPr>
              <w:pStyle w:val="ShortLabelRow"/>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single" w:sz="2" w:space="0" w:color="auto"/>
            </w:tcBorders>
          </w:tcPr>
          <w:p w:rsidR="00731FE8" w:rsidRDefault="00731FE8">
            <w:pPr>
              <w:pStyle w:val="NormalText"/>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3406</w:t>
            </w:r>
          </w:p>
        </w:tc>
        <w:tc>
          <w:tcPr>
            <w:tcW w:w="568" w:type="dxa"/>
            <w:tcBorders>
              <w:top w:val="single" w:sz="2" w:space="0" w:color="auto"/>
              <w:left w:val="nil"/>
              <w:bottom w:val="single" w:sz="2" w:space="0" w:color="auto"/>
              <w:right w:val="nil"/>
            </w:tcBorders>
          </w:tcPr>
          <w:p w:rsidR="00731FE8" w:rsidRDefault="00731FE8">
            <w:pPr>
              <w:pStyle w:val="Frequency"/>
            </w:pPr>
            <w:r>
              <w:t>594</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2903</w:t>
            </w:r>
          </w:p>
        </w:tc>
        <w:tc>
          <w:tcPr>
            <w:tcW w:w="568" w:type="dxa"/>
            <w:tcBorders>
              <w:top w:val="single" w:sz="2" w:space="0" w:color="auto"/>
              <w:left w:val="nil"/>
              <w:bottom w:val="single" w:sz="2" w:space="0" w:color="auto"/>
              <w:right w:val="nil"/>
            </w:tcBorders>
          </w:tcPr>
          <w:p w:rsidR="00731FE8" w:rsidRDefault="00731FE8">
            <w:pPr>
              <w:pStyle w:val="Frequency"/>
            </w:pPr>
            <w:r>
              <w:t>869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1038</w:t>
            </w:r>
          </w:p>
        </w:tc>
        <w:tc>
          <w:tcPr>
            <w:tcW w:w="568" w:type="dxa"/>
            <w:tcBorders>
              <w:top w:val="single" w:sz="2" w:space="0" w:color="auto"/>
              <w:left w:val="nil"/>
              <w:bottom w:val="single" w:sz="2" w:space="0" w:color="auto"/>
              <w:right w:val="nil"/>
            </w:tcBorders>
          </w:tcPr>
          <w:p w:rsidR="00731FE8" w:rsidRDefault="00731FE8">
            <w:pPr>
              <w:pStyle w:val="Frequency"/>
            </w:pPr>
            <w:r>
              <w:t>2927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2309</w:t>
            </w:r>
          </w:p>
        </w:tc>
        <w:tc>
          <w:tcPr>
            <w:tcW w:w="568" w:type="dxa"/>
            <w:tcBorders>
              <w:top w:val="single" w:sz="2" w:space="0" w:color="auto"/>
              <w:left w:val="nil"/>
              <w:bottom w:val="single" w:sz="2" w:space="0" w:color="auto"/>
              <w:right w:val="nil"/>
            </w:tcBorders>
          </w:tcPr>
          <w:p w:rsidR="00731FE8" w:rsidRDefault="00731FE8">
            <w:pPr>
              <w:pStyle w:val="Frequency"/>
            </w:pPr>
            <w:r>
              <w:t>1645</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867</w:t>
            </w:r>
          </w:p>
        </w:tc>
        <w:tc>
          <w:tcPr>
            <w:tcW w:w="568" w:type="dxa"/>
            <w:tcBorders>
              <w:top w:val="single" w:sz="2" w:space="0" w:color="auto"/>
              <w:left w:val="nil"/>
              <w:bottom w:val="single" w:sz="2" w:space="0" w:color="auto"/>
              <w:right w:val="nil"/>
            </w:tcBorders>
          </w:tcPr>
          <w:p w:rsidR="00731FE8" w:rsidRDefault="00731FE8">
            <w:pPr>
              <w:pStyle w:val="Frequency"/>
            </w:pPr>
            <w:r>
              <w:t>1424</w:t>
            </w:r>
          </w:p>
        </w:tc>
        <w:tc>
          <w:tcPr>
            <w:tcW w:w="568" w:type="dxa"/>
            <w:tcBorders>
              <w:top w:val="single" w:sz="2" w:space="0" w:color="auto"/>
              <w:left w:val="nil"/>
              <w:bottom w:val="single" w:sz="2" w:space="0" w:color="auto"/>
              <w:right w:val="nil"/>
            </w:tcBorders>
          </w:tcPr>
          <w:p w:rsidR="00731FE8" w:rsidRDefault="00731FE8">
            <w:pPr>
              <w:pStyle w:val="Frequency"/>
            </w:pPr>
            <w:r>
              <w:t>1670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1132</w:t>
            </w:r>
          </w:p>
        </w:tc>
        <w:tc>
          <w:tcPr>
            <w:tcW w:w="568" w:type="dxa"/>
            <w:tcBorders>
              <w:top w:val="single" w:sz="2" w:space="0" w:color="auto"/>
              <w:left w:val="nil"/>
              <w:bottom w:val="single" w:sz="2" w:space="0" w:color="auto"/>
              <w:right w:val="nil"/>
            </w:tcBorders>
          </w:tcPr>
          <w:p w:rsidR="00731FE8" w:rsidRDefault="00731FE8">
            <w:pPr>
              <w:pStyle w:val="Frequency"/>
            </w:pPr>
            <w:r>
              <w:t>1008</w:t>
            </w:r>
          </w:p>
        </w:tc>
        <w:tc>
          <w:tcPr>
            <w:tcW w:w="568" w:type="dxa"/>
            <w:tcBorders>
              <w:top w:val="single" w:sz="2" w:space="0" w:color="auto"/>
              <w:left w:val="nil"/>
              <w:bottom w:val="single" w:sz="2" w:space="0" w:color="auto"/>
              <w:right w:val="nil"/>
            </w:tcBorders>
          </w:tcPr>
          <w:p w:rsidR="00731FE8" w:rsidRDefault="00731FE8">
            <w:pPr>
              <w:pStyle w:val="Frequency"/>
            </w:pPr>
            <w:r>
              <w:t>1297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99</w:t>
            </w:r>
          </w:p>
        </w:tc>
        <w:tc>
          <w:tcPr>
            <w:tcW w:w="568" w:type="dxa"/>
            <w:tcBorders>
              <w:top w:val="single" w:sz="2" w:space="0" w:color="auto"/>
              <w:left w:val="nil"/>
              <w:bottom w:val="single" w:sz="2" w:space="0" w:color="auto"/>
              <w:right w:val="nil"/>
            </w:tcBorders>
          </w:tcPr>
          <w:p w:rsidR="00731FE8" w:rsidRDefault="00731FE8">
            <w:pPr>
              <w:pStyle w:val="Frequency"/>
            </w:pPr>
            <w:r>
              <w:t>1026</w:t>
            </w:r>
          </w:p>
        </w:tc>
        <w:tc>
          <w:tcPr>
            <w:tcW w:w="568" w:type="dxa"/>
            <w:tcBorders>
              <w:top w:val="single" w:sz="2" w:space="0" w:color="auto"/>
              <w:left w:val="nil"/>
              <w:bottom w:val="single" w:sz="2" w:space="0" w:color="auto"/>
              <w:right w:val="nil"/>
            </w:tcBorders>
          </w:tcPr>
          <w:p w:rsidR="00731FE8" w:rsidRDefault="00731FE8">
            <w:pPr>
              <w:pStyle w:val="Frequency"/>
            </w:pPr>
            <w:r>
              <w:t>687</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2114</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3409</w:t>
            </w:r>
          </w:p>
        </w:tc>
        <w:tc>
          <w:tcPr>
            <w:tcW w:w="568" w:type="dxa"/>
            <w:tcBorders>
              <w:top w:val="single" w:sz="2" w:space="0" w:color="auto"/>
              <w:left w:val="nil"/>
              <w:bottom w:val="single" w:sz="2" w:space="0" w:color="auto"/>
              <w:right w:val="nil"/>
            </w:tcBorders>
          </w:tcPr>
          <w:p w:rsidR="00731FE8" w:rsidRDefault="00731FE8">
            <w:pPr>
              <w:pStyle w:val="Frequency"/>
            </w:pPr>
            <w:r>
              <w:t>591</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2931</w:t>
            </w:r>
          </w:p>
        </w:tc>
        <w:tc>
          <w:tcPr>
            <w:tcW w:w="568" w:type="dxa"/>
            <w:tcBorders>
              <w:top w:val="single" w:sz="2" w:space="0" w:color="auto"/>
              <w:left w:val="nil"/>
              <w:bottom w:val="single" w:sz="2" w:space="0" w:color="auto"/>
              <w:right w:val="nil"/>
            </w:tcBorders>
          </w:tcPr>
          <w:p w:rsidR="00731FE8" w:rsidRDefault="00731FE8">
            <w:pPr>
              <w:pStyle w:val="Frequency"/>
            </w:pPr>
            <w:r>
              <w:t>842</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1018</w:t>
            </w:r>
          </w:p>
        </w:tc>
        <w:tc>
          <w:tcPr>
            <w:tcW w:w="568" w:type="dxa"/>
            <w:tcBorders>
              <w:top w:val="single" w:sz="2" w:space="0" w:color="auto"/>
              <w:left w:val="nil"/>
              <w:bottom w:val="single" w:sz="2" w:space="0" w:color="auto"/>
              <w:right w:val="nil"/>
            </w:tcBorders>
          </w:tcPr>
          <w:p w:rsidR="00731FE8" w:rsidRDefault="00731FE8">
            <w:pPr>
              <w:pStyle w:val="Frequency"/>
            </w:pPr>
            <w:r>
              <w:t>2947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2281</w:t>
            </w:r>
          </w:p>
        </w:tc>
        <w:tc>
          <w:tcPr>
            <w:tcW w:w="568" w:type="dxa"/>
            <w:tcBorders>
              <w:top w:val="single" w:sz="2" w:space="0" w:color="auto"/>
              <w:left w:val="nil"/>
              <w:bottom w:val="single" w:sz="2" w:space="0" w:color="auto"/>
              <w:right w:val="nil"/>
            </w:tcBorders>
          </w:tcPr>
          <w:p w:rsidR="00731FE8" w:rsidRDefault="00731FE8">
            <w:pPr>
              <w:pStyle w:val="Frequency"/>
            </w:pPr>
            <w:r>
              <w:t>1674</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882</w:t>
            </w:r>
          </w:p>
        </w:tc>
        <w:tc>
          <w:tcPr>
            <w:tcW w:w="568" w:type="dxa"/>
            <w:tcBorders>
              <w:top w:val="single" w:sz="2" w:space="0" w:color="auto"/>
              <w:left w:val="nil"/>
              <w:bottom w:val="single" w:sz="2" w:space="0" w:color="auto"/>
              <w:right w:val="nil"/>
            </w:tcBorders>
          </w:tcPr>
          <w:p w:rsidR="00731FE8" w:rsidRDefault="00731FE8">
            <w:pPr>
              <w:pStyle w:val="Frequency"/>
            </w:pPr>
            <w:r>
              <w:t>1431</w:t>
            </w:r>
          </w:p>
        </w:tc>
        <w:tc>
          <w:tcPr>
            <w:tcW w:w="568" w:type="dxa"/>
            <w:tcBorders>
              <w:top w:val="single" w:sz="2" w:space="0" w:color="auto"/>
              <w:left w:val="nil"/>
              <w:bottom w:val="single" w:sz="2" w:space="0" w:color="auto"/>
              <w:right w:val="nil"/>
            </w:tcBorders>
          </w:tcPr>
          <w:p w:rsidR="00731FE8" w:rsidRDefault="00731FE8">
            <w:pPr>
              <w:pStyle w:val="Frequency"/>
            </w:pPr>
            <w:r>
              <w:t>1648</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1132</w:t>
            </w:r>
          </w:p>
        </w:tc>
        <w:tc>
          <w:tcPr>
            <w:tcW w:w="568" w:type="dxa"/>
            <w:tcBorders>
              <w:top w:val="single" w:sz="2" w:space="0" w:color="auto"/>
              <w:left w:val="nil"/>
              <w:bottom w:val="single" w:sz="2" w:space="0" w:color="auto"/>
              <w:right w:val="nil"/>
            </w:tcBorders>
          </w:tcPr>
          <w:p w:rsidR="00731FE8" w:rsidRDefault="00731FE8">
            <w:pPr>
              <w:pStyle w:val="Frequency"/>
            </w:pPr>
            <w:r>
              <w:t>1010</w:t>
            </w:r>
          </w:p>
        </w:tc>
        <w:tc>
          <w:tcPr>
            <w:tcW w:w="568" w:type="dxa"/>
            <w:tcBorders>
              <w:top w:val="single" w:sz="2" w:space="0" w:color="auto"/>
              <w:left w:val="nil"/>
              <w:bottom w:val="single" w:sz="2" w:space="0" w:color="auto"/>
              <w:right w:val="nil"/>
            </w:tcBorders>
          </w:tcPr>
          <w:p w:rsidR="00731FE8" w:rsidRDefault="00731FE8">
            <w:pPr>
              <w:pStyle w:val="Frequency"/>
            </w:pPr>
            <w:r>
              <w:t>1289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104</w:t>
            </w:r>
          </w:p>
        </w:tc>
        <w:tc>
          <w:tcPr>
            <w:tcW w:w="568" w:type="dxa"/>
            <w:tcBorders>
              <w:top w:val="single" w:sz="2" w:space="0" w:color="auto"/>
              <w:left w:val="nil"/>
              <w:bottom w:val="single" w:sz="2" w:space="0" w:color="auto"/>
              <w:right w:val="nil"/>
            </w:tcBorders>
          </w:tcPr>
          <w:p w:rsidR="00731FE8" w:rsidRDefault="00731FE8">
            <w:pPr>
              <w:pStyle w:val="Frequency"/>
            </w:pPr>
            <w:r>
              <w:t>1041</w:t>
            </w:r>
          </w:p>
        </w:tc>
        <w:tc>
          <w:tcPr>
            <w:tcW w:w="568" w:type="dxa"/>
            <w:tcBorders>
              <w:top w:val="single" w:sz="2" w:space="0" w:color="auto"/>
              <w:left w:val="nil"/>
              <w:bottom w:val="single" w:sz="2" w:space="0" w:color="auto"/>
              <w:right w:val="nil"/>
            </w:tcBorders>
          </w:tcPr>
          <w:p w:rsidR="00731FE8" w:rsidRDefault="00731FE8">
            <w:pPr>
              <w:pStyle w:val="Frequency"/>
            </w:pPr>
            <w:r>
              <w:t>692</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2088</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Genre masculin</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1945</w:t>
            </w:r>
          </w:p>
          <w:p w:rsidR="00731FE8" w:rsidRDefault="00731FE8">
            <w:pPr>
              <w:pStyle w:val="ColPercentNotSignificant"/>
            </w:pPr>
            <w:r>
              <w:t>48 %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1658</w:t>
            </w:r>
          </w:p>
          <w:p w:rsidR="00731FE8" w:rsidRDefault="00731FE8">
            <w:pPr>
              <w:pStyle w:val="ColPercentNotSignificant"/>
            </w:pPr>
            <w:r>
              <w:t>48 %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287</w:t>
            </w:r>
          </w:p>
          <w:p w:rsidR="00731FE8" w:rsidRDefault="00731FE8">
            <w:pPr>
              <w:pStyle w:val="ColPercentNotSignificant"/>
            </w:pPr>
            <w:r>
              <w:t>48 %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1432</w:t>
            </w:r>
          </w:p>
          <w:p w:rsidR="00731FE8" w:rsidRDefault="00731FE8">
            <w:pPr>
              <w:pStyle w:val="ColPercentNotSignificant"/>
            </w:pPr>
            <w:r>
              <w:t>48 %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419</w:t>
            </w:r>
          </w:p>
          <w:p w:rsidR="00731FE8" w:rsidRDefault="00731FE8">
            <w:pPr>
              <w:pStyle w:val="ColPercentNotSignificant"/>
            </w:pPr>
            <w:r>
              <w:t>49 %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491</w:t>
            </w:r>
          </w:p>
          <w:p w:rsidR="00731FE8" w:rsidRDefault="00731FE8">
            <w:pPr>
              <w:pStyle w:val="ColPercentNotSignificant"/>
            </w:pPr>
            <w:r>
              <w:t>47 %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1441</w:t>
            </w:r>
          </w:p>
          <w:p w:rsidR="00731FE8" w:rsidRDefault="00731FE8">
            <w:pPr>
              <w:pStyle w:val="ColPercentNotSignificant"/>
            </w:pPr>
            <w:r>
              <w:t>48 %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1230</w:t>
            </w:r>
          </w:p>
          <w:p w:rsidR="00731FE8" w:rsidRDefault="00731FE8">
            <w:pPr>
              <w:pStyle w:val="ColPercentSig4Plus"/>
            </w:pPr>
            <w:r>
              <w:t>53 %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695</w:t>
            </w:r>
          </w:p>
          <w:p w:rsidR="00731FE8" w:rsidRDefault="00731FE8">
            <w:pPr>
              <w:pStyle w:val="ColPercentSig4Minus"/>
            </w:pPr>
            <w:r>
              <w:t>40 %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429</w:t>
            </w:r>
          </w:p>
          <w:p w:rsidR="00731FE8" w:rsidRDefault="00731FE8">
            <w:pPr>
              <w:pStyle w:val="ColPercentNotSignificant"/>
            </w:pPr>
            <w:r>
              <w:t>48 %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716</w:t>
            </w:r>
          </w:p>
          <w:p w:rsidR="00731FE8" w:rsidRDefault="00731FE8">
            <w:pPr>
              <w:pStyle w:val="ColPercentNotSignificant"/>
            </w:pPr>
            <w:r>
              <w:t>49 %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783</w:t>
            </w:r>
          </w:p>
          <w:p w:rsidR="00731FE8" w:rsidRDefault="00731FE8">
            <w:pPr>
              <w:pStyle w:val="ColPercentNotSignificant"/>
            </w:pPr>
            <w:r>
              <w:t>47 %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487</w:t>
            </w:r>
          </w:p>
          <w:p w:rsidR="00731FE8" w:rsidRDefault="00731FE8">
            <w:pPr>
              <w:pStyle w:val="ColPercentSig4Minus"/>
            </w:pPr>
            <w:r>
              <w:t>42 %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496</w:t>
            </w:r>
          </w:p>
          <w:p w:rsidR="00731FE8" w:rsidRDefault="00731FE8">
            <w:pPr>
              <w:pStyle w:val="ColPercentNotSignificant"/>
            </w:pPr>
            <w:r>
              <w:t>48 %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751</w:t>
            </w:r>
          </w:p>
          <w:p w:rsidR="00731FE8" w:rsidRDefault="00731FE8">
            <w:pPr>
              <w:pStyle w:val="ColPercentSig4Plus"/>
            </w:pPr>
            <w:r>
              <w:t>57 %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93</w:t>
            </w:r>
          </w:p>
          <w:p w:rsidR="00731FE8" w:rsidRDefault="00731FE8">
            <w:pPr>
              <w:pStyle w:val="ColPercentSig4Plus"/>
            </w:pPr>
            <w:r>
              <w:t>89 %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446</w:t>
            </w:r>
          </w:p>
          <w:p w:rsidR="00731FE8" w:rsidRDefault="00731FE8">
            <w:pPr>
              <w:pStyle w:val="ColPercentSig4Minus"/>
            </w:pPr>
            <w:r>
              <w:t>42 %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395</w:t>
            </w:r>
          </w:p>
          <w:p w:rsidR="00731FE8" w:rsidRDefault="00731FE8">
            <w:pPr>
              <w:pStyle w:val="ColPercentSig4Plus"/>
            </w:pPr>
            <w:r>
              <w:t>56 %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980</w:t>
            </w:r>
          </w:p>
          <w:p w:rsidR="00731FE8" w:rsidRDefault="00731FE8">
            <w:pPr>
              <w:pStyle w:val="ColPercentSig2Minus"/>
            </w:pPr>
            <w:r>
              <w:t>46 %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Genre féminin</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1990</w:t>
            </w:r>
          </w:p>
          <w:p w:rsidR="00731FE8" w:rsidRDefault="00731FE8">
            <w:pPr>
              <w:pStyle w:val="ColPercentNotSignificant"/>
            </w:pPr>
            <w:r>
              <w:t>51 %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1696</w:t>
            </w:r>
          </w:p>
          <w:p w:rsidR="00731FE8" w:rsidRDefault="00731FE8">
            <w:pPr>
              <w:pStyle w:val="ColPercentNotSignificant"/>
            </w:pPr>
            <w:r>
              <w:t>51 %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294</w:t>
            </w:r>
          </w:p>
          <w:p w:rsidR="00731FE8" w:rsidRDefault="00731FE8">
            <w:pPr>
              <w:pStyle w:val="ColPercentNotSignificant"/>
            </w:pPr>
            <w:r>
              <w:t>51 %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1445</w:t>
            </w:r>
          </w:p>
          <w:p w:rsidR="00731FE8" w:rsidRDefault="00731FE8">
            <w:pPr>
              <w:pStyle w:val="ColPercentNotSignificant"/>
            </w:pPr>
            <w:r>
              <w:t>50 %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414</w:t>
            </w:r>
          </w:p>
          <w:p w:rsidR="00731FE8" w:rsidRDefault="00731FE8">
            <w:pPr>
              <w:pStyle w:val="ColPercentNotSignificant"/>
            </w:pPr>
            <w:r>
              <w:t>50 %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512</w:t>
            </w:r>
          </w:p>
          <w:p w:rsidR="00731FE8" w:rsidRDefault="00731FE8">
            <w:pPr>
              <w:pStyle w:val="ColPercentNotSignificant"/>
            </w:pPr>
            <w:r>
              <w:t>51 %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1462</w:t>
            </w:r>
          </w:p>
          <w:p w:rsidR="00731FE8" w:rsidRDefault="00731FE8">
            <w:pPr>
              <w:pStyle w:val="ColPercentNotSignificant"/>
            </w:pPr>
            <w:r>
              <w:t>50 %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1007</w:t>
            </w:r>
          </w:p>
          <w:p w:rsidR="00731FE8" w:rsidRDefault="00731FE8">
            <w:pPr>
              <w:pStyle w:val="ColPercentSig4Minus"/>
            </w:pPr>
            <w:r>
              <w:t>45 %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962</w:t>
            </w:r>
          </w:p>
          <w:p w:rsidR="00731FE8" w:rsidRDefault="00731FE8">
            <w:pPr>
              <w:pStyle w:val="ColPercentSig4Plus"/>
            </w:pPr>
            <w:r>
              <w:t>59 %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451</w:t>
            </w:r>
          </w:p>
          <w:p w:rsidR="00731FE8" w:rsidRDefault="00731FE8">
            <w:pPr>
              <w:pStyle w:val="ColPercentNotSignificant"/>
            </w:pPr>
            <w:r>
              <w:t>52 %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689</w:t>
            </w:r>
          </w:p>
          <w:p w:rsidR="00731FE8" w:rsidRDefault="00731FE8">
            <w:pPr>
              <w:pStyle w:val="ColPercentNotSignificant"/>
            </w:pPr>
            <w:r>
              <w:t>49 %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831</w:t>
            </w:r>
          </w:p>
          <w:p w:rsidR="00731FE8" w:rsidRDefault="00731FE8">
            <w:pPr>
              <w:pStyle w:val="ColPercentNotSignificant"/>
            </w:pPr>
            <w:r>
              <w:t>51 %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622</w:t>
            </w:r>
          </w:p>
          <w:p w:rsidR="00731FE8" w:rsidRDefault="00731FE8">
            <w:pPr>
              <w:pStyle w:val="ColPercentSig4Plus"/>
            </w:pPr>
            <w:r>
              <w:t>56 %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505</w:t>
            </w:r>
          </w:p>
          <w:p w:rsidR="00731FE8" w:rsidRDefault="00731FE8">
            <w:pPr>
              <w:pStyle w:val="ColPercentNotSignificant"/>
            </w:pPr>
            <w:r>
              <w:t>51 %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528</w:t>
            </w:r>
          </w:p>
          <w:p w:rsidR="00731FE8" w:rsidRDefault="00731FE8">
            <w:pPr>
              <w:pStyle w:val="ColPercentSig4Minus"/>
            </w:pPr>
            <w:r>
              <w:t>42 %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Sig4Minus"/>
            </w:pPr>
            <w:r>
              <w:t>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576</w:t>
            </w:r>
          </w:p>
          <w:p w:rsidR="00731FE8" w:rsidRDefault="00731FE8">
            <w:pPr>
              <w:pStyle w:val="ColPercentSig4Plus"/>
            </w:pPr>
            <w:r>
              <w:t>56 %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287</w:t>
            </w:r>
          </w:p>
          <w:p w:rsidR="00731FE8" w:rsidRDefault="00731FE8">
            <w:pPr>
              <w:pStyle w:val="ColPercentSig4Minus"/>
            </w:pPr>
            <w:r>
              <w:t>42 %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1080</w:t>
            </w:r>
          </w:p>
          <w:p w:rsidR="00731FE8" w:rsidRDefault="00731FE8">
            <w:pPr>
              <w:pStyle w:val="ColPercentSig3Plus"/>
            </w:pPr>
            <w:r>
              <w:t>53 %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Diverses identités de genre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33</w:t>
            </w:r>
          </w:p>
          <w:p w:rsidR="00731FE8" w:rsidRDefault="00731FE8">
            <w:pPr>
              <w:pStyle w:val="ColPercentSig3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26</w:t>
            </w:r>
          </w:p>
          <w:p w:rsidR="00731FE8" w:rsidRDefault="00731FE8">
            <w:pPr>
              <w:pStyle w:val="ColPercentSig2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Sig1Min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3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Sig2Pl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Sig3Pl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Sig2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15</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Préfère ne pas répondre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1,55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1,68</w:t>
            </w:r>
          </w:p>
        </w:tc>
        <w:tc>
          <w:tcPr>
            <w:tcW w:w="568" w:type="dxa"/>
            <w:tcBorders>
              <w:top w:val="single" w:sz="2" w:space="0" w:color="auto"/>
              <w:left w:val="nil"/>
              <w:bottom w:val="single" w:sz="2" w:space="0" w:color="auto"/>
              <w:right w:val="nil"/>
            </w:tcBorders>
          </w:tcPr>
          <w:p w:rsidR="00731FE8" w:rsidRDefault="00731FE8">
            <w:pPr>
              <w:pStyle w:val="Stats"/>
            </w:pPr>
            <w:r>
              <w:t>4,03</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1,81</w:t>
            </w:r>
          </w:p>
        </w:tc>
        <w:tc>
          <w:tcPr>
            <w:tcW w:w="568" w:type="dxa"/>
            <w:tcBorders>
              <w:top w:val="single" w:sz="2" w:space="0" w:color="auto"/>
              <w:left w:val="nil"/>
              <w:bottom w:val="single" w:sz="2" w:space="0" w:color="auto"/>
              <w:right w:val="nil"/>
            </w:tcBorders>
          </w:tcPr>
          <w:p w:rsidR="00731FE8" w:rsidRDefault="00731FE8">
            <w:pPr>
              <w:pStyle w:val="Stats"/>
            </w:pPr>
            <w:r>
              <w:t>3,38</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3,07</w:t>
            </w:r>
          </w:p>
        </w:tc>
        <w:tc>
          <w:tcPr>
            <w:tcW w:w="568" w:type="dxa"/>
            <w:tcBorders>
              <w:top w:val="single" w:sz="2" w:space="0" w:color="auto"/>
              <w:left w:val="nil"/>
              <w:bottom w:val="single" w:sz="2" w:space="0" w:color="auto"/>
              <w:right w:val="nil"/>
            </w:tcBorders>
          </w:tcPr>
          <w:p w:rsidR="00731FE8" w:rsidRDefault="00731FE8">
            <w:pPr>
              <w:pStyle w:val="Stats"/>
            </w:pPr>
            <w:r>
              <w:t>1,81</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2,05</w:t>
            </w:r>
          </w:p>
        </w:tc>
        <w:tc>
          <w:tcPr>
            <w:tcW w:w="568" w:type="dxa"/>
            <w:tcBorders>
              <w:top w:val="single" w:sz="2" w:space="0" w:color="auto"/>
              <w:left w:val="nil"/>
              <w:bottom w:val="single" w:sz="2" w:space="0" w:color="auto"/>
              <w:right w:val="nil"/>
            </w:tcBorders>
          </w:tcPr>
          <w:p w:rsidR="00731FE8" w:rsidRDefault="00731FE8">
            <w:pPr>
              <w:pStyle w:val="Stats"/>
            </w:pPr>
            <w:r>
              <w:t>2,40</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3,30</w:t>
            </w:r>
          </w:p>
        </w:tc>
        <w:tc>
          <w:tcPr>
            <w:tcW w:w="568" w:type="dxa"/>
            <w:tcBorders>
              <w:top w:val="single" w:sz="2" w:space="0" w:color="auto"/>
              <w:left w:val="nil"/>
              <w:bottom w:val="single" w:sz="2" w:space="0" w:color="auto"/>
              <w:right w:val="nil"/>
            </w:tcBorders>
          </w:tcPr>
          <w:p w:rsidR="00731FE8" w:rsidRDefault="00731FE8">
            <w:pPr>
              <w:pStyle w:val="Stats"/>
            </w:pPr>
            <w:r>
              <w:t>2,59</w:t>
            </w:r>
          </w:p>
        </w:tc>
        <w:tc>
          <w:tcPr>
            <w:tcW w:w="568" w:type="dxa"/>
            <w:tcBorders>
              <w:top w:val="single" w:sz="2" w:space="0" w:color="auto"/>
              <w:left w:val="nil"/>
              <w:bottom w:val="single" w:sz="2" w:space="0" w:color="auto"/>
              <w:right w:val="nil"/>
            </w:tcBorders>
          </w:tcPr>
          <w:p w:rsidR="00731FE8" w:rsidRDefault="00731FE8">
            <w:pPr>
              <w:pStyle w:val="Stats"/>
            </w:pPr>
            <w:r>
              <w:t>2,41</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2,91</w:t>
            </w:r>
          </w:p>
        </w:tc>
        <w:tc>
          <w:tcPr>
            <w:tcW w:w="568" w:type="dxa"/>
            <w:tcBorders>
              <w:top w:val="single" w:sz="2" w:space="0" w:color="auto"/>
              <w:left w:val="nil"/>
              <w:bottom w:val="single" w:sz="2" w:space="0" w:color="auto"/>
              <w:right w:val="nil"/>
            </w:tcBorders>
          </w:tcPr>
          <w:p w:rsidR="00731FE8" w:rsidRDefault="00731FE8">
            <w:pPr>
              <w:pStyle w:val="Stats"/>
            </w:pPr>
            <w:r>
              <w:t>3,08</w:t>
            </w:r>
          </w:p>
        </w:tc>
        <w:tc>
          <w:tcPr>
            <w:tcW w:w="568" w:type="dxa"/>
            <w:tcBorders>
              <w:top w:val="single" w:sz="2" w:space="0" w:color="auto"/>
              <w:left w:val="nil"/>
              <w:bottom w:val="single" w:sz="2" w:space="0" w:color="auto"/>
              <w:right w:val="nil"/>
            </w:tcBorders>
          </w:tcPr>
          <w:p w:rsidR="00731FE8" w:rsidRDefault="00731FE8">
            <w:pPr>
              <w:pStyle w:val="Stats"/>
            </w:pPr>
            <w:r>
              <w:t>2,73</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9,61</w:t>
            </w:r>
          </w:p>
        </w:tc>
        <w:tc>
          <w:tcPr>
            <w:tcW w:w="568" w:type="dxa"/>
            <w:tcBorders>
              <w:top w:val="single" w:sz="2" w:space="0" w:color="auto"/>
              <w:left w:val="nil"/>
              <w:bottom w:val="single" w:sz="2" w:space="0" w:color="auto"/>
              <w:right w:val="nil"/>
            </w:tcBorders>
          </w:tcPr>
          <w:p w:rsidR="00731FE8" w:rsidRDefault="00731FE8">
            <w:pPr>
              <w:pStyle w:val="Stats"/>
            </w:pPr>
            <w:r>
              <w:t>3,04</w:t>
            </w:r>
          </w:p>
        </w:tc>
        <w:tc>
          <w:tcPr>
            <w:tcW w:w="568" w:type="dxa"/>
            <w:tcBorders>
              <w:top w:val="single" w:sz="2" w:space="0" w:color="auto"/>
              <w:left w:val="nil"/>
              <w:bottom w:val="single" w:sz="2" w:space="0" w:color="auto"/>
              <w:right w:val="nil"/>
            </w:tcBorders>
          </w:tcPr>
          <w:p w:rsidR="00731FE8" w:rsidRDefault="00731FE8">
            <w:pPr>
              <w:pStyle w:val="Stats"/>
            </w:pPr>
            <w:r>
              <w:t>3,73</w:t>
            </w:r>
          </w:p>
        </w:tc>
        <w:tc>
          <w:tcPr>
            <w:tcW w:w="568" w:type="dxa"/>
            <w:tcBorders>
              <w:top w:val="single" w:sz="2" w:space="0" w:color="auto"/>
              <w:left w:val="nil"/>
              <w:bottom w:val="single" w:sz="2" w:space="0" w:color="auto"/>
              <w:right w:val="single" w:sz="2" w:space="0" w:color="auto"/>
            </w:tcBorders>
          </w:tcPr>
          <w:p w:rsidR="00731FE8" w:rsidRDefault="00731FE8">
            <w:pPr>
              <w:pStyle w:val="Stats"/>
            </w:pPr>
            <w:r>
              <w:t>2,14</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tblGrid>
      <w:tr w:rsidR="00731FE8" w:rsidRPr="00731FE8">
        <w:tblPrEx>
          <w:tblCellMar>
            <w:top w:w="0" w:type="dxa"/>
            <w:left w:w="0" w:type="dxa"/>
            <w:bottom w:w="0" w:type="dxa"/>
            <w:right w:w="0" w:type="dxa"/>
          </w:tblCellMar>
        </w:tblPrEx>
        <w:trPr>
          <w:cantSplit/>
          <w:tblHeader/>
        </w:trPr>
        <w:tc>
          <w:tcPr>
            <w:tcW w:w="13484" w:type="dxa"/>
            <w:gridSpan w:val="21"/>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À quelle catégorie d'âge appartenez-vous</w:t>
            </w:r>
            <w:r>
              <w:rPr>
                <w:lang w:val="fr-CA"/>
              </w:rPr>
              <w:t>?</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Total</w:t>
            </w:r>
          </w:p>
        </w:tc>
        <w:tc>
          <w:tcPr>
            <w:tcW w:w="3282" w:type="dxa"/>
            <w:gridSpan w:val="6"/>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Région</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Sexe</w:t>
            </w:r>
          </w:p>
        </w:tc>
        <w:tc>
          <w:tcPr>
            <w:tcW w:w="2735" w:type="dxa"/>
            <w:gridSpan w:val="5"/>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Âge</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Conscient des publicités concernant les vétérans</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 rappellent la publicité</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Vague</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Atl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QC</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MB/SK</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H</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&lt;35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35 à 44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45 à 54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55 à 64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Initial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Post-camp</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AliasRow"/>
            </w:pPr>
            <w:r>
              <w:t>D1C</w:t>
            </w:r>
          </w:p>
          <w:p w:rsidR="00731FE8" w:rsidRDefault="00731FE8">
            <w:pPr>
              <w:pStyle w:val="ShortLabelRow"/>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single" w:sz="2" w:space="0" w:color="auto"/>
            </w:tcBorders>
          </w:tcPr>
          <w:p w:rsidR="00731FE8" w:rsidRDefault="00731FE8">
            <w:pPr>
              <w:pStyle w:val="NormalText"/>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272</w:t>
            </w:r>
          </w:p>
        </w:tc>
        <w:tc>
          <w:tcPr>
            <w:tcW w:w="547" w:type="dxa"/>
            <w:tcBorders>
              <w:top w:val="single" w:sz="2" w:space="0" w:color="auto"/>
              <w:left w:val="nil"/>
              <w:bottom w:val="single" w:sz="2" w:space="0" w:color="auto"/>
              <w:right w:val="nil"/>
            </w:tcBorders>
          </w:tcPr>
          <w:p w:rsidR="00731FE8" w:rsidRDefault="00731FE8">
            <w:pPr>
              <w:pStyle w:val="Frequency"/>
            </w:pPr>
            <w:r>
              <w:t>931</w:t>
            </w:r>
          </w:p>
        </w:tc>
        <w:tc>
          <w:tcPr>
            <w:tcW w:w="547" w:type="dxa"/>
            <w:tcBorders>
              <w:top w:val="single" w:sz="2" w:space="0" w:color="auto"/>
              <w:left w:val="nil"/>
              <w:bottom w:val="single" w:sz="2" w:space="0" w:color="auto"/>
              <w:right w:val="nil"/>
            </w:tcBorders>
          </w:tcPr>
          <w:p w:rsidR="00731FE8" w:rsidRDefault="00731FE8">
            <w:pPr>
              <w:pStyle w:val="Frequency"/>
            </w:pPr>
            <w:r>
              <w:t>1538</w:t>
            </w:r>
          </w:p>
        </w:tc>
        <w:tc>
          <w:tcPr>
            <w:tcW w:w="547" w:type="dxa"/>
            <w:tcBorders>
              <w:top w:val="single" w:sz="2" w:space="0" w:color="auto"/>
              <w:left w:val="nil"/>
              <w:bottom w:val="single" w:sz="2" w:space="0" w:color="auto"/>
              <w:right w:val="nil"/>
            </w:tcBorders>
          </w:tcPr>
          <w:p w:rsidR="00731FE8" w:rsidRDefault="00731FE8">
            <w:pPr>
              <w:pStyle w:val="Frequency"/>
            </w:pPr>
            <w:r>
              <w:t>258</w:t>
            </w:r>
          </w:p>
        </w:tc>
        <w:tc>
          <w:tcPr>
            <w:tcW w:w="547" w:type="dxa"/>
            <w:tcBorders>
              <w:top w:val="single" w:sz="2" w:space="0" w:color="auto"/>
              <w:left w:val="nil"/>
              <w:bottom w:val="single" w:sz="2" w:space="0" w:color="auto"/>
              <w:right w:val="nil"/>
            </w:tcBorders>
          </w:tcPr>
          <w:p w:rsidR="00731FE8" w:rsidRDefault="00731FE8">
            <w:pPr>
              <w:pStyle w:val="Frequency"/>
            </w:pPr>
            <w:r>
              <w:t>444</w:t>
            </w:r>
          </w:p>
        </w:tc>
        <w:tc>
          <w:tcPr>
            <w:tcW w:w="547" w:type="dxa"/>
            <w:tcBorders>
              <w:top w:val="single" w:sz="2" w:space="0" w:color="auto"/>
              <w:left w:val="nil"/>
              <w:bottom w:val="single" w:sz="2" w:space="0" w:color="auto"/>
              <w:right w:val="nil"/>
            </w:tcBorders>
          </w:tcPr>
          <w:p w:rsidR="00731FE8" w:rsidRDefault="00731FE8">
            <w:pPr>
              <w:pStyle w:val="Frequency"/>
            </w:pPr>
            <w:r>
              <w:t>548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1912</w:t>
            </w:r>
          </w:p>
        </w:tc>
        <w:tc>
          <w:tcPr>
            <w:tcW w:w="547" w:type="dxa"/>
            <w:tcBorders>
              <w:top w:val="single" w:sz="2" w:space="0" w:color="auto"/>
              <w:left w:val="nil"/>
              <w:bottom w:val="single" w:sz="2" w:space="0" w:color="auto"/>
              <w:right w:val="nil"/>
            </w:tcBorders>
          </w:tcPr>
          <w:p w:rsidR="00731FE8" w:rsidRDefault="00731FE8">
            <w:pPr>
              <w:pStyle w:val="Frequency"/>
            </w:pPr>
            <w:r>
              <w:t>2023</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1102</w:t>
            </w:r>
          </w:p>
        </w:tc>
        <w:tc>
          <w:tcPr>
            <w:tcW w:w="547" w:type="dxa"/>
            <w:tcBorders>
              <w:top w:val="single" w:sz="2" w:space="0" w:color="auto"/>
              <w:left w:val="nil"/>
              <w:bottom w:val="single" w:sz="2" w:space="0" w:color="auto"/>
              <w:right w:val="nil"/>
            </w:tcBorders>
          </w:tcPr>
          <w:p w:rsidR="00731FE8" w:rsidRDefault="00731FE8">
            <w:pPr>
              <w:pStyle w:val="Frequency"/>
            </w:pPr>
            <w:r>
              <w:t>652</w:t>
            </w:r>
          </w:p>
        </w:tc>
        <w:tc>
          <w:tcPr>
            <w:tcW w:w="547" w:type="dxa"/>
            <w:tcBorders>
              <w:top w:val="single" w:sz="2" w:space="0" w:color="auto"/>
              <w:left w:val="nil"/>
              <w:bottom w:val="single" w:sz="2" w:space="0" w:color="auto"/>
              <w:right w:val="nil"/>
            </w:tcBorders>
          </w:tcPr>
          <w:p w:rsidR="00731FE8" w:rsidRDefault="00731FE8">
            <w:pPr>
              <w:pStyle w:val="Frequency"/>
            </w:pPr>
            <w:r>
              <w:t>716</w:t>
            </w:r>
          </w:p>
        </w:tc>
        <w:tc>
          <w:tcPr>
            <w:tcW w:w="547" w:type="dxa"/>
            <w:tcBorders>
              <w:top w:val="single" w:sz="2" w:space="0" w:color="auto"/>
              <w:left w:val="nil"/>
              <w:bottom w:val="single" w:sz="2" w:space="0" w:color="auto"/>
              <w:right w:val="nil"/>
            </w:tcBorders>
          </w:tcPr>
          <w:p w:rsidR="00731FE8" w:rsidRDefault="00731FE8">
            <w:pPr>
              <w:pStyle w:val="Frequency"/>
            </w:pPr>
            <w:r>
              <w:t>696</w:t>
            </w:r>
          </w:p>
        </w:tc>
        <w:tc>
          <w:tcPr>
            <w:tcW w:w="547" w:type="dxa"/>
            <w:tcBorders>
              <w:top w:val="single" w:sz="2" w:space="0" w:color="auto"/>
              <w:left w:val="nil"/>
              <w:bottom w:val="single" w:sz="2" w:space="0" w:color="auto"/>
              <w:right w:val="nil"/>
            </w:tcBorders>
          </w:tcPr>
          <w:p w:rsidR="00731FE8" w:rsidRDefault="00731FE8">
            <w:pPr>
              <w:pStyle w:val="Frequency"/>
            </w:pPr>
            <w:r>
              <w:t>835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879</w:t>
            </w:r>
          </w:p>
        </w:tc>
        <w:tc>
          <w:tcPr>
            <w:tcW w:w="547" w:type="dxa"/>
            <w:tcBorders>
              <w:top w:val="single" w:sz="2" w:space="0" w:color="auto"/>
              <w:left w:val="nil"/>
              <w:bottom w:val="single" w:sz="2" w:space="0" w:color="auto"/>
              <w:right w:val="nil"/>
            </w:tcBorders>
          </w:tcPr>
          <w:p w:rsidR="00731FE8" w:rsidRDefault="00731FE8">
            <w:pPr>
              <w:pStyle w:val="Frequency"/>
            </w:pPr>
            <w:r>
              <w:t>2122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904</w:t>
            </w:r>
          </w:p>
        </w:tc>
        <w:tc>
          <w:tcPr>
            <w:tcW w:w="547" w:type="dxa"/>
            <w:tcBorders>
              <w:top w:val="single" w:sz="2" w:space="0" w:color="auto"/>
              <w:left w:val="nil"/>
              <w:bottom w:val="single" w:sz="2" w:space="0" w:color="auto"/>
              <w:right w:val="nil"/>
            </w:tcBorders>
          </w:tcPr>
          <w:p w:rsidR="00731FE8" w:rsidRDefault="00731FE8">
            <w:pPr>
              <w:pStyle w:val="Frequency"/>
            </w:pPr>
            <w:r>
              <w:t>1082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2001</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1999</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289</w:t>
            </w:r>
          </w:p>
        </w:tc>
        <w:tc>
          <w:tcPr>
            <w:tcW w:w="547" w:type="dxa"/>
            <w:tcBorders>
              <w:top w:val="single" w:sz="2" w:space="0" w:color="auto"/>
              <w:left w:val="nil"/>
              <w:bottom w:val="single" w:sz="2" w:space="0" w:color="auto"/>
              <w:right w:val="nil"/>
            </w:tcBorders>
          </w:tcPr>
          <w:p w:rsidR="00731FE8" w:rsidRDefault="00731FE8">
            <w:pPr>
              <w:pStyle w:val="Frequency"/>
            </w:pPr>
            <w:r>
              <w:t>898</w:t>
            </w:r>
          </w:p>
        </w:tc>
        <w:tc>
          <w:tcPr>
            <w:tcW w:w="547" w:type="dxa"/>
            <w:tcBorders>
              <w:top w:val="single" w:sz="2" w:space="0" w:color="auto"/>
              <w:left w:val="nil"/>
              <w:bottom w:val="single" w:sz="2" w:space="0" w:color="auto"/>
              <w:right w:val="nil"/>
            </w:tcBorders>
          </w:tcPr>
          <w:p w:rsidR="00731FE8" w:rsidRDefault="00731FE8">
            <w:pPr>
              <w:pStyle w:val="Frequency"/>
            </w:pPr>
            <w:r>
              <w:t>1525</w:t>
            </w:r>
          </w:p>
        </w:tc>
        <w:tc>
          <w:tcPr>
            <w:tcW w:w="547" w:type="dxa"/>
            <w:tcBorders>
              <w:top w:val="single" w:sz="2" w:space="0" w:color="auto"/>
              <w:left w:val="nil"/>
              <w:bottom w:val="single" w:sz="2" w:space="0" w:color="auto"/>
              <w:right w:val="nil"/>
            </w:tcBorders>
          </w:tcPr>
          <w:p w:rsidR="00731FE8" w:rsidRDefault="00731FE8">
            <w:pPr>
              <w:pStyle w:val="Frequency"/>
            </w:pPr>
            <w:r>
              <w:t>269</w:t>
            </w:r>
          </w:p>
        </w:tc>
        <w:tc>
          <w:tcPr>
            <w:tcW w:w="547" w:type="dxa"/>
            <w:tcBorders>
              <w:top w:val="single" w:sz="2" w:space="0" w:color="auto"/>
              <w:left w:val="nil"/>
              <w:bottom w:val="single" w:sz="2" w:space="0" w:color="auto"/>
              <w:right w:val="nil"/>
            </w:tcBorders>
          </w:tcPr>
          <w:p w:rsidR="00731FE8" w:rsidRDefault="00731FE8">
            <w:pPr>
              <w:pStyle w:val="Frequency"/>
            </w:pPr>
            <w:r>
              <w:t>468</w:t>
            </w:r>
          </w:p>
        </w:tc>
        <w:tc>
          <w:tcPr>
            <w:tcW w:w="547" w:type="dxa"/>
            <w:tcBorders>
              <w:top w:val="single" w:sz="2" w:space="0" w:color="auto"/>
              <w:left w:val="nil"/>
              <w:bottom w:val="single" w:sz="2" w:space="0" w:color="auto"/>
              <w:right w:val="nil"/>
            </w:tcBorders>
          </w:tcPr>
          <w:p w:rsidR="00731FE8" w:rsidRDefault="00731FE8">
            <w:pPr>
              <w:pStyle w:val="Frequency"/>
            </w:pPr>
            <w:r>
              <w:t>542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1945</w:t>
            </w:r>
          </w:p>
        </w:tc>
        <w:tc>
          <w:tcPr>
            <w:tcW w:w="547" w:type="dxa"/>
            <w:tcBorders>
              <w:top w:val="single" w:sz="2" w:space="0" w:color="auto"/>
              <w:left w:val="nil"/>
              <w:bottom w:val="single" w:sz="2" w:space="0" w:color="auto"/>
              <w:right w:val="nil"/>
            </w:tcBorders>
          </w:tcPr>
          <w:p w:rsidR="00731FE8" w:rsidRDefault="00731FE8">
            <w:pPr>
              <w:pStyle w:val="Frequency"/>
            </w:pPr>
            <w:r>
              <w:t>1990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1068</w:t>
            </w:r>
          </w:p>
        </w:tc>
        <w:tc>
          <w:tcPr>
            <w:tcW w:w="547" w:type="dxa"/>
            <w:tcBorders>
              <w:top w:val="single" w:sz="2" w:space="0" w:color="auto"/>
              <w:left w:val="nil"/>
              <w:bottom w:val="single" w:sz="2" w:space="0" w:color="auto"/>
              <w:right w:val="nil"/>
            </w:tcBorders>
          </w:tcPr>
          <w:p w:rsidR="00731FE8" w:rsidRDefault="00731FE8">
            <w:pPr>
              <w:pStyle w:val="Frequency"/>
            </w:pPr>
            <w:r>
              <w:t>664</w:t>
            </w:r>
          </w:p>
        </w:tc>
        <w:tc>
          <w:tcPr>
            <w:tcW w:w="547" w:type="dxa"/>
            <w:tcBorders>
              <w:top w:val="single" w:sz="2" w:space="0" w:color="auto"/>
              <w:left w:val="nil"/>
              <w:bottom w:val="single" w:sz="2" w:space="0" w:color="auto"/>
              <w:right w:val="nil"/>
            </w:tcBorders>
          </w:tcPr>
          <w:p w:rsidR="00731FE8" w:rsidRDefault="00731FE8">
            <w:pPr>
              <w:pStyle w:val="Frequency"/>
            </w:pPr>
            <w:r>
              <w:t>667</w:t>
            </w:r>
          </w:p>
        </w:tc>
        <w:tc>
          <w:tcPr>
            <w:tcW w:w="547" w:type="dxa"/>
            <w:tcBorders>
              <w:top w:val="single" w:sz="2" w:space="0" w:color="auto"/>
              <w:left w:val="nil"/>
              <w:bottom w:val="single" w:sz="2" w:space="0" w:color="auto"/>
              <w:right w:val="nil"/>
            </w:tcBorders>
          </w:tcPr>
          <w:p w:rsidR="00731FE8" w:rsidRDefault="00731FE8">
            <w:pPr>
              <w:pStyle w:val="Frequency"/>
            </w:pPr>
            <w:r>
              <w:t>727</w:t>
            </w:r>
          </w:p>
        </w:tc>
        <w:tc>
          <w:tcPr>
            <w:tcW w:w="547" w:type="dxa"/>
            <w:tcBorders>
              <w:top w:val="single" w:sz="2" w:space="0" w:color="auto"/>
              <w:left w:val="nil"/>
              <w:bottom w:val="single" w:sz="2" w:space="0" w:color="auto"/>
              <w:right w:val="nil"/>
            </w:tcBorders>
          </w:tcPr>
          <w:p w:rsidR="00731FE8" w:rsidRDefault="00731FE8">
            <w:pPr>
              <w:pStyle w:val="Frequency"/>
            </w:pPr>
            <w:r>
              <w:t>874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883</w:t>
            </w:r>
          </w:p>
        </w:tc>
        <w:tc>
          <w:tcPr>
            <w:tcW w:w="547" w:type="dxa"/>
            <w:tcBorders>
              <w:top w:val="single" w:sz="2" w:space="0" w:color="auto"/>
              <w:left w:val="nil"/>
              <w:bottom w:val="single" w:sz="2" w:space="0" w:color="auto"/>
              <w:right w:val="nil"/>
            </w:tcBorders>
          </w:tcPr>
          <w:p w:rsidR="00731FE8" w:rsidRDefault="00731FE8">
            <w:pPr>
              <w:pStyle w:val="Frequency"/>
            </w:pPr>
            <w:r>
              <w:t>2114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909</w:t>
            </w:r>
          </w:p>
        </w:tc>
        <w:tc>
          <w:tcPr>
            <w:tcW w:w="547" w:type="dxa"/>
            <w:tcBorders>
              <w:top w:val="single" w:sz="2" w:space="0" w:color="auto"/>
              <w:left w:val="nil"/>
              <w:bottom w:val="single" w:sz="2" w:space="0" w:color="auto"/>
              <w:right w:val="nil"/>
            </w:tcBorders>
          </w:tcPr>
          <w:p w:rsidR="00731FE8" w:rsidRDefault="00731FE8">
            <w:pPr>
              <w:pStyle w:val="Frequency"/>
            </w:pPr>
            <w:r>
              <w:t>1078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2000</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2000</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18 à 24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218</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Sig2Minus"/>
            </w:pPr>
            <w:r>
              <w:t>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58</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83</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24</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34</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73</w:t>
            </w:r>
          </w:p>
          <w:p w:rsidR="00731FE8" w:rsidRDefault="00731FE8">
            <w:pPr>
              <w:pStyle w:val="ColPercentSig4Min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140</w:t>
            </w:r>
          </w:p>
          <w:p w:rsidR="00731FE8" w:rsidRDefault="00731FE8">
            <w:pPr>
              <w:pStyle w:val="ColPercentSig4Plus"/>
            </w:pPr>
            <w:r>
              <w:t>7 %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218</w:t>
            </w:r>
          </w:p>
          <w:p w:rsidR="00731FE8" w:rsidRDefault="00731FE8">
            <w:pPr>
              <w:pStyle w:val="ColPercentSig4Plus"/>
            </w:pPr>
            <w:r>
              <w:t>21 %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49</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115</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50</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53</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114</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104</w:t>
            </w:r>
          </w:p>
          <w:p w:rsidR="00731FE8" w:rsidRDefault="00731FE8">
            <w:pPr>
              <w:pStyle w:val="ColPercentNotSignificant"/>
            </w:pPr>
            <w:r>
              <w:t>5 %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25 à 34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850</w:t>
            </w:r>
          </w:p>
          <w:p w:rsidR="00731FE8" w:rsidRDefault="00731FE8">
            <w:pPr>
              <w:pStyle w:val="ColPercentNotSignificant"/>
            </w:pPr>
            <w:r>
              <w:t>22 %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48</w:t>
            </w:r>
          </w:p>
          <w:p w:rsidR="00731FE8" w:rsidRDefault="00731FE8">
            <w:pPr>
              <w:pStyle w:val="ColPercentSig1Minus"/>
            </w:pPr>
            <w:r>
              <w:t>18 %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179</w:t>
            </w:r>
          </w:p>
          <w:p w:rsidR="00731FE8" w:rsidRDefault="00731FE8">
            <w:pPr>
              <w:pStyle w:val="ColPercentNotSignificant"/>
            </w:pPr>
            <w:r>
              <w:t>21 %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351</w:t>
            </w:r>
          </w:p>
          <w:p w:rsidR="00731FE8" w:rsidRDefault="00731FE8">
            <w:pPr>
              <w:pStyle w:val="ColPercentSig2Plus"/>
            </w:pPr>
            <w:r>
              <w:t>24 %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61</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108</w:t>
            </w:r>
          </w:p>
          <w:p w:rsidR="00731FE8" w:rsidRDefault="00731FE8">
            <w:pPr>
              <w:pStyle w:val="ColPercentNotSignificant"/>
            </w:pPr>
            <w:r>
              <w:t>24 %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102</w:t>
            </w:r>
          </w:p>
          <w:p w:rsidR="00731FE8" w:rsidRDefault="00731FE8">
            <w:pPr>
              <w:pStyle w:val="ColPercentNotSignificant"/>
            </w:pPr>
            <w:r>
              <w:t>19 %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431</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399</w:t>
            </w:r>
          </w:p>
          <w:p w:rsidR="00731FE8" w:rsidRDefault="00731FE8">
            <w:pPr>
              <w:pStyle w:val="ColPercentSig1Minus"/>
            </w:pPr>
            <w:r>
              <w:t>21 %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850</w:t>
            </w:r>
          </w:p>
          <w:p w:rsidR="00731FE8" w:rsidRDefault="00731FE8">
            <w:pPr>
              <w:pStyle w:val="ColPercentSig4Plus"/>
            </w:pPr>
            <w:r>
              <w:t>79 %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162</w:t>
            </w:r>
          </w:p>
          <w:p w:rsidR="00731FE8" w:rsidRDefault="00731FE8">
            <w:pPr>
              <w:pStyle w:val="ColPercentSig2Minus"/>
            </w:pPr>
            <w:r>
              <w:t>19 %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504</w:t>
            </w:r>
          </w:p>
          <w:p w:rsidR="00731FE8" w:rsidRDefault="00731FE8">
            <w:pPr>
              <w:pStyle w:val="ColPercentSig4Plus"/>
            </w:pPr>
            <w:r>
              <w:t>24 %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177</w:t>
            </w:r>
          </w:p>
          <w:p w:rsidR="00731FE8" w:rsidRDefault="00731FE8">
            <w:pPr>
              <w:pStyle w:val="ColPercentNotSignificant"/>
            </w:pPr>
            <w:r>
              <w:t>20 %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244</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426</w:t>
            </w:r>
          </w:p>
          <w:p w:rsidR="00731FE8" w:rsidRDefault="00731FE8">
            <w:pPr>
              <w:pStyle w:val="ColPercentNotSignificant"/>
            </w:pPr>
            <w:r>
              <w:t>22 %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424</w:t>
            </w:r>
          </w:p>
          <w:p w:rsidR="00731FE8" w:rsidRDefault="00731FE8">
            <w:pPr>
              <w:pStyle w:val="ColPercentNotSignificant"/>
            </w:pPr>
            <w:r>
              <w:t>22 %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35 à 44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664</w:t>
            </w:r>
          </w:p>
          <w:p w:rsidR="00731FE8" w:rsidRDefault="00731FE8">
            <w:pPr>
              <w:pStyle w:val="ColPercentNotSignificant"/>
            </w:pPr>
            <w:r>
              <w:t>16 %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48</w:t>
            </w:r>
          </w:p>
          <w:p w:rsidR="00731FE8" w:rsidRDefault="00731FE8">
            <w:pPr>
              <w:pStyle w:val="ColPercentNotSignificant"/>
            </w:pPr>
            <w:r>
              <w:t>17 %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148</w:t>
            </w:r>
          </w:p>
          <w:p w:rsidR="00731FE8" w:rsidRDefault="00731FE8">
            <w:pPr>
              <w:pStyle w:val="ColPercentNotSignificant"/>
            </w:pPr>
            <w:r>
              <w:t>16 %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239</w:t>
            </w:r>
          </w:p>
          <w:p w:rsidR="00731FE8" w:rsidRDefault="00731FE8">
            <w:pPr>
              <w:pStyle w:val="ColPercentNotSignificant"/>
            </w:pPr>
            <w:r>
              <w:t>15 %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49</w:t>
            </w:r>
          </w:p>
          <w:p w:rsidR="00731FE8" w:rsidRDefault="00731FE8">
            <w:pPr>
              <w:pStyle w:val="ColPercentNotSignificant"/>
            </w:pPr>
            <w:r>
              <w:t>18 %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89</w:t>
            </w:r>
          </w:p>
          <w:p w:rsidR="00731FE8" w:rsidRDefault="00731FE8">
            <w:pPr>
              <w:pStyle w:val="ColPercentNotSignificant"/>
            </w:pPr>
            <w:r>
              <w:t>19 %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89</w:t>
            </w:r>
          </w:p>
          <w:p w:rsidR="00731FE8" w:rsidRDefault="00731FE8">
            <w:pPr>
              <w:pStyle w:val="ColPercentNotSignificant"/>
            </w:pPr>
            <w:r>
              <w:t>16 %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336</w:t>
            </w:r>
          </w:p>
          <w:p w:rsidR="00731FE8" w:rsidRDefault="00731FE8">
            <w:pPr>
              <w:pStyle w:val="ColPercentNotSignificant"/>
            </w:pPr>
            <w:r>
              <w:t>17 %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312</w:t>
            </w:r>
          </w:p>
          <w:p w:rsidR="00731FE8" w:rsidRDefault="00731FE8">
            <w:pPr>
              <w:pStyle w:val="ColPercentNotSignificant"/>
            </w:pPr>
            <w:r>
              <w:t>15 %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664</w:t>
            </w:r>
          </w:p>
          <w:p w:rsidR="00731FE8" w:rsidRDefault="00731FE8">
            <w:pPr>
              <w:pStyle w:val="ColPercentSig4Plus"/>
            </w:pPr>
            <w:r>
              <w:t>100 %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103</w:t>
            </w:r>
          </w:p>
          <w:p w:rsidR="00731FE8" w:rsidRDefault="00731FE8">
            <w:pPr>
              <w:pStyle w:val="ColPercentSig4Minus"/>
            </w:pPr>
            <w:r>
              <w:t>11 %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400</w:t>
            </w:r>
          </w:p>
          <w:p w:rsidR="00731FE8" w:rsidRDefault="00731FE8">
            <w:pPr>
              <w:pStyle w:val="ColPercentSig4Plus"/>
            </w:pPr>
            <w:r>
              <w:t>19 %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125</w:t>
            </w:r>
          </w:p>
          <w:p w:rsidR="00731FE8" w:rsidRDefault="00731FE8">
            <w:pPr>
              <w:pStyle w:val="ColPercentSig3Minus"/>
            </w:pPr>
            <w:r>
              <w:t>13 %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189</w:t>
            </w:r>
          </w:p>
          <w:p w:rsidR="00731FE8" w:rsidRDefault="00731FE8">
            <w:pPr>
              <w:pStyle w:val="ColPercentNotSignificant"/>
            </w:pPr>
            <w:r>
              <w:t>17 %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349</w:t>
            </w:r>
          </w:p>
          <w:p w:rsidR="00731FE8" w:rsidRDefault="00731FE8">
            <w:pPr>
              <w:pStyle w:val="ColPercentNotSignificant"/>
            </w:pPr>
            <w:r>
              <w:t>17 %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315</w:t>
            </w:r>
          </w:p>
          <w:p w:rsidR="00731FE8" w:rsidRDefault="00731FE8">
            <w:pPr>
              <w:pStyle w:val="ColPercentNotSignificant"/>
            </w:pPr>
            <w:r>
              <w:t>15 %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45 à 54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667</w:t>
            </w:r>
          </w:p>
          <w:p w:rsidR="00731FE8" w:rsidRDefault="00731FE8">
            <w:pPr>
              <w:pStyle w:val="ColPercentNotSignificant"/>
            </w:pPr>
            <w:r>
              <w:t>18 %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55</w:t>
            </w:r>
          </w:p>
          <w:p w:rsidR="00731FE8" w:rsidRDefault="00731FE8">
            <w:pPr>
              <w:pStyle w:val="ColPercentNotSignificant"/>
            </w:pPr>
            <w:r>
              <w:t>21 %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128</w:t>
            </w:r>
          </w:p>
          <w:p w:rsidR="00731FE8" w:rsidRDefault="00731FE8">
            <w:pPr>
              <w:pStyle w:val="ColPercentSig2Minus"/>
            </w:pPr>
            <w:r>
              <w:t>15 %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254</w:t>
            </w:r>
          </w:p>
          <w:p w:rsidR="00731FE8" w:rsidRDefault="00731FE8">
            <w:pPr>
              <w:pStyle w:val="ColPercentNotSignificant"/>
            </w:pPr>
            <w:r>
              <w:t>18 %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45</w:t>
            </w:r>
          </w:p>
          <w:p w:rsidR="00731FE8" w:rsidRDefault="00731FE8">
            <w:pPr>
              <w:pStyle w:val="ColPercentNotSignificant"/>
            </w:pPr>
            <w:r>
              <w:t>18 %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89</w:t>
            </w:r>
          </w:p>
          <w:p w:rsidR="00731FE8" w:rsidRDefault="00731FE8">
            <w:pPr>
              <w:pStyle w:val="ColPercentNotSignificant"/>
            </w:pPr>
            <w:r>
              <w:t>20 %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94</w:t>
            </w:r>
          </w:p>
          <w:p w:rsidR="00731FE8" w:rsidRDefault="00731FE8">
            <w:pPr>
              <w:pStyle w:val="ColPercentNotSignificant"/>
            </w:pPr>
            <w:r>
              <w:t>19 %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357</w:t>
            </w:r>
          </w:p>
          <w:p w:rsidR="00731FE8" w:rsidRDefault="00731FE8">
            <w:pPr>
              <w:pStyle w:val="ColPercentSig3Plus"/>
            </w:pPr>
            <w:r>
              <w:t>20 %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299</w:t>
            </w:r>
          </w:p>
          <w:p w:rsidR="00731FE8" w:rsidRDefault="00731FE8">
            <w:pPr>
              <w:pStyle w:val="ColPercentSig3Minus"/>
            </w:pPr>
            <w:r>
              <w:t>16 %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667</w:t>
            </w:r>
          </w:p>
          <w:p w:rsidR="00731FE8" w:rsidRDefault="00731FE8">
            <w:pPr>
              <w:pStyle w:val="ColPercentSig4Plus"/>
            </w:pPr>
            <w:r>
              <w:t>100 %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145</w:t>
            </w:r>
          </w:p>
          <w:p w:rsidR="00731FE8" w:rsidRDefault="00731FE8">
            <w:pPr>
              <w:pStyle w:val="ColPercentNotSignificant"/>
            </w:pPr>
            <w:r>
              <w:t>18 %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368</w:t>
            </w:r>
          </w:p>
          <w:p w:rsidR="00731FE8" w:rsidRDefault="00731FE8">
            <w:pPr>
              <w:pStyle w:val="ColPercentNotSignificant"/>
            </w:pPr>
            <w:r>
              <w:t>19 %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130</w:t>
            </w:r>
          </w:p>
          <w:p w:rsidR="00731FE8" w:rsidRDefault="00731FE8">
            <w:pPr>
              <w:pStyle w:val="ColPercentSig2Minus"/>
            </w:pPr>
            <w:r>
              <w:t>16 %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225</w:t>
            </w:r>
          </w:p>
          <w:p w:rsidR="00731FE8" w:rsidRDefault="00731FE8">
            <w:pPr>
              <w:pStyle w:val="ColPercentSig4Plus"/>
            </w:pPr>
            <w:r>
              <w:t>22 %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311</w:t>
            </w:r>
          </w:p>
          <w:p w:rsidR="00731FE8" w:rsidRDefault="00731FE8">
            <w:pPr>
              <w:pStyle w:val="ColPercentSig2Minus"/>
            </w:pPr>
            <w:r>
              <w:t>17 %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356</w:t>
            </w:r>
          </w:p>
          <w:p w:rsidR="00731FE8" w:rsidRDefault="00731FE8">
            <w:pPr>
              <w:pStyle w:val="ColPercentSig2Plus"/>
            </w:pPr>
            <w:r>
              <w:t>19 %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55 à 64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727</w:t>
            </w:r>
          </w:p>
          <w:p w:rsidR="00731FE8" w:rsidRDefault="00731FE8">
            <w:pPr>
              <w:pStyle w:val="ColPercentNotSignificant"/>
            </w:pPr>
            <w:r>
              <w:t>17 %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63</w:t>
            </w:r>
          </w:p>
          <w:p w:rsidR="00731FE8" w:rsidRDefault="00731FE8">
            <w:pPr>
              <w:pStyle w:val="ColPercentNotSignificant"/>
            </w:pPr>
            <w:r>
              <w:t>20 %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162</w:t>
            </w:r>
          </w:p>
          <w:p w:rsidR="00731FE8" w:rsidRDefault="00731FE8">
            <w:pPr>
              <w:pStyle w:val="ColPercentNotSignificant"/>
            </w:pPr>
            <w:r>
              <w:t>17 %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270</w:t>
            </w:r>
          </w:p>
          <w:p w:rsidR="00731FE8" w:rsidRDefault="00731FE8">
            <w:pPr>
              <w:pStyle w:val="ColPercentNotSignificant"/>
            </w:pPr>
            <w:r>
              <w:t>17 %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50</w:t>
            </w:r>
          </w:p>
          <w:p w:rsidR="00731FE8" w:rsidRDefault="00731FE8">
            <w:pPr>
              <w:pStyle w:val="ColPercentNotSignificant"/>
            </w:pPr>
            <w:r>
              <w:t>18 %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77</w:t>
            </w:r>
          </w:p>
          <w:p w:rsidR="00731FE8" w:rsidRDefault="00731FE8">
            <w:pPr>
              <w:pStyle w:val="ColPercentNotSignificant"/>
            </w:pPr>
            <w:r>
              <w:t>16 %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102</w:t>
            </w:r>
          </w:p>
          <w:p w:rsidR="00731FE8" w:rsidRDefault="00731FE8">
            <w:pPr>
              <w:pStyle w:val="ColPercentNotSignificant"/>
            </w:pPr>
            <w:r>
              <w:t>18 %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357</w:t>
            </w:r>
          </w:p>
          <w:p w:rsidR="00731FE8" w:rsidRDefault="00731FE8">
            <w:pPr>
              <w:pStyle w:val="ColPercentNotSignificant"/>
            </w:pPr>
            <w:r>
              <w:t>18 %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361</w:t>
            </w:r>
          </w:p>
          <w:p w:rsidR="00731FE8" w:rsidRDefault="00731FE8">
            <w:pPr>
              <w:pStyle w:val="ColPercentNotSignificant"/>
            </w:pPr>
            <w:r>
              <w:t>17 %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727</w:t>
            </w:r>
          </w:p>
          <w:p w:rsidR="00731FE8" w:rsidRDefault="00731FE8">
            <w:pPr>
              <w:pStyle w:val="ColPercentSig4Plus"/>
            </w:pPr>
            <w:r>
              <w:t>100 %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167</w:t>
            </w:r>
          </w:p>
          <w:p w:rsidR="00731FE8" w:rsidRDefault="00731FE8">
            <w:pPr>
              <w:pStyle w:val="ColPercentNotSignificant"/>
            </w:pPr>
            <w:r>
              <w:t>18 %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337</w:t>
            </w:r>
          </w:p>
          <w:p w:rsidR="00731FE8" w:rsidRDefault="00731FE8">
            <w:pPr>
              <w:pStyle w:val="ColPercentSig4Minus"/>
            </w:pPr>
            <w:r>
              <w:t>15 %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187</w:t>
            </w:r>
          </w:p>
          <w:p w:rsidR="00731FE8" w:rsidRDefault="00731FE8">
            <w:pPr>
              <w:pStyle w:val="ColPercentSig2Plus"/>
            </w:pPr>
            <w:r>
              <w:t>20 %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168</w:t>
            </w:r>
          </w:p>
          <w:p w:rsidR="00731FE8" w:rsidRDefault="00731FE8">
            <w:pPr>
              <w:pStyle w:val="ColPercentSig3Minus"/>
            </w:pPr>
            <w:r>
              <w:t>15 %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370</w:t>
            </w:r>
          </w:p>
          <w:p w:rsidR="00731FE8" w:rsidRDefault="00731FE8">
            <w:pPr>
              <w:pStyle w:val="ColPercentNotSignificant"/>
            </w:pPr>
            <w:r>
              <w:t>18 %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357</w:t>
            </w:r>
          </w:p>
          <w:p w:rsidR="00731FE8" w:rsidRDefault="00731FE8">
            <w:pPr>
              <w:pStyle w:val="ColPercentNotSignificant"/>
            </w:pPr>
            <w:r>
              <w:t>17 %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65 et plus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874</w:t>
            </w:r>
          </w:p>
          <w:p w:rsidR="00731FE8" w:rsidRDefault="00731FE8">
            <w:pPr>
              <w:pStyle w:val="ColPercentNotSignificant"/>
            </w:pPr>
            <w:r>
              <w:t>21 %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67</w:t>
            </w:r>
          </w:p>
          <w:p w:rsidR="00731FE8" w:rsidRDefault="00731FE8">
            <w:pPr>
              <w:pStyle w:val="ColPercentNotSignificant"/>
            </w:pPr>
            <w:r>
              <w:t>22 %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223</w:t>
            </w:r>
          </w:p>
          <w:p w:rsidR="00731FE8" w:rsidRDefault="00731FE8">
            <w:pPr>
              <w:pStyle w:val="ColPercentSig2Plus"/>
            </w:pPr>
            <w:r>
              <w:t>24 %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328</w:t>
            </w:r>
          </w:p>
          <w:p w:rsidR="00731FE8" w:rsidRDefault="00731FE8">
            <w:pPr>
              <w:pStyle w:val="ColPercentNotSignificant"/>
            </w:pPr>
            <w:r>
              <w:t>21 %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53</w:t>
            </w:r>
          </w:p>
          <w:p w:rsidR="00731FE8" w:rsidRDefault="00731FE8">
            <w:pPr>
              <w:pStyle w:val="ColPercentNotSignificant"/>
            </w:pPr>
            <w:r>
              <w:t>19 %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81</w:t>
            </w:r>
          </w:p>
          <w:p w:rsidR="00731FE8" w:rsidRDefault="00731FE8">
            <w:pPr>
              <w:pStyle w:val="ColPercentSig2Minus"/>
            </w:pPr>
            <w:r>
              <w:t>16 %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121</w:t>
            </w:r>
          </w:p>
          <w:p w:rsidR="00731FE8" w:rsidRDefault="00731FE8">
            <w:pPr>
              <w:pStyle w:val="ColPercentNotSignificant"/>
            </w:pPr>
            <w:r>
              <w:t>21 %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391</w:t>
            </w:r>
          </w:p>
          <w:p w:rsidR="00731FE8" w:rsidRDefault="00731FE8">
            <w:pPr>
              <w:pStyle w:val="ColPercentSig3Minus"/>
            </w:pPr>
            <w:r>
              <w:t>19 %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479</w:t>
            </w:r>
          </w:p>
          <w:p w:rsidR="00731FE8" w:rsidRDefault="00731FE8">
            <w:pPr>
              <w:pStyle w:val="ColPercentSig4Plus"/>
            </w:pPr>
            <w:r>
              <w:t>23 %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874</w:t>
            </w:r>
          </w:p>
          <w:p w:rsidR="00731FE8" w:rsidRDefault="00731FE8">
            <w:pPr>
              <w:pStyle w:val="ColPercentSig4Plus"/>
            </w:pPr>
            <w:r>
              <w:t>100 %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257</w:t>
            </w:r>
          </w:p>
          <w:p w:rsidR="00731FE8" w:rsidRDefault="00731FE8">
            <w:pPr>
              <w:pStyle w:val="ColPercentSig4Plus"/>
            </w:pPr>
            <w:r>
              <w:t>28 %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390</w:t>
            </w:r>
          </w:p>
          <w:p w:rsidR="00731FE8" w:rsidRDefault="00731FE8">
            <w:pPr>
              <w:pStyle w:val="ColPercentSig4Minus"/>
            </w:pPr>
            <w:r>
              <w:t>18 %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240</w:t>
            </w:r>
          </w:p>
          <w:p w:rsidR="00731FE8" w:rsidRDefault="00731FE8">
            <w:pPr>
              <w:pStyle w:val="ColPercentSig4Plus"/>
            </w:pPr>
            <w:r>
              <w:t>25 %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199</w:t>
            </w:r>
          </w:p>
          <w:p w:rsidR="00731FE8" w:rsidRDefault="00731FE8">
            <w:pPr>
              <w:pStyle w:val="ColPercentSig3Minus"/>
            </w:pPr>
            <w:r>
              <w:t>18 %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430</w:t>
            </w:r>
          </w:p>
          <w:p w:rsidR="00731FE8" w:rsidRDefault="00731FE8">
            <w:pPr>
              <w:pStyle w:val="ColPercentNotSignificant"/>
            </w:pPr>
            <w:r>
              <w:t>21 %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444</w:t>
            </w:r>
          </w:p>
          <w:p w:rsidR="00731FE8" w:rsidRDefault="00731FE8">
            <w:pPr>
              <w:pStyle w:val="ColPercentNotSignificant"/>
            </w:pPr>
            <w:r>
              <w:t>21 %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1,55</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5,76</w:t>
            </w:r>
          </w:p>
        </w:tc>
        <w:tc>
          <w:tcPr>
            <w:tcW w:w="547" w:type="dxa"/>
            <w:tcBorders>
              <w:top w:val="single" w:sz="2" w:space="0" w:color="auto"/>
              <w:left w:val="nil"/>
              <w:bottom w:val="single" w:sz="2" w:space="0" w:color="auto"/>
              <w:right w:val="nil"/>
            </w:tcBorders>
          </w:tcPr>
          <w:p w:rsidR="00731FE8" w:rsidRDefault="00731FE8">
            <w:pPr>
              <w:pStyle w:val="Stats"/>
            </w:pPr>
            <w:r>
              <w:t>3,27</w:t>
            </w:r>
          </w:p>
        </w:tc>
        <w:tc>
          <w:tcPr>
            <w:tcW w:w="547" w:type="dxa"/>
            <w:tcBorders>
              <w:top w:val="single" w:sz="2" w:space="0" w:color="auto"/>
              <w:left w:val="nil"/>
              <w:bottom w:val="single" w:sz="2" w:space="0" w:color="auto"/>
              <w:right w:val="nil"/>
            </w:tcBorders>
          </w:tcPr>
          <w:p w:rsidR="00731FE8" w:rsidRDefault="00731FE8">
            <w:pPr>
              <w:pStyle w:val="Stats"/>
            </w:pPr>
            <w:r>
              <w:t>2,51</w:t>
            </w:r>
          </w:p>
        </w:tc>
        <w:tc>
          <w:tcPr>
            <w:tcW w:w="547" w:type="dxa"/>
            <w:tcBorders>
              <w:top w:val="single" w:sz="2" w:space="0" w:color="auto"/>
              <w:left w:val="nil"/>
              <w:bottom w:val="single" w:sz="2" w:space="0" w:color="auto"/>
              <w:right w:val="nil"/>
            </w:tcBorders>
          </w:tcPr>
          <w:p w:rsidR="00731FE8" w:rsidRDefault="00731FE8">
            <w:pPr>
              <w:pStyle w:val="Stats"/>
            </w:pPr>
            <w:r>
              <w:t>5,98</w:t>
            </w:r>
          </w:p>
        </w:tc>
        <w:tc>
          <w:tcPr>
            <w:tcW w:w="547" w:type="dxa"/>
            <w:tcBorders>
              <w:top w:val="single" w:sz="2" w:space="0" w:color="auto"/>
              <w:left w:val="nil"/>
              <w:bottom w:val="single" w:sz="2" w:space="0" w:color="auto"/>
              <w:right w:val="nil"/>
            </w:tcBorders>
          </w:tcPr>
          <w:p w:rsidR="00731FE8" w:rsidRDefault="00731FE8">
            <w:pPr>
              <w:pStyle w:val="Stats"/>
            </w:pPr>
            <w:r>
              <w:t>4,53</w:t>
            </w:r>
          </w:p>
        </w:tc>
        <w:tc>
          <w:tcPr>
            <w:tcW w:w="547" w:type="dxa"/>
            <w:tcBorders>
              <w:top w:val="single" w:sz="2" w:space="0" w:color="auto"/>
              <w:left w:val="nil"/>
              <w:bottom w:val="single" w:sz="2" w:space="0" w:color="auto"/>
              <w:right w:val="nil"/>
            </w:tcBorders>
          </w:tcPr>
          <w:p w:rsidR="00731FE8" w:rsidRDefault="00731FE8">
            <w:pPr>
              <w:pStyle w:val="Stats"/>
            </w:pPr>
            <w:r>
              <w:t>4,21</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2,22</w:t>
            </w:r>
          </w:p>
        </w:tc>
        <w:tc>
          <w:tcPr>
            <w:tcW w:w="547" w:type="dxa"/>
            <w:tcBorders>
              <w:top w:val="single" w:sz="2" w:space="0" w:color="auto"/>
              <w:left w:val="nil"/>
              <w:bottom w:val="single" w:sz="2" w:space="0" w:color="auto"/>
              <w:right w:val="nil"/>
            </w:tcBorders>
          </w:tcPr>
          <w:p w:rsidR="00731FE8" w:rsidRDefault="00731FE8">
            <w:pPr>
              <w:pStyle w:val="Stats"/>
            </w:pPr>
            <w:r>
              <w:t>2,20</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3,00</w:t>
            </w:r>
          </w:p>
        </w:tc>
        <w:tc>
          <w:tcPr>
            <w:tcW w:w="547" w:type="dxa"/>
            <w:tcBorders>
              <w:top w:val="single" w:sz="2" w:space="0" w:color="auto"/>
              <w:left w:val="nil"/>
              <w:bottom w:val="single" w:sz="2" w:space="0" w:color="auto"/>
              <w:right w:val="nil"/>
            </w:tcBorders>
          </w:tcPr>
          <w:p w:rsidR="00731FE8" w:rsidRDefault="00731FE8">
            <w:pPr>
              <w:pStyle w:val="Stats"/>
            </w:pPr>
            <w:r>
              <w:t>3,80</w:t>
            </w:r>
          </w:p>
        </w:tc>
        <w:tc>
          <w:tcPr>
            <w:tcW w:w="547" w:type="dxa"/>
            <w:tcBorders>
              <w:top w:val="single" w:sz="2" w:space="0" w:color="auto"/>
              <w:left w:val="nil"/>
              <w:bottom w:val="single" w:sz="2" w:space="0" w:color="auto"/>
              <w:right w:val="nil"/>
            </w:tcBorders>
          </w:tcPr>
          <w:p w:rsidR="00731FE8" w:rsidRDefault="00731FE8">
            <w:pPr>
              <w:pStyle w:val="Stats"/>
            </w:pPr>
            <w:r>
              <w:t>3,79</w:t>
            </w:r>
          </w:p>
        </w:tc>
        <w:tc>
          <w:tcPr>
            <w:tcW w:w="547" w:type="dxa"/>
            <w:tcBorders>
              <w:top w:val="single" w:sz="2" w:space="0" w:color="auto"/>
              <w:left w:val="nil"/>
              <w:bottom w:val="single" w:sz="2" w:space="0" w:color="auto"/>
              <w:right w:val="nil"/>
            </w:tcBorders>
          </w:tcPr>
          <w:p w:rsidR="00731FE8" w:rsidRDefault="00731FE8">
            <w:pPr>
              <w:pStyle w:val="Stats"/>
            </w:pPr>
            <w:r>
              <w:t>3,63</w:t>
            </w:r>
          </w:p>
        </w:tc>
        <w:tc>
          <w:tcPr>
            <w:tcW w:w="547" w:type="dxa"/>
            <w:tcBorders>
              <w:top w:val="single" w:sz="2" w:space="0" w:color="auto"/>
              <w:left w:val="nil"/>
              <w:bottom w:val="single" w:sz="2" w:space="0" w:color="auto"/>
              <w:right w:val="nil"/>
            </w:tcBorders>
          </w:tcPr>
          <w:p w:rsidR="00731FE8" w:rsidRDefault="00731FE8">
            <w:pPr>
              <w:pStyle w:val="Stats"/>
            </w:pPr>
            <w:r>
              <w:t>3,31</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3,30</w:t>
            </w:r>
          </w:p>
        </w:tc>
        <w:tc>
          <w:tcPr>
            <w:tcW w:w="547" w:type="dxa"/>
            <w:tcBorders>
              <w:top w:val="single" w:sz="2" w:space="0" w:color="auto"/>
              <w:left w:val="nil"/>
              <w:bottom w:val="single" w:sz="2" w:space="0" w:color="auto"/>
              <w:right w:val="nil"/>
            </w:tcBorders>
          </w:tcPr>
          <w:p w:rsidR="00731FE8" w:rsidRDefault="00731FE8">
            <w:pPr>
              <w:pStyle w:val="Stats"/>
            </w:pPr>
            <w:r>
              <w:t>2,13</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3,25</w:t>
            </w:r>
          </w:p>
        </w:tc>
        <w:tc>
          <w:tcPr>
            <w:tcW w:w="547" w:type="dxa"/>
            <w:tcBorders>
              <w:top w:val="single" w:sz="2" w:space="0" w:color="auto"/>
              <w:left w:val="nil"/>
              <w:bottom w:val="single" w:sz="2" w:space="0" w:color="auto"/>
              <w:right w:val="nil"/>
            </w:tcBorders>
          </w:tcPr>
          <w:p w:rsidR="00731FE8" w:rsidRDefault="00731FE8">
            <w:pPr>
              <w:pStyle w:val="Stats"/>
            </w:pPr>
            <w:r>
              <w:t>2,98</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2,19</w:t>
            </w:r>
          </w:p>
        </w:tc>
        <w:tc>
          <w:tcPr>
            <w:tcW w:w="547" w:type="dxa"/>
            <w:tcBorders>
              <w:top w:val="single" w:sz="2" w:space="0" w:color="auto"/>
              <w:left w:val="nil"/>
              <w:bottom w:val="single" w:sz="2" w:space="0" w:color="auto"/>
              <w:right w:val="single" w:sz="2" w:space="0" w:color="auto"/>
            </w:tcBorders>
          </w:tcPr>
          <w:p w:rsidR="00731FE8" w:rsidRDefault="00731FE8">
            <w:pPr>
              <w:pStyle w:val="Stats"/>
            </w:pPr>
            <w:r>
              <w:t>2,19</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tblGrid>
      <w:tr w:rsidR="00731FE8" w:rsidRPr="00731FE8">
        <w:tblPrEx>
          <w:tblCellMar>
            <w:top w:w="0" w:type="dxa"/>
            <w:left w:w="0" w:type="dxa"/>
            <w:bottom w:w="0" w:type="dxa"/>
            <w:right w:w="0" w:type="dxa"/>
          </w:tblCellMar>
        </w:tblPrEx>
        <w:trPr>
          <w:cantSplit/>
          <w:tblHeader/>
        </w:trPr>
        <w:tc>
          <w:tcPr>
            <w:tcW w:w="13336" w:type="dxa"/>
            <w:gridSpan w:val="20"/>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À quelle catégorie d'âge appartenez-vous</w:t>
            </w:r>
            <w:r>
              <w:rPr>
                <w:lang w:val="fr-CA"/>
              </w:rPr>
              <w:t>?</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NormalText"/>
              <w:jc w:val="center"/>
              <w:rPr>
                <w:lang w:val="fr-CA"/>
              </w:rPr>
            </w:pPr>
            <w:r w:rsidRPr="00731FE8">
              <w:rPr>
                <w:lang w:val="fr-CA"/>
              </w:rPr>
              <w:t xml:space="preserve"> </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Né(e) au Canada</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La première langue</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Enfants de 18 ans et moins</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Employé(e)</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Niveau de scolarité</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Revenus annuels</w:t>
            </w:r>
          </w:p>
        </w:tc>
        <w:tc>
          <w:tcPr>
            <w:tcW w:w="2272" w:type="dxa"/>
            <w:gridSpan w:val="4"/>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Connaissent un vétéran</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center"/>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Ang.</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Fr.</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Sec.</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Coll</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Univ</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&lt;60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60 k$-100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Est un vét.</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(fam.)</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(ami)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AliasRow"/>
            </w:pPr>
            <w:r>
              <w:t>D1C</w:t>
            </w:r>
          </w:p>
          <w:p w:rsidR="00731FE8" w:rsidRDefault="00731FE8">
            <w:pPr>
              <w:pStyle w:val="ShortLabelRow"/>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single" w:sz="2" w:space="0" w:color="auto"/>
            </w:tcBorders>
          </w:tcPr>
          <w:p w:rsidR="00731FE8" w:rsidRDefault="00731FE8">
            <w:pPr>
              <w:pStyle w:val="NormalText"/>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3406</w:t>
            </w:r>
          </w:p>
        </w:tc>
        <w:tc>
          <w:tcPr>
            <w:tcW w:w="568" w:type="dxa"/>
            <w:tcBorders>
              <w:top w:val="single" w:sz="2" w:space="0" w:color="auto"/>
              <w:left w:val="nil"/>
              <w:bottom w:val="single" w:sz="2" w:space="0" w:color="auto"/>
              <w:right w:val="nil"/>
            </w:tcBorders>
          </w:tcPr>
          <w:p w:rsidR="00731FE8" w:rsidRDefault="00731FE8">
            <w:pPr>
              <w:pStyle w:val="Frequency"/>
            </w:pPr>
            <w:r>
              <w:t>594</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2903</w:t>
            </w:r>
          </w:p>
        </w:tc>
        <w:tc>
          <w:tcPr>
            <w:tcW w:w="568" w:type="dxa"/>
            <w:tcBorders>
              <w:top w:val="single" w:sz="2" w:space="0" w:color="auto"/>
              <w:left w:val="nil"/>
              <w:bottom w:val="single" w:sz="2" w:space="0" w:color="auto"/>
              <w:right w:val="nil"/>
            </w:tcBorders>
          </w:tcPr>
          <w:p w:rsidR="00731FE8" w:rsidRDefault="00731FE8">
            <w:pPr>
              <w:pStyle w:val="Frequency"/>
            </w:pPr>
            <w:r>
              <w:t>869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1038</w:t>
            </w:r>
          </w:p>
        </w:tc>
        <w:tc>
          <w:tcPr>
            <w:tcW w:w="568" w:type="dxa"/>
            <w:tcBorders>
              <w:top w:val="single" w:sz="2" w:space="0" w:color="auto"/>
              <w:left w:val="nil"/>
              <w:bottom w:val="single" w:sz="2" w:space="0" w:color="auto"/>
              <w:right w:val="nil"/>
            </w:tcBorders>
          </w:tcPr>
          <w:p w:rsidR="00731FE8" w:rsidRDefault="00731FE8">
            <w:pPr>
              <w:pStyle w:val="Frequency"/>
            </w:pPr>
            <w:r>
              <w:t>2927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2309</w:t>
            </w:r>
          </w:p>
        </w:tc>
        <w:tc>
          <w:tcPr>
            <w:tcW w:w="568" w:type="dxa"/>
            <w:tcBorders>
              <w:top w:val="single" w:sz="2" w:space="0" w:color="auto"/>
              <w:left w:val="nil"/>
              <w:bottom w:val="single" w:sz="2" w:space="0" w:color="auto"/>
              <w:right w:val="nil"/>
            </w:tcBorders>
          </w:tcPr>
          <w:p w:rsidR="00731FE8" w:rsidRDefault="00731FE8">
            <w:pPr>
              <w:pStyle w:val="Frequency"/>
            </w:pPr>
            <w:r>
              <w:t>1645</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867</w:t>
            </w:r>
          </w:p>
        </w:tc>
        <w:tc>
          <w:tcPr>
            <w:tcW w:w="568" w:type="dxa"/>
            <w:tcBorders>
              <w:top w:val="single" w:sz="2" w:space="0" w:color="auto"/>
              <w:left w:val="nil"/>
              <w:bottom w:val="single" w:sz="2" w:space="0" w:color="auto"/>
              <w:right w:val="nil"/>
            </w:tcBorders>
          </w:tcPr>
          <w:p w:rsidR="00731FE8" w:rsidRDefault="00731FE8">
            <w:pPr>
              <w:pStyle w:val="Frequency"/>
            </w:pPr>
            <w:r>
              <w:t>1424</w:t>
            </w:r>
          </w:p>
        </w:tc>
        <w:tc>
          <w:tcPr>
            <w:tcW w:w="568" w:type="dxa"/>
            <w:tcBorders>
              <w:top w:val="single" w:sz="2" w:space="0" w:color="auto"/>
              <w:left w:val="nil"/>
              <w:bottom w:val="single" w:sz="2" w:space="0" w:color="auto"/>
              <w:right w:val="nil"/>
            </w:tcBorders>
          </w:tcPr>
          <w:p w:rsidR="00731FE8" w:rsidRDefault="00731FE8">
            <w:pPr>
              <w:pStyle w:val="Frequency"/>
            </w:pPr>
            <w:r>
              <w:t>1670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1132</w:t>
            </w:r>
          </w:p>
        </w:tc>
        <w:tc>
          <w:tcPr>
            <w:tcW w:w="568" w:type="dxa"/>
            <w:tcBorders>
              <w:top w:val="single" w:sz="2" w:space="0" w:color="auto"/>
              <w:left w:val="nil"/>
              <w:bottom w:val="single" w:sz="2" w:space="0" w:color="auto"/>
              <w:right w:val="nil"/>
            </w:tcBorders>
          </w:tcPr>
          <w:p w:rsidR="00731FE8" w:rsidRDefault="00731FE8">
            <w:pPr>
              <w:pStyle w:val="Frequency"/>
            </w:pPr>
            <w:r>
              <w:t>1008</w:t>
            </w:r>
          </w:p>
        </w:tc>
        <w:tc>
          <w:tcPr>
            <w:tcW w:w="568" w:type="dxa"/>
            <w:tcBorders>
              <w:top w:val="single" w:sz="2" w:space="0" w:color="auto"/>
              <w:left w:val="nil"/>
              <w:bottom w:val="single" w:sz="2" w:space="0" w:color="auto"/>
              <w:right w:val="nil"/>
            </w:tcBorders>
          </w:tcPr>
          <w:p w:rsidR="00731FE8" w:rsidRDefault="00731FE8">
            <w:pPr>
              <w:pStyle w:val="Frequency"/>
            </w:pPr>
            <w:r>
              <w:t>1297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99</w:t>
            </w:r>
          </w:p>
        </w:tc>
        <w:tc>
          <w:tcPr>
            <w:tcW w:w="568" w:type="dxa"/>
            <w:tcBorders>
              <w:top w:val="single" w:sz="2" w:space="0" w:color="auto"/>
              <w:left w:val="nil"/>
              <w:bottom w:val="single" w:sz="2" w:space="0" w:color="auto"/>
              <w:right w:val="nil"/>
            </w:tcBorders>
          </w:tcPr>
          <w:p w:rsidR="00731FE8" w:rsidRDefault="00731FE8">
            <w:pPr>
              <w:pStyle w:val="Frequency"/>
            </w:pPr>
            <w:r>
              <w:t>1026</w:t>
            </w:r>
          </w:p>
        </w:tc>
        <w:tc>
          <w:tcPr>
            <w:tcW w:w="568" w:type="dxa"/>
            <w:tcBorders>
              <w:top w:val="single" w:sz="2" w:space="0" w:color="auto"/>
              <w:left w:val="nil"/>
              <w:bottom w:val="single" w:sz="2" w:space="0" w:color="auto"/>
              <w:right w:val="nil"/>
            </w:tcBorders>
          </w:tcPr>
          <w:p w:rsidR="00731FE8" w:rsidRDefault="00731FE8">
            <w:pPr>
              <w:pStyle w:val="Frequency"/>
            </w:pPr>
            <w:r>
              <w:t>687</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2114</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3409</w:t>
            </w:r>
          </w:p>
        </w:tc>
        <w:tc>
          <w:tcPr>
            <w:tcW w:w="568" w:type="dxa"/>
            <w:tcBorders>
              <w:top w:val="single" w:sz="2" w:space="0" w:color="auto"/>
              <w:left w:val="nil"/>
              <w:bottom w:val="single" w:sz="2" w:space="0" w:color="auto"/>
              <w:right w:val="nil"/>
            </w:tcBorders>
          </w:tcPr>
          <w:p w:rsidR="00731FE8" w:rsidRDefault="00731FE8">
            <w:pPr>
              <w:pStyle w:val="Frequency"/>
            </w:pPr>
            <w:r>
              <w:t>591</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2931</w:t>
            </w:r>
          </w:p>
        </w:tc>
        <w:tc>
          <w:tcPr>
            <w:tcW w:w="568" w:type="dxa"/>
            <w:tcBorders>
              <w:top w:val="single" w:sz="2" w:space="0" w:color="auto"/>
              <w:left w:val="nil"/>
              <w:bottom w:val="single" w:sz="2" w:space="0" w:color="auto"/>
              <w:right w:val="nil"/>
            </w:tcBorders>
          </w:tcPr>
          <w:p w:rsidR="00731FE8" w:rsidRDefault="00731FE8">
            <w:pPr>
              <w:pStyle w:val="Frequency"/>
            </w:pPr>
            <w:r>
              <w:t>842</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1018</w:t>
            </w:r>
          </w:p>
        </w:tc>
        <w:tc>
          <w:tcPr>
            <w:tcW w:w="568" w:type="dxa"/>
            <w:tcBorders>
              <w:top w:val="single" w:sz="2" w:space="0" w:color="auto"/>
              <w:left w:val="nil"/>
              <w:bottom w:val="single" w:sz="2" w:space="0" w:color="auto"/>
              <w:right w:val="nil"/>
            </w:tcBorders>
          </w:tcPr>
          <w:p w:rsidR="00731FE8" w:rsidRDefault="00731FE8">
            <w:pPr>
              <w:pStyle w:val="Frequency"/>
            </w:pPr>
            <w:r>
              <w:t>2947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2281</w:t>
            </w:r>
          </w:p>
        </w:tc>
        <w:tc>
          <w:tcPr>
            <w:tcW w:w="568" w:type="dxa"/>
            <w:tcBorders>
              <w:top w:val="single" w:sz="2" w:space="0" w:color="auto"/>
              <w:left w:val="nil"/>
              <w:bottom w:val="single" w:sz="2" w:space="0" w:color="auto"/>
              <w:right w:val="nil"/>
            </w:tcBorders>
          </w:tcPr>
          <w:p w:rsidR="00731FE8" w:rsidRDefault="00731FE8">
            <w:pPr>
              <w:pStyle w:val="Frequency"/>
            </w:pPr>
            <w:r>
              <w:t>1674</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882</w:t>
            </w:r>
          </w:p>
        </w:tc>
        <w:tc>
          <w:tcPr>
            <w:tcW w:w="568" w:type="dxa"/>
            <w:tcBorders>
              <w:top w:val="single" w:sz="2" w:space="0" w:color="auto"/>
              <w:left w:val="nil"/>
              <w:bottom w:val="single" w:sz="2" w:space="0" w:color="auto"/>
              <w:right w:val="nil"/>
            </w:tcBorders>
          </w:tcPr>
          <w:p w:rsidR="00731FE8" w:rsidRDefault="00731FE8">
            <w:pPr>
              <w:pStyle w:val="Frequency"/>
            </w:pPr>
            <w:r>
              <w:t>1431</w:t>
            </w:r>
          </w:p>
        </w:tc>
        <w:tc>
          <w:tcPr>
            <w:tcW w:w="568" w:type="dxa"/>
            <w:tcBorders>
              <w:top w:val="single" w:sz="2" w:space="0" w:color="auto"/>
              <w:left w:val="nil"/>
              <w:bottom w:val="single" w:sz="2" w:space="0" w:color="auto"/>
              <w:right w:val="nil"/>
            </w:tcBorders>
          </w:tcPr>
          <w:p w:rsidR="00731FE8" w:rsidRDefault="00731FE8">
            <w:pPr>
              <w:pStyle w:val="Frequency"/>
            </w:pPr>
            <w:r>
              <w:t>1648</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1132</w:t>
            </w:r>
          </w:p>
        </w:tc>
        <w:tc>
          <w:tcPr>
            <w:tcW w:w="568" w:type="dxa"/>
            <w:tcBorders>
              <w:top w:val="single" w:sz="2" w:space="0" w:color="auto"/>
              <w:left w:val="nil"/>
              <w:bottom w:val="single" w:sz="2" w:space="0" w:color="auto"/>
              <w:right w:val="nil"/>
            </w:tcBorders>
          </w:tcPr>
          <w:p w:rsidR="00731FE8" w:rsidRDefault="00731FE8">
            <w:pPr>
              <w:pStyle w:val="Frequency"/>
            </w:pPr>
            <w:r>
              <w:t>1010</w:t>
            </w:r>
          </w:p>
        </w:tc>
        <w:tc>
          <w:tcPr>
            <w:tcW w:w="568" w:type="dxa"/>
            <w:tcBorders>
              <w:top w:val="single" w:sz="2" w:space="0" w:color="auto"/>
              <w:left w:val="nil"/>
              <w:bottom w:val="single" w:sz="2" w:space="0" w:color="auto"/>
              <w:right w:val="nil"/>
            </w:tcBorders>
          </w:tcPr>
          <w:p w:rsidR="00731FE8" w:rsidRDefault="00731FE8">
            <w:pPr>
              <w:pStyle w:val="Frequency"/>
            </w:pPr>
            <w:r>
              <w:t>1289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104</w:t>
            </w:r>
          </w:p>
        </w:tc>
        <w:tc>
          <w:tcPr>
            <w:tcW w:w="568" w:type="dxa"/>
            <w:tcBorders>
              <w:top w:val="single" w:sz="2" w:space="0" w:color="auto"/>
              <w:left w:val="nil"/>
              <w:bottom w:val="single" w:sz="2" w:space="0" w:color="auto"/>
              <w:right w:val="nil"/>
            </w:tcBorders>
          </w:tcPr>
          <w:p w:rsidR="00731FE8" w:rsidRDefault="00731FE8">
            <w:pPr>
              <w:pStyle w:val="Frequency"/>
            </w:pPr>
            <w:r>
              <w:t>1041</w:t>
            </w:r>
          </w:p>
        </w:tc>
        <w:tc>
          <w:tcPr>
            <w:tcW w:w="568" w:type="dxa"/>
            <w:tcBorders>
              <w:top w:val="single" w:sz="2" w:space="0" w:color="auto"/>
              <w:left w:val="nil"/>
              <w:bottom w:val="single" w:sz="2" w:space="0" w:color="auto"/>
              <w:right w:val="nil"/>
            </w:tcBorders>
          </w:tcPr>
          <w:p w:rsidR="00731FE8" w:rsidRDefault="00731FE8">
            <w:pPr>
              <w:pStyle w:val="Frequency"/>
            </w:pPr>
            <w:r>
              <w:t>692</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2088</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18 à 24</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218</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176</w:t>
            </w:r>
          </w:p>
          <w:p w:rsidR="00731FE8" w:rsidRDefault="00731FE8">
            <w:pPr>
              <w:pStyle w:val="ColPercentSig1Minus"/>
            </w:pPr>
            <w:r>
              <w:t>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42</w:t>
            </w:r>
          </w:p>
          <w:p w:rsidR="00731FE8" w:rsidRDefault="00731FE8">
            <w:pPr>
              <w:pStyle w:val="ColPercentSig1Plus"/>
            </w:pPr>
            <w:r>
              <w:t>7 %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142</w:t>
            </w:r>
          </w:p>
          <w:p w:rsidR="00731FE8" w:rsidRDefault="00731FE8">
            <w:pPr>
              <w:pStyle w:val="ColPercentSig3Minus"/>
            </w:pPr>
            <w:r>
              <w:t>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61</w:t>
            </w:r>
          </w:p>
          <w:p w:rsidR="00731FE8" w:rsidRDefault="00731FE8">
            <w:pPr>
              <w:pStyle w:val="ColPercentSig3Plus"/>
            </w:pPr>
            <w:r>
              <w:t>8 %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42</w:t>
            </w:r>
          </w:p>
          <w:p w:rsidR="00731FE8" w:rsidRDefault="00731FE8">
            <w:pPr>
              <w:pStyle w:val="ColPercentSig2Minus"/>
            </w:pPr>
            <w:r>
              <w:t>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174</w:t>
            </w:r>
          </w:p>
          <w:p w:rsidR="00731FE8" w:rsidRDefault="00731FE8">
            <w:pPr>
              <w:pStyle w:val="ColPercentSig2Plus"/>
            </w:pPr>
            <w:r>
              <w:t>6 %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87</w:t>
            </w:r>
          </w:p>
          <w:p w:rsidR="00731FE8" w:rsidRDefault="00731FE8">
            <w:pPr>
              <w:pStyle w:val="ColPercentSig4Minus"/>
            </w:pPr>
            <w:r>
              <w:t>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128</w:t>
            </w:r>
          </w:p>
          <w:p w:rsidR="00731FE8" w:rsidRDefault="00731FE8">
            <w:pPr>
              <w:pStyle w:val="ColPercentSig4Plus"/>
            </w:pPr>
            <w:r>
              <w:t>8 %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85</w:t>
            </w:r>
          </w:p>
          <w:p w:rsidR="00731FE8" w:rsidRDefault="00731FE8">
            <w:pPr>
              <w:pStyle w:val="ColPercentSig4Plus"/>
            </w:pPr>
            <w:r>
              <w:t>10 %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76</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55</w:t>
            </w:r>
          </w:p>
          <w:p w:rsidR="00731FE8" w:rsidRDefault="00731FE8">
            <w:pPr>
              <w:pStyle w:val="ColPercentSig4Minus"/>
            </w:pPr>
            <w:r>
              <w:t>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101</w:t>
            </w:r>
          </w:p>
          <w:p w:rsidR="00731FE8" w:rsidRDefault="00731FE8">
            <w:pPr>
              <w:pStyle w:val="ColPercentSig4Plus"/>
            </w:pPr>
            <w:r>
              <w:t>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46</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37</w:t>
            </w:r>
          </w:p>
          <w:p w:rsidR="00731FE8" w:rsidRDefault="00731FE8">
            <w:pPr>
              <w:pStyle w:val="ColPercentSig4Minus"/>
            </w:pPr>
            <w:r>
              <w:t>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2Min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31</w:t>
            </w:r>
          </w:p>
          <w:p w:rsidR="00731FE8" w:rsidRDefault="00731FE8">
            <w:pPr>
              <w:pStyle w:val="ColPercentSig4Minus"/>
            </w:pPr>
            <w:r>
              <w:t>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Sig4Minus"/>
            </w:pPr>
            <w:r>
              <w:t>3 %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162</w:t>
            </w:r>
          </w:p>
          <w:p w:rsidR="00731FE8" w:rsidRDefault="00731FE8">
            <w:pPr>
              <w:pStyle w:val="ColPercentSig4Plus"/>
            </w:pPr>
            <w:r>
              <w:t>8 %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25 à 34</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850</w:t>
            </w:r>
          </w:p>
          <w:p w:rsidR="00731FE8" w:rsidRDefault="00731FE8">
            <w:pPr>
              <w:pStyle w:val="ColPercentNotSignificant"/>
            </w:pPr>
            <w:r>
              <w:t>22 %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699</w:t>
            </w:r>
          </w:p>
          <w:p w:rsidR="00731FE8" w:rsidRDefault="00731FE8">
            <w:pPr>
              <w:pStyle w:val="ColPercentSig3Minus"/>
            </w:pPr>
            <w:r>
              <w:t>21 %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151</w:t>
            </w:r>
          </w:p>
          <w:p w:rsidR="00731FE8" w:rsidRDefault="00731FE8">
            <w:pPr>
              <w:pStyle w:val="ColPercentSig3Plus"/>
            </w:pPr>
            <w:r>
              <w:t>26 %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617</w:t>
            </w:r>
          </w:p>
          <w:p w:rsidR="00731FE8" w:rsidRDefault="00731FE8">
            <w:pPr>
              <w:pStyle w:val="ColPercentNotSignificant"/>
            </w:pPr>
            <w:r>
              <w:t>22 %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184</w:t>
            </w:r>
          </w:p>
          <w:p w:rsidR="00731FE8" w:rsidRDefault="00731FE8">
            <w:pPr>
              <w:pStyle w:val="ColPercentNotSignificant"/>
            </w:pPr>
            <w:r>
              <w:t>22 %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244</w:t>
            </w:r>
          </w:p>
          <w:p w:rsidR="00731FE8" w:rsidRDefault="00731FE8">
            <w:pPr>
              <w:pStyle w:val="ColPercentSig2Plus"/>
            </w:pPr>
            <w:r>
              <w:t>24 %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602</w:t>
            </w:r>
          </w:p>
          <w:p w:rsidR="00731FE8" w:rsidRDefault="00731FE8">
            <w:pPr>
              <w:pStyle w:val="ColPercentSig1Minus"/>
            </w:pPr>
            <w:r>
              <w:t>21 %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662</w:t>
            </w:r>
          </w:p>
          <w:p w:rsidR="00731FE8" w:rsidRDefault="00731FE8">
            <w:pPr>
              <w:pStyle w:val="ColPercentSig4Plus"/>
            </w:pPr>
            <w:r>
              <w:t>29 %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178</w:t>
            </w:r>
          </w:p>
          <w:p w:rsidR="00731FE8" w:rsidRDefault="00731FE8">
            <w:pPr>
              <w:pStyle w:val="ColPercentSig4Minus"/>
            </w:pPr>
            <w:r>
              <w:t>11 %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105</w:t>
            </w:r>
          </w:p>
          <w:p w:rsidR="00731FE8" w:rsidRDefault="00731FE8">
            <w:pPr>
              <w:pStyle w:val="ColPercentSig4Minus"/>
            </w:pPr>
            <w:r>
              <w:t>12 %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232</w:t>
            </w:r>
          </w:p>
          <w:p w:rsidR="00731FE8" w:rsidRDefault="00731FE8">
            <w:pPr>
              <w:pStyle w:val="ColPercentSig4Minus"/>
            </w:pPr>
            <w:r>
              <w:t>17 %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505</w:t>
            </w:r>
          </w:p>
          <w:p w:rsidR="00731FE8" w:rsidRDefault="00731FE8">
            <w:pPr>
              <w:pStyle w:val="ColPercentSig4Plus"/>
            </w:pPr>
            <w:r>
              <w:t>31 %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262</w:t>
            </w:r>
          </w:p>
          <w:p w:rsidR="00731FE8" w:rsidRDefault="00731FE8">
            <w:pPr>
              <w:pStyle w:val="ColPercentSig2Plus"/>
            </w:pPr>
            <w:r>
              <w:t>24 %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235</w:t>
            </w:r>
          </w:p>
          <w:p w:rsidR="00731FE8" w:rsidRDefault="00731FE8">
            <w:pPr>
              <w:pStyle w:val="ColPercentSig1Plus"/>
            </w:pPr>
            <w:r>
              <w:t>24 %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290</w:t>
            </w:r>
          </w:p>
          <w:p w:rsidR="00731FE8" w:rsidRDefault="00731FE8">
            <w:pPr>
              <w:pStyle w:val="ColPercentNotSignificant"/>
            </w:pPr>
            <w:r>
              <w:t>23 %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Sig3Minus"/>
            </w:pPr>
            <w:r>
              <w:t>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170</w:t>
            </w:r>
          </w:p>
          <w:p w:rsidR="00731FE8" w:rsidRDefault="00731FE8">
            <w:pPr>
              <w:pStyle w:val="ColPercentSig4Minus"/>
            </w:pPr>
            <w:r>
              <w:t>17 %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123</w:t>
            </w:r>
          </w:p>
          <w:p w:rsidR="00731FE8" w:rsidRDefault="00731FE8">
            <w:pPr>
              <w:pStyle w:val="ColPercentSig2Minus"/>
            </w:pPr>
            <w:r>
              <w:t>18 %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534</w:t>
            </w:r>
          </w:p>
          <w:p w:rsidR="00731FE8" w:rsidRDefault="00731FE8">
            <w:pPr>
              <w:pStyle w:val="ColPercentSig4Plus"/>
            </w:pPr>
            <w:r>
              <w:t>26 %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35 à 44</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664</w:t>
            </w:r>
          </w:p>
          <w:p w:rsidR="00731FE8" w:rsidRDefault="00731FE8">
            <w:pPr>
              <w:pStyle w:val="ColPercentNotSignificant"/>
            </w:pPr>
            <w:r>
              <w:t>16 %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576</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88</w:t>
            </w:r>
          </w:p>
          <w:p w:rsidR="00731FE8" w:rsidRDefault="00731FE8">
            <w:pPr>
              <w:pStyle w:val="ColPercentNotSignificant"/>
            </w:pPr>
            <w:r>
              <w:t>15 %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494</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130</w:t>
            </w:r>
          </w:p>
          <w:p w:rsidR="00731FE8" w:rsidRDefault="00731FE8">
            <w:pPr>
              <w:pStyle w:val="ColPercentNotSignificant"/>
            </w:pPr>
            <w:r>
              <w:t>15 %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401</w:t>
            </w:r>
          </w:p>
          <w:p w:rsidR="00731FE8" w:rsidRDefault="00731FE8">
            <w:pPr>
              <w:pStyle w:val="ColPercentSig4Plus"/>
            </w:pPr>
            <w:r>
              <w:t>38 %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255</w:t>
            </w:r>
          </w:p>
          <w:p w:rsidR="00731FE8" w:rsidRDefault="00731FE8">
            <w:pPr>
              <w:pStyle w:val="ColPercentSig4Minus"/>
            </w:pPr>
            <w:r>
              <w:t>9 %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543</w:t>
            </w:r>
          </w:p>
          <w:p w:rsidR="00731FE8" w:rsidRDefault="00731FE8">
            <w:pPr>
              <w:pStyle w:val="ColPercentSig4Plus"/>
            </w:pPr>
            <w:r>
              <w:t>23 %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114</w:t>
            </w:r>
          </w:p>
          <w:p w:rsidR="00731FE8" w:rsidRDefault="00731FE8">
            <w:pPr>
              <w:pStyle w:val="ColPercentSig4Minus"/>
            </w:pPr>
            <w:r>
              <w:t>7 %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72</w:t>
            </w:r>
          </w:p>
          <w:p w:rsidR="00731FE8" w:rsidRDefault="00731FE8">
            <w:pPr>
              <w:pStyle w:val="ColPercentSig4Minus"/>
            </w:pPr>
            <w:r>
              <w:t>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233</w:t>
            </w:r>
          </w:p>
          <w:p w:rsidR="00731FE8" w:rsidRDefault="00731FE8">
            <w:pPr>
              <w:pStyle w:val="ColPercentNotSignificant"/>
            </w:pPr>
            <w:r>
              <w:t>16 %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356</w:t>
            </w:r>
          </w:p>
          <w:p w:rsidR="00731FE8" w:rsidRDefault="00731FE8">
            <w:pPr>
              <w:pStyle w:val="ColPercentSig4Plus"/>
            </w:pPr>
            <w:r>
              <w:t>21 %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120</w:t>
            </w:r>
          </w:p>
          <w:p w:rsidR="00731FE8" w:rsidRDefault="00731FE8">
            <w:pPr>
              <w:pStyle w:val="ColPercentSig4Minus"/>
            </w:pPr>
            <w:r>
              <w:t>11 %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169</w:t>
            </w:r>
          </w:p>
          <w:p w:rsidR="00731FE8" w:rsidRDefault="00731FE8">
            <w:pPr>
              <w:pStyle w:val="ColPercentNotSignificant"/>
            </w:pPr>
            <w:r>
              <w:t>16 %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314</w:t>
            </w:r>
          </w:p>
          <w:p w:rsidR="00731FE8" w:rsidRDefault="00731FE8">
            <w:pPr>
              <w:pStyle w:val="ColPercentSig4Plus"/>
            </w:pPr>
            <w:r>
              <w:t>24 %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193</w:t>
            </w:r>
          </w:p>
          <w:p w:rsidR="00731FE8" w:rsidRDefault="00731FE8">
            <w:pPr>
              <w:pStyle w:val="ColPercentSig2Plus"/>
            </w:pPr>
            <w:r>
              <w:t>18 %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140</w:t>
            </w:r>
          </w:p>
          <w:p w:rsidR="00731FE8" w:rsidRDefault="00731FE8">
            <w:pPr>
              <w:pStyle w:val="ColPercentSig3Plus"/>
            </w:pPr>
            <w:r>
              <w:t>20 %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300</w:t>
            </w:r>
          </w:p>
          <w:p w:rsidR="00731FE8" w:rsidRDefault="00731FE8">
            <w:pPr>
              <w:pStyle w:val="ColPercentSig4Minus"/>
            </w:pPr>
            <w:r>
              <w:t>14 %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45 à 54</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667</w:t>
            </w:r>
          </w:p>
          <w:p w:rsidR="00731FE8" w:rsidRDefault="00731FE8">
            <w:pPr>
              <w:pStyle w:val="ColPercentNotSignificant"/>
            </w:pPr>
            <w:r>
              <w:t>18 %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558</w:t>
            </w:r>
          </w:p>
          <w:p w:rsidR="00731FE8" w:rsidRDefault="00731FE8">
            <w:pPr>
              <w:pStyle w:val="ColPercentNotSignificant"/>
            </w:pPr>
            <w:r>
              <w:t>18 %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109</w:t>
            </w:r>
          </w:p>
          <w:p w:rsidR="00731FE8" w:rsidRDefault="00731FE8">
            <w:pPr>
              <w:pStyle w:val="ColPercentNotSignificant"/>
            </w:pPr>
            <w:r>
              <w:t>20 %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502</w:t>
            </w:r>
          </w:p>
          <w:p w:rsidR="00731FE8" w:rsidRDefault="00731FE8">
            <w:pPr>
              <w:pStyle w:val="ColPercentNotSignificant"/>
            </w:pPr>
            <w:r>
              <w:t>18 %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118</w:t>
            </w:r>
          </w:p>
          <w:p w:rsidR="00731FE8" w:rsidRDefault="00731FE8">
            <w:pPr>
              <w:pStyle w:val="ColPercentSig2Minus"/>
            </w:pPr>
            <w:r>
              <w:t>15 %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284</w:t>
            </w:r>
          </w:p>
          <w:p w:rsidR="00731FE8" w:rsidRDefault="00731FE8">
            <w:pPr>
              <w:pStyle w:val="ColPercentSig4Plus"/>
            </w:pPr>
            <w:r>
              <w:t>29 %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374</w:t>
            </w:r>
          </w:p>
          <w:p w:rsidR="00731FE8" w:rsidRDefault="00731FE8">
            <w:pPr>
              <w:pStyle w:val="ColPercentSig4Minus"/>
            </w:pPr>
            <w:r>
              <w:t>14 %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520</w:t>
            </w:r>
          </w:p>
          <w:p w:rsidR="00731FE8" w:rsidRDefault="00731FE8">
            <w:pPr>
              <w:pStyle w:val="ColPercentSig4Plus"/>
            </w:pPr>
            <w:r>
              <w:t>24 %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135</w:t>
            </w:r>
          </w:p>
          <w:p w:rsidR="00731FE8" w:rsidRDefault="00731FE8">
            <w:pPr>
              <w:pStyle w:val="ColPercentSig4Minus"/>
            </w:pPr>
            <w:r>
              <w:t>9 %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105</w:t>
            </w:r>
          </w:p>
          <w:p w:rsidR="00731FE8" w:rsidRDefault="00731FE8">
            <w:pPr>
              <w:pStyle w:val="ColPercentSig4Minus"/>
            </w:pPr>
            <w:r>
              <w:t>13 %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235</w:t>
            </w:r>
          </w:p>
          <w:p w:rsidR="00731FE8" w:rsidRDefault="00731FE8">
            <w:pPr>
              <w:pStyle w:val="ColPercentNotSignificant"/>
            </w:pPr>
            <w:r>
              <w:t>18 %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320</w:t>
            </w:r>
          </w:p>
          <w:p w:rsidR="00731FE8" w:rsidRDefault="00731FE8">
            <w:pPr>
              <w:pStyle w:val="ColPercentSig4Plus"/>
            </w:pPr>
            <w:r>
              <w:t>21 %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121</w:t>
            </w:r>
          </w:p>
          <w:p w:rsidR="00731FE8" w:rsidRDefault="00731FE8">
            <w:pPr>
              <w:pStyle w:val="ColPercentSig4Minus"/>
            </w:pPr>
            <w:r>
              <w:t>11 %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145</w:t>
            </w:r>
          </w:p>
          <w:p w:rsidR="00731FE8" w:rsidRDefault="00731FE8">
            <w:pPr>
              <w:pStyle w:val="ColPercentSig2Minus"/>
            </w:pPr>
            <w:r>
              <w:t>16 %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310</w:t>
            </w:r>
          </w:p>
          <w:p w:rsidR="00731FE8" w:rsidRDefault="00731FE8">
            <w:pPr>
              <w:pStyle w:val="ColPercentSig4Plus"/>
            </w:pPr>
            <w:r>
              <w:t>26 %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w:t>
            </w:r>
          </w:p>
          <w:p w:rsidR="00731FE8" w:rsidRDefault="00731FE8">
            <w:pPr>
              <w:pStyle w:val="ColPercentNotSignificant"/>
            </w:pPr>
            <w:r>
              <w:t>21 %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165</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134</w:t>
            </w:r>
          </w:p>
          <w:p w:rsidR="00731FE8" w:rsidRDefault="00731FE8">
            <w:pPr>
              <w:pStyle w:val="ColPercentSig2Plus"/>
            </w:pPr>
            <w:r>
              <w:t>21 %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338</w:t>
            </w:r>
          </w:p>
          <w:p w:rsidR="00731FE8" w:rsidRDefault="00731FE8">
            <w:pPr>
              <w:pStyle w:val="ColPercentNotSignificant"/>
            </w:pPr>
            <w:r>
              <w:t>17 %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55 à 64</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727</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664</w:t>
            </w:r>
          </w:p>
          <w:p w:rsidR="00731FE8" w:rsidRDefault="00731FE8">
            <w:pPr>
              <w:pStyle w:val="ColPercentSig4Plus"/>
            </w:pPr>
            <w:r>
              <w:t>19 %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63</w:t>
            </w:r>
          </w:p>
          <w:p w:rsidR="00731FE8" w:rsidRDefault="00731FE8">
            <w:pPr>
              <w:pStyle w:val="ColPercentSig4Minus"/>
            </w:pPr>
            <w:r>
              <w:t>10 %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557</w:t>
            </w:r>
          </w:p>
          <w:p w:rsidR="00731FE8" w:rsidRDefault="00731FE8">
            <w:pPr>
              <w:pStyle w:val="ColPercentSig2Plus"/>
            </w:pPr>
            <w:r>
              <w:t>18 %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150</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33</w:t>
            </w:r>
          </w:p>
          <w:p w:rsidR="00731FE8" w:rsidRDefault="00731FE8">
            <w:pPr>
              <w:pStyle w:val="ColPercentSig4Minus"/>
            </w:pPr>
            <w:r>
              <w:t>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691</w:t>
            </w:r>
          </w:p>
          <w:p w:rsidR="00731FE8" w:rsidRDefault="00731FE8">
            <w:pPr>
              <w:pStyle w:val="ColPercentSig4Plus"/>
            </w:pPr>
            <w:r>
              <w:t>23 %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360</w:t>
            </w:r>
          </w:p>
          <w:p w:rsidR="00731FE8" w:rsidRDefault="00731FE8">
            <w:pPr>
              <w:pStyle w:val="ColPercentSig4Minus"/>
            </w:pPr>
            <w:r>
              <w:t>15 %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358</w:t>
            </w:r>
          </w:p>
          <w:p w:rsidR="00731FE8" w:rsidRDefault="00731FE8">
            <w:pPr>
              <w:pStyle w:val="ColPercentSig4Plus"/>
            </w:pPr>
            <w:r>
              <w:t>21 %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226</w:t>
            </w:r>
          </w:p>
          <w:p w:rsidR="00731FE8" w:rsidRDefault="00731FE8">
            <w:pPr>
              <w:pStyle w:val="ColPercentSig4Plus"/>
            </w:pPr>
            <w:r>
              <w:t>25 %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296</w:t>
            </w:r>
          </w:p>
          <w:p w:rsidR="00731FE8" w:rsidRDefault="00731FE8">
            <w:pPr>
              <w:pStyle w:val="ColPercentSig3Plus"/>
            </w:pPr>
            <w:r>
              <w:t>20 %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201</w:t>
            </w:r>
          </w:p>
          <w:p w:rsidR="00731FE8" w:rsidRDefault="00731FE8">
            <w:pPr>
              <w:pStyle w:val="ColPercentSig4Minus"/>
            </w:pPr>
            <w:r>
              <w:t>12 %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201</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185</w:t>
            </w:r>
          </w:p>
          <w:p w:rsidR="00731FE8" w:rsidRDefault="00731FE8">
            <w:pPr>
              <w:pStyle w:val="ColPercentNotSignificant"/>
            </w:pPr>
            <w:r>
              <w:t>18 %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207</w:t>
            </w:r>
          </w:p>
          <w:p w:rsidR="00731FE8" w:rsidRDefault="00731FE8">
            <w:pPr>
              <w:pStyle w:val="ColPercentSig2Minus"/>
            </w:pPr>
            <w:r>
              <w:t>15 %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34</w:t>
            </w:r>
          </w:p>
          <w:p w:rsidR="00731FE8" w:rsidRDefault="00731FE8">
            <w:pPr>
              <w:pStyle w:val="ColPercentSig4Plus"/>
            </w:pPr>
            <w:r>
              <w:t>31 %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225</w:t>
            </w:r>
          </w:p>
          <w:p w:rsidR="00731FE8" w:rsidRDefault="00731FE8">
            <w:pPr>
              <w:pStyle w:val="ColPercentSig4Plus"/>
            </w:pPr>
            <w:r>
              <w:t>21 %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125</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335</w:t>
            </w:r>
          </w:p>
          <w:p w:rsidR="00731FE8" w:rsidRDefault="00731FE8">
            <w:pPr>
              <w:pStyle w:val="ColPercentSig4Minus"/>
            </w:pPr>
            <w:r>
              <w:t>15 %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65 et plus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874</w:t>
            </w:r>
          </w:p>
          <w:p w:rsidR="00731FE8" w:rsidRDefault="00731FE8">
            <w:pPr>
              <w:pStyle w:val="ColPercentNotSignificant"/>
            </w:pPr>
            <w:r>
              <w:t>21 %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736</w:t>
            </w:r>
          </w:p>
          <w:p w:rsidR="00731FE8" w:rsidRDefault="00731FE8">
            <w:pPr>
              <w:pStyle w:val="ColPercentNotSignificant"/>
            </w:pPr>
            <w:r>
              <w:t>21 %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138</w:t>
            </w:r>
          </w:p>
          <w:p w:rsidR="00731FE8" w:rsidRDefault="00731FE8">
            <w:pPr>
              <w:pStyle w:val="ColPercentNotSignificant"/>
            </w:pPr>
            <w:r>
              <w:t>22 %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619</w:t>
            </w:r>
          </w:p>
          <w:p w:rsidR="00731FE8" w:rsidRDefault="00731FE8">
            <w:pPr>
              <w:pStyle w:val="ColPercentSig1Minus"/>
            </w:pPr>
            <w:r>
              <w:t>20 %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199</w:t>
            </w:r>
          </w:p>
          <w:p w:rsidR="00731FE8" w:rsidRDefault="00731FE8">
            <w:pPr>
              <w:pStyle w:val="ColPercentNotSignificant"/>
            </w:pPr>
            <w:r>
              <w:t>23 %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w:t>
            </w:r>
          </w:p>
          <w:p w:rsidR="00731FE8" w:rsidRDefault="00731FE8">
            <w:pPr>
              <w:pStyle w:val="ColPercentSig4Min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851</w:t>
            </w:r>
          </w:p>
          <w:p w:rsidR="00731FE8" w:rsidRDefault="00731FE8">
            <w:pPr>
              <w:pStyle w:val="ColPercentSig4Plus"/>
            </w:pPr>
            <w:r>
              <w:t>28 %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109</w:t>
            </w:r>
          </w:p>
          <w:p w:rsidR="00731FE8" w:rsidRDefault="00731FE8">
            <w:pPr>
              <w:pStyle w:val="ColPercentSig4Minus"/>
            </w:pPr>
            <w:r>
              <w:t>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761</w:t>
            </w:r>
          </w:p>
          <w:p w:rsidR="00731FE8" w:rsidRDefault="00731FE8">
            <w:pPr>
              <w:pStyle w:val="ColPercentSig4Plus"/>
            </w:pPr>
            <w:r>
              <w:t>44 %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289</w:t>
            </w:r>
          </w:p>
          <w:p w:rsidR="00731FE8" w:rsidRDefault="00731FE8">
            <w:pPr>
              <w:pStyle w:val="ColPercentSig4Plus"/>
            </w:pPr>
            <w:r>
              <w:t>32 %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359</w:t>
            </w:r>
          </w:p>
          <w:p w:rsidR="00731FE8" w:rsidRDefault="00731FE8">
            <w:pPr>
              <w:pStyle w:val="ColPercentSig4Plus"/>
            </w:pPr>
            <w:r>
              <w:t>24 %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211</w:t>
            </w:r>
          </w:p>
          <w:p w:rsidR="00731FE8" w:rsidRDefault="00731FE8">
            <w:pPr>
              <w:pStyle w:val="ColPercentSig4Minus"/>
            </w:pPr>
            <w:r>
              <w:t>12 %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327</w:t>
            </w:r>
          </w:p>
          <w:p w:rsidR="00731FE8" w:rsidRDefault="00731FE8">
            <w:pPr>
              <w:pStyle w:val="ColPercentSig4Plus"/>
            </w:pPr>
            <w:r>
              <w:t>28 %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230</w:t>
            </w:r>
          </w:p>
          <w:p w:rsidR="00731FE8" w:rsidRDefault="00731FE8">
            <w:pPr>
              <w:pStyle w:val="ColPercentNotSignificant"/>
            </w:pPr>
            <w:r>
              <w:t>22 %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131</w:t>
            </w:r>
          </w:p>
          <w:p w:rsidR="00731FE8" w:rsidRDefault="00731FE8">
            <w:pPr>
              <w:pStyle w:val="ColPercentSig4Minus"/>
            </w:pPr>
            <w:r>
              <w:t>10 %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28</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257</w:t>
            </w:r>
          </w:p>
          <w:p w:rsidR="00731FE8" w:rsidRDefault="00731FE8">
            <w:pPr>
              <w:pStyle w:val="ColPercentSig3Plus"/>
            </w:pPr>
            <w:r>
              <w:t>24 %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150</w:t>
            </w:r>
          </w:p>
          <w:p w:rsidR="00731FE8" w:rsidRDefault="00731FE8">
            <w:pPr>
              <w:pStyle w:val="ColPercentNotSignificant"/>
            </w:pPr>
            <w:r>
              <w:t>21 %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419</w:t>
            </w:r>
          </w:p>
          <w:p w:rsidR="00731FE8" w:rsidRDefault="00731FE8">
            <w:pPr>
              <w:pStyle w:val="ColPercentSig3Minus"/>
            </w:pPr>
            <w:r>
              <w:t>19 %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95</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1,55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1,68</w:t>
            </w:r>
          </w:p>
        </w:tc>
        <w:tc>
          <w:tcPr>
            <w:tcW w:w="568" w:type="dxa"/>
            <w:tcBorders>
              <w:top w:val="single" w:sz="2" w:space="0" w:color="auto"/>
              <w:left w:val="nil"/>
              <w:bottom w:val="single" w:sz="2" w:space="0" w:color="auto"/>
              <w:right w:val="nil"/>
            </w:tcBorders>
          </w:tcPr>
          <w:p w:rsidR="00731FE8" w:rsidRDefault="00731FE8">
            <w:pPr>
              <w:pStyle w:val="Stats"/>
            </w:pPr>
            <w:r>
              <w:t>4,03</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1,81</w:t>
            </w:r>
          </w:p>
        </w:tc>
        <w:tc>
          <w:tcPr>
            <w:tcW w:w="568" w:type="dxa"/>
            <w:tcBorders>
              <w:top w:val="single" w:sz="2" w:space="0" w:color="auto"/>
              <w:left w:val="nil"/>
              <w:bottom w:val="single" w:sz="2" w:space="0" w:color="auto"/>
              <w:right w:val="nil"/>
            </w:tcBorders>
          </w:tcPr>
          <w:p w:rsidR="00731FE8" w:rsidRDefault="00731FE8">
            <w:pPr>
              <w:pStyle w:val="Stats"/>
            </w:pPr>
            <w:r>
              <w:t>3,38</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3,07</w:t>
            </w:r>
          </w:p>
        </w:tc>
        <w:tc>
          <w:tcPr>
            <w:tcW w:w="568" w:type="dxa"/>
            <w:tcBorders>
              <w:top w:val="single" w:sz="2" w:space="0" w:color="auto"/>
              <w:left w:val="nil"/>
              <w:bottom w:val="single" w:sz="2" w:space="0" w:color="auto"/>
              <w:right w:val="nil"/>
            </w:tcBorders>
          </w:tcPr>
          <w:p w:rsidR="00731FE8" w:rsidRDefault="00731FE8">
            <w:pPr>
              <w:pStyle w:val="Stats"/>
            </w:pPr>
            <w:r>
              <w:t>1,81</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2,05</w:t>
            </w:r>
          </w:p>
        </w:tc>
        <w:tc>
          <w:tcPr>
            <w:tcW w:w="568" w:type="dxa"/>
            <w:tcBorders>
              <w:top w:val="single" w:sz="2" w:space="0" w:color="auto"/>
              <w:left w:val="nil"/>
              <w:bottom w:val="single" w:sz="2" w:space="0" w:color="auto"/>
              <w:right w:val="nil"/>
            </w:tcBorders>
          </w:tcPr>
          <w:p w:rsidR="00731FE8" w:rsidRDefault="00731FE8">
            <w:pPr>
              <w:pStyle w:val="Stats"/>
            </w:pPr>
            <w:r>
              <w:t>2,40</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3,30</w:t>
            </w:r>
          </w:p>
        </w:tc>
        <w:tc>
          <w:tcPr>
            <w:tcW w:w="568" w:type="dxa"/>
            <w:tcBorders>
              <w:top w:val="single" w:sz="2" w:space="0" w:color="auto"/>
              <w:left w:val="nil"/>
              <w:bottom w:val="single" w:sz="2" w:space="0" w:color="auto"/>
              <w:right w:val="nil"/>
            </w:tcBorders>
          </w:tcPr>
          <w:p w:rsidR="00731FE8" w:rsidRDefault="00731FE8">
            <w:pPr>
              <w:pStyle w:val="Stats"/>
            </w:pPr>
            <w:r>
              <w:t>2,59</w:t>
            </w:r>
          </w:p>
        </w:tc>
        <w:tc>
          <w:tcPr>
            <w:tcW w:w="568" w:type="dxa"/>
            <w:tcBorders>
              <w:top w:val="single" w:sz="2" w:space="0" w:color="auto"/>
              <w:left w:val="nil"/>
              <w:bottom w:val="single" w:sz="2" w:space="0" w:color="auto"/>
              <w:right w:val="nil"/>
            </w:tcBorders>
          </w:tcPr>
          <w:p w:rsidR="00731FE8" w:rsidRDefault="00731FE8">
            <w:pPr>
              <w:pStyle w:val="Stats"/>
            </w:pPr>
            <w:r>
              <w:t>2,41</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2,91</w:t>
            </w:r>
          </w:p>
        </w:tc>
        <w:tc>
          <w:tcPr>
            <w:tcW w:w="568" w:type="dxa"/>
            <w:tcBorders>
              <w:top w:val="single" w:sz="2" w:space="0" w:color="auto"/>
              <w:left w:val="nil"/>
              <w:bottom w:val="single" w:sz="2" w:space="0" w:color="auto"/>
              <w:right w:val="nil"/>
            </w:tcBorders>
          </w:tcPr>
          <w:p w:rsidR="00731FE8" w:rsidRDefault="00731FE8">
            <w:pPr>
              <w:pStyle w:val="Stats"/>
            </w:pPr>
            <w:r>
              <w:t>3,08</w:t>
            </w:r>
          </w:p>
        </w:tc>
        <w:tc>
          <w:tcPr>
            <w:tcW w:w="568" w:type="dxa"/>
            <w:tcBorders>
              <w:top w:val="single" w:sz="2" w:space="0" w:color="auto"/>
              <w:left w:val="nil"/>
              <w:bottom w:val="single" w:sz="2" w:space="0" w:color="auto"/>
              <w:right w:val="nil"/>
            </w:tcBorders>
          </w:tcPr>
          <w:p w:rsidR="00731FE8" w:rsidRDefault="00731FE8">
            <w:pPr>
              <w:pStyle w:val="Stats"/>
            </w:pPr>
            <w:r>
              <w:t>2,73</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9,61</w:t>
            </w:r>
          </w:p>
        </w:tc>
        <w:tc>
          <w:tcPr>
            <w:tcW w:w="568" w:type="dxa"/>
            <w:tcBorders>
              <w:top w:val="single" w:sz="2" w:space="0" w:color="auto"/>
              <w:left w:val="nil"/>
              <w:bottom w:val="single" w:sz="2" w:space="0" w:color="auto"/>
              <w:right w:val="nil"/>
            </w:tcBorders>
          </w:tcPr>
          <w:p w:rsidR="00731FE8" w:rsidRDefault="00731FE8">
            <w:pPr>
              <w:pStyle w:val="Stats"/>
            </w:pPr>
            <w:r>
              <w:t>3,04</w:t>
            </w:r>
          </w:p>
        </w:tc>
        <w:tc>
          <w:tcPr>
            <w:tcW w:w="568" w:type="dxa"/>
            <w:tcBorders>
              <w:top w:val="single" w:sz="2" w:space="0" w:color="auto"/>
              <w:left w:val="nil"/>
              <w:bottom w:val="single" w:sz="2" w:space="0" w:color="auto"/>
              <w:right w:val="nil"/>
            </w:tcBorders>
          </w:tcPr>
          <w:p w:rsidR="00731FE8" w:rsidRDefault="00731FE8">
            <w:pPr>
              <w:pStyle w:val="Stats"/>
            </w:pPr>
            <w:r>
              <w:t>3,73</w:t>
            </w:r>
          </w:p>
        </w:tc>
        <w:tc>
          <w:tcPr>
            <w:tcW w:w="568" w:type="dxa"/>
            <w:tcBorders>
              <w:top w:val="single" w:sz="2" w:space="0" w:color="auto"/>
              <w:left w:val="nil"/>
              <w:bottom w:val="single" w:sz="2" w:space="0" w:color="auto"/>
              <w:right w:val="single" w:sz="2" w:space="0" w:color="auto"/>
            </w:tcBorders>
          </w:tcPr>
          <w:p w:rsidR="00731FE8" w:rsidRDefault="00731FE8">
            <w:pPr>
              <w:pStyle w:val="Stats"/>
            </w:pPr>
            <w:r>
              <w:t>2,14</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tblGrid>
      <w:tr w:rsidR="00731FE8" w:rsidRPr="00731FE8">
        <w:tblPrEx>
          <w:tblCellMar>
            <w:top w:w="0" w:type="dxa"/>
            <w:left w:w="0" w:type="dxa"/>
            <w:bottom w:w="0" w:type="dxa"/>
            <w:right w:w="0" w:type="dxa"/>
          </w:tblCellMar>
        </w:tblPrEx>
        <w:trPr>
          <w:cantSplit/>
          <w:tblHeader/>
        </w:trPr>
        <w:tc>
          <w:tcPr>
            <w:tcW w:w="13484" w:type="dxa"/>
            <w:gridSpan w:val="21"/>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Dans quelle province ou quel territoire habitez-vous</w:t>
            </w:r>
            <w:r>
              <w:rPr>
                <w:lang w:val="fr-CA"/>
              </w:rPr>
              <w:t>?</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Total</w:t>
            </w:r>
          </w:p>
        </w:tc>
        <w:tc>
          <w:tcPr>
            <w:tcW w:w="3282" w:type="dxa"/>
            <w:gridSpan w:val="6"/>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Région</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Sexe</w:t>
            </w:r>
          </w:p>
        </w:tc>
        <w:tc>
          <w:tcPr>
            <w:tcW w:w="2735" w:type="dxa"/>
            <w:gridSpan w:val="5"/>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Âge</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Conscient des publicités concernant les vétérans</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 rappellent la publicité</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Vague</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Atl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QC</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MB/SK</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H</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&lt;35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35 à 44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45 à 54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55 à 64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Initial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Post-camp</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AliasRow"/>
            </w:pPr>
            <w:r>
              <w:t>D1E</w:t>
            </w:r>
          </w:p>
          <w:p w:rsidR="00731FE8" w:rsidRDefault="00731FE8">
            <w:pPr>
              <w:pStyle w:val="ShortLabelRow"/>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single" w:sz="2" w:space="0" w:color="auto"/>
            </w:tcBorders>
          </w:tcPr>
          <w:p w:rsidR="00731FE8" w:rsidRDefault="00731FE8">
            <w:pPr>
              <w:pStyle w:val="NormalText"/>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272</w:t>
            </w:r>
          </w:p>
        </w:tc>
        <w:tc>
          <w:tcPr>
            <w:tcW w:w="547" w:type="dxa"/>
            <w:tcBorders>
              <w:top w:val="single" w:sz="2" w:space="0" w:color="auto"/>
              <w:left w:val="nil"/>
              <w:bottom w:val="single" w:sz="2" w:space="0" w:color="auto"/>
              <w:right w:val="nil"/>
            </w:tcBorders>
          </w:tcPr>
          <w:p w:rsidR="00731FE8" w:rsidRDefault="00731FE8">
            <w:pPr>
              <w:pStyle w:val="Frequency"/>
            </w:pPr>
            <w:r>
              <w:t>931</w:t>
            </w:r>
          </w:p>
        </w:tc>
        <w:tc>
          <w:tcPr>
            <w:tcW w:w="547" w:type="dxa"/>
            <w:tcBorders>
              <w:top w:val="single" w:sz="2" w:space="0" w:color="auto"/>
              <w:left w:val="nil"/>
              <w:bottom w:val="single" w:sz="2" w:space="0" w:color="auto"/>
              <w:right w:val="nil"/>
            </w:tcBorders>
          </w:tcPr>
          <w:p w:rsidR="00731FE8" w:rsidRDefault="00731FE8">
            <w:pPr>
              <w:pStyle w:val="Frequency"/>
            </w:pPr>
            <w:r>
              <w:t>1538</w:t>
            </w:r>
          </w:p>
        </w:tc>
        <w:tc>
          <w:tcPr>
            <w:tcW w:w="547" w:type="dxa"/>
            <w:tcBorders>
              <w:top w:val="single" w:sz="2" w:space="0" w:color="auto"/>
              <w:left w:val="nil"/>
              <w:bottom w:val="single" w:sz="2" w:space="0" w:color="auto"/>
              <w:right w:val="nil"/>
            </w:tcBorders>
          </w:tcPr>
          <w:p w:rsidR="00731FE8" w:rsidRDefault="00731FE8">
            <w:pPr>
              <w:pStyle w:val="Frequency"/>
            </w:pPr>
            <w:r>
              <w:t>258</w:t>
            </w:r>
          </w:p>
        </w:tc>
        <w:tc>
          <w:tcPr>
            <w:tcW w:w="547" w:type="dxa"/>
            <w:tcBorders>
              <w:top w:val="single" w:sz="2" w:space="0" w:color="auto"/>
              <w:left w:val="nil"/>
              <w:bottom w:val="single" w:sz="2" w:space="0" w:color="auto"/>
              <w:right w:val="nil"/>
            </w:tcBorders>
          </w:tcPr>
          <w:p w:rsidR="00731FE8" w:rsidRDefault="00731FE8">
            <w:pPr>
              <w:pStyle w:val="Frequency"/>
            </w:pPr>
            <w:r>
              <w:t>444</w:t>
            </w:r>
          </w:p>
        </w:tc>
        <w:tc>
          <w:tcPr>
            <w:tcW w:w="547" w:type="dxa"/>
            <w:tcBorders>
              <w:top w:val="single" w:sz="2" w:space="0" w:color="auto"/>
              <w:left w:val="nil"/>
              <w:bottom w:val="single" w:sz="2" w:space="0" w:color="auto"/>
              <w:right w:val="nil"/>
            </w:tcBorders>
          </w:tcPr>
          <w:p w:rsidR="00731FE8" w:rsidRDefault="00731FE8">
            <w:pPr>
              <w:pStyle w:val="Frequency"/>
            </w:pPr>
            <w:r>
              <w:t>548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1912</w:t>
            </w:r>
          </w:p>
        </w:tc>
        <w:tc>
          <w:tcPr>
            <w:tcW w:w="547" w:type="dxa"/>
            <w:tcBorders>
              <w:top w:val="single" w:sz="2" w:space="0" w:color="auto"/>
              <w:left w:val="nil"/>
              <w:bottom w:val="single" w:sz="2" w:space="0" w:color="auto"/>
              <w:right w:val="nil"/>
            </w:tcBorders>
          </w:tcPr>
          <w:p w:rsidR="00731FE8" w:rsidRDefault="00731FE8">
            <w:pPr>
              <w:pStyle w:val="Frequency"/>
            </w:pPr>
            <w:r>
              <w:t>2023</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1102</w:t>
            </w:r>
          </w:p>
        </w:tc>
        <w:tc>
          <w:tcPr>
            <w:tcW w:w="547" w:type="dxa"/>
            <w:tcBorders>
              <w:top w:val="single" w:sz="2" w:space="0" w:color="auto"/>
              <w:left w:val="nil"/>
              <w:bottom w:val="single" w:sz="2" w:space="0" w:color="auto"/>
              <w:right w:val="nil"/>
            </w:tcBorders>
          </w:tcPr>
          <w:p w:rsidR="00731FE8" w:rsidRDefault="00731FE8">
            <w:pPr>
              <w:pStyle w:val="Frequency"/>
            </w:pPr>
            <w:r>
              <w:t>652</w:t>
            </w:r>
          </w:p>
        </w:tc>
        <w:tc>
          <w:tcPr>
            <w:tcW w:w="547" w:type="dxa"/>
            <w:tcBorders>
              <w:top w:val="single" w:sz="2" w:space="0" w:color="auto"/>
              <w:left w:val="nil"/>
              <w:bottom w:val="single" w:sz="2" w:space="0" w:color="auto"/>
              <w:right w:val="nil"/>
            </w:tcBorders>
          </w:tcPr>
          <w:p w:rsidR="00731FE8" w:rsidRDefault="00731FE8">
            <w:pPr>
              <w:pStyle w:val="Frequency"/>
            </w:pPr>
            <w:r>
              <w:t>716</w:t>
            </w:r>
          </w:p>
        </w:tc>
        <w:tc>
          <w:tcPr>
            <w:tcW w:w="547" w:type="dxa"/>
            <w:tcBorders>
              <w:top w:val="single" w:sz="2" w:space="0" w:color="auto"/>
              <w:left w:val="nil"/>
              <w:bottom w:val="single" w:sz="2" w:space="0" w:color="auto"/>
              <w:right w:val="nil"/>
            </w:tcBorders>
          </w:tcPr>
          <w:p w:rsidR="00731FE8" w:rsidRDefault="00731FE8">
            <w:pPr>
              <w:pStyle w:val="Frequency"/>
            </w:pPr>
            <w:r>
              <w:t>696</w:t>
            </w:r>
          </w:p>
        </w:tc>
        <w:tc>
          <w:tcPr>
            <w:tcW w:w="547" w:type="dxa"/>
            <w:tcBorders>
              <w:top w:val="single" w:sz="2" w:space="0" w:color="auto"/>
              <w:left w:val="nil"/>
              <w:bottom w:val="single" w:sz="2" w:space="0" w:color="auto"/>
              <w:right w:val="nil"/>
            </w:tcBorders>
          </w:tcPr>
          <w:p w:rsidR="00731FE8" w:rsidRDefault="00731FE8">
            <w:pPr>
              <w:pStyle w:val="Frequency"/>
            </w:pPr>
            <w:r>
              <w:t>835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879</w:t>
            </w:r>
          </w:p>
        </w:tc>
        <w:tc>
          <w:tcPr>
            <w:tcW w:w="547" w:type="dxa"/>
            <w:tcBorders>
              <w:top w:val="single" w:sz="2" w:space="0" w:color="auto"/>
              <w:left w:val="nil"/>
              <w:bottom w:val="single" w:sz="2" w:space="0" w:color="auto"/>
              <w:right w:val="nil"/>
            </w:tcBorders>
          </w:tcPr>
          <w:p w:rsidR="00731FE8" w:rsidRDefault="00731FE8">
            <w:pPr>
              <w:pStyle w:val="Frequency"/>
            </w:pPr>
            <w:r>
              <w:t>2122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904</w:t>
            </w:r>
          </w:p>
        </w:tc>
        <w:tc>
          <w:tcPr>
            <w:tcW w:w="547" w:type="dxa"/>
            <w:tcBorders>
              <w:top w:val="single" w:sz="2" w:space="0" w:color="auto"/>
              <w:left w:val="nil"/>
              <w:bottom w:val="single" w:sz="2" w:space="0" w:color="auto"/>
              <w:right w:val="nil"/>
            </w:tcBorders>
          </w:tcPr>
          <w:p w:rsidR="00731FE8" w:rsidRDefault="00731FE8">
            <w:pPr>
              <w:pStyle w:val="Frequency"/>
            </w:pPr>
            <w:r>
              <w:t>1082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2001</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1999</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289</w:t>
            </w:r>
          </w:p>
        </w:tc>
        <w:tc>
          <w:tcPr>
            <w:tcW w:w="547" w:type="dxa"/>
            <w:tcBorders>
              <w:top w:val="single" w:sz="2" w:space="0" w:color="auto"/>
              <w:left w:val="nil"/>
              <w:bottom w:val="single" w:sz="2" w:space="0" w:color="auto"/>
              <w:right w:val="nil"/>
            </w:tcBorders>
          </w:tcPr>
          <w:p w:rsidR="00731FE8" w:rsidRDefault="00731FE8">
            <w:pPr>
              <w:pStyle w:val="Frequency"/>
            </w:pPr>
            <w:r>
              <w:t>898</w:t>
            </w:r>
          </w:p>
        </w:tc>
        <w:tc>
          <w:tcPr>
            <w:tcW w:w="547" w:type="dxa"/>
            <w:tcBorders>
              <w:top w:val="single" w:sz="2" w:space="0" w:color="auto"/>
              <w:left w:val="nil"/>
              <w:bottom w:val="single" w:sz="2" w:space="0" w:color="auto"/>
              <w:right w:val="nil"/>
            </w:tcBorders>
          </w:tcPr>
          <w:p w:rsidR="00731FE8" w:rsidRDefault="00731FE8">
            <w:pPr>
              <w:pStyle w:val="Frequency"/>
            </w:pPr>
            <w:r>
              <w:t>1525</w:t>
            </w:r>
          </w:p>
        </w:tc>
        <w:tc>
          <w:tcPr>
            <w:tcW w:w="547" w:type="dxa"/>
            <w:tcBorders>
              <w:top w:val="single" w:sz="2" w:space="0" w:color="auto"/>
              <w:left w:val="nil"/>
              <w:bottom w:val="single" w:sz="2" w:space="0" w:color="auto"/>
              <w:right w:val="nil"/>
            </w:tcBorders>
          </w:tcPr>
          <w:p w:rsidR="00731FE8" w:rsidRDefault="00731FE8">
            <w:pPr>
              <w:pStyle w:val="Frequency"/>
            </w:pPr>
            <w:r>
              <w:t>269</w:t>
            </w:r>
          </w:p>
        </w:tc>
        <w:tc>
          <w:tcPr>
            <w:tcW w:w="547" w:type="dxa"/>
            <w:tcBorders>
              <w:top w:val="single" w:sz="2" w:space="0" w:color="auto"/>
              <w:left w:val="nil"/>
              <w:bottom w:val="single" w:sz="2" w:space="0" w:color="auto"/>
              <w:right w:val="nil"/>
            </w:tcBorders>
          </w:tcPr>
          <w:p w:rsidR="00731FE8" w:rsidRDefault="00731FE8">
            <w:pPr>
              <w:pStyle w:val="Frequency"/>
            </w:pPr>
            <w:r>
              <w:t>468</w:t>
            </w:r>
          </w:p>
        </w:tc>
        <w:tc>
          <w:tcPr>
            <w:tcW w:w="547" w:type="dxa"/>
            <w:tcBorders>
              <w:top w:val="single" w:sz="2" w:space="0" w:color="auto"/>
              <w:left w:val="nil"/>
              <w:bottom w:val="single" w:sz="2" w:space="0" w:color="auto"/>
              <w:right w:val="nil"/>
            </w:tcBorders>
          </w:tcPr>
          <w:p w:rsidR="00731FE8" w:rsidRDefault="00731FE8">
            <w:pPr>
              <w:pStyle w:val="Frequency"/>
            </w:pPr>
            <w:r>
              <w:t>542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1945</w:t>
            </w:r>
          </w:p>
        </w:tc>
        <w:tc>
          <w:tcPr>
            <w:tcW w:w="547" w:type="dxa"/>
            <w:tcBorders>
              <w:top w:val="single" w:sz="2" w:space="0" w:color="auto"/>
              <w:left w:val="nil"/>
              <w:bottom w:val="single" w:sz="2" w:space="0" w:color="auto"/>
              <w:right w:val="nil"/>
            </w:tcBorders>
          </w:tcPr>
          <w:p w:rsidR="00731FE8" w:rsidRDefault="00731FE8">
            <w:pPr>
              <w:pStyle w:val="Frequency"/>
            </w:pPr>
            <w:r>
              <w:t>1990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1068</w:t>
            </w:r>
          </w:p>
        </w:tc>
        <w:tc>
          <w:tcPr>
            <w:tcW w:w="547" w:type="dxa"/>
            <w:tcBorders>
              <w:top w:val="single" w:sz="2" w:space="0" w:color="auto"/>
              <w:left w:val="nil"/>
              <w:bottom w:val="single" w:sz="2" w:space="0" w:color="auto"/>
              <w:right w:val="nil"/>
            </w:tcBorders>
          </w:tcPr>
          <w:p w:rsidR="00731FE8" w:rsidRDefault="00731FE8">
            <w:pPr>
              <w:pStyle w:val="Frequency"/>
            </w:pPr>
            <w:r>
              <w:t>664</w:t>
            </w:r>
          </w:p>
        </w:tc>
        <w:tc>
          <w:tcPr>
            <w:tcW w:w="547" w:type="dxa"/>
            <w:tcBorders>
              <w:top w:val="single" w:sz="2" w:space="0" w:color="auto"/>
              <w:left w:val="nil"/>
              <w:bottom w:val="single" w:sz="2" w:space="0" w:color="auto"/>
              <w:right w:val="nil"/>
            </w:tcBorders>
          </w:tcPr>
          <w:p w:rsidR="00731FE8" w:rsidRDefault="00731FE8">
            <w:pPr>
              <w:pStyle w:val="Frequency"/>
            </w:pPr>
            <w:r>
              <w:t>667</w:t>
            </w:r>
          </w:p>
        </w:tc>
        <w:tc>
          <w:tcPr>
            <w:tcW w:w="547" w:type="dxa"/>
            <w:tcBorders>
              <w:top w:val="single" w:sz="2" w:space="0" w:color="auto"/>
              <w:left w:val="nil"/>
              <w:bottom w:val="single" w:sz="2" w:space="0" w:color="auto"/>
              <w:right w:val="nil"/>
            </w:tcBorders>
          </w:tcPr>
          <w:p w:rsidR="00731FE8" w:rsidRDefault="00731FE8">
            <w:pPr>
              <w:pStyle w:val="Frequency"/>
            </w:pPr>
            <w:r>
              <w:t>727</w:t>
            </w:r>
          </w:p>
        </w:tc>
        <w:tc>
          <w:tcPr>
            <w:tcW w:w="547" w:type="dxa"/>
            <w:tcBorders>
              <w:top w:val="single" w:sz="2" w:space="0" w:color="auto"/>
              <w:left w:val="nil"/>
              <w:bottom w:val="single" w:sz="2" w:space="0" w:color="auto"/>
              <w:right w:val="nil"/>
            </w:tcBorders>
          </w:tcPr>
          <w:p w:rsidR="00731FE8" w:rsidRDefault="00731FE8">
            <w:pPr>
              <w:pStyle w:val="Frequency"/>
            </w:pPr>
            <w:r>
              <w:t>874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883</w:t>
            </w:r>
          </w:p>
        </w:tc>
        <w:tc>
          <w:tcPr>
            <w:tcW w:w="547" w:type="dxa"/>
            <w:tcBorders>
              <w:top w:val="single" w:sz="2" w:space="0" w:color="auto"/>
              <w:left w:val="nil"/>
              <w:bottom w:val="single" w:sz="2" w:space="0" w:color="auto"/>
              <w:right w:val="nil"/>
            </w:tcBorders>
          </w:tcPr>
          <w:p w:rsidR="00731FE8" w:rsidRDefault="00731FE8">
            <w:pPr>
              <w:pStyle w:val="Frequency"/>
            </w:pPr>
            <w:r>
              <w:t>2114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909</w:t>
            </w:r>
          </w:p>
        </w:tc>
        <w:tc>
          <w:tcPr>
            <w:tcW w:w="547" w:type="dxa"/>
            <w:tcBorders>
              <w:top w:val="single" w:sz="2" w:space="0" w:color="auto"/>
              <w:left w:val="nil"/>
              <w:bottom w:val="single" w:sz="2" w:space="0" w:color="auto"/>
              <w:right w:val="nil"/>
            </w:tcBorders>
          </w:tcPr>
          <w:p w:rsidR="00731FE8" w:rsidRDefault="00731FE8">
            <w:pPr>
              <w:pStyle w:val="Frequency"/>
            </w:pPr>
            <w:r>
              <w:t>1078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2000</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2000</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Terre-Neuve-et-Labrador</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44</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44</w:t>
            </w:r>
          </w:p>
          <w:p w:rsidR="00731FE8" w:rsidRDefault="00731FE8">
            <w:pPr>
              <w:pStyle w:val="ColPercentSig4Plus"/>
            </w:pPr>
            <w:r>
              <w:t>22 %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3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3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23</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28</w:t>
            </w:r>
          </w:p>
          <w:p w:rsidR="00731FE8" w:rsidRDefault="00731FE8">
            <w:pPr>
              <w:pStyle w:val="ColPercentSig1Plus"/>
            </w:pPr>
            <w:r>
              <w:t>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Sig1Min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28</w:t>
            </w:r>
          </w:p>
          <w:p w:rsidR="00731FE8" w:rsidRDefault="00731FE8">
            <w:pPr>
              <w:pStyle w:val="ColPercentSig2Plus"/>
            </w:pPr>
            <w:r>
              <w:t>2 %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16</w:t>
            </w:r>
          </w:p>
          <w:p w:rsidR="00731FE8" w:rsidRDefault="00731FE8">
            <w:pPr>
              <w:pStyle w:val="ColPercentSig2Minus"/>
            </w:pPr>
            <w:r>
              <w:t>1 %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Île-du-Prince-Édouard</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Sig4Pl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3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Sig3Pl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Nouvelle-Écosse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142</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142</w:t>
            </w:r>
          </w:p>
          <w:p w:rsidR="00731FE8" w:rsidRDefault="00731FE8">
            <w:pPr>
              <w:pStyle w:val="ColPercentSig4Plus"/>
            </w:pPr>
            <w:r>
              <w:t>42 %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3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69</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70</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25</w:t>
            </w:r>
          </w:p>
          <w:p w:rsidR="00731FE8" w:rsidRDefault="00731FE8">
            <w:pPr>
              <w:pStyle w:val="ColPercentSig2Min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21</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31</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36</w:t>
            </w:r>
          </w:p>
          <w:p w:rsidR="00731FE8" w:rsidRDefault="00731FE8">
            <w:pPr>
              <w:pStyle w:val="ColPercentSig2Pl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29</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40</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59</w:t>
            </w:r>
          </w:p>
          <w:p w:rsidR="00731FE8" w:rsidRDefault="00731FE8">
            <w:pPr>
              <w:pStyle w:val="ColPercentSig2Minus"/>
            </w:pPr>
            <w:r>
              <w:t>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39</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37</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65</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77</w:t>
            </w:r>
          </w:p>
          <w:p w:rsidR="00731FE8" w:rsidRDefault="00731FE8">
            <w:pPr>
              <w:pStyle w:val="ColPercentNotSignificant"/>
            </w:pPr>
            <w:r>
              <w:t>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Nouveau-Brunswick</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88</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88</w:t>
            </w:r>
          </w:p>
          <w:p w:rsidR="00731FE8" w:rsidRDefault="00731FE8">
            <w:pPr>
              <w:pStyle w:val="ColPercentSig4Plus"/>
            </w:pPr>
            <w:r>
              <w:t>32 %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42</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23</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31</w:t>
            </w:r>
          </w:p>
          <w:p w:rsidR="00731FE8" w:rsidRDefault="00731FE8">
            <w:pPr>
              <w:pStyle w:val="ColPercentSig3Pl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34</w:t>
            </w:r>
          </w:p>
          <w:p w:rsidR="00731FE8" w:rsidRDefault="00731FE8">
            <w:pPr>
              <w:pStyle w:val="ColPercentSig3Minus"/>
            </w:pPr>
            <w:r>
              <w:t>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21</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21</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43</w:t>
            </w:r>
          </w:p>
          <w:p w:rsidR="00731FE8" w:rsidRDefault="00731FE8">
            <w:pPr>
              <w:pStyle w:val="ColPercentNotSignificant"/>
            </w:pPr>
            <w:r>
              <w:t>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Québec</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898</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898</w:t>
            </w:r>
          </w:p>
          <w:p w:rsidR="00731FE8" w:rsidRDefault="00731FE8">
            <w:pPr>
              <w:pStyle w:val="ColPercentSig4Plus"/>
            </w:pPr>
            <w:r>
              <w:t>100 %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456</w:t>
            </w:r>
          </w:p>
          <w:p w:rsidR="00731FE8" w:rsidRDefault="00731FE8">
            <w:pPr>
              <w:pStyle w:val="ColPercentNotSignificant"/>
            </w:pPr>
            <w:r>
              <w:t>24 %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432</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237</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148</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128</w:t>
            </w:r>
          </w:p>
          <w:p w:rsidR="00731FE8" w:rsidRDefault="00731FE8">
            <w:pPr>
              <w:pStyle w:val="ColPercentSig2Minus"/>
            </w:pPr>
            <w:r>
              <w:t>20 %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162</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223</w:t>
            </w:r>
          </w:p>
          <w:p w:rsidR="00731FE8" w:rsidRDefault="00731FE8">
            <w:pPr>
              <w:pStyle w:val="ColPercentSig2Plus"/>
            </w:pPr>
            <w:r>
              <w:t>27 %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213</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489</w:t>
            </w:r>
          </w:p>
          <w:p w:rsidR="00731FE8" w:rsidRDefault="00731FE8">
            <w:pPr>
              <w:pStyle w:val="ColPercentNotSignificant"/>
            </w:pPr>
            <w:r>
              <w:t>24 %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199</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250</w:t>
            </w:r>
          </w:p>
          <w:p w:rsidR="00731FE8" w:rsidRDefault="00731FE8">
            <w:pPr>
              <w:pStyle w:val="ColPercentNotSignificant"/>
            </w:pPr>
            <w:r>
              <w:t>24 %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449</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449</w:t>
            </w:r>
          </w:p>
          <w:p w:rsidR="00731FE8" w:rsidRDefault="00731FE8">
            <w:pPr>
              <w:pStyle w:val="ColPercentNotSignificant"/>
            </w:pPr>
            <w:r>
              <w:t>23 %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Ontario</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1525</w:t>
            </w:r>
          </w:p>
          <w:p w:rsidR="00731FE8" w:rsidRDefault="00731FE8">
            <w:pPr>
              <w:pStyle w:val="ColPercentNotSignificant"/>
            </w:pPr>
            <w:r>
              <w:t>38 %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1525</w:t>
            </w:r>
          </w:p>
          <w:p w:rsidR="00731FE8" w:rsidRDefault="00731FE8">
            <w:pPr>
              <w:pStyle w:val="ColPercentSig4Plus"/>
            </w:pPr>
            <w:r>
              <w:t>100 %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715</w:t>
            </w:r>
          </w:p>
          <w:p w:rsidR="00731FE8" w:rsidRDefault="00731FE8">
            <w:pPr>
              <w:pStyle w:val="ColPercentSig1Minus"/>
            </w:pPr>
            <w:r>
              <w:t>37 %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779</w:t>
            </w:r>
          </w:p>
          <w:p w:rsidR="00731FE8" w:rsidRDefault="00731FE8">
            <w:pPr>
              <w:pStyle w:val="ColPercentNotSignificant"/>
            </w:pPr>
            <w:r>
              <w:t>39 %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434</w:t>
            </w:r>
          </w:p>
          <w:p w:rsidR="00731FE8" w:rsidRDefault="00731FE8">
            <w:pPr>
              <w:pStyle w:val="ColPercentSig1Plus"/>
            </w:pPr>
            <w:r>
              <w:t>41 %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239</w:t>
            </w:r>
          </w:p>
          <w:p w:rsidR="00731FE8" w:rsidRDefault="00731FE8">
            <w:pPr>
              <w:pStyle w:val="ColPercentNotSignificant"/>
            </w:pPr>
            <w:r>
              <w:t>36 %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254</w:t>
            </w:r>
          </w:p>
          <w:p w:rsidR="00731FE8" w:rsidRDefault="00731FE8">
            <w:pPr>
              <w:pStyle w:val="ColPercentNotSignificant"/>
            </w:pPr>
            <w:r>
              <w:t>38 %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270</w:t>
            </w:r>
          </w:p>
          <w:p w:rsidR="00731FE8" w:rsidRDefault="00731FE8">
            <w:pPr>
              <w:pStyle w:val="ColPercentNotSignificant"/>
            </w:pPr>
            <w:r>
              <w:t>38 %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328</w:t>
            </w:r>
          </w:p>
          <w:p w:rsidR="00731FE8" w:rsidRDefault="00731FE8">
            <w:pPr>
              <w:pStyle w:val="ColPercentNotSignificant"/>
            </w:pPr>
            <w:r>
              <w:t>38 %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332</w:t>
            </w:r>
          </w:p>
          <w:p w:rsidR="00731FE8" w:rsidRDefault="00731FE8">
            <w:pPr>
              <w:pStyle w:val="ColPercentNotSignificant"/>
            </w:pPr>
            <w:r>
              <w:t>38 %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791</w:t>
            </w:r>
          </w:p>
          <w:p w:rsidR="00731FE8" w:rsidRDefault="00731FE8">
            <w:pPr>
              <w:pStyle w:val="ColPercentNotSignificant"/>
            </w:pPr>
            <w:r>
              <w:t>38 %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349</w:t>
            </w:r>
          </w:p>
          <w:p w:rsidR="00731FE8" w:rsidRDefault="00731FE8">
            <w:pPr>
              <w:pStyle w:val="ColPercentNotSignificant"/>
            </w:pPr>
            <w:r>
              <w:t>39 %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401</w:t>
            </w:r>
          </w:p>
          <w:p w:rsidR="00731FE8" w:rsidRDefault="00731FE8">
            <w:pPr>
              <w:pStyle w:val="ColPercentNotSignificant"/>
            </w:pPr>
            <w:r>
              <w:t>38 %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766</w:t>
            </w:r>
          </w:p>
          <w:p w:rsidR="00731FE8" w:rsidRDefault="00731FE8">
            <w:pPr>
              <w:pStyle w:val="ColPercentNotSignificant"/>
            </w:pPr>
            <w:r>
              <w:t>39 %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759</w:t>
            </w:r>
          </w:p>
          <w:p w:rsidR="00731FE8" w:rsidRDefault="00731FE8">
            <w:pPr>
              <w:pStyle w:val="ColPercentNotSignificant"/>
            </w:pPr>
            <w:r>
              <w:t>38 %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Manitoba</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148</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148</w:t>
            </w:r>
          </w:p>
          <w:p w:rsidR="00731FE8" w:rsidRDefault="00731FE8">
            <w:pPr>
              <w:pStyle w:val="ColPercentSig4Plus"/>
            </w:pPr>
            <w:r>
              <w:t>54 %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74</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73</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35</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29</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31</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26</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27</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28</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75</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31</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42</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75</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73</w:t>
            </w:r>
          </w:p>
          <w:p w:rsidR="00731FE8" w:rsidRDefault="00731FE8">
            <w:pPr>
              <w:pStyle w:val="ColPercentNotSignificant"/>
            </w:pPr>
            <w:r>
              <w:t>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Saskatchewan</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121</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3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121</w:t>
            </w:r>
          </w:p>
          <w:p w:rsidR="00731FE8" w:rsidRDefault="00731FE8">
            <w:pPr>
              <w:pStyle w:val="ColPercentSig4Plus"/>
            </w:pPr>
            <w:r>
              <w:t>46 %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62</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57</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37</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24</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26</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31</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68</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32</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32</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57</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64</w:t>
            </w:r>
          </w:p>
          <w:p w:rsidR="00731FE8" w:rsidRDefault="00731FE8">
            <w:pPr>
              <w:pStyle w:val="ColPercentNotSignificant"/>
            </w:pPr>
            <w:r>
              <w:t>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Alberta</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468</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468</w:t>
            </w:r>
          </w:p>
          <w:p w:rsidR="00731FE8" w:rsidRDefault="00731FE8">
            <w:pPr>
              <w:pStyle w:val="ColPercentSig4Plus"/>
            </w:pPr>
            <w:r>
              <w:t>100 %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238</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226</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132</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89</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89</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77</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81</w:t>
            </w:r>
          </w:p>
          <w:p w:rsidR="00731FE8" w:rsidRDefault="00731FE8">
            <w:pPr>
              <w:pStyle w:val="ColPercentSig2Minus"/>
            </w:pPr>
            <w:r>
              <w:t>9 %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88</w:t>
            </w:r>
          </w:p>
          <w:p w:rsidR="00731FE8" w:rsidRDefault="00731FE8">
            <w:pPr>
              <w:pStyle w:val="ColPercentSig1Minus"/>
            </w:pPr>
            <w:r>
              <w:t>10 %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276</w:t>
            </w:r>
          </w:p>
          <w:p w:rsidR="00731FE8" w:rsidRDefault="00731FE8">
            <w:pPr>
              <w:pStyle w:val="ColPercentSig3Plus"/>
            </w:pPr>
            <w:r>
              <w:t>12 %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100</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133</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235</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233</w:t>
            </w:r>
          </w:p>
          <w:p w:rsidR="00731FE8" w:rsidRDefault="00731FE8">
            <w:pPr>
              <w:pStyle w:val="ColPercentNotSignificant"/>
            </w:pPr>
            <w:r>
              <w:t>11 %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Colombie-Britannique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542</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542</w:t>
            </w:r>
          </w:p>
          <w:p w:rsidR="00731FE8" w:rsidRDefault="00731FE8">
            <w:pPr>
              <w:pStyle w:val="ColPercentSig4Plus"/>
            </w:pPr>
            <w:r>
              <w:t>100 %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256</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274</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136</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89</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94</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102</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121</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104</w:t>
            </w:r>
          </w:p>
          <w:p w:rsidR="00731FE8" w:rsidRDefault="00731FE8">
            <w:pPr>
              <w:pStyle w:val="ColPercentSig1Minus"/>
            </w:pPr>
            <w:r>
              <w:t>12 %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282</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126</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147</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267</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275</w:t>
            </w:r>
          </w:p>
          <w:p w:rsidR="00731FE8" w:rsidRDefault="00731FE8">
            <w:pPr>
              <w:pStyle w:val="ColPercentNotSignificant"/>
            </w:pPr>
            <w:r>
              <w:t>14 %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Yukon</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1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1Pl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Territoire du Nord-Ouest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2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1Pl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Nunavut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2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(95)</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1,55</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5,76</w:t>
            </w:r>
          </w:p>
        </w:tc>
        <w:tc>
          <w:tcPr>
            <w:tcW w:w="547" w:type="dxa"/>
            <w:tcBorders>
              <w:top w:val="single" w:sz="2" w:space="0" w:color="auto"/>
              <w:left w:val="nil"/>
              <w:bottom w:val="single" w:sz="2" w:space="0" w:color="auto"/>
              <w:right w:val="nil"/>
            </w:tcBorders>
          </w:tcPr>
          <w:p w:rsidR="00731FE8" w:rsidRDefault="00731FE8">
            <w:pPr>
              <w:pStyle w:val="Stats"/>
            </w:pPr>
            <w:r>
              <w:t>3,27</w:t>
            </w:r>
          </w:p>
        </w:tc>
        <w:tc>
          <w:tcPr>
            <w:tcW w:w="547" w:type="dxa"/>
            <w:tcBorders>
              <w:top w:val="single" w:sz="2" w:space="0" w:color="auto"/>
              <w:left w:val="nil"/>
              <w:bottom w:val="single" w:sz="2" w:space="0" w:color="auto"/>
              <w:right w:val="nil"/>
            </w:tcBorders>
          </w:tcPr>
          <w:p w:rsidR="00731FE8" w:rsidRDefault="00731FE8">
            <w:pPr>
              <w:pStyle w:val="Stats"/>
            </w:pPr>
            <w:r>
              <w:t>2,51</w:t>
            </w:r>
          </w:p>
        </w:tc>
        <w:tc>
          <w:tcPr>
            <w:tcW w:w="547" w:type="dxa"/>
            <w:tcBorders>
              <w:top w:val="single" w:sz="2" w:space="0" w:color="auto"/>
              <w:left w:val="nil"/>
              <w:bottom w:val="single" w:sz="2" w:space="0" w:color="auto"/>
              <w:right w:val="nil"/>
            </w:tcBorders>
          </w:tcPr>
          <w:p w:rsidR="00731FE8" w:rsidRDefault="00731FE8">
            <w:pPr>
              <w:pStyle w:val="Stats"/>
            </w:pPr>
            <w:r>
              <w:t>5,98</w:t>
            </w:r>
          </w:p>
        </w:tc>
        <w:tc>
          <w:tcPr>
            <w:tcW w:w="547" w:type="dxa"/>
            <w:tcBorders>
              <w:top w:val="single" w:sz="2" w:space="0" w:color="auto"/>
              <w:left w:val="nil"/>
              <w:bottom w:val="single" w:sz="2" w:space="0" w:color="auto"/>
              <w:right w:val="nil"/>
            </w:tcBorders>
          </w:tcPr>
          <w:p w:rsidR="00731FE8" w:rsidRDefault="00731FE8">
            <w:pPr>
              <w:pStyle w:val="Stats"/>
            </w:pPr>
            <w:r>
              <w:t>4,53</w:t>
            </w:r>
          </w:p>
        </w:tc>
        <w:tc>
          <w:tcPr>
            <w:tcW w:w="547" w:type="dxa"/>
            <w:tcBorders>
              <w:top w:val="single" w:sz="2" w:space="0" w:color="auto"/>
              <w:left w:val="nil"/>
              <w:bottom w:val="single" w:sz="2" w:space="0" w:color="auto"/>
              <w:right w:val="nil"/>
            </w:tcBorders>
          </w:tcPr>
          <w:p w:rsidR="00731FE8" w:rsidRDefault="00731FE8">
            <w:pPr>
              <w:pStyle w:val="Stats"/>
            </w:pPr>
            <w:r>
              <w:t>4,21</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2,22</w:t>
            </w:r>
          </w:p>
        </w:tc>
        <w:tc>
          <w:tcPr>
            <w:tcW w:w="547" w:type="dxa"/>
            <w:tcBorders>
              <w:top w:val="single" w:sz="2" w:space="0" w:color="auto"/>
              <w:left w:val="nil"/>
              <w:bottom w:val="single" w:sz="2" w:space="0" w:color="auto"/>
              <w:right w:val="nil"/>
            </w:tcBorders>
          </w:tcPr>
          <w:p w:rsidR="00731FE8" w:rsidRDefault="00731FE8">
            <w:pPr>
              <w:pStyle w:val="Stats"/>
            </w:pPr>
            <w:r>
              <w:t>2,20</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3,00</w:t>
            </w:r>
          </w:p>
        </w:tc>
        <w:tc>
          <w:tcPr>
            <w:tcW w:w="547" w:type="dxa"/>
            <w:tcBorders>
              <w:top w:val="single" w:sz="2" w:space="0" w:color="auto"/>
              <w:left w:val="nil"/>
              <w:bottom w:val="single" w:sz="2" w:space="0" w:color="auto"/>
              <w:right w:val="nil"/>
            </w:tcBorders>
          </w:tcPr>
          <w:p w:rsidR="00731FE8" w:rsidRDefault="00731FE8">
            <w:pPr>
              <w:pStyle w:val="Stats"/>
            </w:pPr>
            <w:r>
              <w:t>3,80</w:t>
            </w:r>
          </w:p>
        </w:tc>
        <w:tc>
          <w:tcPr>
            <w:tcW w:w="547" w:type="dxa"/>
            <w:tcBorders>
              <w:top w:val="single" w:sz="2" w:space="0" w:color="auto"/>
              <w:left w:val="nil"/>
              <w:bottom w:val="single" w:sz="2" w:space="0" w:color="auto"/>
              <w:right w:val="nil"/>
            </w:tcBorders>
          </w:tcPr>
          <w:p w:rsidR="00731FE8" w:rsidRDefault="00731FE8">
            <w:pPr>
              <w:pStyle w:val="Stats"/>
            </w:pPr>
            <w:r>
              <w:t>3,79</w:t>
            </w:r>
          </w:p>
        </w:tc>
        <w:tc>
          <w:tcPr>
            <w:tcW w:w="547" w:type="dxa"/>
            <w:tcBorders>
              <w:top w:val="single" w:sz="2" w:space="0" w:color="auto"/>
              <w:left w:val="nil"/>
              <w:bottom w:val="single" w:sz="2" w:space="0" w:color="auto"/>
              <w:right w:val="nil"/>
            </w:tcBorders>
          </w:tcPr>
          <w:p w:rsidR="00731FE8" w:rsidRDefault="00731FE8">
            <w:pPr>
              <w:pStyle w:val="Stats"/>
            </w:pPr>
            <w:r>
              <w:t>3,63</w:t>
            </w:r>
          </w:p>
        </w:tc>
        <w:tc>
          <w:tcPr>
            <w:tcW w:w="547" w:type="dxa"/>
            <w:tcBorders>
              <w:top w:val="single" w:sz="2" w:space="0" w:color="auto"/>
              <w:left w:val="nil"/>
              <w:bottom w:val="single" w:sz="2" w:space="0" w:color="auto"/>
              <w:right w:val="nil"/>
            </w:tcBorders>
          </w:tcPr>
          <w:p w:rsidR="00731FE8" w:rsidRDefault="00731FE8">
            <w:pPr>
              <w:pStyle w:val="Stats"/>
            </w:pPr>
            <w:r>
              <w:t>3,31</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3,30</w:t>
            </w:r>
          </w:p>
        </w:tc>
        <w:tc>
          <w:tcPr>
            <w:tcW w:w="547" w:type="dxa"/>
            <w:tcBorders>
              <w:top w:val="single" w:sz="2" w:space="0" w:color="auto"/>
              <w:left w:val="nil"/>
              <w:bottom w:val="single" w:sz="2" w:space="0" w:color="auto"/>
              <w:right w:val="nil"/>
            </w:tcBorders>
          </w:tcPr>
          <w:p w:rsidR="00731FE8" w:rsidRDefault="00731FE8">
            <w:pPr>
              <w:pStyle w:val="Stats"/>
            </w:pPr>
            <w:r>
              <w:t>2,13</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3,25</w:t>
            </w:r>
          </w:p>
        </w:tc>
        <w:tc>
          <w:tcPr>
            <w:tcW w:w="547" w:type="dxa"/>
            <w:tcBorders>
              <w:top w:val="single" w:sz="2" w:space="0" w:color="auto"/>
              <w:left w:val="nil"/>
              <w:bottom w:val="single" w:sz="2" w:space="0" w:color="auto"/>
              <w:right w:val="nil"/>
            </w:tcBorders>
          </w:tcPr>
          <w:p w:rsidR="00731FE8" w:rsidRDefault="00731FE8">
            <w:pPr>
              <w:pStyle w:val="Stats"/>
            </w:pPr>
            <w:r>
              <w:t>2,98</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2,19</w:t>
            </w:r>
          </w:p>
        </w:tc>
        <w:tc>
          <w:tcPr>
            <w:tcW w:w="547" w:type="dxa"/>
            <w:tcBorders>
              <w:top w:val="single" w:sz="2" w:space="0" w:color="auto"/>
              <w:left w:val="nil"/>
              <w:bottom w:val="single" w:sz="2" w:space="0" w:color="auto"/>
              <w:right w:val="single" w:sz="2" w:space="0" w:color="auto"/>
            </w:tcBorders>
          </w:tcPr>
          <w:p w:rsidR="00731FE8" w:rsidRDefault="00731FE8">
            <w:pPr>
              <w:pStyle w:val="Stats"/>
            </w:pPr>
            <w:r>
              <w:t>2,19</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tblGrid>
      <w:tr w:rsidR="00731FE8" w:rsidRPr="00731FE8">
        <w:tblPrEx>
          <w:tblCellMar>
            <w:top w:w="0" w:type="dxa"/>
            <w:left w:w="0" w:type="dxa"/>
            <w:bottom w:w="0" w:type="dxa"/>
            <w:right w:w="0" w:type="dxa"/>
          </w:tblCellMar>
        </w:tblPrEx>
        <w:trPr>
          <w:cantSplit/>
          <w:tblHeader/>
        </w:trPr>
        <w:tc>
          <w:tcPr>
            <w:tcW w:w="13336" w:type="dxa"/>
            <w:gridSpan w:val="20"/>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Dans quelle province ou quel territoire habitez-vous</w:t>
            </w:r>
            <w:r>
              <w:rPr>
                <w:lang w:val="fr-CA"/>
              </w:rPr>
              <w:t>?</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NormalText"/>
              <w:jc w:val="center"/>
              <w:rPr>
                <w:lang w:val="fr-CA"/>
              </w:rPr>
            </w:pPr>
            <w:r w:rsidRPr="00731FE8">
              <w:rPr>
                <w:lang w:val="fr-CA"/>
              </w:rPr>
              <w:t xml:space="preserve"> </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Né(e) au Canada</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La première langue</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Enfants de 18 ans et moins</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Employé(e)</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Niveau de scolarité</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Revenus annuels</w:t>
            </w:r>
          </w:p>
        </w:tc>
        <w:tc>
          <w:tcPr>
            <w:tcW w:w="2272" w:type="dxa"/>
            <w:gridSpan w:val="4"/>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Connaissent un vétéran</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center"/>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Ang.</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Fr.</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Sec.</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Coll</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Univ</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&lt;60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60 k$-100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Est un vét.</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(fam.)</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(ami)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AliasRow"/>
            </w:pPr>
            <w:r>
              <w:t>D1E</w:t>
            </w:r>
          </w:p>
          <w:p w:rsidR="00731FE8" w:rsidRDefault="00731FE8">
            <w:pPr>
              <w:pStyle w:val="ShortLabelRow"/>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single" w:sz="2" w:space="0" w:color="auto"/>
            </w:tcBorders>
          </w:tcPr>
          <w:p w:rsidR="00731FE8" w:rsidRDefault="00731FE8">
            <w:pPr>
              <w:pStyle w:val="NormalText"/>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3406</w:t>
            </w:r>
          </w:p>
        </w:tc>
        <w:tc>
          <w:tcPr>
            <w:tcW w:w="568" w:type="dxa"/>
            <w:tcBorders>
              <w:top w:val="single" w:sz="2" w:space="0" w:color="auto"/>
              <w:left w:val="nil"/>
              <w:bottom w:val="single" w:sz="2" w:space="0" w:color="auto"/>
              <w:right w:val="nil"/>
            </w:tcBorders>
          </w:tcPr>
          <w:p w:rsidR="00731FE8" w:rsidRDefault="00731FE8">
            <w:pPr>
              <w:pStyle w:val="Frequency"/>
            </w:pPr>
            <w:r>
              <w:t>594</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2903</w:t>
            </w:r>
          </w:p>
        </w:tc>
        <w:tc>
          <w:tcPr>
            <w:tcW w:w="568" w:type="dxa"/>
            <w:tcBorders>
              <w:top w:val="single" w:sz="2" w:space="0" w:color="auto"/>
              <w:left w:val="nil"/>
              <w:bottom w:val="single" w:sz="2" w:space="0" w:color="auto"/>
              <w:right w:val="nil"/>
            </w:tcBorders>
          </w:tcPr>
          <w:p w:rsidR="00731FE8" w:rsidRDefault="00731FE8">
            <w:pPr>
              <w:pStyle w:val="Frequency"/>
            </w:pPr>
            <w:r>
              <w:t>869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1038</w:t>
            </w:r>
          </w:p>
        </w:tc>
        <w:tc>
          <w:tcPr>
            <w:tcW w:w="568" w:type="dxa"/>
            <w:tcBorders>
              <w:top w:val="single" w:sz="2" w:space="0" w:color="auto"/>
              <w:left w:val="nil"/>
              <w:bottom w:val="single" w:sz="2" w:space="0" w:color="auto"/>
              <w:right w:val="nil"/>
            </w:tcBorders>
          </w:tcPr>
          <w:p w:rsidR="00731FE8" w:rsidRDefault="00731FE8">
            <w:pPr>
              <w:pStyle w:val="Frequency"/>
            </w:pPr>
            <w:r>
              <w:t>2927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2309</w:t>
            </w:r>
          </w:p>
        </w:tc>
        <w:tc>
          <w:tcPr>
            <w:tcW w:w="568" w:type="dxa"/>
            <w:tcBorders>
              <w:top w:val="single" w:sz="2" w:space="0" w:color="auto"/>
              <w:left w:val="nil"/>
              <w:bottom w:val="single" w:sz="2" w:space="0" w:color="auto"/>
              <w:right w:val="nil"/>
            </w:tcBorders>
          </w:tcPr>
          <w:p w:rsidR="00731FE8" w:rsidRDefault="00731FE8">
            <w:pPr>
              <w:pStyle w:val="Frequency"/>
            </w:pPr>
            <w:r>
              <w:t>1645</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867</w:t>
            </w:r>
          </w:p>
        </w:tc>
        <w:tc>
          <w:tcPr>
            <w:tcW w:w="568" w:type="dxa"/>
            <w:tcBorders>
              <w:top w:val="single" w:sz="2" w:space="0" w:color="auto"/>
              <w:left w:val="nil"/>
              <w:bottom w:val="single" w:sz="2" w:space="0" w:color="auto"/>
              <w:right w:val="nil"/>
            </w:tcBorders>
          </w:tcPr>
          <w:p w:rsidR="00731FE8" w:rsidRDefault="00731FE8">
            <w:pPr>
              <w:pStyle w:val="Frequency"/>
            </w:pPr>
            <w:r>
              <w:t>1424</w:t>
            </w:r>
          </w:p>
        </w:tc>
        <w:tc>
          <w:tcPr>
            <w:tcW w:w="568" w:type="dxa"/>
            <w:tcBorders>
              <w:top w:val="single" w:sz="2" w:space="0" w:color="auto"/>
              <w:left w:val="nil"/>
              <w:bottom w:val="single" w:sz="2" w:space="0" w:color="auto"/>
              <w:right w:val="nil"/>
            </w:tcBorders>
          </w:tcPr>
          <w:p w:rsidR="00731FE8" w:rsidRDefault="00731FE8">
            <w:pPr>
              <w:pStyle w:val="Frequency"/>
            </w:pPr>
            <w:r>
              <w:t>1670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1132</w:t>
            </w:r>
          </w:p>
        </w:tc>
        <w:tc>
          <w:tcPr>
            <w:tcW w:w="568" w:type="dxa"/>
            <w:tcBorders>
              <w:top w:val="single" w:sz="2" w:space="0" w:color="auto"/>
              <w:left w:val="nil"/>
              <w:bottom w:val="single" w:sz="2" w:space="0" w:color="auto"/>
              <w:right w:val="nil"/>
            </w:tcBorders>
          </w:tcPr>
          <w:p w:rsidR="00731FE8" w:rsidRDefault="00731FE8">
            <w:pPr>
              <w:pStyle w:val="Frequency"/>
            </w:pPr>
            <w:r>
              <w:t>1008</w:t>
            </w:r>
          </w:p>
        </w:tc>
        <w:tc>
          <w:tcPr>
            <w:tcW w:w="568" w:type="dxa"/>
            <w:tcBorders>
              <w:top w:val="single" w:sz="2" w:space="0" w:color="auto"/>
              <w:left w:val="nil"/>
              <w:bottom w:val="single" w:sz="2" w:space="0" w:color="auto"/>
              <w:right w:val="nil"/>
            </w:tcBorders>
          </w:tcPr>
          <w:p w:rsidR="00731FE8" w:rsidRDefault="00731FE8">
            <w:pPr>
              <w:pStyle w:val="Frequency"/>
            </w:pPr>
            <w:r>
              <w:t>1297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99</w:t>
            </w:r>
          </w:p>
        </w:tc>
        <w:tc>
          <w:tcPr>
            <w:tcW w:w="568" w:type="dxa"/>
            <w:tcBorders>
              <w:top w:val="single" w:sz="2" w:space="0" w:color="auto"/>
              <w:left w:val="nil"/>
              <w:bottom w:val="single" w:sz="2" w:space="0" w:color="auto"/>
              <w:right w:val="nil"/>
            </w:tcBorders>
          </w:tcPr>
          <w:p w:rsidR="00731FE8" w:rsidRDefault="00731FE8">
            <w:pPr>
              <w:pStyle w:val="Frequency"/>
            </w:pPr>
            <w:r>
              <w:t>1026</w:t>
            </w:r>
          </w:p>
        </w:tc>
        <w:tc>
          <w:tcPr>
            <w:tcW w:w="568" w:type="dxa"/>
            <w:tcBorders>
              <w:top w:val="single" w:sz="2" w:space="0" w:color="auto"/>
              <w:left w:val="nil"/>
              <w:bottom w:val="single" w:sz="2" w:space="0" w:color="auto"/>
              <w:right w:val="nil"/>
            </w:tcBorders>
          </w:tcPr>
          <w:p w:rsidR="00731FE8" w:rsidRDefault="00731FE8">
            <w:pPr>
              <w:pStyle w:val="Frequency"/>
            </w:pPr>
            <w:r>
              <w:t>687</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2114</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3409</w:t>
            </w:r>
          </w:p>
        </w:tc>
        <w:tc>
          <w:tcPr>
            <w:tcW w:w="568" w:type="dxa"/>
            <w:tcBorders>
              <w:top w:val="single" w:sz="2" w:space="0" w:color="auto"/>
              <w:left w:val="nil"/>
              <w:bottom w:val="single" w:sz="2" w:space="0" w:color="auto"/>
              <w:right w:val="nil"/>
            </w:tcBorders>
          </w:tcPr>
          <w:p w:rsidR="00731FE8" w:rsidRDefault="00731FE8">
            <w:pPr>
              <w:pStyle w:val="Frequency"/>
            </w:pPr>
            <w:r>
              <w:t>591</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2931</w:t>
            </w:r>
          </w:p>
        </w:tc>
        <w:tc>
          <w:tcPr>
            <w:tcW w:w="568" w:type="dxa"/>
            <w:tcBorders>
              <w:top w:val="single" w:sz="2" w:space="0" w:color="auto"/>
              <w:left w:val="nil"/>
              <w:bottom w:val="single" w:sz="2" w:space="0" w:color="auto"/>
              <w:right w:val="nil"/>
            </w:tcBorders>
          </w:tcPr>
          <w:p w:rsidR="00731FE8" w:rsidRDefault="00731FE8">
            <w:pPr>
              <w:pStyle w:val="Frequency"/>
            </w:pPr>
            <w:r>
              <w:t>842</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1018</w:t>
            </w:r>
          </w:p>
        </w:tc>
        <w:tc>
          <w:tcPr>
            <w:tcW w:w="568" w:type="dxa"/>
            <w:tcBorders>
              <w:top w:val="single" w:sz="2" w:space="0" w:color="auto"/>
              <w:left w:val="nil"/>
              <w:bottom w:val="single" w:sz="2" w:space="0" w:color="auto"/>
              <w:right w:val="nil"/>
            </w:tcBorders>
          </w:tcPr>
          <w:p w:rsidR="00731FE8" w:rsidRDefault="00731FE8">
            <w:pPr>
              <w:pStyle w:val="Frequency"/>
            </w:pPr>
            <w:r>
              <w:t>2947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2281</w:t>
            </w:r>
          </w:p>
        </w:tc>
        <w:tc>
          <w:tcPr>
            <w:tcW w:w="568" w:type="dxa"/>
            <w:tcBorders>
              <w:top w:val="single" w:sz="2" w:space="0" w:color="auto"/>
              <w:left w:val="nil"/>
              <w:bottom w:val="single" w:sz="2" w:space="0" w:color="auto"/>
              <w:right w:val="nil"/>
            </w:tcBorders>
          </w:tcPr>
          <w:p w:rsidR="00731FE8" w:rsidRDefault="00731FE8">
            <w:pPr>
              <w:pStyle w:val="Frequency"/>
            </w:pPr>
            <w:r>
              <w:t>1674</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882</w:t>
            </w:r>
          </w:p>
        </w:tc>
        <w:tc>
          <w:tcPr>
            <w:tcW w:w="568" w:type="dxa"/>
            <w:tcBorders>
              <w:top w:val="single" w:sz="2" w:space="0" w:color="auto"/>
              <w:left w:val="nil"/>
              <w:bottom w:val="single" w:sz="2" w:space="0" w:color="auto"/>
              <w:right w:val="nil"/>
            </w:tcBorders>
          </w:tcPr>
          <w:p w:rsidR="00731FE8" w:rsidRDefault="00731FE8">
            <w:pPr>
              <w:pStyle w:val="Frequency"/>
            </w:pPr>
            <w:r>
              <w:t>1431</w:t>
            </w:r>
          </w:p>
        </w:tc>
        <w:tc>
          <w:tcPr>
            <w:tcW w:w="568" w:type="dxa"/>
            <w:tcBorders>
              <w:top w:val="single" w:sz="2" w:space="0" w:color="auto"/>
              <w:left w:val="nil"/>
              <w:bottom w:val="single" w:sz="2" w:space="0" w:color="auto"/>
              <w:right w:val="nil"/>
            </w:tcBorders>
          </w:tcPr>
          <w:p w:rsidR="00731FE8" w:rsidRDefault="00731FE8">
            <w:pPr>
              <w:pStyle w:val="Frequency"/>
            </w:pPr>
            <w:r>
              <w:t>1648</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1132</w:t>
            </w:r>
          </w:p>
        </w:tc>
        <w:tc>
          <w:tcPr>
            <w:tcW w:w="568" w:type="dxa"/>
            <w:tcBorders>
              <w:top w:val="single" w:sz="2" w:space="0" w:color="auto"/>
              <w:left w:val="nil"/>
              <w:bottom w:val="single" w:sz="2" w:space="0" w:color="auto"/>
              <w:right w:val="nil"/>
            </w:tcBorders>
          </w:tcPr>
          <w:p w:rsidR="00731FE8" w:rsidRDefault="00731FE8">
            <w:pPr>
              <w:pStyle w:val="Frequency"/>
            </w:pPr>
            <w:r>
              <w:t>1010</w:t>
            </w:r>
          </w:p>
        </w:tc>
        <w:tc>
          <w:tcPr>
            <w:tcW w:w="568" w:type="dxa"/>
            <w:tcBorders>
              <w:top w:val="single" w:sz="2" w:space="0" w:color="auto"/>
              <w:left w:val="nil"/>
              <w:bottom w:val="single" w:sz="2" w:space="0" w:color="auto"/>
              <w:right w:val="nil"/>
            </w:tcBorders>
          </w:tcPr>
          <w:p w:rsidR="00731FE8" w:rsidRDefault="00731FE8">
            <w:pPr>
              <w:pStyle w:val="Frequency"/>
            </w:pPr>
            <w:r>
              <w:t>1289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104</w:t>
            </w:r>
          </w:p>
        </w:tc>
        <w:tc>
          <w:tcPr>
            <w:tcW w:w="568" w:type="dxa"/>
            <w:tcBorders>
              <w:top w:val="single" w:sz="2" w:space="0" w:color="auto"/>
              <w:left w:val="nil"/>
              <w:bottom w:val="single" w:sz="2" w:space="0" w:color="auto"/>
              <w:right w:val="nil"/>
            </w:tcBorders>
          </w:tcPr>
          <w:p w:rsidR="00731FE8" w:rsidRDefault="00731FE8">
            <w:pPr>
              <w:pStyle w:val="Frequency"/>
            </w:pPr>
            <w:r>
              <w:t>1041</w:t>
            </w:r>
          </w:p>
        </w:tc>
        <w:tc>
          <w:tcPr>
            <w:tcW w:w="568" w:type="dxa"/>
            <w:tcBorders>
              <w:top w:val="single" w:sz="2" w:space="0" w:color="auto"/>
              <w:left w:val="nil"/>
              <w:bottom w:val="single" w:sz="2" w:space="0" w:color="auto"/>
              <w:right w:val="nil"/>
            </w:tcBorders>
          </w:tcPr>
          <w:p w:rsidR="00731FE8" w:rsidRDefault="00731FE8">
            <w:pPr>
              <w:pStyle w:val="Frequency"/>
            </w:pPr>
            <w:r>
              <w:t>692</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2088</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Terre-Neuve-et-Labrador</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42</w:t>
            </w:r>
          </w:p>
          <w:p w:rsidR="00731FE8" w:rsidRDefault="00731FE8">
            <w:pPr>
              <w:pStyle w:val="ColPercentSig2Pl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44</w:t>
            </w:r>
          </w:p>
          <w:p w:rsidR="00731FE8" w:rsidRDefault="00731FE8">
            <w:pPr>
              <w:pStyle w:val="ColPercentSig4Pl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26</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Sig1Pl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22</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Île-du-Prince-Édouard</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Sig2Pl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Sig2Pl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Sig2Pl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Sig3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9</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Nouvelle-Écosse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142</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128</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137</w:t>
            </w:r>
          </w:p>
          <w:p w:rsidR="00731FE8" w:rsidRDefault="00731FE8">
            <w:pPr>
              <w:pStyle w:val="ColPercentSig4Plus"/>
            </w:pPr>
            <w:r>
              <w:t>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111</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80</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59</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36</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55</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48</w:t>
            </w:r>
          </w:p>
          <w:p w:rsidR="00731FE8" w:rsidRDefault="00731FE8">
            <w:pPr>
              <w:pStyle w:val="ColPercentSig1Minus"/>
            </w:pPr>
            <w:r>
              <w:t>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41</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39</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35</w:t>
            </w:r>
          </w:p>
          <w:p w:rsidR="00731FE8" w:rsidRDefault="00731FE8">
            <w:pPr>
              <w:pStyle w:val="ColPercentSig1Minus"/>
            </w:pPr>
            <w:r>
              <w:t>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Sig4Plus"/>
            </w:pPr>
            <w:r>
              <w:t>10 %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60</w:t>
            </w:r>
          </w:p>
          <w:p w:rsidR="00731FE8" w:rsidRDefault="00731FE8">
            <w:pPr>
              <w:pStyle w:val="ColPercentSig4Plus"/>
            </w:pPr>
            <w:r>
              <w:t>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31</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37</w:t>
            </w:r>
          </w:p>
          <w:p w:rsidR="00731FE8" w:rsidRDefault="00731FE8">
            <w:pPr>
              <w:pStyle w:val="ColPercentSig4Minus"/>
            </w:pPr>
            <w:r>
              <w:t>1 %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Nouveau-Brunswick</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88</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81</w:t>
            </w:r>
          </w:p>
          <w:p w:rsidR="00731FE8" w:rsidRDefault="00731FE8">
            <w:pPr>
              <w:pStyle w:val="ColPercentSig1Pl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Sig1Min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73</w:t>
            </w:r>
          </w:p>
          <w:p w:rsidR="00731FE8" w:rsidRDefault="00731FE8">
            <w:pPr>
              <w:pStyle w:val="ColPercentSig2Pl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25</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63</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47</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41</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26</w:t>
            </w:r>
          </w:p>
          <w:p w:rsidR="00731FE8" w:rsidRDefault="00731FE8">
            <w:pPr>
              <w:pStyle w:val="ColPercentSig1Plus"/>
            </w:pPr>
            <w:r>
              <w:t>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36</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Sig2Minus"/>
            </w:pPr>
            <w:r>
              <w:t>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28</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23</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26</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38</w:t>
            </w:r>
          </w:p>
          <w:p w:rsidR="00731FE8" w:rsidRDefault="00731FE8">
            <w:pPr>
              <w:pStyle w:val="ColPercentSig4Plus"/>
            </w:pPr>
            <w:r>
              <w:t>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28</w:t>
            </w:r>
          </w:p>
          <w:p w:rsidR="00731FE8" w:rsidRDefault="00731FE8">
            <w:pPr>
              <w:pStyle w:val="ColPercentSig4Minus"/>
            </w:pPr>
            <w:r>
              <w:t>1 %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Québec</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898</w:t>
            </w:r>
          </w:p>
          <w:p w:rsidR="00731FE8" w:rsidRDefault="00731FE8">
            <w:pPr>
              <w:pStyle w:val="ColPercentNotSignificant"/>
            </w:pPr>
            <w:r>
              <w:t>23 %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797</w:t>
            </w:r>
          </w:p>
          <w:p w:rsidR="00731FE8" w:rsidRDefault="00731FE8">
            <w:pPr>
              <w:pStyle w:val="ColPercentSig4Plus"/>
            </w:pPr>
            <w:r>
              <w:t>24 %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101</w:t>
            </w:r>
          </w:p>
          <w:p w:rsidR="00731FE8" w:rsidRDefault="00731FE8">
            <w:pPr>
              <w:pStyle w:val="ColPercentSig4Minus"/>
            </w:pPr>
            <w:r>
              <w:t>18 %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153</w:t>
            </w:r>
          </w:p>
          <w:p w:rsidR="00731FE8" w:rsidRDefault="00731FE8">
            <w:pPr>
              <w:pStyle w:val="ColPercentSig4Minus"/>
            </w:pPr>
            <w:r>
              <w:t>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730</w:t>
            </w:r>
          </w:p>
          <w:p w:rsidR="00731FE8" w:rsidRDefault="00731FE8">
            <w:pPr>
              <w:pStyle w:val="ColPercentSig4Plus"/>
            </w:pPr>
            <w:r>
              <w:t>87 %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224</w:t>
            </w:r>
          </w:p>
          <w:p w:rsidR="00731FE8" w:rsidRDefault="00731FE8">
            <w:pPr>
              <w:pStyle w:val="ColPercentNotSignificant"/>
            </w:pPr>
            <w:r>
              <w:t>23 %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669</w:t>
            </w:r>
          </w:p>
          <w:p w:rsidR="00731FE8" w:rsidRDefault="00731FE8">
            <w:pPr>
              <w:pStyle w:val="ColPercentNotSignificant"/>
            </w:pPr>
            <w:r>
              <w:t>24 %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492</w:t>
            </w:r>
          </w:p>
          <w:p w:rsidR="00731FE8" w:rsidRDefault="00731FE8">
            <w:pPr>
              <w:pStyle w:val="ColPercentNotSignificant"/>
            </w:pPr>
            <w:r>
              <w:t>22 %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395</w:t>
            </w:r>
          </w:p>
          <w:p w:rsidR="00731FE8" w:rsidRDefault="00731FE8">
            <w:pPr>
              <w:pStyle w:val="ColPercentNotSignificant"/>
            </w:pPr>
            <w:r>
              <w:t>24 %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149</w:t>
            </w:r>
          </w:p>
          <w:p w:rsidR="00731FE8" w:rsidRDefault="00731FE8">
            <w:pPr>
              <w:pStyle w:val="ColPercentSig4Minus"/>
            </w:pPr>
            <w:r>
              <w:t>18 %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353</w:t>
            </w:r>
          </w:p>
          <w:p w:rsidR="00731FE8" w:rsidRDefault="00731FE8">
            <w:pPr>
              <w:pStyle w:val="ColPercentSig3Plus"/>
            </w:pPr>
            <w:r>
              <w:t>26 %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394</w:t>
            </w:r>
          </w:p>
          <w:p w:rsidR="00731FE8" w:rsidRDefault="00731FE8">
            <w:pPr>
              <w:pStyle w:val="ColPercentSig1Plus"/>
            </w:pPr>
            <w:r>
              <w:t>25 %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328</w:t>
            </w:r>
          </w:p>
          <w:p w:rsidR="00731FE8" w:rsidRDefault="00731FE8">
            <w:pPr>
              <w:pStyle w:val="ColPercentSig4Plus"/>
            </w:pPr>
            <w:r>
              <w:t>30 %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236</w:t>
            </w:r>
          </w:p>
          <w:p w:rsidR="00731FE8" w:rsidRDefault="00731FE8">
            <w:pPr>
              <w:pStyle w:val="ColPercentNotSignificant"/>
            </w:pPr>
            <w:r>
              <w:t>24 %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241</w:t>
            </w:r>
          </w:p>
          <w:p w:rsidR="00731FE8" w:rsidRDefault="00731FE8">
            <w:pPr>
              <w:pStyle w:val="ColPercentSig4Minus"/>
            </w:pPr>
            <w:r>
              <w:t>19 %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135</w:t>
            </w:r>
          </w:p>
          <w:p w:rsidR="00731FE8" w:rsidRDefault="00731FE8">
            <w:pPr>
              <w:pStyle w:val="ColPercentSig4Minus"/>
            </w:pPr>
            <w:r>
              <w:t>14 %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118</w:t>
            </w:r>
          </w:p>
          <w:p w:rsidR="00731FE8" w:rsidRDefault="00731FE8">
            <w:pPr>
              <w:pStyle w:val="ColPercentSig4Minus"/>
            </w:pPr>
            <w:r>
              <w:t>18 %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616</w:t>
            </w:r>
          </w:p>
          <w:p w:rsidR="00731FE8" w:rsidRDefault="00731FE8">
            <w:pPr>
              <w:pStyle w:val="ColPercentSig4Plus"/>
            </w:pPr>
            <w:r>
              <w:t>30 %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Ontario</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1525</w:t>
            </w:r>
          </w:p>
          <w:p w:rsidR="00731FE8" w:rsidRDefault="00731FE8">
            <w:pPr>
              <w:pStyle w:val="ColPercentNotSignificant"/>
            </w:pPr>
            <w:r>
              <w:t>38 %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1256</w:t>
            </w:r>
          </w:p>
          <w:p w:rsidR="00731FE8" w:rsidRDefault="00731FE8">
            <w:pPr>
              <w:pStyle w:val="ColPercentSig4Minus"/>
            </w:pPr>
            <w:r>
              <w:t>37 %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269</w:t>
            </w:r>
          </w:p>
          <w:p w:rsidR="00731FE8" w:rsidRDefault="00731FE8">
            <w:pPr>
              <w:pStyle w:val="ColPercentSig4Plus"/>
            </w:pPr>
            <w:r>
              <w:t>46 %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1348</w:t>
            </w:r>
          </w:p>
          <w:p w:rsidR="00731FE8" w:rsidRDefault="00731FE8">
            <w:pPr>
              <w:pStyle w:val="ColPercentSig4Plus"/>
            </w:pPr>
            <w:r>
              <w:t>47 %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61</w:t>
            </w:r>
          </w:p>
          <w:p w:rsidR="00731FE8" w:rsidRDefault="00731FE8">
            <w:pPr>
              <w:pStyle w:val="ColPercentSig4Minus"/>
            </w:pPr>
            <w:r>
              <w:t>7 %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383</w:t>
            </w:r>
          </w:p>
          <w:p w:rsidR="00731FE8" w:rsidRDefault="00731FE8">
            <w:pPr>
              <w:pStyle w:val="ColPercentNotSignificant"/>
            </w:pPr>
            <w:r>
              <w:t>38 %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1126</w:t>
            </w:r>
          </w:p>
          <w:p w:rsidR="00731FE8" w:rsidRDefault="00731FE8">
            <w:pPr>
              <w:pStyle w:val="ColPercentNotSignificant"/>
            </w:pPr>
            <w:r>
              <w:t>38 %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883</w:t>
            </w:r>
          </w:p>
          <w:p w:rsidR="00731FE8" w:rsidRDefault="00731FE8">
            <w:pPr>
              <w:pStyle w:val="ColPercentNotSignificant"/>
            </w:pPr>
            <w:r>
              <w:t>39 %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623</w:t>
            </w:r>
          </w:p>
          <w:p w:rsidR="00731FE8" w:rsidRDefault="00731FE8">
            <w:pPr>
              <w:pStyle w:val="ColPercentNotSignificant"/>
            </w:pPr>
            <w:r>
              <w:t>38 %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331</w:t>
            </w:r>
          </w:p>
          <w:p w:rsidR="00731FE8" w:rsidRDefault="00731FE8">
            <w:pPr>
              <w:pStyle w:val="ColPercentNotSignificant"/>
            </w:pPr>
            <w:r>
              <w:t>38 %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463</w:t>
            </w:r>
          </w:p>
          <w:p w:rsidR="00731FE8" w:rsidRDefault="00731FE8">
            <w:pPr>
              <w:pStyle w:val="ColPercentSig4Minus"/>
            </w:pPr>
            <w:r>
              <w:t>33 %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716</w:t>
            </w:r>
          </w:p>
          <w:p w:rsidR="00731FE8" w:rsidRDefault="00731FE8">
            <w:pPr>
              <w:pStyle w:val="ColPercentSig4Plus"/>
            </w:pPr>
            <w:r>
              <w:t>44 %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370</w:t>
            </w:r>
          </w:p>
          <w:p w:rsidR="00731FE8" w:rsidRDefault="00731FE8">
            <w:pPr>
              <w:pStyle w:val="ColPercentSig4Minus"/>
            </w:pPr>
            <w:r>
              <w:t>33 %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357</w:t>
            </w:r>
          </w:p>
          <w:p w:rsidR="00731FE8" w:rsidRDefault="00731FE8">
            <w:pPr>
              <w:pStyle w:val="ColPercentSig2Minus"/>
            </w:pPr>
            <w:r>
              <w:t>36 %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548</w:t>
            </w:r>
          </w:p>
          <w:p w:rsidR="00731FE8" w:rsidRDefault="00731FE8">
            <w:pPr>
              <w:pStyle w:val="ColPercentSig4Plus"/>
            </w:pPr>
            <w:r>
              <w:t>43 %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37</w:t>
            </w:r>
          </w:p>
          <w:p w:rsidR="00731FE8" w:rsidRDefault="00731FE8">
            <w:pPr>
              <w:pStyle w:val="ColPercentNotSignificant"/>
            </w:pPr>
            <w:r>
              <w:t>37 %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400</w:t>
            </w:r>
          </w:p>
          <w:p w:rsidR="00731FE8" w:rsidRDefault="00731FE8">
            <w:pPr>
              <w:pStyle w:val="ColPercentNotSignificant"/>
            </w:pPr>
            <w:r>
              <w:t>39 %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259</w:t>
            </w:r>
          </w:p>
          <w:p w:rsidR="00731FE8" w:rsidRDefault="00731FE8">
            <w:pPr>
              <w:pStyle w:val="ColPercentNotSignificant"/>
            </w:pPr>
            <w:r>
              <w:t>38 %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791</w:t>
            </w:r>
          </w:p>
          <w:p w:rsidR="00731FE8" w:rsidRDefault="00731FE8">
            <w:pPr>
              <w:pStyle w:val="ColPercentNotSignificant"/>
            </w:pPr>
            <w:r>
              <w:t>38 %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Manitoba</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148</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124</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24</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135</w:t>
            </w:r>
          </w:p>
          <w:p w:rsidR="00731FE8" w:rsidRDefault="00731FE8">
            <w:pPr>
              <w:pStyle w:val="ColPercentSig4Plus"/>
            </w:pPr>
            <w:r>
              <w:t>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Sig4Min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53</w:t>
            </w:r>
          </w:p>
          <w:p w:rsidR="00731FE8" w:rsidRDefault="00731FE8">
            <w:pPr>
              <w:pStyle w:val="ColPercentSig3Plus"/>
            </w:pPr>
            <w:r>
              <w:t>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95</w:t>
            </w:r>
          </w:p>
          <w:p w:rsidR="00731FE8" w:rsidRDefault="00731FE8">
            <w:pPr>
              <w:pStyle w:val="ColPercentSig2Minus"/>
            </w:pPr>
            <w:r>
              <w:t>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89</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58</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45</w:t>
            </w:r>
          </w:p>
          <w:p w:rsidR="00731FE8" w:rsidRDefault="00731FE8">
            <w:pPr>
              <w:pStyle w:val="ColPercentSig2Plus"/>
            </w:pPr>
            <w:r>
              <w:t>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50</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50</w:t>
            </w:r>
          </w:p>
          <w:p w:rsidR="00731FE8" w:rsidRDefault="00731FE8">
            <w:pPr>
              <w:pStyle w:val="ColPercentSig1Minus"/>
            </w:pPr>
            <w:r>
              <w:t>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44</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49</w:t>
            </w:r>
          </w:p>
          <w:p w:rsidR="00731FE8" w:rsidRDefault="00731FE8">
            <w:pPr>
              <w:pStyle w:val="ColPercentSig2Plus"/>
            </w:pPr>
            <w:r>
              <w:t>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40</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50</w:t>
            </w:r>
          </w:p>
          <w:p w:rsidR="00731FE8" w:rsidRDefault="00731FE8">
            <w:pPr>
              <w:pStyle w:val="ColPercentSig2Plus"/>
            </w:pPr>
            <w:r>
              <w:t>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23</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68</w:t>
            </w:r>
          </w:p>
          <w:p w:rsidR="00731FE8" w:rsidRDefault="00731FE8">
            <w:pPr>
              <w:pStyle w:val="ColPercentNotSignificant"/>
            </w:pPr>
            <w:r>
              <w:t>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Saskatchewan</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121</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114</w:t>
            </w:r>
          </w:p>
          <w:p w:rsidR="00731FE8" w:rsidRDefault="00731FE8">
            <w:pPr>
              <w:pStyle w:val="ColPercentSig3Plus"/>
            </w:pPr>
            <w:r>
              <w:t>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Sig3Min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113</w:t>
            </w:r>
          </w:p>
          <w:p w:rsidR="00731FE8" w:rsidRDefault="00731FE8">
            <w:pPr>
              <w:pStyle w:val="ColPercentSig4Plus"/>
            </w:pPr>
            <w:r>
              <w:t>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30</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90</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77</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43</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31</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44</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42</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32</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35</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37</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42</w:t>
            </w:r>
          </w:p>
          <w:p w:rsidR="00731FE8" w:rsidRDefault="00731FE8">
            <w:pPr>
              <w:pStyle w:val="ColPercentSig2Plus"/>
            </w:pPr>
            <w:r>
              <w:t>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26</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51</w:t>
            </w:r>
          </w:p>
          <w:p w:rsidR="00731FE8" w:rsidRDefault="00731FE8">
            <w:pPr>
              <w:pStyle w:val="ColPercentSig2Minus"/>
            </w:pPr>
            <w:r>
              <w:t>2 %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Alberta</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468</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401</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67</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422</w:t>
            </w:r>
          </w:p>
          <w:p w:rsidR="00731FE8" w:rsidRDefault="00731FE8">
            <w:pPr>
              <w:pStyle w:val="ColPercentSig4Plus"/>
            </w:pPr>
            <w:r>
              <w:t>14 %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Sig4Min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152</w:t>
            </w:r>
          </w:p>
          <w:p w:rsidR="00731FE8" w:rsidRDefault="00731FE8">
            <w:pPr>
              <w:pStyle w:val="ColPercentSig4Plus"/>
            </w:pPr>
            <w:r>
              <w:t>14 %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313</w:t>
            </w:r>
          </w:p>
          <w:p w:rsidR="00731FE8" w:rsidRDefault="00731FE8">
            <w:pPr>
              <w:pStyle w:val="ColPercentSig4Minus"/>
            </w:pPr>
            <w:r>
              <w:t>10 %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279</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188</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108</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189</w:t>
            </w:r>
          </w:p>
          <w:p w:rsidR="00731FE8" w:rsidRDefault="00731FE8">
            <w:pPr>
              <w:pStyle w:val="ColPercentSig2Plus"/>
            </w:pPr>
            <w:r>
              <w:t>13 %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168</w:t>
            </w:r>
          </w:p>
          <w:p w:rsidR="00731FE8" w:rsidRDefault="00731FE8">
            <w:pPr>
              <w:pStyle w:val="ColPercentSig2Minus"/>
            </w:pPr>
            <w:r>
              <w:t>10 %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102</w:t>
            </w:r>
          </w:p>
          <w:p w:rsidR="00731FE8" w:rsidRDefault="00731FE8">
            <w:pPr>
              <w:pStyle w:val="ColPercentSig4Minus"/>
            </w:pPr>
            <w:r>
              <w:t>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124</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183</w:t>
            </w:r>
          </w:p>
          <w:p w:rsidR="00731FE8" w:rsidRDefault="00731FE8">
            <w:pPr>
              <w:pStyle w:val="ColPercentSig4Plus"/>
            </w:pPr>
            <w:r>
              <w:t>13 %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w:t>
            </w:r>
          </w:p>
          <w:p w:rsidR="00731FE8" w:rsidRDefault="00731FE8">
            <w:pPr>
              <w:pStyle w:val="ColPercentSig1Plus"/>
            </w:pPr>
            <w:r>
              <w:t>16 %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147</w:t>
            </w:r>
          </w:p>
          <w:p w:rsidR="00731FE8" w:rsidRDefault="00731FE8">
            <w:pPr>
              <w:pStyle w:val="ColPercentSig3Plus"/>
            </w:pPr>
            <w:r>
              <w:t>14 %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106</w:t>
            </w:r>
          </w:p>
          <w:p w:rsidR="00731FE8" w:rsidRDefault="00731FE8">
            <w:pPr>
              <w:pStyle w:val="ColPercentSig3Plus"/>
            </w:pPr>
            <w:r>
              <w:t>14 %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191</w:t>
            </w:r>
          </w:p>
          <w:p w:rsidR="00731FE8" w:rsidRDefault="00731FE8">
            <w:pPr>
              <w:pStyle w:val="ColPercentSig4Minus"/>
            </w:pPr>
            <w:r>
              <w:t>9 %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Colombie-Britannique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542</w:t>
            </w:r>
          </w:p>
          <w:p w:rsidR="00731FE8" w:rsidRDefault="00731FE8">
            <w:pPr>
              <w:pStyle w:val="ColPercentNotSignificant"/>
            </w:pPr>
            <w:r>
              <w:t>14 %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445</w:t>
            </w:r>
          </w:p>
          <w:p w:rsidR="00731FE8" w:rsidRDefault="00731FE8">
            <w:pPr>
              <w:pStyle w:val="ColPercentSig2Minus"/>
            </w:pPr>
            <w:r>
              <w:t>13 %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97</w:t>
            </w:r>
          </w:p>
          <w:p w:rsidR="00731FE8" w:rsidRDefault="00731FE8">
            <w:pPr>
              <w:pStyle w:val="ColPercentSig2Plus"/>
            </w:pPr>
            <w:r>
              <w:t>17 %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483</w:t>
            </w:r>
          </w:p>
          <w:p w:rsidR="00731FE8" w:rsidRDefault="00731FE8">
            <w:pPr>
              <w:pStyle w:val="ColPercentSig4Plus"/>
            </w:pPr>
            <w:r>
              <w:t>17 %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Sig4Min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109</w:t>
            </w:r>
          </w:p>
          <w:p w:rsidR="00731FE8" w:rsidRDefault="00731FE8">
            <w:pPr>
              <w:pStyle w:val="ColPercentSig3Minus"/>
            </w:pPr>
            <w:r>
              <w:t>11 %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425</w:t>
            </w:r>
          </w:p>
          <w:p w:rsidR="00731FE8" w:rsidRDefault="00731FE8">
            <w:pPr>
              <w:pStyle w:val="ColPercentSig3Plus"/>
            </w:pPr>
            <w:r>
              <w:t>15 %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297</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238</w:t>
            </w:r>
          </w:p>
          <w:p w:rsidR="00731FE8" w:rsidRDefault="00731FE8">
            <w:pPr>
              <w:pStyle w:val="ColPercentNotSignificant"/>
            </w:pPr>
            <w:r>
              <w:t>14 %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137</w:t>
            </w:r>
          </w:p>
          <w:p w:rsidR="00731FE8" w:rsidRDefault="00731FE8">
            <w:pPr>
              <w:pStyle w:val="ColPercentSig2Plus"/>
            </w:pPr>
            <w:r>
              <w:t>16 %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217</w:t>
            </w:r>
          </w:p>
          <w:p w:rsidR="00731FE8" w:rsidRDefault="00731FE8">
            <w:pPr>
              <w:pStyle w:val="ColPercentSig2Plus"/>
            </w:pPr>
            <w:r>
              <w:t>15 %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181</w:t>
            </w:r>
          </w:p>
          <w:p w:rsidR="00731FE8" w:rsidRDefault="00731FE8">
            <w:pPr>
              <w:pStyle w:val="ColPercentSig4Minus"/>
            </w:pPr>
            <w:r>
              <w:t>11 %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162</w:t>
            </w:r>
          </w:p>
          <w:p w:rsidR="00731FE8" w:rsidRDefault="00731FE8">
            <w:pPr>
              <w:pStyle w:val="ColPercentNotSignificant"/>
            </w:pPr>
            <w:r>
              <w:t>14 %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124</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165</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150</w:t>
            </w:r>
          </w:p>
          <w:p w:rsidR="00731FE8" w:rsidRDefault="00731FE8">
            <w:pPr>
              <w:pStyle w:val="ColPercentNotSignificant"/>
            </w:pPr>
            <w:r>
              <w:t>15 %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100</w:t>
            </w:r>
          </w:p>
          <w:p w:rsidR="00731FE8" w:rsidRDefault="00731FE8">
            <w:pPr>
              <w:pStyle w:val="ColPercentNotSignificant"/>
            </w:pPr>
            <w:r>
              <w:t>15 %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272</w:t>
            </w:r>
          </w:p>
          <w:p w:rsidR="00731FE8" w:rsidRDefault="00731FE8">
            <w:pPr>
              <w:pStyle w:val="ColPercentNotSignificant"/>
            </w:pPr>
            <w:r>
              <w:t>13 %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Yukon</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2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Territoire du Nord-Ouest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2Pl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1Pl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Nunavut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1Pl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1Pl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1Pl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1,55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1,68</w:t>
            </w:r>
          </w:p>
        </w:tc>
        <w:tc>
          <w:tcPr>
            <w:tcW w:w="568" w:type="dxa"/>
            <w:tcBorders>
              <w:top w:val="single" w:sz="2" w:space="0" w:color="auto"/>
              <w:left w:val="nil"/>
              <w:bottom w:val="single" w:sz="2" w:space="0" w:color="auto"/>
              <w:right w:val="nil"/>
            </w:tcBorders>
          </w:tcPr>
          <w:p w:rsidR="00731FE8" w:rsidRDefault="00731FE8">
            <w:pPr>
              <w:pStyle w:val="Stats"/>
            </w:pPr>
            <w:r>
              <w:t>4,03</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1,81</w:t>
            </w:r>
          </w:p>
        </w:tc>
        <w:tc>
          <w:tcPr>
            <w:tcW w:w="568" w:type="dxa"/>
            <w:tcBorders>
              <w:top w:val="single" w:sz="2" w:space="0" w:color="auto"/>
              <w:left w:val="nil"/>
              <w:bottom w:val="single" w:sz="2" w:space="0" w:color="auto"/>
              <w:right w:val="nil"/>
            </w:tcBorders>
          </w:tcPr>
          <w:p w:rsidR="00731FE8" w:rsidRDefault="00731FE8">
            <w:pPr>
              <w:pStyle w:val="Stats"/>
            </w:pPr>
            <w:r>
              <w:t>3,38</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3,07</w:t>
            </w:r>
          </w:p>
        </w:tc>
        <w:tc>
          <w:tcPr>
            <w:tcW w:w="568" w:type="dxa"/>
            <w:tcBorders>
              <w:top w:val="single" w:sz="2" w:space="0" w:color="auto"/>
              <w:left w:val="nil"/>
              <w:bottom w:val="single" w:sz="2" w:space="0" w:color="auto"/>
              <w:right w:val="nil"/>
            </w:tcBorders>
          </w:tcPr>
          <w:p w:rsidR="00731FE8" w:rsidRDefault="00731FE8">
            <w:pPr>
              <w:pStyle w:val="Stats"/>
            </w:pPr>
            <w:r>
              <w:t>1,81</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2,05</w:t>
            </w:r>
          </w:p>
        </w:tc>
        <w:tc>
          <w:tcPr>
            <w:tcW w:w="568" w:type="dxa"/>
            <w:tcBorders>
              <w:top w:val="single" w:sz="2" w:space="0" w:color="auto"/>
              <w:left w:val="nil"/>
              <w:bottom w:val="single" w:sz="2" w:space="0" w:color="auto"/>
              <w:right w:val="nil"/>
            </w:tcBorders>
          </w:tcPr>
          <w:p w:rsidR="00731FE8" w:rsidRDefault="00731FE8">
            <w:pPr>
              <w:pStyle w:val="Stats"/>
            </w:pPr>
            <w:r>
              <w:t>2,40</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3,30</w:t>
            </w:r>
          </w:p>
        </w:tc>
        <w:tc>
          <w:tcPr>
            <w:tcW w:w="568" w:type="dxa"/>
            <w:tcBorders>
              <w:top w:val="single" w:sz="2" w:space="0" w:color="auto"/>
              <w:left w:val="nil"/>
              <w:bottom w:val="single" w:sz="2" w:space="0" w:color="auto"/>
              <w:right w:val="nil"/>
            </w:tcBorders>
          </w:tcPr>
          <w:p w:rsidR="00731FE8" w:rsidRDefault="00731FE8">
            <w:pPr>
              <w:pStyle w:val="Stats"/>
            </w:pPr>
            <w:r>
              <w:t>2,59</w:t>
            </w:r>
          </w:p>
        </w:tc>
        <w:tc>
          <w:tcPr>
            <w:tcW w:w="568" w:type="dxa"/>
            <w:tcBorders>
              <w:top w:val="single" w:sz="2" w:space="0" w:color="auto"/>
              <w:left w:val="nil"/>
              <w:bottom w:val="single" w:sz="2" w:space="0" w:color="auto"/>
              <w:right w:val="nil"/>
            </w:tcBorders>
          </w:tcPr>
          <w:p w:rsidR="00731FE8" w:rsidRDefault="00731FE8">
            <w:pPr>
              <w:pStyle w:val="Stats"/>
            </w:pPr>
            <w:r>
              <w:t>2,41</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2,91</w:t>
            </w:r>
          </w:p>
        </w:tc>
        <w:tc>
          <w:tcPr>
            <w:tcW w:w="568" w:type="dxa"/>
            <w:tcBorders>
              <w:top w:val="single" w:sz="2" w:space="0" w:color="auto"/>
              <w:left w:val="nil"/>
              <w:bottom w:val="single" w:sz="2" w:space="0" w:color="auto"/>
              <w:right w:val="nil"/>
            </w:tcBorders>
          </w:tcPr>
          <w:p w:rsidR="00731FE8" w:rsidRDefault="00731FE8">
            <w:pPr>
              <w:pStyle w:val="Stats"/>
            </w:pPr>
            <w:r>
              <w:t>3,08</w:t>
            </w:r>
          </w:p>
        </w:tc>
        <w:tc>
          <w:tcPr>
            <w:tcW w:w="568" w:type="dxa"/>
            <w:tcBorders>
              <w:top w:val="single" w:sz="2" w:space="0" w:color="auto"/>
              <w:left w:val="nil"/>
              <w:bottom w:val="single" w:sz="2" w:space="0" w:color="auto"/>
              <w:right w:val="nil"/>
            </w:tcBorders>
          </w:tcPr>
          <w:p w:rsidR="00731FE8" w:rsidRDefault="00731FE8">
            <w:pPr>
              <w:pStyle w:val="Stats"/>
            </w:pPr>
            <w:r>
              <w:t>2,73</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9,61</w:t>
            </w:r>
          </w:p>
        </w:tc>
        <w:tc>
          <w:tcPr>
            <w:tcW w:w="568" w:type="dxa"/>
            <w:tcBorders>
              <w:top w:val="single" w:sz="2" w:space="0" w:color="auto"/>
              <w:left w:val="nil"/>
              <w:bottom w:val="single" w:sz="2" w:space="0" w:color="auto"/>
              <w:right w:val="nil"/>
            </w:tcBorders>
          </w:tcPr>
          <w:p w:rsidR="00731FE8" w:rsidRDefault="00731FE8">
            <w:pPr>
              <w:pStyle w:val="Stats"/>
            </w:pPr>
            <w:r>
              <w:t>3,04</w:t>
            </w:r>
          </w:p>
        </w:tc>
        <w:tc>
          <w:tcPr>
            <w:tcW w:w="568" w:type="dxa"/>
            <w:tcBorders>
              <w:top w:val="single" w:sz="2" w:space="0" w:color="auto"/>
              <w:left w:val="nil"/>
              <w:bottom w:val="single" w:sz="2" w:space="0" w:color="auto"/>
              <w:right w:val="nil"/>
            </w:tcBorders>
          </w:tcPr>
          <w:p w:rsidR="00731FE8" w:rsidRDefault="00731FE8">
            <w:pPr>
              <w:pStyle w:val="Stats"/>
            </w:pPr>
            <w:r>
              <w:t>3,73</w:t>
            </w:r>
          </w:p>
        </w:tc>
        <w:tc>
          <w:tcPr>
            <w:tcW w:w="568" w:type="dxa"/>
            <w:tcBorders>
              <w:top w:val="single" w:sz="2" w:space="0" w:color="auto"/>
              <w:left w:val="nil"/>
              <w:bottom w:val="single" w:sz="2" w:space="0" w:color="auto"/>
              <w:right w:val="single" w:sz="2" w:space="0" w:color="auto"/>
            </w:tcBorders>
          </w:tcPr>
          <w:p w:rsidR="00731FE8" w:rsidRDefault="00731FE8">
            <w:pPr>
              <w:pStyle w:val="Stats"/>
            </w:pPr>
            <w:r>
              <w:t>2,14</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tblGrid>
      <w:tr w:rsidR="00731FE8" w:rsidRPr="00731FE8">
        <w:tblPrEx>
          <w:tblCellMar>
            <w:top w:w="0" w:type="dxa"/>
            <w:left w:w="0" w:type="dxa"/>
            <w:bottom w:w="0" w:type="dxa"/>
            <w:right w:w="0" w:type="dxa"/>
          </w:tblCellMar>
        </w:tblPrEx>
        <w:trPr>
          <w:cantSplit/>
          <w:tblHeader/>
        </w:trPr>
        <w:tc>
          <w:tcPr>
            <w:tcW w:w="13484" w:type="dxa"/>
            <w:gridSpan w:val="21"/>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Au cours des trois dernières semaines avez-vous vu, lu ou entendu des annonces du gouvernement du Canada</w:t>
            </w:r>
            <w:r>
              <w:rPr>
                <w:lang w:val="fr-CA"/>
              </w:rPr>
              <w:t>?</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Total</w:t>
            </w:r>
          </w:p>
        </w:tc>
        <w:tc>
          <w:tcPr>
            <w:tcW w:w="3282" w:type="dxa"/>
            <w:gridSpan w:val="6"/>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Région</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Sexe</w:t>
            </w:r>
          </w:p>
        </w:tc>
        <w:tc>
          <w:tcPr>
            <w:tcW w:w="2735" w:type="dxa"/>
            <w:gridSpan w:val="5"/>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Âge</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Conscient des publicités concernant les vétérans</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 rappellent la publicité</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Vague</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Atl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QC</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MB/SK</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H</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&lt;35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35 à 44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45 à 54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55 à 64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Initial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Post-camp</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AliasRow"/>
            </w:pPr>
            <w:r>
              <w:t>Q1</w:t>
            </w:r>
          </w:p>
          <w:p w:rsidR="00731FE8" w:rsidRDefault="00731FE8">
            <w:pPr>
              <w:pStyle w:val="ShortLabelRow"/>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single" w:sz="2" w:space="0" w:color="auto"/>
            </w:tcBorders>
          </w:tcPr>
          <w:p w:rsidR="00731FE8" w:rsidRDefault="00731FE8">
            <w:pPr>
              <w:pStyle w:val="NormalText"/>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272</w:t>
            </w:r>
          </w:p>
        </w:tc>
        <w:tc>
          <w:tcPr>
            <w:tcW w:w="547" w:type="dxa"/>
            <w:tcBorders>
              <w:top w:val="single" w:sz="2" w:space="0" w:color="auto"/>
              <w:left w:val="nil"/>
              <w:bottom w:val="single" w:sz="2" w:space="0" w:color="auto"/>
              <w:right w:val="nil"/>
            </w:tcBorders>
          </w:tcPr>
          <w:p w:rsidR="00731FE8" w:rsidRDefault="00731FE8">
            <w:pPr>
              <w:pStyle w:val="Frequency"/>
            </w:pPr>
            <w:r>
              <w:t>931</w:t>
            </w:r>
          </w:p>
        </w:tc>
        <w:tc>
          <w:tcPr>
            <w:tcW w:w="547" w:type="dxa"/>
            <w:tcBorders>
              <w:top w:val="single" w:sz="2" w:space="0" w:color="auto"/>
              <w:left w:val="nil"/>
              <w:bottom w:val="single" w:sz="2" w:space="0" w:color="auto"/>
              <w:right w:val="nil"/>
            </w:tcBorders>
          </w:tcPr>
          <w:p w:rsidR="00731FE8" w:rsidRDefault="00731FE8">
            <w:pPr>
              <w:pStyle w:val="Frequency"/>
            </w:pPr>
            <w:r>
              <w:t>1538</w:t>
            </w:r>
          </w:p>
        </w:tc>
        <w:tc>
          <w:tcPr>
            <w:tcW w:w="547" w:type="dxa"/>
            <w:tcBorders>
              <w:top w:val="single" w:sz="2" w:space="0" w:color="auto"/>
              <w:left w:val="nil"/>
              <w:bottom w:val="single" w:sz="2" w:space="0" w:color="auto"/>
              <w:right w:val="nil"/>
            </w:tcBorders>
          </w:tcPr>
          <w:p w:rsidR="00731FE8" w:rsidRDefault="00731FE8">
            <w:pPr>
              <w:pStyle w:val="Frequency"/>
            </w:pPr>
            <w:r>
              <w:t>258</w:t>
            </w:r>
          </w:p>
        </w:tc>
        <w:tc>
          <w:tcPr>
            <w:tcW w:w="547" w:type="dxa"/>
            <w:tcBorders>
              <w:top w:val="single" w:sz="2" w:space="0" w:color="auto"/>
              <w:left w:val="nil"/>
              <w:bottom w:val="single" w:sz="2" w:space="0" w:color="auto"/>
              <w:right w:val="nil"/>
            </w:tcBorders>
          </w:tcPr>
          <w:p w:rsidR="00731FE8" w:rsidRDefault="00731FE8">
            <w:pPr>
              <w:pStyle w:val="Frequency"/>
            </w:pPr>
            <w:r>
              <w:t>444</w:t>
            </w:r>
          </w:p>
        </w:tc>
        <w:tc>
          <w:tcPr>
            <w:tcW w:w="547" w:type="dxa"/>
            <w:tcBorders>
              <w:top w:val="single" w:sz="2" w:space="0" w:color="auto"/>
              <w:left w:val="nil"/>
              <w:bottom w:val="single" w:sz="2" w:space="0" w:color="auto"/>
              <w:right w:val="nil"/>
            </w:tcBorders>
          </w:tcPr>
          <w:p w:rsidR="00731FE8" w:rsidRDefault="00731FE8">
            <w:pPr>
              <w:pStyle w:val="Frequency"/>
            </w:pPr>
            <w:r>
              <w:t>548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1912</w:t>
            </w:r>
          </w:p>
        </w:tc>
        <w:tc>
          <w:tcPr>
            <w:tcW w:w="547" w:type="dxa"/>
            <w:tcBorders>
              <w:top w:val="single" w:sz="2" w:space="0" w:color="auto"/>
              <w:left w:val="nil"/>
              <w:bottom w:val="single" w:sz="2" w:space="0" w:color="auto"/>
              <w:right w:val="nil"/>
            </w:tcBorders>
          </w:tcPr>
          <w:p w:rsidR="00731FE8" w:rsidRDefault="00731FE8">
            <w:pPr>
              <w:pStyle w:val="Frequency"/>
            </w:pPr>
            <w:r>
              <w:t>2023</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1102</w:t>
            </w:r>
          </w:p>
        </w:tc>
        <w:tc>
          <w:tcPr>
            <w:tcW w:w="547" w:type="dxa"/>
            <w:tcBorders>
              <w:top w:val="single" w:sz="2" w:space="0" w:color="auto"/>
              <w:left w:val="nil"/>
              <w:bottom w:val="single" w:sz="2" w:space="0" w:color="auto"/>
              <w:right w:val="nil"/>
            </w:tcBorders>
          </w:tcPr>
          <w:p w:rsidR="00731FE8" w:rsidRDefault="00731FE8">
            <w:pPr>
              <w:pStyle w:val="Frequency"/>
            </w:pPr>
            <w:r>
              <w:t>652</w:t>
            </w:r>
          </w:p>
        </w:tc>
        <w:tc>
          <w:tcPr>
            <w:tcW w:w="547" w:type="dxa"/>
            <w:tcBorders>
              <w:top w:val="single" w:sz="2" w:space="0" w:color="auto"/>
              <w:left w:val="nil"/>
              <w:bottom w:val="single" w:sz="2" w:space="0" w:color="auto"/>
              <w:right w:val="nil"/>
            </w:tcBorders>
          </w:tcPr>
          <w:p w:rsidR="00731FE8" w:rsidRDefault="00731FE8">
            <w:pPr>
              <w:pStyle w:val="Frequency"/>
            </w:pPr>
            <w:r>
              <w:t>716</w:t>
            </w:r>
          </w:p>
        </w:tc>
        <w:tc>
          <w:tcPr>
            <w:tcW w:w="547" w:type="dxa"/>
            <w:tcBorders>
              <w:top w:val="single" w:sz="2" w:space="0" w:color="auto"/>
              <w:left w:val="nil"/>
              <w:bottom w:val="single" w:sz="2" w:space="0" w:color="auto"/>
              <w:right w:val="nil"/>
            </w:tcBorders>
          </w:tcPr>
          <w:p w:rsidR="00731FE8" w:rsidRDefault="00731FE8">
            <w:pPr>
              <w:pStyle w:val="Frequency"/>
            </w:pPr>
            <w:r>
              <w:t>696</w:t>
            </w:r>
          </w:p>
        </w:tc>
        <w:tc>
          <w:tcPr>
            <w:tcW w:w="547" w:type="dxa"/>
            <w:tcBorders>
              <w:top w:val="single" w:sz="2" w:space="0" w:color="auto"/>
              <w:left w:val="nil"/>
              <w:bottom w:val="single" w:sz="2" w:space="0" w:color="auto"/>
              <w:right w:val="nil"/>
            </w:tcBorders>
          </w:tcPr>
          <w:p w:rsidR="00731FE8" w:rsidRDefault="00731FE8">
            <w:pPr>
              <w:pStyle w:val="Frequency"/>
            </w:pPr>
            <w:r>
              <w:t>835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879</w:t>
            </w:r>
          </w:p>
        </w:tc>
        <w:tc>
          <w:tcPr>
            <w:tcW w:w="547" w:type="dxa"/>
            <w:tcBorders>
              <w:top w:val="single" w:sz="2" w:space="0" w:color="auto"/>
              <w:left w:val="nil"/>
              <w:bottom w:val="single" w:sz="2" w:space="0" w:color="auto"/>
              <w:right w:val="nil"/>
            </w:tcBorders>
          </w:tcPr>
          <w:p w:rsidR="00731FE8" w:rsidRDefault="00731FE8">
            <w:pPr>
              <w:pStyle w:val="Frequency"/>
            </w:pPr>
            <w:r>
              <w:t>2122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904</w:t>
            </w:r>
          </w:p>
        </w:tc>
        <w:tc>
          <w:tcPr>
            <w:tcW w:w="547" w:type="dxa"/>
            <w:tcBorders>
              <w:top w:val="single" w:sz="2" w:space="0" w:color="auto"/>
              <w:left w:val="nil"/>
              <w:bottom w:val="single" w:sz="2" w:space="0" w:color="auto"/>
              <w:right w:val="nil"/>
            </w:tcBorders>
          </w:tcPr>
          <w:p w:rsidR="00731FE8" w:rsidRDefault="00731FE8">
            <w:pPr>
              <w:pStyle w:val="Frequency"/>
            </w:pPr>
            <w:r>
              <w:t>1082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2001</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1999</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289</w:t>
            </w:r>
          </w:p>
        </w:tc>
        <w:tc>
          <w:tcPr>
            <w:tcW w:w="547" w:type="dxa"/>
            <w:tcBorders>
              <w:top w:val="single" w:sz="2" w:space="0" w:color="auto"/>
              <w:left w:val="nil"/>
              <w:bottom w:val="single" w:sz="2" w:space="0" w:color="auto"/>
              <w:right w:val="nil"/>
            </w:tcBorders>
          </w:tcPr>
          <w:p w:rsidR="00731FE8" w:rsidRDefault="00731FE8">
            <w:pPr>
              <w:pStyle w:val="Frequency"/>
            </w:pPr>
            <w:r>
              <w:t>898</w:t>
            </w:r>
          </w:p>
        </w:tc>
        <w:tc>
          <w:tcPr>
            <w:tcW w:w="547" w:type="dxa"/>
            <w:tcBorders>
              <w:top w:val="single" w:sz="2" w:space="0" w:color="auto"/>
              <w:left w:val="nil"/>
              <w:bottom w:val="single" w:sz="2" w:space="0" w:color="auto"/>
              <w:right w:val="nil"/>
            </w:tcBorders>
          </w:tcPr>
          <w:p w:rsidR="00731FE8" w:rsidRDefault="00731FE8">
            <w:pPr>
              <w:pStyle w:val="Frequency"/>
            </w:pPr>
            <w:r>
              <w:t>1525</w:t>
            </w:r>
          </w:p>
        </w:tc>
        <w:tc>
          <w:tcPr>
            <w:tcW w:w="547" w:type="dxa"/>
            <w:tcBorders>
              <w:top w:val="single" w:sz="2" w:space="0" w:color="auto"/>
              <w:left w:val="nil"/>
              <w:bottom w:val="single" w:sz="2" w:space="0" w:color="auto"/>
              <w:right w:val="nil"/>
            </w:tcBorders>
          </w:tcPr>
          <w:p w:rsidR="00731FE8" w:rsidRDefault="00731FE8">
            <w:pPr>
              <w:pStyle w:val="Frequency"/>
            </w:pPr>
            <w:r>
              <w:t>269</w:t>
            </w:r>
          </w:p>
        </w:tc>
        <w:tc>
          <w:tcPr>
            <w:tcW w:w="547" w:type="dxa"/>
            <w:tcBorders>
              <w:top w:val="single" w:sz="2" w:space="0" w:color="auto"/>
              <w:left w:val="nil"/>
              <w:bottom w:val="single" w:sz="2" w:space="0" w:color="auto"/>
              <w:right w:val="nil"/>
            </w:tcBorders>
          </w:tcPr>
          <w:p w:rsidR="00731FE8" w:rsidRDefault="00731FE8">
            <w:pPr>
              <w:pStyle w:val="Frequency"/>
            </w:pPr>
            <w:r>
              <w:t>468</w:t>
            </w:r>
          </w:p>
        </w:tc>
        <w:tc>
          <w:tcPr>
            <w:tcW w:w="547" w:type="dxa"/>
            <w:tcBorders>
              <w:top w:val="single" w:sz="2" w:space="0" w:color="auto"/>
              <w:left w:val="nil"/>
              <w:bottom w:val="single" w:sz="2" w:space="0" w:color="auto"/>
              <w:right w:val="nil"/>
            </w:tcBorders>
          </w:tcPr>
          <w:p w:rsidR="00731FE8" w:rsidRDefault="00731FE8">
            <w:pPr>
              <w:pStyle w:val="Frequency"/>
            </w:pPr>
            <w:r>
              <w:t>542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1945</w:t>
            </w:r>
          </w:p>
        </w:tc>
        <w:tc>
          <w:tcPr>
            <w:tcW w:w="547" w:type="dxa"/>
            <w:tcBorders>
              <w:top w:val="single" w:sz="2" w:space="0" w:color="auto"/>
              <w:left w:val="nil"/>
              <w:bottom w:val="single" w:sz="2" w:space="0" w:color="auto"/>
              <w:right w:val="nil"/>
            </w:tcBorders>
          </w:tcPr>
          <w:p w:rsidR="00731FE8" w:rsidRDefault="00731FE8">
            <w:pPr>
              <w:pStyle w:val="Frequency"/>
            </w:pPr>
            <w:r>
              <w:t>1990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1068</w:t>
            </w:r>
          </w:p>
        </w:tc>
        <w:tc>
          <w:tcPr>
            <w:tcW w:w="547" w:type="dxa"/>
            <w:tcBorders>
              <w:top w:val="single" w:sz="2" w:space="0" w:color="auto"/>
              <w:left w:val="nil"/>
              <w:bottom w:val="single" w:sz="2" w:space="0" w:color="auto"/>
              <w:right w:val="nil"/>
            </w:tcBorders>
          </w:tcPr>
          <w:p w:rsidR="00731FE8" w:rsidRDefault="00731FE8">
            <w:pPr>
              <w:pStyle w:val="Frequency"/>
            </w:pPr>
            <w:r>
              <w:t>664</w:t>
            </w:r>
          </w:p>
        </w:tc>
        <w:tc>
          <w:tcPr>
            <w:tcW w:w="547" w:type="dxa"/>
            <w:tcBorders>
              <w:top w:val="single" w:sz="2" w:space="0" w:color="auto"/>
              <w:left w:val="nil"/>
              <w:bottom w:val="single" w:sz="2" w:space="0" w:color="auto"/>
              <w:right w:val="nil"/>
            </w:tcBorders>
          </w:tcPr>
          <w:p w:rsidR="00731FE8" w:rsidRDefault="00731FE8">
            <w:pPr>
              <w:pStyle w:val="Frequency"/>
            </w:pPr>
            <w:r>
              <w:t>667</w:t>
            </w:r>
          </w:p>
        </w:tc>
        <w:tc>
          <w:tcPr>
            <w:tcW w:w="547" w:type="dxa"/>
            <w:tcBorders>
              <w:top w:val="single" w:sz="2" w:space="0" w:color="auto"/>
              <w:left w:val="nil"/>
              <w:bottom w:val="single" w:sz="2" w:space="0" w:color="auto"/>
              <w:right w:val="nil"/>
            </w:tcBorders>
          </w:tcPr>
          <w:p w:rsidR="00731FE8" w:rsidRDefault="00731FE8">
            <w:pPr>
              <w:pStyle w:val="Frequency"/>
            </w:pPr>
            <w:r>
              <w:t>727</w:t>
            </w:r>
          </w:p>
        </w:tc>
        <w:tc>
          <w:tcPr>
            <w:tcW w:w="547" w:type="dxa"/>
            <w:tcBorders>
              <w:top w:val="single" w:sz="2" w:space="0" w:color="auto"/>
              <w:left w:val="nil"/>
              <w:bottom w:val="single" w:sz="2" w:space="0" w:color="auto"/>
              <w:right w:val="nil"/>
            </w:tcBorders>
          </w:tcPr>
          <w:p w:rsidR="00731FE8" w:rsidRDefault="00731FE8">
            <w:pPr>
              <w:pStyle w:val="Frequency"/>
            </w:pPr>
            <w:r>
              <w:t>874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883</w:t>
            </w:r>
          </w:p>
        </w:tc>
        <w:tc>
          <w:tcPr>
            <w:tcW w:w="547" w:type="dxa"/>
            <w:tcBorders>
              <w:top w:val="single" w:sz="2" w:space="0" w:color="auto"/>
              <w:left w:val="nil"/>
              <w:bottom w:val="single" w:sz="2" w:space="0" w:color="auto"/>
              <w:right w:val="nil"/>
            </w:tcBorders>
          </w:tcPr>
          <w:p w:rsidR="00731FE8" w:rsidRDefault="00731FE8">
            <w:pPr>
              <w:pStyle w:val="Frequency"/>
            </w:pPr>
            <w:r>
              <w:t>2114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909</w:t>
            </w:r>
          </w:p>
        </w:tc>
        <w:tc>
          <w:tcPr>
            <w:tcW w:w="547" w:type="dxa"/>
            <w:tcBorders>
              <w:top w:val="single" w:sz="2" w:space="0" w:color="auto"/>
              <w:left w:val="nil"/>
              <w:bottom w:val="single" w:sz="2" w:space="0" w:color="auto"/>
              <w:right w:val="nil"/>
            </w:tcBorders>
          </w:tcPr>
          <w:p w:rsidR="00731FE8" w:rsidRDefault="00731FE8">
            <w:pPr>
              <w:pStyle w:val="Frequency"/>
            </w:pPr>
            <w:r>
              <w:t>1078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2000</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2000</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Oui</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2064</w:t>
            </w:r>
          </w:p>
          <w:p w:rsidR="00731FE8" w:rsidRDefault="00731FE8">
            <w:pPr>
              <w:pStyle w:val="ColPercentNotSignificant"/>
            </w:pPr>
            <w:r>
              <w:t>52 %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148</w:t>
            </w:r>
          </w:p>
          <w:p w:rsidR="00731FE8" w:rsidRDefault="00731FE8">
            <w:pPr>
              <w:pStyle w:val="ColPercentNotSignificant"/>
            </w:pPr>
            <w:r>
              <w:t>51 %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545</w:t>
            </w:r>
          </w:p>
          <w:p w:rsidR="00731FE8" w:rsidRDefault="00731FE8">
            <w:pPr>
              <w:pStyle w:val="ColPercentSig4Plus"/>
            </w:pPr>
            <w:r>
              <w:t>61 %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757</w:t>
            </w:r>
          </w:p>
          <w:p w:rsidR="00731FE8" w:rsidRDefault="00731FE8">
            <w:pPr>
              <w:pStyle w:val="ColPercentSig2Minus"/>
            </w:pPr>
            <w:r>
              <w:t>50 %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139</w:t>
            </w:r>
          </w:p>
          <w:p w:rsidR="00731FE8" w:rsidRDefault="00731FE8">
            <w:pPr>
              <w:pStyle w:val="ColPercentNotSignificant"/>
            </w:pPr>
            <w:r>
              <w:t>51 %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212</w:t>
            </w:r>
          </w:p>
          <w:p w:rsidR="00731FE8" w:rsidRDefault="00731FE8">
            <w:pPr>
              <w:pStyle w:val="ColPercentSig3Minus"/>
            </w:pPr>
            <w:r>
              <w:t>45 %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259</w:t>
            </w:r>
          </w:p>
          <w:p w:rsidR="00731FE8" w:rsidRDefault="00731FE8">
            <w:pPr>
              <w:pStyle w:val="ColPercentSig1Minus"/>
            </w:pPr>
            <w:r>
              <w:t>48 %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1015</w:t>
            </w:r>
          </w:p>
          <w:p w:rsidR="00731FE8" w:rsidRDefault="00731FE8">
            <w:pPr>
              <w:pStyle w:val="ColPercentNotSignificant"/>
            </w:pPr>
            <w:r>
              <w:t>52 %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1011</w:t>
            </w:r>
          </w:p>
          <w:p w:rsidR="00731FE8" w:rsidRDefault="00731FE8">
            <w:pPr>
              <w:pStyle w:val="ColPercentNotSignificant"/>
            </w:pPr>
            <w:r>
              <w:t>51 %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581</w:t>
            </w:r>
          </w:p>
          <w:p w:rsidR="00731FE8" w:rsidRDefault="00731FE8">
            <w:pPr>
              <w:pStyle w:val="ColPercentSig2Plus"/>
            </w:pPr>
            <w:r>
              <w:t>54 %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300</w:t>
            </w:r>
          </w:p>
          <w:p w:rsidR="00731FE8" w:rsidRDefault="00731FE8">
            <w:pPr>
              <w:pStyle w:val="ColPercentSig4Minus"/>
            </w:pPr>
            <w:r>
              <w:t>45 %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335</w:t>
            </w:r>
          </w:p>
          <w:p w:rsidR="00731FE8" w:rsidRDefault="00731FE8">
            <w:pPr>
              <w:pStyle w:val="ColPercentNotSignificant"/>
            </w:pPr>
            <w:r>
              <w:t>50 %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392</w:t>
            </w:r>
          </w:p>
          <w:p w:rsidR="00731FE8" w:rsidRDefault="00731FE8">
            <w:pPr>
              <w:pStyle w:val="ColPercentNotSignificant"/>
            </w:pPr>
            <w:r>
              <w:t>54 %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456</w:t>
            </w:r>
          </w:p>
          <w:p w:rsidR="00731FE8" w:rsidRDefault="00731FE8">
            <w:pPr>
              <w:pStyle w:val="ColPercentNotSignificant"/>
            </w:pPr>
            <w:r>
              <w:t>52 %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660</w:t>
            </w:r>
          </w:p>
          <w:p w:rsidR="00731FE8" w:rsidRDefault="00731FE8">
            <w:pPr>
              <w:pStyle w:val="ColPercentSig4Plus"/>
            </w:pPr>
            <w:r>
              <w:t>75 %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942</w:t>
            </w:r>
          </w:p>
          <w:p w:rsidR="00731FE8" w:rsidRDefault="00731FE8">
            <w:pPr>
              <w:pStyle w:val="ColPercentSig4Minus"/>
            </w:pPr>
            <w:r>
              <w:t>45 %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648</w:t>
            </w:r>
          </w:p>
          <w:p w:rsidR="00731FE8" w:rsidRDefault="00731FE8">
            <w:pPr>
              <w:pStyle w:val="ColPercentSig4Plus"/>
            </w:pPr>
            <w:r>
              <w:t>71 %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475</w:t>
            </w:r>
          </w:p>
          <w:p w:rsidR="00731FE8" w:rsidRDefault="00731FE8">
            <w:pPr>
              <w:pStyle w:val="ColPercentSig4Minus"/>
            </w:pPr>
            <w:r>
              <w:t>44 %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934</w:t>
            </w:r>
          </w:p>
          <w:p w:rsidR="00731FE8" w:rsidRDefault="00731FE8">
            <w:pPr>
              <w:pStyle w:val="ColPercentSig4Minus"/>
            </w:pPr>
            <w:r>
              <w:t>47 %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1130</w:t>
            </w:r>
          </w:p>
          <w:p w:rsidR="00731FE8" w:rsidRDefault="00731FE8">
            <w:pPr>
              <w:pStyle w:val="ColPercentSig4Plus"/>
            </w:pPr>
            <w:r>
              <w:t>57 %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Non</w:t>
            </w:r>
            <w:r>
              <w:rPr>
                <w:lang w:val="fr-CA"/>
              </w:rPr>
              <w:t>/</w:t>
            </w:r>
            <w:r w:rsidRPr="00731FE8">
              <w:rPr>
                <w:lang w:val="fr-CA"/>
              </w:rPr>
              <w:t>Je ne me souviens pas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1927</w:t>
            </w:r>
          </w:p>
          <w:p w:rsidR="00731FE8" w:rsidRDefault="00731FE8">
            <w:pPr>
              <w:pStyle w:val="ColPercentNotSignificant"/>
            </w:pPr>
            <w:r>
              <w:t>48 %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140</w:t>
            </w:r>
          </w:p>
          <w:p w:rsidR="00731FE8" w:rsidRDefault="00731FE8">
            <w:pPr>
              <w:pStyle w:val="ColPercentNotSignificant"/>
            </w:pPr>
            <w:r>
              <w:t>49 %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351</w:t>
            </w:r>
          </w:p>
          <w:p w:rsidR="00731FE8" w:rsidRDefault="00731FE8">
            <w:pPr>
              <w:pStyle w:val="ColPercentSig4Minus"/>
            </w:pPr>
            <w:r>
              <w:t>39 %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763</w:t>
            </w:r>
          </w:p>
          <w:p w:rsidR="00731FE8" w:rsidRDefault="00731FE8">
            <w:pPr>
              <w:pStyle w:val="ColPercentSig1Plus"/>
            </w:pPr>
            <w:r>
              <w:t>50 %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130</w:t>
            </w:r>
          </w:p>
          <w:p w:rsidR="00731FE8" w:rsidRDefault="00731FE8">
            <w:pPr>
              <w:pStyle w:val="ColPercentNotSignificant"/>
            </w:pPr>
            <w:r>
              <w:t>49 %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256</w:t>
            </w:r>
          </w:p>
          <w:p w:rsidR="00731FE8" w:rsidRDefault="00731FE8">
            <w:pPr>
              <w:pStyle w:val="ColPercentSig3Plus"/>
            </w:pPr>
            <w:r>
              <w:t>55 %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282</w:t>
            </w:r>
          </w:p>
          <w:p w:rsidR="00731FE8" w:rsidRDefault="00731FE8">
            <w:pPr>
              <w:pStyle w:val="ColPercentSig1Plus"/>
            </w:pPr>
            <w:r>
              <w:t>52 %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926</w:t>
            </w:r>
          </w:p>
          <w:p w:rsidR="00731FE8" w:rsidRDefault="00731FE8">
            <w:pPr>
              <w:pStyle w:val="ColPercentNotSignificant"/>
            </w:pPr>
            <w:r>
              <w:t>48 %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975</w:t>
            </w:r>
          </w:p>
          <w:p w:rsidR="00731FE8" w:rsidRDefault="00731FE8">
            <w:pPr>
              <w:pStyle w:val="ColPercentNotSignificant"/>
            </w:pPr>
            <w:r>
              <w:t>49 %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484</w:t>
            </w:r>
          </w:p>
          <w:p w:rsidR="00731FE8" w:rsidRDefault="00731FE8">
            <w:pPr>
              <w:pStyle w:val="ColPercentSig2Minus"/>
            </w:pPr>
            <w:r>
              <w:t>45 %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364</w:t>
            </w:r>
          </w:p>
          <w:p w:rsidR="00731FE8" w:rsidRDefault="00731FE8">
            <w:pPr>
              <w:pStyle w:val="ColPercentSig4Plus"/>
            </w:pPr>
            <w:r>
              <w:t>55 %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331</w:t>
            </w:r>
          </w:p>
          <w:p w:rsidR="00731FE8" w:rsidRDefault="00731FE8">
            <w:pPr>
              <w:pStyle w:val="ColPercentNotSignificant"/>
            </w:pPr>
            <w:r>
              <w:t>49 %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335</w:t>
            </w:r>
          </w:p>
          <w:p w:rsidR="00731FE8" w:rsidRDefault="00731FE8">
            <w:pPr>
              <w:pStyle w:val="ColPercentNotSignificant"/>
            </w:pPr>
            <w:r>
              <w:t>46 %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413</w:t>
            </w:r>
          </w:p>
          <w:p w:rsidR="00731FE8" w:rsidRDefault="00731FE8">
            <w:pPr>
              <w:pStyle w:val="ColPercentNotSignificant"/>
            </w:pPr>
            <w:r>
              <w:t>47 %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222</w:t>
            </w:r>
          </w:p>
          <w:p w:rsidR="00731FE8" w:rsidRDefault="00731FE8">
            <w:pPr>
              <w:pStyle w:val="ColPercentSig4Minus"/>
            </w:pPr>
            <w:r>
              <w:t>25 %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1170</w:t>
            </w:r>
          </w:p>
          <w:p w:rsidR="00731FE8" w:rsidRDefault="00731FE8">
            <w:pPr>
              <w:pStyle w:val="ColPercentSig4Plus"/>
            </w:pPr>
            <w:r>
              <w:t>55 %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260</w:t>
            </w:r>
          </w:p>
          <w:p w:rsidR="00731FE8" w:rsidRDefault="00731FE8">
            <w:pPr>
              <w:pStyle w:val="ColPercentSig4Minus"/>
            </w:pPr>
            <w:r>
              <w:t>29 %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602</w:t>
            </w:r>
          </w:p>
          <w:p w:rsidR="00731FE8" w:rsidRDefault="00731FE8">
            <w:pPr>
              <w:pStyle w:val="ColPercentSig4Plus"/>
            </w:pPr>
            <w:r>
              <w:t>56 %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1061</w:t>
            </w:r>
          </w:p>
          <w:p w:rsidR="00731FE8" w:rsidRDefault="00731FE8">
            <w:pPr>
              <w:pStyle w:val="ColPercentSig4Plus"/>
            </w:pPr>
            <w:r>
              <w:t>53 %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866</w:t>
            </w:r>
          </w:p>
          <w:p w:rsidR="00731FE8" w:rsidRDefault="00731FE8">
            <w:pPr>
              <w:pStyle w:val="ColPercentSig4Minus"/>
            </w:pPr>
            <w:r>
              <w:t>43 %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Préfère ne pas répondre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1,55</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5,76</w:t>
            </w:r>
          </w:p>
        </w:tc>
        <w:tc>
          <w:tcPr>
            <w:tcW w:w="547" w:type="dxa"/>
            <w:tcBorders>
              <w:top w:val="single" w:sz="2" w:space="0" w:color="auto"/>
              <w:left w:val="nil"/>
              <w:bottom w:val="single" w:sz="2" w:space="0" w:color="auto"/>
              <w:right w:val="nil"/>
            </w:tcBorders>
          </w:tcPr>
          <w:p w:rsidR="00731FE8" w:rsidRDefault="00731FE8">
            <w:pPr>
              <w:pStyle w:val="Stats"/>
            </w:pPr>
            <w:r>
              <w:t>3,27</w:t>
            </w:r>
          </w:p>
        </w:tc>
        <w:tc>
          <w:tcPr>
            <w:tcW w:w="547" w:type="dxa"/>
            <w:tcBorders>
              <w:top w:val="single" w:sz="2" w:space="0" w:color="auto"/>
              <w:left w:val="nil"/>
              <w:bottom w:val="single" w:sz="2" w:space="0" w:color="auto"/>
              <w:right w:val="nil"/>
            </w:tcBorders>
          </w:tcPr>
          <w:p w:rsidR="00731FE8" w:rsidRDefault="00731FE8">
            <w:pPr>
              <w:pStyle w:val="Stats"/>
            </w:pPr>
            <w:r>
              <w:t>2,51</w:t>
            </w:r>
          </w:p>
        </w:tc>
        <w:tc>
          <w:tcPr>
            <w:tcW w:w="547" w:type="dxa"/>
            <w:tcBorders>
              <w:top w:val="single" w:sz="2" w:space="0" w:color="auto"/>
              <w:left w:val="nil"/>
              <w:bottom w:val="single" w:sz="2" w:space="0" w:color="auto"/>
              <w:right w:val="nil"/>
            </w:tcBorders>
          </w:tcPr>
          <w:p w:rsidR="00731FE8" w:rsidRDefault="00731FE8">
            <w:pPr>
              <w:pStyle w:val="Stats"/>
            </w:pPr>
            <w:r>
              <w:t>5,98</w:t>
            </w:r>
          </w:p>
        </w:tc>
        <w:tc>
          <w:tcPr>
            <w:tcW w:w="547" w:type="dxa"/>
            <w:tcBorders>
              <w:top w:val="single" w:sz="2" w:space="0" w:color="auto"/>
              <w:left w:val="nil"/>
              <w:bottom w:val="single" w:sz="2" w:space="0" w:color="auto"/>
              <w:right w:val="nil"/>
            </w:tcBorders>
          </w:tcPr>
          <w:p w:rsidR="00731FE8" w:rsidRDefault="00731FE8">
            <w:pPr>
              <w:pStyle w:val="Stats"/>
            </w:pPr>
            <w:r>
              <w:t>4,53</w:t>
            </w:r>
          </w:p>
        </w:tc>
        <w:tc>
          <w:tcPr>
            <w:tcW w:w="547" w:type="dxa"/>
            <w:tcBorders>
              <w:top w:val="single" w:sz="2" w:space="0" w:color="auto"/>
              <w:left w:val="nil"/>
              <w:bottom w:val="single" w:sz="2" w:space="0" w:color="auto"/>
              <w:right w:val="nil"/>
            </w:tcBorders>
          </w:tcPr>
          <w:p w:rsidR="00731FE8" w:rsidRDefault="00731FE8">
            <w:pPr>
              <w:pStyle w:val="Stats"/>
            </w:pPr>
            <w:r>
              <w:t>4,21</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2,22</w:t>
            </w:r>
          </w:p>
        </w:tc>
        <w:tc>
          <w:tcPr>
            <w:tcW w:w="547" w:type="dxa"/>
            <w:tcBorders>
              <w:top w:val="single" w:sz="2" w:space="0" w:color="auto"/>
              <w:left w:val="nil"/>
              <w:bottom w:val="single" w:sz="2" w:space="0" w:color="auto"/>
              <w:right w:val="nil"/>
            </w:tcBorders>
          </w:tcPr>
          <w:p w:rsidR="00731FE8" w:rsidRDefault="00731FE8">
            <w:pPr>
              <w:pStyle w:val="Stats"/>
            </w:pPr>
            <w:r>
              <w:t>2,20</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3,00</w:t>
            </w:r>
          </w:p>
        </w:tc>
        <w:tc>
          <w:tcPr>
            <w:tcW w:w="547" w:type="dxa"/>
            <w:tcBorders>
              <w:top w:val="single" w:sz="2" w:space="0" w:color="auto"/>
              <w:left w:val="nil"/>
              <w:bottom w:val="single" w:sz="2" w:space="0" w:color="auto"/>
              <w:right w:val="nil"/>
            </w:tcBorders>
          </w:tcPr>
          <w:p w:rsidR="00731FE8" w:rsidRDefault="00731FE8">
            <w:pPr>
              <w:pStyle w:val="Stats"/>
            </w:pPr>
            <w:r>
              <w:t>3,80</w:t>
            </w:r>
          </w:p>
        </w:tc>
        <w:tc>
          <w:tcPr>
            <w:tcW w:w="547" w:type="dxa"/>
            <w:tcBorders>
              <w:top w:val="single" w:sz="2" w:space="0" w:color="auto"/>
              <w:left w:val="nil"/>
              <w:bottom w:val="single" w:sz="2" w:space="0" w:color="auto"/>
              <w:right w:val="nil"/>
            </w:tcBorders>
          </w:tcPr>
          <w:p w:rsidR="00731FE8" w:rsidRDefault="00731FE8">
            <w:pPr>
              <w:pStyle w:val="Stats"/>
            </w:pPr>
            <w:r>
              <w:t>3,79</w:t>
            </w:r>
          </w:p>
        </w:tc>
        <w:tc>
          <w:tcPr>
            <w:tcW w:w="547" w:type="dxa"/>
            <w:tcBorders>
              <w:top w:val="single" w:sz="2" w:space="0" w:color="auto"/>
              <w:left w:val="nil"/>
              <w:bottom w:val="single" w:sz="2" w:space="0" w:color="auto"/>
              <w:right w:val="nil"/>
            </w:tcBorders>
          </w:tcPr>
          <w:p w:rsidR="00731FE8" w:rsidRDefault="00731FE8">
            <w:pPr>
              <w:pStyle w:val="Stats"/>
            </w:pPr>
            <w:r>
              <w:t>3,63</w:t>
            </w:r>
          </w:p>
        </w:tc>
        <w:tc>
          <w:tcPr>
            <w:tcW w:w="547" w:type="dxa"/>
            <w:tcBorders>
              <w:top w:val="single" w:sz="2" w:space="0" w:color="auto"/>
              <w:left w:val="nil"/>
              <w:bottom w:val="single" w:sz="2" w:space="0" w:color="auto"/>
              <w:right w:val="nil"/>
            </w:tcBorders>
          </w:tcPr>
          <w:p w:rsidR="00731FE8" w:rsidRDefault="00731FE8">
            <w:pPr>
              <w:pStyle w:val="Stats"/>
            </w:pPr>
            <w:r>
              <w:t>3,31</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3,30</w:t>
            </w:r>
          </w:p>
        </w:tc>
        <w:tc>
          <w:tcPr>
            <w:tcW w:w="547" w:type="dxa"/>
            <w:tcBorders>
              <w:top w:val="single" w:sz="2" w:space="0" w:color="auto"/>
              <w:left w:val="nil"/>
              <w:bottom w:val="single" w:sz="2" w:space="0" w:color="auto"/>
              <w:right w:val="nil"/>
            </w:tcBorders>
          </w:tcPr>
          <w:p w:rsidR="00731FE8" w:rsidRDefault="00731FE8">
            <w:pPr>
              <w:pStyle w:val="Stats"/>
            </w:pPr>
            <w:r>
              <w:t>2,13</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3,25</w:t>
            </w:r>
          </w:p>
        </w:tc>
        <w:tc>
          <w:tcPr>
            <w:tcW w:w="547" w:type="dxa"/>
            <w:tcBorders>
              <w:top w:val="single" w:sz="2" w:space="0" w:color="auto"/>
              <w:left w:val="nil"/>
              <w:bottom w:val="single" w:sz="2" w:space="0" w:color="auto"/>
              <w:right w:val="nil"/>
            </w:tcBorders>
          </w:tcPr>
          <w:p w:rsidR="00731FE8" w:rsidRDefault="00731FE8">
            <w:pPr>
              <w:pStyle w:val="Stats"/>
            </w:pPr>
            <w:r>
              <w:t>2,98</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2,19</w:t>
            </w:r>
          </w:p>
        </w:tc>
        <w:tc>
          <w:tcPr>
            <w:tcW w:w="547" w:type="dxa"/>
            <w:tcBorders>
              <w:top w:val="single" w:sz="2" w:space="0" w:color="auto"/>
              <w:left w:val="nil"/>
              <w:bottom w:val="single" w:sz="2" w:space="0" w:color="auto"/>
              <w:right w:val="single" w:sz="2" w:space="0" w:color="auto"/>
            </w:tcBorders>
          </w:tcPr>
          <w:p w:rsidR="00731FE8" w:rsidRDefault="00731FE8">
            <w:pPr>
              <w:pStyle w:val="Stats"/>
            </w:pPr>
            <w:r>
              <w:t>2,19</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tblGrid>
      <w:tr w:rsidR="00731FE8" w:rsidRPr="00731FE8">
        <w:tblPrEx>
          <w:tblCellMar>
            <w:top w:w="0" w:type="dxa"/>
            <w:left w:w="0" w:type="dxa"/>
            <w:bottom w:w="0" w:type="dxa"/>
            <w:right w:w="0" w:type="dxa"/>
          </w:tblCellMar>
        </w:tblPrEx>
        <w:trPr>
          <w:cantSplit/>
          <w:tblHeader/>
        </w:trPr>
        <w:tc>
          <w:tcPr>
            <w:tcW w:w="13336" w:type="dxa"/>
            <w:gridSpan w:val="20"/>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Au cours des trois dernières semaines avez-vous vu, lu ou entendu des annonces du gouvernement du Canada</w:t>
            </w:r>
            <w:r>
              <w:rPr>
                <w:lang w:val="fr-CA"/>
              </w:rPr>
              <w:t>?</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NormalText"/>
              <w:jc w:val="center"/>
              <w:rPr>
                <w:lang w:val="fr-CA"/>
              </w:rPr>
            </w:pPr>
            <w:r w:rsidRPr="00731FE8">
              <w:rPr>
                <w:lang w:val="fr-CA"/>
              </w:rPr>
              <w:t xml:space="preserve"> </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Né(e) au Canada</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La première langue</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Enfants de 18 ans et moins</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Employé(e)</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Niveau de scolarité</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Revenus annuels</w:t>
            </w:r>
          </w:p>
        </w:tc>
        <w:tc>
          <w:tcPr>
            <w:tcW w:w="2272" w:type="dxa"/>
            <w:gridSpan w:val="4"/>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Connaissent un vétéran</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center"/>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Ang.</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Fr.</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Sec.</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Coll</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Univ</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&lt;60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60 k$-100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Est un vét.</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(fam.)</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(ami)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AliasRow"/>
            </w:pPr>
            <w:r>
              <w:t>Q1</w:t>
            </w:r>
          </w:p>
          <w:p w:rsidR="00731FE8" w:rsidRDefault="00731FE8">
            <w:pPr>
              <w:pStyle w:val="ShortLabelRow"/>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single" w:sz="2" w:space="0" w:color="auto"/>
            </w:tcBorders>
          </w:tcPr>
          <w:p w:rsidR="00731FE8" w:rsidRDefault="00731FE8">
            <w:pPr>
              <w:pStyle w:val="NormalText"/>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3406</w:t>
            </w:r>
          </w:p>
        </w:tc>
        <w:tc>
          <w:tcPr>
            <w:tcW w:w="568" w:type="dxa"/>
            <w:tcBorders>
              <w:top w:val="single" w:sz="2" w:space="0" w:color="auto"/>
              <w:left w:val="nil"/>
              <w:bottom w:val="single" w:sz="2" w:space="0" w:color="auto"/>
              <w:right w:val="nil"/>
            </w:tcBorders>
          </w:tcPr>
          <w:p w:rsidR="00731FE8" w:rsidRDefault="00731FE8">
            <w:pPr>
              <w:pStyle w:val="Frequency"/>
            </w:pPr>
            <w:r>
              <w:t>594</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2903</w:t>
            </w:r>
          </w:p>
        </w:tc>
        <w:tc>
          <w:tcPr>
            <w:tcW w:w="568" w:type="dxa"/>
            <w:tcBorders>
              <w:top w:val="single" w:sz="2" w:space="0" w:color="auto"/>
              <w:left w:val="nil"/>
              <w:bottom w:val="single" w:sz="2" w:space="0" w:color="auto"/>
              <w:right w:val="nil"/>
            </w:tcBorders>
          </w:tcPr>
          <w:p w:rsidR="00731FE8" w:rsidRDefault="00731FE8">
            <w:pPr>
              <w:pStyle w:val="Frequency"/>
            </w:pPr>
            <w:r>
              <w:t>869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1038</w:t>
            </w:r>
          </w:p>
        </w:tc>
        <w:tc>
          <w:tcPr>
            <w:tcW w:w="568" w:type="dxa"/>
            <w:tcBorders>
              <w:top w:val="single" w:sz="2" w:space="0" w:color="auto"/>
              <w:left w:val="nil"/>
              <w:bottom w:val="single" w:sz="2" w:space="0" w:color="auto"/>
              <w:right w:val="nil"/>
            </w:tcBorders>
          </w:tcPr>
          <w:p w:rsidR="00731FE8" w:rsidRDefault="00731FE8">
            <w:pPr>
              <w:pStyle w:val="Frequency"/>
            </w:pPr>
            <w:r>
              <w:t>2927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2309</w:t>
            </w:r>
          </w:p>
        </w:tc>
        <w:tc>
          <w:tcPr>
            <w:tcW w:w="568" w:type="dxa"/>
            <w:tcBorders>
              <w:top w:val="single" w:sz="2" w:space="0" w:color="auto"/>
              <w:left w:val="nil"/>
              <w:bottom w:val="single" w:sz="2" w:space="0" w:color="auto"/>
              <w:right w:val="nil"/>
            </w:tcBorders>
          </w:tcPr>
          <w:p w:rsidR="00731FE8" w:rsidRDefault="00731FE8">
            <w:pPr>
              <w:pStyle w:val="Frequency"/>
            </w:pPr>
            <w:r>
              <w:t>1645</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867</w:t>
            </w:r>
          </w:p>
        </w:tc>
        <w:tc>
          <w:tcPr>
            <w:tcW w:w="568" w:type="dxa"/>
            <w:tcBorders>
              <w:top w:val="single" w:sz="2" w:space="0" w:color="auto"/>
              <w:left w:val="nil"/>
              <w:bottom w:val="single" w:sz="2" w:space="0" w:color="auto"/>
              <w:right w:val="nil"/>
            </w:tcBorders>
          </w:tcPr>
          <w:p w:rsidR="00731FE8" w:rsidRDefault="00731FE8">
            <w:pPr>
              <w:pStyle w:val="Frequency"/>
            </w:pPr>
            <w:r>
              <w:t>1424</w:t>
            </w:r>
          </w:p>
        </w:tc>
        <w:tc>
          <w:tcPr>
            <w:tcW w:w="568" w:type="dxa"/>
            <w:tcBorders>
              <w:top w:val="single" w:sz="2" w:space="0" w:color="auto"/>
              <w:left w:val="nil"/>
              <w:bottom w:val="single" w:sz="2" w:space="0" w:color="auto"/>
              <w:right w:val="nil"/>
            </w:tcBorders>
          </w:tcPr>
          <w:p w:rsidR="00731FE8" w:rsidRDefault="00731FE8">
            <w:pPr>
              <w:pStyle w:val="Frequency"/>
            </w:pPr>
            <w:r>
              <w:t>1670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1132</w:t>
            </w:r>
          </w:p>
        </w:tc>
        <w:tc>
          <w:tcPr>
            <w:tcW w:w="568" w:type="dxa"/>
            <w:tcBorders>
              <w:top w:val="single" w:sz="2" w:space="0" w:color="auto"/>
              <w:left w:val="nil"/>
              <w:bottom w:val="single" w:sz="2" w:space="0" w:color="auto"/>
              <w:right w:val="nil"/>
            </w:tcBorders>
          </w:tcPr>
          <w:p w:rsidR="00731FE8" w:rsidRDefault="00731FE8">
            <w:pPr>
              <w:pStyle w:val="Frequency"/>
            </w:pPr>
            <w:r>
              <w:t>1008</w:t>
            </w:r>
          </w:p>
        </w:tc>
        <w:tc>
          <w:tcPr>
            <w:tcW w:w="568" w:type="dxa"/>
            <w:tcBorders>
              <w:top w:val="single" w:sz="2" w:space="0" w:color="auto"/>
              <w:left w:val="nil"/>
              <w:bottom w:val="single" w:sz="2" w:space="0" w:color="auto"/>
              <w:right w:val="nil"/>
            </w:tcBorders>
          </w:tcPr>
          <w:p w:rsidR="00731FE8" w:rsidRDefault="00731FE8">
            <w:pPr>
              <w:pStyle w:val="Frequency"/>
            </w:pPr>
            <w:r>
              <w:t>1297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99</w:t>
            </w:r>
          </w:p>
        </w:tc>
        <w:tc>
          <w:tcPr>
            <w:tcW w:w="568" w:type="dxa"/>
            <w:tcBorders>
              <w:top w:val="single" w:sz="2" w:space="0" w:color="auto"/>
              <w:left w:val="nil"/>
              <w:bottom w:val="single" w:sz="2" w:space="0" w:color="auto"/>
              <w:right w:val="nil"/>
            </w:tcBorders>
          </w:tcPr>
          <w:p w:rsidR="00731FE8" w:rsidRDefault="00731FE8">
            <w:pPr>
              <w:pStyle w:val="Frequency"/>
            </w:pPr>
            <w:r>
              <w:t>1026</w:t>
            </w:r>
          </w:p>
        </w:tc>
        <w:tc>
          <w:tcPr>
            <w:tcW w:w="568" w:type="dxa"/>
            <w:tcBorders>
              <w:top w:val="single" w:sz="2" w:space="0" w:color="auto"/>
              <w:left w:val="nil"/>
              <w:bottom w:val="single" w:sz="2" w:space="0" w:color="auto"/>
              <w:right w:val="nil"/>
            </w:tcBorders>
          </w:tcPr>
          <w:p w:rsidR="00731FE8" w:rsidRDefault="00731FE8">
            <w:pPr>
              <w:pStyle w:val="Frequency"/>
            </w:pPr>
            <w:r>
              <w:t>687</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2114</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3409</w:t>
            </w:r>
          </w:p>
        </w:tc>
        <w:tc>
          <w:tcPr>
            <w:tcW w:w="568" w:type="dxa"/>
            <w:tcBorders>
              <w:top w:val="single" w:sz="2" w:space="0" w:color="auto"/>
              <w:left w:val="nil"/>
              <w:bottom w:val="single" w:sz="2" w:space="0" w:color="auto"/>
              <w:right w:val="nil"/>
            </w:tcBorders>
          </w:tcPr>
          <w:p w:rsidR="00731FE8" w:rsidRDefault="00731FE8">
            <w:pPr>
              <w:pStyle w:val="Frequency"/>
            </w:pPr>
            <w:r>
              <w:t>591</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2931</w:t>
            </w:r>
          </w:p>
        </w:tc>
        <w:tc>
          <w:tcPr>
            <w:tcW w:w="568" w:type="dxa"/>
            <w:tcBorders>
              <w:top w:val="single" w:sz="2" w:space="0" w:color="auto"/>
              <w:left w:val="nil"/>
              <w:bottom w:val="single" w:sz="2" w:space="0" w:color="auto"/>
              <w:right w:val="nil"/>
            </w:tcBorders>
          </w:tcPr>
          <w:p w:rsidR="00731FE8" w:rsidRDefault="00731FE8">
            <w:pPr>
              <w:pStyle w:val="Frequency"/>
            </w:pPr>
            <w:r>
              <w:t>842</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1018</w:t>
            </w:r>
          </w:p>
        </w:tc>
        <w:tc>
          <w:tcPr>
            <w:tcW w:w="568" w:type="dxa"/>
            <w:tcBorders>
              <w:top w:val="single" w:sz="2" w:space="0" w:color="auto"/>
              <w:left w:val="nil"/>
              <w:bottom w:val="single" w:sz="2" w:space="0" w:color="auto"/>
              <w:right w:val="nil"/>
            </w:tcBorders>
          </w:tcPr>
          <w:p w:rsidR="00731FE8" w:rsidRDefault="00731FE8">
            <w:pPr>
              <w:pStyle w:val="Frequency"/>
            </w:pPr>
            <w:r>
              <w:t>2947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2281</w:t>
            </w:r>
          </w:p>
        </w:tc>
        <w:tc>
          <w:tcPr>
            <w:tcW w:w="568" w:type="dxa"/>
            <w:tcBorders>
              <w:top w:val="single" w:sz="2" w:space="0" w:color="auto"/>
              <w:left w:val="nil"/>
              <w:bottom w:val="single" w:sz="2" w:space="0" w:color="auto"/>
              <w:right w:val="nil"/>
            </w:tcBorders>
          </w:tcPr>
          <w:p w:rsidR="00731FE8" w:rsidRDefault="00731FE8">
            <w:pPr>
              <w:pStyle w:val="Frequency"/>
            </w:pPr>
            <w:r>
              <w:t>1674</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882</w:t>
            </w:r>
          </w:p>
        </w:tc>
        <w:tc>
          <w:tcPr>
            <w:tcW w:w="568" w:type="dxa"/>
            <w:tcBorders>
              <w:top w:val="single" w:sz="2" w:space="0" w:color="auto"/>
              <w:left w:val="nil"/>
              <w:bottom w:val="single" w:sz="2" w:space="0" w:color="auto"/>
              <w:right w:val="nil"/>
            </w:tcBorders>
          </w:tcPr>
          <w:p w:rsidR="00731FE8" w:rsidRDefault="00731FE8">
            <w:pPr>
              <w:pStyle w:val="Frequency"/>
            </w:pPr>
            <w:r>
              <w:t>1431</w:t>
            </w:r>
          </w:p>
        </w:tc>
        <w:tc>
          <w:tcPr>
            <w:tcW w:w="568" w:type="dxa"/>
            <w:tcBorders>
              <w:top w:val="single" w:sz="2" w:space="0" w:color="auto"/>
              <w:left w:val="nil"/>
              <w:bottom w:val="single" w:sz="2" w:space="0" w:color="auto"/>
              <w:right w:val="nil"/>
            </w:tcBorders>
          </w:tcPr>
          <w:p w:rsidR="00731FE8" w:rsidRDefault="00731FE8">
            <w:pPr>
              <w:pStyle w:val="Frequency"/>
            </w:pPr>
            <w:r>
              <w:t>1648</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1132</w:t>
            </w:r>
          </w:p>
        </w:tc>
        <w:tc>
          <w:tcPr>
            <w:tcW w:w="568" w:type="dxa"/>
            <w:tcBorders>
              <w:top w:val="single" w:sz="2" w:space="0" w:color="auto"/>
              <w:left w:val="nil"/>
              <w:bottom w:val="single" w:sz="2" w:space="0" w:color="auto"/>
              <w:right w:val="nil"/>
            </w:tcBorders>
          </w:tcPr>
          <w:p w:rsidR="00731FE8" w:rsidRDefault="00731FE8">
            <w:pPr>
              <w:pStyle w:val="Frequency"/>
            </w:pPr>
            <w:r>
              <w:t>1010</w:t>
            </w:r>
          </w:p>
        </w:tc>
        <w:tc>
          <w:tcPr>
            <w:tcW w:w="568" w:type="dxa"/>
            <w:tcBorders>
              <w:top w:val="single" w:sz="2" w:space="0" w:color="auto"/>
              <w:left w:val="nil"/>
              <w:bottom w:val="single" w:sz="2" w:space="0" w:color="auto"/>
              <w:right w:val="nil"/>
            </w:tcBorders>
          </w:tcPr>
          <w:p w:rsidR="00731FE8" w:rsidRDefault="00731FE8">
            <w:pPr>
              <w:pStyle w:val="Frequency"/>
            </w:pPr>
            <w:r>
              <w:t>1289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104</w:t>
            </w:r>
          </w:p>
        </w:tc>
        <w:tc>
          <w:tcPr>
            <w:tcW w:w="568" w:type="dxa"/>
            <w:tcBorders>
              <w:top w:val="single" w:sz="2" w:space="0" w:color="auto"/>
              <w:left w:val="nil"/>
              <w:bottom w:val="single" w:sz="2" w:space="0" w:color="auto"/>
              <w:right w:val="nil"/>
            </w:tcBorders>
          </w:tcPr>
          <w:p w:rsidR="00731FE8" w:rsidRDefault="00731FE8">
            <w:pPr>
              <w:pStyle w:val="Frequency"/>
            </w:pPr>
            <w:r>
              <w:t>1041</w:t>
            </w:r>
          </w:p>
        </w:tc>
        <w:tc>
          <w:tcPr>
            <w:tcW w:w="568" w:type="dxa"/>
            <w:tcBorders>
              <w:top w:val="single" w:sz="2" w:space="0" w:color="auto"/>
              <w:left w:val="nil"/>
              <w:bottom w:val="single" w:sz="2" w:space="0" w:color="auto"/>
              <w:right w:val="nil"/>
            </w:tcBorders>
          </w:tcPr>
          <w:p w:rsidR="00731FE8" w:rsidRDefault="00731FE8">
            <w:pPr>
              <w:pStyle w:val="Frequency"/>
            </w:pPr>
            <w:r>
              <w:t>692</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2088</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Oui</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2064</w:t>
            </w:r>
          </w:p>
          <w:p w:rsidR="00731FE8" w:rsidRDefault="00731FE8">
            <w:pPr>
              <w:pStyle w:val="ColPercentNotSignificant"/>
            </w:pPr>
            <w:r>
              <w:t>52 %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1781</w:t>
            </w:r>
          </w:p>
          <w:p w:rsidR="00731FE8" w:rsidRDefault="00731FE8">
            <w:pPr>
              <w:pStyle w:val="ColPercentSig2Plus"/>
            </w:pPr>
            <w:r>
              <w:t>52 %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283</w:t>
            </w:r>
          </w:p>
          <w:p w:rsidR="00731FE8" w:rsidRDefault="00731FE8">
            <w:pPr>
              <w:pStyle w:val="ColPercentSig2Minus"/>
            </w:pPr>
            <w:r>
              <w:t>48 %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1439</w:t>
            </w:r>
          </w:p>
          <w:p w:rsidR="00731FE8" w:rsidRDefault="00731FE8">
            <w:pPr>
              <w:pStyle w:val="ColPercentSig4Minus"/>
            </w:pPr>
            <w:r>
              <w:t>49 %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523</w:t>
            </w:r>
          </w:p>
          <w:p w:rsidR="00731FE8" w:rsidRDefault="00731FE8">
            <w:pPr>
              <w:pStyle w:val="ColPercentSig4Plus"/>
            </w:pPr>
            <w:r>
              <w:t>62 %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488</w:t>
            </w:r>
          </w:p>
          <w:p w:rsidR="00731FE8" w:rsidRDefault="00731FE8">
            <w:pPr>
              <w:pStyle w:val="ColPercentSig3Minus"/>
            </w:pPr>
            <w:r>
              <w:t>48 %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1558</w:t>
            </w:r>
          </w:p>
          <w:p w:rsidR="00731FE8" w:rsidRDefault="00731FE8">
            <w:pPr>
              <w:pStyle w:val="ColPercentSig3Plus"/>
            </w:pPr>
            <w:r>
              <w:t>53 %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1138</w:t>
            </w:r>
          </w:p>
          <w:p w:rsidR="00731FE8" w:rsidRDefault="00731FE8">
            <w:pPr>
              <w:pStyle w:val="ColPercentSig2Minus"/>
            </w:pPr>
            <w:r>
              <w:t>50 %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900</w:t>
            </w:r>
          </w:p>
          <w:p w:rsidR="00731FE8" w:rsidRDefault="00731FE8">
            <w:pPr>
              <w:pStyle w:val="ColPercentSig2Plus"/>
            </w:pPr>
            <w:r>
              <w:t>54 %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468</w:t>
            </w:r>
          </w:p>
          <w:p w:rsidR="00731FE8" w:rsidRDefault="00731FE8">
            <w:pPr>
              <w:pStyle w:val="ColPercentNotSignificant"/>
            </w:pPr>
            <w:r>
              <w:t>53 %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758</w:t>
            </w:r>
          </w:p>
          <w:p w:rsidR="00731FE8" w:rsidRDefault="00731FE8">
            <w:pPr>
              <w:pStyle w:val="ColPercentNotSignificant"/>
            </w:pPr>
            <w:r>
              <w:t>53 %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822</w:t>
            </w:r>
          </w:p>
          <w:p w:rsidR="00731FE8" w:rsidRDefault="00731FE8">
            <w:pPr>
              <w:pStyle w:val="ColPercentSig1Minus"/>
            </w:pPr>
            <w:r>
              <w:t>50 %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618</w:t>
            </w:r>
          </w:p>
          <w:p w:rsidR="00731FE8" w:rsidRDefault="00731FE8">
            <w:pPr>
              <w:pStyle w:val="ColPercentSig2Plus"/>
            </w:pPr>
            <w:r>
              <w:t>55 %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516</w:t>
            </w:r>
          </w:p>
          <w:p w:rsidR="00731FE8" w:rsidRDefault="00731FE8">
            <w:pPr>
              <w:pStyle w:val="ColPercentNotSignificant"/>
            </w:pPr>
            <w:r>
              <w:t>51 %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633</w:t>
            </w:r>
          </w:p>
          <w:p w:rsidR="00731FE8" w:rsidRDefault="00731FE8">
            <w:pPr>
              <w:pStyle w:val="ColPercentSig2Minus"/>
            </w:pPr>
            <w:r>
              <w:t>49 %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60</w:t>
            </w:r>
          </w:p>
          <w:p w:rsidR="00731FE8" w:rsidRDefault="00731FE8">
            <w:pPr>
              <w:pStyle w:val="ColPercentNotSignificant"/>
            </w:pPr>
            <w:r>
              <w:t>58 %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581</w:t>
            </w:r>
          </w:p>
          <w:p w:rsidR="00731FE8" w:rsidRDefault="00731FE8">
            <w:pPr>
              <w:pStyle w:val="ColPercentSig3Plus"/>
            </w:pPr>
            <w:r>
              <w:t>56 %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375</w:t>
            </w:r>
          </w:p>
          <w:p w:rsidR="00731FE8" w:rsidRDefault="00731FE8">
            <w:pPr>
              <w:pStyle w:val="ColPercentNotSignificant"/>
            </w:pPr>
            <w:r>
              <w:t>54 %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1011</w:t>
            </w:r>
          </w:p>
          <w:p w:rsidR="00731FE8" w:rsidRDefault="00731FE8">
            <w:pPr>
              <w:pStyle w:val="ColPercentSig4Minus"/>
            </w:pPr>
            <w:r>
              <w:t>49 %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Non</w:t>
            </w:r>
            <w:r>
              <w:rPr>
                <w:lang w:val="fr-CA"/>
              </w:rPr>
              <w:t>/</w:t>
            </w:r>
            <w:r w:rsidRPr="00731FE8">
              <w:rPr>
                <w:lang w:val="fr-CA"/>
              </w:rPr>
              <w:t>Je ne me souviens pas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1927</w:t>
            </w:r>
          </w:p>
          <w:p w:rsidR="00731FE8" w:rsidRDefault="00731FE8">
            <w:pPr>
              <w:pStyle w:val="ColPercentNotSignificant"/>
            </w:pPr>
            <w:r>
              <w:t>48 %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1622</w:t>
            </w:r>
          </w:p>
          <w:p w:rsidR="00731FE8" w:rsidRDefault="00731FE8">
            <w:pPr>
              <w:pStyle w:val="ColPercentSig1Minus"/>
            </w:pPr>
            <w:r>
              <w:t>47 %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305</w:t>
            </w:r>
          </w:p>
          <w:p w:rsidR="00731FE8" w:rsidRDefault="00731FE8">
            <w:pPr>
              <w:pStyle w:val="ColPercentSig1Plus"/>
            </w:pPr>
            <w:r>
              <w:t>52 %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1484</w:t>
            </w:r>
          </w:p>
          <w:p w:rsidR="00731FE8" w:rsidRDefault="00731FE8">
            <w:pPr>
              <w:pStyle w:val="ColPercentSig4Plus"/>
            </w:pPr>
            <w:r>
              <w:t>51 %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317</w:t>
            </w:r>
          </w:p>
          <w:p w:rsidR="00731FE8" w:rsidRDefault="00731FE8">
            <w:pPr>
              <w:pStyle w:val="ColPercentSig4Minus"/>
            </w:pPr>
            <w:r>
              <w:t>38 %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530</w:t>
            </w:r>
          </w:p>
          <w:p w:rsidR="00731FE8" w:rsidRDefault="00731FE8">
            <w:pPr>
              <w:pStyle w:val="ColPercentSig3Plus"/>
            </w:pPr>
            <w:r>
              <w:t>52 %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1381</w:t>
            </w:r>
          </w:p>
          <w:p w:rsidR="00731FE8" w:rsidRDefault="00731FE8">
            <w:pPr>
              <w:pStyle w:val="ColPercentSig3Minus"/>
            </w:pPr>
            <w:r>
              <w:t>47 %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1143</w:t>
            </w:r>
          </w:p>
          <w:p w:rsidR="00731FE8" w:rsidRDefault="00731FE8">
            <w:pPr>
              <w:pStyle w:val="ColPercentSig3Plus"/>
            </w:pPr>
            <w:r>
              <w:t>50 %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765</w:t>
            </w:r>
          </w:p>
          <w:p w:rsidR="00731FE8" w:rsidRDefault="00731FE8">
            <w:pPr>
              <w:pStyle w:val="ColPercentSig2Minus"/>
            </w:pPr>
            <w:r>
              <w:t>46 %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413</w:t>
            </w:r>
          </w:p>
          <w:p w:rsidR="00731FE8" w:rsidRDefault="00731FE8">
            <w:pPr>
              <w:pStyle w:val="ColPercentNotSignificant"/>
            </w:pPr>
            <w:r>
              <w:t>47 %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671</w:t>
            </w:r>
          </w:p>
          <w:p w:rsidR="00731FE8" w:rsidRDefault="00731FE8">
            <w:pPr>
              <w:pStyle w:val="ColPercentNotSignificant"/>
            </w:pPr>
            <w:r>
              <w:t>47 %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821</w:t>
            </w:r>
          </w:p>
          <w:p w:rsidR="00731FE8" w:rsidRDefault="00731FE8">
            <w:pPr>
              <w:pStyle w:val="ColPercentSig1Plus"/>
            </w:pPr>
            <w:r>
              <w:t>50 %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511</w:t>
            </w:r>
          </w:p>
          <w:p w:rsidR="00731FE8" w:rsidRDefault="00731FE8">
            <w:pPr>
              <w:pStyle w:val="ColPercentSig2Minus"/>
            </w:pPr>
            <w:r>
              <w:t>45 %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493</w:t>
            </w:r>
          </w:p>
          <w:p w:rsidR="00731FE8" w:rsidRDefault="00731FE8">
            <w:pPr>
              <w:pStyle w:val="ColPercentNotSignificant"/>
            </w:pPr>
            <w:r>
              <w:t>49 %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655</w:t>
            </w:r>
          </w:p>
          <w:p w:rsidR="00731FE8" w:rsidRDefault="00731FE8">
            <w:pPr>
              <w:pStyle w:val="ColPercentSig2Plus"/>
            </w:pPr>
            <w:r>
              <w:t>51 %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43</w:t>
            </w:r>
          </w:p>
          <w:p w:rsidR="00731FE8" w:rsidRDefault="00731FE8">
            <w:pPr>
              <w:pStyle w:val="ColPercentNotSignificant"/>
            </w:pPr>
            <w:r>
              <w:t>41 %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459</w:t>
            </w:r>
          </w:p>
          <w:p w:rsidR="00731FE8" w:rsidRDefault="00731FE8">
            <w:pPr>
              <w:pStyle w:val="ColPercentSig3Minus"/>
            </w:pPr>
            <w:r>
              <w:t>44 %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317</w:t>
            </w:r>
          </w:p>
          <w:p w:rsidR="00731FE8" w:rsidRDefault="00731FE8">
            <w:pPr>
              <w:pStyle w:val="ColPercentNotSignificant"/>
            </w:pPr>
            <w:r>
              <w:t>46 %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1071</w:t>
            </w:r>
          </w:p>
          <w:p w:rsidR="00731FE8" w:rsidRDefault="00731FE8">
            <w:pPr>
              <w:pStyle w:val="ColPercentSig4Plus"/>
            </w:pPr>
            <w:r>
              <w:t>51 %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Préfère ne pas répondre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95</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95</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95</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1,55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1,68</w:t>
            </w:r>
          </w:p>
        </w:tc>
        <w:tc>
          <w:tcPr>
            <w:tcW w:w="568" w:type="dxa"/>
            <w:tcBorders>
              <w:top w:val="single" w:sz="2" w:space="0" w:color="auto"/>
              <w:left w:val="nil"/>
              <w:bottom w:val="single" w:sz="2" w:space="0" w:color="auto"/>
              <w:right w:val="nil"/>
            </w:tcBorders>
          </w:tcPr>
          <w:p w:rsidR="00731FE8" w:rsidRDefault="00731FE8">
            <w:pPr>
              <w:pStyle w:val="Stats"/>
            </w:pPr>
            <w:r>
              <w:t>4,03</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1,81</w:t>
            </w:r>
          </w:p>
        </w:tc>
        <w:tc>
          <w:tcPr>
            <w:tcW w:w="568" w:type="dxa"/>
            <w:tcBorders>
              <w:top w:val="single" w:sz="2" w:space="0" w:color="auto"/>
              <w:left w:val="nil"/>
              <w:bottom w:val="single" w:sz="2" w:space="0" w:color="auto"/>
              <w:right w:val="nil"/>
            </w:tcBorders>
          </w:tcPr>
          <w:p w:rsidR="00731FE8" w:rsidRDefault="00731FE8">
            <w:pPr>
              <w:pStyle w:val="Stats"/>
            </w:pPr>
            <w:r>
              <w:t>3,38</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3,07</w:t>
            </w:r>
          </w:p>
        </w:tc>
        <w:tc>
          <w:tcPr>
            <w:tcW w:w="568" w:type="dxa"/>
            <w:tcBorders>
              <w:top w:val="single" w:sz="2" w:space="0" w:color="auto"/>
              <w:left w:val="nil"/>
              <w:bottom w:val="single" w:sz="2" w:space="0" w:color="auto"/>
              <w:right w:val="nil"/>
            </w:tcBorders>
          </w:tcPr>
          <w:p w:rsidR="00731FE8" w:rsidRDefault="00731FE8">
            <w:pPr>
              <w:pStyle w:val="Stats"/>
            </w:pPr>
            <w:r>
              <w:t>1,81</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2,05</w:t>
            </w:r>
          </w:p>
        </w:tc>
        <w:tc>
          <w:tcPr>
            <w:tcW w:w="568" w:type="dxa"/>
            <w:tcBorders>
              <w:top w:val="single" w:sz="2" w:space="0" w:color="auto"/>
              <w:left w:val="nil"/>
              <w:bottom w:val="single" w:sz="2" w:space="0" w:color="auto"/>
              <w:right w:val="nil"/>
            </w:tcBorders>
          </w:tcPr>
          <w:p w:rsidR="00731FE8" w:rsidRDefault="00731FE8">
            <w:pPr>
              <w:pStyle w:val="Stats"/>
            </w:pPr>
            <w:r>
              <w:t>2,40</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3,30</w:t>
            </w:r>
          </w:p>
        </w:tc>
        <w:tc>
          <w:tcPr>
            <w:tcW w:w="568" w:type="dxa"/>
            <w:tcBorders>
              <w:top w:val="single" w:sz="2" w:space="0" w:color="auto"/>
              <w:left w:val="nil"/>
              <w:bottom w:val="single" w:sz="2" w:space="0" w:color="auto"/>
              <w:right w:val="nil"/>
            </w:tcBorders>
          </w:tcPr>
          <w:p w:rsidR="00731FE8" w:rsidRDefault="00731FE8">
            <w:pPr>
              <w:pStyle w:val="Stats"/>
            </w:pPr>
            <w:r>
              <w:t>2,59</w:t>
            </w:r>
          </w:p>
        </w:tc>
        <w:tc>
          <w:tcPr>
            <w:tcW w:w="568" w:type="dxa"/>
            <w:tcBorders>
              <w:top w:val="single" w:sz="2" w:space="0" w:color="auto"/>
              <w:left w:val="nil"/>
              <w:bottom w:val="single" w:sz="2" w:space="0" w:color="auto"/>
              <w:right w:val="nil"/>
            </w:tcBorders>
          </w:tcPr>
          <w:p w:rsidR="00731FE8" w:rsidRDefault="00731FE8">
            <w:pPr>
              <w:pStyle w:val="Stats"/>
            </w:pPr>
            <w:r>
              <w:t>2,41</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2,91</w:t>
            </w:r>
          </w:p>
        </w:tc>
        <w:tc>
          <w:tcPr>
            <w:tcW w:w="568" w:type="dxa"/>
            <w:tcBorders>
              <w:top w:val="single" w:sz="2" w:space="0" w:color="auto"/>
              <w:left w:val="nil"/>
              <w:bottom w:val="single" w:sz="2" w:space="0" w:color="auto"/>
              <w:right w:val="nil"/>
            </w:tcBorders>
          </w:tcPr>
          <w:p w:rsidR="00731FE8" w:rsidRDefault="00731FE8">
            <w:pPr>
              <w:pStyle w:val="Stats"/>
            </w:pPr>
            <w:r>
              <w:t>3,08</w:t>
            </w:r>
          </w:p>
        </w:tc>
        <w:tc>
          <w:tcPr>
            <w:tcW w:w="568" w:type="dxa"/>
            <w:tcBorders>
              <w:top w:val="single" w:sz="2" w:space="0" w:color="auto"/>
              <w:left w:val="nil"/>
              <w:bottom w:val="single" w:sz="2" w:space="0" w:color="auto"/>
              <w:right w:val="nil"/>
            </w:tcBorders>
          </w:tcPr>
          <w:p w:rsidR="00731FE8" w:rsidRDefault="00731FE8">
            <w:pPr>
              <w:pStyle w:val="Stats"/>
            </w:pPr>
            <w:r>
              <w:t>2,73</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9,61</w:t>
            </w:r>
          </w:p>
        </w:tc>
        <w:tc>
          <w:tcPr>
            <w:tcW w:w="568" w:type="dxa"/>
            <w:tcBorders>
              <w:top w:val="single" w:sz="2" w:space="0" w:color="auto"/>
              <w:left w:val="nil"/>
              <w:bottom w:val="single" w:sz="2" w:space="0" w:color="auto"/>
              <w:right w:val="nil"/>
            </w:tcBorders>
          </w:tcPr>
          <w:p w:rsidR="00731FE8" w:rsidRDefault="00731FE8">
            <w:pPr>
              <w:pStyle w:val="Stats"/>
            </w:pPr>
            <w:r>
              <w:t>3,04</w:t>
            </w:r>
          </w:p>
        </w:tc>
        <w:tc>
          <w:tcPr>
            <w:tcW w:w="568" w:type="dxa"/>
            <w:tcBorders>
              <w:top w:val="single" w:sz="2" w:space="0" w:color="auto"/>
              <w:left w:val="nil"/>
              <w:bottom w:val="single" w:sz="2" w:space="0" w:color="auto"/>
              <w:right w:val="nil"/>
            </w:tcBorders>
          </w:tcPr>
          <w:p w:rsidR="00731FE8" w:rsidRDefault="00731FE8">
            <w:pPr>
              <w:pStyle w:val="Stats"/>
            </w:pPr>
            <w:r>
              <w:t>3,73</w:t>
            </w:r>
          </w:p>
        </w:tc>
        <w:tc>
          <w:tcPr>
            <w:tcW w:w="568" w:type="dxa"/>
            <w:tcBorders>
              <w:top w:val="single" w:sz="2" w:space="0" w:color="auto"/>
              <w:left w:val="nil"/>
              <w:bottom w:val="single" w:sz="2" w:space="0" w:color="auto"/>
              <w:right w:val="single" w:sz="2" w:space="0" w:color="auto"/>
            </w:tcBorders>
          </w:tcPr>
          <w:p w:rsidR="00731FE8" w:rsidRDefault="00731FE8">
            <w:pPr>
              <w:pStyle w:val="Stats"/>
            </w:pPr>
            <w:r>
              <w:t>2,14</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tblGrid>
      <w:tr w:rsidR="00731FE8">
        <w:tblPrEx>
          <w:tblCellMar>
            <w:top w:w="0" w:type="dxa"/>
            <w:left w:w="0" w:type="dxa"/>
            <w:bottom w:w="0" w:type="dxa"/>
            <w:right w:w="0" w:type="dxa"/>
          </w:tblCellMar>
        </w:tblPrEx>
        <w:trPr>
          <w:cantSplit/>
          <w:tblHeader/>
        </w:trPr>
        <w:tc>
          <w:tcPr>
            <w:tcW w:w="13484" w:type="dxa"/>
            <w:gridSpan w:val="21"/>
            <w:tcBorders>
              <w:top w:val="single" w:sz="2" w:space="0" w:color="auto"/>
              <w:left w:val="single" w:sz="2" w:space="0" w:color="auto"/>
              <w:bottom w:val="single" w:sz="2" w:space="0" w:color="auto"/>
              <w:right w:val="single" w:sz="2" w:space="0" w:color="auto"/>
            </w:tcBorders>
          </w:tcPr>
          <w:p w:rsidR="00731FE8" w:rsidRDefault="00731FE8">
            <w:pPr>
              <w:pStyle w:val="LongLabelRow"/>
            </w:pPr>
            <w:r w:rsidRPr="00731FE8">
              <w:rPr>
                <w:lang w:val="fr-CA"/>
              </w:rPr>
              <w:t xml:space="preserve">Pensez à la plus récente annonce du gouvernement du Canada qui vous revient à l'esprit. </w:t>
            </w:r>
            <w:r>
              <w:t>Où avez-vous vu, lu ou entendu cette annonce?</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Total</w:t>
            </w:r>
          </w:p>
        </w:tc>
        <w:tc>
          <w:tcPr>
            <w:tcW w:w="3282" w:type="dxa"/>
            <w:gridSpan w:val="6"/>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Région</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Sexe</w:t>
            </w:r>
          </w:p>
        </w:tc>
        <w:tc>
          <w:tcPr>
            <w:tcW w:w="2735" w:type="dxa"/>
            <w:gridSpan w:val="5"/>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Âge</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Conscient des publicités concernant les vétérans</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 rappellent la publicité</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Vague</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Atl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QC</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MB/SK</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H</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&lt;35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35 à 44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45 à 54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55 à 64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Initial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Post-camp</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AliasRow"/>
            </w:pPr>
            <w:r>
              <w:t>Q2</w:t>
            </w:r>
          </w:p>
          <w:p w:rsidR="00731FE8" w:rsidRDefault="00731FE8">
            <w:pPr>
              <w:pStyle w:val="ShortLabelRow"/>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single" w:sz="2" w:space="0" w:color="auto"/>
            </w:tcBorders>
          </w:tcPr>
          <w:p w:rsidR="00731FE8" w:rsidRDefault="00731FE8">
            <w:pPr>
              <w:pStyle w:val="NormalText"/>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2066</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138</w:t>
            </w:r>
          </w:p>
        </w:tc>
        <w:tc>
          <w:tcPr>
            <w:tcW w:w="547" w:type="dxa"/>
            <w:tcBorders>
              <w:top w:val="single" w:sz="2" w:space="0" w:color="auto"/>
              <w:left w:val="nil"/>
              <w:bottom w:val="single" w:sz="2" w:space="0" w:color="auto"/>
              <w:right w:val="nil"/>
            </w:tcBorders>
          </w:tcPr>
          <w:p w:rsidR="00731FE8" w:rsidRDefault="00731FE8">
            <w:pPr>
              <w:pStyle w:val="Frequency"/>
            </w:pPr>
            <w:r>
              <w:t>565</w:t>
            </w:r>
          </w:p>
        </w:tc>
        <w:tc>
          <w:tcPr>
            <w:tcW w:w="547" w:type="dxa"/>
            <w:tcBorders>
              <w:top w:val="single" w:sz="2" w:space="0" w:color="auto"/>
              <w:left w:val="nil"/>
              <w:bottom w:val="single" w:sz="2" w:space="0" w:color="auto"/>
              <w:right w:val="nil"/>
            </w:tcBorders>
          </w:tcPr>
          <w:p w:rsidR="00731FE8" w:rsidRDefault="00731FE8">
            <w:pPr>
              <w:pStyle w:val="Frequency"/>
            </w:pPr>
            <w:r>
              <w:t>763</w:t>
            </w:r>
          </w:p>
        </w:tc>
        <w:tc>
          <w:tcPr>
            <w:tcW w:w="547" w:type="dxa"/>
            <w:tcBorders>
              <w:top w:val="single" w:sz="2" w:space="0" w:color="auto"/>
              <w:left w:val="nil"/>
              <w:bottom w:val="single" w:sz="2" w:space="0" w:color="auto"/>
              <w:right w:val="nil"/>
            </w:tcBorders>
          </w:tcPr>
          <w:p w:rsidR="00731FE8" w:rsidRDefault="00731FE8">
            <w:pPr>
              <w:pStyle w:val="Frequency"/>
            </w:pPr>
            <w:r>
              <w:t>133</w:t>
            </w:r>
          </w:p>
        </w:tc>
        <w:tc>
          <w:tcPr>
            <w:tcW w:w="547" w:type="dxa"/>
            <w:tcBorders>
              <w:top w:val="single" w:sz="2" w:space="0" w:color="auto"/>
              <w:left w:val="nil"/>
              <w:bottom w:val="single" w:sz="2" w:space="0" w:color="auto"/>
              <w:right w:val="nil"/>
            </w:tcBorders>
          </w:tcPr>
          <w:p w:rsidR="00731FE8" w:rsidRDefault="00731FE8">
            <w:pPr>
              <w:pStyle w:val="Frequency"/>
            </w:pPr>
            <w:r>
              <w:t>201</w:t>
            </w:r>
          </w:p>
        </w:tc>
        <w:tc>
          <w:tcPr>
            <w:tcW w:w="547" w:type="dxa"/>
            <w:tcBorders>
              <w:top w:val="single" w:sz="2" w:space="0" w:color="auto"/>
              <w:left w:val="nil"/>
              <w:bottom w:val="single" w:sz="2" w:space="0" w:color="auto"/>
              <w:right w:val="nil"/>
            </w:tcBorders>
          </w:tcPr>
          <w:p w:rsidR="00731FE8" w:rsidRDefault="00731FE8">
            <w:pPr>
              <w:pStyle w:val="Frequency"/>
            </w:pPr>
            <w:r>
              <w:t>262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998</w:t>
            </w:r>
          </w:p>
        </w:tc>
        <w:tc>
          <w:tcPr>
            <w:tcW w:w="547" w:type="dxa"/>
            <w:tcBorders>
              <w:top w:val="single" w:sz="2" w:space="0" w:color="auto"/>
              <w:left w:val="nil"/>
              <w:bottom w:val="single" w:sz="2" w:space="0" w:color="auto"/>
              <w:right w:val="nil"/>
            </w:tcBorders>
          </w:tcPr>
          <w:p w:rsidR="00731FE8" w:rsidRDefault="00731FE8">
            <w:pPr>
              <w:pStyle w:val="Frequency"/>
            </w:pPr>
            <w:r>
              <w:t>1030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599</w:t>
            </w:r>
          </w:p>
        </w:tc>
        <w:tc>
          <w:tcPr>
            <w:tcW w:w="547" w:type="dxa"/>
            <w:tcBorders>
              <w:top w:val="single" w:sz="2" w:space="0" w:color="auto"/>
              <w:left w:val="nil"/>
              <w:bottom w:val="single" w:sz="2" w:space="0" w:color="auto"/>
              <w:right w:val="nil"/>
            </w:tcBorders>
          </w:tcPr>
          <w:p w:rsidR="00731FE8" w:rsidRDefault="00731FE8">
            <w:pPr>
              <w:pStyle w:val="Frequency"/>
            </w:pPr>
            <w:r>
              <w:t>295</w:t>
            </w:r>
          </w:p>
        </w:tc>
        <w:tc>
          <w:tcPr>
            <w:tcW w:w="547" w:type="dxa"/>
            <w:tcBorders>
              <w:top w:val="single" w:sz="2" w:space="0" w:color="auto"/>
              <w:left w:val="nil"/>
              <w:bottom w:val="single" w:sz="2" w:space="0" w:color="auto"/>
              <w:right w:val="nil"/>
            </w:tcBorders>
          </w:tcPr>
          <w:p w:rsidR="00731FE8" w:rsidRDefault="00731FE8">
            <w:pPr>
              <w:pStyle w:val="Frequency"/>
            </w:pPr>
            <w:r>
              <w:t>361</w:t>
            </w:r>
          </w:p>
        </w:tc>
        <w:tc>
          <w:tcPr>
            <w:tcW w:w="547" w:type="dxa"/>
            <w:tcBorders>
              <w:top w:val="single" w:sz="2" w:space="0" w:color="auto"/>
              <w:left w:val="nil"/>
              <w:bottom w:val="single" w:sz="2" w:space="0" w:color="auto"/>
              <w:right w:val="nil"/>
            </w:tcBorders>
          </w:tcPr>
          <w:p w:rsidR="00731FE8" w:rsidRDefault="00731FE8">
            <w:pPr>
              <w:pStyle w:val="Frequency"/>
            </w:pPr>
            <w:r>
              <w:t>376</w:t>
            </w:r>
          </w:p>
        </w:tc>
        <w:tc>
          <w:tcPr>
            <w:tcW w:w="547" w:type="dxa"/>
            <w:tcBorders>
              <w:top w:val="single" w:sz="2" w:space="0" w:color="auto"/>
              <w:left w:val="nil"/>
              <w:bottom w:val="single" w:sz="2" w:space="0" w:color="auto"/>
              <w:right w:val="nil"/>
            </w:tcBorders>
          </w:tcPr>
          <w:p w:rsidR="00731FE8" w:rsidRDefault="00731FE8">
            <w:pPr>
              <w:pStyle w:val="Frequency"/>
            </w:pPr>
            <w:r>
              <w:t>435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658</w:t>
            </w:r>
          </w:p>
        </w:tc>
        <w:tc>
          <w:tcPr>
            <w:tcW w:w="547" w:type="dxa"/>
            <w:tcBorders>
              <w:top w:val="single" w:sz="2" w:space="0" w:color="auto"/>
              <w:left w:val="nil"/>
              <w:bottom w:val="single" w:sz="2" w:space="0" w:color="auto"/>
              <w:right w:val="nil"/>
            </w:tcBorders>
          </w:tcPr>
          <w:p w:rsidR="00731FE8" w:rsidRDefault="00731FE8">
            <w:pPr>
              <w:pStyle w:val="Frequency"/>
            </w:pPr>
            <w:r>
              <w:t>948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645</w:t>
            </w:r>
          </w:p>
        </w:tc>
        <w:tc>
          <w:tcPr>
            <w:tcW w:w="547" w:type="dxa"/>
            <w:tcBorders>
              <w:top w:val="single" w:sz="2" w:space="0" w:color="auto"/>
              <w:left w:val="nil"/>
              <w:bottom w:val="single" w:sz="2" w:space="0" w:color="auto"/>
              <w:right w:val="nil"/>
            </w:tcBorders>
          </w:tcPr>
          <w:p w:rsidR="00731FE8" w:rsidRDefault="00731FE8">
            <w:pPr>
              <w:pStyle w:val="Frequency"/>
            </w:pPr>
            <w:r>
              <w:t>479</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935</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1130</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2064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148</w:t>
            </w:r>
          </w:p>
        </w:tc>
        <w:tc>
          <w:tcPr>
            <w:tcW w:w="547" w:type="dxa"/>
            <w:tcBorders>
              <w:top w:val="single" w:sz="2" w:space="0" w:color="auto"/>
              <w:left w:val="nil"/>
              <w:bottom w:val="single" w:sz="2" w:space="0" w:color="auto"/>
              <w:right w:val="nil"/>
            </w:tcBorders>
          </w:tcPr>
          <w:p w:rsidR="00731FE8" w:rsidRDefault="00731FE8">
            <w:pPr>
              <w:pStyle w:val="Frequency"/>
            </w:pPr>
            <w:r>
              <w:t>545</w:t>
            </w:r>
          </w:p>
        </w:tc>
        <w:tc>
          <w:tcPr>
            <w:tcW w:w="547" w:type="dxa"/>
            <w:tcBorders>
              <w:top w:val="single" w:sz="2" w:space="0" w:color="auto"/>
              <w:left w:val="nil"/>
              <w:bottom w:val="single" w:sz="2" w:space="0" w:color="auto"/>
              <w:right w:val="nil"/>
            </w:tcBorders>
          </w:tcPr>
          <w:p w:rsidR="00731FE8" w:rsidRDefault="00731FE8">
            <w:pPr>
              <w:pStyle w:val="Frequency"/>
            </w:pPr>
            <w:r>
              <w:t>757</w:t>
            </w:r>
          </w:p>
        </w:tc>
        <w:tc>
          <w:tcPr>
            <w:tcW w:w="547" w:type="dxa"/>
            <w:tcBorders>
              <w:top w:val="single" w:sz="2" w:space="0" w:color="auto"/>
              <w:left w:val="nil"/>
              <w:bottom w:val="single" w:sz="2" w:space="0" w:color="auto"/>
              <w:right w:val="nil"/>
            </w:tcBorders>
          </w:tcPr>
          <w:p w:rsidR="00731FE8" w:rsidRDefault="00731FE8">
            <w:pPr>
              <w:pStyle w:val="Frequency"/>
            </w:pPr>
            <w:r>
              <w:t>139</w:t>
            </w:r>
          </w:p>
        </w:tc>
        <w:tc>
          <w:tcPr>
            <w:tcW w:w="547" w:type="dxa"/>
            <w:tcBorders>
              <w:top w:val="single" w:sz="2" w:space="0" w:color="auto"/>
              <w:left w:val="nil"/>
              <w:bottom w:val="single" w:sz="2" w:space="0" w:color="auto"/>
              <w:right w:val="nil"/>
            </w:tcBorders>
          </w:tcPr>
          <w:p w:rsidR="00731FE8" w:rsidRDefault="00731FE8">
            <w:pPr>
              <w:pStyle w:val="Frequency"/>
            </w:pPr>
            <w:r>
              <w:t>212</w:t>
            </w:r>
          </w:p>
        </w:tc>
        <w:tc>
          <w:tcPr>
            <w:tcW w:w="547" w:type="dxa"/>
            <w:tcBorders>
              <w:top w:val="single" w:sz="2" w:space="0" w:color="auto"/>
              <w:left w:val="nil"/>
              <w:bottom w:val="single" w:sz="2" w:space="0" w:color="auto"/>
              <w:right w:val="nil"/>
            </w:tcBorders>
          </w:tcPr>
          <w:p w:rsidR="00731FE8" w:rsidRDefault="00731FE8">
            <w:pPr>
              <w:pStyle w:val="Frequency"/>
            </w:pPr>
            <w:r>
              <w:t>259</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1015</w:t>
            </w:r>
          </w:p>
        </w:tc>
        <w:tc>
          <w:tcPr>
            <w:tcW w:w="547" w:type="dxa"/>
            <w:tcBorders>
              <w:top w:val="single" w:sz="2" w:space="0" w:color="auto"/>
              <w:left w:val="nil"/>
              <w:bottom w:val="single" w:sz="2" w:space="0" w:color="auto"/>
              <w:right w:val="nil"/>
            </w:tcBorders>
          </w:tcPr>
          <w:p w:rsidR="00731FE8" w:rsidRDefault="00731FE8">
            <w:pPr>
              <w:pStyle w:val="Frequency"/>
            </w:pPr>
            <w:r>
              <w:t>1011</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581</w:t>
            </w:r>
          </w:p>
        </w:tc>
        <w:tc>
          <w:tcPr>
            <w:tcW w:w="547" w:type="dxa"/>
            <w:tcBorders>
              <w:top w:val="single" w:sz="2" w:space="0" w:color="auto"/>
              <w:left w:val="nil"/>
              <w:bottom w:val="single" w:sz="2" w:space="0" w:color="auto"/>
              <w:right w:val="nil"/>
            </w:tcBorders>
          </w:tcPr>
          <w:p w:rsidR="00731FE8" w:rsidRDefault="00731FE8">
            <w:pPr>
              <w:pStyle w:val="Frequency"/>
            </w:pPr>
            <w:r>
              <w:t>300</w:t>
            </w:r>
          </w:p>
        </w:tc>
        <w:tc>
          <w:tcPr>
            <w:tcW w:w="547" w:type="dxa"/>
            <w:tcBorders>
              <w:top w:val="single" w:sz="2" w:space="0" w:color="auto"/>
              <w:left w:val="nil"/>
              <w:bottom w:val="single" w:sz="2" w:space="0" w:color="auto"/>
              <w:right w:val="nil"/>
            </w:tcBorders>
          </w:tcPr>
          <w:p w:rsidR="00731FE8" w:rsidRDefault="00731FE8">
            <w:pPr>
              <w:pStyle w:val="Frequency"/>
            </w:pPr>
            <w:r>
              <w:t>335</w:t>
            </w:r>
          </w:p>
        </w:tc>
        <w:tc>
          <w:tcPr>
            <w:tcW w:w="547" w:type="dxa"/>
            <w:tcBorders>
              <w:top w:val="single" w:sz="2" w:space="0" w:color="auto"/>
              <w:left w:val="nil"/>
              <w:bottom w:val="single" w:sz="2" w:space="0" w:color="auto"/>
              <w:right w:val="nil"/>
            </w:tcBorders>
          </w:tcPr>
          <w:p w:rsidR="00731FE8" w:rsidRDefault="00731FE8">
            <w:pPr>
              <w:pStyle w:val="Frequency"/>
            </w:pPr>
            <w:r>
              <w:t>392</w:t>
            </w:r>
          </w:p>
        </w:tc>
        <w:tc>
          <w:tcPr>
            <w:tcW w:w="547" w:type="dxa"/>
            <w:tcBorders>
              <w:top w:val="single" w:sz="2" w:space="0" w:color="auto"/>
              <w:left w:val="nil"/>
              <w:bottom w:val="single" w:sz="2" w:space="0" w:color="auto"/>
              <w:right w:val="nil"/>
            </w:tcBorders>
          </w:tcPr>
          <w:p w:rsidR="00731FE8" w:rsidRDefault="00731FE8">
            <w:pPr>
              <w:pStyle w:val="Frequency"/>
            </w:pPr>
            <w:r>
              <w:t>456</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660</w:t>
            </w:r>
          </w:p>
        </w:tc>
        <w:tc>
          <w:tcPr>
            <w:tcW w:w="547" w:type="dxa"/>
            <w:tcBorders>
              <w:top w:val="single" w:sz="2" w:space="0" w:color="auto"/>
              <w:left w:val="nil"/>
              <w:bottom w:val="single" w:sz="2" w:space="0" w:color="auto"/>
              <w:right w:val="nil"/>
            </w:tcBorders>
          </w:tcPr>
          <w:p w:rsidR="00731FE8" w:rsidRDefault="00731FE8">
            <w:pPr>
              <w:pStyle w:val="Frequency"/>
            </w:pPr>
            <w:r>
              <w:t>942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648</w:t>
            </w:r>
          </w:p>
        </w:tc>
        <w:tc>
          <w:tcPr>
            <w:tcW w:w="547" w:type="dxa"/>
            <w:tcBorders>
              <w:top w:val="single" w:sz="2" w:space="0" w:color="auto"/>
              <w:left w:val="nil"/>
              <w:bottom w:val="single" w:sz="2" w:space="0" w:color="auto"/>
              <w:right w:val="nil"/>
            </w:tcBorders>
          </w:tcPr>
          <w:p w:rsidR="00731FE8" w:rsidRDefault="00731FE8">
            <w:pPr>
              <w:pStyle w:val="Frequency"/>
            </w:pPr>
            <w:r>
              <w:t>475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934</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1130</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Cinéma</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2Pl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Sig4Pl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Site Internet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497</w:t>
            </w:r>
          </w:p>
          <w:p w:rsidR="00731FE8" w:rsidRDefault="00731FE8">
            <w:pPr>
              <w:pStyle w:val="ColPercentNotSignificant"/>
            </w:pPr>
            <w:r>
              <w:t>24 %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35</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93</w:t>
            </w:r>
          </w:p>
          <w:p w:rsidR="00731FE8" w:rsidRDefault="00731FE8">
            <w:pPr>
              <w:pStyle w:val="ColPercentSig4Minus"/>
            </w:pPr>
            <w:r>
              <w:t>17 %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211</w:t>
            </w:r>
          </w:p>
          <w:p w:rsidR="00731FE8" w:rsidRDefault="00731FE8">
            <w:pPr>
              <w:pStyle w:val="ColPercentSig3Plus"/>
            </w:pPr>
            <w:r>
              <w:t>28 %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36</w:t>
            </w:r>
          </w:p>
          <w:p w:rsidR="00731FE8" w:rsidRDefault="00731FE8">
            <w:pPr>
              <w:pStyle w:val="ColPercentNotSignificant"/>
            </w:pPr>
            <w:r>
              <w:t>26 %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63</w:t>
            </w:r>
          </w:p>
          <w:p w:rsidR="00731FE8" w:rsidRDefault="00731FE8">
            <w:pPr>
              <w:pStyle w:val="ColPercentSig2Plus"/>
            </w:pPr>
            <w:r>
              <w:t>30 %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58</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275</w:t>
            </w:r>
          </w:p>
          <w:p w:rsidR="00731FE8" w:rsidRDefault="00731FE8">
            <w:pPr>
              <w:pStyle w:val="ColPercentSig3Plus"/>
            </w:pPr>
            <w:r>
              <w:t>27 %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209</w:t>
            </w:r>
          </w:p>
          <w:p w:rsidR="00731FE8" w:rsidRDefault="00731FE8">
            <w:pPr>
              <w:pStyle w:val="ColPercentSig4Minus"/>
            </w:pPr>
            <w:r>
              <w:t>21 %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160</w:t>
            </w:r>
          </w:p>
          <w:p w:rsidR="00731FE8" w:rsidRDefault="00731FE8">
            <w:pPr>
              <w:pStyle w:val="ColPercentSig2Plus"/>
            </w:pPr>
            <w:r>
              <w:t>27 %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68</w:t>
            </w:r>
          </w:p>
          <w:p w:rsidR="00731FE8" w:rsidRDefault="00731FE8">
            <w:pPr>
              <w:pStyle w:val="ColPercentNotSignificant"/>
            </w:pPr>
            <w:r>
              <w:t>22 %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91</w:t>
            </w:r>
          </w:p>
          <w:p w:rsidR="00731FE8" w:rsidRDefault="00731FE8">
            <w:pPr>
              <w:pStyle w:val="ColPercentNotSignificant"/>
            </w:pPr>
            <w:r>
              <w:t>27 %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76</w:t>
            </w:r>
          </w:p>
          <w:p w:rsidR="00731FE8" w:rsidRDefault="00731FE8">
            <w:pPr>
              <w:pStyle w:val="ColPercentSig2Minus"/>
            </w:pPr>
            <w:r>
              <w:t>19 %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102</w:t>
            </w:r>
          </w:p>
          <w:p w:rsidR="00731FE8" w:rsidRDefault="00731FE8">
            <w:pPr>
              <w:pStyle w:val="ColPercentNotSignificant"/>
            </w:pPr>
            <w:r>
              <w:t>22 %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181</w:t>
            </w:r>
          </w:p>
          <w:p w:rsidR="00731FE8" w:rsidRDefault="00731FE8">
            <w:pPr>
              <w:pStyle w:val="ColPercentSig2Plus"/>
            </w:pPr>
            <w:r>
              <w:t>27 %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213</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152</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89</w:t>
            </w:r>
          </w:p>
          <w:p w:rsidR="00731FE8" w:rsidRDefault="00731FE8">
            <w:pPr>
              <w:pStyle w:val="ColPercentSig3Minus"/>
            </w:pPr>
            <w:r>
              <w:t>19 %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256</w:t>
            </w:r>
          </w:p>
          <w:p w:rsidR="00731FE8" w:rsidRDefault="00731FE8">
            <w:pPr>
              <w:pStyle w:val="ColPercentSig3Plus"/>
            </w:pPr>
            <w:r>
              <w:t>27 %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241</w:t>
            </w:r>
          </w:p>
          <w:p w:rsidR="00731FE8" w:rsidRDefault="00731FE8">
            <w:pPr>
              <w:pStyle w:val="ColPercentSig3Minus"/>
            </w:pPr>
            <w:r>
              <w:t>21 %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Revues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2Plus"/>
            </w:pPr>
            <w:r>
              <w:t>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Sig3Pl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(quotidien)</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261</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99</w:t>
            </w:r>
          </w:p>
          <w:p w:rsidR="00731FE8" w:rsidRDefault="00731FE8">
            <w:pPr>
              <w:pStyle w:val="ColPercentSig4Plus"/>
            </w:pPr>
            <w:r>
              <w:t>18 %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95</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Sig4Minus"/>
            </w:pPr>
            <w:r>
              <w:t>5 %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138</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120</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52</w:t>
            </w:r>
          </w:p>
          <w:p w:rsidR="00731FE8" w:rsidRDefault="00731FE8">
            <w:pPr>
              <w:pStyle w:val="ColPercentSig3Minus"/>
            </w:pPr>
            <w:r>
              <w:t>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Sig3Minus"/>
            </w:pPr>
            <w:r>
              <w:t>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34</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45</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108</w:t>
            </w:r>
          </w:p>
          <w:p w:rsidR="00731FE8" w:rsidRDefault="00731FE8">
            <w:pPr>
              <w:pStyle w:val="ColPercentSig4Plus"/>
            </w:pPr>
            <w:r>
              <w:t>24 %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101</w:t>
            </w:r>
          </w:p>
          <w:p w:rsidR="00731FE8" w:rsidRDefault="00731FE8">
            <w:pPr>
              <w:pStyle w:val="ColPercentSig2Plus"/>
            </w:pPr>
            <w:r>
              <w:t>15 %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108</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79</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43</w:t>
            </w:r>
          </w:p>
          <w:p w:rsidR="00731FE8" w:rsidRDefault="00731FE8">
            <w:pPr>
              <w:pStyle w:val="ColPercentSig3Minus"/>
            </w:pPr>
            <w:r>
              <w:t>9 %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137</w:t>
            </w:r>
          </w:p>
          <w:p w:rsidR="00731FE8" w:rsidRDefault="00731FE8">
            <w:pPr>
              <w:pStyle w:val="ColPercentSig2Plus"/>
            </w:pPr>
            <w:r>
              <w:t>15 %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124</w:t>
            </w:r>
          </w:p>
          <w:p w:rsidR="00731FE8" w:rsidRDefault="00731FE8">
            <w:pPr>
              <w:pStyle w:val="ColPercentSig2Minus"/>
            </w:pPr>
            <w:r>
              <w:t>11 %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(hebdomadaire ou communautaire)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84</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2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31</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37</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46</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22</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Sig2Min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27</w:t>
            </w:r>
          </w:p>
          <w:p w:rsidR="00731FE8" w:rsidRDefault="00731FE8">
            <w:pPr>
              <w:pStyle w:val="ColPercentSig2Plus"/>
            </w:pPr>
            <w:r>
              <w:t>6 %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39</w:t>
            </w:r>
          </w:p>
          <w:p w:rsidR="00731FE8" w:rsidRDefault="00731FE8">
            <w:pPr>
              <w:pStyle w:val="ColPercentSig3Plus"/>
            </w:pPr>
            <w:r>
              <w:t>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Sig3Minus"/>
            </w:pPr>
            <w:r>
              <w:t>3 %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25</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44</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40</w:t>
            </w:r>
          </w:p>
          <w:p w:rsidR="00731FE8" w:rsidRDefault="00731FE8">
            <w:pPr>
              <w:pStyle w:val="ColPercentNotSignificant"/>
            </w:pPr>
            <w:r>
              <w:t>4 %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Panneaux d'affichage extérieurs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65</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Sig1Min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29</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Sig1Plus"/>
            </w:pPr>
            <w:r>
              <w:t>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32</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31</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31</w:t>
            </w:r>
          </w:p>
          <w:p w:rsidR="00731FE8" w:rsidRDefault="00731FE8">
            <w:pPr>
              <w:pStyle w:val="ColPercentSig4Plus"/>
            </w:pPr>
            <w:r>
              <w:t>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Sig1Min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Sig2Minus"/>
            </w:pPr>
            <w:r>
              <w:t>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28</w:t>
            </w:r>
          </w:p>
          <w:p w:rsidR="00731FE8" w:rsidRDefault="00731FE8">
            <w:pPr>
              <w:pStyle w:val="ColPercentSig1Pl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24</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34</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31</w:t>
            </w:r>
          </w:p>
          <w:p w:rsidR="00731FE8" w:rsidRDefault="00731FE8">
            <w:pPr>
              <w:pStyle w:val="ColPercentNotSignificant"/>
            </w:pPr>
            <w:r>
              <w:t>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Dépliant ou brochure reçu(e) par la poste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53</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21</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31</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2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Sig2Plus"/>
            </w:pPr>
            <w:r>
              <w:t>4 %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22</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Sig1Minus"/>
            </w:pPr>
            <w:r>
              <w:t>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17</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25</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28</w:t>
            </w:r>
          </w:p>
          <w:p w:rsidR="00731FE8" w:rsidRDefault="00731FE8">
            <w:pPr>
              <w:pStyle w:val="ColPercentNotSignificant"/>
            </w:pPr>
            <w:r>
              <w:t>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Transport public (autobus ou métro)</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64</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Sig3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35</w:t>
            </w:r>
          </w:p>
          <w:p w:rsidR="00731FE8" w:rsidRDefault="00731FE8">
            <w:pPr>
              <w:pStyle w:val="ColPercentSig3Plus"/>
            </w:pPr>
            <w:r>
              <w:t>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29</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32</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46</w:t>
            </w:r>
          </w:p>
          <w:p w:rsidR="00731FE8" w:rsidRDefault="00731FE8">
            <w:pPr>
              <w:pStyle w:val="ColPercentSig4Plus"/>
            </w:pPr>
            <w:r>
              <w:t>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Sig2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4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23</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29</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37</w:t>
            </w:r>
          </w:p>
          <w:p w:rsidR="00731FE8" w:rsidRDefault="00731FE8">
            <w:pPr>
              <w:pStyle w:val="ColPercentSig2Plus"/>
            </w:pPr>
            <w:r>
              <w:t>4 %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27</w:t>
            </w:r>
          </w:p>
          <w:p w:rsidR="00731FE8" w:rsidRDefault="00731FE8">
            <w:pPr>
              <w:pStyle w:val="ColPercentSig2Minus"/>
            </w:pPr>
            <w:r>
              <w:t>2 %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Radio</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502</w:t>
            </w:r>
          </w:p>
          <w:p w:rsidR="00731FE8" w:rsidRDefault="00731FE8">
            <w:pPr>
              <w:pStyle w:val="ColPercentNotSignificant"/>
            </w:pPr>
            <w:r>
              <w:t>24 %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25</w:t>
            </w:r>
          </w:p>
          <w:p w:rsidR="00731FE8" w:rsidRDefault="00731FE8">
            <w:pPr>
              <w:pStyle w:val="ColPercentSig2Minus"/>
            </w:pPr>
            <w:r>
              <w:t>17 %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148</w:t>
            </w:r>
          </w:p>
          <w:p w:rsidR="00731FE8" w:rsidRDefault="00731FE8">
            <w:pPr>
              <w:pStyle w:val="ColPercentSig1Plus"/>
            </w:pPr>
            <w:r>
              <w:t>27 %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202</w:t>
            </w:r>
          </w:p>
          <w:p w:rsidR="00731FE8" w:rsidRDefault="00731FE8">
            <w:pPr>
              <w:pStyle w:val="ColPercentSig1Plus"/>
            </w:pPr>
            <w:r>
              <w:t>27 %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29</w:t>
            </w:r>
          </w:p>
          <w:p w:rsidR="00731FE8" w:rsidRDefault="00731FE8">
            <w:pPr>
              <w:pStyle w:val="ColPercentNotSignificant"/>
            </w:pPr>
            <w:r>
              <w:t>21 %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50</w:t>
            </w:r>
          </w:p>
          <w:p w:rsidR="00731FE8" w:rsidRDefault="00731FE8">
            <w:pPr>
              <w:pStyle w:val="ColPercentNotSignificant"/>
            </w:pPr>
            <w:r>
              <w:t>24 %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47</w:t>
            </w:r>
          </w:p>
          <w:p w:rsidR="00731FE8" w:rsidRDefault="00731FE8">
            <w:pPr>
              <w:pStyle w:val="ColPercentSig2Minus"/>
            </w:pPr>
            <w:r>
              <w:t>18 %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258</w:t>
            </w:r>
          </w:p>
          <w:p w:rsidR="00731FE8" w:rsidRDefault="00731FE8">
            <w:pPr>
              <w:pStyle w:val="ColPercentNotSignificant"/>
            </w:pPr>
            <w:r>
              <w:t>26 %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234</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172</w:t>
            </w:r>
          </w:p>
          <w:p w:rsidR="00731FE8" w:rsidRDefault="00731FE8">
            <w:pPr>
              <w:pStyle w:val="ColPercentSig4Plus"/>
            </w:pPr>
            <w:r>
              <w:t>30 %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92</w:t>
            </w:r>
          </w:p>
          <w:p w:rsidR="00731FE8" w:rsidRDefault="00731FE8">
            <w:pPr>
              <w:pStyle w:val="ColPercentSig3Plus"/>
            </w:pPr>
            <w:r>
              <w:t>31 %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75</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85</w:t>
            </w:r>
          </w:p>
          <w:p w:rsidR="00731FE8" w:rsidRDefault="00731FE8">
            <w:pPr>
              <w:pStyle w:val="ColPercentNotSignificant"/>
            </w:pPr>
            <w:r>
              <w:t>22 %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78</w:t>
            </w:r>
          </w:p>
          <w:p w:rsidR="00731FE8" w:rsidRDefault="00731FE8">
            <w:pPr>
              <w:pStyle w:val="ColPercentSig4Minus"/>
            </w:pPr>
            <w:r>
              <w:t>17 %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160</w:t>
            </w:r>
          </w:p>
          <w:p w:rsidR="00731FE8" w:rsidRDefault="00731FE8">
            <w:pPr>
              <w:pStyle w:val="ColPercentNotSignificant"/>
            </w:pPr>
            <w:r>
              <w:t>24 %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235</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142</w:t>
            </w:r>
          </w:p>
          <w:p w:rsidR="00731FE8" w:rsidRDefault="00731FE8">
            <w:pPr>
              <w:pStyle w:val="ColPercentSig1Minus"/>
            </w:pPr>
            <w:r>
              <w:t>22 %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117</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241</w:t>
            </w:r>
          </w:p>
          <w:p w:rsidR="00731FE8" w:rsidRDefault="00731FE8">
            <w:pPr>
              <w:pStyle w:val="ColPercentNotSignificant"/>
            </w:pPr>
            <w:r>
              <w:t>26 %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261</w:t>
            </w:r>
          </w:p>
          <w:p w:rsidR="00731FE8" w:rsidRDefault="00731FE8">
            <w:pPr>
              <w:pStyle w:val="ColPercentNotSignificant"/>
            </w:pPr>
            <w:r>
              <w:t>23 %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Télévision</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1314</w:t>
            </w:r>
          </w:p>
          <w:p w:rsidR="00731FE8" w:rsidRDefault="00731FE8">
            <w:pPr>
              <w:pStyle w:val="ColPercentNotSignificant"/>
            </w:pPr>
            <w:r>
              <w:t>63 %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93</w:t>
            </w:r>
          </w:p>
          <w:p w:rsidR="00731FE8" w:rsidRDefault="00731FE8">
            <w:pPr>
              <w:pStyle w:val="ColPercentNotSignificant"/>
            </w:pPr>
            <w:r>
              <w:t>64 %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377</w:t>
            </w:r>
          </w:p>
          <w:p w:rsidR="00731FE8" w:rsidRDefault="00731FE8">
            <w:pPr>
              <w:pStyle w:val="ColPercentSig3Plus"/>
            </w:pPr>
            <w:r>
              <w:t>69 %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449</w:t>
            </w:r>
          </w:p>
          <w:p w:rsidR="00731FE8" w:rsidRDefault="00731FE8">
            <w:pPr>
              <w:pStyle w:val="ColPercentSig3Minus"/>
            </w:pPr>
            <w:r>
              <w:t>59 %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91</w:t>
            </w:r>
          </w:p>
          <w:p w:rsidR="00731FE8" w:rsidRDefault="00731FE8">
            <w:pPr>
              <w:pStyle w:val="ColPercentNotSignificant"/>
            </w:pPr>
            <w:r>
              <w:t>65 %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135</w:t>
            </w:r>
          </w:p>
          <w:p w:rsidR="00731FE8" w:rsidRDefault="00731FE8">
            <w:pPr>
              <w:pStyle w:val="ColPercentNotSignificant"/>
            </w:pPr>
            <w:r>
              <w:t>63 %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166</w:t>
            </w:r>
          </w:p>
          <w:p w:rsidR="00731FE8" w:rsidRDefault="00731FE8">
            <w:pPr>
              <w:pStyle w:val="ColPercentNotSignificant"/>
            </w:pPr>
            <w:r>
              <w:t>64 %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618</w:t>
            </w:r>
          </w:p>
          <w:p w:rsidR="00731FE8" w:rsidRDefault="00731FE8">
            <w:pPr>
              <w:pStyle w:val="ColPercentSig3Minus"/>
            </w:pPr>
            <w:r>
              <w:t>60 %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679</w:t>
            </w:r>
          </w:p>
          <w:p w:rsidR="00731FE8" w:rsidRDefault="00731FE8">
            <w:pPr>
              <w:pStyle w:val="ColPercentSig4Plus"/>
            </w:pPr>
            <w:r>
              <w:t>67 %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255</w:t>
            </w:r>
          </w:p>
          <w:p w:rsidR="00731FE8" w:rsidRDefault="00731FE8">
            <w:pPr>
              <w:pStyle w:val="ColPercentSig4Minus"/>
            </w:pPr>
            <w:r>
              <w:t>44 %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162</w:t>
            </w:r>
          </w:p>
          <w:p w:rsidR="00731FE8" w:rsidRDefault="00731FE8">
            <w:pPr>
              <w:pStyle w:val="ColPercentSig4Minus"/>
            </w:pPr>
            <w:r>
              <w:t>54 %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209</w:t>
            </w:r>
          </w:p>
          <w:p w:rsidR="00731FE8" w:rsidRDefault="00731FE8">
            <w:pPr>
              <w:pStyle w:val="ColPercentNotSignificant"/>
            </w:pPr>
            <w:r>
              <w:t>63 %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310</w:t>
            </w:r>
          </w:p>
          <w:p w:rsidR="00731FE8" w:rsidRDefault="00731FE8">
            <w:pPr>
              <w:pStyle w:val="ColPercentSig4Plus"/>
            </w:pPr>
            <w:r>
              <w:t>79 %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378</w:t>
            </w:r>
          </w:p>
          <w:p w:rsidR="00731FE8" w:rsidRDefault="00731FE8">
            <w:pPr>
              <w:pStyle w:val="ColPercentSig4Plus"/>
            </w:pPr>
            <w:r>
              <w:t>83 %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480</w:t>
            </w:r>
          </w:p>
          <w:p w:rsidR="00731FE8" w:rsidRDefault="00731FE8">
            <w:pPr>
              <w:pStyle w:val="ColPercentSig4Plus"/>
            </w:pPr>
            <w:r>
              <w:t>72 %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525</w:t>
            </w:r>
          </w:p>
          <w:p w:rsidR="00731FE8" w:rsidRDefault="00731FE8">
            <w:pPr>
              <w:pStyle w:val="ColPercentSig4Minus"/>
            </w:pPr>
            <w:r>
              <w:t>55 %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446</w:t>
            </w:r>
          </w:p>
          <w:p w:rsidR="00731FE8" w:rsidRDefault="00731FE8">
            <w:pPr>
              <w:pStyle w:val="ColPercentSig4Plus"/>
            </w:pPr>
            <w:r>
              <w:t>69 %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298</w:t>
            </w:r>
          </w:p>
          <w:p w:rsidR="00731FE8" w:rsidRDefault="00731FE8">
            <w:pPr>
              <w:pStyle w:val="ColPercentNotSignificant"/>
            </w:pPr>
            <w:r>
              <w:t>62 %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563</w:t>
            </w:r>
          </w:p>
          <w:p w:rsidR="00731FE8" w:rsidRDefault="00731FE8">
            <w:pPr>
              <w:pStyle w:val="ColPercentSig3Minus"/>
            </w:pPr>
            <w:r>
              <w:t>60 %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751</w:t>
            </w:r>
          </w:p>
          <w:p w:rsidR="00731FE8" w:rsidRDefault="00731FE8">
            <w:pPr>
              <w:pStyle w:val="ColPercentSig3Plus"/>
            </w:pPr>
            <w:r>
              <w:t>66 %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Twitter</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190</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Sig4Min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97</w:t>
            </w:r>
          </w:p>
          <w:p w:rsidR="00731FE8" w:rsidRDefault="00731FE8">
            <w:pPr>
              <w:pStyle w:val="ColPercentSig4Plus"/>
            </w:pPr>
            <w:r>
              <w:t>13 %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92</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91</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76</w:t>
            </w:r>
          </w:p>
          <w:p w:rsidR="00731FE8" w:rsidRDefault="00731FE8">
            <w:pPr>
              <w:pStyle w:val="ColPercentSig4Plus"/>
            </w:pPr>
            <w:r>
              <w:t>13 %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41</w:t>
            </w:r>
          </w:p>
          <w:p w:rsidR="00731FE8" w:rsidRDefault="00731FE8">
            <w:pPr>
              <w:pStyle w:val="ColPercentSig3Plus"/>
            </w:pPr>
            <w:r>
              <w:t>13 %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30</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27</w:t>
            </w:r>
          </w:p>
          <w:p w:rsidR="00731FE8" w:rsidRDefault="00731FE8">
            <w:pPr>
              <w:pStyle w:val="ColPercentSig1Minus"/>
            </w:pPr>
            <w:r>
              <w:t>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Sig4Minus"/>
            </w:pPr>
            <w:r>
              <w:t>4 %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67</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88</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55</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33</w:t>
            </w:r>
          </w:p>
          <w:p w:rsidR="00731FE8" w:rsidRDefault="00731FE8">
            <w:pPr>
              <w:pStyle w:val="ColPercentSig1Minus"/>
            </w:pPr>
            <w:r>
              <w:t>7 %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102</w:t>
            </w:r>
          </w:p>
          <w:p w:rsidR="00731FE8" w:rsidRDefault="00731FE8">
            <w:pPr>
              <w:pStyle w:val="ColPercentSig2Plus"/>
            </w:pPr>
            <w:r>
              <w:t>11 %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88</w:t>
            </w:r>
          </w:p>
          <w:p w:rsidR="00731FE8" w:rsidRDefault="00731FE8">
            <w:pPr>
              <w:pStyle w:val="ColPercentSig2Minus"/>
            </w:pPr>
            <w:r>
              <w:t>8 %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Facebook</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532</w:t>
            </w:r>
          </w:p>
          <w:p w:rsidR="00731FE8" w:rsidRDefault="00731FE8">
            <w:pPr>
              <w:pStyle w:val="ColPercentNotSignificant"/>
            </w:pPr>
            <w:r>
              <w:t>26 %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50</w:t>
            </w:r>
          </w:p>
          <w:p w:rsidR="00731FE8" w:rsidRDefault="00731FE8">
            <w:pPr>
              <w:pStyle w:val="ColPercentSig2Plus"/>
            </w:pPr>
            <w:r>
              <w:t>33 %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112</w:t>
            </w:r>
          </w:p>
          <w:p w:rsidR="00731FE8" w:rsidRDefault="00731FE8">
            <w:pPr>
              <w:pStyle w:val="ColPercentSig3Minus"/>
            </w:pPr>
            <w:r>
              <w:t>21 %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200</w:t>
            </w:r>
          </w:p>
          <w:p w:rsidR="00731FE8" w:rsidRDefault="00731FE8">
            <w:pPr>
              <w:pStyle w:val="ColPercentNotSignificant"/>
            </w:pPr>
            <w:r>
              <w:t>27 %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38</w:t>
            </w:r>
          </w:p>
          <w:p w:rsidR="00731FE8" w:rsidRDefault="00731FE8">
            <w:pPr>
              <w:pStyle w:val="ColPercentNotSignificant"/>
            </w:pPr>
            <w:r>
              <w:t>28 %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64</w:t>
            </w:r>
          </w:p>
          <w:p w:rsidR="00731FE8" w:rsidRDefault="00731FE8">
            <w:pPr>
              <w:pStyle w:val="ColPercentNotSignificant"/>
            </w:pPr>
            <w:r>
              <w:t>30 %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65</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255</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263</w:t>
            </w:r>
          </w:p>
          <w:p w:rsidR="00731FE8" w:rsidRDefault="00731FE8">
            <w:pPr>
              <w:pStyle w:val="ColPercentNotSignificant"/>
            </w:pPr>
            <w:r>
              <w:t>26 %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235</w:t>
            </w:r>
          </w:p>
          <w:p w:rsidR="00731FE8" w:rsidRDefault="00731FE8">
            <w:pPr>
              <w:pStyle w:val="ColPercentSig4Plus"/>
            </w:pPr>
            <w:r>
              <w:t>40 %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85</w:t>
            </w:r>
          </w:p>
          <w:p w:rsidR="00731FE8" w:rsidRDefault="00731FE8">
            <w:pPr>
              <w:pStyle w:val="ColPercentNotSignificant"/>
            </w:pPr>
            <w:r>
              <w:t>28 %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81</w:t>
            </w:r>
          </w:p>
          <w:p w:rsidR="00731FE8" w:rsidRDefault="00731FE8">
            <w:pPr>
              <w:pStyle w:val="ColPercentNotSignificant"/>
            </w:pPr>
            <w:r>
              <w:t>24 %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70</w:t>
            </w:r>
          </w:p>
          <w:p w:rsidR="00731FE8" w:rsidRDefault="00731FE8">
            <w:pPr>
              <w:pStyle w:val="ColPercentSig4Minus"/>
            </w:pPr>
            <w:r>
              <w:t>17 %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61</w:t>
            </w:r>
          </w:p>
          <w:p w:rsidR="00731FE8" w:rsidRDefault="00731FE8">
            <w:pPr>
              <w:pStyle w:val="ColPercentSig4Minus"/>
            </w:pPr>
            <w:r>
              <w:t>13 %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197</w:t>
            </w:r>
          </w:p>
          <w:p w:rsidR="00731FE8" w:rsidRDefault="00731FE8">
            <w:pPr>
              <w:pStyle w:val="ColPercentSig3Plus"/>
            </w:pPr>
            <w:r>
              <w:t>30 %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234</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159</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102</w:t>
            </w:r>
          </w:p>
          <w:p w:rsidR="00731FE8" w:rsidRDefault="00731FE8">
            <w:pPr>
              <w:pStyle w:val="ColPercentSig2Minus"/>
            </w:pPr>
            <w:r>
              <w:t>22 %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271</w:t>
            </w:r>
          </w:p>
          <w:p w:rsidR="00731FE8" w:rsidRDefault="00731FE8">
            <w:pPr>
              <w:pStyle w:val="ColPercentSig3Plus"/>
            </w:pPr>
            <w:r>
              <w:t>29 %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261</w:t>
            </w:r>
          </w:p>
          <w:p w:rsidR="00731FE8" w:rsidRDefault="00731FE8">
            <w:pPr>
              <w:pStyle w:val="ColPercentSig3Minus"/>
            </w:pPr>
            <w:r>
              <w:t>23 %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YouTube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290</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22</w:t>
            </w:r>
          </w:p>
          <w:p w:rsidR="00731FE8" w:rsidRDefault="00731FE8">
            <w:pPr>
              <w:pStyle w:val="ColPercentNotSignificant"/>
            </w:pPr>
            <w:r>
              <w:t>15 %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45</w:t>
            </w:r>
          </w:p>
          <w:p w:rsidR="00731FE8" w:rsidRDefault="00731FE8">
            <w:pPr>
              <w:pStyle w:val="ColPercentSig4Minus"/>
            </w:pPr>
            <w:r>
              <w:t>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120</w:t>
            </w:r>
          </w:p>
          <w:p w:rsidR="00731FE8" w:rsidRDefault="00731FE8">
            <w:pPr>
              <w:pStyle w:val="ColPercentSig1Plus"/>
            </w:pPr>
            <w:r>
              <w:t>16 %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35</w:t>
            </w:r>
          </w:p>
          <w:p w:rsidR="00731FE8" w:rsidRDefault="00731FE8">
            <w:pPr>
              <w:pStyle w:val="ColPercentNotSignificant"/>
            </w:pPr>
            <w:r>
              <w:t>17 %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49</w:t>
            </w:r>
          </w:p>
          <w:p w:rsidR="00731FE8" w:rsidRDefault="00731FE8">
            <w:pPr>
              <w:pStyle w:val="ColPercentSig2Plus"/>
            </w:pPr>
            <w:r>
              <w:t>19 %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179</w:t>
            </w:r>
          </w:p>
          <w:p w:rsidR="00731FE8" w:rsidRDefault="00731FE8">
            <w:pPr>
              <w:pStyle w:val="ColPercentSig4Plus"/>
            </w:pPr>
            <w:r>
              <w:t>18 %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102</w:t>
            </w:r>
          </w:p>
          <w:p w:rsidR="00731FE8" w:rsidRDefault="00731FE8">
            <w:pPr>
              <w:pStyle w:val="ColPercentSig4Minus"/>
            </w:pPr>
            <w:r>
              <w:t>10 %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165</w:t>
            </w:r>
          </w:p>
          <w:p w:rsidR="00731FE8" w:rsidRDefault="00731FE8">
            <w:pPr>
              <w:pStyle w:val="ColPercentSig4Plus"/>
            </w:pPr>
            <w:r>
              <w:t>28 %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53</w:t>
            </w:r>
          </w:p>
          <w:p w:rsidR="00731FE8" w:rsidRDefault="00731FE8">
            <w:pPr>
              <w:pStyle w:val="ColPercentSig1Plus"/>
            </w:pPr>
            <w:r>
              <w:t>17 %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52</w:t>
            </w:r>
          </w:p>
          <w:p w:rsidR="00731FE8" w:rsidRDefault="00731FE8">
            <w:pPr>
              <w:pStyle w:val="ColPercentNotSignificant"/>
            </w:pPr>
            <w:r>
              <w:t>15 %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Sig4Minus"/>
            </w:pPr>
            <w:r>
              <w:t>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Sig4Minus"/>
            </w:pPr>
            <w:r>
              <w:t>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103</w:t>
            </w:r>
          </w:p>
          <w:p w:rsidR="00731FE8" w:rsidRDefault="00731FE8">
            <w:pPr>
              <w:pStyle w:val="ColPercentNotSignificant"/>
            </w:pPr>
            <w:r>
              <w:t>16 %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142</w:t>
            </w:r>
          </w:p>
          <w:p w:rsidR="00731FE8" w:rsidRDefault="00731FE8">
            <w:pPr>
              <w:pStyle w:val="ColPercentNotSignificant"/>
            </w:pPr>
            <w:r>
              <w:t>15 %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101</w:t>
            </w:r>
          </w:p>
          <w:p w:rsidR="00731FE8" w:rsidRDefault="00731FE8">
            <w:pPr>
              <w:pStyle w:val="ColPercentNotSignificant"/>
            </w:pPr>
            <w:r>
              <w:t>16 %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52</w:t>
            </w:r>
          </w:p>
          <w:p w:rsidR="00731FE8" w:rsidRDefault="00731FE8">
            <w:pPr>
              <w:pStyle w:val="ColPercentSig2Minus"/>
            </w:pPr>
            <w:r>
              <w:t>11 %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137</w:t>
            </w:r>
          </w:p>
          <w:p w:rsidR="00731FE8" w:rsidRDefault="00731FE8">
            <w:pPr>
              <w:pStyle w:val="ColPercentNotSignificant"/>
            </w:pPr>
            <w:r>
              <w:t>15 %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153</w:t>
            </w:r>
          </w:p>
          <w:p w:rsidR="00731FE8" w:rsidRDefault="00731FE8">
            <w:pPr>
              <w:pStyle w:val="ColPercentNotSignificant"/>
            </w:pPr>
            <w:r>
              <w:t>14 %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Instagram</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128</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Sig1Minus"/>
            </w:pPr>
            <w:r>
              <w:t>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21</w:t>
            </w:r>
          </w:p>
          <w:p w:rsidR="00731FE8" w:rsidRDefault="00731FE8">
            <w:pPr>
              <w:pStyle w:val="ColPercentSig3Min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68</w:t>
            </w:r>
          </w:p>
          <w:p w:rsidR="00731FE8" w:rsidRDefault="00731FE8">
            <w:pPr>
              <w:pStyle w:val="ColPercentSig4Plus"/>
            </w:pPr>
            <w:r>
              <w:t>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52</w:t>
            </w:r>
          </w:p>
          <w:p w:rsidR="00731FE8" w:rsidRDefault="00731FE8">
            <w:pPr>
              <w:pStyle w:val="ColPercentSig2Minus"/>
            </w:pPr>
            <w:r>
              <w:t>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72</w:t>
            </w:r>
          </w:p>
          <w:p w:rsidR="00731FE8" w:rsidRDefault="00731FE8">
            <w:pPr>
              <w:pStyle w:val="ColPercentSig1Plus"/>
            </w:pPr>
            <w:r>
              <w:t>7 %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88</w:t>
            </w:r>
          </w:p>
          <w:p w:rsidR="00731FE8" w:rsidRDefault="00731FE8">
            <w:pPr>
              <w:pStyle w:val="ColPercentSig4Plus"/>
            </w:pPr>
            <w:r>
              <w:t>15 %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Sig1Min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Sig4Min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4Min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49</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56</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44</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23</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61</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67</w:t>
            </w:r>
          </w:p>
          <w:p w:rsidR="00731FE8" w:rsidRDefault="00731FE8">
            <w:pPr>
              <w:pStyle w:val="ColPercentNotSignificant"/>
            </w:pPr>
            <w:r>
              <w:t>6 %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LinkedIn</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32</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1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Sig2Pl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Sig2Plus"/>
            </w:pPr>
            <w:r>
              <w:t>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17</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15</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APPLI D’ACUALITÉS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Sig1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1Pl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COURRIEL</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1Pl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1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SPOTIFY</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Sig4Pl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Sig3Minus"/>
            </w:pPr>
            <w:r>
              <w:t>0 %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14</w:t>
            </w:r>
          </w:p>
          <w:p w:rsidR="00731FE8" w:rsidRDefault="00731FE8">
            <w:pPr>
              <w:pStyle w:val="ColPercentSig3Plus"/>
            </w:pPr>
            <w:r>
              <w:t>1 %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BALADOS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Sig3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SNAPCHAT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Sig1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Sig4Pl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AUTRE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Ne me souviens pas, Ne sais pas, Aucune réponse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2,16</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8,06</w:t>
            </w:r>
          </w:p>
        </w:tc>
        <w:tc>
          <w:tcPr>
            <w:tcW w:w="547" w:type="dxa"/>
            <w:tcBorders>
              <w:top w:val="single" w:sz="2" w:space="0" w:color="auto"/>
              <w:left w:val="nil"/>
              <w:bottom w:val="single" w:sz="2" w:space="0" w:color="auto"/>
              <w:right w:val="nil"/>
            </w:tcBorders>
          </w:tcPr>
          <w:p w:rsidR="00731FE8" w:rsidRDefault="00731FE8">
            <w:pPr>
              <w:pStyle w:val="Stats"/>
            </w:pPr>
            <w:r>
              <w:t>4,20</w:t>
            </w:r>
          </w:p>
        </w:tc>
        <w:tc>
          <w:tcPr>
            <w:tcW w:w="547" w:type="dxa"/>
            <w:tcBorders>
              <w:top w:val="single" w:sz="2" w:space="0" w:color="auto"/>
              <w:left w:val="nil"/>
              <w:bottom w:val="single" w:sz="2" w:space="0" w:color="auto"/>
              <w:right w:val="nil"/>
            </w:tcBorders>
          </w:tcPr>
          <w:p w:rsidR="00731FE8" w:rsidRDefault="00731FE8">
            <w:pPr>
              <w:pStyle w:val="Stats"/>
            </w:pPr>
            <w:r>
              <w:t>3,56</w:t>
            </w:r>
          </w:p>
        </w:tc>
        <w:tc>
          <w:tcPr>
            <w:tcW w:w="547" w:type="dxa"/>
            <w:tcBorders>
              <w:top w:val="single" w:sz="2" w:space="0" w:color="auto"/>
              <w:left w:val="nil"/>
              <w:bottom w:val="single" w:sz="2" w:space="0" w:color="auto"/>
              <w:right w:val="nil"/>
            </w:tcBorders>
          </w:tcPr>
          <w:p w:rsidR="00731FE8" w:rsidRDefault="00731FE8">
            <w:pPr>
              <w:pStyle w:val="Stats"/>
            </w:pPr>
            <w:r>
              <w:t>8,31</w:t>
            </w:r>
          </w:p>
        </w:tc>
        <w:tc>
          <w:tcPr>
            <w:tcW w:w="547" w:type="dxa"/>
            <w:tcBorders>
              <w:top w:val="single" w:sz="2" w:space="0" w:color="auto"/>
              <w:left w:val="nil"/>
              <w:bottom w:val="single" w:sz="2" w:space="0" w:color="auto"/>
              <w:right w:val="nil"/>
            </w:tcBorders>
          </w:tcPr>
          <w:p w:rsidR="00731FE8" w:rsidRDefault="00731FE8">
            <w:pPr>
              <w:pStyle w:val="Stats"/>
            </w:pPr>
            <w:r>
              <w:t>6,73</w:t>
            </w:r>
          </w:p>
        </w:tc>
        <w:tc>
          <w:tcPr>
            <w:tcW w:w="547" w:type="dxa"/>
            <w:tcBorders>
              <w:top w:val="single" w:sz="2" w:space="0" w:color="auto"/>
              <w:left w:val="nil"/>
              <w:bottom w:val="single" w:sz="2" w:space="0" w:color="auto"/>
              <w:right w:val="nil"/>
            </w:tcBorders>
          </w:tcPr>
          <w:p w:rsidR="00731FE8" w:rsidRDefault="00731FE8">
            <w:pPr>
              <w:pStyle w:val="Stats"/>
            </w:pPr>
            <w:r>
              <w:t>6,09</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3,08</w:t>
            </w:r>
          </w:p>
        </w:tc>
        <w:tc>
          <w:tcPr>
            <w:tcW w:w="547" w:type="dxa"/>
            <w:tcBorders>
              <w:top w:val="single" w:sz="2" w:space="0" w:color="auto"/>
              <w:left w:val="nil"/>
              <w:bottom w:val="single" w:sz="2" w:space="0" w:color="auto"/>
              <w:right w:val="nil"/>
            </w:tcBorders>
          </w:tcPr>
          <w:p w:rsidR="00731FE8" w:rsidRDefault="00731FE8">
            <w:pPr>
              <w:pStyle w:val="Stats"/>
            </w:pPr>
            <w:r>
              <w:t>3,08</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4,07</w:t>
            </w:r>
          </w:p>
        </w:tc>
        <w:tc>
          <w:tcPr>
            <w:tcW w:w="547" w:type="dxa"/>
            <w:tcBorders>
              <w:top w:val="single" w:sz="2" w:space="0" w:color="auto"/>
              <w:left w:val="nil"/>
              <w:bottom w:val="single" w:sz="2" w:space="0" w:color="auto"/>
              <w:right w:val="nil"/>
            </w:tcBorders>
          </w:tcPr>
          <w:p w:rsidR="00731FE8" w:rsidRDefault="00731FE8">
            <w:pPr>
              <w:pStyle w:val="Stats"/>
            </w:pPr>
            <w:r>
              <w:t>5,66</w:t>
            </w:r>
          </w:p>
        </w:tc>
        <w:tc>
          <w:tcPr>
            <w:tcW w:w="547" w:type="dxa"/>
            <w:tcBorders>
              <w:top w:val="single" w:sz="2" w:space="0" w:color="auto"/>
              <w:left w:val="nil"/>
              <w:bottom w:val="single" w:sz="2" w:space="0" w:color="auto"/>
              <w:right w:val="nil"/>
            </w:tcBorders>
          </w:tcPr>
          <w:p w:rsidR="00731FE8" w:rsidRDefault="00731FE8">
            <w:pPr>
              <w:pStyle w:val="Stats"/>
            </w:pPr>
            <w:r>
              <w:t>5,35</w:t>
            </w:r>
          </w:p>
        </w:tc>
        <w:tc>
          <w:tcPr>
            <w:tcW w:w="547" w:type="dxa"/>
            <w:tcBorders>
              <w:top w:val="single" w:sz="2" w:space="0" w:color="auto"/>
              <w:left w:val="nil"/>
              <w:bottom w:val="single" w:sz="2" w:space="0" w:color="auto"/>
              <w:right w:val="nil"/>
            </w:tcBorders>
          </w:tcPr>
          <w:p w:rsidR="00731FE8" w:rsidRDefault="00731FE8">
            <w:pPr>
              <w:pStyle w:val="Stats"/>
            </w:pPr>
            <w:r>
              <w:t>4,95</w:t>
            </w:r>
          </w:p>
        </w:tc>
        <w:tc>
          <w:tcPr>
            <w:tcW w:w="547" w:type="dxa"/>
            <w:tcBorders>
              <w:top w:val="single" w:sz="2" w:space="0" w:color="auto"/>
              <w:left w:val="nil"/>
              <w:bottom w:val="single" w:sz="2" w:space="0" w:color="auto"/>
              <w:right w:val="nil"/>
            </w:tcBorders>
          </w:tcPr>
          <w:p w:rsidR="00731FE8" w:rsidRDefault="00731FE8">
            <w:pPr>
              <w:pStyle w:val="Stats"/>
            </w:pPr>
            <w:r>
              <w:t>4,59</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3,81</w:t>
            </w:r>
          </w:p>
        </w:tc>
        <w:tc>
          <w:tcPr>
            <w:tcW w:w="547" w:type="dxa"/>
            <w:tcBorders>
              <w:top w:val="single" w:sz="2" w:space="0" w:color="auto"/>
              <w:left w:val="nil"/>
              <w:bottom w:val="single" w:sz="2" w:space="0" w:color="auto"/>
              <w:right w:val="nil"/>
            </w:tcBorders>
          </w:tcPr>
          <w:p w:rsidR="00731FE8" w:rsidRDefault="00731FE8">
            <w:pPr>
              <w:pStyle w:val="Stats"/>
            </w:pPr>
            <w:r>
              <w:t>3,19</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3,85</w:t>
            </w:r>
          </w:p>
        </w:tc>
        <w:tc>
          <w:tcPr>
            <w:tcW w:w="547" w:type="dxa"/>
            <w:tcBorders>
              <w:top w:val="single" w:sz="2" w:space="0" w:color="auto"/>
              <w:left w:val="nil"/>
              <w:bottom w:val="single" w:sz="2" w:space="0" w:color="auto"/>
              <w:right w:val="nil"/>
            </w:tcBorders>
          </w:tcPr>
          <w:p w:rsidR="00731FE8" w:rsidRDefault="00731FE8">
            <w:pPr>
              <w:pStyle w:val="Stats"/>
            </w:pPr>
            <w:r>
              <w:t>4,50</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3,21</w:t>
            </w:r>
          </w:p>
        </w:tc>
        <w:tc>
          <w:tcPr>
            <w:tcW w:w="547" w:type="dxa"/>
            <w:tcBorders>
              <w:top w:val="single" w:sz="2" w:space="0" w:color="auto"/>
              <w:left w:val="nil"/>
              <w:bottom w:val="single" w:sz="2" w:space="0" w:color="auto"/>
              <w:right w:val="single" w:sz="2" w:space="0" w:color="auto"/>
            </w:tcBorders>
          </w:tcPr>
          <w:p w:rsidR="00731FE8" w:rsidRDefault="00731FE8">
            <w:pPr>
              <w:pStyle w:val="Stats"/>
            </w:pPr>
            <w:r>
              <w:t>2,92</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tblGrid>
      <w:tr w:rsidR="00731FE8">
        <w:tblPrEx>
          <w:tblCellMar>
            <w:top w:w="0" w:type="dxa"/>
            <w:left w:w="0" w:type="dxa"/>
            <w:bottom w:w="0" w:type="dxa"/>
            <w:right w:w="0" w:type="dxa"/>
          </w:tblCellMar>
        </w:tblPrEx>
        <w:trPr>
          <w:cantSplit/>
          <w:tblHeader/>
        </w:trPr>
        <w:tc>
          <w:tcPr>
            <w:tcW w:w="13336" w:type="dxa"/>
            <w:gridSpan w:val="20"/>
            <w:tcBorders>
              <w:top w:val="single" w:sz="2" w:space="0" w:color="auto"/>
              <w:left w:val="single" w:sz="2" w:space="0" w:color="auto"/>
              <w:bottom w:val="single" w:sz="2" w:space="0" w:color="auto"/>
              <w:right w:val="single" w:sz="2" w:space="0" w:color="auto"/>
            </w:tcBorders>
          </w:tcPr>
          <w:p w:rsidR="00731FE8" w:rsidRDefault="00731FE8">
            <w:pPr>
              <w:pStyle w:val="LongLabelRow"/>
            </w:pPr>
            <w:r w:rsidRPr="00731FE8">
              <w:rPr>
                <w:lang w:val="fr-CA"/>
              </w:rPr>
              <w:t xml:space="preserve">Pensez à la plus récente annonce du gouvernement du Canada qui vous revient à l'esprit. </w:t>
            </w:r>
            <w:r>
              <w:t>Où avez-vous vu, lu ou entendu cette annonce?</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Default="00731FE8">
            <w:pPr>
              <w:pStyle w:val="NormalText"/>
              <w:jc w:val="right"/>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center"/>
            </w:pPr>
            <w:r>
              <w:t xml:space="preserve"> </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Né(e) au Canada</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La première langue</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Enfants de 18 ans et moins</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Employé(e)</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Niveau de scolarité</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Revenus annuels</w:t>
            </w:r>
          </w:p>
        </w:tc>
        <w:tc>
          <w:tcPr>
            <w:tcW w:w="2272" w:type="dxa"/>
            <w:gridSpan w:val="4"/>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Connaissent un vétéran</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center"/>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Ang.</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Fr.</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Sec.</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Coll</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Univ</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&lt;60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60 k$-100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Est un vét.</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(fam.)</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(ami)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AliasRow"/>
            </w:pPr>
            <w:r>
              <w:t>Q2</w:t>
            </w:r>
          </w:p>
          <w:p w:rsidR="00731FE8" w:rsidRDefault="00731FE8">
            <w:pPr>
              <w:pStyle w:val="ShortLabelRow"/>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single" w:sz="2" w:space="0" w:color="auto"/>
            </w:tcBorders>
          </w:tcPr>
          <w:p w:rsidR="00731FE8" w:rsidRDefault="00731FE8">
            <w:pPr>
              <w:pStyle w:val="NormalText"/>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2066</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1782</w:t>
            </w:r>
          </w:p>
        </w:tc>
        <w:tc>
          <w:tcPr>
            <w:tcW w:w="568" w:type="dxa"/>
            <w:tcBorders>
              <w:top w:val="single" w:sz="2" w:space="0" w:color="auto"/>
              <w:left w:val="nil"/>
              <w:bottom w:val="single" w:sz="2" w:space="0" w:color="auto"/>
              <w:right w:val="nil"/>
            </w:tcBorders>
          </w:tcPr>
          <w:p w:rsidR="00731FE8" w:rsidRDefault="00731FE8">
            <w:pPr>
              <w:pStyle w:val="Frequency"/>
            </w:pPr>
            <w:r>
              <w:t>284</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1423</w:t>
            </w:r>
          </w:p>
        </w:tc>
        <w:tc>
          <w:tcPr>
            <w:tcW w:w="568" w:type="dxa"/>
            <w:tcBorders>
              <w:top w:val="single" w:sz="2" w:space="0" w:color="auto"/>
              <w:left w:val="nil"/>
              <w:bottom w:val="single" w:sz="2" w:space="0" w:color="auto"/>
              <w:right w:val="nil"/>
            </w:tcBorders>
          </w:tcPr>
          <w:p w:rsidR="00731FE8" w:rsidRDefault="00731FE8">
            <w:pPr>
              <w:pStyle w:val="Frequency"/>
            </w:pPr>
            <w:r>
              <w:t>540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499</w:t>
            </w:r>
          </w:p>
        </w:tc>
        <w:tc>
          <w:tcPr>
            <w:tcW w:w="568" w:type="dxa"/>
            <w:tcBorders>
              <w:top w:val="single" w:sz="2" w:space="0" w:color="auto"/>
              <w:left w:val="nil"/>
              <w:bottom w:val="single" w:sz="2" w:space="0" w:color="auto"/>
              <w:right w:val="nil"/>
            </w:tcBorders>
          </w:tcPr>
          <w:p w:rsidR="00731FE8" w:rsidRDefault="00731FE8">
            <w:pPr>
              <w:pStyle w:val="Frequency"/>
            </w:pPr>
            <w:r>
              <w:t>1549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1156</w:t>
            </w:r>
          </w:p>
        </w:tc>
        <w:tc>
          <w:tcPr>
            <w:tcW w:w="568" w:type="dxa"/>
            <w:tcBorders>
              <w:top w:val="single" w:sz="2" w:space="0" w:color="auto"/>
              <w:left w:val="nil"/>
              <w:bottom w:val="single" w:sz="2" w:space="0" w:color="auto"/>
              <w:right w:val="nil"/>
            </w:tcBorders>
          </w:tcPr>
          <w:p w:rsidR="00731FE8" w:rsidRDefault="00731FE8">
            <w:pPr>
              <w:pStyle w:val="Frequency"/>
            </w:pPr>
            <w:r>
              <w:t>884</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461</w:t>
            </w:r>
          </w:p>
        </w:tc>
        <w:tc>
          <w:tcPr>
            <w:tcW w:w="568" w:type="dxa"/>
            <w:tcBorders>
              <w:top w:val="single" w:sz="2" w:space="0" w:color="auto"/>
              <w:left w:val="nil"/>
              <w:bottom w:val="single" w:sz="2" w:space="0" w:color="auto"/>
              <w:right w:val="nil"/>
            </w:tcBorders>
          </w:tcPr>
          <w:p w:rsidR="00731FE8" w:rsidRDefault="00731FE8">
            <w:pPr>
              <w:pStyle w:val="Frequency"/>
            </w:pPr>
            <w:r>
              <w:t>756</w:t>
            </w:r>
          </w:p>
        </w:tc>
        <w:tc>
          <w:tcPr>
            <w:tcW w:w="568" w:type="dxa"/>
            <w:tcBorders>
              <w:top w:val="single" w:sz="2" w:space="0" w:color="auto"/>
              <w:left w:val="nil"/>
              <w:bottom w:val="single" w:sz="2" w:space="0" w:color="auto"/>
              <w:right w:val="nil"/>
            </w:tcBorders>
          </w:tcPr>
          <w:p w:rsidR="00731FE8" w:rsidRDefault="00731FE8">
            <w:pPr>
              <w:pStyle w:val="Frequency"/>
            </w:pPr>
            <w:r>
              <w:t>833</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619</w:t>
            </w:r>
          </w:p>
        </w:tc>
        <w:tc>
          <w:tcPr>
            <w:tcW w:w="568" w:type="dxa"/>
            <w:tcBorders>
              <w:top w:val="single" w:sz="2" w:space="0" w:color="auto"/>
              <w:left w:val="nil"/>
              <w:bottom w:val="single" w:sz="2" w:space="0" w:color="auto"/>
              <w:right w:val="nil"/>
            </w:tcBorders>
          </w:tcPr>
          <w:p w:rsidR="00731FE8" w:rsidRDefault="00731FE8">
            <w:pPr>
              <w:pStyle w:val="Frequency"/>
            </w:pPr>
            <w:r>
              <w:t>516</w:t>
            </w:r>
          </w:p>
        </w:tc>
        <w:tc>
          <w:tcPr>
            <w:tcW w:w="568" w:type="dxa"/>
            <w:tcBorders>
              <w:top w:val="single" w:sz="2" w:space="0" w:color="auto"/>
              <w:left w:val="nil"/>
              <w:bottom w:val="single" w:sz="2" w:space="0" w:color="auto"/>
              <w:right w:val="nil"/>
            </w:tcBorders>
          </w:tcPr>
          <w:p w:rsidR="00731FE8" w:rsidRDefault="00731FE8">
            <w:pPr>
              <w:pStyle w:val="Frequency"/>
            </w:pPr>
            <w:r>
              <w:t>636</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58</w:t>
            </w:r>
          </w:p>
        </w:tc>
        <w:tc>
          <w:tcPr>
            <w:tcW w:w="568" w:type="dxa"/>
            <w:tcBorders>
              <w:top w:val="single" w:sz="2" w:space="0" w:color="auto"/>
              <w:left w:val="nil"/>
              <w:bottom w:val="single" w:sz="2" w:space="0" w:color="auto"/>
              <w:right w:val="nil"/>
            </w:tcBorders>
          </w:tcPr>
          <w:p w:rsidR="00731FE8" w:rsidRDefault="00731FE8">
            <w:pPr>
              <w:pStyle w:val="Frequency"/>
            </w:pPr>
            <w:r>
              <w:t>573</w:t>
            </w:r>
          </w:p>
        </w:tc>
        <w:tc>
          <w:tcPr>
            <w:tcW w:w="568" w:type="dxa"/>
            <w:tcBorders>
              <w:top w:val="single" w:sz="2" w:space="0" w:color="auto"/>
              <w:left w:val="nil"/>
              <w:bottom w:val="single" w:sz="2" w:space="0" w:color="auto"/>
              <w:right w:val="nil"/>
            </w:tcBorders>
          </w:tcPr>
          <w:p w:rsidR="00731FE8" w:rsidRDefault="00731FE8">
            <w:pPr>
              <w:pStyle w:val="Frequency"/>
            </w:pPr>
            <w:r>
              <w:t>373</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1025</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2064</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1781</w:t>
            </w:r>
          </w:p>
        </w:tc>
        <w:tc>
          <w:tcPr>
            <w:tcW w:w="568" w:type="dxa"/>
            <w:tcBorders>
              <w:top w:val="single" w:sz="2" w:space="0" w:color="auto"/>
              <w:left w:val="nil"/>
              <w:bottom w:val="single" w:sz="2" w:space="0" w:color="auto"/>
              <w:right w:val="nil"/>
            </w:tcBorders>
          </w:tcPr>
          <w:p w:rsidR="00731FE8" w:rsidRDefault="00731FE8">
            <w:pPr>
              <w:pStyle w:val="Frequency"/>
            </w:pPr>
            <w:r>
              <w:t>283</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1439</w:t>
            </w:r>
          </w:p>
        </w:tc>
        <w:tc>
          <w:tcPr>
            <w:tcW w:w="568" w:type="dxa"/>
            <w:tcBorders>
              <w:top w:val="single" w:sz="2" w:space="0" w:color="auto"/>
              <w:left w:val="nil"/>
              <w:bottom w:val="single" w:sz="2" w:space="0" w:color="auto"/>
              <w:right w:val="nil"/>
            </w:tcBorders>
          </w:tcPr>
          <w:p w:rsidR="00731FE8" w:rsidRDefault="00731FE8">
            <w:pPr>
              <w:pStyle w:val="Frequency"/>
            </w:pPr>
            <w:r>
              <w:t>523</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488</w:t>
            </w:r>
          </w:p>
        </w:tc>
        <w:tc>
          <w:tcPr>
            <w:tcW w:w="568" w:type="dxa"/>
            <w:tcBorders>
              <w:top w:val="single" w:sz="2" w:space="0" w:color="auto"/>
              <w:left w:val="nil"/>
              <w:bottom w:val="single" w:sz="2" w:space="0" w:color="auto"/>
              <w:right w:val="nil"/>
            </w:tcBorders>
          </w:tcPr>
          <w:p w:rsidR="00731FE8" w:rsidRDefault="00731FE8">
            <w:pPr>
              <w:pStyle w:val="Frequency"/>
            </w:pPr>
            <w:r>
              <w:t>1558</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1138</w:t>
            </w:r>
          </w:p>
        </w:tc>
        <w:tc>
          <w:tcPr>
            <w:tcW w:w="568" w:type="dxa"/>
            <w:tcBorders>
              <w:top w:val="single" w:sz="2" w:space="0" w:color="auto"/>
              <w:left w:val="nil"/>
              <w:bottom w:val="single" w:sz="2" w:space="0" w:color="auto"/>
              <w:right w:val="nil"/>
            </w:tcBorders>
          </w:tcPr>
          <w:p w:rsidR="00731FE8" w:rsidRDefault="00731FE8">
            <w:pPr>
              <w:pStyle w:val="Frequency"/>
            </w:pPr>
            <w:r>
              <w:t>900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468</w:t>
            </w:r>
          </w:p>
        </w:tc>
        <w:tc>
          <w:tcPr>
            <w:tcW w:w="568" w:type="dxa"/>
            <w:tcBorders>
              <w:top w:val="single" w:sz="2" w:space="0" w:color="auto"/>
              <w:left w:val="nil"/>
              <w:bottom w:val="single" w:sz="2" w:space="0" w:color="auto"/>
              <w:right w:val="nil"/>
            </w:tcBorders>
          </w:tcPr>
          <w:p w:rsidR="00731FE8" w:rsidRDefault="00731FE8">
            <w:pPr>
              <w:pStyle w:val="Frequency"/>
            </w:pPr>
            <w:r>
              <w:t>758</w:t>
            </w:r>
          </w:p>
        </w:tc>
        <w:tc>
          <w:tcPr>
            <w:tcW w:w="568" w:type="dxa"/>
            <w:tcBorders>
              <w:top w:val="single" w:sz="2" w:space="0" w:color="auto"/>
              <w:left w:val="nil"/>
              <w:bottom w:val="single" w:sz="2" w:space="0" w:color="auto"/>
              <w:right w:val="nil"/>
            </w:tcBorders>
          </w:tcPr>
          <w:p w:rsidR="00731FE8" w:rsidRDefault="00731FE8">
            <w:pPr>
              <w:pStyle w:val="Frequency"/>
            </w:pPr>
            <w:r>
              <w:t>822</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618</w:t>
            </w:r>
          </w:p>
        </w:tc>
        <w:tc>
          <w:tcPr>
            <w:tcW w:w="568" w:type="dxa"/>
            <w:tcBorders>
              <w:top w:val="single" w:sz="2" w:space="0" w:color="auto"/>
              <w:left w:val="nil"/>
              <w:bottom w:val="single" w:sz="2" w:space="0" w:color="auto"/>
              <w:right w:val="nil"/>
            </w:tcBorders>
          </w:tcPr>
          <w:p w:rsidR="00731FE8" w:rsidRDefault="00731FE8">
            <w:pPr>
              <w:pStyle w:val="Frequency"/>
            </w:pPr>
            <w:r>
              <w:t>516</w:t>
            </w:r>
          </w:p>
        </w:tc>
        <w:tc>
          <w:tcPr>
            <w:tcW w:w="568" w:type="dxa"/>
            <w:tcBorders>
              <w:top w:val="single" w:sz="2" w:space="0" w:color="auto"/>
              <w:left w:val="nil"/>
              <w:bottom w:val="single" w:sz="2" w:space="0" w:color="auto"/>
              <w:right w:val="nil"/>
            </w:tcBorders>
          </w:tcPr>
          <w:p w:rsidR="00731FE8" w:rsidRDefault="00731FE8">
            <w:pPr>
              <w:pStyle w:val="Frequency"/>
            </w:pPr>
            <w:r>
              <w:t>633</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60</w:t>
            </w:r>
          </w:p>
        </w:tc>
        <w:tc>
          <w:tcPr>
            <w:tcW w:w="568" w:type="dxa"/>
            <w:tcBorders>
              <w:top w:val="single" w:sz="2" w:space="0" w:color="auto"/>
              <w:left w:val="nil"/>
              <w:bottom w:val="single" w:sz="2" w:space="0" w:color="auto"/>
              <w:right w:val="nil"/>
            </w:tcBorders>
          </w:tcPr>
          <w:p w:rsidR="00731FE8" w:rsidRDefault="00731FE8">
            <w:pPr>
              <w:pStyle w:val="Frequency"/>
            </w:pPr>
            <w:r>
              <w:t>581</w:t>
            </w:r>
          </w:p>
        </w:tc>
        <w:tc>
          <w:tcPr>
            <w:tcW w:w="568" w:type="dxa"/>
            <w:tcBorders>
              <w:top w:val="single" w:sz="2" w:space="0" w:color="auto"/>
              <w:left w:val="nil"/>
              <w:bottom w:val="single" w:sz="2" w:space="0" w:color="auto"/>
              <w:right w:val="nil"/>
            </w:tcBorders>
          </w:tcPr>
          <w:p w:rsidR="00731FE8" w:rsidRDefault="00731FE8">
            <w:pPr>
              <w:pStyle w:val="Frequency"/>
            </w:pPr>
            <w:r>
              <w:t>375</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1011</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Cinéma</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Site Internet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497</w:t>
            </w:r>
          </w:p>
          <w:p w:rsidR="00731FE8" w:rsidRDefault="00731FE8">
            <w:pPr>
              <w:pStyle w:val="ColPercentNotSignificant"/>
            </w:pPr>
            <w:r>
              <w:t>24 %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400</w:t>
            </w:r>
          </w:p>
          <w:p w:rsidR="00731FE8" w:rsidRDefault="00731FE8">
            <w:pPr>
              <w:pStyle w:val="ColPercentSig4Minus"/>
            </w:pPr>
            <w:r>
              <w:t>22 %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97</w:t>
            </w:r>
          </w:p>
          <w:p w:rsidR="00731FE8" w:rsidRDefault="00731FE8">
            <w:pPr>
              <w:pStyle w:val="ColPercentSig4Plus"/>
            </w:pPr>
            <w:r>
              <w:t>34 %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380</w:t>
            </w:r>
          </w:p>
          <w:p w:rsidR="00731FE8" w:rsidRDefault="00731FE8">
            <w:pPr>
              <w:pStyle w:val="ColPercentSig4Plus"/>
            </w:pPr>
            <w:r>
              <w:t>26 %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84</w:t>
            </w:r>
          </w:p>
          <w:p w:rsidR="00731FE8" w:rsidRDefault="00731FE8">
            <w:pPr>
              <w:pStyle w:val="ColPercentSig4Minus"/>
            </w:pPr>
            <w:r>
              <w:t>16 %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124</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366</w:t>
            </w:r>
          </w:p>
          <w:p w:rsidR="00731FE8" w:rsidRDefault="00731FE8">
            <w:pPr>
              <w:pStyle w:val="ColPercentNotSignificant"/>
            </w:pPr>
            <w:r>
              <w:t>23 %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288</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201</w:t>
            </w:r>
          </w:p>
          <w:p w:rsidR="00731FE8" w:rsidRDefault="00731FE8">
            <w:pPr>
              <w:pStyle w:val="ColPercentNotSignificant"/>
            </w:pPr>
            <w:r>
              <w:t>22 %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78</w:t>
            </w:r>
          </w:p>
          <w:p w:rsidR="00731FE8" w:rsidRDefault="00731FE8">
            <w:pPr>
              <w:pStyle w:val="ColPercentSig4Minus"/>
            </w:pPr>
            <w:r>
              <w:t>17 %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191</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224</w:t>
            </w:r>
          </w:p>
          <w:p w:rsidR="00731FE8" w:rsidRDefault="00731FE8">
            <w:pPr>
              <w:pStyle w:val="ColPercentSig3Plus"/>
            </w:pPr>
            <w:r>
              <w:t>27 %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152</w:t>
            </w:r>
          </w:p>
          <w:p w:rsidR="00731FE8" w:rsidRDefault="00731FE8">
            <w:pPr>
              <w:pStyle w:val="ColPercentNotSignificant"/>
            </w:pPr>
            <w:r>
              <w:t>24 %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116</w:t>
            </w:r>
          </w:p>
          <w:p w:rsidR="00731FE8" w:rsidRDefault="00731FE8">
            <w:pPr>
              <w:pStyle w:val="ColPercentNotSignificant"/>
            </w:pPr>
            <w:r>
              <w:t>23 %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162</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NotSignificant"/>
            </w:pPr>
            <w:r>
              <w:t>30 %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130</w:t>
            </w:r>
          </w:p>
          <w:p w:rsidR="00731FE8" w:rsidRDefault="00731FE8">
            <w:pPr>
              <w:pStyle w:val="ColPercentNotSignificant"/>
            </w:pPr>
            <w:r>
              <w:t>22 %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107</w:t>
            </w:r>
          </w:p>
          <w:p w:rsidR="00731FE8" w:rsidRDefault="00731FE8">
            <w:pPr>
              <w:pStyle w:val="ColPercentSig2Plus"/>
            </w:pPr>
            <w:r>
              <w:t>28 %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228</w:t>
            </w:r>
          </w:p>
          <w:p w:rsidR="00731FE8" w:rsidRDefault="00731FE8">
            <w:pPr>
              <w:pStyle w:val="ColPercentNotSignificant"/>
            </w:pPr>
            <w:r>
              <w:t>23 %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Revues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Sig2Pl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Sig1Plus"/>
            </w:pPr>
            <w:r>
              <w:t>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(quotidien)</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261</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221</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40</w:t>
            </w:r>
          </w:p>
          <w:p w:rsidR="00731FE8" w:rsidRDefault="00731FE8">
            <w:pPr>
              <w:pStyle w:val="ColPercentNotSignificant"/>
            </w:pPr>
            <w:r>
              <w:t>14 %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160</w:t>
            </w:r>
          </w:p>
          <w:p w:rsidR="00731FE8" w:rsidRDefault="00731FE8">
            <w:pPr>
              <w:pStyle w:val="ColPercentSig3Minus"/>
            </w:pPr>
            <w:r>
              <w:t>11 %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89</w:t>
            </w:r>
          </w:p>
          <w:p w:rsidR="00731FE8" w:rsidRDefault="00731FE8">
            <w:pPr>
              <w:pStyle w:val="ColPercentSig4Plus"/>
            </w:pPr>
            <w:r>
              <w:t>17 %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54</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205</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118</w:t>
            </w:r>
          </w:p>
          <w:p w:rsidR="00731FE8" w:rsidRDefault="00731FE8">
            <w:pPr>
              <w:pStyle w:val="ColPercentSig3Minus"/>
            </w:pPr>
            <w:r>
              <w:t>11 %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139</w:t>
            </w:r>
          </w:p>
          <w:p w:rsidR="00731FE8" w:rsidRDefault="00731FE8">
            <w:pPr>
              <w:pStyle w:val="ColPercentSig3Plus"/>
            </w:pPr>
            <w:r>
              <w:t>15 %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62</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87</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110</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59</w:t>
            </w:r>
          </w:p>
          <w:p w:rsidR="00731FE8" w:rsidRDefault="00731FE8">
            <w:pPr>
              <w:pStyle w:val="ColPercentSig3Minus"/>
            </w:pPr>
            <w:r>
              <w:t>10 %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76</w:t>
            </w:r>
          </w:p>
          <w:p w:rsidR="00731FE8" w:rsidRDefault="00731FE8">
            <w:pPr>
              <w:pStyle w:val="ColPercentSig1Plus"/>
            </w:pPr>
            <w:r>
              <w:t>15 %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76</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75</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52</w:t>
            </w:r>
          </w:p>
          <w:p w:rsidR="00731FE8" w:rsidRDefault="00731FE8">
            <w:pPr>
              <w:pStyle w:val="ColPercentNotSignificant"/>
            </w:pPr>
            <w:r>
              <w:t>14 %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120</w:t>
            </w:r>
          </w:p>
          <w:p w:rsidR="00731FE8" w:rsidRDefault="00731FE8">
            <w:pPr>
              <w:pStyle w:val="ColPercentNotSignificant"/>
            </w:pPr>
            <w:r>
              <w:t>12 %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(hebdomadaire ou communautaire)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84</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68</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59</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21</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62</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38</w:t>
            </w:r>
          </w:p>
          <w:p w:rsidR="00731FE8" w:rsidRDefault="00731FE8">
            <w:pPr>
              <w:pStyle w:val="ColPercentSig1Minus"/>
            </w:pPr>
            <w:r>
              <w:t>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45</w:t>
            </w:r>
          </w:p>
          <w:p w:rsidR="00731FE8" w:rsidRDefault="00731FE8">
            <w:pPr>
              <w:pStyle w:val="ColPercentSig1Plus"/>
            </w:pPr>
            <w:r>
              <w:t>5 %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37</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28</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37</w:t>
            </w:r>
          </w:p>
          <w:p w:rsidR="00731FE8" w:rsidRDefault="00731FE8">
            <w:pPr>
              <w:pStyle w:val="ColPercentSig3Plus"/>
            </w:pPr>
            <w:r>
              <w:t>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Sig3Minus"/>
            </w:pPr>
            <w:r>
              <w:t>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32</w:t>
            </w:r>
          </w:p>
          <w:p w:rsidR="00731FE8" w:rsidRDefault="00731FE8">
            <w:pPr>
              <w:pStyle w:val="ColPercentSig2Plus"/>
            </w:pPr>
            <w:r>
              <w:t>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28</w:t>
            </w:r>
          </w:p>
          <w:p w:rsidR="00731FE8" w:rsidRDefault="00731FE8">
            <w:pPr>
              <w:pStyle w:val="ColPercentSig3Minus"/>
            </w:pPr>
            <w:r>
              <w:t>3 %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Panneaux d'affichage extérieurs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65</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54</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44</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46</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46</w:t>
            </w:r>
          </w:p>
          <w:p w:rsidR="00731FE8" w:rsidRDefault="00731FE8">
            <w:pPr>
              <w:pStyle w:val="ColPercentSig2Plus"/>
            </w:pPr>
            <w:r>
              <w:t>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Sig3Minus"/>
            </w:pPr>
            <w:r>
              <w:t>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Sig2Min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21</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35</w:t>
            </w:r>
          </w:p>
          <w:p w:rsidR="00731FE8" w:rsidRDefault="00731FE8">
            <w:pPr>
              <w:pStyle w:val="ColPercentSig2Plus"/>
            </w:pPr>
            <w:r>
              <w:t>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22</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23</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32</w:t>
            </w:r>
          </w:p>
          <w:p w:rsidR="00731FE8" w:rsidRDefault="00731FE8">
            <w:pPr>
              <w:pStyle w:val="ColPercentNotSignificant"/>
            </w:pPr>
            <w:r>
              <w:t>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Dépliant ou brochure reçu(e) par la poste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53</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47</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39</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41</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25</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27</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26</w:t>
            </w:r>
          </w:p>
          <w:p w:rsidR="00731FE8" w:rsidRDefault="00731FE8">
            <w:pPr>
              <w:pStyle w:val="ColPercentNotSignificant"/>
            </w:pPr>
            <w:r>
              <w:t>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Transport public (autobus ou métro)</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64</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48</w:t>
            </w:r>
          </w:p>
          <w:p w:rsidR="00731FE8" w:rsidRDefault="00731FE8">
            <w:pPr>
              <w:pStyle w:val="ColPercentSig3Minus"/>
            </w:pPr>
            <w:r>
              <w:t>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Sig3Plus"/>
            </w:pPr>
            <w:r>
              <w:t>6 %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45</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Sig2Minus"/>
            </w:pPr>
            <w:r>
              <w:t>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46</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48</w:t>
            </w:r>
          </w:p>
          <w:p w:rsidR="00731FE8" w:rsidRDefault="00731FE8">
            <w:pPr>
              <w:pStyle w:val="ColPercentSig3Plus"/>
            </w:pPr>
            <w:r>
              <w:t>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Sig3Minus"/>
            </w:pPr>
            <w:r>
              <w:t>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Sig3Min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38</w:t>
            </w:r>
          </w:p>
          <w:p w:rsidR="00731FE8" w:rsidRDefault="00731FE8">
            <w:pPr>
              <w:pStyle w:val="ColPercentSig3Plus"/>
            </w:pPr>
            <w:r>
              <w:t>5 %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21</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34</w:t>
            </w:r>
          </w:p>
          <w:p w:rsidR="00731FE8" w:rsidRDefault="00731FE8">
            <w:pPr>
              <w:pStyle w:val="ColPercentNotSignificant"/>
            </w:pPr>
            <w:r>
              <w:t>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Radio</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502</w:t>
            </w:r>
          </w:p>
          <w:p w:rsidR="00731FE8" w:rsidRDefault="00731FE8">
            <w:pPr>
              <w:pStyle w:val="ColPercentNotSignificant"/>
            </w:pPr>
            <w:r>
              <w:t>24 %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430</w:t>
            </w:r>
          </w:p>
          <w:p w:rsidR="00731FE8" w:rsidRDefault="00731FE8">
            <w:pPr>
              <w:pStyle w:val="ColPercentNotSignificant"/>
            </w:pPr>
            <w:r>
              <w:t>24 %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72</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342</w:t>
            </w:r>
          </w:p>
          <w:p w:rsidR="00731FE8" w:rsidRDefault="00731FE8">
            <w:pPr>
              <w:pStyle w:val="ColPercentNotSignificant"/>
            </w:pPr>
            <w:r>
              <w:t>24 %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139</w:t>
            </w:r>
          </w:p>
          <w:p w:rsidR="00731FE8" w:rsidRDefault="00731FE8">
            <w:pPr>
              <w:pStyle w:val="ColPercentNotSignificant"/>
            </w:pPr>
            <w:r>
              <w:t>27 %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148</w:t>
            </w:r>
          </w:p>
          <w:p w:rsidR="00731FE8" w:rsidRDefault="00731FE8">
            <w:pPr>
              <w:pStyle w:val="ColPercentSig4Plus"/>
            </w:pPr>
            <w:r>
              <w:t>30 %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349</w:t>
            </w:r>
          </w:p>
          <w:p w:rsidR="00731FE8" w:rsidRDefault="00731FE8">
            <w:pPr>
              <w:pStyle w:val="ColPercentSig4Minus"/>
            </w:pPr>
            <w:r>
              <w:t>23 %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335</w:t>
            </w:r>
          </w:p>
          <w:p w:rsidR="00731FE8" w:rsidRDefault="00731FE8">
            <w:pPr>
              <w:pStyle w:val="ColPercentSig4Plus"/>
            </w:pPr>
            <w:r>
              <w:t>29 %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161</w:t>
            </w:r>
          </w:p>
          <w:p w:rsidR="00731FE8" w:rsidRDefault="00731FE8">
            <w:pPr>
              <w:pStyle w:val="ColPercentSig4Minus"/>
            </w:pPr>
            <w:r>
              <w:t>18 %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100</w:t>
            </w:r>
          </w:p>
          <w:p w:rsidR="00731FE8" w:rsidRDefault="00731FE8">
            <w:pPr>
              <w:pStyle w:val="ColPercentNotSignificant"/>
            </w:pPr>
            <w:r>
              <w:t>22 %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202</w:t>
            </w:r>
          </w:p>
          <w:p w:rsidR="00731FE8" w:rsidRDefault="00731FE8">
            <w:pPr>
              <w:pStyle w:val="ColPercentSig1Plus"/>
            </w:pPr>
            <w:r>
              <w:t>27 %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194</w:t>
            </w:r>
          </w:p>
          <w:p w:rsidR="00731FE8" w:rsidRDefault="00731FE8">
            <w:pPr>
              <w:pStyle w:val="ColPercentNotSignificant"/>
            </w:pPr>
            <w:r>
              <w:t>24 %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131</w:t>
            </w:r>
          </w:p>
          <w:p w:rsidR="00731FE8" w:rsidRDefault="00731FE8">
            <w:pPr>
              <w:pStyle w:val="ColPercentSig2Minus"/>
            </w:pPr>
            <w:r>
              <w:t>21 %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133</w:t>
            </w:r>
          </w:p>
          <w:p w:rsidR="00731FE8" w:rsidRDefault="00731FE8">
            <w:pPr>
              <w:pStyle w:val="ColPercentNotSignificant"/>
            </w:pPr>
            <w:r>
              <w:t>26 %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167</w:t>
            </w:r>
          </w:p>
          <w:p w:rsidR="00731FE8" w:rsidRDefault="00731FE8">
            <w:pPr>
              <w:pStyle w:val="ColPercentNotSignificant"/>
            </w:pPr>
            <w:r>
              <w:t>26 %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w:t>
            </w:r>
          </w:p>
          <w:p w:rsidR="00731FE8" w:rsidRDefault="00731FE8">
            <w:pPr>
              <w:pStyle w:val="ColPercentSig1Plus"/>
            </w:pPr>
            <w:r>
              <w:t>34 %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143</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89</w:t>
            </w:r>
          </w:p>
          <w:p w:rsidR="00731FE8" w:rsidRDefault="00731FE8">
            <w:pPr>
              <w:pStyle w:val="ColPercentNotSignificant"/>
            </w:pPr>
            <w:r>
              <w:t>24 %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240</w:t>
            </w:r>
          </w:p>
          <w:p w:rsidR="00731FE8" w:rsidRDefault="00731FE8">
            <w:pPr>
              <w:pStyle w:val="ColPercentNotSignificant"/>
            </w:pPr>
            <w:r>
              <w:t>24 %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Télévision</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1314</w:t>
            </w:r>
          </w:p>
          <w:p w:rsidR="00731FE8" w:rsidRDefault="00731FE8">
            <w:pPr>
              <w:pStyle w:val="ColPercentNotSignificant"/>
            </w:pPr>
            <w:r>
              <w:t>63 %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1170</w:t>
            </w:r>
          </w:p>
          <w:p w:rsidR="00731FE8" w:rsidRDefault="00731FE8">
            <w:pPr>
              <w:pStyle w:val="ColPercentSig4Plus"/>
            </w:pPr>
            <w:r>
              <w:t>65 %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144</w:t>
            </w:r>
          </w:p>
          <w:p w:rsidR="00731FE8" w:rsidRDefault="00731FE8">
            <w:pPr>
              <w:pStyle w:val="ColPercentSig4Minus"/>
            </w:pPr>
            <w:r>
              <w:t>50 %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896</w:t>
            </w:r>
          </w:p>
          <w:p w:rsidR="00731FE8" w:rsidRDefault="00731FE8">
            <w:pPr>
              <w:pStyle w:val="ColPercentSig2Minus"/>
            </w:pPr>
            <w:r>
              <w:t>62 %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365</w:t>
            </w:r>
          </w:p>
          <w:p w:rsidR="00731FE8" w:rsidRDefault="00731FE8">
            <w:pPr>
              <w:pStyle w:val="ColPercentSig4Plus"/>
            </w:pPr>
            <w:r>
              <w:t>69 %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266</w:t>
            </w:r>
          </w:p>
          <w:p w:rsidR="00731FE8" w:rsidRDefault="00731FE8">
            <w:pPr>
              <w:pStyle w:val="ColPercentSig4Minus"/>
            </w:pPr>
            <w:r>
              <w:t>54 %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1038</w:t>
            </w:r>
          </w:p>
          <w:p w:rsidR="00731FE8" w:rsidRDefault="00731FE8">
            <w:pPr>
              <w:pStyle w:val="ColPercentSig4Plus"/>
            </w:pPr>
            <w:r>
              <w:t>66 %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642</w:t>
            </w:r>
          </w:p>
          <w:p w:rsidR="00731FE8" w:rsidRDefault="00731FE8">
            <w:pPr>
              <w:pStyle w:val="ColPercentSig4Minus"/>
            </w:pPr>
            <w:r>
              <w:t>56 %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658</w:t>
            </w:r>
          </w:p>
          <w:p w:rsidR="00731FE8" w:rsidRDefault="00731FE8">
            <w:pPr>
              <w:pStyle w:val="ColPercentSig4Plus"/>
            </w:pPr>
            <w:r>
              <w:t>73 %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339</w:t>
            </w:r>
          </w:p>
          <w:p w:rsidR="00731FE8" w:rsidRDefault="00731FE8">
            <w:pPr>
              <w:pStyle w:val="ColPercentSig4Plus"/>
            </w:pPr>
            <w:r>
              <w:t>72 %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494</w:t>
            </w:r>
          </w:p>
          <w:p w:rsidR="00731FE8" w:rsidRDefault="00731FE8">
            <w:pPr>
              <w:pStyle w:val="ColPercentNotSignificant"/>
            </w:pPr>
            <w:r>
              <w:t>65 %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468</w:t>
            </w:r>
          </w:p>
          <w:p w:rsidR="00731FE8" w:rsidRDefault="00731FE8">
            <w:pPr>
              <w:pStyle w:val="ColPercentSig4Minus"/>
            </w:pPr>
            <w:r>
              <w:t>57 %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377</w:t>
            </w:r>
          </w:p>
          <w:p w:rsidR="00731FE8" w:rsidRDefault="00731FE8">
            <w:pPr>
              <w:pStyle w:val="ColPercentSig1Minus"/>
            </w:pPr>
            <w:r>
              <w:t>61 %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349</w:t>
            </w:r>
          </w:p>
          <w:p w:rsidR="00731FE8" w:rsidRDefault="00731FE8">
            <w:pPr>
              <w:pStyle w:val="ColPercentSig2Plus"/>
            </w:pPr>
            <w:r>
              <w:t>67 %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380</w:t>
            </w:r>
          </w:p>
          <w:p w:rsidR="00731FE8" w:rsidRDefault="00731FE8">
            <w:pPr>
              <w:pStyle w:val="ColPercentSig2Minus"/>
            </w:pPr>
            <w:r>
              <w:t>60 %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w:t>
            </w:r>
          </w:p>
          <w:p w:rsidR="00731FE8" w:rsidRDefault="00731FE8">
            <w:pPr>
              <w:pStyle w:val="ColPercentNotSignificant"/>
            </w:pPr>
            <w:r>
              <w:t>66 %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380</w:t>
            </w:r>
          </w:p>
          <w:p w:rsidR="00731FE8" w:rsidRDefault="00731FE8">
            <w:pPr>
              <w:pStyle w:val="ColPercentNotSignificant"/>
            </w:pPr>
            <w:r>
              <w:t>65 %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236</w:t>
            </w:r>
          </w:p>
          <w:p w:rsidR="00731FE8" w:rsidRDefault="00731FE8">
            <w:pPr>
              <w:pStyle w:val="ColPercentNotSignificant"/>
            </w:pPr>
            <w:r>
              <w:t>63 %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638</w:t>
            </w:r>
          </w:p>
          <w:p w:rsidR="00731FE8" w:rsidRDefault="00731FE8">
            <w:pPr>
              <w:pStyle w:val="ColPercentNotSignificant"/>
            </w:pPr>
            <w:r>
              <w:t>63 %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Twitter</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190</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160</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30</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162</w:t>
            </w:r>
          </w:p>
          <w:p w:rsidR="00731FE8" w:rsidRDefault="00731FE8">
            <w:pPr>
              <w:pStyle w:val="ColPercentSig4Plus"/>
            </w:pPr>
            <w:r>
              <w:t>11 %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Sig4Minus"/>
            </w:pPr>
            <w:r>
              <w:t>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52</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136</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124</w:t>
            </w:r>
          </w:p>
          <w:p w:rsidR="00731FE8" w:rsidRDefault="00731FE8">
            <w:pPr>
              <w:pStyle w:val="ColPercentSig3Plus"/>
            </w:pPr>
            <w:r>
              <w:t>11 %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64</w:t>
            </w:r>
          </w:p>
          <w:p w:rsidR="00731FE8" w:rsidRDefault="00731FE8">
            <w:pPr>
              <w:pStyle w:val="ColPercentSig3Minus"/>
            </w:pPr>
            <w:r>
              <w:t>7 %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32</w:t>
            </w:r>
          </w:p>
          <w:p w:rsidR="00731FE8" w:rsidRDefault="00731FE8">
            <w:pPr>
              <w:pStyle w:val="ColPercentSig1Minus"/>
            </w:pPr>
            <w:r>
              <w:t>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55</w:t>
            </w:r>
          </w:p>
          <w:p w:rsidR="00731FE8" w:rsidRDefault="00731FE8">
            <w:pPr>
              <w:pStyle w:val="ColPercentSig2Minus"/>
            </w:pPr>
            <w:r>
              <w:t>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103</w:t>
            </w:r>
          </w:p>
          <w:p w:rsidR="00731FE8" w:rsidRDefault="00731FE8">
            <w:pPr>
              <w:pStyle w:val="ColPercentSig4Plus"/>
            </w:pPr>
            <w:r>
              <w:t>13 %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46</w:t>
            </w:r>
          </w:p>
          <w:p w:rsidR="00731FE8" w:rsidRDefault="00731FE8">
            <w:pPr>
              <w:pStyle w:val="ColPercentSig1Minus"/>
            </w:pPr>
            <w:r>
              <w:t>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49</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69</w:t>
            </w:r>
          </w:p>
          <w:p w:rsidR="00731FE8" w:rsidRDefault="00731FE8">
            <w:pPr>
              <w:pStyle w:val="ColPercentSig1Plus"/>
            </w:pPr>
            <w:r>
              <w:t>11 %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59</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38</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86</w:t>
            </w:r>
          </w:p>
          <w:p w:rsidR="00731FE8" w:rsidRDefault="00731FE8">
            <w:pPr>
              <w:pStyle w:val="ColPercentNotSignificant"/>
            </w:pPr>
            <w:r>
              <w:t>9 %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Facebook</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532</w:t>
            </w:r>
          </w:p>
          <w:p w:rsidR="00731FE8" w:rsidRDefault="00731FE8">
            <w:pPr>
              <w:pStyle w:val="ColPercentNotSignificant"/>
            </w:pPr>
            <w:r>
              <w:t>26 %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456</w:t>
            </w:r>
          </w:p>
          <w:p w:rsidR="00731FE8" w:rsidRDefault="00731FE8">
            <w:pPr>
              <w:pStyle w:val="ColPercentNotSignificant"/>
            </w:pPr>
            <w:r>
              <w:t>26 %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76</w:t>
            </w:r>
          </w:p>
          <w:p w:rsidR="00731FE8" w:rsidRDefault="00731FE8">
            <w:pPr>
              <w:pStyle w:val="ColPercentNotSignificant"/>
            </w:pPr>
            <w:r>
              <w:t>27 %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395</w:t>
            </w:r>
          </w:p>
          <w:p w:rsidR="00731FE8" w:rsidRDefault="00731FE8">
            <w:pPr>
              <w:pStyle w:val="ColPercentSig2Plus"/>
            </w:pPr>
            <w:r>
              <w:t>28 %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108</w:t>
            </w:r>
          </w:p>
          <w:p w:rsidR="00731FE8" w:rsidRDefault="00731FE8">
            <w:pPr>
              <w:pStyle w:val="ColPercentSig3Minus"/>
            </w:pPr>
            <w:r>
              <w:t>21 %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154</w:t>
            </w:r>
          </w:p>
          <w:p w:rsidR="00731FE8" w:rsidRDefault="00731FE8">
            <w:pPr>
              <w:pStyle w:val="ColPercentSig3Plus"/>
            </w:pPr>
            <w:r>
              <w:t>31 %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373</w:t>
            </w:r>
          </w:p>
          <w:p w:rsidR="00731FE8" w:rsidRDefault="00731FE8">
            <w:pPr>
              <w:pStyle w:val="ColPercentSig3Minus"/>
            </w:pPr>
            <w:r>
              <w:t>24 %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327</w:t>
            </w:r>
          </w:p>
          <w:p w:rsidR="00731FE8" w:rsidRDefault="00731FE8">
            <w:pPr>
              <w:pStyle w:val="ColPercentSig3Plus"/>
            </w:pPr>
            <w:r>
              <w:t>29 %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198</w:t>
            </w:r>
          </w:p>
          <w:p w:rsidR="00731FE8" w:rsidRDefault="00731FE8">
            <w:pPr>
              <w:pStyle w:val="ColPercentSig3Minus"/>
            </w:pPr>
            <w:r>
              <w:t>22 %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105</w:t>
            </w:r>
          </w:p>
          <w:p w:rsidR="00731FE8" w:rsidRDefault="00731FE8">
            <w:pPr>
              <w:pStyle w:val="ColPercentSig2Minus"/>
            </w:pPr>
            <w:r>
              <w:t>22 %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200</w:t>
            </w:r>
          </w:p>
          <w:p w:rsidR="00731FE8" w:rsidRDefault="00731FE8">
            <w:pPr>
              <w:pStyle w:val="ColPercentNotSignificant"/>
            </w:pPr>
            <w:r>
              <w:t>27 %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221</w:t>
            </w:r>
          </w:p>
          <w:p w:rsidR="00731FE8" w:rsidRDefault="00731FE8">
            <w:pPr>
              <w:pStyle w:val="ColPercentNotSignificant"/>
            </w:pPr>
            <w:r>
              <w:t>27 %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188</w:t>
            </w:r>
          </w:p>
          <w:p w:rsidR="00731FE8" w:rsidRDefault="00731FE8">
            <w:pPr>
              <w:pStyle w:val="ColPercentSig3Plus"/>
            </w:pPr>
            <w:r>
              <w:t>31 %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125</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152</w:t>
            </w:r>
          </w:p>
          <w:p w:rsidR="00731FE8" w:rsidRDefault="00731FE8">
            <w:pPr>
              <w:pStyle w:val="ColPercentNotSignificant"/>
            </w:pPr>
            <w:r>
              <w:t>24 %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NotSignificant"/>
            </w:pPr>
            <w:r>
              <w:t>24 %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157</w:t>
            </w:r>
          </w:p>
          <w:p w:rsidR="00731FE8" w:rsidRDefault="00731FE8">
            <w:pPr>
              <w:pStyle w:val="ColPercentNotSignificant"/>
            </w:pPr>
            <w:r>
              <w:t>27 %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104</w:t>
            </w:r>
          </w:p>
          <w:p w:rsidR="00731FE8" w:rsidRDefault="00731FE8">
            <w:pPr>
              <w:pStyle w:val="ColPercentNotSignificant"/>
            </w:pPr>
            <w:r>
              <w:t>28 %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243</w:t>
            </w:r>
          </w:p>
          <w:p w:rsidR="00731FE8" w:rsidRDefault="00731FE8">
            <w:pPr>
              <w:pStyle w:val="ColPercentNotSignificant"/>
            </w:pPr>
            <w:r>
              <w:t>24 %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YouTube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290</w:t>
            </w:r>
          </w:p>
          <w:p w:rsidR="00731FE8" w:rsidRDefault="00731FE8">
            <w:pPr>
              <w:pStyle w:val="ColPercentNotSignificant"/>
            </w:pPr>
            <w:r>
              <w:t>14 %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242</w:t>
            </w:r>
          </w:p>
          <w:p w:rsidR="00731FE8" w:rsidRDefault="00731FE8">
            <w:pPr>
              <w:pStyle w:val="ColPercentNotSignificant"/>
            </w:pPr>
            <w:r>
              <w:t>14 %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48</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220</w:t>
            </w:r>
          </w:p>
          <w:p w:rsidR="00731FE8" w:rsidRDefault="00731FE8">
            <w:pPr>
              <w:pStyle w:val="ColPercentSig2Plus"/>
            </w:pPr>
            <w:r>
              <w:t>16 %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44</w:t>
            </w:r>
          </w:p>
          <w:p w:rsidR="00731FE8" w:rsidRDefault="00731FE8">
            <w:pPr>
              <w:pStyle w:val="ColPercentSig4Minus"/>
            </w:pPr>
            <w:r>
              <w:t>9 %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85</w:t>
            </w:r>
          </w:p>
          <w:p w:rsidR="00731FE8" w:rsidRDefault="00731FE8">
            <w:pPr>
              <w:pStyle w:val="ColPercentSig2Plus"/>
            </w:pPr>
            <w:r>
              <w:t>17 %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200</w:t>
            </w:r>
          </w:p>
          <w:p w:rsidR="00731FE8" w:rsidRDefault="00731FE8">
            <w:pPr>
              <w:pStyle w:val="ColPercentSig2Minus"/>
            </w:pPr>
            <w:r>
              <w:t>13 %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191</w:t>
            </w:r>
          </w:p>
          <w:p w:rsidR="00731FE8" w:rsidRDefault="00731FE8">
            <w:pPr>
              <w:pStyle w:val="ColPercentSig4Plus"/>
            </w:pPr>
            <w:r>
              <w:t>17 %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91</w:t>
            </w:r>
          </w:p>
          <w:p w:rsidR="00731FE8" w:rsidRDefault="00731FE8">
            <w:pPr>
              <w:pStyle w:val="ColPercentSig4Minus"/>
            </w:pPr>
            <w:r>
              <w:t>10 %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56</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95</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137</w:t>
            </w:r>
          </w:p>
          <w:p w:rsidR="00731FE8" w:rsidRDefault="00731FE8">
            <w:pPr>
              <w:pStyle w:val="ColPercentSig3Plus"/>
            </w:pPr>
            <w:r>
              <w:t>17 %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92</w:t>
            </w:r>
          </w:p>
          <w:p w:rsidR="00731FE8" w:rsidRDefault="00731FE8">
            <w:pPr>
              <w:pStyle w:val="ColPercentNotSignificant"/>
            </w:pPr>
            <w:r>
              <w:t>15 %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68</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96</w:t>
            </w:r>
          </w:p>
          <w:p w:rsidR="00731FE8" w:rsidRDefault="00731FE8">
            <w:pPr>
              <w:pStyle w:val="ColPercentNotSignificant"/>
            </w:pPr>
            <w:r>
              <w:t>15 %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76</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54</w:t>
            </w:r>
          </w:p>
          <w:p w:rsidR="00731FE8" w:rsidRDefault="00731FE8">
            <w:pPr>
              <w:pStyle w:val="ColPercentNotSignificant"/>
            </w:pPr>
            <w:r>
              <w:t>14 %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152</w:t>
            </w:r>
          </w:p>
          <w:p w:rsidR="00731FE8" w:rsidRDefault="00731FE8">
            <w:pPr>
              <w:pStyle w:val="ColPercentNotSignificant"/>
            </w:pPr>
            <w:r>
              <w:t>15 %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Instagram</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128</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102</w:t>
            </w:r>
          </w:p>
          <w:p w:rsidR="00731FE8" w:rsidRDefault="00731FE8">
            <w:pPr>
              <w:pStyle w:val="ColPercentSig2Minus"/>
            </w:pPr>
            <w:r>
              <w:t>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26</w:t>
            </w:r>
          </w:p>
          <w:p w:rsidR="00731FE8" w:rsidRDefault="00731FE8">
            <w:pPr>
              <w:pStyle w:val="ColPercentSig2Plus"/>
            </w:pPr>
            <w:r>
              <w:t>9 %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96</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Sig2Minus"/>
            </w:pPr>
            <w:r>
              <w:t>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36</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92</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87</w:t>
            </w:r>
          </w:p>
          <w:p w:rsidR="00731FE8" w:rsidRDefault="00731FE8">
            <w:pPr>
              <w:pStyle w:val="ColPercentSig3Plus"/>
            </w:pPr>
            <w:r>
              <w:t>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39</w:t>
            </w:r>
          </w:p>
          <w:p w:rsidR="00731FE8" w:rsidRDefault="00731FE8">
            <w:pPr>
              <w:pStyle w:val="ColPercentSig3Minus"/>
            </w:pPr>
            <w:r>
              <w:t>5 %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w:t>
            </w:r>
          </w:p>
          <w:p w:rsidR="00731FE8" w:rsidRDefault="00731FE8">
            <w:pPr>
              <w:pStyle w:val="ColPercentSig2Minus"/>
            </w:pPr>
            <w:r>
              <w:t>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36</w:t>
            </w:r>
          </w:p>
          <w:p w:rsidR="00731FE8" w:rsidRDefault="00731FE8">
            <w:pPr>
              <w:pStyle w:val="ColPercentSig2Minus"/>
            </w:pPr>
            <w:r>
              <w:t>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73</w:t>
            </w:r>
          </w:p>
          <w:p w:rsidR="00731FE8" w:rsidRDefault="00731FE8">
            <w:pPr>
              <w:pStyle w:val="ColPercentSig4Plus"/>
            </w:pPr>
            <w:r>
              <w:t>9 %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43</w:t>
            </w:r>
          </w:p>
          <w:p w:rsidR="00731FE8" w:rsidRDefault="00731FE8">
            <w:pPr>
              <w:pStyle w:val="ColPercentSig2Plus"/>
            </w:pPr>
            <w:r>
              <w:t>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32</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31</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75</w:t>
            </w:r>
          </w:p>
          <w:p w:rsidR="00731FE8" w:rsidRDefault="00731FE8">
            <w:pPr>
              <w:pStyle w:val="ColPercentSig2Plus"/>
            </w:pPr>
            <w:r>
              <w:t>8 %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LinkedIn</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21</w:t>
            </w:r>
          </w:p>
          <w:p w:rsidR="00731FE8" w:rsidRDefault="00731FE8">
            <w:pPr>
              <w:pStyle w:val="ColPercentSig4Min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Sig4Plus"/>
            </w:pPr>
            <w:r>
              <w:t>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23</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25</w:t>
            </w:r>
          </w:p>
          <w:p w:rsidR="00731FE8" w:rsidRDefault="00731FE8">
            <w:pPr>
              <w:pStyle w:val="ColPercentSig2Pl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Sig2Min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Sig1Min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21</w:t>
            </w:r>
          </w:p>
          <w:p w:rsidR="00731FE8" w:rsidRDefault="00731FE8">
            <w:pPr>
              <w:pStyle w:val="ColPercentSig3Plus"/>
            </w:pPr>
            <w:r>
              <w:t>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APPLI D’ACUALITÉS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3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3Pl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2Pl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w:t>
            </w:r>
          </w:p>
          <w:p w:rsidR="00731FE8" w:rsidRDefault="00731FE8">
            <w:pPr>
              <w:pStyle w:val="ColPercentSig1Plus"/>
            </w:pPr>
            <w:r>
              <w:t>0 %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COURRIEL</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1Pl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Sig2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SPOTIFY</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Sig3Min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Sig3Plus"/>
            </w:pPr>
            <w:r>
              <w:t>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Sig1Min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Sig2Pl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BALADOS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Sig1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Sig1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Sig2Pl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SNAPCHAT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Sig3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AUTRE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Ne me souviens pas, Ne sais pas, Aucune réponse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2,16</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2,32</w:t>
            </w:r>
          </w:p>
        </w:tc>
        <w:tc>
          <w:tcPr>
            <w:tcW w:w="568" w:type="dxa"/>
            <w:tcBorders>
              <w:top w:val="single" w:sz="2" w:space="0" w:color="auto"/>
              <w:left w:val="nil"/>
              <w:bottom w:val="single" w:sz="2" w:space="0" w:color="auto"/>
              <w:right w:val="nil"/>
            </w:tcBorders>
          </w:tcPr>
          <w:p w:rsidR="00731FE8" w:rsidRDefault="00731FE8">
            <w:pPr>
              <w:pStyle w:val="Stats"/>
            </w:pPr>
            <w:r>
              <w:t>5,83</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2,58</w:t>
            </w:r>
          </w:p>
        </w:tc>
        <w:tc>
          <w:tcPr>
            <w:tcW w:w="568" w:type="dxa"/>
            <w:tcBorders>
              <w:top w:val="single" w:sz="2" w:space="0" w:color="auto"/>
              <w:left w:val="nil"/>
              <w:bottom w:val="single" w:sz="2" w:space="0" w:color="auto"/>
              <w:right w:val="nil"/>
            </w:tcBorders>
          </w:tcPr>
          <w:p w:rsidR="00731FE8" w:rsidRDefault="00731FE8">
            <w:pPr>
              <w:pStyle w:val="Stats"/>
            </w:pPr>
            <w:r>
              <w:t>4,29</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4,44</w:t>
            </w:r>
          </w:p>
        </w:tc>
        <w:tc>
          <w:tcPr>
            <w:tcW w:w="568" w:type="dxa"/>
            <w:tcBorders>
              <w:top w:val="single" w:sz="2" w:space="0" w:color="auto"/>
              <w:left w:val="nil"/>
              <w:bottom w:val="single" w:sz="2" w:space="0" w:color="auto"/>
              <w:right w:val="nil"/>
            </w:tcBorders>
          </w:tcPr>
          <w:p w:rsidR="00731FE8" w:rsidRDefault="00731FE8">
            <w:pPr>
              <w:pStyle w:val="Stats"/>
            </w:pPr>
            <w:r>
              <w:t>2,48</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2,91</w:t>
            </w:r>
          </w:p>
        </w:tc>
        <w:tc>
          <w:tcPr>
            <w:tcW w:w="568" w:type="dxa"/>
            <w:tcBorders>
              <w:top w:val="single" w:sz="2" w:space="0" w:color="auto"/>
              <w:left w:val="nil"/>
              <w:bottom w:val="single" w:sz="2" w:space="0" w:color="auto"/>
              <w:right w:val="nil"/>
            </w:tcBorders>
          </w:tcPr>
          <w:p w:rsidR="00731FE8" w:rsidRDefault="00731FE8">
            <w:pPr>
              <w:pStyle w:val="Stats"/>
            </w:pPr>
            <w:r>
              <w:t>3,27</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4,53</w:t>
            </w:r>
          </w:p>
        </w:tc>
        <w:tc>
          <w:tcPr>
            <w:tcW w:w="568" w:type="dxa"/>
            <w:tcBorders>
              <w:top w:val="single" w:sz="2" w:space="0" w:color="auto"/>
              <w:left w:val="nil"/>
              <w:bottom w:val="single" w:sz="2" w:space="0" w:color="auto"/>
              <w:right w:val="nil"/>
            </w:tcBorders>
          </w:tcPr>
          <w:p w:rsidR="00731FE8" w:rsidRDefault="00731FE8">
            <w:pPr>
              <w:pStyle w:val="Stats"/>
            </w:pPr>
            <w:r>
              <w:t>3,56</w:t>
            </w:r>
          </w:p>
        </w:tc>
        <w:tc>
          <w:tcPr>
            <w:tcW w:w="568" w:type="dxa"/>
            <w:tcBorders>
              <w:top w:val="single" w:sz="2" w:space="0" w:color="auto"/>
              <w:left w:val="nil"/>
              <w:bottom w:val="single" w:sz="2" w:space="0" w:color="auto"/>
              <w:right w:val="nil"/>
            </w:tcBorders>
          </w:tcPr>
          <w:p w:rsidR="00731FE8" w:rsidRDefault="00731FE8">
            <w:pPr>
              <w:pStyle w:val="Stats"/>
            </w:pPr>
            <w:r>
              <w:t>3,42</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3,94</w:t>
            </w:r>
          </w:p>
        </w:tc>
        <w:tc>
          <w:tcPr>
            <w:tcW w:w="568" w:type="dxa"/>
            <w:tcBorders>
              <w:top w:val="single" w:sz="2" w:space="0" w:color="auto"/>
              <w:left w:val="nil"/>
              <w:bottom w:val="single" w:sz="2" w:space="0" w:color="auto"/>
              <w:right w:val="nil"/>
            </w:tcBorders>
          </w:tcPr>
          <w:p w:rsidR="00731FE8" w:rsidRDefault="00731FE8">
            <w:pPr>
              <w:pStyle w:val="Stats"/>
            </w:pPr>
            <w:r>
              <w:t>4,31</w:t>
            </w:r>
          </w:p>
        </w:tc>
        <w:tc>
          <w:tcPr>
            <w:tcW w:w="568" w:type="dxa"/>
            <w:tcBorders>
              <w:top w:val="single" w:sz="2" w:space="0" w:color="auto"/>
              <w:left w:val="nil"/>
              <w:bottom w:val="single" w:sz="2" w:space="0" w:color="auto"/>
              <w:right w:val="nil"/>
            </w:tcBorders>
          </w:tcPr>
          <w:p w:rsidR="00731FE8" w:rsidRDefault="00731FE8">
            <w:pPr>
              <w:pStyle w:val="Stats"/>
            </w:pPr>
            <w:r>
              <w:t>3,90</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12,65</w:t>
            </w:r>
          </w:p>
        </w:tc>
        <w:tc>
          <w:tcPr>
            <w:tcW w:w="568" w:type="dxa"/>
            <w:tcBorders>
              <w:top w:val="single" w:sz="2" w:space="0" w:color="auto"/>
              <w:left w:val="nil"/>
              <w:bottom w:val="single" w:sz="2" w:space="0" w:color="auto"/>
              <w:right w:val="nil"/>
            </w:tcBorders>
          </w:tcPr>
          <w:p w:rsidR="00731FE8" w:rsidRDefault="00731FE8">
            <w:pPr>
              <w:pStyle w:val="Stats"/>
            </w:pPr>
            <w:r>
              <w:t>4,07</w:t>
            </w:r>
          </w:p>
        </w:tc>
        <w:tc>
          <w:tcPr>
            <w:tcW w:w="568" w:type="dxa"/>
            <w:tcBorders>
              <w:top w:val="single" w:sz="2" w:space="0" w:color="auto"/>
              <w:left w:val="nil"/>
              <w:bottom w:val="single" w:sz="2" w:space="0" w:color="auto"/>
              <w:right w:val="nil"/>
            </w:tcBorders>
          </w:tcPr>
          <w:p w:rsidR="00731FE8" w:rsidRDefault="00731FE8">
            <w:pPr>
              <w:pStyle w:val="Stats"/>
            </w:pPr>
            <w:r>
              <w:t>5,06</w:t>
            </w:r>
          </w:p>
        </w:tc>
        <w:tc>
          <w:tcPr>
            <w:tcW w:w="568" w:type="dxa"/>
            <w:tcBorders>
              <w:top w:val="single" w:sz="2" w:space="0" w:color="auto"/>
              <w:left w:val="nil"/>
              <w:bottom w:val="single" w:sz="2" w:space="0" w:color="auto"/>
              <w:right w:val="single" w:sz="2" w:space="0" w:color="auto"/>
            </w:tcBorders>
          </w:tcPr>
          <w:p w:rsidR="00731FE8" w:rsidRDefault="00731FE8">
            <w:pPr>
              <w:pStyle w:val="Stats"/>
            </w:pPr>
            <w:r>
              <w:t>3,08</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tblGrid>
      <w:tr w:rsidR="00731FE8" w:rsidRPr="00731FE8">
        <w:tblPrEx>
          <w:tblCellMar>
            <w:top w:w="0" w:type="dxa"/>
            <w:left w:w="0" w:type="dxa"/>
            <w:bottom w:w="0" w:type="dxa"/>
            <w:right w:w="0" w:type="dxa"/>
          </w:tblCellMar>
        </w:tblPrEx>
        <w:trPr>
          <w:cantSplit/>
          <w:tblHeader/>
        </w:trPr>
        <w:tc>
          <w:tcPr>
            <w:tcW w:w="13484" w:type="dxa"/>
            <w:gridSpan w:val="21"/>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De quoi vous souvenez-vous à propos de cette annonce</w:t>
            </w:r>
            <w:r>
              <w:rPr>
                <w:lang w:val="fr-CA"/>
              </w:rPr>
              <w:t>?</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Total</w:t>
            </w:r>
          </w:p>
        </w:tc>
        <w:tc>
          <w:tcPr>
            <w:tcW w:w="3282" w:type="dxa"/>
            <w:gridSpan w:val="6"/>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Région</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Sexe</w:t>
            </w:r>
          </w:p>
        </w:tc>
        <w:tc>
          <w:tcPr>
            <w:tcW w:w="2735" w:type="dxa"/>
            <w:gridSpan w:val="5"/>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Âge</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Conscient des publicités concernant les vétérans</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 rappellent la publicité</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Vague</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Atl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QC</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MB/SK</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H</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&lt;35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35 à 44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45 à 54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55 à 64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Initial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Post-camp</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AliasRow"/>
            </w:pPr>
            <w:r>
              <w:t>Q3</w:t>
            </w:r>
          </w:p>
          <w:p w:rsidR="00731FE8" w:rsidRDefault="00731FE8">
            <w:pPr>
              <w:pStyle w:val="ShortLabelRow"/>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single" w:sz="2" w:space="0" w:color="auto"/>
            </w:tcBorders>
          </w:tcPr>
          <w:p w:rsidR="00731FE8" w:rsidRDefault="00731FE8">
            <w:pPr>
              <w:pStyle w:val="NormalText"/>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2066</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138</w:t>
            </w:r>
          </w:p>
        </w:tc>
        <w:tc>
          <w:tcPr>
            <w:tcW w:w="547" w:type="dxa"/>
            <w:tcBorders>
              <w:top w:val="single" w:sz="2" w:space="0" w:color="auto"/>
              <w:left w:val="nil"/>
              <w:bottom w:val="single" w:sz="2" w:space="0" w:color="auto"/>
              <w:right w:val="nil"/>
            </w:tcBorders>
          </w:tcPr>
          <w:p w:rsidR="00731FE8" w:rsidRDefault="00731FE8">
            <w:pPr>
              <w:pStyle w:val="Frequency"/>
            </w:pPr>
            <w:r>
              <w:t>565</w:t>
            </w:r>
          </w:p>
        </w:tc>
        <w:tc>
          <w:tcPr>
            <w:tcW w:w="547" w:type="dxa"/>
            <w:tcBorders>
              <w:top w:val="single" w:sz="2" w:space="0" w:color="auto"/>
              <w:left w:val="nil"/>
              <w:bottom w:val="single" w:sz="2" w:space="0" w:color="auto"/>
              <w:right w:val="nil"/>
            </w:tcBorders>
          </w:tcPr>
          <w:p w:rsidR="00731FE8" w:rsidRDefault="00731FE8">
            <w:pPr>
              <w:pStyle w:val="Frequency"/>
            </w:pPr>
            <w:r>
              <w:t>763</w:t>
            </w:r>
          </w:p>
        </w:tc>
        <w:tc>
          <w:tcPr>
            <w:tcW w:w="547" w:type="dxa"/>
            <w:tcBorders>
              <w:top w:val="single" w:sz="2" w:space="0" w:color="auto"/>
              <w:left w:val="nil"/>
              <w:bottom w:val="single" w:sz="2" w:space="0" w:color="auto"/>
              <w:right w:val="nil"/>
            </w:tcBorders>
          </w:tcPr>
          <w:p w:rsidR="00731FE8" w:rsidRDefault="00731FE8">
            <w:pPr>
              <w:pStyle w:val="Frequency"/>
            </w:pPr>
            <w:r>
              <w:t>133</w:t>
            </w:r>
          </w:p>
        </w:tc>
        <w:tc>
          <w:tcPr>
            <w:tcW w:w="547" w:type="dxa"/>
            <w:tcBorders>
              <w:top w:val="single" w:sz="2" w:space="0" w:color="auto"/>
              <w:left w:val="nil"/>
              <w:bottom w:val="single" w:sz="2" w:space="0" w:color="auto"/>
              <w:right w:val="nil"/>
            </w:tcBorders>
          </w:tcPr>
          <w:p w:rsidR="00731FE8" w:rsidRDefault="00731FE8">
            <w:pPr>
              <w:pStyle w:val="Frequency"/>
            </w:pPr>
            <w:r>
              <w:t>201</w:t>
            </w:r>
          </w:p>
        </w:tc>
        <w:tc>
          <w:tcPr>
            <w:tcW w:w="547" w:type="dxa"/>
            <w:tcBorders>
              <w:top w:val="single" w:sz="2" w:space="0" w:color="auto"/>
              <w:left w:val="nil"/>
              <w:bottom w:val="single" w:sz="2" w:space="0" w:color="auto"/>
              <w:right w:val="nil"/>
            </w:tcBorders>
          </w:tcPr>
          <w:p w:rsidR="00731FE8" w:rsidRDefault="00731FE8">
            <w:pPr>
              <w:pStyle w:val="Frequency"/>
            </w:pPr>
            <w:r>
              <w:t>262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998</w:t>
            </w:r>
          </w:p>
        </w:tc>
        <w:tc>
          <w:tcPr>
            <w:tcW w:w="547" w:type="dxa"/>
            <w:tcBorders>
              <w:top w:val="single" w:sz="2" w:space="0" w:color="auto"/>
              <w:left w:val="nil"/>
              <w:bottom w:val="single" w:sz="2" w:space="0" w:color="auto"/>
              <w:right w:val="nil"/>
            </w:tcBorders>
          </w:tcPr>
          <w:p w:rsidR="00731FE8" w:rsidRDefault="00731FE8">
            <w:pPr>
              <w:pStyle w:val="Frequency"/>
            </w:pPr>
            <w:r>
              <w:t>1030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599</w:t>
            </w:r>
          </w:p>
        </w:tc>
        <w:tc>
          <w:tcPr>
            <w:tcW w:w="547" w:type="dxa"/>
            <w:tcBorders>
              <w:top w:val="single" w:sz="2" w:space="0" w:color="auto"/>
              <w:left w:val="nil"/>
              <w:bottom w:val="single" w:sz="2" w:space="0" w:color="auto"/>
              <w:right w:val="nil"/>
            </w:tcBorders>
          </w:tcPr>
          <w:p w:rsidR="00731FE8" w:rsidRDefault="00731FE8">
            <w:pPr>
              <w:pStyle w:val="Frequency"/>
            </w:pPr>
            <w:r>
              <w:t>295</w:t>
            </w:r>
          </w:p>
        </w:tc>
        <w:tc>
          <w:tcPr>
            <w:tcW w:w="547" w:type="dxa"/>
            <w:tcBorders>
              <w:top w:val="single" w:sz="2" w:space="0" w:color="auto"/>
              <w:left w:val="nil"/>
              <w:bottom w:val="single" w:sz="2" w:space="0" w:color="auto"/>
              <w:right w:val="nil"/>
            </w:tcBorders>
          </w:tcPr>
          <w:p w:rsidR="00731FE8" w:rsidRDefault="00731FE8">
            <w:pPr>
              <w:pStyle w:val="Frequency"/>
            </w:pPr>
            <w:r>
              <w:t>361</w:t>
            </w:r>
          </w:p>
        </w:tc>
        <w:tc>
          <w:tcPr>
            <w:tcW w:w="547" w:type="dxa"/>
            <w:tcBorders>
              <w:top w:val="single" w:sz="2" w:space="0" w:color="auto"/>
              <w:left w:val="nil"/>
              <w:bottom w:val="single" w:sz="2" w:space="0" w:color="auto"/>
              <w:right w:val="nil"/>
            </w:tcBorders>
          </w:tcPr>
          <w:p w:rsidR="00731FE8" w:rsidRDefault="00731FE8">
            <w:pPr>
              <w:pStyle w:val="Frequency"/>
            </w:pPr>
            <w:r>
              <w:t>376</w:t>
            </w:r>
          </w:p>
        </w:tc>
        <w:tc>
          <w:tcPr>
            <w:tcW w:w="547" w:type="dxa"/>
            <w:tcBorders>
              <w:top w:val="single" w:sz="2" w:space="0" w:color="auto"/>
              <w:left w:val="nil"/>
              <w:bottom w:val="single" w:sz="2" w:space="0" w:color="auto"/>
              <w:right w:val="nil"/>
            </w:tcBorders>
          </w:tcPr>
          <w:p w:rsidR="00731FE8" w:rsidRDefault="00731FE8">
            <w:pPr>
              <w:pStyle w:val="Frequency"/>
            </w:pPr>
            <w:r>
              <w:t>435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658</w:t>
            </w:r>
          </w:p>
        </w:tc>
        <w:tc>
          <w:tcPr>
            <w:tcW w:w="547" w:type="dxa"/>
            <w:tcBorders>
              <w:top w:val="single" w:sz="2" w:space="0" w:color="auto"/>
              <w:left w:val="nil"/>
              <w:bottom w:val="single" w:sz="2" w:space="0" w:color="auto"/>
              <w:right w:val="nil"/>
            </w:tcBorders>
          </w:tcPr>
          <w:p w:rsidR="00731FE8" w:rsidRDefault="00731FE8">
            <w:pPr>
              <w:pStyle w:val="Frequency"/>
            </w:pPr>
            <w:r>
              <w:t>948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645</w:t>
            </w:r>
          </w:p>
        </w:tc>
        <w:tc>
          <w:tcPr>
            <w:tcW w:w="547" w:type="dxa"/>
            <w:tcBorders>
              <w:top w:val="single" w:sz="2" w:space="0" w:color="auto"/>
              <w:left w:val="nil"/>
              <w:bottom w:val="single" w:sz="2" w:space="0" w:color="auto"/>
              <w:right w:val="nil"/>
            </w:tcBorders>
          </w:tcPr>
          <w:p w:rsidR="00731FE8" w:rsidRDefault="00731FE8">
            <w:pPr>
              <w:pStyle w:val="Frequency"/>
            </w:pPr>
            <w:r>
              <w:t>479</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935</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1130</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2064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148</w:t>
            </w:r>
          </w:p>
        </w:tc>
        <w:tc>
          <w:tcPr>
            <w:tcW w:w="547" w:type="dxa"/>
            <w:tcBorders>
              <w:top w:val="single" w:sz="2" w:space="0" w:color="auto"/>
              <w:left w:val="nil"/>
              <w:bottom w:val="single" w:sz="2" w:space="0" w:color="auto"/>
              <w:right w:val="nil"/>
            </w:tcBorders>
          </w:tcPr>
          <w:p w:rsidR="00731FE8" w:rsidRDefault="00731FE8">
            <w:pPr>
              <w:pStyle w:val="Frequency"/>
            </w:pPr>
            <w:r>
              <w:t>545</w:t>
            </w:r>
          </w:p>
        </w:tc>
        <w:tc>
          <w:tcPr>
            <w:tcW w:w="547" w:type="dxa"/>
            <w:tcBorders>
              <w:top w:val="single" w:sz="2" w:space="0" w:color="auto"/>
              <w:left w:val="nil"/>
              <w:bottom w:val="single" w:sz="2" w:space="0" w:color="auto"/>
              <w:right w:val="nil"/>
            </w:tcBorders>
          </w:tcPr>
          <w:p w:rsidR="00731FE8" w:rsidRDefault="00731FE8">
            <w:pPr>
              <w:pStyle w:val="Frequency"/>
            </w:pPr>
            <w:r>
              <w:t>757</w:t>
            </w:r>
          </w:p>
        </w:tc>
        <w:tc>
          <w:tcPr>
            <w:tcW w:w="547" w:type="dxa"/>
            <w:tcBorders>
              <w:top w:val="single" w:sz="2" w:space="0" w:color="auto"/>
              <w:left w:val="nil"/>
              <w:bottom w:val="single" w:sz="2" w:space="0" w:color="auto"/>
              <w:right w:val="nil"/>
            </w:tcBorders>
          </w:tcPr>
          <w:p w:rsidR="00731FE8" w:rsidRDefault="00731FE8">
            <w:pPr>
              <w:pStyle w:val="Frequency"/>
            </w:pPr>
            <w:r>
              <w:t>139</w:t>
            </w:r>
          </w:p>
        </w:tc>
        <w:tc>
          <w:tcPr>
            <w:tcW w:w="547" w:type="dxa"/>
            <w:tcBorders>
              <w:top w:val="single" w:sz="2" w:space="0" w:color="auto"/>
              <w:left w:val="nil"/>
              <w:bottom w:val="single" w:sz="2" w:space="0" w:color="auto"/>
              <w:right w:val="nil"/>
            </w:tcBorders>
          </w:tcPr>
          <w:p w:rsidR="00731FE8" w:rsidRDefault="00731FE8">
            <w:pPr>
              <w:pStyle w:val="Frequency"/>
            </w:pPr>
            <w:r>
              <w:t>212</w:t>
            </w:r>
          </w:p>
        </w:tc>
        <w:tc>
          <w:tcPr>
            <w:tcW w:w="547" w:type="dxa"/>
            <w:tcBorders>
              <w:top w:val="single" w:sz="2" w:space="0" w:color="auto"/>
              <w:left w:val="nil"/>
              <w:bottom w:val="single" w:sz="2" w:space="0" w:color="auto"/>
              <w:right w:val="nil"/>
            </w:tcBorders>
          </w:tcPr>
          <w:p w:rsidR="00731FE8" w:rsidRDefault="00731FE8">
            <w:pPr>
              <w:pStyle w:val="Frequency"/>
            </w:pPr>
            <w:r>
              <w:t>259</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1015</w:t>
            </w:r>
          </w:p>
        </w:tc>
        <w:tc>
          <w:tcPr>
            <w:tcW w:w="547" w:type="dxa"/>
            <w:tcBorders>
              <w:top w:val="single" w:sz="2" w:space="0" w:color="auto"/>
              <w:left w:val="nil"/>
              <w:bottom w:val="single" w:sz="2" w:space="0" w:color="auto"/>
              <w:right w:val="nil"/>
            </w:tcBorders>
          </w:tcPr>
          <w:p w:rsidR="00731FE8" w:rsidRDefault="00731FE8">
            <w:pPr>
              <w:pStyle w:val="Frequency"/>
            </w:pPr>
            <w:r>
              <w:t>1011</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581</w:t>
            </w:r>
          </w:p>
        </w:tc>
        <w:tc>
          <w:tcPr>
            <w:tcW w:w="547" w:type="dxa"/>
            <w:tcBorders>
              <w:top w:val="single" w:sz="2" w:space="0" w:color="auto"/>
              <w:left w:val="nil"/>
              <w:bottom w:val="single" w:sz="2" w:space="0" w:color="auto"/>
              <w:right w:val="nil"/>
            </w:tcBorders>
          </w:tcPr>
          <w:p w:rsidR="00731FE8" w:rsidRDefault="00731FE8">
            <w:pPr>
              <w:pStyle w:val="Frequency"/>
            </w:pPr>
            <w:r>
              <w:t>300</w:t>
            </w:r>
          </w:p>
        </w:tc>
        <w:tc>
          <w:tcPr>
            <w:tcW w:w="547" w:type="dxa"/>
            <w:tcBorders>
              <w:top w:val="single" w:sz="2" w:space="0" w:color="auto"/>
              <w:left w:val="nil"/>
              <w:bottom w:val="single" w:sz="2" w:space="0" w:color="auto"/>
              <w:right w:val="nil"/>
            </w:tcBorders>
          </w:tcPr>
          <w:p w:rsidR="00731FE8" w:rsidRDefault="00731FE8">
            <w:pPr>
              <w:pStyle w:val="Frequency"/>
            </w:pPr>
            <w:r>
              <w:t>335</w:t>
            </w:r>
          </w:p>
        </w:tc>
        <w:tc>
          <w:tcPr>
            <w:tcW w:w="547" w:type="dxa"/>
            <w:tcBorders>
              <w:top w:val="single" w:sz="2" w:space="0" w:color="auto"/>
              <w:left w:val="nil"/>
              <w:bottom w:val="single" w:sz="2" w:space="0" w:color="auto"/>
              <w:right w:val="nil"/>
            </w:tcBorders>
          </w:tcPr>
          <w:p w:rsidR="00731FE8" w:rsidRDefault="00731FE8">
            <w:pPr>
              <w:pStyle w:val="Frequency"/>
            </w:pPr>
            <w:r>
              <w:t>392</w:t>
            </w:r>
          </w:p>
        </w:tc>
        <w:tc>
          <w:tcPr>
            <w:tcW w:w="547" w:type="dxa"/>
            <w:tcBorders>
              <w:top w:val="single" w:sz="2" w:space="0" w:color="auto"/>
              <w:left w:val="nil"/>
              <w:bottom w:val="single" w:sz="2" w:space="0" w:color="auto"/>
              <w:right w:val="nil"/>
            </w:tcBorders>
          </w:tcPr>
          <w:p w:rsidR="00731FE8" w:rsidRDefault="00731FE8">
            <w:pPr>
              <w:pStyle w:val="Frequency"/>
            </w:pPr>
            <w:r>
              <w:t>456</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660</w:t>
            </w:r>
          </w:p>
        </w:tc>
        <w:tc>
          <w:tcPr>
            <w:tcW w:w="547" w:type="dxa"/>
            <w:tcBorders>
              <w:top w:val="single" w:sz="2" w:space="0" w:color="auto"/>
              <w:left w:val="nil"/>
              <w:bottom w:val="single" w:sz="2" w:space="0" w:color="auto"/>
              <w:right w:val="nil"/>
            </w:tcBorders>
          </w:tcPr>
          <w:p w:rsidR="00731FE8" w:rsidRDefault="00731FE8">
            <w:pPr>
              <w:pStyle w:val="Frequency"/>
            </w:pPr>
            <w:r>
              <w:t>942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648</w:t>
            </w:r>
          </w:p>
        </w:tc>
        <w:tc>
          <w:tcPr>
            <w:tcW w:w="547" w:type="dxa"/>
            <w:tcBorders>
              <w:top w:val="single" w:sz="2" w:space="0" w:color="auto"/>
              <w:left w:val="nil"/>
              <w:bottom w:val="single" w:sz="2" w:space="0" w:color="auto"/>
              <w:right w:val="nil"/>
            </w:tcBorders>
          </w:tcPr>
          <w:p w:rsidR="00731FE8" w:rsidRDefault="00731FE8">
            <w:pPr>
              <w:pStyle w:val="Frequency"/>
            </w:pPr>
            <w:r>
              <w:t>475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934</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1130</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PARCS CANADA, ACCÈS GRATUIT, PARCS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Sig4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GASPILLAGE DE L’ARGENT DES CONTRIBUABLES, ANNONCE TROMPEUSE/FAUSSE, PROPAGANDE, ANNONCE INTÉRESSÉE/ÉLECTORALISTE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3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Sig3Plus"/>
            </w:pPr>
            <w:r>
              <w:t>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ÉLECTIONS, VOTE, PROCHAINES ÉLECTIONS, RÉFÉRENDUM, RÉFORME ÉLECTORALE, CANDIDATS DANS LA COURSE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1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Sig2Plus"/>
            </w:pPr>
            <w:r>
              <w:t>3 %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Sig3Pl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Sig2Plus"/>
            </w:pPr>
            <w:r>
              <w:t>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3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23</w:t>
            </w:r>
          </w:p>
          <w:p w:rsidR="00731FE8" w:rsidRDefault="00731FE8">
            <w:pPr>
              <w:pStyle w:val="ColPercentSig4Plus"/>
            </w:pPr>
            <w:r>
              <w:t>2 %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3</w:t>
            </w:r>
          </w:p>
          <w:p w:rsidR="00731FE8" w:rsidRDefault="00731FE8">
            <w:pPr>
              <w:pStyle w:val="ColPercentSig4Minus"/>
            </w:pPr>
            <w:r>
              <w:t>0 %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RÉFORME FISCALE/CHANGEMENTS, HAUSSE D’IMPÔTS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LE PREMIER MINISTRE EN VEDETTE /PARLANT SUR DES QUESTIONS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Sig1Pl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LÉGISLATION RELATIVE À LA MARIJUANA</w:t>
            </w:r>
            <w:r>
              <w:rPr>
                <w:lang w:val="fr-CA"/>
              </w:rPr>
              <w:t>/</w:t>
            </w:r>
            <w:r w:rsidRPr="00731FE8">
              <w:rPr>
                <w:lang w:val="fr-CA"/>
              </w:rPr>
              <w:t>SENSIBILISATION</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2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Sig2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PROMOTION DE CE QUE LE GOUVERNEMENT FAIT POUR LE CANADA /LE PEUPLE, CHANGEMENTS</w:t>
            </w:r>
            <w:r>
              <w:rPr>
                <w:lang w:val="fr-CA"/>
              </w:rPr>
              <w:t>/</w:t>
            </w:r>
            <w:r w:rsidRPr="00731FE8">
              <w:rPr>
                <w:lang w:val="fr-CA"/>
              </w:rPr>
              <w:t>NOUVELLES INITIATIVES</w:t>
            </w:r>
            <w:r>
              <w:rPr>
                <w:lang w:val="fr-CA"/>
              </w:rPr>
              <w:t>/</w:t>
            </w:r>
            <w:r w:rsidRPr="00731FE8">
              <w:rPr>
                <w:lang w:val="fr-CA"/>
              </w:rPr>
              <w:t>PROGRAMMES PROMUS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MILITAIRE (DIVERS), RECRUTEMENT POUR LES FORCES ARMÉES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Sig3Pl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Sig1Min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5</w:t>
            </w:r>
          </w:p>
          <w:p w:rsidR="00731FE8" w:rsidRDefault="00731FE8">
            <w:pPr>
              <w:pStyle w:val="ColPercentSig2Minus"/>
            </w:pPr>
            <w:r>
              <w:t>0 %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AUTRES NÉGATIVES (DIVERS)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34</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26</w:t>
            </w:r>
          </w:p>
          <w:p w:rsidR="00731FE8" w:rsidRDefault="00731FE8">
            <w:pPr>
              <w:pStyle w:val="ColPercentSig3Plus"/>
            </w:pPr>
            <w:r>
              <w:t>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Sig3Min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Sig2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Sig1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22</w:t>
            </w:r>
          </w:p>
          <w:p w:rsidR="00731FE8" w:rsidRDefault="00731FE8">
            <w:pPr>
              <w:pStyle w:val="ColPercentSig2Plus"/>
            </w:pPr>
            <w:r>
              <w:t>2 %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12</w:t>
            </w:r>
          </w:p>
          <w:p w:rsidR="00731FE8" w:rsidRDefault="00731FE8">
            <w:pPr>
              <w:pStyle w:val="ColPercentSig2Minus"/>
            </w:pPr>
            <w:r>
              <w:t>1 %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PRÉOCCUPATIONS ÉCONOMIQUES DES É.-U.ET DU CANADA, EXPORTATION/IMPORTATION, ACCORDS COMMERCIAUX</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1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1Pl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ANNONCE POLITIQUE, NÉGATIVES VERS LES PARTIS POLITIQUES</w:t>
            </w:r>
            <w:r>
              <w:rPr>
                <w:lang w:val="fr-CA"/>
              </w:rPr>
              <w:t>/</w:t>
            </w:r>
            <w:r w:rsidRPr="00731FE8">
              <w:rPr>
                <w:lang w:val="fr-CA"/>
              </w:rPr>
              <w:t>POSITIVES VERS LES PARTIS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RÉFORME DE L'IMMIGRATION</w:t>
            </w:r>
            <w:r>
              <w:rPr>
                <w:lang w:val="fr-CA"/>
              </w:rPr>
              <w:t>/</w:t>
            </w:r>
            <w:r w:rsidRPr="00731FE8">
              <w:rPr>
                <w:lang w:val="fr-CA"/>
              </w:rPr>
              <w:t>CITOYENNETÉ, CHANGEMENTS AUX LOIS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LIÉS AUX SOINS DE SANTÉ</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Sig1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Sig1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10</w:t>
            </w:r>
          </w:p>
          <w:p w:rsidR="00731FE8" w:rsidRDefault="00731FE8">
            <w:pPr>
              <w:pStyle w:val="ColPercentSig1Plus"/>
            </w:pPr>
            <w:r>
              <w:t>1 %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LOGO</w:t>
            </w:r>
            <w:r>
              <w:rPr>
                <w:lang w:val="fr-CA"/>
              </w:rPr>
              <w:t>/</w:t>
            </w:r>
            <w:r w:rsidRPr="00731FE8">
              <w:rPr>
                <w:lang w:val="fr-CA"/>
              </w:rPr>
              <w:t>MUSIQUE DU CANADA À LA FIN, LOGO DU GOUVERNEMENT DU CANADA</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Sig3Pl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16</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CONDUITE DANGEREUSE/AVEC FACULTÉS AFFAIBLIES, BOISSON/TEXTO/CONDUITE INATTENTIVE, RÈGLEMENTS EN MATIÈRE DE NAVIGATION SÉCURITAIRE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1Pl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Sig2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OFFRES D’EMPLOI, GUICHETS D'EMPLOIS</w:t>
            </w:r>
            <w:r>
              <w:rPr>
                <w:lang w:val="fr-CA"/>
              </w:rPr>
              <w:t>/</w:t>
            </w:r>
            <w:r w:rsidRPr="00731FE8">
              <w:rPr>
                <w:lang w:val="fr-CA"/>
              </w:rPr>
              <w:t>PROGRAMMES D'EMPLOI</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Sig1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ENVIRONNEMENT, CHANGEMENT CLIMATIQUE, Y COMPRIS LA TAXE SUR LE CARBONE, POLITIQUES/RÉGLEMENTATIONS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Sig1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1Pl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CONSOMMATION DE CANNABIS ET CONDUITE SOUS L’EFFET DE CANNABIS, DANGERS DE CONDUIRE APRÈS EN AVOIR CONSOMMÉ</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4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1Pl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PRÉOCCUPATIONS SANITAIRES LIÉES À LA CONSOMMATION DE CANNABIS, DANGERS/UTILISATION SÉCURITAIRE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4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JOUR DU SOUVENIR, ANCIENS COMBATTANTS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63</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28</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32</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61</w:t>
            </w:r>
          </w:p>
          <w:p w:rsidR="00731FE8" w:rsidRDefault="00731FE8">
            <w:pPr>
              <w:pStyle w:val="ColPercentSig4Plus"/>
            </w:pPr>
            <w:r>
              <w:t>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51</w:t>
            </w:r>
          </w:p>
          <w:p w:rsidR="00731FE8" w:rsidRDefault="00731FE8">
            <w:pPr>
              <w:pStyle w:val="ColPercentSig4Plus"/>
            </w:pPr>
            <w:r>
              <w:t>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Sig1Minus"/>
            </w:pPr>
            <w:r>
              <w:t>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60</w:t>
            </w:r>
          </w:p>
          <w:p w:rsidR="00731FE8" w:rsidRDefault="00731FE8">
            <w:pPr>
              <w:pStyle w:val="ColPercentSig4Plus"/>
            </w:pPr>
            <w:r>
              <w:t>5 %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CULTURE DU CANADA, DIVERSITÉ</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2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1Pl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VÉTÉRANS, PARTICULIERS (HONORER ET SOUTENIR LESVÉTÉRANS, NOUS DEVONS NOTRE LIBERTÉ À EUX, CAMPAGNE DU COQUELICOT...)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1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Sig4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3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Sig4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3Minus"/>
            </w:pPr>
            <w:r>
              <w:t>0 %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10</w:t>
            </w:r>
          </w:p>
          <w:p w:rsidR="00731FE8" w:rsidRDefault="00731FE8">
            <w:pPr>
              <w:pStyle w:val="ColPercentSig3Plus"/>
            </w:pPr>
            <w:r>
              <w:t>1 %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POSITIF, BONNE IMPRESSION, A AIMÉ</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Sig4Pl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Sig3Plus"/>
            </w:pPr>
            <w:r>
              <w:t>1 %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3</w:t>
            </w:r>
          </w:p>
          <w:p w:rsidR="00731FE8" w:rsidRDefault="00731FE8">
            <w:pPr>
              <w:pStyle w:val="ColPercentSig3Minus"/>
            </w:pPr>
            <w:r>
              <w:t>0 %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AÎNÉS, PENSIONS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SERVICES BANCAIRES/FINANCES PERSONNELLES, PROTECTION DES ÉPARGNES, ASSURANCES, TAUX D’INTÉRÊT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3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2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1Pl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TOURISME, CANADA</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2Pl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1Pl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1Pl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ANTIVAPOTAGE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1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Sig2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ÉCONOMIE, DIVERS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1Pl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Sig1Plus"/>
            </w:pPr>
            <w:r>
              <w:t>0 %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MONNAIE ROYALE CANADIENNE, PIÈCES COMMÉMORATIVES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Sig3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SANTÉ MENTALE, SOUTIEN AUX VÉTÉRAN(E</w:t>
            </w:r>
            <w:proofErr w:type="gramStart"/>
            <w:r w:rsidRPr="00731FE8">
              <w:rPr>
                <w:lang w:val="fr-CA"/>
              </w:rPr>
              <w:t>)S</w:t>
            </w:r>
            <w:proofErr w:type="gramEnd"/>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1Pl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ACTUALITÉ, PAS UNE PUB</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1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AUTRES RENSEIGNEMENTS OU PUBS DU GOUVERNEMENT PROVINCIAL</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Sig3Pl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GOUVERNEMENT (MENTION GÉNÉRALE)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LA PUBLICITÉ N’A PAS JOUÉ, ELLE N’AVAIT PAS DE SON</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1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3Pl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AIDE AUX TRAVAILLEURS ET AUX CHÔMEURS PENDANT LA COVID-19, CHANGEMENTS À LA PCU, À L'AE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139</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38</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52</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68</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69</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28</w:t>
            </w:r>
          </w:p>
          <w:p w:rsidR="00731FE8" w:rsidRDefault="00731FE8">
            <w:pPr>
              <w:pStyle w:val="ColPercentSig2Minus"/>
            </w:pPr>
            <w:r>
              <w:t>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35</w:t>
            </w:r>
          </w:p>
          <w:p w:rsidR="00731FE8" w:rsidRDefault="00731FE8">
            <w:pPr>
              <w:pStyle w:val="ColPercentSig1Plus"/>
            </w:pPr>
            <w:r>
              <w:t>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34</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44</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60</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43</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28</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68</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71</w:t>
            </w:r>
          </w:p>
          <w:p w:rsidR="00731FE8" w:rsidRDefault="00731FE8">
            <w:pPr>
              <w:pStyle w:val="ColPercentNotSignificant"/>
            </w:pPr>
            <w:r>
              <w:t>6 %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LIEN À MOUVEMENT UNIS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Sig3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Sig1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Sig1Plus"/>
            </w:pPr>
            <w:r>
              <w:t>1 %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Sig1Minus"/>
            </w:pPr>
            <w:r>
              <w:t>0 %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LIEN AVEC LA COVID-19, MISES À JOUR ET INFORMATION SUR LA COVID-19</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490</w:t>
            </w:r>
          </w:p>
          <w:p w:rsidR="00731FE8" w:rsidRDefault="00731FE8">
            <w:pPr>
              <w:pStyle w:val="ColPercentNotSignificant"/>
            </w:pPr>
            <w:r>
              <w:t>24 %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36</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132</w:t>
            </w:r>
          </w:p>
          <w:p w:rsidR="00731FE8" w:rsidRDefault="00731FE8">
            <w:pPr>
              <w:pStyle w:val="ColPercentNotSignificant"/>
            </w:pPr>
            <w:r>
              <w:t>24 %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186</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24</w:t>
            </w:r>
          </w:p>
          <w:p w:rsidR="00731FE8" w:rsidRDefault="00731FE8">
            <w:pPr>
              <w:pStyle w:val="ColPercentSig1Minus"/>
            </w:pPr>
            <w:r>
              <w:t>17 %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43</w:t>
            </w:r>
          </w:p>
          <w:p w:rsidR="00731FE8" w:rsidRDefault="00731FE8">
            <w:pPr>
              <w:pStyle w:val="ColPercentNotSignificant"/>
            </w:pPr>
            <w:r>
              <w:t>20 %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68</w:t>
            </w:r>
          </w:p>
          <w:p w:rsidR="00731FE8" w:rsidRDefault="00731FE8">
            <w:pPr>
              <w:pStyle w:val="ColPercentNotSignificant"/>
            </w:pPr>
            <w:r>
              <w:t>26 %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255</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229</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138</w:t>
            </w:r>
          </w:p>
          <w:p w:rsidR="00731FE8" w:rsidRDefault="00731FE8">
            <w:pPr>
              <w:pStyle w:val="ColPercentNotSignificant"/>
            </w:pPr>
            <w:r>
              <w:t>24 %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69</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94</w:t>
            </w:r>
          </w:p>
          <w:p w:rsidR="00731FE8" w:rsidRDefault="00731FE8">
            <w:pPr>
              <w:pStyle w:val="ColPercentSig2Plus"/>
            </w:pPr>
            <w:r>
              <w:t>28 %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89</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100</w:t>
            </w:r>
          </w:p>
          <w:p w:rsidR="00731FE8" w:rsidRDefault="00731FE8">
            <w:pPr>
              <w:pStyle w:val="ColPercentNotSignificant"/>
            </w:pPr>
            <w:r>
              <w:t>22 %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153</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224</w:t>
            </w:r>
          </w:p>
          <w:p w:rsidR="00731FE8" w:rsidRDefault="00731FE8">
            <w:pPr>
              <w:pStyle w:val="ColPercentNotSignificant"/>
            </w:pPr>
            <w:r>
              <w:t>24 %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166</w:t>
            </w:r>
          </w:p>
          <w:p w:rsidR="00731FE8" w:rsidRDefault="00731FE8">
            <w:pPr>
              <w:pStyle w:val="ColPercentNotSignificant"/>
            </w:pPr>
            <w:r>
              <w:t>26 %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137</w:t>
            </w:r>
          </w:p>
          <w:p w:rsidR="00731FE8" w:rsidRDefault="00731FE8">
            <w:pPr>
              <w:pStyle w:val="ColPercentSig3Plus"/>
            </w:pPr>
            <w:r>
              <w:t>29 %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185</w:t>
            </w:r>
          </w:p>
          <w:p w:rsidR="00731FE8" w:rsidRDefault="00731FE8">
            <w:pPr>
              <w:pStyle w:val="ColPercentSig4Minus"/>
            </w:pPr>
            <w:r>
              <w:t>20 %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305</w:t>
            </w:r>
          </w:p>
          <w:p w:rsidR="00731FE8" w:rsidRDefault="00731FE8">
            <w:pPr>
              <w:pStyle w:val="ColPercentSig4Plus"/>
            </w:pPr>
            <w:r>
              <w:t>27 %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RESTRICTIONS, PRÉCAUTIONS ET PROTOCOLES DE SÉCURITÉ LIÉS À LA COVID-19, APPLI OU ALERTE LIÉE À LA COVID-19</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531</w:t>
            </w:r>
          </w:p>
          <w:p w:rsidR="00731FE8" w:rsidRDefault="00731FE8">
            <w:pPr>
              <w:pStyle w:val="ColPercentNotSignificant"/>
            </w:pPr>
            <w:r>
              <w:t>26 %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35</w:t>
            </w:r>
          </w:p>
          <w:p w:rsidR="00731FE8" w:rsidRDefault="00731FE8">
            <w:pPr>
              <w:pStyle w:val="ColPercentNotSignificant"/>
            </w:pPr>
            <w:r>
              <w:t>22 %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158</w:t>
            </w:r>
          </w:p>
          <w:p w:rsidR="00731FE8" w:rsidRDefault="00731FE8">
            <w:pPr>
              <w:pStyle w:val="ColPercentSig2Plus"/>
            </w:pPr>
            <w:r>
              <w:t>29 %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215</w:t>
            </w:r>
          </w:p>
          <w:p w:rsidR="00731FE8" w:rsidRDefault="00731FE8">
            <w:pPr>
              <w:pStyle w:val="ColPercentSig2Plus"/>
            </w:pPr>
            <w:r>
              <w:t>29 %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36</w:t>
            </w:r>
          </w:p>
          <w:p w:rsidR="00731FE8" w:rsidRDefault="00731FE8">
            <w:pPr>
              <w:pStyle w:val="ColPercentNotSignificant"/>
            </w:pPr>
            <w:r>
              <w:t>26 %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44</w:t>
            </w:r>
          </w:p>
          <w:p w:rsidR="00731FE8" w:rsidRDefault="00731FE8">
            <w:pPr>
              <w:pStyle w:val="ColPercentSig1Minus"/>
            </w:pPr>
            <w:r>
              <w:t>21 %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41</w:t>
            </w:r>
          </w:p>
          <w:p w:rsidR="00731FE8" w:rsidRDefault="00731FE8">
            <w:pPr>
              <w:pStyle w:val="ColPercentSig4Minus"/>
            </w:pPr>
            <w:r>
              <w:t>16 %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213</w:t>
            </w:r>
          </w:p>
          <w:p w:rsidR="00731FE8" w:rsidRDefault="00731FE8">
            <w:pPr>
              <w:pStyle w:val="ColPercentSig4Minus"/>
            </w:pPr>
            <w:r>
              <w:t>21 %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305</w:t>
            </w:r>
          </w:p>
          <w:p w:rsidR="00731FE8" w:rsidRDefault="00731FE8">
            <w:pPr>
              <w:pStyle w:val="ColPercentSig4Plus"/>
            </w:pPr>
            <w:r>
              <w:t>30 %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159</w:t>
            </w:r>
          </w:p>
          <w:p w:rsidR="00731FE8" w:rsidRDefault="00731FE8">
            <w:pPr>
              <w:pStyle w:val="ColPercentNotSignificant"/>
            </w:pPr>
            <w:r>
              <w:t>27 %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79</w:t>
            </w:r>
          </w:p>
          <w:p w:rsidR="00731FE8" w:rsidRDefault="00731FE8">
            <w:pPr>
              <w:pStyle w:val="ColPercentNotSignificant"/>
            </w:pPr>
            <w:r>
              <w:t>27 %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87</w:t>
            </w:r>
          </w:p>
          <w:p w:rsidR="00731FE8" w:rsidRDefault="00731FE8">
            <w:pPr>
              <w:pStyle w:val="ColPercentNotSignificant"/>
            </w:pPr>
            <w:r>
              <w:t>26 %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107</w:t>
            </w:r>
          </w:p>
          <w:p w:rsidR="00731FE8" w:rsidRDefault="00731FE8">
            <w:pPr>
              <w:pStyle w:val="ColPercentNotSignificant"/>
            </w:pPr>
            <w:r>
              <w:t>27 %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99</w:t>
            </w:r>
          </w:p>
          <w:p w:rsidR="00731FE8" w:rsidRDefault="00731FE8">
            <w:pPr>
              <w:pStyle w:val="ColPercentSig2Minus"/>
            </w:pPr>
            <w:r>
              <w:t>22 %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159</w:t>
            </w:r>
          </w:p>
          <w:p w:rsidR="00731FE8" w:rsidRDefault="00731FE8">
            <w:pPr>
              <w:pStyle w:val="ColPercentNotSignificant"/>
            </w:pPr>
            <w:r>
              <w:t>24 %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239</w:t>
            </w:r>
          </w:p>
          <w:p w:rsidR="00731FE8" w:rsidRDefault="00731FE8">
            <w:pPr>
              <w:pStyle w:val="ColPercentNotSignificant"/>
            </w:pPr>
            <w:r>
              <w:t>26 %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160</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148</w:t>
            </w:r>
          </w:p>
          <w:p w:rsidR="00731FE8" w:rsidRDefault="00731FE8">
            <w:pPr>
              <w:pStyle w:val="ColPercentSig3Plus"/>
            </w:pPr>
            <w:r>
              <w:t>31 %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222</w:t>
            </w:r>
          </w:p>
          <w:p w:rsidR="00731FE8" w:rsidRDefault="00731FE8">
            <w:pPr>
              <w:pStyle w:val="ColPercentSig1Minus"/>
            </w:pPr>
            <w:r>
              <w:t>24 %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309</w:t>
            </w:r>
          </w:p>
          <w:p w:rsidR="00731FE8" w:rsidRDefault="00731FE8">
            <w:pPr>
              <w:pStyle w:val="ColPercentSig1Plus"/>
            </w:pPr>
            <w:r>
              <w:t>27 %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ÉCONOMIE OU AFFAIRES LIÉES À LA COVID-19, SSUC ET SUBVENTIONS AUX ENTREPRISES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33</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Sig4Plus"/>
            </w:pPr>
            <w:r>
              <w:t>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Sig1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Sig2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21</w:t>
            </w:r>
          </w:p>
          <w:p w:rsidR="00731FE8" w:rsidRDefault="00731FE8">
            <w:pPr>
              <w:pStyle w:val="ColPercentSig2Plus"/>
            </w:pPr>
            <w:r>
              <w:t>2 %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12</w:t>
            </w:r>
          </w:p>
          <w:p w:rsidR="00731FE8" w:rsidRDefault="00731FE8">
            <w:pPr>
              <w:pStyle w:val="ColPercentSig2Minus"/>
            </w:pPr>
            <w:r>
              <w:t>1 %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BUDGET ET DÉFICIT, PRÉOCCUPATIONS LIÉES AUX DÉPENSES OU À DES QUESTIONS FISCALES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Sig1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1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Sig1Pl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MISES EN GARDE ET INFORMATIONS CONCERNANT LE RADON</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4</w:t>
            </w:r>
          </w:p>
          <w:p w:rsidR="00731FE8" w:rsidRDefault="00731FE8">
            <w:pPr>
              <w:pStyle w:val="ColPercentSig1Plus"/>
            </w:pPr>
            <w:r>
              <w:t>0 %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PROTECTION CONTRE LES FRAUDES (APPRENTISSAGE SUR LA CYBERSÉCURITÉ, COMMENT ÊTRE VIGILANT OU RESTER AU FAIT)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1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Sig2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4</w:t>
            </w:r>
          </w:p>
          <w:p w:rsidR="00731FE8" w:rsidRDefault="00731FE8">
            <w:pPr>
              <w:pStyle w:val="ColPercentSig1Plus"/>
            </w:pPr>
            <w:r>
              <w:t>0 %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DÉVELOPPEMENT DE L'INFRASTRUCTURE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CAMPAGNE DE RENONCEMENT AU TABAC</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1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Sig2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SITE WEB DU GOUVERNEMENT, OÙ OBTENIR PLUS D'INFORMATION</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1Pl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Sig2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Ne me souviens pas, Ne sais pas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600</w:t>
            </w:r>
          </w:p>
          <w:p w:rsidR="00731FE8" w:rsidRDefault="00731FE8">
            <w:pPr>
              <w:pStyle w:val="ColPercentNotSignificant"/>
            </w:pPr>
            <w:r>
              <w:t>29 %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48</w:t>
            </w:r>
          </w:p>
          <w:p w:rsidR="00731FE8" w:rsidRDefault="00731FE8">
            <w:pPr>
              <w:pStyle w:val="ColPercentNotSignificant"/>
            </w:pPr>
            <w:r>
              <w:t>33 %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141</w:t>
            </w:r>
          </w:p>
          <w:p w:rsidR="00731FE8" w:rsidRDefault="00731FE8">
            <w:pPr>
              <w:pStyle w:val="ColPercentNotSignificant"/>
            </w:pPr>
            <w:r>
              <w:t>26 %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193</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49</w:t>
            </w:r>
          </w:p>
          <w:p w:rsidR="00731FE8" w:rsidRDefault="00731FE8">
            <w:pPr>
              <w:pStyle w:val="ColPercentNotSignificant"/>
            </w:pPr>
            <w:r>
              <w:t>35 %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76</w:t>
            </w:r>
          </w:p>
          <w:p w:rsidR="00731FE8" w:rsidRDefault="00731FE8">
            <w:pPr>
              <w:pStyle w:val="ColPercentNotSignificant"/>
            </w:pPr>
            <w:r>
              <w:t>36 %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93</w:t>
            </w:r>
          </w:p>
          <w:p w:rsidR="00731FE8" w:rsidRDefault="00731FE8">
            <w:pPr>
              <w:pStyle w:val="ColPercentNotSignificant"/>
            </w:pPr>
            <w:r>
              <w:t>36 %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322</w:t>
            </w:r>
          </w:p>
          <w:p w:rsidR="00731FE8" w:rsidRDefault="00731FE8">
            <w:pPr>
              <w:pStyle w:val="ColPercentNotSignificant"/>
            </w:pPr>
            <w:r>
              <w:t>32 %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266</w:t>
            </w:r>
          </w:p>
          <w:p w:rsidR="00731FE8" w:rsidRDefault="00731FE8">
            <w:pPr>
              <w:pStyle w:val="ColPercentNotSignificant"/>
            </w:pPr>
            <w:r>
              <w:t>26 %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172</w:t>
            </w:r>
          </w:p>
          <w:p w:rsidR="00731FE8" w:rsidRDefault="00731FE8">
            <w:pPr>
              <w:pStyle w:val="ColPercentNotSignificant"/>
            </w:pPr>
            <w:r>
              <w:t>30 %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85</w:t>
            </w:r>
          </w:p>
          <w:p w:rsidR="00731FE8" w:rsidRDefault="00731FE8">
            <w:pPr>
              <w:pStyle w:val="ColPercentNotSignificant"/>
            </w:pPr>
            <w:r>
              <w:t>28 %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80</w:t>
            </w:r>
          </w:p>
          <w:p w:rsidR="00731FE8" w:rsidRDefault="00731FE8">
            <w:pPr>
              <w:pStyle w:val="ColPercentNotSignificant"/>
            </w:pPr>
            <w:r>
              <w:t>24 %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104</w:t>
            </w:r>
          </w:p>
          <w:p w:rsidR="00731FE8" w:rsidRDefault="00731FE8">
            <w:pPr>
              <w:pStyle w:val="ColPercentNotSignificant"/>
            </w:pPr>
            <w:r>
              <w:t>27 %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159</w:t>
            </w:r>
          </w:p>
          <w:p w:rsidR="00731FE8" w:rsidRDefault="00731FE8">
            <w:pPr>
              <w:pStyle w:val="ColPercentNotSignificant"/>
            </w:pPr>
            <w:r>
              <w:t>35 %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176</w:t>
            </w:r>
          </w:p>
          <w:p w:rsidR="00731FE8" w:rsidRDefault="00731FE8">
            <w:pPr>
              <w:pStyle w:val="ColPercentNotSignificant"/>
            </w:pPr>
            <w:r>
              <w:t>26 %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292</w:t>
            </w:r>
          </w:p>
          <w:p w:rsidR="00731FE8" w:rsidRDefault="00731FE8">
            <w:pPr>
              <w:pStyle w:val="ColPercentNotSignificant"/>
            </w:pPr>
            <w:r>
              <w:t>31 %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182</w:t>
            </w:r>
          </w:p>
          <w:p w:rsidR="00731FE8" w:rsidRDefault="00731FE8">
            <w:pPr>
              <w:pStyle w:val="ColPercentNotSignificant"/>
            </w:pPr>
            <w:r>
              <w:t>28 %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103</w:t>
            </w:r>
          </w:p>
          <w:p w:rsidR="00731FE8" w:rsidRDefault="00731FE8">
            <w:pPr>
              <w:pStyle w:val="ColPercentNotSignificant"/>
            </w:pPr>
            <w:r>
              <w:t>22 %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311</w:t>
            </w:r>
          </w:p>
          <w:p w:rsidR="00731FE8" w:rsidRDefault="00731FE8">
            <w:pPr>
              <w:pStyle w:val="ColPercentNotSignificant"/>
            </w:pPr>
            <w:r>
              <w:t>33 %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289</w:t>
            </w:r>
          </w:p>
          <w:p w:rsidR="00731FE8" w:rsidRDefault="00731FE8">
            <w:pPr>
              <w:pStyle w:val="ColPercentNotSignificant"/>
            </w:pPr>
            <w:r>
              <w:t>25 %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AUTRE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31</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17</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Sig2Plus"/>
            </w:pPr>
            <w:r>
              <w:t>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Sig2Pl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Sig1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w:t>
            </w:r>
          </w:p>
          <w:p w:rsidR="00731FE8" w:rsidRDefault="00731FE8">
            <w:pPr>
              <w:pStyle w:val="ColPercentSig1Plus"/>
            </w:pPr>
            <w:r>
              <w:t>2 %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12</w:t>
            </w:r>
          </w:p>
          <w:p w:rsidR="00731FE8" w:rsidRDefault="00731FE8">
            <w:pPr>
              <w:pStyle w:val="ColPercentSig1Minus"/>
            </w:pPr>
            <w:r>
              <w:t>1 %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Préfère ne pas répondre/Aucune réponse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(95)</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2,16</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8,06</w:t>
            </w:r>
          </w:p>
        </w:tc>
        <w:tc>
          <w:tcPr>
            <w:tcW w:w="547" w:type="dxa"/>
            <w:tcBorders>
              <w:top w:val="single" w:sz="2" w:space="0" w:color="auto"/>
              <w:left w:val="nil"/>
              <w:bottom w:val="single" w:sz="2" w:space="0" w:color="auto"/>
              <w:right w:val="nil"/>
            </w:tcBorders>
          </w:tcPr>
          <w:p w:rsidR="00731FE8" w:rsidRDefault="00731FE8">
            <w:pPr>
              <w:pStyle w:val="Stats"/>
            </w:pPr>
            <w:r>
              <w:t>4,20</w:t>
            </w:r>
          </w:p>
        </w:tc>
        <w:tc>
          <w:tcPr>
            <w:tcW w:w="547" w:type="dxa"/>
            <w:tcBorders>
              <w:top w:val="single" w:sz="2" w:space="0" w:color="auto"/>
              <w:left w:val="nil"/>
              <w:bottom w:val="single" w:sz="2" w:space="0" w:color="auto"/>
              <w:right w:val="nil"/>
            </w:tcBorders>
          </w:tcPr>
          <w:p w:rsidR="00731FE8" w:rsidRDefault="00731FE8">
            <w:pPr>
              <w:pStyle w:val="Stats"/>
            </w:pPr>
            <w:r>
              <w:t>3,56</w:t>
            </w:r>
          </w:p>
        </w:tc>
        <w:tc>
          <w:tcPr>
            <w:tcW w:w="547" w:type="dxa"/>
            <w:tcBorders>
              <w:top w:val="single" w:sz="2" w:space="0" w:color="auto"/>
              <w:left w:val="nil"/>
              <w:bottom w:val="single" w:sz="2" w:space="0" w:color="auto"/>
              <w:right w:val="nil"/>
            </w:tcBorders>
          </w:tcPr>
          <w:p w:rsidR="00731FE8" w:rsidRDefault="00731FE8">
            <w:pPr>
              <w:pStyle w:val="Stats"/>
            </w:pPr>
            <w:r>
              <w:t>8,31</w:t>
            </w:r>
          </w:p>
        </w:tc>
        <w:tc>
          <w:tcPr>
            <w:tcW w:w="547" w:type="dxa"/>
            <w:tcBorders>
              <w:top w:val="single" w:sz="2" w:space="0" w:color="auto"/>
              <w:left w:val="nil"/>
              <w:bottom w:val="single" w:sz="2" w:space="0" w:color="auto"/>
              <w:right w:val="nil"/>
            </w:tcBorders>
          </w:tcPr>
          <w:p w:rsidR="00731FE8" w:rsidRDefault="00731FE8">
            <w:pPr>
              <w:pStyle w:val="Stats"/>
            </w:pPr>
            <w:r>
              <w:t>6,73</w:t>
            </w:r>
          </w:p>
        </w:tc>
        <w:tc>
          <w:tcPr>
            <w:tcW w:w="547" w:type="dxa"/>
            <w:tcBorders>
              <w:top w:val="single" w:sz="2" w:space="0" w:color="auto"/>
              <w:left w:val="nil"/>
              <w:bottom w:val="single" w:sz="2" w:space="0" w:color="auto"/>
              <w:right w:val="nil"/>
            </w:tcBorders>
          </w:tcPr>
          <w:p w:rsidR="00731FE8" w:rsidRDefault="00731FE8">
            <w:pPr>
              <w:pStyle w:val="Stats"/>
            </w:pPr>
            <w:r>
              <w:t>6,09</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3,08</w:t>
            </w:r>
          </w:p>
        </w:tc>
        <w:tc>
          <w:tcPr>
            <w:tcW w:w="547" w:type="dxa"/>
            <w:tcBorders>
              <w:top w:val="single" w:sz="2" w:space="0" w:color="auto"/>
              <w:left w:val="nil"/>
              <w:bottom w:val="single" w:sz="2" w:space="0" w:color="auto"/>
              <w:right w:val="nil"/>
            </w:tcBorders>
          </w:tcPr>
          <w:p w:rsidR="00731FE8" w:rsidRDefault="00731FE8">
            <w:pPr>
              <w:pStyle w:val="Stats"/>
            </w:pPr>
            <w:r>
              <w:t>3,08</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4,07</w:t>
            </w:r>
          </w:p>
        </w:tc>
        <w:tc>
          <w:tcPr>
            <w:tcW w:w="547" w:type="dxa"/>
            <w:tcBorders>
              <w:top w:val="single" w:sz="2" w:space="0" w:color="auto"/>
              <w:left w:val="nil"/>
              <w:bottom w:val="single" w:sz="2" w:space="0" w:color="auto"/>
              <w:right w:val="nil"/>
            </w:tcBorders>
          </w:tcPr>
          <w:p w:rsidR="00731FE8" w:rsidRDefault="00731FE8">
            <w:pPr>
              <w:pStyle w:val="Stats"/>
            </w:pPr>
            <w:r>
              <w:t>5,66</w:t>
            </w:r>
          </w:p>
        </w:tc>
        <w:tc>
          <w:tcPr>
            <w:tcW w:w="547" w:type="dxa"/>
            <w:tcBorders>
              <w:top w:val="single" w:sz="2" w:space="0" w:color="auto"/>
              <w:left w:val="nil"/>
              <w:bottom w:val="single" w:sz="2" w:space="0" w:color="auto"/>
              <w:right w:val="nil"/>
            </w:tcBorders>
          </w:tcPr>
          <w:p w:rsidR="00731FE8" w:rsidRDefault="00731FE8">
            <w:pPr>
              <w:pStyle w:val="Stats"/>
            </w:pPr>
            <w:r>
              <w:t>5,35</w:t>
            </w:r>
          </w:p>
        </w:tc>
        <w:tc>
          <w:tcPr>
            <w:tcW w:w="547" w:type="dxa"/>
            <w:tcBorders>
              <w:top w:val="single" w:sz="2" w:space="0" w:color="auto"/>
              <w:left w:val="nil"/>
              <w:bottom w:val="single" w:sz="2" w:space="0" w:color="auto"/>
              <w:right w:val="nil"/>
            </w:tcBorders>
          </w:tcPr>
          <w:p w:rsidR="00731FE8" w:rsidRDefault="00731FE8">
            <w:pPr>
              <w:pStyle w:val="Stats"/>
            </w:pPr>
            <w:r>
              <w:t>4,95</w:t>
            </w:r>
          </w:p>
        </w:tc>
        <w:tc>
          <w:tcPr>
            <w:tcW w:w="547" w:type="dxa"/>
            <w:tcBorders>
              <w:top w:val="single" w:sz="2" w:space="0" w:color="auto"/>
              <w:left w:val="nil"/>
              <w:bottom w:val="single" w:sz="2" w:space="0" w:color="auto"/>
              <w:right w:val="nil"/>
            </w:tcBorders>
          </w:tcPr>
          <w:p w:rsidR="00731FE8" w:rsidRDefault="00731FE8">
            <w:pPr>
              <w:pStyle w:val="Stats"/>
            </w:pPr>
            <w:r>
              <w:t>4,59</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3,81</w:t>
            </w:r>
          </w:p>
        </w:tc>
        <w:tc>
          <w:tcPr>
            <w:tcW w:w="547" w:type="dxa"/>
            <w:tcBorders>
              <w:top w:val="single" w:sz="2" w:space="0" w:color="auto"/>
              <w:left w:val="nil"/>
              <w:bottom w:val="single" w:sz="2" w:space="0" w:color="auto"/>
              <w:right w:val="nil"/>
            </w:tcBorders>
          </w:tcPr>
          <w:p w:rsidR="00731FE8" w:rsidRDefault="00731FE8">
            <w:pPr>
              <w:pStyle w:val="Stats"/>
            </w:pPr>
            <w:r>
              <w:t>3,19</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3,85</w:t>
            </w:r>
          </w:p>
        </w:tc>
        <w:tc>
          <w:tcPr>
            <w:tcW w:w="547" w:type="dxa"/>
            <w:tcBorders>
              <w:top w:val="single" w:sz="2" w:space="0" w:color="auto"/>
              <w:left w:val="nil"/>
              <w:bottom w:val="single" w:sz="2" w:space="0" w:color="auto"/>
              <w:right w:val="nil"/>
            </w:tcBorders>
          </w:tcPr>
          <w:p w:rsidR="00731FE8" w:rsidRDefault="00731FE8">
            <w:pPr>
              <w:pStyle w:val="Stats"/>
            </w:pPr>
            <w:r>
              <w:t>4,50</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3,21</w:t>
            </w:r>
          </w:p>
        </w:tc>
        <w:tc>
          <w:tcPr>
            <w:tcW w:w="547" w:type="dxa"/>
            <w:tcBorders>
              <w:top w:val="single" w:sz="2" w:space="0" w:color="auto"/>
              <w:left w:val="nil"/>
              <w:bottom w:val="single" w:sz="2" w:space="0" w:color="auto"/>
              <w:right w:val="single" w:sz="2" w:space="0" w:color="auto"/>
            </w:tcBorders>
          </w:tcPr>
          <w:p w:rsidR="00731FE8" w:rsidRDefault="00731FE8">
            <w:pPr>
              <w:pStyle w:val="Stats"/>
            </w:pPr>
            <w:r>
              <w:t>2,92</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tblGrid>
      <w:tr w:rsidR="00731FE8" w:rsidRPr="00731FE8">
        <w:tblPrEx>
          <w:tblCellMar>
            <w:top w:w="0" w:type="dxa"/>
            <w:left w:w="0" w:type="dxa"/>
            <w:bottom w:w="0" w:type="dxa"/>
            <w:right w:w="0" w:type="dxa"/>
          </w:tblCellMar>
        </w:tblPrEx>
        <w:trPr>
          <w:cantSplit/>
          <w:tblHeader/>
        </w:trPr>
        <w:tc>
          <w:tcPr>
            <w:tcW w:w="13336" w:type="dxa"/>
            <w:gridSpan w:val="20"/>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De quoi vous souvenez-vous à propos de cette annonce</w:t>
            </w:r>
            <w:r>
              <w:rPr>
                <w:lang w:val="fr-CA"/>
              </w:rPr>
              <w:t>?</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NormalText"/>
              <w:jc w:val="center"/>
              <w:rPr>
                <w:lang w:val="fr-CA"/>
              </w:rPr>
            </w:pPr>
            <w:r w:rsidRPr="00731FE8">
              <w:rPr>
                <w:lang w:val="fr-CA"/>
              </w:rPr>
              <w:t xml:space="preserve"> </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Né(e) au Canada</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La première langue</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Enfants de 18 ans et moins</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Employé(e)</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Niveau de scolarité</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Revenus annuels</w:t>
            </w:r>
          </w:p>
        </w:tc>
        <w:tc>
          <w:tcPr>
            <w:tcW w:w="2272" w:type="dxa"/>
            <w:gridSpan w:val="4"/>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Connaissent un vétéran</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center"/>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Ang.</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Fr.</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Sec.</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Coll</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Univ</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&lt;60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60 k$-100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Est un vét.</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(fam.)</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(ami)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AliasRow"/>
            </w:pPr>
            <w:r>
              <w:t>Q3</w:t>
            </w:r>
          </w:p>
          <w:p w:rsidR="00731FE8" w:rsidRDefault="00731FE8">
            <w:pPr>
              <w:pStyle w:val="ShortLabelRow"/>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single" w:sz="2" w:space="0" w:color="auto"/>
            </w:tcBorders>
          </w:tcPr>
          <w:p w:rsidR="00731FE8" w:rsidRDefault="00731FE8">
            <w:pPr>
              <w:pStyle w:val="NormalText"/>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2066</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1782</w:t>
            </w:r>
          </w:p>
        </w:tc>
        <w:tc>
          <w:tcPr>
            <w:tcW w:w="568" w:type="dxa"/>
            <w:tcBorders>
              <w:top w:val="single" w:sz="2" w:space="0" w:color="auto"/>
              <w:left w:val="nil"/>
              <w:bottom w:val="single" w:sz="2" w:space="0" w:color="auto"/>
              <w:right w:val="nil"/>
            </w:tcBorders>
          </w:tcPr>
          <w:p w:rsidR="00731FE8" w:rsidRDefault="00731FE8">
            <w:pPr>
              <w:pStyle w:val="Frequency"/>
            </w:pPr>
            <w:r>
              <w:t>284</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1423</w:t>
            </w:r>
          </w:p>
        </w:tc>
        <w:tc>
          <w:tcPr>
            <w:tcW w:w="568" w:type="dxa"/>
            <w:tcBorders>
              <w:top w:val="single" w:sz="2" w:space="0" w:color="auto"/>
              <w:left w:val="nil"/>
              <w:bottom w:val="single" w:sz="2" w:space="0" w:color="auto"/>
              <w:right w:val="nil"/>
            </w:tcBorders>
          </w:tcPr>
          <w:p w:rsidR="00731FE8" w:rsidRDefault="00731FE8">
            <w:pPr>
              <w:pStyle w:val="Frequency"/>
            </w:pPr>
            <w:r>
              <w:t>540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499</w:t>
            </w:r>
          </w:p>
        </w:tc>
        <w:tc>
          <w:tcPr>
            <w:tcW w:w="568" w:type="dxa"/>
            <w:tcBorders>
              <w:top w:val="single" w:sz="2" w:space="0" w:color="auto"/>
              <w:left w:val="nil"/>
              <w:bottom w:val="single" w:sz="2" w:space="0" w:color="auto"/>
              <w:right w:val="nil"/>
            </w:tcBorders>
          </w:tcPr>
          <w:p w:rsidR="00731FE8" w:rsidRDefault="00731FE8">
            <w:pPr>
              <w:pStyle w:val="Frequency"/>
            </w:pPr>
            <w:r>
              <w:t>1549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1156</w:t>
            </w:r>
          </w:p>
        </w:tc>
        <w:tc>
          <w:tcPr>
            <w:tcW w:w="568" w:type="dxa"/>
            <w:tcBorders>
              <w:top w:val="single" w:sz="2" w:space="0" w:color="auto"/>
              <w:left w:val="nil"/>
              <w:bottom w:val="single" w:sz="2" w:space="0" w:color="auto"/>
              <w:right w:val="nil"/>
            </w:tcBorders>
          </w:tcPr>
          <w:p w:rsidR="00731FE8" w:rsidRDefault="00731FE8">
            <w:pPr>
              <w:pStyle w:val="Frequency"/>
            </w:pPr>
            <w:r>
              <w:t>884</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461</w:t>
            </w:r>
          </w:p>
        </w:tc>
        <w:tc>
          <w:tcPr>
            <w:tcW w:w="568" w:type="dxa"/>
            <w:tcBorders>
              <w:top w:val="single" w:sz="2" w:space="0" w:color="auto"/>
              <w:left w:val="nil"/>
              <w:bottom w:val="single" w:sz="2" w:space="0" w:color="auto"/>
              <w:right w:val="nil"/>
            </w:tcBorders>
          </w:tcPr>
          <w:p w:rsidR="00731FE8" w:rsidRDefault="00731FE8">
            <w:pPr>
              <w:pStyle w:val="Frequency"/>
            </w:pPr>
            <w:r>
              <w:t>756</w:t>
            </w:r>
          </w:p>
        </w:tc>
        <w:tc>
          <w:tcPr>
            <w:tcW w:w="568" w:type="dxa"/>
            <w:tcBorders>
              <w:top w:val="single" w:sz="2" w:space="0" w:color="auto"/>
              <w:left w:val="nil"/>
              <w:bottom w:val="single" w:sz="2" w:space="0" w:color="auto"/>
              <w:right w:val="nil"/>
            </w:tcBorders>
          </w:tcPr>
          <w:p w:rsidR="00731FE8" w:rsidRDefault="00731FE8">
            <w:pPr>
              <w:pStyle w:val="Frequency"/>
            </w:pPr>
            <w:r>
              <w:t>833</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619</w:t>
            </w:r>
          </w:p>
        </w:tc>
        <w:tc>
          <w:tcPr>
            <w:tcW w:w="568" w:type="dxa"/>
            <w:tcBorders>
              <w:top w:val="single" w:sz="2" w:space="0" w:color="auto"/>
              <w:left w:val="nil"/>
              <w:bottom w:val="single" w:sz="2" w:space="0" w:color="auto"/>
              <w:right w:val="nil"/>
            </w:tcBorders>
          </w:tcPr>
          <w:p w:rsidR="00731FE8" w:rsidRDefault="00731FE8">
            <w:pPr>
              <w:pStyle w:val="Frequency"/>
            </w:pPr>
            <w:r>
              <w:t>516</w:t>
            </w:r>
          </w:p>
        </w:tc>
        <w:tc>
          <w:tcPr>
            <w:tcW w:w="568" w:type="dxa"/>
            <w:tcBorders>
              <w:top w:val="single" w:sz="2" w:space="0" w:color="auto"/>
              <w:left w:val="nil"/>
              <w:bottom w:val="single" w:sz="2" w:space="0" w:color="auto"/>
              <w:right w:val="nil"/>
            </w:tcBorders>
          </w:tcPr>
          <w:p w:rsidR="00731FE8" w:rsidRDefault="00731FE8">
            <w:pPr>
              <w:pStyle w:val="Frequency"/>
            </w:pPr>
            <w:r>
              <w:t>636</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58</w:t>
            </w:r>
          </w:p>
        </w:tc>
        <w:tc>
          <w:tcPr>
            <w:tcW w:w="568" w:type="dxa"/>
            <w:tcBorders>
              <w:top w:val="single" w:sz="2" w:space="0" w:color="auto"/>
              <w:left w:val="nil"/>
              <w:bottom w:val="single" w:sz="2" w:space="0" w:color="auto"/>
              <w:right w:val="nil"/>
            </w:tcBorders>
          </w:tcPr>
          <w:p w:rsidR="00731FE8" w:rsidRDefault="00731FE8">
            <w:pPr>
              <w:pStyle w:val="Frequency"/>
            </w:pPr>
            <w:r>
              <w:t>573</w:t>
            </w:r>
          </w:p>
        </w:tc>
        <w:tc>
          <w:tcPr>
            <w:tcW w:w="568" w:type="dxa"/>
            <w:tcBorders>
              <w:top w:val="single" w:sz="2" w:space="0" w:color="auto"/>
              <w:left w:val="nil"/>
              <w:bottom w:val="single" w:sz="2" w:space="0" w:color="auto"/>
              <w:right w:val="nil"/>
            </w:tcBorders>
          </w:tcPr>
          <w:p w:rsidR="00731FE8" w:rsidRDefault="00731FE8">
            <w:pPr>
              <w:pStyle w:val="Frequency"/>
            </w:pPr>
            <w:r>
              <w:t>373</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1025</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2064</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1781</w:t>
            </w:r>
          </w:p>
        </w:tc>
        <w:tc>
          <w:tcPr>
            <w:tcW w:w="568" w:type="dxa"/>
            <w:tcBorders>
              <w:top w:val="single" w:sz="2" w:space="0" w:color="auto"/>
              <w:left w:val="nil"/>
              <w:bottom w:val="single" w:sz="2" w:space="0" w:color="auto"/>
              <w:right w:val="nil"/>
            </w:tcBorders>
          </w:tcPr>
          <w:p w:rsidR="00731FE8" w:rsidRDefault="00731FE8">
            <w:pPr>
              <w:pStyle w:val="Frequency"/>
            </w:pPr>
            <w:r>
              <w:t>283</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1439</w:t>
            </w:r>
          </w:p>
        </w:tc>
        <w:tc>
          <w:tcPr>
            <w:tcW w:w="568" w:type="dxa"/>
            <w:tcBorders>
              <w:top w:val="single" w:sz="2" w:space="0" w:color="auto"/>
              <w:left w:val="nil"/>
              <w:bottom w:val="single" w:sz="2" w:space="0" w:color="auto"/>
              <w:right w:val="nil"/>
            </w:tcBorders>
          </w:tcPr>
          <w:p w:rsidR="00731FE8" w:rsidRDefault="00731FE8">
            <w:pPr>
              <w:pStyle w:val="Frequency"/>
            </w:pPr>
            <w:r>
              <w:t>523</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488</w:t>
            </w:r>
          </w:p>
        </w:tc>
        <w:tc>
          <w:tcPr>
            <w:tcW w:w="568" w:type="dxa"/>
            <w:tcBorders>
              <w:top w:val="single" w:sz="2" w:space="0" w:color="auto"/>
              <w:left w:val="nil"/>
              <w:bottom w:val="single" w:sz="2" w:space="0" w:color="auto"/>
              <w:right w:val="nil"/>
            </w:tcBorders>
          </w:tcPr>
          <w:p w:rsidR="00731FE8" w:rsidRDefault="00731FE8">
            <w:pPr>
              <w:pStyle w:val="Frequency"/>
            </w:pPr>
            <w:r>
              <w:t>1558</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1138</w:t>
            </w:r>
          </w:p>
        </w:tc>
        <w:tc>
          <w:tcPr>
            <w:tcW w:w="568" w:type="dxa"/>
            <w:tcBorders>
              <w:top w:val="single" w:sz="2" w:space="0" w:color="auto"/>
              <w:left w:val="nil"/>
              <w:bottom w:val="single" w:sz="2" w:space="0" w:color="auto"/>
              <w:right w:val="nil"/>
            </w:tcBorders>
          </w:tcPr>
          <w:p w:rsidR="00731FE8" w:rsidRDefault="00731FE8">
            <w:pPr>
              <w:pStyle w:val="Frequency"/>
            </w:pPr>
            <w:r>
              <w:t>900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468</w:t>
            </w:r>
          </w:p>
        </w:tc>
        <w:tc>
          <w:tcPr>
            <w:tcW w:w="568" w:type="dxa"/>
            <w:tcBorders>
              <w:top w:val="single" w:sz="2" w:space="0" w:color="auto"/>
              <w:left w:val="nil"/>
              <w:bottom w:val="single" w:sz="2" w:space="0" w:color="auto"/>
              <w:right w:val="nil"/>
            </w:tcBorders>
          </w:tcPr>
          <w:p w:rsidR="00731FE8" w:rsidRDefault="00731FE8">
            <w:pPr>
              <w:pStyle w:val="Frequency"/>
            </w:pPr>
            <w:r>
              <w:t>758</w:t>
            </w:r>
          </w:p>
        </w:tc>
        <w:tc>
          <w:tcPr>
            <w:tcW w:w="568" w:type="dxa"/>
            <w:tcBorders>
              <w:top w:val="single" w:sz="2" w:space="0" w:color="auto"/>
              <w:left w:val="nil"/>
              <w:bottom w:val="single" w:sz="2" w:space="0" w:color="auto"/>
              <w:right w:val="nil"/>
            </w:tcBorders>
          </w:tcPr>
          <w:p w:rsidR="00731FE8" w:rsidRDefault="00731FE8">
            <w:pPr>
              <w:pStyle w:val="Frequency"/>
            </w:pPr>
            <w:r>
              <w:t>822</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618</w:t>
            </w:r>
          </w:p>
        </w:tc>
        <w:tc>
          <w:tcPr>
            <w:tcW w:w="568" w:type="dxa"/>
            <w:tcBorders>
              <w:top w:val="single" w:sz="2" w:space="0" w:color="auto"/>
              <w:left w:val="nil"/>
              <w:bottom w:val="single" w:sz="2" w:space="0" w:color="auto"/>
              <w:right w:val="nil"/>
            </w:tcBorders>
          </w:tcPr>
          <w:p w:rsidR="00731FE8" w:rsidRDefault="00731FE8">
            <w:pPr>
              <w:pStyle w:val="Frequency"/>
            </w:pPr>
            <w:r>
              <w:t>516</w:t>
            </w:r>
          </w:p>
        </w:tc>
        <w:tc>
          <w:tcPr>
            <w:tcW w:w="568" w:type="dxa"/>
            <w:tcBorders>
              <w:top w:val="single" w:sz="2" w:space="0" w:color="auto"/>
              <w:left w:val="nil"/>
              <w:bottom w:val="single" w:sz="2" w:space="0" w:color="auto"/>
              <w:right w:val="nil"/>
            </w:tcBorders>
          </w:tcPr>
          <w:p w:rsidR="00731FE8" w:rsidRDefault="00731FE8">
            <w:pPr>
              <w:pStyle w:val="Frequency"/>
            </w:pPr>
            <w:r>
              <w:t>633</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60</w:t>
            </w:r>
          </w:p>
        </w:tc>
        <w:tc>
          <w:tcPr>
            <w:tcW w:w="568" w:type="dxa"/>
            <w:tcBorders>
              <w:top w:val="single" w:sz="2" w:space="0" w:color="auto"/>
              <w:left w:val="nil"/>
              <w:bottom w:val="single" w:sz="2" w:space="0" w:color="auto"/>
              <w:right w:val="nil"/>
            </w:tcBorders>
          </w:tcPr>
          <w:p w:rsidR="00731FE8" w:rsidRDefault="00731FE8">
            <w:pPr>
              <w:pStyle w:val="Frequency"/>
            </w:pPr>
            <w:r>
              <w:t>581</w:t>
            </w:r>
          </w:p>
        </w:tc>
        <w:tc>
          <w:tcPr>
            <w:tcW w:w="568" w:type="dxa"/>
            <w:tcBorders>
              <w:top w:val="single" w:sz="2" w:space="0" w:color="auto"/>
              <w:left w:val="nil"/>
              <w:bottom w:val="single" w:sz="2" w:space="0" w:color="auto"/>
              <w:right w:val="nil"/>
            </w:tcBorders>
          </w:tcPr>
          <w:p w:rsidR="00731FE8" w:rsidRDefault="00731FE8">
            <w:pPr>
              <w:pStyle w:val="Frequency"/>
            </w:pPr>
            <w:r>
              <w:t>375</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1011</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PARCS CANADA, ACCÈS GRATUIT, PARCS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GASPILLAGE DE L’ARGENT DES CONTRIBUABLES, ANNONCE TROMPEUSE/FAUSSE, PROPAGANDE, ANNONCE INTÉRESSÉE/ÉLECTORALISTE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24</w:t>
            </w:r>
          </w:p>
          <w:p w:rsidR="00731FE8" w:rsidRDefault="00731FE8">
            <w:pPr>
              <w:pStyle w:val="ColPercentSig1Pl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3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Sig1Min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9</w:t>
            </w:r>
          </w:p>
          <w:p w:rsidR="00731FE8" w:rsidRDefault="00731FE8">
            <w:pPr>
              <w:pStyle w:val="ColPercentSig1Minus"/>
            </w:pPr>
            <w:r>
              <w:t>1 %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ÉLECTIONS, VOTE, PROCHAINES ÉLECTIONS, RÉFÉRENDUM, RÉFORME ÉLECTORALE, CANDIDATS DANS LA COURSE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17</w:t>
            </w:r>
          </w:p>
          <w:p w:rsidR="00731FE8" w:rsidRDefault="00731FE8">
            <w:pPr>
              <w:pStyle w:val="ColPercentSig1Plus"/>
            </w:pPr>
            <w:r>
              <w:t>2 %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RÉFORME FISCALE/CHANGEMENTS, HAUSSE D’IMPÔTS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LE PREMIER MINISTRE EN VEDETTE /PARLANT SUR DES QUESTIONS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Sig1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Sig2Pl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Sig2Min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LÉGISLATION RELATIVE À LA MARIJUANA</w:t>
            </w:r>
            <w:r>
              <w:rPr>
                <w:lang w:val="fr-CA"/>
              </w:rPr>
              <w:t>/</w:t>
            </w:r>
            <w:r w:rsidRPr="00731FE8">
              <w:rPr>
                <w:lang w:val="fr-CA"/>
              </w:rPr>
              <w:t>SENSIBILISATION</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2Pl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2Pl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PROMOTION DE CE QUE LE GOUVERNEMENT FAIT POUR LE CANADA /LE PEUPLE, CHANGEMENTS</w:t>
            </w:r>
            <w:r>
              <w:rPr>
                <w:lang w:val="fr-CA"/>
              </w:rPr>
              <w:t>/</w:t>
            </w:r>
            <w:r w:rsidRPr="00731FE8">
              <w:rPr>
                <w:lang w:val="fr-CA"/>
              </w:rPr>
              <w:t>NOUVELLES INITIATIVES</w:t>
            </w:r>
            <w:r>
              <w:rPr>
                <w:lang w:val="fr-CA"/>
              </w:rPr>
              <w:t>/</w:t>
            </w:r>
            <w:r w:rsidRPr="00731FE8">
              <w:rPr>
                <w:lang w:val="fr-CA"/>
              </w:rPr>
              <w:t>PROGRAMMES PROMUS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Sig2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Sig2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MILITAIRE (DIVERS), RECRUTEMENT POUR LES FORCES ARMÉES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Sig1Pl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AUTRES NÉGATIVES (DIVERS)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Sig2Pl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Sig3Min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2Min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15</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PRÉOCCUPATIONS ÉCONOMIQUES DES É.-U.ET DU CANADA, EXPORTATION/IMPORTATION, ACCORDS COMMERCIAUX</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ANNONCE POLITIQUE, NÉGATIVES VERS LES PARTIS POLITIQUES</w:t>
            </w:r>
            <w:r>
              <w:rPr>
                <w:lang w:val="fr-CA"/>
              </w:rPr>
              <w:t>/</w:t>
            </w:r>
            <w:r w:rsidRPr="00731FE8">
              <w:rPr>
                <w:lang w:val="fr-CA"/>
              </w:rPr>
              <w:t>POSITIVES VERS LES PARTIS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RÉFORME DE L'IMMIGRATION</w:t>
            </w:r>
            <w:r>
              <w:rPr>
                <w:lang w:val="fr-CA"/>
              </w:rPr>
              <w:t>/</w:t>
            </w:r>
            <w:r w:rsidRPr="00731FE8">
              <w:rPr>
                <w:lang w:val="fr-CA"/>
              </w:rPr>
              <w:t>CITOYENNETÉ, CHANGEMENTS AUX LOIS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2Pl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LIÉS AUX SOINS DE SANTÉ</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LOGO</w:t>
            </w:r>
            <w:r>
              <w:rPr>
                <w:lang w:val="fr-CA"/>
              </w:rPr>
              <w:t>/</w:t>
            </w:r>
            <w:r w:rsidRPr="00731FE8">
              <w:rPr>
                <w:lang w:val="fr-CA"/>
              </w:rPr>
              <w:t>MUSIQUE DU CANADA À LA FIN, LOGO DU GOUVERNEMENT DU CANADA</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28</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Sig1Plus"/>
            </w:pPr>
            <w:r>
              <w:t>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16</w:t>
            </w:r>
          </w:p>
          <w:p w:rsidR="00731FE8" w:rsidRDefault="00731FE8">
            <w:pPr>
              <w:pStyle w:val="ColPercentNotSignificant"/>
            </w:pPr>
            <w:r>
              <w:t>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CONDUITE DANGEREUSE/AVEC FACULTÉS AFFAIBLIES, BOISSON/TEXTO/CONDUITE INATTENTIVE, RÈGLEMENTS EN MATIÈRE DE NAVIGATION SÉCURITAIRE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Sig2Pl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OFFRES D’EMPLOI, GUICHETS D'EMPLOIS</w:t>
            </w:r>
            <w:r>
              <w:rPr>
                <w:lang w:val="fr-CA"/>
              </w:rPr>
              <w:t>/</w:t>
            </w:r>
            <w:r w:rsidRPr="00731FE8">
              <w:rPr>
                <w:lang w:val="fr-CA"/>
              </w:rPr>
              <w:t>PROGRAMMES D'EMPLOI</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Sig1Min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Sig1Pl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ENVIRONNEMENT, CHANGEMENT CLIMATIQUE, Y COMPRIS LA TAXE SUR LE CARBONE, POLITIQUES/RÉGLEMENTATIONS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1Pl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3Pl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CONSOMMATION DE CANNABIS ET CONDUITE SOUS L’EFFET DE CANNABIS, DANGERS DE CONDUIRE APRÈS EN AVOIR CONSOMMÉ</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1Pl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PRÉOCCUPATIONS SANITAIRES LIÉES À LA CONSOMMATION DE CANNABIS, DANGERS/UTILISATION SÉCURITAIRE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JOUR DU SOUVENIR, ANCIENS COMBATTANTS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63</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56</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42</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47</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30</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33</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28</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Sig2Plus"/>
            </w:pPr>
            <w:r>
              <w:t>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23</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27</w:t>
            </w:r>
          </w:p>
          <w:p w:rsidR="00731FE8" w:rsidRDefault="00731FE8">
            <w:pPr>
              <w:pStyle w:val="ColPercentNotSignificant"/>
            </w:pPr>
            <w:r>
              <w:t>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CULTURE DU CANADA, DIVERSITÉ</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1Pl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1Pl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VÉTÉRANS, PARTICULIERS (HONORER ET SOUTENIR LESVÉTÉRANS, NOUS DEVONS NOTRE LIBERTÉ À EUX, CAMPAGNE DU COQUELICOT...)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Sig2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POSITIF, BONNE IMPRESSION, A AIMÉ</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Sig1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Sig3Pl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Sig1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AÎNÉS, PENSIONS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3Plus"/>
            </w:pPr>
            <w:r>
              <w:t>1 %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SERVICES BANCAIRES/FINANCES PERSONNELLES, PROTECTION DES ÉPARGNES, ASSURANCES, TAUX D’INTÉRÊT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2Pl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TOURISME, CANADA</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2Plus"/>
            </w:pPr>
            <w:r>
              <w:t>0 %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ANTIVAPOTAGE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ÉCONOMIE, DIVERS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Sig1Pl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MONNAIE ROYALE CANADIENNE, PIÈCES COMMÉMORATIVES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Sig1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Sig3Minus"/>
            </w:pPr>
            <w:r>
              <w:t>0 %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SANTÉ MENTALE, SOUTIEN AUX VÉTÉRAN(E</w:t>
            </w:r>
            <w:proofErr w:type="gramStart"/>
            <w:r w:rsidRPr="00731FE8">
              <w:rPr>
                <w:lang w:val="fr-CA"/>
              </w:rPr>
              <w:t>)S</w:t>
            </w:r>
            <w:proofErr w:type="gramEnd"/>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1Pl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1Pl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ACTUALITÉ, PAS UNE PUB</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1Pl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Sig2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2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AUTRES RENSEIGNEMENTS OU PUBS DU GOUVERNEMENT PROVINCIAL</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1Pl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5</w:t>
            </w:r>
          </w:p>
          <w:p w:rsidR="00731FE8" w:rsidRDefault="00731FE8">
            <w:pPr>
              <w:pStyle w:val="ColPercentSig1Plus"/>
            </w:pPr>
            <w:r>
              <w:t>0 %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GOUVERNEMENT (MENTION GÉNÉRALE)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LA PUBLICITÉ N’A PAS JOUÉ, ELLE N’AVAIT PAS DE SON</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AIDE AUX TRAVAILLEURS ET AUX CHÔMEURS PENDANT LA COVID-19, CHANGEMENTS À LA PCU, À L'AE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139</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113</w:t>
            </w:r>
          </w:p>
          <w:p w:rsidR="00731FE8" w:rsidRDefault="00731FE8">
            <w:pPr>
              <w:pStyle w:val="ColPercentSig1Minus"/>
            </w:pPr>
            <w:r>
              <w:t>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26</w:t>
            </w:r>
          </w:p>
          <w:p w:rsidR="00731FE8" w:rsidRDefault="00731FE8">
            <w:pPr>
              <w:pStyle w:val="ColPercentSig1Plus"/>
            </w:pPr>
            <w:r>
              <w:t>9 %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97</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37</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38</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99</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79</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59</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36</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51</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52</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38</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43</w:t>
            </w:r>
          </w:p>
          <w:p w:rsidR="00731FE8" w:rsidRDefault="00731FE8">
            <w:pPr>
              <w:pStyle w:val="ColPercentSig1Plus"/>
            </w:pPr>
            <w:r>
              <w:t>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40</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39</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69</w:t>
            </w:r>
          </w:p>
          <w:p w:rsidR="00731FE8" w:rsidRDefault="00731FE8">
            <w:pPr>
              <w:pStyle w:val="ColPercentNotSignificant"/>
            </w:pPr>
            <w:r>
              <w:t>7 %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LIEN À MOUVEMENT UNIS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3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Sig3Pl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LIEN AVEC LA COVID-19, MISES À JOUR ET INFORMATION SUR LA COVID-19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490</w:t>
            </w:r>
          </w:p>
          <w:p w:rsidR="00731FE8" w:rsidRDefault="00731FE8">
            <w:pPr>
              <w:pStyle w:val="ColPercentNotSignificant"/>
            </w:pPr>
            <w:r>
              <w:t>24 %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434</w:t>
            </w:r>
          </w:p>
          <w:p w:rsidR="00731FE8" w:rsidRDefault="00731FE8">
            <w:pPr>
              <w:pStyle w:val="ColPercentSig1Plus"/>
            </w:pPr>
            <w:r>
              <w:t>25 %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56</w:t>
            </w:r>
          </w:p>
          <w:p w:rsidR="00731FE8" w:rsidRDefault="00731FE8">
            <w:pPr>
              <w:pStyle w:val="ColPercentSig1Minus"/>
            </w:pPr>
            <w:r>
              <w:t>20 %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351</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127</w:t>
            </w:r>
          </w:p>
          <w:p w:rsidR="00731FE8" w:rsidRDefault="00731FE8">
            <w:pPr>
              <w:pStyle w:val="ColPercentNotSignificant"/>
            </w:pPr>
            <w:r>
              <w:t>24 %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122</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364</w:t>
            </w:r>
          </w:p>
          <w:p w:rsidR="00731FE8" w:rsidRDefault="00731FE8">
            <w:pPr>
              <w:pStyle w:val="ColPercentNotSignificant"/>
            </w:pPr>
            <w:r>
              <w:t>24 %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285</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198</w:t>
            </w:r>
          </w:p>
          <w:p w:rsidR="00731FE8" w:rsidRDefault="00731FE8">
            <w:pPr>
              <w:pStyle w:val="ColPercentSig1Minus"/>
            </w:pPr>
            <w:r>
              <w:t>22 %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113</w:t>
            </w:r>
          </w:p>
          <w:p w:rsidR="00731FE8" w:rsidRDefault="00731FE8">
            <w:pPr>
              <w:pStyle w:val="ColPercentNotSignificant"/>
            </w:pPr>
            <w:r>
              <w:t>24 %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171</w:t>
            </w:r>
          </w:p>
          <w:p w:rsidR="00731FE8" w:rsidRDefault="00731FE8">
            <w:pPr>
              <w:pStyle w:val="ColPercentNotSignificant"/>
            </w:pPr>
            <w:r>
              <w:t>23 %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201</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131</w:t>
            </w:r>
          </w:p>
          <w:p w:rsidR="00731FE8" w:rsidRDefault="00731FE8">
            <w:pPr>
              <w:pStyle w:val="ColPercentSig1Minus"/>
            </w:pPr>
            <w:r>
              <w:t>21 %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122</w:t>
            </w:r>
          </w:p>
          <w:p w:rsidR="00731FE8" w:rsidRDefault="00731FE8">
            <w:pPr>
              <w:pStyle w:val="ColPercentNotSignificant"/>
            </w:pPr>
            <w:r>
              <w:t>24 %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175</w:t>
            </w:r>
          </w:p>
          <w:p w:rsidR="00731FE8" w:rsidRDefault="00731FE8">
            <w:pPr>
              <w:pStyle w:val="ColPercentSig3Plus"/>
            </w:pPr>
            <w:r>
              <w:t>28 %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20 %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141</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101</w:t>
            </w:r>
          </w:p>
          <w:p w:rsidR="00731FE8" w:rsidRDefault="00731FE8">
            <w:pPr>
              <w:pStyle w:val="ColPercentSig1Plus"/>
            </w:pPr>
            <w:r>
              <w:t>27 %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230</w:t>
            </w:r>
          </w:p>
          <w:p w:rsidR="00731FE8" w:rsidRDefault="00731FE8">
            <w:pPr>
              <w:pStyle w:val="ColPercentNotSignificant"/>
            </w:pPr>
            <w:r>
              <w:t>23 %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RESTRICTIONS, PRÉCAUTIONS ET PROTOCOLES DE SÉCURITÉ LIÉS À LA COVID-19, APPLI OU ALERTE LIÉE À LA COVID-19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531</w:t>
            </w:r>
          </w:p>
          <w:p w:rsidR="00731FE8" w:rsidRDefault="00731FE8">
            <w:pPr>
              <w:pStyle w:val="ColPercentNotSignificant"/>
            </w:pPr>
            <w:r>
              <w:t>26 %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442</w:t>
            </w:r>
          </w:p>
          <w:p w:rsidR="00731FE8" w:rsidRDefault="00731FE8">
            <w:pPr>
              <w:pStyle w:val="ColPercentSig2Minus"/>
            </w:pPr>
            <w:r>
              <w:t>25 %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89</w:t>
            </w:r>
          </w:p>
          <w:p w:rsidR="00731FE8" w:rsidRDefault="00731FE8">
            <w:pPr>
              <w:pStyle w:val="ColPercentSig2Plus"/>
            </w:pPr>
            <w:r>
              <w:t>32 %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357</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146</w:t>
            </w:r>
          </w:p>
          <w:p w:rsidR="00731FE8" w:rsidRDefault="00731FE8">
            <w:pPr>
              <w:pStyle w:val="ColPercentNotSignificant"/>
            </w:pPr>
            <w:r>
              <w:t>28 %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126</w:t>
            </w:r>
          </w:p>
          <w:p w:rsidR="00731FE8" w:rsidRDefault="00731FE8">
            <w:pPr>
              <w:pStyle w:val="ColPercentNotSignificant"/>
            </w:pPr>
            <w:r>
              <w:t>26 %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401</w:t>
            </w:r>
          </w:p>
          <w:p w:rsidR="00731FE8" w:rsidRDefault="00731FE8">
            <w:pPr>
              <w:pStyle w:val="ColPercentNotSignificant"/>
            </w:pPr>
            <w:r>
              <w:t>26 %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306</w:t>
            </w:r>
          </w:p>
          <w:p w:rsidR="00731FE8" w:rsidRDefault="00731FE8">
            <w:pPr>
              <w:pStyle w:val="ColPercentNotSignificant"/>
            </w:pPr>
            <w:r>
              <w:t>27 %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221</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87</w:t>
            </w:r>
          </w:p>
          <w:p w:rsidR="00731FE8" w:rsidRDefault="00731FE8">
            <w:pPr>
              <w:pStyle w:val="ColPercentSig4Minus"/>
            </w:pPr>
            <w:r>
              <w:t>19 %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181</w:t>
            </w:r>
          </w:p>
          <w:p w:rsidR="00731FE8" w:rsidRDefault="00731FE8">
            <w:pPr>
              <w:pStyle w:val="ColPercentNotSignificant"/>
            </w:pPr>
            <w:r>
              <w:t>24 %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261</w:t>
            </w:r>
          </w:p>
          <w:p w:rsidR="00731FE8" w:rsidRDefault="00731FE8">
            <w:pPr>
              <w:pStyle w:val="ColPercentSig4Plus"/>
            </w:pPr>
            <w:r>
              <w:t>32 %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148</w:t>
            </w:r>
          </w:p>
          <w:p w:rsidR="00731FE8" w:rsidRDefault="00731FE8">
            <w:pPr>
              <w:pStyle w:val="ColPercentNotSignificant"/>
            </w:pPr>
            <w:r>
              <w:t>24 %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139</w:t>
            </w:r>
          </w:p>
          <w:p w:rsidR="00731FE8" w:rsidRDefault="00731FE8">
            <w:pPr>
              <w:pStyle w:val="ColPercentNotSignificant"/>
            </w:pPr>
            <w:r>
              <w:t>27 %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165</w:t>
            </w:r>
          </w:p>
          <w:p w:rsidR="00731FE8" w:rsidRDefault="00731FE8">
            <w:pPr>
              <w:pStyle w:val="ColPercentNotSignificant"/>
            </w:pPr>
            <w:r>
              <w:t>26 %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21 %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141</w:t>
            </w:r>
          </w:p>
          <w:p w:rsidR="00731FE8" w:rsidRDefault="00731FE8">
            <w:pPr>
              <w:pStyle w:val="ColPercentNotSignificant"/>
            </w:pPr>
            <w:r>
              <w:t>24 %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92</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276</w:t>
            </w:r>
          </w:p>
          <w:p w:rsidR="00731FE8" w:rsidRDefault="00731FE8">
            <w:pPr>
              <w:pStyle w:val="ColPercentNotSignificant"/>
            </w:pPr>
            <w:r>
              <w:t>27 %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ÉCONOMIE OU AFFAIRES LIÉES À LA COVID-19, SSUC ET SUBVENTIONS AUX ENTREPRISES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33</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Sig4Min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Sig4Plus"/>
            </w:pPr>
            <w:r>
              <w:t>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27</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21</w:t>
            </w:r>
          </w:p>
          <w:p w:rsidR="00731FE8" w:rsidRDefault="00731FE8">
            <w:pPr>
              <w:pStyle w:val="ColPercentSig1Plus"/>
            </w:pPr>
            <w:r>
              <w:t>2 %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BUDGET ET DÉFICIT, PRÉOCCUPATIONS LIÉES AUX DÉPENSES OU À DES QUESTIONS FISCALES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MISES EN GARDE ET INFORMATIONS CONCERNANT LE RADON</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PROTECTION CONTRE LES FRAUDES (APPRENTISSAGE SUR LA CYBERSÉCURITÉ, COMMENT ÊTRE VIGILANT OU RESTER AU FAIT)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DÉVELOPPEMENT DE L'INFRASTRUCTURE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CAMPAGNE DE RENONCEMENT AU TABAC</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Sig2Pl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SITE WEB DU GOUVERNEMENT, OÙ OBTENIR PLUS D'INFORMATION</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2Pl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Ne me souviens pas, Ne sais pas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600</w:t>
            </w:r>
          </w:p>
          <w:p w:rsidR="00731FE8" w:rsidRDefault="00731FE8">
            <w:pPr>
              <w:pStyle w:val="ColPercentNotSignificant"/>
            </w:pPr>
            <w:r>
              <w:t>29 %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519</w:t>
            </w:r>
          </w:p>
          <w:p w:rsidR="00731FE8" w:rsidRDefault="00731FE8">
            <w:pPr>
              <w:pStyle w:val="ColPercentNotSignificant"/>
            </w:pPr>
            <w:r>
              <w:t>29 %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81</w:t>
            </w:r>
          </w:p>
          <w:p w:rsidR="00731FE8" w:rsidRDefault="00731FE8">
            <w:pPr>
              <w:pStyle w:val="ColPercentNotSignificant"/>
            </w:pPr>
            <w:r>
              <w:t>28 %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431</w:t>
            </w:r>
          </w:p>
          <w:p w:rsidR="00731FE8" w:rsidRDefault="00731FE8">
            <w:pPr>
              <w:pStyle w:val="ColPercentNotSignificant"/>
            </w:pPr>
            <w:r>
              <w:t>30 %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134</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128</w:t>
            </w:r>
          </w:p>
          <w:p w:rsidR="00731FE8" w:rsidRDefault="00731FE8">
            <w:pPr>
              <w:pStyle w:val="ColPercentNotSignificant"/>
            </w:pPr>
            <w:r>
              <w:t>26 %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469</w:t>
            </w:r>
          </w:p>
          <w:p w:rsidR="00731FE8" w:rsidRDefault="00731FE8">
            <w:pPr>
              <w:pStyle w:val="ColPercentNotSignificant"/>
            </w:pPr>
            <w:r>
              <w:t>30 %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304</w:t>
            </w:r>
          </w:p>
          <w:p w:rsidR="00731FE8" w:rsidRDefault="00731FE8">
            <w:pPr>
              <w:pStyle w:val="ColPercentNotSignificant"/>
            </w:pPr>
            <w:r>
              <w:t>26 %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288</w:t>
            </w:r>
          </w:p>
          <w:p w:rsidR="00731FE8" w:rsidRDefault="00731FE8">
            <w:pPr>
              <w:pStyle w:val="ColPercentNotSignificant"/>
            </w:pPr>
            <w:r>
              <w:t>32 %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167</w:t>
            </w:r>
          </w:p>
          <w:p w:rsidR="00731FE8" w:rsidRDefault="00731FE8">
            <w:pPr>
              <w:pStyle w:val="ColPercentNotSignificant"/>
            </w:pPr>
            <w:r>
              <w:t>36 %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236</w:t>
            </w:r>
          </w:p>
          <w:p w:rsidR="00731FE8" w:rsidRDefault="00731FE8">
            <w:pPr>
              <w:pStyle w:val="ColPercentNotSignificant"/>
            </w:pPr>
            <w:r>
              <w:t>31 %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191</w:t>
            </w:r>
          </w:p>
          <w:p w:rsidR="00731FE8" w:rsidRDefault="00731FE8">
            <w:pPr>
              <w:pStyle w:val="ColPercentNotSignificant"/>
            </w:pPr>
            <w:r>
              <w:t>23 %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216</w:t>
            </w:r>
          </w:p>
          <w:p w:rsidR="00731FE8" w:rsidRDefault="00731FE8">
            <w:pPr>
              <w:pStyle w:val="ColPercentNotSignificant"/>
            </w:pPr>
            <w:r>
              <w:t>35 %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139</w:t>
            </w:r>
          </w:p>
          <w:p w:rsidR="00731FE8" w:rsidRDefault="00731FE8">
            <w:pPr>
              <w:pStyle w:val="ColPercentNotSignificant"/>
            </w:pPr>
            <w:r>
              <w:t>27 %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153</w:t>
            </w:r>
          </w:p>
          <w:p w:rsidR="00731FE8" w:rsidRDefault="00731FE8">
            <w:pPr>
              <w:pStyle w:val="ColPercentNotSignificant"/>
            </w:pPr>
            <w:r>
              <w:t>24 %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w:t>
            </w:r>
          </w:p>
          <w:p w:rsidR="00731FE8" w:rsidRDefault="00731FE8">
            <w:pPr>
              <w:pStyle w:val="ColPercentNotSignificant"/>
            </w:pPr>
            <w:r>
              <w:t>34 %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168</w:t>
            </w:r>
          </w:p>
          <w:p w:rsidR="00731FE8" w:rsidRDefault="00731FE8">
            <w:pPr>
              <w:pStyle w:val="ColPercentNotSignificant"/>
            </w:pPr>
            <w:r>
              <w:t>29 %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111</w:t>
            </w:r>
          </w:p>
          <w:p w:rsidR="00731FE8" w:rsidRDefault="00731FE8">
            <w:pPr>
              <w:pStyle w:val="ColPercentNotSignificant"/>
            </w:pPr>
            <w:r>
              <w:t>29 %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286</w:t>
            </w:r>
          </w:p>
          <w:p w:rsidR="00731FE8" w:rsidRDefault="00731FE8">
            <w:pPr>
              <w:pStyle w:val="ColPercentNotSignificant"/>
            </w:pPr>
            <w:r>
              <w:t>28 %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AUTRE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31</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Sig2Min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Sig1Min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18</w:t>
            </w:r>
          </w:p>
          <w:p w:rsidR="00731FE8" w:rsidRDefault="00731FE8">
            <w:pPr>
              <w:pStyle w:val="ColPercentNotSignificant"/>
            </w:pPr>
            <w:r>
              <w:t>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Préfère ne pas répondre/Aucune réponse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(90)</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(95)</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2,16</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2,32</w:t>
            </w:r>
          </w:p>
        </w:tc>
        <w:tc>
          <w:tcPr>
            <w:tcW w:w="568" w:type="dxa"/>
            <w:tcBorders>
              <w:top w:val="single" w:sz="2" w:space="0" w:color="auto"/>
              <w:left w:val="nil"/>
              <w:bottom w:val="single" w:sz="2" w:space="0" w:color="auto"/>
              <w:right w:val="nil"/>
            </w:tcBorders>
          </w:tcPr>
          <w:p w:rsidR="00731FE8" w:rsidRDefault="00731FE8">
            <w:pPr>
              <w:pStyle w:val="Stats"/>
            </w:pPr>
            <w:r>
              <w:t>5,83</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2,58</w:t>
            </w:r>
          </w:p>
        </w:tc>
        <w:tc>
          <w:tcPr>
            <w:tcW w:w="568" w:type="dxa"/>
            <w:tcBorders>
              <w:top w:val="single" w:sz="2" w:space="0" w:color="auto"/>
              <w:left w:val="nil"/>
              <w:bottom w:val="single" w:sz="2" w:space="0" w:color="auto"/>
              <w:right w:val="nil"/>
            </w:tcBorders>
          </w:tcPr>
          <w:p w:rsidR="00731FE8" w:rsidRDefault="00731FE8">
            <w:pPr>
              <w:pStyle w:val="Stats"/>
            </w:pPr>
            <w:r>
              <w:t>4,29</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4,44</w:t>
            </w:r>
          </w:p>
        </w:tc>
        <w:tc>
          <w:tcPr>
            <w:tcW w:w="568" w:type="dxa"/>
            <w:tcBorders>
              <w:top w:val="single" w:sz="2" w:space="0" w:color="auto"/>
              <w:left w:val="nil"/>
              <w:bottom w:val="single" w:sz="2" w:space="0" w:color="auto"/>
              <w:right w:val="nil"/>
            </w:tcBorders>
          </w:tcPr>
          <w:p w:rsidR="00731FE8" w:rsidRDefault="00731FE8">
            <w:pPr>
              <w:pStyle w:val="Stats"/>
            </w:pPr>
            <w:r>
              <w:t>2,48</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2,91</w:t>
            </w:r>
          </w:p>
        </w:tc>
        <w:tc>
          <w:tcPr>
            <w:tcW w:w="568" w:type="dxa"/>
            <w:tcBorders>
              <w:top w:val="single" w:sz="2" w:space="0" w:color="auto"/>
              <w:left w:val="nil"/>
              <w:bottom w:val="single" w:sz="2" w:space="0" w:color="auto"/>
              <w:right w:val="nil"/>
            </w:tcBorders>
          </w:tcPr>
          <w:p w:rsidR="00731FE8" w:rsidRDefault="00731FE8">
            <w:pPr>
              <w:pStyle w:val="Stats"/>
            </w:pPr>
            <w:r>
              <w:t>3,27</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4,53</w:t>
            </w:r>
          </w:p>
        </w:tc>
        <w:tc>
          <w:tcPr>
            <w:tcW w:w="568" w:type="dxa"/>
            <w:tcBorders>
              <w:top w:val="single" w:sz="2" w:space="0" w:color="auto"/>
              <w:left w:val="nil"/>
              <w:bottom w:val="single" w:sz="2" w:space="0" w:color="auto"/>
              <w:right w:val="nil"/>
            </w:tcBorders>
          </w:tcPr>
          <w:p w:rsidR="00731FE8" w:rsidRDefault="00731FE8">
            <w:pPr>
              <w:pStyle w:val="Stats"/>
            </w:pPr>
            <w:r>
              <w:t>3,56</w:t>
            </w:r>
          </w:p>
        </w:tc>
        <w:tc>
          <w:tcPr>
            <w:tcW w:w="568" w:type="dxa"/>
            <w:tcBorders>
              <w:top w:val="single" w:sz="2" w:space="0" w:color="auto"/>
              <w:left w:val="nil"/>
              <w:bottom w:val="single" w:sz="2" w:space="0" w:color="auto"/>
              <w:right w:val="nil"/>
            </w:tcBorders>
          </w:tcPr>
          <w:p w:rsidR="00731FE8" w:rsidRDefault="00731FE8">
            <w:pPr>
              <w:pStyle w:val="Stats"/>
            </w:pPr>
            <w:r>
              <w:t>3,42</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3,94</w:t>
            </w:r>
          </w:p>
        </w:tc>
        <w:tc>
          <w:tcPr>
            <w:tcW w:w="568" w:type="dxa"/>
            <w:tcBorders>
              <w:top w:val="single" w:sz="2" w:space="0" w:color="auto"/>
              <w:left w:val="nil"/>
              <w:bottom w:val="single" w:sz="2" w:space="0" w:color="auto"/>
              <w:right w:val="nil"/>
            </w:tcBorders>
          </w:tcPr>
          <w:p w:rsidR="00731FE8" w:rsidRDefault="00731FE8">
            <w:pPr>
              <w:pStyle w:val="Stats"/>
            </w:pPr>
            <w:r>
              <w:t>4,31</w:t>
            </w:r>
          </w:p>
        </w:tc>
        <w:tc>
          <w:tcPr>
            <w:tcW w:w="568" w:type="dxa"/>
            <w:tcBorders>
              <w:top w:val="single" w:sz="2" w:space="0" w:color="auto"/>
              <w:left w:val="nil"/>
              <w:bottom w:val="single" w:sz="2" w:space="0" w:color="auto"/>
              <w:right w:val="nil"/>
            </w:tcBorders>
          </w:tcPr>
          <w:p w:rsidR="00731FE8" w:rsidRDefault="00731FE8">
            <w:pPr>
              <w:pStyle w:val="Stats"/>
            </w:pPr>
            <w:r>
              <w:t>3,90</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12,65</w:t>
            </w:r>
          </w:p>
        </w:tc>
        <w:tc>
          <w:tcPr>
            <w:tcW w:w="568" w:type="dxa"/>
            <w:tcBorders>
              <w:top w:val="single" w:sz="2" w:space="0" w:color="auto"/>
              <w:left w:val="nil"/>
              <w:bottom w:val="single" w:sz="2" w:space="0" w:color="auto"/>
              <w:right w:val="nil"/>
            </w:tcBorders>
          </w:tcPr>
          <w:p w:rsidR="00731FE8" w:rsidRDefault="00731FE8">
            <w:pPr>
              <w:pStyle w:val="Stats"/>
            </w:pPr>
            <w:r>
              <w:t>4,07</w:t>
            </w:r>
          </w:p>
        </w:tc>
        <w:tc>
          <w:tcPr>
            <w:tcW w:w="568" w:type="dxa"/>
            <w:tcBorders>
              <w:top w:val="single" w:sz="2" w:space="0" w:color="auto"/>
              <w:left w:val="nil"/>
              <w:bottom w:val="single" w:sz="2" w:space="0" w:color="auto"/>
              <w:right w:val="nil"/>
            </w:tcBorders>
          </w:tcPr>
          <w:p w:rsidR="00731FE8" w:rsidRDefault="00731FE8">
            <w:pPr>
              <w:pStyle w:val="Stats"/>
            </w:pPr>
            <w:r>
              <w:t>5,06</w:t>
            </w:r>
          </w:p>
        </w:tc>
        <w:tc>
          <w:tcPr>
            <w:tcW w:w="568" w:type="dxa"/>
            <w:tcBorders>
              <w:top w:val="single" w:sz="2" w:space="0" w:color="auto"/>
              <w:left w:val="nil"/>
              <w:bottom w:val="single" w:sz="2" w:space="0" w:color="auto"/>
              <w:right w:val="single" w:sz="2" w:space="0" w:color="auto"/>
            </w:tcBorders>
          </w:tcPr>
          <w:p w:rsidR="00731FE8" w:rsidRDefault="00731FE8">
            <w:pPr>
              <w:pStyle w:val="Stats"/>
            </w:pPr>
            <w:r>
              <w:t>3,08</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tblGrid>
      <w:tr w:rsidR="00731FE8" w:rsidRPr="00731FE8">
        <w:tblPrEx>
          <w:tblCellMar>
            <w:top w:w="0" w:type="dxa"/>
            <w:left w:w="0" w:type="dxa"/>
            <w:bottom w:w="0" w:type="dxa"/>
            <w:right w:w="0" w:type="dxa"/>
          </w:tblCellMar>
        </w:tblPrEx>
        <w:trPr>
          <w:cantSplit/>
          <w:tblHeader/>
        </w:trPr>
        <w:tc>
          <w:tcPr>
            <w:tcW w:w="13484" w:type="dxa"/>
            <w:gridSpan w:val="21"/>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Au cours des trois dernières semaines, avez-vous vu, lu ou entendu une annonce du gouvernement du Canada au sujet des Vétérans canadiens</w:t>
            </w:r>
            <w:r>
              <w:rPr>
                <w:lang w:val="fr-CA"/>
              </w:rPr>
              <w:t>?</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Total</w:t>
            </w:r>
          </w:p>
        </w:tc>
        <w:tc>
          <w:tcPr>
            <w:tcW w:w="3282" w:type="dxa"/>
            <w:gridSpan w:val="6"/>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Région</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Sexe</w:t>
            </w:r>
          </w:p>
        </w:tc>
        <w:tc>
          <w:tcPr>
            <w:tcW w:w="2735" w:type="dxa"/>
            <w:gridSpan w:val="5"/>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Âge</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Conscient des publicités concernant les vétérans</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 rappellent la publicité</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Vague</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Atl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QC</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MB/SK</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H</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&lt;35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35 à 44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45 à 54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55 à 64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Initial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Post-camp</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AliasRow"/>
            </w:pPr>
            <w:r>
              <w:t>T1A</w:t>
            </w:r>
          </w:p>
          <w:p w:rsidR="00731FE8" w:rsidRDefault="00731FE8">
            <w:pPr>
              <w:pStyle w:val="ShortLabelRow"/>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single" w:sz="2" w:space="0" w:color="auto"/>
            </w:tcBorders>
          </w:tcPr>
          <w:p w:rsidR="00731FE8" w:rsidRDefault="00731FE8">
            <w:pPr>
              <w:pStyle w:val="NormalText"/>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272</w:t>
            </w:r>
          </w:p>
        </w:tc>
        <w:tc>
          <w:tcPr>
            <w:tcW w:w="547" w:type="dxa"/>
            <w:tcBorders>
              <w:top w:val="single" w:sz="2" w:space="0" w:color="auto"/>
              <w:left w:val="nil"/>
              <w:bottom w:val="single" w:sz="2" w:space="0" w:color="auto"/>
              <w:right w:val="nil"/>
            </w:tcBorders>
          </w:tcPr>
          <w:p w:rsidR="00731FE8" w:rsidRDefault="00731FE8">
            <w:pPr>
              <w:pStyle w:val="Frequency"/>
            </w:pPr>
            <w:r>
              <w:t>931</w:t>
            </w:r>
          </w:p>
        </w:tc>
        <w:tc>
          <w:tcPr>
            <w:tcW w:w="547" w:type="dxa"/>
            <w:tcBorders>
              <w:top w:val="single" w:sz="2" w:space="0" w:color="auto"/>
              <w:left w:val="nil"/>
              <w:bottom w:val="single" w:sz="2" w:space="0" w:color="auto"/>
              <w:right w:val="nil"/>
            </w:tcBorders>
          </w:tcPr>
          <w:p w:rsidR="00731FE8" w:rsidRDefault="00731FE8">
            <w:pPr>
              <w:pStyle w:val="Frequency"/>
            </w:pPr>
            <w:r>
              <w:t>1538</w:t>
            </w:r>
          </w:p>
        </w:tc>
        <w:tc>
          <w:tcPr>
            <w:tcW w:w="547" w:type="dxa"/>
            <w:tcBorders>
              <w:top w:val="single" w:sz="2" w:space="0" w:color="auto"/>
              <w:left w:val="nil"/>
              <w:bottom w:val="single" w:sz="2" w:space="0" w:color="auto"/>
              <w:right w:val="nil"/>
            </w:tcBorders>
          </w:tcPr>
          <w:p w:rsidR="00731FE8" w:rsidRDefault="00731FE8">
            <w:pPr>
              <w:pStyle w:val="Frequency"/>
            </w:pPr>
            <w:r>
              <w:t>258</w:t>
            </w:r>
          </w:p>
        </w:tc>
        <w:tc>
          <w:tcPr>
            <w:tcW w:w="547" w:type="dxa"/>
            <w:tcBorders>
              <w:top w:val="single" w:sz="2" w:space="0" w:color="auto"/>
              <w:left w:val="nil"/>
              <w:bottom w:val="single" w:sz="2" w:space="0" w:color="auto"/>
              <w:right w:val="nil"/>
            </w:tcBorders>
          </w:tcPr>
          <w:p w:rsidR="00731FE8" w:rsidRDefault="00731FE8">
            <w:pPr>
              <w:pStyle w:val="Frequency"/>
            </w:pPr>
            <w:r>
              <w:t>444</w:t>
            </w:r>
          </w:p>
        </w:tc>
        <w:tc>
          <w:tcPr>
            <w:tcW w:w="547" w:type="dxa"/>
            <w:tcBorders>
              <w:top w:val="single" w:sz="2" w:space="0" w:color="auto"/>
              <w:left w:val="nil"/>
              <w:bottom w:val="single" w:sz="2" w:space="0" w:color="auto"/>
              <w:right w:val="nil"/>
            </w:tcBorders>
          </w:tcPr>
          <w:p w:rsidR="00731FE8" w:rsidRDefault="00731FE8">
            <w:pPr>
              <w:pStyle w:val="Frequency"/>
            </w:pPr>
            <w:r>
              <w:t>548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1912</w:t>
            </w:r>
          </w:p>
        </w:tc>
        <w:tc>
          <w:tcPr>
            <w:tcW w:w="547" w:type="dxa"/>
            <w:tcBorders>
              <w:top w:val="single" w:sz="2" w:space="0" w:color="auto"/>
              <w:left w:val="nil"/>
              <w:bottom w:val="single" w:sz="2" w:space="0" w:color="auto"/>
              <w:right w:val="nil"/>
            </w:tcBorders>
          </w:tcPr>
          <w:p w:rsidR="00731FE8" w:rsidRDefault="00731FE8">
            <w:pPr>
              <w:pStyle w:val="Frequency"/>
            </w:pPr>
            <w:r>
              <w:t>2023</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1102</w:t>
            </w:r>
          </w:p>
        </w:tc>
        <w:tc>
          <w:tcPr>
            <w:tcW w:w="547" w:type="dxa"/>
            <w:tcBorders>
              <w:top w:val="single" w:sz="2" w:space="0" w:color="auto"/>
              <w:left w:val="nil"/>
              <w:bottom w:val="single" w:sz="2" w:space="0" w:color="auto"/>
              <w:right w:val="nil"/>
            </w:tcBorders>
          </w:tcPr>
          <w:p w:rsidR="00731FE8" w:rsidRDefault="00731FE8">
            <w:pPr>
              <w:pStyle w:val="Frequency"/>
            </w:pPr>
            <w:r>
              <w:t>652</w:t>
            </w:r>
          </w:p>
        </w:tc>
        <w:tc>
          <w:tcPr>
            <w:tcW w:w="547" w:type="dxa"/>
            <w:tcBorders>
              <w:top w:val="single" w:sz="2" w:space="0" w:color="auto"/>
              <w:left w:val="nil"/>
              <w:bottom w:val="single" w:sz="2" w:space="0" w:color="auto"/>
              <w:right w:val="nil"/>
            </w:tcBorders>
          </w:tcPr>
          <w:p w:rsidR="00731FE8" w:rsidRDefault="00731FE8">
            <w:pPr>
              <w:pStyle w:val="Frequency"/>
            </w:pPr>
            <w:r>
              <w:t>716</w:t>
            </w:r>
          </w:p>
        </w:tc>
        <w:tc>
          <w:tcPr>
            <w:tcW w:w="547" w:type="dxa"/>
            <w:tcBorders>
              <w:top w:val="single" w:sz="2" w:space="0" w:color="auto"/>
              <w:left w:val="nil"/>
              <w:bottom w:val="single" w:sz="2" w:space="0" w:color="auto"/>
              <w:right w:val="nil"/>
            </w:tcBorders>
          </w:tcPr>
          <w:p w:rsidR="00731FE8" w:rsidRDefault="00731FE8">
            <w:pPr>
              <w:pStyle w:val="Frequency"/>
            </w:pPr>
            <w:r>
              <w:t>696</w:t>
            </w:r>
          </w:p>
        </w:tc>
        <w:tc>
          <w:tcPr>
            <w:tcW w:w="547" w:type="dxa"/>
            <w:tcBorders>
              <w:top w:val="single" w:sz="2" w:space="0" w:color="auto"/>
              <w:left w:val="nil"/>
              <w:bottom w:val="single" w:sz="2" w:space="0" w:color="auto"/>
              <w:right w:val="nil"/>
            </w:tcBorders>
          </w:tcPr>
          <w:p w:rsidR="00731FE8" w:rsidRDefault="00731FE8">
            <w:pPr>
              <w:pStyle w:val="Frequency"/>
            </w:pPr>
            <w:r>
              <w:t>835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879</w:t>
            </w:r>
          </w:p>
        </w:tc>
        <w:tc>
          <w:tcPr>
            <w:tcW w:w="547" w:type="dxa"/>
            <w:tcBorders>
              <w:top w:val="single" w:sz="2" w:space="0" w:color="auto"/>
              <w:left w:val="nil"/>
              <w:bottom w:val="single" w:sz="2" w:space="0" w:color="auto"/>
              <w:right w:val="nil"/>
            </w:tcBorders>
          </w:tcPr>
          <w:p w:rsidR="00731FE8" w:rsidRDefault="00731FE8">
            <w:pPr>
              <w:pStyle w:val="Frequency"/>
            </w:pPr>
            <w:r>
              <w:t>2122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904</w:t>
            </w:r>
          </w:p>
        </w:tc>
        <w:tc>
          <w:tcPr>
            <w:tcW w:w="547" w:type="dxa"/>
            <w:tcBorders>
              <w:top w:val="single" w:sz="2" w:space="0" w:color="auto"/>
              <w:left w:val="nil"/>
              <w:bottom w:val="single" w:sz="2" w:space="0" w:color="auto"/>
              <w:right w:val="nil"/>
            </w:tcBorders>
          </w:tcPr>
          <w:p w:rsidR="00731FE8" w:rsidRDefault="00731FE8">
            <w:pPr>
              <w:pStyle w:val="Frequency"/>
            </w:pPr>
            <w:r>
              <w:t>1082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2001</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1999</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289</w:t>
            </w:r>
          </w:p>
        </w:tc>
        <w:tc>
          <w:tcPr>
            <w:tcW w:w="547" w:type="dxa"/>
            <w:tcBorders>
              <w:top w:val="single" w:sz="2" w:space="0" w:color="auto"/>
              <w:left w:val="nil"/>
              <w:bottom w:val="single" w:sz="2" w:space="0" w:color="auto"/>
              <w:right w:val="nil"/>
            </w:tcBorders>
          </w:tcPr>
          <w:p w:rsidR="00731FE8" w:rsidRDefault="00731FE8">
            <w:pPr>
              <w:pStyle w:val="Frequency"/>
            </w:pPr>
            <w:r>
              <w:t>898</w:t>
            </w:r>
          </w:p>
        </w:tc>
        <w:tc>
          <w:tcPr>
            <w:tcW w:w="547" w:type="dxa"/>
            <w:tcBorders>
              <w:top w:val="single" w:sz="2" w:space="0" w:color="auto"/>
              <w:left w:val="nil"/>
              <w:bottom w:val="single" w:sz="2" w:space="0" w:color="auto"/>
              <w:right w:val="nil"/>
            </w:tcBorders>
          </w:tcPr>
          <w:p w:rsidR="00731FE8" w:rsidRDefault="00731FE8">
            <w:pPr>
              <w:pStyle w:val="Frequency"/>
            </w:pPr>
            <w:r>
              <w:t>1525</w:t>
            </w:r>
          </w:p>
        </w:tc>
        <w:tc>
          <w:tcPr>
            <w:tcW w:w="547" w:type="dxa"/>
            <w:tcBorders>
              <w:top w:val="single" w:sz="2" w:space="0" w:color="auto"/>
              <w:left w:val="nil"/>
              <w:bottom w:val="single" w:sz="2" w:space="0" w:color="auto"/>
              <w:right w:val="nil"/>
            </w:tcBorders>
          </w:tcPr>
          <w:p w:rsidR="00731FE8" w:rsidRDefault="00731FE8">
            <w:pPr>
              <w:pStyle w:val="Frequency"/>
            </w:pPr>
            <w:r>
              <w:t>269</w:t>
            </w:r>
          </w:p>
        </w:tc>
        <w:tc>
          <w:tcPr>
            <w:tcW w:w="547" w:type="dxa"/>
            <w:tcBorders>
              <w:top w:val="single" w:sz="2" w:space="0" w:color="auto"/>
              <w:left w:val="nil"/>
              <w:bottom w:val="single" w:sz="2" w:space="0" w:color="auto"/>
              <w:right w:val="nil"/>
            </w:tcBorders>
          </w:tcPr>
          <w:p w:rsidR="00731FE8" w:rsidRDefault="00731FE8">
            <w:pPr>
              <w:pStyle w:val="Frequency"/>
            </w:pPr>
            <w:r>
              <w:t>468</w:t>
            </w:r>
          </w:p>
        </w:tc>
        <w:tc>
          <w:tcPr>
            <w:tcW w:w="547" w:type="dxa"/>
            <w:tcBorders>
              <w:top w:val="single" w:sz="2" w:space="0" w:color="auto"/>
              <w:left w:val="nil"/>
              <w:bottom w:val="single" w:sz="2" w:space="0" w:color="auto"/>
              <w:right w:val="nil"/>
            </w:tcBorders>
          </w:tcPr>
          <w:p w:rsidR="00731FE8" w:rsidRDefault="00731FE8">
            <w:pPr>
              <w:pStyle w:val="Frequency"/>
            </w:pPr>
            <w:r>
              <w:t>542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1945</w:t>
            </w:r>
          </w:p>
        </w:tc>
        <w:tc>
          <w:tcPr>
            <w:tcW w:w="547" w:type="dxa"/>
            <w:tcBorders>
              <w:top w:val="single" w:sz="2" w:space="0" w:color="auto"/>
              <w:left w:val="nil"/>
              <w:bottom w:val="single" w:sz="2" w:space="0" w:color="auto"/>
              <w:right w:val="nil"/>
            </w:tcBorders>
          </w:tcPr>
          <w:p w:rsidR="00731FE8" w:rsidRDefault="00731FE8">
            <w:pPr>
              <w:pStyle w:val="Frequency"/>
            </w:pPr>
            <w:r>
              <w:t>1990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1068</w:t>
            </w:r>
          </w:p>
        </w:tc>
        <w:tc>
          <w:tcPr>
            <w:tcW w:w="547" w:type="dxa"/>
            <w:tcBorders>
              <w:top w:val="single" w:sz="2" w:space="0" w:color="auto"/>
              <w:left w:val="nil"/>
              <w:bottom w:val="single" w:sz="2" w:space="0" w:color="auto"/>
              <w:right w:val="nil"/>
            </w:tcBorders>
          </w:tcPr>
          <w:p w:rsidR="00731FE8" w:rsidRDefault="00731FE8">
            <w:pPr>
              <w:pStyle w:val="Frequency"/>
            </w:pPr>
            <w:r>
              <w:t>664</w:t>
            </w:r>
          </w:p>
        </w:tc>
        <w:tc>
          <w:tcPr>
            <w:tcW w:w="547" w:type="dxa"/>
            <w:tcBorders>
              <w:top w:val="single" w:sz="2" w:space="0" w:color="auto"/>
              <w:left w:val="nil"/>
              <w:bottom w:val="single" w:sz="2" w:space="0" w:color="auto"/>
              <w:right w:val="nil"/>
            </w:tcBorders>
          </w:tcPr>
          <w:p w:rsidR="00731FE8" w:rsidRDefault="00731FE8">
            <w:pPr>
              <w:pStyle w:val="Frequency"/>
            </w:pPr>
            <w:r>
              <w:t>667</w:t>
            </w:r>
          </w:p>
        </w:tc>
        <w:tc>
          <w:tcPr>
            <w:tcW w:w="547" w:type="dxa"/>
            <w:tcBorders>
              <w:top w:val="single" w:sz="2" w:space="0" w:color="auto"/>
              <w:left w:val="nil"/>
              <w:bottom w:val="single" w:sz="2" w:space="0" w:color="auto"/>
              <w:right w:val="nil"/>
            </w:tcBorders>
          </w:tcPr>
          <w:p w:rsidR="00731FE8" w:rsidRDefault="00731FE8">
            <w:pPr>
              <w:pStyle w:val="Frequency"/>
            </w:pPr>
            <w:r>
              <w:t>727</w:t>
            </w:r>
          </w:p>
        </w:tc>
        <w:tc>
          <w:tcPr>
            <w:tcW w:w="547" w:type="dxa"/>
            <w:tcBorders>
              <w:top w:val="single" w:sz="2" w:space="0" w:color="auto"/>
              <w:left w:val="nil"/>
              <w:bottom w:val="single" w:sz="2" w:space="0" w:color="auto"/>
              <w:right w:val="nil"/>
            </w:tcBorders>
          </w:tcPr>
          <w:p w:rsidR="00731FE8" w:rsidRDefault="00731FE8">
            <w:pPr>
              <w:pStyle w:val="Frequency"/>
            </w:pPr>
            <w:r>
              <w:t>874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883</w:t>
            </w:r>
          </w:p>
        </w:tc>
        <w:tc>
          <w:tcPr>
            <w:tcW w:w="547" w:type="dxa"/>
            <w:tcBorders>
              <w:top w:val="single" w:sz="2" w:space="0" w:color="auto"/>
              <w:left w:val="nil"/>
              <w:bottom w:val="single" w:sz="2" w:space="0" w:color="auto"/>
              <w:right w:val="nil"/>
            </w:tcBorders>
          </w:tcPr>
          <w:p w:rsidR="00731FE8" w:rsidRDefault="00731FE8">
            <w:pPr>
              <w:pStyle w:val="Frequency"/>
            </w:pPr>
            <w:r>
              <w:t>2114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909</w:t>
            </w:r>
          </w:p>
        </w:tc>
        <w:tc>
          <w:tcPr>
            <w:tcW w:w="547" w:type="dxa"/>
            <w:tcBorders>
              <w:top w:val="single" w:sz="2" w:space="0" w:color="auto"/>
              <w:left w:val="nil"/>
              <w:bottom w:val="single" w:sz="2" w:space="0" w:color="auto"/>
              <w:right w:val="nil"/>
            </w:tcBorders>
          </w:tcPr>
          <w:p w:rsidR="00731FE8" w:rsidRDefault="00731FE8">
            <w:pPr>
              <w:pStyle w:val="Frequency"/>
            </w:pPr>
            <w:r>
              <w:t>1078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2000</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2000</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Oui</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883</w:t>
            </w:r>
          </w:p>
          <w:p w:rsidR="00731FE8" w:rsidRDefault="00731FE8">
            <w:pPr>
              <w:pStyle w:val="ColPercentNotSignificant"/>
            </w:pPr>
            <w:r>
              <w:t>22 %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86</w:t>
            </w:r>
          </w:p>
          <w:p w:rsidR="00731FE8" w:rsidRDefault="00731FE8">
            <w:pPr>
              <w:pStyle w:val="ColPercentSig3Plus"/>
            </w:pPr>
            <w:r>
              <w:t>29 %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213</w:t>
            </w:r>
          </w:p>
          <w:p w:rsidR="00731FE8" w:rsidRDefault="00731FE8">
            <w:pPr>
              <w:pStyle w:val="ColPercentNotSignificant"/>
            </w:pPr>
            <w:r>
              <w:t>24 %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332</w:t>
            </w:r>
          </w:p>
          <w:p w:rsidR="00731FE8" w:rsidRDefault="00731FE8">
            <w:pPr>
              <w:pStyle w:val="ColPercentNotSignificant"/>
            </w:pPr>
            <w:r>
              <w:t>22 %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59</w:t>
            </w:r>
          </w:p>
          <w:p w:rsidR="00731FE8" w:rsidRDefault="00731FE8">
            <w:pPr>
              <w:pStyle w:val="ColPercentNotSignificant"/>
            </w:pPr>
            <w:r>
              <w:t>22 %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88</w:t>
            </w:r>
          </w:p>
          <w:p w:rsidR="00731FE8" w:rsidRDefault="00731FE8">
            <w:pPr>
              <w:pStyle w:val="ColPercentSig1Minus"/>
            </w:pPr>
            <w:r>
              <w:t>19 %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104</w:t>
            </w:r>
          </w:p>
          <w:p w:rsidR="00731FE8" w:rsidRDefault="00731FE8">
            <w:pPr>
              <w:pStyle w:val="ColPercentSig1Minus"/>
            </w:pPr>
            <w:r>
              <w:t>19 %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410</w:t>
            </w:r>
          </w:p>
          <w:p w:rsidR="00731FE8" w:rsidRDefault="00731FE8">
            <w:pPr>
              <w:pStyle w:val="ColPercentNotSignificant"/>
            </w:pPr>
            <w:r>
              <w:t>21 %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465</w:t>
            </w:r>
          </w:p>
          <w:p w:rsidR="00731FE8" w:rsidRDefault="00731FE8">
            <w:pPr>
              <w:pStyle w:val="ColPercentSig1Plus"/>
            </w:pPr>
            <w:r>
              <w:t>23 %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211</w:t>
            </w:r>
          </w:p>
          <w:p w:rsidR="00731FE8" w:rsidRDefault="00731FE8">
            <w:pPr>
              <w:pStyle w:val="ColPercentSig2Minus"/>
            </w:pPr>
            <w:r>
              <w:t>20 %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103</w:t>
            </w:r>
          </w:p>
          <w:p w:rsidR="00731FE8" w:rsidRDefault="00731FE8">
            <w:pPr>
              <w:pStyle w:val="ColPercentSig4Minus"/>
            </w:pPr>
            <w:r>
              <w:t>15 %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145</w:t>
            </w:r>
          </w:p>
          <w:p w:rsidR="00731FE8" w:rsidRDefault="00731FE8">
            <w:pPr>
              <w:pStyle w:val="ColPercentNotSignificant"/>
            </w:pPr>
            <w:r>
              <w:t>22 %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167</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257</w:t>
            </w:r>
          </w:p>
          <w:p w:rsidR="00731FE8" w:rsidRDefault="00731FE8">
            <w:pPr>
              <w:pStyle w:val="ColPercentSig4Plus"/>
            </w:pPr>
            <w:r>
              <w:t>29 %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883</w:t>
            </w:r>
          </w:p>
          <w:p w:rsidR="00731FE8" w:rsidRDefault="00731FE8">
            <w:pPr>
              <w:pStyle w:val="ColPercentSig4Plus"/>
            </w:pPr>
            <w:r>
              <w:t>100 %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501</w:t>
            </w:r>
          </w:p>
          <w:p w:rsidR="00731FE8" w:rsidRDefault="00731FE8">
            <w:pPr>
              <w:pStyle w:val="ColPercentSig4Plus"/>
            </w:pPr>
            <w:r>
              <w:t>55 %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200</w:t>
            </w:r>
          </w:p>
          <w:p w:rsidR="00731FE8" w:rsidRDefault="00731FE8">
            <w:pPr>
              <w:pStyle w:val="ColPercentSig4Minus"/>
            </w:pPr>
            <w:r>
              <w:t>18 %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177</w:t>
            </w:r>
          </w:p>
          <w:p w:rsidR="00731FE8" w:rsidRDefault="00731FE8">
            <w:pPr>
              <w:pStyle w:val="ColPercentSig4Minus"/>
            </w:pPr>
            <w:r>
              <w:t>9 %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706</w:t>
            </w:r>
          </w:p>
          <w:p w:rsidR="00731FE8" w:rsidRDefault="00731FE8">
            <w:pPr>
              <w:pStyle w:val="ColPercentSig4Plus"/>
            </w:pPr>
            <w:r>
              <w:t>35 %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Non</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2114</w:t>
            </w:r>
          </w:p>
          <w:p w:rsidR="00731FE8" w:rsidRDefault="00731FE8">
            <w:pPr>
              <w:pStyle w:val="ColPercentNotSignificant"/>
            </w:pPr>
            <w:r>
              <w:t>53 %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127</w:t>
            </w:r>
          </w:p>
          <w:p w:rsidR="00731FE8" w:rsidRDefault="00731FE8">
            <w:pPr>
              <w:pStyle w:val="ColPercentSig3Minus"/>
            </w:pPr>
            <w:r>
              <w:t>45 %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489</w:t>
            </w:r>
          </w:p>
          <w:p w:rsidR="00731FE8" w:rsidRDefault="00731FE8">
            <w:pPr>
              <w:pStyle w:val="ColPercentNotSignificant"/>
            </w:pPr>
            <w:r>
              <w:t>55 %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791</w:t>
            </w:r>
          </w:p>
          <w:p w:rsidR="00731FE8" w:rsidRDefault="00731FE8">
            <w:pPr>
              <w:pStyle w:val="ColPercentNotSignificant"/>
            </w:pPr>
            <w:r>
              <w:t>52 %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143</w:t>
            </w:r>
          </w:p>
          <w:p w:rsidR="00731FE8" w:rsidRDefault="00731FE8">
            <w:pPr>
              <w:pStyle w:val="ColPercentNotSignificant"/>
            </w:pPr>
            <w:r>
              <w:t>53 %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276</w:t>
            </w:r>
          </w:p>
          <w:p w:rsidR="00731FE8" w:rsidRDefault="00731FE8">
            <w:pPr>
              <w:pStyle w:val="ColPercentSig3Plus"/>
            </w:pPr>
            <w:r>
              <w:t>59 %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282</w:t>
            </w:r>
          </w:p>
          <w:p w:rsidR="00731FE8" w:rsidRDefault="00731FE8">
            <w:pPr>
              <w:pStyle w:val="ColPercentNotSignificant"/>
            </w:pPr>
            <w:r>
              <w:t>52 %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1110</w:t>
            </w:r>
          </w:p>
          <w:p w:rsidR="00731FE8" w:rsidRDefault="00731FE8">
            <w:pPr>
              <w:pStyle w:val="ColPercentSig4Plus"/>
            </w:pPr>
            <w:r>
              <w:t>57 %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963</w:t>
            </w:r>
          </w:p>
          <w:p w:rsidR="00731FE8" w:rsidRDefault="00731FE8">
            <w:pPr>
              <w:pStyle w:val="ColPercentSig4Minus"/>
            </w:pPr>
            <w:r>
              <w:t>49 %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619</w:t>
            </w:r>
          </w:p>
          <w:p w:rsidR="00731FE8" w:rsidRDefault="00731FE8">
            <w:pPr>
              <w:pStyle w:val="ColPercentSig4Plus"/>
            </w:pPr>
            <w:r>
              <w:t>58 %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400</w:t>
            </w:r>
          </w:p>
          <w:p w:rsidR="00731FE8" w:rsidRDefault="00731FE8">
            <w:pPr>
              <w:pStyle w:val="ColPercentSig4Plus"/>
            </w:pPr>
            <w:r>
              <w:t>60 %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368</w:t>
            </w:r>
          </w:p>
          <w:p w:rsidR="00731FE8" w:rsidRDefault="00731FE8">
            <w:pPr>
              <w:pStyle w:val="ColPercentNotSignificant"/>
            </w:pPr>
            <w:r>
              <w:t>55 %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337</w:t>
            </w:r>
          </w:p>
          <w:p w:rsidR="00731FE8" w:rsidRDefault="00731FE8">
            <w:pPr>
              <w:pStyle w:val="ColPercentSig4Minus"/>
            </w:pPr>
            <w:r>
              <w:t>46 %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390</w:t>
            </w:r>
          </w:p>
          <w:p w:rsidR="00731FE8" w:rsidRDefault="00731FE8">
            <w:pPr>
              <w:pStyle w:val="ColPercentSig4Minus"/>
            </w:pPr>
            <w:r>
              <w:t>45 %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2114</w:t>
            </w:r>
          </w:p>
          <w:p w:rsidR="00731FE8" w:rsidRDefault="00731FE8">
            <w:pPr>
              <w:pStyle w:val="ColPercentSig4Plus"/>
            </w:pPr>
            <w:r>
              <w:t>100 %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187</w:t>
            </w:r>
          </w:p>
          <w:p w:rsidR="00731FE8" w:rsidRDefault="00731FE8">
            <w:pPr>
              <w:pStyle w:val="ColPercentSig4Minus"/>
            </w:pPr>
            <w:r>
              <w:t>21 %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586</w:t>
            </w:r>
          </w:p>
          <w:p w:rsidR="00731FE8" w:rsidRDefault="00731FE8">
            <w:pPr>
              <w:pStyle w:val="ColPercentNotSignificant"/>
            </w:pPr>
            <w:r>
              <w:t>54 %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1340</w:t>
            </w:r>
          </w:p>
          <w:p w:rsidR="00731FE8" w:rsidRDefault="00731FE8">
            <w:pPr>
              <w:pStyle w:val="ColPercentSig4Plus"/>
            </w:pPr>
            <w:r>
              <w:t>67 %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774</w:t>
            </w:r>
          </w:p>
          <w:p w:rsidR="00731FE8" w:rsidRDefault="00731FE8">
            <w:pPr>
              <w:pStyle w:val="ColPercentSig4Minus"/>
            </w:pPr>
            <w:r>
              <w:t>39 %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Je ne me souviens pas/ne suis pas sûr(e)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1000</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75</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196</w:t>
            </w:r>
          </w:p>
          <w:p w:rsidR="00731FE8" w:rsidRDefault="00731FE8">
            <w:pPr>
              <w:pStyle w:val="ColPercentSig2Minus"/>
            </w:pPr>
            <w:r>
              <w:t>22 %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401</w:t>
            </w:r>
          </w:p>
          <w:p w:rsidR="00731FE8" w:rsidRDefault="00731FE8">
            <w:pPr>
              <w:pStyle w:val="ColPercentNotSignificant"/>
            </w:pPr>
            <w:r>
              <w:t>26 %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66</w:t>
            </w:r>
          </w:p>
          <w:p w:rsidR="00731FE8" w:rsidRDefault="00731FE8">
            <w:pPr>
              <w:pStyle w:val="ColPercentNotSignificant"/>
            </w:pPr>
            <w:r>
              <w:t>24 %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104</w:t>
            </w:r>
          </w:p>
          <w:p w:rsidR="00731FE8" w:rsidRDefault="00731FE8">
            <w:pPr>
              <w:pStyle w:val="ColPercentNotSignificant"/>
            </w:pPr>
            <w:r>
              <w:t>22 %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156</w:t>
            </w:r>
          </w:p>
          <w:p w:rsidR="00731FE8" w:rsidRDefault="00731FE8">
            <w:pPr>
              <w:pStyle w:val="ColPercentSig2Plus"/>
            </w:pPr>
            <w:r>
              <w:t>29 %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423</w:t>
            </w:r>
          </w:p>
          <w:p w:rsidR="00731FE8" w:rsidRDefault="00731FE8">
            <w:pPr>
              <w:pStyle w:val="ColPercentSig4Minus"/>
            </w:pPr>
            <w:r>
              <w:t>22 %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561</w:t>
            </w:r>
          </w:p>
          <w:p w:rsidR="00731FE8" w:rsidRDefault="00731FE8">
            <w:pPr>
              <w:pStyle w:val="ColPercentSig4Plus"/>
            </w:pPr>
            <w:r>
              <w:t>28 %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237</w:t>
            </w:r>
          </w:p>
          <w:p w:rsidR="00731FE8" w:rsidRDefault="00731FE8">
            <w:pPr>
              <w:pStyle w:val="ColPercentSig2Minus"/>
            </w:pPr>
            <w:r>
              <w:t>22 %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161</w:t>
            </w:r>
          </w:p>
          <w:p w:rsidR="00731FE8" w:rsidRDefault="00731FE8">
            <w:pPr>
              <w:pStyle w:val="ColPercentNotSignificant"/>
            </w:pPr>
            <w:r>
              <w:t>24 %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154</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223</w:t>
            </w:r>
          </w:p>
          <w:p w:rsidR="00731FE8" w:rsidRDefault="00731FE8">
            <w:pPr>
              <w:pStyle w:val="ColPercentSig4Plus"/>
            </w:pPr>
            <w:r>
              <w:t>31 %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225</w:t>
            </w:r>
          </w:p>
          <w:p w:rsidR="00731FE8" w:rsidRDefault="00731FE8">
            <w:pPr>
              <w:pStyle w:val="ColPercentNotSignificant"/>
            </w:pPr>
            <w:r>
              <w:t>26 %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221</w:t>
            </w:r>
          </w:p>
          <w:p w:rsidR="00731FE8" w:rsidRDefault="00731FE8">
            <w:pPr>
              <w:pStyle w:val="ColPercentNotSignificant"/>
            </w:pPr>
            <w:r>
              <w:t>24 %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292</w:t>
            </w:r>
          </w:p>
          <w:p w:rsidR="00731FE8" w:rsidRDefault="00731FE8">
            <w:pPr>
              <w:pStyle w:val="ColPercentSig2Plus"/>
            </w:pPr>
            <w:r>
              <w:t>27 %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480</w:t>
            </w:r>
          </w:p>
          <w:p w:rsidR="00731FE8" w:rsidRDefault="00731FE8">
            <w:pPr>
              <w:pStyle w:val="ColPercentNotSignificant"/>
            </w:pPr>
            <w:r>
              <w:t>24 %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520</w:t>
            </w:r>
          </w:p>
          <w:p w:rsidR="00731FE8" w:rsidRDefault="00731FE8">
            <w:pPr>
              <w:pStyle w:val="ColPercentNotSignificant"/>
            </w:pPr>
            <w:r>
              <w:t>26 %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Préfère ne pas répondre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1,55</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5,76</w:t>
            </w:r>
          </w:p>
        </w:tc>
        <w:tc>
          <w:tcPr>
            <w:tcW w:w="547" w:type="dxa"/>
            <w:tcBorders>
              <w:top w:val="single" w:sz="2" w:space="0" w:color="auto"/>
              <w:left w:val="nil"/>
              <w:bottom w:val="single" w:sz="2" w:space="0" w:color="auto"/>
              <w:right w:val="nil"/>
            </w:tcBorders>
          </w:tcPr>
          <w:p w:rsidR="00731FE8" w:rsidRDefault="00731FE8">
            <w:pPr>
              <w:pStyle w:val="Stats"/>
            </w:pPr>
            <w:r>
              <w:t>3,27</w:t>
            </w:r>
          </w:p>
        </w:tc>
        <w:tc>
          <w:tcPr>
            <w:tcW w:w="547" w:type="dxa"/>
            <w:tcBorders>
              <w:top w:val="single" w:sz="2" w:space="0" w:color="auto"/>
              <w:left w:val="nil"/>
              <w:bottom w:val="single" w:sz="2" w:space="0" w:color="auto"/>
              <w:right w:val="nil"/>
            </w:tcBorders>
          </w:tcPr>
          <w:p w:rsidR="00731FE8" w:rsidRDefault="00731FE8">
            <w:pPr>
              <w:pStyle w:val="Stats"/>
            </w:pPr>
            <w:r>
              <w:t>2,51</w:t>
            </w:r>
          </w:p>
        </w:tc>
        <w:tc>
          <w:tcPr>
            <w:tcW w:w="547" w:type="dxa"/>
            <w:tcBorders>
              <w:top w:val="single" w:sz="2" w:space="0" w:color="auto"/>
              <w:left w:val="nil"/>
              <w:bottom w:val="single" w:sz="2" w:space="0" w:color="auto"/>
              <w:right w:val="nil"/>
            </w:tcBorders>
          </w:tcPr>
          <w:p w:rsidR="00731FE8" w:rsidRDefault="00731FE8">
            <w:pPr>
              <w:pStyle w:val="Stats"/>
            </w:pPr>
            <w:r>
              <w:t>5,98</w:t>
            </w:r>
          </w:p>
        </w:tc>
        <w:tc>
          <w:tcPr>
            <w:tcW w:w="547" w:type="dxa"/>
            <w:tcBorders>
              <w:top w:val="single" w:sz="2" w:space="0" w:color="auto"/>
              <w:left w:val="nil"/>
              <w:bottom w:val="single" w:sz="2" w:space="0" w:color="auto"/>
              <w:right w:val="nil"/>
            </w:tcBorders>
          </w:tcPr>
          <w:p w:rsidR="00731FE8" w:rsidRDefault="00731FE8">
            <w:pPr>
              <w:pStyle w:val="Stats"/>
            </w:pPr>
            <w:r>
              <w:t>4,53</w:t>
            </w:r>
          </w:p>
        </w:tc>
        <w:tc>
          <w:tcPr>
            <w:tcW w:w="547" w:type="dxa"/>
            <w:tcBorders>
              <w:top w:val="single" w:sz="2" w:space="0" w:color="auto"/>
              <w:left w:val="nil"/>
              <w:bottom w:val="single" w:sz="2" w:space="0" w:color="auto"/>
              <w:right w:val="nil"/>
            </w:tcBorders>
          </w:tcPr>
          <w:p w:rsidR="00731FE8" w:rsidRDefault="00731FE8">
            <w:pPr>
              <w:pStyle w:val="Stats"/>
            </w:pPr>
            <w:r>
              <w:t>4,21</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2,22</w:t>
            </w:r>
          </w:p>
        </w:tc>
        <w:tc>
          <w:tcPr>
            <w:tcW w:w="547" w:type="dxa"/>
            <w:tcBorders>
              <w:top w:val="single" w:sz="2" w:space="0" w:color="auto"/>
              <w:left w:val="nil"/>
              <w:bottom w:val="single" w:sz="2" w:space="0" w:color="auto"/>
              <w:right w:val="nil"/>
            </w:tcBorders>
          </w:tcPr>
          <w:p w:rsidR="00731FE8" w:rsidRDefault="00731FE8">
            <w:pPr>
              <w:pStyle w:val="Stats"/>
            </w:pPr>
            <w:r>
              <w:t>2,20</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3,00</w:t>
            </w:r>
          </w:p>
        </w:tc>
        <w:tc>
          <w:tcPr>
            <w:tcW w:w="547" w:type="dxa"/>
            <w:tcBorders>
              <w:top w:val="single" w:sz="2" w:space="0" w:color="auto"/>
              <w:left w:val="nil"/>
              <w:bottom w:val="single" w:sz="2" w:space="0" w:color="auto"/>
              <w:right w:val="nil"/>
            </w:tcBorders>
          </w:tcPr>
          <w:p w:rsidR="00731FE8" w:rsidRDefault="00731FE8">
            <w:pPr>
              <w:pStyle w:val="Stats"/>
            </w:pPr>
            <w:r>
              <w:t>3,80</w:t>
            </w:r>
          </w:p>
        </w:tc>
        <w:tc>
          <w:tcPr>
            <w:tcW w:w="547" w:type="dxa"/>
            <w:tcBorders>
              <w:top w:val="single" w:sz="2" w:space="0" w:color="auto"/>
              <w:left w:val="nil"/>
              <w:bottom w:val="single" w:sz="2" w:space="0" w:color="auto"/>
              <w:right w:val="nil"/>
            </w:tcBorders>
          </w:tcPr>
          <w:p w:rsidR="00731FE8" w:rsidRDefault="00731FE8">
            <w:pPr>
              <w:pStyle w:val="Stats"/>
            </w:pPr>
            <w:r>
              <w:t>3,79</w:t>
            </w:r>
          </w:p>
        </w:tc>
        <w:tc>
          <w:tcPr>
            <w:tcW w:w="547" w:type="dxa"/>
            <w:tcBorders>
              <w:top w:val="single" w:sz="2" w:space="0" w:color="auto"/>
              <w:left w:val="nil"/>
              <w:bottom w:val="single" w:sz="2" w:space="0" w:color="auto"/>
              <w:right w:val="nil"/>
            </w:tcBorders>
          </w:tcPr>
          <w:p w:rsidR="00731FE8" w:rsidRDefault="00731FE8">
            <w:pPr>
              <w:pStyle w:val="Stats"/>
            </w:pPr>
            <w:r>
              <w:t>3,63</w:t>
            </w:r>
          </w:p>
        </w:tc>
        <w:tc>
          <w:tcPr>
            <w:tcW w:w="547" w:type="dxa"/>
            <w:tcBorders>
              <w:top w:val="single" w:sz="2" w:space="0" w:color="auto"/>
              <w:left w:val="nil"/>
              <w:bottom w:val="single" w:sz="2" w:space="0" w:color="auto"/>
              <w:right w:val="nil"/>
            </w:tcBorders>
          </w:tcPr>
          <w:p w:rsidR="00731FE8" w:rsidRDefault="00731FE8">
            <w:pPr>
              <w:pStyle w:val="Stats"/>
            </w:pPr>
            <w:r>
              <w:t>3,31</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3,30</w:t>
            </w:r>
          </w:p>
        </w:tc>
        <w:tc>
          <w:tcPr>
            <w:tcW w:w="547" w:type="dxa"/>
            <w:tcBorders>
              <w:top w:val="single" w:sz="2" w:space="0" w:color="auto"/>
              <w:left w:val="nil"/>
              <w:bottom w:val="single" w:sz="2" w:space="0" w:color="auto"/>
              <w:right w:val="nil"/>
            </w:tcBorders>
          </w:tcPr>
          <w:p w:rsidR="00731FE8" w:rsidRDefault="00731FE8">
            <w:pPr>
              <w:pStyle w:val="Stats"/>
            </w:pPr>
            <w:r>
              <w:t>2,13</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3,25</w:t>
            </w:r>
          </w:p>
        </w:tc>
        <w:tc>
          <w:tcPr>
            <w:tcW w:w="547" w:type="dxa"/>
            <w:tcBorders>
              <w:top w:val="single" w:sz="2" w:space="0" w:color="auto"/>
              <w:left w:val="nil"/>
              <w:bottom w:val="single" w:sz="2" w:space="0" w:color="auto"/>
              <w:right w:val="nil"/>
            </w:tcBorders>
          </w:tcPr>
          <w:p w:rsidR="00731FE8" w:rsidRDefault="00731FE8">
            <w:pPr>
              <w:pStyle w:val="Stats"/>
            </w:pPr>
            <w:r>
              <w:t>2,98</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2,19</w:t>
            </w:r>
          </w:p>
        </w:tc>
        <w:tc>
          <w:tcPr>
            <w:tcW w:w="547" w:type="dxa"/>
            <w:tcBorders>
              <w:top w:val="single" w:sz="2" w:space="0" w:color="auto"/>
              <w:left w:val="nil"/>
              <w:bottom w:val="single" w:sz="2" w:space="0" w:color="auto"/>
              <w:right w:val="single" w:sz="2" w:space="0" w:color="auto"/>
            </w:tcBorders>
          </w:tcPr>
          <w:p w:rsidR="00731FE8" w:rsidRDefault="00731FE8">
            <w:pPr>
              <w:pStyle w:val="Stats"/>
            </w:pPr>
            <w:r>
              <w:t>2,19</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tblGrid>
      <w:tr w:rsidR="00731FE8" w:rsidRPr="00731FE8">
        <w:tblPrEx>
          <w:tblCellMar>
            <w:top w:w="0" w:type="dxa"/>
            <w:left w:w="0" w:type="dxa"/>
            <w:bottom w:w="0" w:type="dxa"/>
            <w:right w:w="0" w:type="dxa"/>
          </w:tblCellMar>
        </w:tblPrEx>
        <w:trPr>
          <w:cantSplit/>
          <w:tblHeader/>
        </w:trPr>
        <w:tc>
          <w:tcPr>
            <w:tcW w:w="13336" w:type="dxa"/>
            <w:gridSpan w:val="20"/>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Au cours des trois dernières semaines, avez-vous vu, lu ou entendu une annonce du gouvernement du Canada au sujet des Vétérans canadiens</w:t>
            </w:r>
            <w:r>
              <w:rPr>
                <w:lang w:val="fr-CA"/>
              </w:rPr>
              <w:t>?</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NormalText"/>
              <w:jc w:val="center"/>
              <w:rPr>
                <w:lang w:val="fr-CA"/>
              </w:rPr>
            </w:pPr>
            <w:r w:rsidRPr="00731FE8">
              <w:rPr>
                <w:lang w:val="fr-CA"/>
              </w:rPr>
              <w:t xml:space="preserve"> </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Né(e) au Canada</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La première langue</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Enfants de 18 ans et moins</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Employé(e)</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Niveau de scolarité</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Revenus annuels</w:t>
            </w:r>
          </w:p>
        </w:tc>
        <w:tc>
          <w:tcPr>
            <w:tcW w:w="2272" w:type="dxa"/>
            <w:gridSpan w:val="4"/>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Connaissent un vétéran</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center"/>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Ang.</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Fr.</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Sec.</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Coll</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Univ</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&lt;60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60 k$-100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Est un vét.</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(fam.)</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(ami)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AliasRow"/>
            </w:pPr>
            <w:r>
              <w:t>T1A</w:t>
            </w:r>
          </w:p>
          <w:p w:rsidR="00731FE8" w:rsidRDefault="00731FE8">
            <w:pPr>
              <w:pStyle w:val="ShortLabelRow"/>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single" w:sz="2" w:space="0" w:color="auto"/>
            </w:tcBorders>
          </w:tcPr>
          <w:p w:rsidR="00731FE8" w:rsidRDefault="00731FE8">
            <w:pPr>
              <w:pStyle w:val="NormalText"/>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3406</w:t>
            </w:r>
          </w:p>
        </w:tc>
        <w:tc>
          <w:tcPr>
            <w:tcW w:w="568" w:type="dxa"/>
            <w:tcBorders>
              <w:top w:val="single" w:sz="2" w:space="0" w:color="auto"/>
              <w:left w:val="nil"/>
              <w:bottom w:val="single" w:sz="2" w:space="0" w:color="auto"/>
              <w:right w:val="nil"/>
            </w:tcBorders>
          </w:tcPr>
          <w:p w:rsidR="00731FE8" w:rsidRDefault="00731FE8">
            <w:pPr>
              <w:pStyle w:val="Frequency"/>
            </w:pPr>
            <w:r>
              <w:t>594</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2903</w:t>
            </w:r>
          </w:p>
        </w:tc>
        <w:tc>
          <w:tcPr>
            <w:tcW w:w="568" w:type="dxa"/>
            <w:tcBorders>
              <w:top w:val="single" w:sz="2" w:space="0" w:color="auto"/>
              <w:left w:val="nil"/>
              <w:bottom w:val="single" w:sz="2" w:space="0" w:color="auto"/>
              <w:right w:val="nil"/>
            </w:tcBorders>
          </w:tcPr>
          <w:p w:rsidR="00731FE8" w:rsidRDefault="00731FE8">
            <w:pPr>
              <w:pStyle w:val="Frequency"/>
            </w:pPr>
            <w:r>
              <w:t>869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1038</w:t>
            </w:r>
          </w:p>
        </w:tc>
        <w:tc>
          <w:tcPr>
            <w:tcW w:w="568" w:type="dxa"/>
            <w:tcBorders>
              <w:top w:val="single" w:sz="2" w:space="0" w:color="auto"/>
              <w:left w:val="nil"/>
              <w:bottom w:val="single" w:sz="2" w:space="0" w:color="auto"/>
              <w:right w:val="nil"/>
            </w:tcBorders>
          </w:tcPr>
          <w:p w:rsidR="00731FE8" w:rsidRDefault="00731FE8">
            <w:pPr>
              <w:pStyle w:val="Frequency"/>
            </w:pPr>
            <w:r>
              <w:t>2927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2309</w:t>
            </w:r>
          </w:p>
        </w:tc>
        <w:tc>
          <w:tcPr>
            <w:tcW w:w="568" w:type="dxa"/>
            <w:tcBorders>
              <w:top w:val="single" w:sz="2" w:space="0" w:color="auto"/>
              <w:left w:val="nil"/>
              <w:bottom w:val="single" w:sz="2" w:space="0" w:color="auto"/>
              <w:right w:val="nil"/>
            </w:tcBorders>
          </w:tcPr>
          <w:p w:rsidR="00731FE8" w:rsidRDefault="00731FE8">
            <w:pPr>
              <w:pStyle w:val="Frequency"/>
            </w:pPr>
            <w:r>
              <w:t>1645</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867</w:t>
            </w:r>
          </w:p>
        </w:tc>
        <w:tc>
          <w:tcPr>
            <w:tcW w:w="568" w:type="dxa"/>
            <w:tcBorders>
              <w:top w:val="single" w:sz="2" w:space="0" w:color="auto"/>
              <w:left w:val="nil"/>
              <w:bottom w:val="single" w:sz="2" w:space="0" w:color="auto"/>
              <w:right w:val="nil"/>
            </w:tcBorders>
          </w:tcPr>
          <w:p w:rsidR="00731FE8" w:rsidRDefault="00731FE8">
            <w:pPr>
              <w:pStyle w:val="Frequency"/>
            </w:pPr>
            <w:r>
              <w:t>1424</w:t>
            </w:r>
          </w:p>
        </w:tc>
        <w:tc>
          <w:tcPr>
            <w:tcW w:w="568" w:type="dxa"/>
            <w:tcBorders>
              <w:top w:val="single" w:sz="2" w:space="0" w:color="auto"/>
              <w:left w:val="nil"/>
              <w:bottom w:val="single" w:sz="2" w:space="0" w:color="auto"/>
              <w:right w:val="nil"/>
            </w:tcBorders>
          </w:tcPr>
          <w:p w:rsidR="00731FE8" w:rsidRDefault="00731FE8">
            <w:pPr>
              <w:pStyle w:val="Frequency"/>
            </w:pPr>
            <w:r>
              <w:t>1670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1132</w:t>
            </w:r>
          </w:p>
        </w:tc>
        <w:tc>
          <w:tcPr>
            <w:tcW w:w="568" w:type="dxa"/>
            <w:tcBorders>
              <w:top w:val="single" w:sz="2" w:space="0" w:color="auto"/>
              <w:left w:val="nil"/>
              <w:bottom w:val="single" w:sz="2" w:space="0" w:color="auto"/>
              <w:right w:val="nil"/>
            </w:tcBorders>
          </w:tcPr>
          <w:p w:rsidR="00731FE8" w:rsidRDefault="00731FE8">
            <w:pPr>
              <w:pStyle w:val="Frequency"/>
            </w:pPr>
            <w:r>
              <w:t>1008</w:t>
            </w:r>
          </w:p>
        </w:tc>
        <w:tc>
          <w:tcPr>
            <w:tcW w:w="568" w:type="dxa"/>
            <w:tcBorders>
              <w:top w:val="single" w:sz="2" w:space="0" w:color="auto"/>
              <w:left w:val="nil"/>
              <w:bottom w:val="single" w:sz="2" w:space="0" w:color="auto"/>
              <w:right w:val="nil"/>
            </w:tcBorders>
          </w:tcPr>
          <w:p w:rsidR="00731FE8" w:rsidRDefault="00731FE8">
            <w:pPr>
              <w:pStyle w:val="Frequency"/>
            </w:pPr>
            <w:r>
              <w:t>1297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99</w:t>
            </w:r>
          </w:p>
        </w:tc>
        <w:tc>
          <w:tcPr>
            <w:tcW w:w="568" w:type="dxa"/>
            <w:tcBorders>
              <w:top w:val="single" w:sz="2" w:space="0" w:color="auto"/>
              <w:left w:val="nil"/>
              <w:bottom w:val="single" w:sz="2" w:space="0" w:color="auto"/>
              <w:right w:val="nil"/>
            </w:tcBorders>
          </w:tcPr>
          <w:p w:rsidR="00731FE8" w:rsidRDefault="00731FE8">
            <w:pPr>
              <w:pStyle w:val="Frequency"/>
            </w:pPr>
            <w:r>
              <w:t>1026</w:t>
            </w:r>
          </w:p>
        </w:tc>
        <w:tc>
          <w:tcPr>
            <w:tcW w:w="568" w:type="dxa"/>
            <w:tcBorders>
              <w:top w:val="single" w:sz="2" w:space="0" w:color="auto"/>
              <w:left w:val="nil"/>
              <w:bottom w:val="single" w:sz="2" w:space="0" w:color="auto"/>
              <w:right w:val="nil"/>
            </w:tcBorders>
          </w:tcPr>
          <w:p w:rsidR="00731FE8" w:rsidRDefault="00731FE8">
            <w:pPr>
              <w:pStyle w:val="Frequency"/>
            </w:pPr>
            <w:r>
              <w:t>687</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2114</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3409</w:t>
            </w:r>
          </w:p>
        </w:tc>
        <w:tc>
          <w:tcPr>
            <w:tcW w:w="568" w:type="dxa"/>
            <w:tcBorders>
              <w:top w:val="single" w:sz="2" w:space="0" w:color="auto"/>
              <w:left w:val="nil"/>
              <w:bottom w:val="single" w:sz="2" w:space="0" w:color="auto"/>
              <w:right w:val="nil"/>
            </w:tcBorders>
          </w:tcPr>
          <w:p w:rsidR="00731FE8" w:rsidRDefault="00731FE8">
            <w:pPr>
              <w:pStyle w:val="Frequency"/>
            </w:pPr>
            <w:r>
              <w:t>591</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2931</w:t>
            </w:r>
          </w:p>
        </w:tc>
        <w:tc>
          <w:tcPr>
            <w:tcW w:w="568" w:type="dxa"/>
            <w:tcBorders>
              <w:top w:val="single" w:sz="2" w:space="0" w:color="auto"/>
              <w:left w:val="nil"/>
              <w:bottom w:val="single" w:sz="2" w:space="0" w:color="auto"/>
              <w:right w:val="nil"/>
            </w:tcBorders>
          </w:tcPr>
          <w:p w:rsidR="00731FE8" w:rsidRDefault="00731FE8">
            <w:pPr>
              <w:pStyle w:val="Frequency"/>
            </w:pPr>
            <w:r>
              <w:t>842</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1018</w:t>
            </w:r>
          </w:p>
        </w:tc>
        <w:tc>
          <w:tcPr>
            <w:tcW w:w="568" w:type="dxa"/>
            <w:tcBorders>
              <w:top w:val="single" w:sz="2" w:space="0" w:color="auto"/>
              <w:left w:val="nil"/>
              <w:bottom w:val="single" w:sz="2" w:space="0" w:color="auto"/>
              <w:right w:val="nil"/>
            </w:tcBorders>
          </w:tcPr>
          <w:p w:rsidR="00731FE8" w:rsidRDefault="00731FE8">
            <w:pPr>
              <w:pStyle w:val="Frequency"/>
            </w:pPr>
            <w:r>
              <w:t>2947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2281</w:t>
            </w:r>
          </w:p>
        </w:tc>
        <w:tc>
          <w:tcPr>
            <w:tcW w:w="568" w:type="dxa"/>
            <w:tcBorders>
              <w:top w:val="single" w:sz="2" w:space="0" w:color="auto"/>
              <w:left w:val="nil"/>
              <w:bottom w:val="single" w:sz="2" w:space="0" w:color="auto"/>
              <w:right w:val="nil"/>
            </w:tcBorders>
          </w:tcPr>
          <w:p w:rsidR="00731FE8" w:rsidRDefault="00731FE8">
            <w:pPr>
              <w:pStyle w:val="Frequency"/>
            </w:pPr>
            <w:r>
              <w:t>1674</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882</w:t>
            </w:r>
          </w:p>
        </w:tc>
        <w:tc>
          <w:tcPr>
            <w:tcW w:w="568" w:type="dxa"/>
            <w:tcBorders>
              <w:top w:val="single" w:sz="2" w:space="0" w:color="auto"/>
              <w:left w:val="nil"/>
              <w:bottom w:val="single" w:sz="2" w:space="0" w:color="auto"/>
              <w:right w:val="nil"/>
            </w:tcBorders>
          </w:tcPr>
          <w:p w:rsidR="00731FE8" w:rsidRDefault="00731FE8">
            <w:pPr>
              <w:pStyle w:val="Frequency"/>
            </w:pPr>
            <w:r>
              <w:t>1431</w:t>
            </w:r>
          </w:p>
        </w:tc>
        <w:tc>
          <w:tcPr>
            <w:tcW w:w="568" w:type="dxa"/>
            <w:tcBorders>
              <w:top w:val="single" w:sz="2" w:space="0" w:color="auto"/>
              <w:left w:val="nil"/>
              <w:bottom w:val="single" w:sz="2" w:space="0" w:color="auto"/>
              <w:right w:val="nil"/>
            </w:tcBorders>
          </w:tcPr>
          <w:p w:rsidR="00731FE8" w:rsidRDefault="00731FE8">
            <w:pPr>
              <w:pStyle w:val="Frequency"/>
            </w:pPr>
            <w:r>
              <w:t>1648</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1132</w:t>
            </w:r>
          </w:p>
        </w:tc>
        <w:tc>
          <w:tcPr>
            <w:tcW w:w="568" w:type="dxa"/>
            <w:tcBorders>
              <w:top w:val="single" w:sz="2" w:space="0" w:color="auto"/>
              <w:left w:val="nil"/>
              <w:bottom w:val="single" w:sz="2" w:space="0" w:color="auto"/>
              <w:right w:val="nil"/>
            </w:tcBorders>
          </w:tcPr>
          <w:p w:rsidR="00731FE8" w:rsidRDefault="00731FE8">
            <w:pPr>
              <w:pStyle w:val="Frequency"/>
            </w:pPr>
            <w:r>
              <w:t>1010</w:t>
            </w:r>
          </w:p>
        </w:tc>
        <w:tc>
          <w:tcPr>
            <w:tcW w:w="568" w:type="dxa"/>
            <w:tcBorders>
              <w:top w:val="single" w:sz="2" w:space="0" w:color="auto"/>
              <w:left w:val="nil"/>
              <w:bottom w:val="single" w:sz="2" w:space="0" w:color="auto"/>
              <w:right w:val="nil"/>
            </w:tcBorders>
          </w:tcPr>
          <w:p w:rsidR="00731FE8" w:rsidRDefault="00731FE8">
            <w:pPr>
              <w:pStyle w:val="Frequency"/>
            </w:pPr>
            <w:r>
              <w:t>1289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104</w:t>
            </w:r>
          </w:p>
        </w:tc>
        <w:tc>
          <w:tcPr>
            <w:tcW w:w="568" w:type="dxa"/>
            <w:tcBorders>
              <w:top w:val="single" w:sz="2" w:space="0" w:color="auto"/>
              <w:left w:val="nil"/>
              <w:bottom w:val="single" w:sz="2" w:space="0" w:color="auto"/>
              <w:right w:val="nil"/>
            </w:tcBorders>
          </w:tcPr>
          <w:p w:rsidR="00731FE8" w:rsidRDefault="00731FE8">
            <w:pPr>
              <w:pStyle w:val="Frequency"/>
            </w:pPr>
            <w:r>
              <w:t>1041</w:t>
            </w:r>
          </w:p>
        </w:tc>
        <w:tc>
          <w:tcPr>
            <w:tcW w:w="568" w:type="dxa"/>
            <w:tcBorders>
              <w:top w:val="single" w:sz="2" w:space="0" w:color="auto"/>
              <w:left w:val="nil"/>
              <w:bottom w:val="single" w:sz="2" w:space="0" w:color="auto"/>
              <w:right w:val="nil"/>
            </w:tcBorders>
          </w:tcPr>
          <w:p w:rsidR="00731FE8" w:rsidRDefault="00731FE8">
            <w:pPr>
              <w:pStyle w:val="Frequency"/>
            </w:pPr>
            <w:r>
              <w:t>692</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2088</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Oui</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883</w:t>
            </w:r>
          </w:p>
          <w:p w:rsidR="00731FE8" w:rsidRDefault="00731FE8">
            <w:pPr>
              <w:pStyle w:val="ColPercentNotSignificant"/>
            </w:pPr>
            <w:r>
              <w:t>22 %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757</w:t>
            </w:r>
          </w:p>
          <w:p w:rsidR="00731FE8" w:rsidRDefault="00731FE8">
            <w:pPr>
              <w:pStyle w:val="ColPercentNotSignificant"/>
            </w:pPr>
            <w:r>
              <w:t>22 %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126</w:t>
            </w:r>
          </w:p>
          <w:p w:rsidR="00731FE8" w:rsidRDefault="00731FE8">
            <w:pPr>
              <w:pStyle w:val="ColPercentNotSignificant"/>
            </w:pPr>
            <w:r>
              <w:t>21 %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626</w:t>
            </w:r>
          </w:p>
          <w:p w:rsidR="00731FE8" w:rsidRDefault="00731FE8">
            <w:pPr>
              <w:pStyle w:val="ColPercentSig1Minus"/>
            </w:pPr>
            <w:r>
              <w:t>21 %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204</w:t>
            </w:r>
          </w:p>
          <w:p w:rsidR="00731FE8" w:rsidRDefault="00731FE8">
            <w:pPr>
              <w:pStyle w:val="ColPercentSig1Plus"/>
            </w:pPr>
            <w:r>
              <w:t>24 %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194</w:t>
            </w:r>
          </w:p>
          <w:p w:rsidR="00731FE8" w:rsidRDefault="00731FE8">
            <w:pPr>
              <w:pStyle w:val="ColPercentSig3Minus"/>
            </w:pPr>
            <w:r>
              <w:t>19 %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682</w:t>
            </w:r>
          </w:p>
          <w:p w:rsidR="00731FE8" w:rsidRDefault="00731FE8">
            <w:pPr>
              <w:pStyle w:val="ColPercentSig3Plus"/>
            </w:pPr>
            <w:r>
              <w:t>23 %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441</w:t>
            </w:r>
          </w:p>
          <w:p w:rsidR="00731FE8" w:rsidRDefault="00731FE8">
            <w:pPr>
              <w:pStyle w:val="ColPercentSig4Minus"/>
            </w:pPr>
            <w:r>
              <w:t>19 %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431</w:t>
            </w:r>
          </w:p>
          <w:p w:rsidR="00731FE8" w:rsidRDefault="00731FE8">
            <w:pPr>
              <w:pStyle w:val="ColPercentSig4Plus"/>
            </w:pPr>
            <w:r>
              <w:t>26 %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202</w:t>
            </w:r>
          </w:p>
          <w:p w:rsidR="00731FE8" w:rsidRDefault="00731FE8">
            <w:pPr>
              <w:pStyle w:val="ColPercentNotSignificant"/>
            </w:pPr>
            <w:r>
              <w:t>23 %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354</w:t>
            </w:r>
          </w:p>
          <w:p w:rsidR="00731FE8" w:rsidRDefault="00731FE8">
            <w:pPr>
              <w:pStyle w:val="ColPercentSig3Plus"/>
            </w:pPr>
            <w:r>
              <w:t>25 %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321</w:t>
            </w:r>
          </w:p>
          <w:p w:rsidR="00731FE8" w:rsidRDefault="00731FE8">
            <w:pPr>
              <w:pStyle w:val="ColPercentSig4Minus"/>
            </w:pPr>
            <w:r>
              <w:t>19 %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295</w:t>
            </w:r>
          </w:p>
          <w:p w:rsidR="00731FE8" w:rsidRDefault="00731FE8">
            <w:pPr>
              <w:pStyle w:val="ColPercentSig4Plus"/>
            </w:pPr>
            <w:r>
              <w:t>26 %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216</w:t>
            </w:r>
          </w:p>
          <w:p w:rsidR="00731FE8" w:rsidRDefault="00731FE8">
            <w:pPr>
              <w:pStyle w:val="ColPercentNotSignificant"/>
            </w:pPr>
            <w:r>
              <w:t>21 %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238</w:t>
            </w:r>
          </w:p>
          <w:p w:rsidR="00731FE8" w:rsidRDefault="00731FE8">
            <w:pPr>
              <w:pStyle w:val="ColPercentSig4Minus"/>
            </w:pPr>
            <w:r>
              <w:t>18 %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28</w:t>
            </w:r>
          </w:p>
          <w:p w:rsidR="00731FE8" w:rsidRDefault="00731FE8">
            <w:pPr>
              <w:pStyle w:val="ColPercentNotSignificant"/>
            </w:pPr>
            <w:r>
              <w:t>27 %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268</w:t>
            </w:r>
          </w:p>
          <w:p w:rsidR="00731FE8" w:rsidRDefault="00731FE8">
            <w:pPr>
              <w:pStyle w:val="ColPercentSig4Plus"/>
            </w:pPr>
            <w:r>
              <w:t>26 %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176</w:t>
            </w:r>
          </w:p>
          <w:p w:rsidR="00731FE8" w:rsidRDefault="00731FE8">
            <w:pPr>
              <w:pStyle w:val="ColPercentSig2Plus"/>
            </w:pPr>
            <w:r>
              <w:t>25 %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395</w:t>
            </w:r>
          </w:p>
          <w:p w:rsidR="00731FE8" w:rsidRDefault="00731FE8">
            <w:pPr>
              <w:pStyle w:val="ColPercentSig4Minus"/>
            </w:pPr>
            <w:r>
              <w:t>19 %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Non</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2114</w:t>
            </w:r>
          </w:p>
          <w:p w:rsidR="00731FE8" w:rsidRDefault="00731FE8">
            <w:pPr>
              <w:pStyle w:val="ColPercentNotSignificant"/>
            </w:pPr>
            <w:r>
              <w:t>53 %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1794</w:t>
            </w:r>
          </w:p>
          <w:p w:rsidR="00731FE8" w:rsidRDefault="00731FE8">
            <w:pPr>
              <w:pStyle w:val="ColPercentNotSignificant"/>
            </w:pPr>
            <w:r>
              <w:t>53 %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320</w:t>
            </w:r>
          </w:p>
          <w:p w:rsidR="00731FE8" w:rsidRDefault="00731FE8">
            <w:pPr>
              <w:pStyle w:val="ColPercentNotSignificant"/>
            </w:pPr>
            <w:r>
              <w:t>54 %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1545</w:t>
            </w:r>
          </w:p>
          <w:p w:rsidR="00731FE8" w:rsidRDefault="00731FE8">
            <w:pPr>
              <w:pStyle w:val="ColPercentNotSignificant"/>
            </w:pPr>
            <w:r>
              <w:t>53 %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450</w:t>
            </w:r>
          </w:p>
          <w:p w:rsidR="00731FE8" w:rsidRDefault="00731FE8">
            <w:pPr>
              <w:pStyle w:val="ColPercentNotSignificant"/>
            </w:pPr>
            <w:r>
              <w:t>54 %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592</w:t>
            </w:r>
          </w:p>
          <w:p w:rsidR="00731FE8" w:rsidRDefault="00731FE8">
            <w:pPr>
              <w:pStyle w:val="ColPercentSig4Plus"/>
            </w:pPr>
            <w:r>
              <w:t>58 %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1504</w:t>
            </w:r>
          </w:p>
          <w:p w:rsidR="00731FE8" w:rsidRDefault="00731FE8">
            <w:pPr>
              <w:pStyle w:val="ColPercentSig4Minus"/>
            </w:pPr>
            <w:r>
              <w:t>51 %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1292</w:t>
            </w:r>
          </w:p>
          <w:p w:rsidR="00731FE8" w:rsidRDefault="00731FE8">
            <w:pPr>
              <w:pStyle w:val="ColPercentSig4Plus"/>
            </w:pPr>
            <w:r>
              <w:t>57 %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797</w:t>
            </w:r>
          </w:p>
          <w:p w:rsidR="00731FE8" w:rsidRDefault="00731FE8">
            <w:pPr>
              <w:pStyle w:val="ColPercentSig4Minus"/>
            </w:pPr>
            <w:r>
              <w:t>48 %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428</w:t>
            </w:r>
          </w:p>
          <w:p w:rsidR="00731FE8" w:rsidRDefault="00731FE8">
            <w:pPr>
              <w:pStyle w:val="ColPercentSig3Minus"/>
            </w:pPr>
            <w:r>
              <w:t>49 %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737</w:t>
            </w:r>
          </w:p>
          <w:p w:rsidR="00731FE8" w:rsidRDefault="00731FE8">
            <w:pPr>
              <w:pStyle w:val="ColPercentNotSignificant"/>
            </w:pPr>
            <w:r>
              <w:t>52 %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928</w:t>
            </w:r>
          </w:p>
          <w:p w:rsidR="00731FE8" w:rsidRDefault="00731FE8">
            <w:pPr>
              <w:pStyle w:val="ColPercentSig4Plus"/>
            </w:pPr>
            <w:r>
              <w:t>56 %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554</w:t>
            </w:r>
          </w:p>
          <w:p w:rsidR="00731FE8" w:rsidRDefault="00731FE8">
            <w:pPr>
              <w:pStyle w:val="ColPercentSig3Minus"/>
            </w:pPr>
            <w:r>
              <w:t>49 %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535</w:t>
            </w:r>
          </w:p>
          <w:p w:rsidR="00731FE8" w:rsidRDefault="00731FE8">
            <w:pPr>
              <w:pStyle w:val="ColPercentNotSignificant"/>
            </w:pPr>
            <w:r>
              <w:t>53 %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739</w:t>
            </w:r>
          </w:p>
          <w:p w:rsidR="00731FE8" w:rsidRDefault="00731FE8">
            <w:pPr>
              <w:pStyle w:val="ColPercentSig4Plus"/>
            </w:pPr>
            <w:r>
              <w:t>57 %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55</w:t>
            </w:r>
          </w:p>
          <w:p w:rsidR="00731FE8" w:rsidRDefault="00731FE8">
            <w:pPr>
              <w:pStyle w:val="ColPercentNotSignificant"/>
            </w:pPr>
            <w:r>
              <w:t>52 %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509</w:t>
            </w:r>
          </w:p>
          <w:p w:rsidR="00731FE8" w:rsidRDefault="00731FE8">
            <w:pPr>
              <w:pStyle w:val="ColPercentSig3Minus"/>
            </w:pPr>
            <w:r>
              <w:t>49 %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323</w:t>
            </w:r>
          </w:p>
          <w:p w:rsidR="00731FE8" w:rsidRDefault="00731FE8">
            <w:pPr>
              <w:pStyle w:val="ColPercentSig4Minus"/>
            </w:pPr>
            <w:r>
              <w:t>47 %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1189</w:t>
            </w:r>
          </w:p>
          <w:p w:rsidR="00731FE8" w:rsidRDefault="00731FE8">
            <w:pPr>
              <w:pStyle w:val="ColPercentSig4Plus"/>
            </w:pPr>
            <w:r>
              <w:t>57 %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Je ne me souviens pas/ne suis pas sûr(e)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1000</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855</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145</w:t>
            </w:r>
          </w:p>
          <w:p w:rsidR="00731FE8" w:rsidRDefault="00731FE8">
            <w:pPr>
              <w:pStyle w:val="ColPercentNotSignificant"/>
            </w:pPr>
            <w:r>
              <w:t>24 %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757</w:t>
            </w:r>
          </w:p>
          <w:p w:rsidR="00731FE8" w:rsidRDefault="00731FE8">
            <w:pPr>
              <w:pStyle w:val="ColPercentSig2Plus"/>
            </w:pPr>
            <w:r>
              <w:t>26 %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188</w:t>
            </w:r>
          </w:p>
          <w:p w:rsidR="00731FE8" w:rsidRDefault="00731FE8">
            <w:pPr>
              <w:pStyle w:val="ColPercentSig2Minus"/>
            </w:pPr>
            <w:r>
              <w:t>22 %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232</w:t>
            </w:r>
          </w:p>
          <w:p w:rsidR="00731FE8" w:rsidRDefault="00731FE8">
            <w:pPr>
              <w:pStyle w:val="ColPercentSig1Minus"/>
            </w:pPr>
            <w:r>
              <w:t>23 %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759</w:t>
            </w:r>
          </w:p>
          <w:p w:rsidR="00731FE8" w:rsidRDefault="00731FE8">
            <w:pPr>
              <w:pStyle w:val="ColPercentSig1Plus"/>
            </w:pPr>
            <w:r>
              <w:t>26 %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547</w:t>
            </w:r>
          </w:p>
          <w:p w:rsidR="00731FE8" w:rsidRDefault="00731FE8">
            <w:pPr>
              <w:pStyle w:val="ColPercentSig1Minus"/>
            </w:pPr>
            <w:r>
              <w:t>24 %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445</w:t>
            </w:r>
          </w:p>
          <w:p w:rsidR="00731FE8" w:rsidRDefault="00731FE8">
            <w:pPr>
              <w:pStyle w:val="ColPercentSig1Plus"/>
            </w:pPr>
            <w:r>
              <w:t>26 %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250</w:t>
            </w:r>
          </w:p>
          <w:p w:rsidR="00731FE8" w:rsidRDefault="00731FE8">
            <w:pPr>
              <w:pStyle w:val="ColPercentSig3Plus"/>
            </w:pPr>
            <w:r>
              <w:t>28 %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340</w:t>
            </w:r>
          </w:p>
          <w:p w:rsidR="00731FE8" w:rsidRDefault="00731FE8">
            <w:pPr>
              <w:pStyle w:val="ColPercentNotSignificant"/>
            </w:pPr>
            <w:r>
              <w:t>24 %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399</w:t>
            </w:r>
          </w:p>
          <w:p w:rsidR="00731FE8" w:rsidRDefault="00731FE8">
            <w:pPr>
              <w:pStyle w:val="ColPercentNotSignificant"/>
            </w:pPr>
            <w:r>
              <w:t>24 %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281</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259</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312</w:t>
            </w:r>
          </w:p>
          <w:p w:rsidR="00731FE8" w:rsidRDefault="00731FE8">
            <w:pPr>
              <w:pStyle w:val="ColPercentNotSignificant"/>
            </w:pPr>
            <w:r>
              <w:t>24 %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21</w:t>
            </w:r>
          </w:p>
          <w:p w:rsidR="00731FE8" w:rsidRDefault="00731FE8">
            <w:pPr>
              <w:pStyle w:val="ColPercentNotSignificant"/>
            </w:pPr>
            <w:r>
              <w:t>20 %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264</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192</w:t>
            </w:r>
          </w:p>
          <w:p w:rsidR="00731FE8" w:rsidRDefault="00731FE8">
            <w:pPr>
              <w:pStyle w:val="ColPercentSig1Plus"/>
            </w:pPr>
            <w:r>
              <w:t>28 %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502</w:t>
            </w:r>
          </w:p>
          <w:p w:rsidR="00731FE8" w:rsidRDefault="00731FE8">
            <w:pPr>
              <w:pStyle w:val="ColPercentNotSignificant"/>
            </w:pPr>
            <w:r>
              <w:t>24 %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Préfère ne pas répondre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95</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1,55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1,68</w:t>
            </w:r>
          </w:p>
        </w:tc>
        <w:tc>
          <w:tcPr>
            <w:tcW w:w="568" w:type="dxa"/>
            <w:tcBorders>
              <w:top w:val="single" w:sz="2" w:space="0" w:color="auto"/>
              <w:left w:val="nil"/>
              <w:bottom w:val="single" w:sz="2" w:space="0" w:color="auto"/>
              <w:right w:val="nil"/>
            </w:tcBorders>
          </w:tcPr>
          <w:p w:rsidR="00731FE8" w:rsidRDefault="00731FE8">
            <w:pPr>
              <w:pStyle w:val="Stats"/>
            </w:pPr>
            <w:r>
              <w:t>4,03</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1,81</w:t>
            </w:r>
          </w:p>
        </w:tc>
        <w:tc>
          <w:tcPr>
            <w:tcW w:w="568" w:type="dxa"/>
            <w:tcBorders>
              <w:top w:val="single" w:sz="2" w:space="0" w:color="auto"/>
              <w:left w:val="nil"/>
              <w:bottom w:val="single" w:sz="2" w:space="0" w:color="auto"/>
              <w:right w:val="nil"/>
            </w:tcBorders>
          </w:tcPr>
          <w:p w:rsidR="00731FE8" w:rsidRDefault="00731FE8">
            <w:pPr>
              <w:pStyle w:val="Stats"/>
            </w:pPr>
            <w:r>
              <w:t>3,38</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3,07</w:t>
            </w:r>
          </w:p>
        </w:tc>
        <w:tc>
          <w:tcPr>
            <w:tcW w:w="568" w:type="dxa"/>
            <w:tcBorders>
              <w:top w:val="single" w:sz="2" w:space="0" w:color="auto"/>
              <w:left w:val="nil"/>
              <w:bottom w:val="single" w:sz="2" w:space="0" w:color="auto"/>
              <w:right w:val="nil"/>
            </w:tcBorders>
          </w:tcPr>
          <w:p w:rsidR="00731FE8" w:rsidRDefault="00731FE8">
            <w:pPr>
              <w:pStyle w:val="Stats"/>
            </w:pPr>
            <w:r>
              <w:t>1,81</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2,05</w:t>
            </w:r>
          </w:p>
        </w:tc>
        <w:tc>
          <w:tcPr>
            <w:tcW w:w="568" w:type="dxa"/>
            <w:tcBorders>
              <w:top w:val="single" w:sz="2" w:space="0" w:color="auto"/>
              <w:left w:val="nil"/>
              <w:bottom w:val="single" w:sz="2" w:space="0" w:color="auto"/>
              <w:right w:val="nil"/>
            </w:tcBorders>
          </w:tcPr>
          <w:p w:rsidR="00731FE8" w:rsidRDefault="00731FE8">
            <w:pPr>
              <w:pStyle w:val="Stats"/>
            </w:pPr>
            <w:r>
              <w:t>2,40</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3,30</w:t>
            </w:r>
          </w:p>
        </w:tc>
        <w:tc>
          <w:tcPr>
            <w:tcW w:w="568" w:type="dxa"/>
            <w:tcBorders>
              <w:top w:val="single" w:sz="2" w:space="0" w:color="auto"/>
              <w:left w:val="nil"/>
              <w:bottom w:val="single" w:sz="2" w:space="0" w:color="auto"/>
              <w:right w:val="nil"/>
            </w:tcBorders>
          </w:tcPr>
          <w:p w:rsidR="00731FE8" w:rsidRDefault="00731FE8">
            <w:pPr>
              <w:pStyle w:val="Stats"/>
            </w:pPr>
            <w:r>
              <w:t>2,59</w:t>
            </w:r>
          </w:p>
        </w:tc>
        <w:tc>
          <w:tcPr>
            <w:tcW w:w="568" w:type="dxa"/>
            <w:tcBorders>
              <w:top w:val="single" w:sz="2" w:space="0" w:color="auto"/>
              <w:left w:val="nil"/>
              <w:bottom w:val="single" w:sz="2" w:space="0" w:color="auto"/>
              <w:right w:val="nil"/>
            </w:tcBorders>
          </w:tcPr>
          <w:p w:rsidR="00731FE8" w:rsidRDefault="00731FE8">
            <w:pPr>
              <w:pStyle w:val="Stats"/>
            </w:pPr>
            <w:r>
              <w:t>2,41</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2,91</w:t>
            </w:r>
          </w:p>
        </w:tc>
        <w:tc>
          <w:tcPr>
            <w:tcW w:w="568" w:type="dxa"/>
            <w:tcBorders>
              <w:top w:val="single" w:sz="2" w:space="0" w:color="auto"/>
              <w:left w:val="nil"/>
              <w:bottom w:val="single" w:sz="2" w:space="0" w:color="auto"/>
              <w:right w:val="nil"/>
            </w:tcBorders>
          </w:tcPr>
          <w:p w:rsidR="00731FE8" w:rsidRDefault="00731FE8">
            <w:pPr>
              <w:pStyle w:val="Stats"/>
            </w:pPr>
            <w:r>
              <w:t>3,08</w:t>
            </w:r>
          </w:p>
        </w:tc>
        <w:tc>
          <w:tcPr>
            <w:tcW w:w="568" w:type="dxa"/>
            <w:tcBorders>
              <w:top w:val="single" w:sz="2" w:space="0" w:color="auto"/>
              <w:left w:val="nil"/>
              <w:bottom w:val="single" w:sz="2" w:space="0" w:color="auto"/>
              <w:right w:val="nil"/>
            </w:tcBorders>
          </w:tcPr>
          <w:p w:rsidR="00731FE8" w:rsidRDefault="00731FE8">
            <w:pPr>
              <w:pStyle w:val="Stats"/>
            </w:pPr>
            <w:r>
              <w:t>2,73</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9,61</w:t>
            </w:r>
          </w:p>
        </w:tc>
        <w:tc>
          <w:tcPr>
            <w:tcW w:w="568" w:type="dxa"/>
            <w:tcBorders>
              <w:top w:val="single" w:sz="2" w:space="0" w:color="auto"/>
              <w:left w:val="nil"/>
              <w:bottom w:val="single" w:sz="2" w:space="0" w:color="auto"/>
              <w:right w:val="nil"/>
            </w:tcBorders>
          </w:tcPr>
          <w:p w:rsidR="00731FE8" w:rsidRDefault="00731FE8">
            <w:pPr>
              <w:pStyle w:val="Stats"/>
            </w:pPr>
            <w:r>
              <w:t>3,04</w:t>
            </w:r>
          </w:p>
        </w:tc>
        <w:tc>
          <w:tcPr>
            <w:tcW w:w="568" w:type="dxa"/>
            <w:tcBorders>
              <w:top w:val="single" w:sz="2" w:space="0" w:color="auto"/>
              <w:left w:val="nil"/>
              <w:bottom w:val="single" w:sz="2" w:space="0" w:color="auto"/>
              <w:right w:val="nil"/>
            </w:tcBorders>
          </w:tcPr>
          <w:p w:rsidR="00731FE8" w:rsidRDefault="00731FE8">
            <w:pPr>
              <w:pStyle w:val="Stats"/>
            </w:pPr>
            <w:r>
              <w:t>3,73</w:t>
            </w:r>
          </w:p>
        </w:tc>
        <w:tc>
          <w:tcPr>
            <w:tcW w:w="568" w:type="dxa"/>
            <w:tcBorders>
              <w:top w:val="single" w:sz="2" w:space="0" w:color="auto"/>
              <w:left w:val="nil"/>
              <w:bottom w:val="single" w:sz="2" w:space="0" w:color="auto"/>
              <w:right w:val="single" w:sz="2" w:space="0" w:color="auto"/>
            </w:tcBorders>
          </w:tcPr>
          <w:p w:rsidR="00731FE8" w:rsidRDefault="00731FE8">
            <w:pPr>
              <w:pStyle w:val="Stats"/>
            </w:pPr>
            <w:r>
              <w:t>2,14</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tblGrid>
      <w:tr w:rsidR="00731FE8" w:rsidRPr="00731FE8">
        <w:tblPrEx>
          <w:tblCellMar>
            <w:top w:w="0" w:type="dxa"/>
            <w:left w:w="0" w:type="dxa"/>
            <w:bottom w:w="0" w:type="dxa"/>
            <w:right w:w="0" w:type="dxa"/>
          </w:tblCellMar>
        </w:tblPrEx>
        <w:trPr>
          <w:cantSplit/>
          <w:tblHeader/>
        </w:trPr>
        <w:tc>
          <w:tcPr>
            <w:tcW w:w="13484" w:type="dxa"/>
            <w:gridSpan w:val="21"/>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Où avez-vous vu, lu ou entendu cette annonce du gouvernement du Canada au sujet des Vétérans canadiens</w:t>
            </w:r>
            <w:r>
              <w:rPr>
                <w:lang w:val="fr-CA"/>
              </w:rPr>
              <w:t>?</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Total</w:t>
            </w:r>
          </w:p>
        </w:tc>
        <w:tc>
          <w:tcPr>
            <w:tcW w:w="3282" w:type="dxa"/>
            <w:gridSpan w:val="6"/>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Région</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Sexe</w:t>
            </w:r>
          </w:p>
        </w:tc>
        <w:tc>
          <w:tcPr>
            <w:tcW w:w="2735" w:type="dxa"/>
            <w:gridSpan w:val="5"/>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Âge</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Conscient des publicités concernant les vétérans</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 rappellent la publicité</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Vague</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Atl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QC</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MB/SK</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H</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&lt;35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35 à 44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45 à 54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55 à 64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Initial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Post-camp</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AliasRow"/>
            </w:pPr>
            <w:r>
              <w:t>T1B</w:t>
            </w:r>
          </w:p>
          <w:p w:rsidR="00731FE8" w:rsidRDefault="00731FE8">
            <w:pPr>
              <w:pStyle w:val="ShortLabelRow"/>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single" w:sz="2" w:space="0" w:color="auto"/>
            </w:tcBorders>
          </w:tcPr>
          <w:p w:rsidR="00731FE8" w:rsidRDefault="00731FE8">
            <w:pPr>
              <w:pStyle w:val="NormalText"/>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879</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79</w:t>
            </w:r>
          </w:p>
        </w:tc>
        <w:tc>
          <w:tcPr>
            <w:tcW w:w="547" w:type="dxa"/>
            <w:tcBorders>
              <w:top w:val="single" w:sz="2" w:space="0" w:color="auto"/>
              <w:left w:val="nil"/>
              <w:bottom w:val="single" w:sz="2" w:space="0" w:color="auto"/>
              <w:right w:val="nil"/>
            </w:tcBorders>
          </w:tcPr>
          <w:p w:rsidR="00731FE8" w:rsidRDefault="00731FE8">
            <w:pPr>
              <w:pStyle w:val="Frequency"/>
            </w:pPr>
            <w:r>
              <w:t>219</w:t>
            </w:r>
          </w:p>
        </w:tc>
        <w:tc>
          <w:tcPr>
            <w:tcW w:w="547" w:type="dxa"/>
            <w:tcBorders>
              <w:top w:val="single" w:sz="2" w:space="0" w:color="auto"/>
              <w:left w:val="nil"/>
              <w:bottom w:val="single" w:sz="2" w:space="0" w:color="auto"/>
              <w:right w:val="nil"/>
            </w:tcBorders>
          </w:tcPr>
          <w:p w:rsidR="00731FE8" w:rsidRDefault="00731FE8">
            <w:pPr>
              <w:pStyle w:val="Frequency"/>
            </w:pPr>
            <w:r>
              <w:t>334</w:t>
            </w:r>
          </w:p>
        </w:tc>
        <w:tc>
          <w:tcPr>
            <w:tcW w:w="547" w:type="dxa"/>
            <w:tcBorders>
              <w:top w:val="single" w:sz="2" w:space="0" w:color="auto"/>
              <w:left w:val="nil"/>
              <w:bottom w:val="single" w:sz="2" w:space="0" w:color="auto"/>
              <w:right w:val="nil"/>
            </w:tcBorders>
          </w:tcPr>
          <w:p w:rsidR="00731FE8" w:rsidRDefault="00731FE8">
            <w:pPr>
              <w:pStyle w:val="Frequency"/>
            </w:pPr>
            <w:r>
              <w:t>57</w:t>
            </w:r>
          </w:p>
        </w:tc>
        <w:tc>
          <w:tcPr>
            <w:tcW w:w="547" w:type="dxa"/>
            <w:tcBorders>
              <w:top w:val="single" w:sz="2" w:space="0" w:color="auto"/>
              <w:left w:val="nil"/>
              <w:bottom w:val="single" w:sz="2" w:space="0" w:color="auto"/>
              <w:right w:val="nil"/>
            </w:tcBorders>
          </w:tcPr>
          <w:p w:rsidR="00731FE8" w:rsidRDefault="00731FE8">
            <w:pPr>
              <w:pStyle w:val="Frequency"/>
            </w:pPr>
            <w:r>
              <w:t>84</w:t>
            </w:r>
          </w:p>
        </w:tc>
        <w:tc>
          <w:tcPr>
            <w:tcW w:w="547" w:type="dxa"/>
            <w:tcBorders>
              <w:top w:val="single" w:sz="2" w:space="0" w:color="auto"/>
              <w:left w:val="nil"/>
              <w:bottom w:val="single" w:sz="2" w:space="0" w:color="auto"/>
              <w:right w:val="nil"/>
            </w:tcBorders>
          </w:tcPr>
          <w:p w:rsidR="00731FE8" w:rsidRDefault="00731FE8">
            <w:pPr>
              <w:pStyle w:val="Frequency"/>
            </w:pPr>
            <w:r>
              <w:t>105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401</w:t>
            </w:r>
          </w:p>
        </w:tc>
        <w:tc>
          <w:tcPr>
            <w:tcW w:w="547" w:type="dxa"/>
            <w:tcBorders>
              <w:top w:val="single" w:sz="2" w:space="0" w:color="auto"/>
              <w:left w:val="nil"/>
              <w:bottom w:val="single" w:sz="2" w:space="0" w:color="auto"/>
              <w:right w:val="nil"/>
            </w:tcBorders>
          </w:tcPr>
          <w:p w:rsidR="00731FE8" w:rsidRDefault="00731FE8">
            <w:pPr>
              <w:pStyle w:val="Frequency"/>
            </w:pPr>
            <w:r>
              <w:t>470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217</w:t>
            </w:r>
          </w:p>
        </w:tc>
        <w:tc>
          <w:tcPr>
            <w:tcW w:w="547" w:type="dxa"/>
            <w:tcBorders>
              <w:top w:val="single" w:sz="2" w:space="0" w:color="auto"/>
              <w:left w:val="nil"/>
              <w:bottom w:val="single" w:sz="2" w:space="0" w:color="auto"/>
              <w:right w:val="nil"/>
            </w:tcBorders>
          </w:tcPr>
          <w:p w:rsidR="00731FE8" w:rsidRDefault="00731FE8">
            <w:pPr>
              <w:pStyle w:val="Frequency"/>
            </w:pPr>
            <w:r>
              <w:t>100</w:t>
            </w:r>
          </w:p>
        </w:tc>
        <w:tc>
          <w:tcPr>
            <w:tcW w:w="547" w:type="dxa"/>
            <w:tcBorders>
              <w:top w:val="single" w:sz="2" w:space="0" w:color="auto"/>
              <w:left w:val="nil"/>
              <w:bottom w:val="single" w:sz="2" w:space="0" w:color="auto"/>
              <w:right w:val="nil"/>
            </w:tcBorders>
          </w:tcPr>
          <w:p w:rsidR="00731FE8" w:rsidRDefault="00731FE8">
            <w:pPr>
              <w:pStyle w:val="Frequency"/>
            </w:pPr>
            <w:r>
              <w:t>156</w:t>
            </w:r>
          </w:p>
        </w:tc>
        <w:tc>
          <w:tcPr>
            <w:tcW w:w="547" w:type="dxa"/>
            <w:tcBorders>
              <w:top w:val="single" w:sz="2" w:space="0" w:color="auto"/>
              <w:left w:val="nil"/>
              <w:bottom w:val="single" w:sz="2" w:space="0" w:color="auto"/>
              <w:right w:val="nil"/>
            </w:tcBorders>
          </w:tcPr>
          <w:p w:rsidR="00731FE8" w:rsidRDefault="00731FE8">
            <w:pPr>
              <w:pStyle w:val="Frequency"/>
            </w:pPr>
            <w:r>
              <w:t>160</w:t>
            </w:r>
          </w:p>
        </w:tc>
        <w:tc>
          <w:tcPr>
            <w:tcW w:w="547" w:type="dxa"/>
            <w:tcBorders>
              <w:top w:val="single" w:sz="2" w:space="0" w:color="auto"/>
              <w:left w:val="nil"/>
              <w:bottom w:val="single" w:sz="2" w:space="0" w:color="auto"/>
              <w:right w:val="nil"/>
            </w:tcBorders>
          </w:tcPr>
          <w:p w:rsidR="00731FE8" w:rsidRDefault="00731FE8">
            <w:pPr>
              <w:pStyle w:val="Frequency"/>
            </w:pPr>
            <w:r>
              <w:t>245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879</w:t>
            </w:r>
          </w:p>
        </w:tc>
        <w:tc>
          <w:tcPr>
            <w:tcW w:w="547" w:type="dxa"/>
            <w:tcBorders>
              <w:top w:val="single" w:sz="2" w:space="0" w:color="auto"/>
              <w:left w:val="nil"/>
              <w:bottom w:val="single" w:sz="2" w:space="0" w:color="auto"/>
              <w:right w:val="nil"/>
            </w:tcBorders>
          </w:tcPr>
          <w:p w:rsidR="00731FE8" w:rsidRDefault="00731FE8">
            <w:pPr>
              <w:pStyle w:val="Frequency"/>
            </w:pPr>
            <w:r>
              <w:t>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500</w:t>
            </w:r>
          </w:p>
        </w:tc>
        <w:tc>
          <w:tcPr>
            <w:tcW w:w="547" w:type="dxa"/>
            <w:tcBorders>
              <w:top w:val="single" w:sz="2" w:space="0" w:color="auto"/>
              <w:left w:val="nil"/>
              <w:bottom w:val="single" w:sz="2" w:space="0" w:color="auto"/>
              <w:right w:val="nil"/>
            </w:tcBorders>
          </w:tcPr>
          <w:p w:rsidR="00731FE8" w:rsidRDefault="00731FE8">
            <w:pPr>
              <w:pStyle w:val="Frequency"/>
            </w:pPr>
            <w:r>
              <w:t>199</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174</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705</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883</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86</w:t>
            </w:r>
          </w:p>
        </w:tc>
        <w:tc>
          <w:tcPr>
            <w:tcW w:w="547" w:type="dxa"/>
            <w:tcBorders>
              <w:top w:val="single" w:sz="2" w:space="0" w:color="auto"/>
              <w:left w:val="nil"/>
              <w:bottom w:val="single" w:sz="2" w:space="0" w:color="auto"/>
              <w:right w:val="nil"/>
            </w:tcBorders>
          </w:tcPr>
          <w:p w:rsidR="00731FE8" w:rsidRDefault="00731FE8">
            <w:pPr>
              <w:pStyle w:val="Frequency"/>
            </w:pPr>
            <w:r>
              <w:t>213</w:t>
            </w:r>
          </w:p>
        </w:tc>
        <w:tc>
          <w:tcPr>
            <w:tcW w:w="547" w:type="dxa"/>
            <w:tcBorders>
              <w:top w:val="single" w:sz="2" w:space="0" w:color="auto"/>
              <w:left w:val="nil"/>
              <w:bottom w:val="single" w:sz="2" w:space="0" w:color="auto"/>
              <w:right w:val="nil"/>
            </w:tcBorders>
          </w:tcPr>
          <w:p w:rsidR="00731FE8" w:rsidRDefault="00731FE8">
            <w:pPr>
              <w:pStyle w:val="Frequency"/>
            </w:pPr>
            <w:r>
              <w:t>332</w:t>
            </w:r>
          </w:p>
        </w:tc>
        <w:tc>
          <w:tcPr>
            <w:tcW w:w="547" w:type="dxa"/>
            <w:tcBorders>
              <w:top w:val="single" w:sz="2" w:space="0" w:color="auto"/>
              <w:left w:val="nil"/>
              <w:bottom w:val="single" w:sz="2" w:space="0" w:color="auto"/>
              <w:right w:val="nil"/>
            </w:tcBorders>
          </w:tcPr>
          <w:p w:rsidR="00731FE8" w:rsidRDefault="00731FE8">
            <w:pPr>
              <w:pStyle w:val="Frequency"/>
            </w:pPr>
            <w:r>
              <w:t>59</w:t>
            </w:r>
          </w:p>
        </w:tc>
        <w:tc>
          <w:tcPr>
            <w:tcW w:w="547" w:type="dxa"/>
            <w:tcBorders>
              <w:top w:val="single" w:sz="2" w:space="0" w:color="auto"/>
              <w:left w:val="nil"/>
              <w:bottom w:val="single" w:sz="2" w:space="0" w:color="auto"/>
              <w:right w:val="nil"/>
            </w:tcBorders>
          </w:tcPr>
          <w:p w:rsidR="00731FE8" w:rsidRDefault="00731FE8">
            <w:pPr>
              <w:pStyle w:val="Frequency"/>
            </w:pPr>
            <w:r>
              <w:t>88</w:t>
            </w:r>
          </w:p>
        </w:tc>
        <w:tc>
          <w:tcPr>
            <w:tcW w:w="547" w:type="dxa"/>
            <w:tcBorders>
              <w:top w:val="single" w:sz="2" w:space="0" w:color="auto"/>
              <w:left w:val="nil"/>
              <w:bottom w:val="single" w:sz="2" w:space="0" w:color="auto"/>
              <w:right w:val="nil"/>
            </w:tcBorders>
          </w:tcPr>
          <w:p w:rsidR="00731FE8" w:rsidRDefault="00731FE8">
            <w:pPr>
              <w:pStyle w:val="Frequency"/>
            </w:pPr>
            <w:r>
              <w:t>104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410</w:t>
            </w:r>
          </w:p>
        </w:tc>
        <w:tc>
          <w:tcPr>
            <w:tcW w:w="547" w:type="dxa"/>
            <w:tcBorders>
              <w:top w:val="single" w:sz="2" w:space="0" w:color="auto"/>
              <w:left w:val="nil"/>
              <w:bottom w:val="single" w:sz="2" w:space="0" w:color="auto"/>
              <w:right w:val="nil"/>
            </w:tcBorders>
          </w:tcPr>
          <w:p w:rsidR="00731FE8" w:rsidRDefault="00731FE8">
            <w:pPr>
              <w:pStyle w:val="Frequency"/>
            </w:pPr>
            <w:r>
              <w:t>465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211</w:t>
            </w:r>
          </w:p>
        </w:tc>
        <w:tc>
          <w:tcPr>
            <w:tcW w:w="547" w:type="dxa"/>
            <w:tcBorders>
              <w:top w:val="single" w:sz="2" w:space="0" w:color="auto"/>
              <w:left w:val="nil"/>
              <w:bottom w:val="single" w:sz="2" w:space="0" w:color="auto"/>
              <w:right w:val="nil"/>
            </w:tcBorders>
          </w:tcPr>
          <w:p w:rsidR="00731FE8" w:rsidRDefault="00731FE8">
            <w:pPr>
              <w:pStyle w:val="Frequency"/>
            </w:pPr>
            <w:r>
              <w:t>103</w:t>
            </w:r>
          </w:p>
        </w:tc>
        <w:tc>
          <w:tcPr>
            <w:tcW w:w="547" w:type="dxa"/>
            <w:tcBorders>
              <w:top w:val="single" w:sz="2" w:space="0" w:color="auto"/>
              <w:left w:val="nil"/>
              <w:bottom w:val="single" w:sz="2" w:space="0" w:color="auto"/>
              <w:right w:val="nil"/>
            </w:tcBorders>
          </w:tcPr>
          <w:p w:rsidR="00731FE8" w:rsidRDefault="00731FE8">
            <w:pPr>
              <w:pStyle w:val="Frequency"/>
            </w:pPr>
            <w:r>
              <w:t>145</w:t>
            </w:r>
          </w:p>
        </w:tc>
        <w:tc>
          <w:tcPr>
            <w:tcW w:w="547" w:type="dxa"/>
            <w:tcBorders>
              <w:top w:val="single" w:sz="2" w:space="0" w:color="auto"/>
              <w:left w:val="nil"/>
              <w:bottom w:val="single" w:sz="2" w:space="0" w:color="auto"/>
              <w:right w:val="nil"/>
            </w:tcBorders>
          </w:tcPr>
          <w:p w:rsidR="00731FE8" w:rsidRDefault="00731FE8">
            <w:pPr>
              <w:pStyle w:val="Frequency"/>
            </w:pPr>
            <w:r>
              <w:t>167</w:t>
            </w:r>
          </w:p>
        </w:tc>
        <w:tc>
          <w:tcPr>
            <w:tcW w:w="547" w:type="dxa"/>
            <w:tcBorders>
              <w:top w:val="single" w:sz="2" w:space="0" w:color="auto"/>
              <w:left w:val="nil"/>
              <w:bottom w:val="single" w:sz="2" w:space="0" w:color="auto"/>
              <w:right w:val="nil"/>
            </w:tcBorders>
          </w:tcPr>
          <w:p w:rsidR="00731FE8" w:rsidRDefault="00731FE8">
            <w:pPr>
              <w:pStyle w:val="Frequency"/>
            </w:pPr>
            <w:r>
              <w:t>257</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883</w:t>
            </w:r>
          </w:p>
        </w:tc>
        <w:tc>
          <w:tcPr>
            <w:tcW w:w="547" w:type="dxa"/>
            <w:tcBorders>
              <w:top w:val="single" w:sz="2" w:space="0" w:color="auto"/>
              <w:left w:val="nil"/>
              <w:bottom w:val="single" w:sz="2" w:space="0" w:color="auto"/>
              <w:right w:val="nil"/>
            </w:tcBorders>
          </w:tcPr>
          <w:p w:rsidR="00731FE8" w:rsidRDefault="00731FE8">
            <w:pPr>
              <w:pStyle w:val="Frequency"/>
            </w:pPr>
            <w:r>
              <w:t>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501</w:t>
            </w:r>
          </w:p>
        </w:tc>
        <w:tc>
          <w:tcPr>
            <w:tcW w:w="547" w:type="dxa"/>
            <w:tcBorders>
              <w:top w:val="single" w:sz="2" w:space="0" w:color="auto"/>
              <w:left w:val="nil"/>
              <w:bottom w:val="single" w:sz="2" w:space="0" w:color="auto"/>
              <w:right w:val="nil"/>
            </w:tcBorders>
          </w:tcPr>
          <w:p w:rsidR="00731FE8" w:rsidRDefault="00731FE8">
            <w:pPr>
              <w:pStyle w:val="Frequency"/>
            </w:pPr>
            <w:r>
              <w:t>200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177</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706</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Cinéma</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4Pl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Sig3Plus"/>
            </w:pPr>
            <w:r>
              <w:t>2 %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Sig3Minus"/>
            </w:pPr>
            <w:r>
              <w:t>0 %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Site Internet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120</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Sig3Minus"/>
            </w:pPr>
            <w:r>
              <w:t>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51</w:t>
            </w:r>
          </w:p>
          <w:p w:rsidR="00731FE8" w:rsidRDefault="00731FE8">
            <w:pPr>
              <w:pStyle w:val="ColPercentNotSignificant"/>
            </w:pPr>
            <w:r>
              <w:t>15 %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15 %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NotSignificant"/>
            </w:pPr>
            <w:r>
              <w:t>17 %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68</w:t>
            </w:r>
          </w:p>
          <w:p w:rsidR="00731FE8" w:rsidRDefault="00731FE8">
            <w:pPr>
              <w:pStyle w:val="ColPercentSig2Plus"/>
            </w:pPr>
            <w:r>
              <w:t>16 %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51</w:t>
            </w:r>
          </w:p>
          <w:p w:rsidR="00731FE8" w:rsidRDefault="00731FE8">
            <w:pPr>
              <w:pStyle w:val="ColPercentSig2Minus"/>
            </w:pPr>
            <w:r>
              <w:t>11 %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32</w:t>
            </w:r>
          </w:p>
          <w:p w:rsidR="00731FE8" w:rsidRDefault="00731FE8">
            <w:pPr>
              <w:pStyle w:val="ColPercentNotSignificant"/>
            </w:pPr>
            <w:r>
              <w:t>15 %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NotSignificant"/>
            </w:pPr>
            <w:r>
              <w:t>18 %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NotSignificant"/>
            </w:pPr>
            <w:r>
              <w:t>15 %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30</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120</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67</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26</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27</w:t>
            </w:r>
          </w:p>
          <w:p w:rsidR="00731FE8" w:rsidRDefault="00731FE8">
            <w:pPr>
              <w:pStyle w:val="ColPercentNotSignificant"/>
            </w:pPr>
            <w:r>
              <w:t>15 %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93</w:t>
            </w:r>
          </w:p>
          <w:p w:rsidR="00731FE8" w:rsidRDefault="00731FE8">
            <w:pPr>
              <w:pStyle w:val="ColPercentNotSignificant"/>
            </w:pPr>
            <w:r>
              <w:t>13 %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Revues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Sig3Plus"/>
            </w:pPr>
            <w:r>
              <w:t>5 %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Sig3Plus"/>
            </w:pPr>
            <w:r>
              <w:t>4 %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7</w:t>
            </w:r>
          </w:p>
          <w:p w:rsidR="00731FE8" w:rsidRDefault="00731FE8">
            <w:pPr>
              <w:pStyle w:val="ColPercentSig3Minus"/>
            </w:pPr>
            <w:r>
              <w:t>1 %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(quotidien)</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103</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Sig1Minus"/>
            </w:pPr>
            <w:r>
              <w:t>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49</w:t>
            </w:r>
          </w:p>
          <w:p w:rsidR="00731FE8" w:rsidRDefault="00731FE8">
            <w:pPr>
              <w:pStyle w:val="ColPercentSig2Plus"/>
            </w:pPr>
            <w:r>
              <w:t>15 %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17 %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47</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56</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Sig2Minus"/>
            </w:pPr>
            <w:r>
              <w:t>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Sig3Minus"/>
            </w:pPr>
            <w:r>
              <w:t>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58</w:t>
            </w:r>
          </w:p>
          <w:p w:rsidR="00731FE8" w:rsidRDefault="00731FE8">
            <w:pPr>
              <w:pStyle w:val="ColPercentSig4Plus"/>
            </w:pPr>
            <w:r>
              <w:t>22 %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103</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50</w:t>
            </w:r>
          </w:p>
          <w:p w:rsidR="00731FE8" w:rsidRDefault="00731FE8">
            <w:pPr>
              <w:pStyle w:val="ColPercentSig1Minus"/>
            </w:pPr>
            <w:r>
              <w:t>10 %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27</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24</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79</w:t>
            </w:r>
          </w:p>
          <w:p w:rsidR="00731FE8" w:rsidRDefault="00731FE8">
            <w:pPr>
              <w:pStyle w:val="ColPercentNotSignificant"/>
            </w:pPr>
            <w:r>
              <w:t>11 %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(hebdomadaire ou communautaire)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41</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Sig1Minus"/>
            </w:pPr>
            <w:r>
              <w:t>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Sig4Plus"/>
            </w:pPr>
            <w:r>
              <w:t>13 %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27</w:t>
            </w:r>
          </w:p>
          <w:p w:rsidR="00731FE8" w:rsidRDefault="00731FE8">
            <w:pPr>
              <w:pStyle w:val="ColPercentSig1Plus"/>
            </w:pPr>
            <w:r>
              <w:t>6 %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Sig2Plus"/>
            </w:pPr>
            <w:r>
              <w:t>7 %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41</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31</w:t>
            </w:r>
          </w:p>
          <w:p w:rsidR="00731FE8" w:rsidRDefault="00731FE8">
            <w:pPr>
              <w:pStyle w:val="ColPercentNotSignificant"/>
            </w:pPr>
            <w:r>
              <w:t>4 %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Panneaux d'affichage extérieurs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13</w:t>
            </w:r>
          </w:p>
          <w:p w:rsidR="00731FE8" w:rsidRDefault="00731FE8">
            <w:pPr>
              <w:pStyle w:val="ColPercentNotSignificant"/>
            </w:pPr>
            <w:r>
              <w:t>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Dépliant ou brochure reçu(e) par la poste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Sig2Plus"/>
            </w:pPr>
            <w:r>
              <w:t>2 %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w:t>
            </w:r>
          </w:p>
          <w:p w:rsidR="00731FE8" w:rsidRDefault="00731FE8">
            <w:pPr>
              <w:pStyle w:val="ColPercentSig2Minus"/>
            </w:pPr>
            <w:r>
              <w:t>0 %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Transport public (autobus ou métro)</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Sig3Pl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Radio</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147</w:t>
            </w:r>
          </w:p>
          <w:p w:rsidR="00731FE8" w:rsidRDefault="00731FE8">
            <w:pPr>
              <w:pStyle w:val="ColPercentNotSignificant"/>
            </w:pPr>
            <w:r>
              <w:t>17 %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NotSignificant"/>
            </w:pPr>
            <w:r>
              <w:t>20 %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36</w:t>
            </w:r>
          </w:p>
          <w:p w:rsidR="00731FE8" w:rsidRDefault="00731FE8">
            <w:pPr>
              <w:pStyle w:val="ColPercentNotSignificant"/>
            </w:pPr>
            <w:r>
              <w:t>17 %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53</w:t>
            </w:r>
          </w:p>
          <w:p w:rsidR="00731FE8" w:rsidRDefault="00731FE8">
            <w:pPr>
              <w:pStyle w:val="ColPercentNotSignificant"/>
            </w:pPr>
            <w:r>
              <w:t>16 %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22 %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17 %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Sig1Minus"/>
            </w:pPr>
            <w:r>
              <w:t>11 %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62</w:t>
            </w:r>
          </w:p>
          <w:p w:rsidR="00731FE8" w:rsidRDefault="00731FE8">
            <w:pPr>
              <w:pStyle w:val="ColPercentNotSignificant"/>
            </w:pPr>
            <w:r>
              <w:t>15 %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85</w:t>
            </w:r>
          </w:p>
          <w:p w:rsidR="00731FE8" w:rsidRDefault="00731FE8">
            <w:pPr>
              <w:pStyle w:val="ColPercentNotSignificant"/>
            </w:pPr>
            <w:r>
              <w:t>18 %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29</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15 %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26</w:t>
            </w:r>
          </w:p>
          <w:p w:rsidR="00731FE8" w:rsidRDefault="00731FE8">
            <w:pPr>
              <w:pStyle w:val="ColPercentNotSignificant"/>
            </w:pPr>
            <w:r>
              <w:t>18 %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33</w:t>
            </w:r>
          </w:p>
          <w:p w:rsidR="00731FE8" w:rsidRDefault="00731FE8">
            <w:pPr>
              <w:pStyle w:val="ColPercentNotSignificant"/>
            </w:pPr>
            <w:r>
              <w:t>20 %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43</w:t>
            </w:r>
          </w:p>
          <w:p w:rsidR="00731FE8" w:rsidRDefault="00731FE8">
            <w:pPr>
              <w:pStyle w:val="ColPercentNotSignificant"/>
            </w:pPr>
            <w:r>
              <w:t>17 %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147</w:t>
            </w:r>
          </w:p>
          <w:p w:rsidR="00731FE8" w:rsidRDefault="00731FE8">
            <w:pPr>
              <w:pStyle w:val="ColPercentNotSignificant"/>
            </w:pPr>
            <w:r>
              <w:t>17 %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78</w:t>
            </w:r>
          </w:p>
          <w:p w:rsidR="00731FE8" w:rsidRDefault="00731FE8">
            <w:pPr>
              <w:pStyle w:val="ColPercentNotSignificant"/>
            </w:pPr>
            <w:r>
              <w:t>15 %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39</w:t>
            </w:r>
          </w:p>
          <w:p w:rsidR="00731FE8" w:rsidRDefault="00731FE8">
            <w:pPr>
              <w:pStyle w:val="ColPercentNotSignificant"/>
            </w:pPr>
            <w:r>
              <w:t>20 %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29</w:t>
            </w:r>
          </w:p>
          <w:p w:rsidR="00731FE8" w:rsidRDefault="00731FE8">
            <w:pPr>
              <w:pStyle w:val="ColPercentNotSignificant"/>
            </w:pPr>
            <w:r>
              <w:t>16 %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118</w:t>
            </w:r>
          </w:p>
          <w:p w:rsidR="00731FE8" w:rsidRDefault="00731FE8">
            <w:pPr>
              <w:pStyle w:val="ColPercentNotSignificant"/>
            </w:pPr>
            <w:r>
              <w:t>17 %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Télévision</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561</w:t>
            </w:r>
          </w:p>
          <w:p w:rsidR="00731FE8" w:rsidRDefault="00731FE8">
            <w:pPr>
              <w:pStyle w:val="ColPercentNotSignificant"/>
            </w:pPr>
            <w:r>
              <w:t>63 %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64</w:t>
            </w:r>
          </w:p>
          <w:p w:rsidR="00731FE8" w:rsidRDefault="00731FE8">
            <w:pPr>
              <w:pStyle w:val="ColPercentSig2Plus"/>
            </w:pPr>
            <w:r>
              <w:t>75 %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141</w:t>
            </w:r>
          </w:p>
          <w:p w:rsidR="00731FE8" w:rsidRDefault="00731FE8">
            <w:pPr>
              <w:pStyle w:val="ColPercentNotSignificant"/>
            </w:pPr>
            <w:r>
              <w:t>66 %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203</w:t>
            </w:r>
          </w:p>
          <w:p w:rsidR="00731FE8" w:rsidRDefault="00731FE8">
            <w:pPr>
              <w:pStyle w:val="ColPercentNotSignificant"/>
            </w:pPr>
            <w:r>
              <w:t>61 %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42</w:t>
            </w:r>
          </w:p>
          <w:p w:rsidR="00731FE8" w:rsidRDefault="00731FE8">
            <w:pPr>
              <w:pStyle w:val="ColPercentNotSignificant"/>
            </w:pPr>
            <w:r>
              <w:t>71 %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48</w:t>
            </w:r>
          </w:p>
          <w:p w:rsidR="00731FE8" w:rsidRDefault="00731FE8">
            <w:pPr>
              <w:pStyle w:val="ColPercentSig1Minus"/>
            </w:pPr>
            <w:r>
              <w:t>54 %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62</w:t>
            </w:r>
          </w:p>
          <w:p w:rsidR="00731FE8" w:rsidRDefault="00731FE8">
            <w:pPr>
              <w:pStyle w:val="ColPercentNotSignificant"/>
            </w:pPr>
            <w:r>
              <w:t>59 %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249</w:t>
            </w:r>
          </w:p>
          <w:p w:rsidR="00731FE8" w:rsidRDefault="00731FE8">
            <w:pPr>
              <w:pStyle w:val="ColPercentSig1Minus"/>
            </w:pPr>
            <w:r>
              <w:t>60 %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310</w:t>
            </w:r>
          </w:p>
          <w:p w:rsidR="00731FE8" w:rsidRDefault="00731FE8">
            <w:pPr>
              <w:pStyle w:val="ColPercentSig2Plus"/>
            </w:pPr>
            <w:r>
              <w:t>66 %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80</w:t>
            </w:r>
          </w:p>
          <w:p w:rsidR="00731FE8" w:rsidRDefault="00731FE8">
            <w:pPr>
              <w:pStyle w:val="ColPercentSig4Minus"/>
            </w:pPr>
            <w:r>
              <w:t>38 %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49</w:t>
            </w:r>
          </w:p>
          <w:p w:rsidR="00731FE8" w:rsidRDefault="00731FE8">
            <w:pPr>
              <w:pStyle w:val="ColPercentSig4Minus"/>
            </w:pPr>
            <w:r>
              <w:t>48 %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85</w:t>
            </w:r>
          </w:p>
          <w:p w:rsidR="00731FE8" w:rsidRDefault="00731FE8">
            <w:pPr>
              <w:pStyle w:val="ColPercentNotSignificant"/>
            </w:pPr>
            <w:r>
              <w:t>59 %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141</w:t>
            </w:r>
          </w:p>
          <w:p w:rsidR="00731FE8" w:rsidRDefault="00731FE8">
            <w:pPr>
              <w:pStyle w:val="ColPercentSig4Plus"/>
            </w:pPr>
            <w:r>
              <w:t>84 %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206</w:t>
            </w:r>
          </w:p>
          <w:p w:rsidR="00731FE8" w:rsidRDefault="00731FE8">
            <w:pPr>
              <w:pStyle w:val="ColPercentSig4Plus"/>
            </w:pPr>
            <w:r>
              <w:t>80 %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561</w:t>
            </w:r>
          </w:p>
          <w:p w:rsidR="00731FE8" w:rsidRDefault="00731FE8">
            <w:pPr>
              <w:pStyle w:val="ColPercentNotSignificant"/>
            </w:pPr>
            <w:r>
              <w:t>63 %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343</w:t>
            </w:r>
          </w:p>
          <w:p w:rsidR="00731FE8" w:rsidRDefault="00731FE8">
            <w:pPr>
              <w:pStyle w:val="ColPercentSig4Plus"/>
            </w:pPr>
            <w:r>
              <w:t>68 %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112</w:t>
            </w:r>
          </w:p>
          <w:p w:rsidR="00731FE8" w:rsidRDefault="00731FE8">
            <w:pPr>
              <w:pStyle w:val="ColPercentSig2Minus"/>
            </w:pPr>
            <w:r>
              <w:t>56 %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102</w:t>
            </w:r>
          </w:p>
          <w:p w:rsidR="00731FE8" w:rsidRDefault="00731FE8">
            <w:pPr>
              <w:pStyle w:val="ColPercentSig1Minus"/>
            </w:pPr>
            <w:r>
              <w:t>57 %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459</w:t>
            </w:r>
          </w:p>
          <w:p w:rsidR="00731FE8" w:rsidRDefault="00731FE8">
            <w:pPr>
              <w:pStyle w:val="ColPercentSig1Plus"/>
            </w:pPr>
            <w:r>
              <w:t>65 %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Twitter</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68</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Sig3Minus"/>
            </w:pPr>
            <w:r>
              <w:t>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38</w:t>
            </w:r>
          </w:p>
          <w:p w:rsidR="00731FE8" w:rsidRDefault="00731FE8">
            <w:pPr>
              <w:pStyle w:val="ColPercentSig4Plus"/>
            </w:pPr>
            <w:r>
              <w:t>12 %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1Minus"/>
            </w:pPr>
            <w:r>
              <w:t>3 %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30</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36</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28</w:t>
            </w:r>
          </w:p>
          <w:p w:rsidR="00731FE8" w:rsidRDefault="00731FE8">
            <w:pPr>
              <w:pStyle w:val="ColPercentSig4Plus"/>
            </w:pPr>
            <w:r>
              <w:t>13 %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Sig4Minus"/>
            </w:pPr>
            <w:r>
              <w:t>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68</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51</w:t>
            </w:r>
          </w:p>
          <w:p w:rsidR="00731FE8" w:rsidRDefault="00731FE8">
            <w:pPr>
              <w:pStyle w:val="ColPercentSig3Plus"/>
            </w:pPr>
            <w:r>
              <w:t>10 %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Sig3Minus"/>
            </w:pPr>
            <w:r>
              <w:t>3 %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56</w:t>
            </w:r>
          </w:p>
          <w:p w:rsidR="00731FE8" w:rsidRDefault="00731FE8">
            <w:pPr>
              <w:pStyle w:val="ColPercentNotSignificant"/>
            </w:pPr>
            <w:r>
              <w:t>8 %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Facebook</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219</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32</w:t>
            </w:r>
          </w:p>
          <w:p w:rsidR="00731FE8" w:rsidRDefault="00731FE8">
            <w:pPr>
              <w:pStyle w:val="ColPercentSig2Plus"/>
            </w:pPr>
            <w:r>
              <w:t>36 %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44</w:t>
            </w:r>
          </w:p>
          <w:p w:rsidR="00731FE8" w:rsidRDefault="00731FE8">
            <w:pPr>
              <w:pStyle w:val="ColPercentNotSignificant"/>
            </w:pPr>
            <w:r>
              <w:t>21 %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78</w:t>
            </w:r>
          </w:p>
          <w:p w:rsidR="00731FE8" w:rsidRDefault="00731FE8">
            <w:pPr>
              <w:pStyle w:val="ColPercentNotSignificant"/>
            </w:pPr>
            <w:r>
              <w:t>24 %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26 %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29</w:t>
            </w:r>
          </w:p>
          <w:p w:rsidR="00731FE8" w:rsidRDefault="00731FE8">
            <w:pPr>
              <w:pStyle w:val="ColPercentSig1Plus"/>
            </w:pPr>
            <w:r>
              <w:t>33 %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NotSignificant"/>
            </w:pPr>
            <w:r>
              <w:t>19 %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84</w:t>
            </w:r>
          </w:p>
          <w:p w:rsidR="00731FE8" w:rsidRDefault="00731FE8">
            <w:pPr>
              <w:pStyle w:val="ColPercentSig3Minus"/>
            </w:pPr>
            <w:r>
              <w:t>21 %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134</w:t>
            </w:r>
          </w:p>
          <w:p w:rsidR="00731FE8" w:rsidRDefault="00731FE8">
            <w:pPr>
              <w:pStyle w:val="ColPercentSig3Plus"/>
            </w:pPr>
            <w:r>
              <w:t>28 %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72</w:t>
            </w:r>
          </w:p>
          <w:p w:rsidR="00731FE8" w:rsidRDefault="00731FE8">
            <w:pPr>
              <w:pStyle w:val="ColPercentSig4Plus"/>
            </w:pPr>
            <w:r>
              <w:t>34 %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29</w:t>
            </w:r>
          </w:p>
          <w:p w:rsidR="00731FE8" w:rsidRDefault="00731FE8">
            <w:pPr>
              <w:pStyle w:val="ColPercentNotSignificant"/>
            </w:pPr>
            <w:r>
              <w:t>28 %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37</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32</w:t>
            </w:r>
          </w:p>
          <w:p w:rsidR="00731FE8" w:rsidRDefault="00731FE8">
            <w:pPr>
              <w:pStyle w:val="ColPercentSig1Minus"/>
            </w:pPr>
            <w:r>
              <w:t>19 %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49</w:t>
            </w:r>
          </w:p>
          <w:p w:rsidR="00731FE8" w:rsidRDefault="00731FE8">
            <w:pPr>
              <w:pStyle w:val="ColPercentSig3Minus"/>
            </w:pPr>
            <w:r>
              <w:t>19 %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219</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125</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43</w:t>
            </w:r>
          </w:p>
          <w:p w:rsidR="00731FE8" w:rsidRDefault="00731FE8">
            <w:pPr>
              <w:pStyle w:val="ColPercentNotSignificant"/>
            </w:pPr>
            <w:r>
              <w:t>21 %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51</w:t>
            </w:r>
          </w:p>
          <w:p w:rsidR="00731FE8" w:rsidRDefault="00731FE8">
            <w:pPr>
              <w:pStyle w:val="ColPercentNotSignificant"/>
            </w:pPr>
            <w:r>
              <w:t>29 %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168</w:t>
            </w:r>
          </w:p>
          <w:p w:rsidR="00731FE8" w:rsidRDefault="00731FE8">
            <w:pPr>
              <w:pStyle w:val="ColPercentNotSignificant"/>
            </w:pPr>
            <w:r>
              <w:t>24 %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YouTube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38</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50</w:t>
            </w:r>
          </w:p>
          <w:p w:rsidR="00731FE8" w:rsidRDefault="00731FE8">
            <w:pPr>
              <w:pStyle w:val="ColPercentSig1Plus"/>
            </w:pPr>
            <w:r>
              <w:t>13 %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38</w:t>
            </w:r>
          </w:p>
          <w:p w:rsidR="00731FE8" w:rsidRDefault="00731FE8">
            <w:pPr>
              <w:pStyle w:val="ColPercentSig2Minus"/>
            </w:pPr>
            <w:r>
              <w:t>8 %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53</w:t>
            </w:r>
          </w:p>
          <w:p w:rsidR="00731FE8" w:rsidRDefault="00731FE8">
            <w:pPr>
              <w:pStyle w:val="ColPercentSig4Plus"/>
            </w:pPr>
            <w:r>
              <w:t>25 %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Sig2Plus"/>
            </w:pPr>
            <w:r>
              <w:t>17 %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4Min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Sig4Minus"/>
            </w:pPr>
            <w:r>
              <w:t>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67</w:t>
            </w:r>
          </w:p>
          <w:p w:rsidR="00731FE8" w:rsidRDefault="00731FE8">
            <w:pPr>
              <w:pStyle w:val="ColPercentSig4Plus"/>
            </w:pPr>
            <w:r>
              <w:t>14 %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Sig2Minus"/>
            </w:pPr>
            <w:r>
              <w:t>6 %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Sig2Minus"/>
            </w:pPr>
            <w:r>
              <w:t>6 %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79</w:t>
            </w:r>
          </w:p>
          <w:p w:rsidR="00731FE8" w:rsidRDefault="00731FE8">
            <w:pPr>
              <w:pStyle w:val="ColPercentSig2Plus"/>
            </w:pPr>
            <w:r>
              <w:t>11 %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Instagram</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30</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Sig3Plus"/>
            </w:pPr>
            <w:r>
              <w:t>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17</w:t>
            </w:r>
          </w:p>
          <w:p w:rsidR="00731FE8" w:rsidRDefault="00731FE8">
            <w:pPr>
              <w:pStyle w:val="ColPercentSig4Plus"/>
            </w:pPr>
            <w:r>
              <w:t>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3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3Min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30</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26</w:t>
            </w:r>
          </w:p>
          <w:p w:rsidR="00731FE8" w:rsidRDefault="00731FE8">
            <w:pPr>
              <w:pStyle w:val="ColPercentNotSignificant"/>
            </w:pPr>
            <w:r>
              <w:t>4 %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LinkedIn</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2Pl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Sig1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COURRIEL</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ACTIVITÉS COMMÉMORATIVES, CAMPAGNES POUR LES VÉTÉRANS, INITIATIVES DE COMMÉMORATION</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Spotify</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Sig2Pl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Snapchat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1Pl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Sig4Plus"/>
            </w:pPr>
            <w:r>
              <w:t>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Sig1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Autre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1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1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Ne me souviens pas, Ne sais pas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(90)</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(95)</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47"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3,30</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10,57</w:t>
            </w:r>
          </w:p>
        </w:tc>
        <w:tc>
          <w:tcPr>
            <w:tcW w:w="547" w:type="dxa"/>
            <w:tcBorders>
              <w:top w:val="single" w:sz="2" w:space="0" w:color="auto"/>
              <w:left w:val="nil"/>
              <w:bottom w:val="single" w:sz="2" w:space="0" w:color="auto"/>
              <w:right w:val="nil"/>
            </w:tcBorders>
          </w:tcPr>
          <w:p w:rsidR="00731FE8" w:rsidRDefault="00731FE8">
            <w:pPr>
              <w:pStyle w:val="Stats"/>
            </w:pPr>
            <w:r>
              <w:t>6,71</w:t>
            </w:r>
          </w:p>
        </w:tc>
        <w:tc>
          <w:tcPr>
            <w:tcW w:w="547" w:type="dxa"/>
            <w:tcBorders>
              <w:top w:val="single" w:sz="2" w:space="0" w:color="auto"/>
              <w:left w:val="nil"/>
              <w:bottom w:val="single" w:sz="2" w:space="0" w:color="auto"/>
              <w:right w:val="nil"/>
            </w:tcBorders>
          </w:tcPr>
          <w:p w:rsidR="00731FE8" w:rsidRDefault="00731FE8">
            <w:pPr>
              <w:pStyle w:val="Stats"/>
            </w:pPr>
            <w:r>
              <w:t>5,38</w:t>
            </w:r>
          </w:p>
        </w:tc>
        <w:tc>
          <w:tcPr>
            <w:tcW w:w="547" w:type="dxa"/>
            <w:tcBorders>
              <w:top w:val="single" w:sz="2" w:space="0" w:color="auto"/>
              <w:left w:val="nil"/>
              <w:bottom w:val="single" w:sz="2" w:space="0" w:color="auto"/>
              <w:right w:val="nil"/>
            </w:tcBorders>
          </w:tcPr>
          <w:p w:rsidR="00731FE8" w:rsidRDefault="00731FE8">
            <w:pPr>
              <w:pStyle w:val="Stats"/>
            </w:pPr>
            <w:r>
              <w:t>12,76</w:t>
            </w:r>
          </w:p>
        </w:tc>
        <w:tc>
          <w:tcPr>
            <w:tcW w:w="547" w:type="dxa"/>
            <w:tcBorders>
              <w:top w:val="single" w:sz="2" w:space="0" w:color="auto"/>
              <w:left w:val="nil"/>
              <w:bottom w:val="single" w:sz="2" w:space="0" w:color="auto"/>
              <w:right w:val="nil"/>
            </w:tcBorders>
          </w:tcPr>
          <w:p w:rsidR="00731FE8" w:rsidRDefault="00731FE8">
            <w:pPr>
              <w:pStyle w:val="Stats"/>
            </w:pPr>
            <w:r>
              <w:t>10,45</w:t>
            </w:r>
          </w:p>
        </w:tc>
        <w:tc>
          <w:tcPr>
            <w:tcW w:w="547" w:type="dxa"/>
            <w:tcBorders>
              <w:top w:val="single" w:sz="2" w:space="0" w:color="auto"/>
              <w:left w:val="nil"/>
              <w:bottom w:val="single" w:sz="2" w:space="0" w:color="auto"/>
              <w:right w:val="nil"/>
            </w:tcBorders>
          </w:tcPr>
          <w:p w:rsidR="00731FE8" w:rsidRDefault="00731FE8">
            <w:pPr>
              <w:pStyle w:val="Stats"/>
            </w:pPr>
            <w:r>
              <w:t>9,61</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4,84</w:t>
            </w:r>
          </w:p>
        </w:tc>
        <w:tc>
          <w:tcPr>
            <w:tcW w:w="547" w:type="dxa"/>
            <w:tcBorders>
              <w:top w:val="single" w:sz="2" w:space="0" w:color="auto"/>
              <w:left w:val="nil"/>
              <w:bottom w:val="single" w:sz="2" w:space="0" w:color="auto"/>
              <w:right w:val="nil"/>
            </w:tcBorders>
          </w:tcPr>
          <w:p w:rsidR="00731FE8" w:rsidRDefault="00731FE8">
            <w:pPr>
              <w:pStyle w:val="Stats"/>
            </w:pPr>
            <w:r>
              <w:t>4,54</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6,75</w:t>
            </w:r>
          </w:p>
        </w:tc>
        <w:tc>
          <w:tcPr>
            <w:tcW w:w="547" w:type="dxa"/>
            <w:tcBorders>
              <w:top w:val="single" w:sz="2" w:space="0" w:color="auto"/>
              <w:left w:val="nil"/>
              <w:bottom w:val="single" w:sz="2" w:space="0" w:color="auto"/>
              <w:right w:val="nil"/>
            </w:tcBorders>
          </w:tcPr>
          <w:p w:rsidR="00731FE8" w:rsidRDefault="00731FE8">
            <w:pPr>
              <w:pStyle w:val="Stats"/>
            </w:pPr>
            <w:r>
              <w:t>9,66</w:t>
            </w:r>
          </w:p>
        </w:tc>
        <w:tc>
          <w:tcPr>
            <w:tcW w:w="547" w:type="dxa"/>
            <w:tcBorders>
              <w:top w:val="single" w:sz="2" w:space="0" w:color="auto"/>
              <w:left w:val="nil"/>
              <w:bottom w:val="single" w:sz="2" w:space="0" w:color="auto"/>
              <w:right w:val="nil"/>
            </w:tcBorders>
          </w:tcPr>
          <w:p w:rsidR="00731FE8" w:rsidRDefault="00731FE8">
            <w:pPr>
              <w:pStyle w:val="Stats"/>
            </w:pPr>
            <w:r>
              <w:t>8,14</w:t>
            </w:r>
          </w:p>
        </w:tc>
        <w:tc>
          <w:tcPr>
            <w:tcW w:w="547" w:type="dxa"/>
            <w:tcBorders>
              <w:top w:val="single" w:sz="2" w:space="0" w:color="auto"/>
              <w:left w:val="nil"/>
              <w:bottom w:val="single" w:sz="2" w:space="0" w:color="auto"/>
              <w:right w:val="nil"/>
            </w:tcBorders>
          </w:tcPr>
          <w:p w:rsidR="00731FE8" w:rsidRDefault="00731FE8">
            <w:pPr>
              <w:pStyle w:val="Stats"/>
            </w:pPr>
            <w:r>
              <w:t>7,58</w:t>
            </w:r>
          </w:p>
        </w:tc>
        <w:tc>
          <w:tcPr>
            <w:tcW w:w="547" w:type="dxa"/>
            <w:tcBorders>
              <w:top w:val="single" w:sz="2" w:space="0" w:color="auto"/>
              <w:left w:val="nil"/>
              <w:bottom w:val="single" w:sz="2" w:space="0" w:color="auto"/>
              <w:right w:val="nil"/>
            </w:tcBorders>
          </w:tcPr>
          <w:p w:rsidR="00731FE8" w:rsidRDefault="00731FE8">
            <w:pPr>
              <w:pStyle w:val="Stats"/>
            </w:pPr>
            <w:r>
              <w:t>6,11</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3,30</w:t>
            </w:r>
          </w:p>
        </w:tc>
        <w:tc>
          <w:tcPr>
            <w:tcW w:w="547" w:type="dxa"/>
            <w:tcBorders>
              <w:top w:val="single" w:sz="2" w:space="0" w:color="auto"/>
              <w:left w:val="nil"/>
              <w:bottom w:val="single" w:sz="2" w:space="0" w:color="auto"/>
              <w:right w:val="nil"/>
            </w:tcBorders>
          </w:tcPr>
          <w:p w:rsidR="00731FE8" w:rsidRDefault="00731FE8">
            <w:pPr>
              <w:pStyle w:val="Stats"/>
            </w:pPr>
            <w:r>
              <w:t>*</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4,38</w:t>
            </w:r>
          </w:p>
        </w:tc>
        <w:tc>
          <w:tcPr>
            <w:tcW w:w="547" w:type="dxa"/>
            <w:tcBorders>
              <w:top w:val="single" w:sz="2" w:space="0" w:color="auto"/>
              <w:left w:val="nil"/>
              <w:bottom w:val="single" w:sz="2" w:space="0" w:color="auto"/>
              <w:right w:val="nil"/>
            </w:tcBorders>
          </w:tcPr>
          <w:p w:rsidR="00731FE8" w:rsidRDefault="00731FE8">
            <w:pPr>
              <w:pStyle w:val="Stats"/>
            </w:pPr>
            <w:r>
              <w:t>6,93</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7,37</w:t>
            </w:r>
          </w:p>
        </w:tc>
        <w:tc>
          <w:tcPr>
            <w:tcW w:w="547" w:type="dxa"/>
            <w:tcBorders>
              <w:top w:val="single" w:sz="2" w:space="0" w:color="auto"/>
              <w:left w:val="nil"/>
              <w:bottom w:val="single" w:sz="2" w:space="0" w:color="auto"/>
              <w:right w:val="single" w:sz="2" w:space="0" w:color="auto"/>
            </w:tcBorders>
          </w:tcPr>
          <w:p w:rsidR="00731FE8" w:rsidRDefault="00731FE8">
            <w:pPr>
              <w:pStyle w:val="Stats"/>
            </w:pPr>
            <w:r>
              <w:t>3,69</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tblGrid>
      <w:tr w:rsidR="00731FE8" w:rsidRPr="00731FE8">
        <w:tblPrEx>
          <w:tblCellMar>
            <w:top w:w="0" w:type="dxa"/>
            <w:left w:w="0" w:type="dxa"/>
            <w:bottom w:w="0" w:type="dxa"/>
            <w:right w:w="0" w:type="dxa"/>
          </w:tblCellMar>
        </w:tblPrEx>
        <w:trPr>
          <w:cantSplit/>
          <w:tblHeader/>
        </w:trPr>
        <w:tc>
          <w:tcPr>
            <w:tcW w:w="13336" w:type="dxa"/>
            <w:gridSpan w:val="20"/>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Où avez-vous vu, lu ou entendu cette annonce du gouvernement du Canada au sujet des Vétérans canadiens</w:t>
            </w:r>
            <w:r>
              <w:rPr>
                <w:lang w:val="fr-CA"/>
              </w:rPr>
              <w:t>?</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NormalText"/>
              <w:jc w:val="center"/>
              <w:rPr>
                <w:lang w:val="fr-CA"/>
              </w:rPr>
            </w:pPr>
            <w:r w:rsidRPr="00731FE8">
              <w:rPr>
                <w:lang w:val="fr-CA"/>
              </w:rPr>
              <w:t xml:space="preserve"> </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Né(e) au Canada</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La première langue</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Enfants de 18 ans et moins</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Employé(e)</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Niveau de scolarité</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Revenus annuels</w:t>
            </w:r>
          </w:p>
        </w:tc>
        <w:tc>
          <w:tcPr>
            <w:tcW w:w="2272" w:type="dxa"/>
            <w:gridSpan w:val="4"/>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Connaissent un vétéran</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center"/>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Ang.</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Fr.</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Sec.</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Coll</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Univ</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&lt;60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60 k$-100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Est un vét.</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(fam.)</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(ami)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AliasRow"/>
            </w:pPr>
            <w:r>
              <w:t>T1B</w:t>
            </w:r>
          </w:p>
          <w:p w:rsidR="00731FE8" w:rsidRDefault="00731FE8">
            <w:pPr>
              <w:pStyle w:val="ShortLabelRow"/>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single" w:sz="2" w:space="0" w:color="auto"/>
            </w:tcBorders>
          </w:tcPr>
          <w:p w:rsidR="00731FE8" w:rsidRDefault="00731FE8">
            <w:pPr>
              <w:pStyle w:val="NormalText"/>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879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753</w:t>
            </w:r>
          </w:p>
        </w:tc>
        <w:tc>
          <w:tcPr>
            <w:tcW w:w="568" w:type="dxa"/>
            <w:tcBorders>
              <w:top w:val="single" w:sz="2" w:space="0" w:color="auto"/>
              <w:left w:val="nil"/>
              <w:bottom w:val="single" w:sz="2" w:space="0" w:color="auto"/>
              <w:right w:val="nil"/>
            </w:tcBorders>
          </w:tcPr>
          <w:p w:rsidR="00731FE8" w:rsidRDefault="00731FE8">
            <w:pPr>
              <w:pStyle w:val="Frequency"/>
            </w:pPr>
            <w:r>
              <w:t>126</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617</w:t>
            </w:r>
          </w:p>
        </w:tc>
        <w:tc>
          <w:tcPr>
            <w:tcW w:w="568" w:type="dxa"/>
            <w:tcBorders>
              <w:top w:val="single" w:sz="2" w:space="0" w:color="auto"/>
              <w:left w:val="nil"/>
              <w:bottom w:val="single" w:sz="2" w:space="0" w:color="auto"/>
              <w:right w:val="nil"/>
            </w:tcBorders>
          </w:tcPr>
          <w:p w:rsidR="00731FE8" w:rsidRDefault="00731FE8">
            <w:pPr>
              <w:pStyle w:val="Frequency"/>
            </w:pPr>
            <w:r>
              <w:t>210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198</w:t>
            </w:r>
          </w:p>
        </w:tc>
        <w:tc>
          <w:tcPr>
            <w:tcW w:w="568" w:type="dxa"/>
            <w:tcBorders>
              <w:top w:val="single" w:sz="2" w:space="0" w:color="auto"/>
              <w:left w:val="nil"/>
              <w:bottom w:val="single" w:sz="2" w:space="0" w:color="auto"/>
              <w:right w:val="nil"/>
            </w:tcBorders>
          </w:tcPr>
          <w:p w:rsidR="00731FE8" w:rsidRDefault="00731FE8">
            <w:pPr>
              <w:pStyle w:val="Frequency"/>
            </w:pPr>
            <w:r>
              <w:t>674</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447</w:t>
            </w:r>
          </w:p>
        </w:tc>
        <w:tc>
          <w:tcPr>
            <w:tcW w:w="568" w:type="dxa"/>
            <w:tcBorders>
              <w:top w:val="single" w:sz="2" w:space="0" w:color="auto"/>
              <w:left w:val="nil"/>
              <w:bottom w:val="single" w:sz="2" w:space="0" w:color="auto"/>
              <w:right w:val="nil"/>
            </w:tcBorders>
          </w:tcPr>
          <w:p w:rsidR="00731FE8" w:rsidRDefault="00731FE8">
            <w:pPr>
              <w:pStyle w:val="Frequency"/>
            </w:pPr>
            <w:r>
              <w:t>421</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199</w:t>
            </w:r>
          </w:p>
        </w:tc>
        <w:tc>
          <w:tcPr>
            <w:tcW w:w="568" w:type="dxa"/>
            <w:tcBorders>
              <w:top w:val="single" w:sz="2" w:space="0" w:color="auto"/>
              <w:left w:val="nil"/>
              <w:bottom w:val="single" w:sz="2" w:space="0" w:color="auto"/>
              <w:right w:val="nil"/>
            </w:tcBorders>
          </w:tcPr>
          <w:p w:rsidR="00731FE8" w:rsidRDefault="00731FE8">
            <w:pPr>
              <w:pStyle w:val="Frequency"/>
            </w:pPr>
            <w:r>
              <w:t>351</w:t>
            </w:r>
          </w:p>
        </w:tc>
        <w:tc>
          <w:tcPr>
            <w:tcW w:w="568" w:type="dxa"/>
            <w:tcBorders>
              <w:top w:val="single" w:sz="2" w:space="0" w:color="auto"/>
              <w:left w:val="nil"/>
              <w:bottom w:val="single" w:sz="2" w:space="0" w:color="auto"/>
              <w:right w:val="nil"/>
            </w:tcBorders>
          </w:tcPr>
          <w:p w:rsidR="00731FE8" w:rsidRDefault="00731FE8">
            <w:pPr>
              <w:pStyle w:val="Frequency"/>
            </w:pPr>
            <w:r>
              <w:t>324</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293</w:t>
            </w:r>
          </w:p>
        </w:tc>
        <w:tc>
          <w:tcPr>
            <w:tcW w:w="568" w:type="dxa"/>
            <w:tcBorders>
              <w:top w:val="single" w:sz="2" w:space="0" w:color="auto"/>
              <w:left w:val="nil"/>
              <w:bottom w:val="single" w:sz="2" w:space="0" w:color="auto"/>
              <w:right w:val="nil"/>
            </w:tcBorders>
          </w:tcPr>
          <w:p w:rsidR="00731FE8" w:rsidRDefault="00731FE8">
            <w:pPr>
              <w:pStyle w:val="Frequency"/>
            </w:pPr>
            <w:r>
              <w:t>215</w:t>
            </w:r>
          </w:p>
        </w:tc>
        <w:tc>
          <w:tcPr>
            <w:tcW w:w="568" w:type="dxa"/>
            <w:tcBorders>
              <w:top w:val="single" w:sz="2" w:space="0" w:color="auto"/>
              <w:left w:val="nil"/>
              <w:bottom w:val="single" w:sz="2" w:space="0" w:color="auto"/>
              <w:right w:val="nil"/>
            </w:tcBorders>
          </w:tcPr>
          <w:p w:rsidR="00731FE8" w:rsidRDefault="00731FE8">
            <w:pPr>
              <w:pStyle w:val="Frequency"/>
            </w:pPr>
            <w:r>
              <w:t>239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27</w:t>
            </w:r>
          </w:p>
        </w:tc>
        <w:tc>
          <w:tcPr>
            <w:tcW w:w="568" w:type="dxa"/>
            <w:tcBorders>
              <w:top w:val="single" w:sz="2" w:space="0" w:color="auto"/>
              <w:left w:val="nil"/>
              <w:bottom w:val="single" w:sz="2" w:space="0" w:color="auto"/>
              <w:right w:val="nil"/>
            </w:tcBorders>
          </w:tcPr>
          <w:p w:rsidR="00731FE8" w:rsidRDefault="00731FE8">
            <w:pPr>
              <w:pStyle w:val="Frequency"/>
            </w:pPr>
            <w:r>
              <w:t>263</w:t>
            </w:r>
          </w:p>
        </w:tc>
        <w:tc>
          <w:tcPr>
            <w:tcW w:w="568" w:type="dxa"/>
            <w:tcBorders>
              <w:top w:val="single" w:sz="2" w:space="0" w:color="auto"/>
              <w:left w:val="nil"/>
              <w:bottom w:val="single" w:sz="2" w:space="0" w:color="auto"/>
              <w:right w:val="nil"/>
            </w:tcBorders>
          </w:tcPr>
          <w:p w:rsidR="00731FE8" w:rsidRDefault="00731FE8">
            <w:pPr>
              <w:pStyle w:val="Frequency"/>
            </w:pPr>
            <w:r>
              <w:t>175</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398</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883</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757</w:t>
            </w:r>
          </w:p>
        </w:tc>
        <w:tc>
          <w:tcPr>
            <w:tcW w:w="568" w:type="dxa"/>
            <w:tcBorders>
              <w:top w:val="single" w:sz="2" w:space="0" w:color="auto"/>
              <w:left w:val="nil"/>
              <w:bottom w:val="single" w:sz="2" w:space="0" w:color="auto"/>
              <w:right w:val="nil"/>
            </w:tcBorders>
          </w:tcPr>
          <w:p w:rsidR="00731FE8" w:rsidRDefault="00731FE8">
            <w:pPr>
              <w:pStyle w:val="Frequency"/>
            </w:pPr>
            <w:r>
              <w:t>126</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626</w:t>
            </w:r>
          </w:p>
        </w:tc>
        <w:tc>
          <w:tcPr>
            <w:tcW w:w="568" w:type="dxa"/>
            <w:tcBorders>
              <w:top w:val="single" w:sz="2" w:space="0" w:color="auto"/>
              <w:left w:val="nil"/>
              <w:bottom w:val="single" w:sz="2" w:space="0" w:color="auto"/>
              <w:right w:val="nil"/>
            </w:tcBorders>
          </w:tcPr>
          <w:p w:rsidR="00731FE8" w:rsidRDefault="00731FE8">
            <w:pPr>
              <w:pStyle w:val="Frequency"/>
            </w:pPr>
            <w:r>
              <w:t>204</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194</w:t>
            </w:r>
          </w:p>
        </w:tc>
        <w:tc>
          <w:tcPr>
            <w:tcW w:w="568" w:type="dxa"/>
            <w:tcBorders>
              <w:top w:val="single" w:sz="2" w:space="0" w:color="auto"/>
              <w:left w:val="nil"/>
              <w:bottom w:val="single" w:sz="2" w:space="0" w:color="auto"/>
              <w:right w:val="nil"/>
            </w:tcBorders>
          </w:tcPr>
          <w:p w:rsidR="00731FE8" w:rsidRDefault="00731FE8">
            <w:pPr>
              <w:pStyle w:val="Frequency"/>
            </w:pPr>
            <w:r>
              <w:t>682</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441</w:t>
            </w:r>
          </w:p>
        </w:tc>
        <w:tc>
          <w:tcPr>
            <w:tcW w:w="568" w:type="dxa"/>
            <w:tcBorders>
              <w:top w:val="single" w:sz="2" w:space="0" w:color="auto"/>
              <w:left w:val="nil"/>
              <w:bottom w:val="single" w:sz="2" w:space="0" w:color="auto"/>
              <w:right w:val="nil"/>
            </w:tcBorders>
          </w:tcPr>
          <w:p w:rsidR="00731FE8" w:rsidRDefault="00731FE8">
            <w:pPr>
              <w:pStyle w:val="Frequency"/>
            </w:pPr>
            <w:r>
              <w:t>431</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202</w:t>
            </w:r>
          </w:p>
        </w:tc>
        <w:tc>
          <w:tcPr>
            <w:tcW w:w="568" w:type="dxa"/>
            <w:tcBorders>
              <w:top w:val="single" w:sz="2" w:space="0" w:color="auto"/>
              <w:left w:val="nil"/>
              <w:bottom w:val="single" w:sz="2" w:space="0" w:color="auto"/>
              <w:right w:val="nil"/>
            </w:tcBorders>
          </w:tcPr>
          <w:p w:rsidR="00731FE8" w:rsidRDefault="00731FE8">
            <w:pPr>
              <w:pStyle w:val="Frequency"/>
            </w:pPr>
            <w:r>
              <w:t>354</w:t>
            </w:r>
          </w:p>
        </w:tc>
        <w:tc>
          <w:tcPr>
            <w:tcW w:w="568" w:type="dxa"/>
            <w:tcBorders>
              <w:top w:val="single" w:sz="2" w:space="0" w:color="auto"/>
              <w:left w:val="nil"/>
              <w:bottom w:val="single" w:sz="2" w:space="0" w:color="auto"/>
              <w:right w:val="nil"/>
            </w:tcBorders>
          </w:tcPr>
          <w:p w:rsidR="00731FE8" w:rsidRDefault="00731FE8">
            <w:pPr>
              <w:pStyle w:val="Frequency"/>
            </w:pPr>
            <w:r>
              <w:t>321</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295</w:t>
            </w:r>
          </w:p>
        </w:tc>
        <w:tc>
          <w:tcPr>
            <w:tcW w:w="568" w:type="dxa"/>
            <w:tcBorders>
              <w:top w:val="single" w:sz="2" w:space="0" w:color="auto"/>
              <w:left w:val="nil"/>
              <w:bottom w:val="single" w:sz="2" w:space="0" w:color="auto"/>
              <w:right w:val="nil"/>
            </w:tcBorders>
          </w:tcPr>
          <w:p w:rsidR="00731FE8" w:rsidRDefault="00731FE8">
            <w:pPr>
              <w:pStyle w:val="Frequency"/>
            </w:pPr>
            <w:r>
              <w:t>216</w:t>
            </w:r>
          </w:p>
        </w:tc>
        <w:tc>
          <w:tcPr>
            <w:tcW w:w="568" w:type="dxa"/>
            <w:tcBorders>
              <w:top w:val="single" w:sz="2" w:space="0" w:color="auto"/>
              <w:left w:val="nil"/>
              <w:bottom w:val="single" w:sz="2" w:space="0" w:color="auto"/>
              <w:right w:val="nil"/>
            </w:tcBorders>
          </w:tcPr>
          <w:p w:rsidR="00731FE8" w:rsidRDefault="00731FE8">
            <w:pPr>
              <w:pStyle w:val="Frequency"/>
            </w:pPr>
            <w:r>
              <w:t>238</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28</w:t>
            </w:r>
          </w:p>
        </w:tc>
        <w:tc>
          <w:tcPr>
            <w:tcW w:w="568" w:type="dxa"/>
            <w:tcBorders>
              <w:top w:val="single" w:sz="2" w:space="0" w:color="auto"/>
              <w:left w:val="nil"/>
              <w:bottom w:val="single" w:sz="2" w:space="0" w:color="auto"/>
              <w:right w:val="nil"/>
            </w:tcBorders>
          </w:tcPr>
          <w:p w:rsidR="00731FE8" w:rsidRDefault="00731FE8">
            <w:pPr>
              <w:pStyle w:val="Frequency"/>
            </w:pPr>
            <w:r>
              <w:t>268</w:t>
            </w:r>
          </w:p>
        </w:tc>
        <w:tc>
          <w:tcPr>
            <w:tcW w:w="568" w:type="dxa"/>
            <w:tcBorders>
              <w:top w:val="single" w:sz="2" w:space="0" w:color="auto"/>
              <w:left w:val="nil"/>
              <w:bottom w:val="single" w:sz="2" w:space="0" w:color="auto"/>
              <w:right w:val="nil"/>
            </w:tcBorders>
          </w:tcPr>
          <w:p w:rsidR="00731FE8" w:rsidRDefault="00731FE8">
            <w:pPr>
              <w:pStyle w:val="Frequency"/>
            </w:pPr>
            <w:r>
              <w:t>176</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395</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Cinéma</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Site Internet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120</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96</w:t>
            </w:r>
          </w:p>
          <w:p w:rsidR="00731FE8" w:rsidRDefault="00731FE8">
            <w:pPr>
              <w:pStyle w:val="ColPercentSig2Minus"/>
            </w:pPr>
            <w:r>
              <w:t>12 %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24</w:t>
            </w:r>
          </w:p>
          <w:p w:rsidR="00731FE8" w:rsidRDefault="00731FE8">
            <w:pPr>
              <w:pStyle w:val="ColPercentSig2Plus"/>
            </w:pPr>
            <w:r>
              <w:t>19 %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94</w:t>
            </w:r>
          </w:p>
          <w:p w:rsidR="00731FE8" w:rsidRDefault="00731FE8">
            <w:pPr>
              <w:pStyle w:val="ColPercentSig1Plus"/>
            </w:pPr>
            <w:r>
              <w:t>15 %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Sig3Minus"/>
            </w:pPr>
            <w:r>
              <w:t>7 %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32</w:t>
            </w:r>
          </w:p>
          <w:p w:rsidR="00731FE8" w:rsidRDefault="00731FE8">
            <w:pPr>
              <w:pStyle w:val="ColPercentNotSignificant"/>
            </w:pPr>
            <w:r>
              <w:t>16 %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85</w:t>
            </w:r>
          </w:p>
          <w:p w:rsidR="00731FE8" w:rsidRDefault="00731FE8">
            <w:pPr>
              <w:pStyle w:val="ColPercentSig1Minus"/>
            </w:pPr>
            <w:r>
              <w:t>12 %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67</w:t>
            </w:r>
          </w:p>
          <w:p w:rsidR="00731FE8" w:rsidRDefault="00731FE8">
            <w:pPr>
              <w:pStyle w:val="ColPercentNotSignificant"/>
            </w:pPr>
            <w:r>
              <w:t>15 %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51</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23</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42</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53</w:t>
            </w:r>
          </w:p>
          <w:p w:rsidR="00731FE8" w:rsidRDefault="00731FE8">
            <w:pPr>
              <w:pStyle w:val="ColPercentSig1Plus"/>
            </w:pPr>
            <w:r>
              <w:t>16 %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38</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41</w:t>
            </w:r>
          </w:p>
          <w:p w:rsidR="00731FE8" w:rsidRDefault="00731FE8">
            <w:pPr>
              <w:pStyle w:val="ColPercentSig1Plus"/>
            </w:pPr>
            <w:r>
              <w:t>17 %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34</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24</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52</w:t>
            </w:r>
          </w:p>
          <w:p w:rsidR="00731FE8" w:rsidRDefault="00731FE8">
            <w:pPr>
              <w:pStyle w:val="ColPercentNotSignificant"/>
            </w:pPr>
            <w:r>
              <w:t>13 %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Revues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Sig2Pl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Sig1Plus"/>
            </w:pPr>
            <w:r>
              <w:t>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w:t>
            </w:r>
          </w:p>
          <w:p w:rsidR="00731FE8" w:rsidRDefault="00731FE8">
            <w:pPr>
              <w:pStyle w:val="ColPercentSig2Minus"/>
            </w:pPr>
            <w:r>
              <w:t>1 %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(quotidien)</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103</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85</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NotSignificant"/>
            </w:pPr>
            <w:r>
              <w:t>14 %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81</w:t>
            </w:r>
          </w:p>
          <w:p w:rsidR="00731FE8" w:rsidRDefault="00731FE8">
            <w:pPr>
              <w:pStyle w:val="ColPercentSig1Plus"/>
            </w:pPr>
            <w:r>
              <w:t>13 %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85</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37</w:t>
            </w:r>
          </w:p>
          <w:p w:rsidR="00731FE8" w:rsidRDefault="00731FE8">
            <w:pPr>
              <w:pStyle w:val="ColPercentSig3Minus"/>
            </w:pPr>
            <w:r>
              <w:t>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65</w:t>
            </w:r>
          </w:p>
          <w:p w:rsidR="00731FE8" w:rsidRDefault="00731FE8">
            <w:pPr>
              <w:pStyle w:val="ColPercentSig3Plus"/>
            </w:pPr>
            <w:r>
              <w:t>15 %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45</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35</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27</w:t>
            </w:r>
          </w:p>
          <w:p w:rsidR="00731FE8" w:rsidRDefault="00731FE8">
            <w:pPr>
              <w:pStyle w:val="ColPercentSig1Minus"/>
            </w:pPr>
            <w:r>
              <w:t>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24</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31</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32</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27</w:t>
            </w:r>
          </w:p>
          <w:p w:rsidR="00731FE8" w:rsidRDefault="00731FE8">
            <w:pPr>
              <w:pStyle w:val="ColPercentSig1Plus"/>
            </w:pPr>
            <w:r>
              <w:t>15 %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34</w:t>
            </w:r>
          </w:p>
          <w:p w:rsidR="00731FE8" w:rsidRDefault="00731FE8">
            <w:pPr>
              <w:pStyle w:val="ColPercentSig3Minus"/>
            </w:pPr>
            <w:r>
              <w:t>8 %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(hebdomadaire ou communautaire)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41</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32</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30</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31</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24</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20</w:t>
            </w:r>
          </w:p>
          <w:p w:rsidR="00731FE8" w:rsidRDefault="00731FE8">
            <w:pPr>
              <w:pStyle w:val="ColPercentNotSignificant"/>
            </w:pPr>
            <w:r>
              <w:t>5 %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Panneaux d'affichage extérieurs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9</w:t>
            </w:r>
          </w:p>
          <w:p w:rsidR="00731FE8" w:rsidRDefault="00731FE8">
            <w:pPr>
              <w:pStyle w:val="ColPercentNotSignificant"/>
            </w:pPr>
            <w:r>
              <w:t>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Dépliant ou brochure reçu(e) par la poste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Sig2Pl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Sig2Pl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2Plus"/>
            </w:pPr>
            <w:r>
              <w:t>2 %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Transport public (autobus ou métro)</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Sig3Min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Sig3Plus"/>
            </w:pPr>
            <w:r>
              <w:t>5 %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1Min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Sig2Plus"/>
            </w:pPr>
            <w:r>
              <w:t>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Sig3Plus"/>
            </w:pPr>
            <w:r>
              <w:t>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7</w:t>
            </w:r>
          </w:p>
          <w:p w:rsidR="00731FE8" w:rsidRDefault="00731FE8">
            <w:pPr>
              <w:pStyle w:val="ColPercentNotSignificant"/>
            </w:pPr>
            <w:r>
              <w:t>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Radio</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147</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123</w:t>
            </w:r>
          </w:p>
          <w:p w:rsidR="00731FE8" w:rsidRDefault="00731FE8">
            <w:pPr>
              <w:pStyle w:val="ColPercentNotSignificant"/>
            </w:pPr>
            <w:r>
              <w:t>16 %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24</w:t>
            </w:r>
          </w:p>
          <w:p w:rsidR="00731FE8" w:rsidRDefault="00731FE8">
            <w:pPr>
              <w:pStyle w:val="ColPercentNotSignificant"/>
            </w:pPr>
            <w:r>
              <w:t>19 %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108</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32</w:t>
            </w:r>
          </w:p>
          <w:p w:rsidR="00731FE8" w:rsidRDefault="00731FE8">
            <w:pPr>
              <w:pStyle w:val="ColPercentNotSignificant"/>
            </w:pPr>
            <w:r>
              <w:t>16 %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36</w:t>
            </w:r>
          </w:p>
          <w:p w:rsidR="00731FE8" w:rsidRDefault="00731FE8">
            <w:pPr>
              <w:pStyle w:val="ColPercentNotSignificant"/>
            </w:pPr>
            <w:r>
              <w:t>18 %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110</w:t>
            </w:r>
          </w:p>
          <w:p w:rsidR="00731FE8" w:rsidRDefault="00731FE8">
            <w:pPr>
              <w:pStyle w:val="ColPercentNotSignificant"/>
            </w:pPr>
            <w:r>
              <w:t>16 %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79</w:t>
            </w:r>
          </w:p>
          <w:p w:rsidR="00731FE8" w:rsidRDefault="00731FE8">
            <w:pPr>
              <w:pStyle w:val="ColPercentNotSignificant"/>
            </w:pPr>
            <w:r>
              <w:t>18 %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64</w:t>
            </w:r>
          </w:p>
          <w:p w:rsidR="00731FE8" w:rsidRDefault="00731FE8">
            <w:pPr>
              <w:pStyle w:val="ColPercentNotSignificant"/>
            </w:pPr>
            <w:r>
              <w:t>15 %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w:t>
            </w:r>
          </w:p>
          <w:p w:rsidR="00731FE8" w:rsidRDefault="00731FE8">
            <w:pPr>
              <w:pStyle w:val="ColPercentNotSignificant"/>
            </w:pPr>
            <w:r>
              <w:t>20 %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63</w:t>
            </w:r>
          </w:p>
          <w:p w:rsidR="00731FE8" w:rsidRDefault="00731FE8">
            <w:pPr>
              <w:pStyle w:val="ColPercentNotSignificant"/>
            </w:pPr>
            <w:r>
              <w:t>18 %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40</w:t>
            </w:r>
          </w:p>
          <w:p w:rsidR="00731FE8" w:rsidRDefault="00731FE8">
            <w:pPr>
              <w:pStyle w:val="ColPercentSig2Minus"/>
            </w:pPr>
            <w:r>
              <w:t>12 %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48</w:t>
            </w:r>
          </w:p>
          <w:p w:rsidR="00731FE8" w:rsidRDefault="00731FE8">
            <w:pPr>
              <w:pStyle w:val="ColPercentNotSignificant"/>
            </w:pPr>
            <w:r>
              <w:t>16 %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41</w:t>
            </w:r>
          </w:p>
          <w:p w:rsidR="00731FE8" w:rsidRDefault="00731FE8">
            <w:pPr>
              <w:pStyle w:val="ColPercentNotSignificant"/>
            </w:pPr>
            <w:r>
              <w:t>19 %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35</w:t>
            </w:r>
          </w:p>
          <w:p w:rsidR="00731FE8" w:rsidRDefault="00731FE8">
            <w:pPr>
              <w:pStyle w:val="ColPercentNotSignificant"/>
            </w:pPr>
            <w:r>
              <w:t>14 %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15 %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38</w:t>
            </w:r>
          </w:p>
          <w:p w:rsidR="00731FE8" w:rsidRDefault="00731FE8">
            <w:pPr>
              <w:pStyle w:val="ColPercentNotSignificant"/>
            </w:pPr>
            <w:r>
              <w:t>14 %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42</w:t>
            </w:r>
          </w:p>
          <w:p w:rsidR="00731FE8" w:rsidRDefault="00731FE8">
            <w:pPr>
              <w:pStyle w:val="ColPercentSig3Plus"/>
            </w:pPr>
            <w:r>
              <w:t>24 %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59</w:t>
            </w:r>
          </w:p>
          <w:p w:rsidR="00731FE8" w:rsidRDefault="00731FE8">
            <w:pPr>
              <w:pStyle w:val="ColPercentNotSignificant"/>
            </w:pPr>
            <w:r>
              <w:t>15 %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Télévision</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561</w:t>
            </w:r>
          </w:p>
          <w:p w:rsidR="00731FE8" w:rsidRDefault="00731FE8">
            <w:pPr>
              <w:pStyle w:val="ColPercentNotSignificant"/>
            </w:pPr>
            <w:r>
              <w:t>63 %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503</w:t>
            </w:r>
          </w:p>
          <w:p w:rsidR="00731FE8" w:rsidRDefault="00731FE8">
            <w:pPr>
              <w:pStyle w:val="ColPercentSig4Plus"/>
            </w:pPr>
            <w:r>
              <w:t>66 %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58</w:t>
            </w:r>
          </w:p>
          <w:p w:rsidR="00731FE8" w:rsidRDefault="00731FE8">
            <w:pPr>
              <w:pStyle w:val="ColPercentSig4Minus"/>
            </w:pPr>
            <w:r>
              <w:t>46 %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400</w:t>
            </w:r>
          </w:p>
          <w:p w:rsidR="00731FE8" w:rsidRDefault="00731FE8">
            <w:pPr>
              <w:pStyle w:val="ColPercentNotSignificant"/>
            </w:pPr>
            <w:r>
              <w:t>63 %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140</w:t>
            </w:r>
          </w:p>
          <w:p w:rsidR="00731FE8" w:rsidRDefault="00731FE8">
            <w:pPr>
              <w:pStyle w:val="ColPercentNotSignificant"/>
            </w:pPr>
            <w:r>
              <w:t>68 %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98</w:t>
            </w:r>
          </w:p>
          <w:p w:rsidR="00731FE8" w:rsidRDefault="00731FE8">
            <w:pPr>
              <w:pStyle w:val="ColPercentSig4Minus"/>
            </w:pPr>
            <w:r>
              <w:t>51 %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459</w:t>
            </w:r>
          </w:p>
          <w:p w:rsidR="00731FE8" w:rsidRDefault="00731FE8">
            <w:pPr>
              <w:pStyle w:val="ColPercentSig4Plus"/>
            </w:pPr>
            <w:r>
              <w:t>67 %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240</w:t>
            </w:r>
          </w:p>
          <w:p w:rsidR="00731FE8" w:rsidRDefault="00731FE8">
            <w:pPr>
              <w:pStyle w:val="ColPercentSig4Minus"/>
            </w:pPr>
            <w:r>
              <w:t>54 %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313</w:t>
            </w:r>
          </w:p>
          <w:p w:rsidR="00731FE8" w:rsidRDefault="00731FE8">
            <w:pPr>
              <w:pStyle w:val="ColPercentSig4Plus"/>
            </w:pPr>
            <w:r>
              <w:t>72 %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158</w:t>
            </w:r>
          </w:p>
          <w:p w:rsidR="00731FE8" w:rsidRDefault="00731FE8">
            <w:pPr>
              <w:pStyle w:val="ColPercentSig4Plus"/>
            </w:pPr>
            <w:r>
              <w:t>78 %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224</w:t>
            </w:r>
          </w:p>
          <w:p w:rsidR="00731FE8" w:rsidRDefault="00731FE8">
            <w:pPr>
              <w:pStyle w:val="ColPercentNotSignificant"/>
            </w:pPr>
            <w:r>
              <w:t>63 %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175</w:t>
            </w:r>
          </w:p>
          <w:p w:rsidR="00731FE8" w:rsidRDefault="00731FE8">
            <w:pPr>
              <w:pStyle w:val="ColPercentSig4Minus"/>
            </w:pPr>
            <w:r>
              <w:t>54 %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186</w:t>
            </w:r>
          </w:p>
          <w:p w:rsidR="00731FE8" w:rsidRDefault="00731FE8">
            <w:pPr>
              <w:pStyle w:val="ColPercentNotSignificant"/>
            </w:pPr>
            <w:r>
              <w:t>62 %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138</w:t>
            </w:r>
          </w:p>
          <w:p w:rsidR="00731FE8" w:rsidRDefault="00731FE8">
            <w:pPr>
              <w:pStyle w:val="ColPercentNotSignificant"/>
            </w:pPr>
            <w:r>
              <w:t>63 %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141</w:t>
            </w:r>
          </w:p>
          <w:p w:rsidR="00731FE8" w:rsidRDefault="00731FE8">
            <w:pPr>
              <w:pStyle w:val="ColPercentNotSignificant"/>
            </w:pPr>
            <w:r>
              <w:t>59 %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NotSignificant"/>
            </w:pPr>
            <w:r>
              <w:t>64 %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187</w:t>
            </w:r>
          </w:p>
          <w:p w:rsidR="00731FE8" w:rsidRDefault="00731FE8">
            <w:pPr>
              <w:pStyle w:val="ColPercentSig2Plus"/>
            </w:pPr>
            <w:r>
              <w:t>69 %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90</w:t>
            </w:r>
          </w:p>
          <w:p w:rsidR="00731FE8" w:rsidRDefault="00731FE8">
            <w:pPr>
              <w:pStyle w:val="ColPercentSig4Minus"/>
            </w:pPr>
            <w:r>
              <w:t>50 %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260</w:t>
            </w:r>
          </w:p>
          <w:p w:rsidR="00731FE8" w:rsidRDefault="00731FE8">
            <w:pPr>
              <w:pStyle w:val="ColPercentNotSignificant"/>
            </w:pPr>
            <w:r>
              <w:t>65 %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Twitter</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68</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57</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56</w:t>
            </w:r>
          </w:p>
          <w:p w:rsidR="00731FE8" w:rsidRDefault="00731FE8">
            <w:pPr>
              <w:pStyle w:val="ColPercentSig2Plus"/>
            </w:pPr>
            <w:r>
              <w:t>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Sig2Minus"/>
            </w:pPr>
            <w:r>
              <w:t>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47</w:t>
            </w:r>
          </w:p>
          <w:p w:rsidR="00731FE8" w:rsidRDefault="00731FE8">
            <w:pPr>
              <w:pStyle w:val="ColPercentSig1Minus"/>
            </w:pPr>
            <w:r>
              <w:t>7 %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42</w:t>
            </w:r>
          </w:p>
          <w:p w:rsidR="00731FE8" w:rsidRDefault="00731FE8">
            <w:pPr>
              <w:pStyle w:val="ColPercentSig1Plus"/>
            </w:pPr>
            <w:r>
              <w:t>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Sig1Minus"/>
            </w:pPr>
            <w:r>
              <w:t>6 %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Sig2Minus"/>
            </w:pPr>
            <w:r>
              <w:t>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21</w:t>
            </w:r>
          </w:p>
          <w:p w:rsidR="00731FE8" w:rsidRDefault="00731FE8">
            <w:pPr>
              <w:pStyle w:val="ColPercentSig1Minus"/>
            </w:pPr>
            <w:r>
              <w:t>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39</w:t>
            </w:r>
          </w:p>
          <w:p w:rsidR="00731FE8" w:rsidRDefault="00731FE8">
            <w:pPr>
              <w:pStyle w:val="ColPercentSig4Plus"/>
            </w:pPr>
            <w:r>
              <w:t>12 %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24</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23</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27</w:t>
            </w:r>
          </w:p>
          <w:p w:rsidR="00731FE8" w:rsidRDefault="00731FE8">
            <w:pPr>
              <w:pStyle w:val="ColPercentNotSignificant"/>
            </w:pPr>
            <w:r>
              <w:t>7 %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Facebook</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219</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194</w:t>
            </w:r>
          </w:p>
          <w:p w:rsidR="00731FE8" w:rsidRDefault="00731FE8">
            <w:pPr>
              <w:pStyle w:val="ColPercentNotSignificant"/>
            </w:pPr>
            <w:r>
              <w:t>26 %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NotSignificant"/>
            </w:pPr>
            <w:r>
              <w:t>20 %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163</w:t>
            </w:r>
          </w:p>
          <w:p w:rsidR="00731FE8" w:rsidRDefault="00731FE8">
            <w:pPr>
              <w:pStyle w:val="ColPercentNotSignificant"/>
            </w:pPr>
            <w:r>
              <w:t>26 %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49</w:t>
            </w:r>
          </w:p>
          <w:p w:rsidR="00731FE8" w:rsidRDefault="00731FE8">
            <w:pPr>
              <w:pStyle w:val="ColPercentNotSignificant"/>
            </w:pPr>
            <w:r>
              <w:t>24 %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60</w:t>
            </w:r>
          </w:p>
          <w:p w:rsidR="00731FE8" w:rsidRDefault="00731FE8">
            <w:pPr>
              <w:pStyle w:val="ColPercentSig2Plus"/>
            </w:pPr>
            <w:r>
              <w:t>31 %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158</w:t>
            </w:r>
          </w:p>
          <w:p w:rsidR="00731FE8" w:rsidRDefault="00731FE8">
            <w:pPr>
              <w:pStyle w:val="ColPercentSig2Minus"/>
            </w:pPr>
            <w:r>
              <w:t>23 %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116</w:t>
            </w:r>
          </w:p>
          <w:p w:rsidR="00731FE8" w:rsidRDefault="00731FE8">
            <w:pPr>
              <w:pStyle w:val="ColPercentNotSignificant"/>
            </w:pPr>
            <w:r>
              <w:t>26 %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101</w:t>
            </w:r>
          </w:p>
          <w:p w:rsidR="00731FE8" w:rsidRDefault="00731FE8">
            <w:pPr>
              <w:pStyle w:val="ColPercentNotSignificant"/>
            </w:pPr>
            <w:r>
              <w:t>24 %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53</w:t>
            </w:r>
          </w:p>
          <w:p w:rsidR="00731FE8" w:rsidRDefault="00731FE8">
            <w:pPr>
              <w:pStyle w:val="ColPercentNotSignificant"/>
            </w:pPr>
            <w:r>
              <w:t>26 %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90</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74</w:t>
            </w:r>
          </w:p>
          <w:p w:rsidR="00731FE8" w:rsidRDefault="00731FE8">
            <w:pPr>
              <w:pStyle w:val="ColPercentNotSignificant"/>
            </w:pPr>
            <w:r>
              <w:t>23 %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85</w:t>
            </w:r>
          </w:p>
          <w:p w:rsidR="00731FE8" w:rsidRDefault="00731FE8">
            <w:pPr>
              <w:pStyle w:val="ColPercentSig2Plus"/>
            </w:pPr>
            <w:r>
              <w:t>29 %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47</w:t>
            </w:r>
          </w:p>
          <w:p w:rsidR="00731FE8" w:rsidRDefault="00731FE8">
            <w:pPr>
              <w:pStyle w:val="ColPercentNotSignificant"/>
            </w:pPr>
            <w:r>
              <w:t>22 %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53</w:t>
            </w:r>
          </w:p>
          <w:p w:rsidR="00731FE8" w:rsidRDefault="00731FE8">
            <w:pPr>
              <w:pStyle w:val="ColPercentNotSignificant"/>
            </w:pPr>
            <w:r>
              <w:t>22 %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32 %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68</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58</w:t>
            </w:r>
          </w:p>
          <w:p w:rsidR="00731FE8" w:rsidRDefault="00731FE8">
            <w:pPr>
              <w:pStyle w:val="ColPercentSig3Plus"/>
            </w:pPr>
            <w:r>
              <w:t>33 %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78</w:t>
            </w:r>
          </w:p>
          <w:p w:rsidR="00731FE8" w:rsidRDefault="00731FE8">
            <w:pPr>
              <w:pStyle w:val="ColPercentSig3Minus"/>
            </w:pPr>
            <w:r>
              <w:t>20 %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YouTube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90</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67</w:t>
            </w:r>
          </w:p>
          <w:p w:rsidR="00731FE8" w:rsidRDefault="00731FE8">
            <w:pPr>
              <w:pStyle w:val="ColPercentSig3Minus"/>
            </w:pPr>
            <w:r>
              <w:t>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23</w:t>
            </w:r>
          </w:p>
          <w:p w:rsidR="00731FE8" w:rsidRDefault="00731FE8">
            <w:pPr>
              <w:pStyle w:val="ColPercentSig3Plus"/>
            </w:pPr>
            <w:r>
              <w:t>19 %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59</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33</w:t>
            </w:r>
          </w:p>
          <w:p w:rsidR="00731FE8" w:rsidRDefault="00731FE8">
            <w:pPr>
              <w:pStyle w:val="ColPercentSig4Plus"/>
            </w:pPr>
            <w:r>
              <w:t>17 %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56</w:t>
            </w:r>
          </w:p>
          <w:p w:rsidR="00731FE8" w:rsidRDefault="00731FE8">
            <w:pPr>
              <w:pStyle w:val="ColPercentSig4Minus"/>
            </w:pPr>
            <w:r>
              <w:t>8 %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64</w:t>
            </w:r>
          </w:p>
          <w:p w:rsidR="00731FE8" w:rsidRDefault="00731FE8">
            <w:pPr>
              <w:pStyle w:val="ColPercentSig4Plus"/>
            </w:pPr>
            <w:r>
              <w:t>15 %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26</w:t>
            </w:r>
          </w:p>
          <w:p w:rsidR="00731FE8" w:rsidRDefault="00731FE8">
            <w:pPr>
              <w:pStyle w:val="ColPercentSig4Minus"/>
            </w:pPr>
            <w:r>
              <w:t>6 %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27</w:t>
            </w:r>
          </w:p>
          <w:p w:rsidR="00731FE8" w:rsidRDefault="00731FE8">
            <w:pPr>
              <w:pStyle w:val="ColPercentSig2Minus"/>
            </w:pPr>
            <w:r>
              <w:t>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46</w:t>
            </w:r>
          </w:p>
          <w:p w:rsidR="00731FE8" w:rsidRDefault="00731FE8">
            <w:pPr>
              <w:pStyle w:val="ColPercentSig3Plus"/>
            </w:pPr>
            <w:r>
              <w:t>15 %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38</w:t>
            </w:r>
          </w:p>
          <w:p w:rsidR="00731FE8" w:rsidRDefault="00731FE8">
            <w:pPr>
              <w:pStyle w:val="ColPercentSig2Plus"/>
            </w:pPr>
            <w:r>
              <w:t>13 %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23</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43</w:t>
            </w:r>
          </w:p>
          <w:p w:rsidR="00731FE8" w:rsidRDefault="00731FE8">
            <w:pPr>
              <w:pStyle w:val="ColPercentNotSignificant"/>
            </w:pPr>
            <w:r>
              <w:t>11 %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Instagram</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30</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24</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22</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21</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18</w:t>
            </w:r>
          </w:p>
          <w:p w:rsidR="00731FE8" w:rsidRDefault="00731FE8">
            <w:pPr>
              <w:pStyle w:val="ColPercentSig1Plus"/>
            </w:pPr>
            <w:r>
              <w:t>5 %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LinkedIn</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3Plus"/>
            </w:pPr>
            <w:r>
              <w:t>2 %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COURRIEL</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1Pl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ACTIVITÉS COMMÉMORATIVES, CAMPAGNES POUR LES VÉTÉRANS, INITIATIVES DE COMMÉMORATION</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Sig2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Spotify</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Snapchat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Sig3Plus"/>
            </w:pPr>
            <w:r>
              <w:t>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Sig1Pl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Sig1Pl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Autre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Ne me souviens pas, Ne sais pas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7</w:t>
            </w:r>
          </w:p>
          <w:p w:rsidR="00731FE8" w:rsidRDefault="00731FE8">
            <w:pPr>
              <w:pStyle w:val="ColPercentNotSignificant"/>
            </w:pPr>
            <w:r>
              <w:t>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(95)</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(90)</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3,30</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3,56</w:t>
            </w:r>
          </w:p>
        </w:tc>
        <w:tc>
          <w:tcPr>
            <w:tcW w:w="568" w:type="dxa"/>
            <w:tcBorders>
              <w:top w:val="single" w:sz="2" w:space="0" w:color="auto"/>
              <w:left w:val="nil"/>
              <w:bottom w:val="single" w:sz="2" w:space="0" w:color="auto"/>
              <w:right w:val="nil"/>
            </w:tcBorders>
          </w:tcPr>
          <w:p w:rsidR="00731FE8" w:rsidRDefault="00731FE8">
            <w:pPr>
              <w:pStyle w:val="Stats"/>
            </w:pPr>
            <w:r>
              <w:t>8,73</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3,92</w:t>
            </w:r>
          </w:p>
        </w:tc>
        <w:tc>
          <w:tcPr>
            <w:tcW w:w="568" w:type="dxa"/>
            <w:tcBorders>
              <w:top w:val="single" w:sz="2" w:space="0" w:color="auto"/>
              <w:left w:val="nil"/>
              <w:bottom w:val="single" w:sz="2" w:space="0" w:color="auto"/>
              <w:right w:val="nil"/>
            </w:tcBorders>
          </w:tcPr>
          <w:p w:rsidR="00731FE8" w:rsidRDefault="00731FE8">
            <w:pPr>
              <w:pStyle w:val="Stats"/>
            </w:pPr>
            <w:r>
              <w:t>6,86</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7,04</w:t>
            </w:r>
          </w:p>
        </w:tc>
        <w:tc>
          <w:tcPr>
            <w:tcW w:w="568" w:type="dxa"/>
            <w:tcBorders>
              <w:top w:val="single" w:sz="2" w:space="0" w:color="auto"/>
              <w:left w:val="nil"/>
              <w:bottom w:val="single" w:sz="2" w:space="0" w:color="auto"/>
              <w:right w:val="nil"/>
            </w:tcBorders>
          </w:tcPr>
          <w:p w:rsidR="00731FE8" w:rsidRDefault="00731FE8">
            <w:pPr>
              <w:pStyle w:val="Stats"/>
            </w:pPr>
            <w:r>
              <w:t>3,75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4,67</w:t>
            </w:r>
          </w:p>
        </w:tc>
        <w:tc>
          <w:tcPr>
            <w:tcW w:w="568" w:type="dxa"/>
            <w:tcBorders>
              <w:top w:val="single" w:sz="2" w:space="0" w:color="auto"/>
              <w:left w:val="nil"/>
              <w:bottom w:val="single" w:sz="2" w:space="0" w:color="auto"/>
              <w:right w:val="nil"/>
            </w:tcBorders>
          </w:tcPr>
          <w:p w:rsidR="00731FE8" w:rsidRDefault="00731FE8">
            <w:pPr>
              <w:pStyle w:val="Stats"/>
            </w:pPr>
            <w:r>
              <w:t>4,72</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6,90</w:t>
            </w:r>
          </w:p>
        </w:tc>
        <w:tc>
          <w:tcPr>
            <w:tcW w:w="568" w:type="dxa"/>
            <w:tcBorders>
              <w:top w:val="single" w:sz="2" w:space="0" w:color="auto"/>
              <w:left w:val="nil"/>
              <w:bottom w:val="single" w:sz="2" w:space="0" w:color="auto"/>
              <w:right w:val="nil"/>
            </w:tcBorders>
          </w:tcPr>
          <w:p w:rsidR="00731FE8" w:rsidRDefault="00731FE8">
            <w:pPr>
              <w:pStyle w:val="Stats"/>
            </w:pPr>
            <w:r>
              <w:t>5,21</w:t>
            </w:r>
          </w:p>
        </w:tc>
        <w:tc>
          <w:tcPr>
            <w:tcW w:w="568" w:type="dxa"/>
            <w:tcBorders>
              <w:top w:val="single" w:sz="2" w:space="0" w:color="auto"/>
              <w:left w:val="nil"/>
              <w:bottom w:val="single" w:sz="2" w:space="0" w:color="auto"/>
              <w:right w:val="nil"/>
            </w:tcBorders>
          </w:tcPr>
          <w:p w:rsidR="00731FE8" w:rsidRDefault="00731FE8">
            <w:pPr>
              <w:pStyle w:val="Stats"/>
            </w:pPr>
            <w:r>
              <w:t>5,47</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5,71</w:t>
            </w:r>
          </w:p>
        </w:tc>
        <w:tc>
          <w:tcPr>
            <w:tcW w:w="568" w:type="dxa"/>
            <w:tcBorders>
              <w:top w:val="single" w:sz="2" w:space="0" w:color="auto"/>
              <w:left w:val="nil"/>
              <w:bottom w:val="single" w:sz="2" w:space="0" w:color="auto"/>
              <w:right w:val="nil"/>
            </w:tcBorders>
          </w:tcPr>
          <w:p w:rsidR="00731FE8" w:rsidRDefault="00731FE8">
            <w:pPr>
              <w:pStyle w:val="Stats"/>
            </w:pPr>
            <w:r>
              <w:t>6,67</w:t>
            </w:r>
          </w:p>
        </w:tc>
        <w:tc>
          <w:tcPr>
            <w:tcW w:w="568" w:type="dxa"/>
            <w:tcBorders>
              <w:top w:val="single" w:sz="2" w:space="0" w:color="auto"/>
              <w:left w:val="nil"/>
              <w:bottom w:val="single" w:sz="2" w:space="0" w:color="auto"/>
              <w:right w:val="nil"/>
            </w:tcBorders>
          </w:tcPr>
          <w:p w:rsidR="00731FE8" w:rsidRDefault="00731FE8">
            <w:pPr>
              <w:pStyle w:val="Stats"/>
            </w:pPr>
            <w:r>
              <w:t>6,35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18,52</w:t>
            </w:r>
          </w:p>
        </w:tc>
        <w:tc>
          <w:tcPr>
            <w:tcW w:w="568" w:type="dxa"/>
            <w:tcBorders>
              <w:top w:val="single" w:sz="2" w:space="0" w:color="auto"/>
              <w:left w:val="nil"/>
              <w:bottom w:val="single" w:sz="2" w:space="0" w:color="auto"/>
              <w:right w:val="nil"/>
            </w:tcBorders>
          </w:tcPr>
          <w:p w:rsidR="00731FE8" w:rsidRDefault="00731FE8">
            <w:pPr>
              <w:pStyle w:val="Stats"/>
            </w:pPr>
            <w:r>
              <w:t>5,99</w:t>
            </w:r>
          </w:p>
        </w:tc>
        <w:tc>
          <w:tcPr>
            <w:tcW w:w="568" w:type="dxa"/>
            <w:tcBorders>
              <w:top w:val="single" w:sz="2" w:space="0" w:color="auto"/>
              <w:left w:val="nil"/>
              <w:bottom w:val="single" w:sz="2" w:space="0" w:color="auto"/>
              <w:right w:val="nil"/>
            </w:tcBorders>
          </w:tcPr>
          <w:p w:rsidR="00731FE8" w:rsidRDefault="00731FE8">
            <w:pPr>
              <w:pStyle w:val="Stats"/>
            </w:pPr>
            <w:r>
              <w:t>7,39</w:t>
            </w:r>
          </w:p>
        </w:tc>
        <w:tc>
          <w:tcPr>
            <w:tcW w:w="568" w:type="dxa"/>
            <w:tcBorders>
              <w:top w:val="single" w:sz="2" w:space="0" w:color="auto"/>
              <w:left w:val="nil"/>
              <w:bottom w:val="single" w:sz="2" w:space="0" w:color="auto"/>
              <w:right w:val="single" w:sz="2" w:space="0" w:color="auto"/>
            </w:tcBorders>
          </w:tcPr>
          <w:p w:rsidR="00731FE8" w:rsidRDefault="00731FE8">
            <w:pPr>
              <w:pStyle w:val="Stats"/>
            </w:pPr>
            <w:r>
              <w:t>4,93</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tblGrid>
      <w:tr w:rsidR="00731FE8" w:rsidRPr="00731FE8">
        <w:tblPrEx>
          <w:tblCellMar>
            <w:top w:w="0" w:type="dxa"/>
            <w:left w:w="0" w:type="dxa"/>
            <w:bottom w:w="0" w:type="dxa"/>
            <w:right w:w="0" w:type="dxa"/>
          </w:tblCellMar>
        </w:tblPrEx>
        <w:trPr>
          <w:cantSplit/>
          <w:tblHeader/>
        </w:trPr>
        <w:tc>
          <w:tcPr>
            <w:tcW w:w="13484" w:type="dxa"/>
            <w:gridSpan w:val="21"/>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De quoi vous souvenez-vous à propos de cette annonce? Quels sont les mots, les sons ou les images qui vous viennent à l'esprit</w:t>
            </w:r>
            <w:r>
              <w:rPr>
                <w:lang w:val="fr-CA"/>
              </w:rPr>
              <w:t>?</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Total</w:t>
            </w:r>
          </w:p>
        </w:tc>
        <w:tc>
          <w:tcPr>
            <w:tcW w:w="3282" w:type="dxa"/>
            <w:gridSpan w:val="6"/>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Région</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Sexe</w:t>
            </w:r>
          </w:p>
        </w:tc>
        <w:tc>
          <w:tcPr>
            <w:tcW w:w="2735" w:type="dxa"/>
            <w:gridSpan w:val="5"/>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Âge</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Conscient des publicités concernant les vétérans</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 rappellent la publicité</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Vague</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Atl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QC</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MB/SK</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H</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&lt;35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35 à 44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45 à 54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55 à 64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Initial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Post-camp</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AliasRow"/>
            </w:pPr>
            <w:r>
              <w:t>T1C</w:t>
            </w:r>
          </w:p>
          <w:p w:rsidR="00731FE8" w:rsidRDefault="00731FE8">
            <w:pPr>
              <w:pStyle w:val="ShortLabelRow"/>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single" w:sz="2" w:space="0" w:color="auto"/>
            </w:tcBorders>
          </w:tcPr>
          <w:p w:rsidR="00731FE8" w:rsidRDefault="00731FE8">
            <w:pPr>
              <w:pStyle w:val="NormalText"/>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867</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78</w:t>
            </w:r>
          </w:p>
        </w:tc>
        <w:tc>
          <w:tcPr>
            <w:tcW w:w="547" w:type="dxa"/>
            <w:tcBorders>
              <w:top w:val="single" w:sz="2" w:space="0" w:color="auto"/>
              <w:left w:val="nil"/>
              <w:bottom w:val="single" w:sz="2" w:space="0" w:color="auto"/>
              <w:right w:val="nil"/>
            </w:tcBorders>
          </w:tcPr>
          <w:p w:rsidR="00731FE8" w:rsidRDefault="00731FE8">
            <w:pPr>
              <w:pStyle w:val="Frequency"/>
            </w:pPr>
            <w:r>
              <w:t>215</w:t>
            </w:r>
          </w:p>
        </w:tc>
        <w:tc>
          <w:tcPr>
            <w:tcW w:w="547" w:type="dxa"/>
            <w:tcBorders>
              <w:top w:val="single" w:sz="2" w:space="0" w:color="auto"/>
              <w:left w:val="nil"/>
              <w:bottom w:val="single" w:sz="2" w:space="0" w:color="auto"/>
              <w:right w:val="nil"/>
            </w:tcBorders>
          </w:tcPr>
          <w:p w:rsidR="00731FE8" w:rsidRDefault="00731FE8">
            <w:pPr>
              <w:pStyle w:val="Frequency"/>
            </w:pPr>
            <w:r>
              <w:t>331</w:t>
            </w:r>
          </w:p>
        </w:tc>
        <w:tc>
          <w:tcPr>
            <w:tcW w:w="547" w:type="dxa"/>
            <w:tcBorders>
              <w:top w:val="single" w:sz="2" w:space="0" w:color="auto"/>
              <w:left w:val="nil"/>
              <w:bottom w:val="single" w:sz="2" w:space="0" w:color="auto"/>
              <w:right w:val="nil"/>
            </w:tcBorders>
          </w:tcPr>
          <w:p w:rsidR="00731FE8" w:rsidRDefault="00731FE8">
            <w:pPr>
              <w:pStyle w:val="Frequency"/>
            </w:pPr>
            <w:r>
              <w:t>56</w:t>
            </w:r>
          </w:p>
        </w:tc>
        <w:tc>
          <w:tcPr>
            <w:tcW w:w="547" w:type="dxa"/>
            <w:tcBorders>
              <w:top w:val="single" w:sz="2" w:space="0" w:color="auto"/>
              <w:left w:val="nil"/>
              <w:bottom w:val="single" w:sz="2" w:space="0" w:color="auto"/>
              <w:right w:val="nil"/>
            </w:tcBorders>
          </w:tcPr>
          <w:p w:rsidR="00731FE8" w:rsidRDefault="00731FE8">
            <w:pPr>
              <w:pStyle w:val="Frequency"/>
            </w:pPr>
            <w:r>
              <w:t>83</w:t>
            </w:r>
          </w:p>
        </w:tc>
        <w:tc>
          <w:tcPr>
            <w:tcW w:w="547" w:type="dxa"/>
            <w:tcBorders>
              <w:top w:val="single" w:sz="2" w:space="0" w:color="auto"/>
              <w:left w:val="nil"/>
              <w:bottom w:val="single" w:sz="2" w:space="0" w:color="auto"/>
              <w:right w:val="nil"/>
            </w:tcBorders>
          </w:tcPr>
          <w:p w:rsidR="00731FE8" w:rsidRDefault="00731FE8">
            <w:pPr>
              <w:pStyle w:val="Frequency"/>
            </w:pPr>
            <w:r>
              <w:t>103</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395</w:t>
            </w:r>
          </w:p>
        </w:tc>
        <w:tc>
          <w:tcPr>
            <w:tcW w:w="547" w:type="dxa"/>
            <w:tcBorders>
              <w:top w:val="single" w:sz="2" w:space="0" w:color="auto"/>
              <w:left w:val="nil"/>
              <w:bottom w:val="single" w:sz="2" w:space="0" w:color="auto"/>
              <w:right w:val="nil"/>
            </w:tcBorders>
          </w:tcPr>
          <w:p w:rsidR="00731FE8" w:rsidRDefault="00731FE8">
            <w:pPr>
              <w:pStyle w:val="Frequency"/>
            </w:pPr>
            <w:r>
              <w:t>465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213</w:t>
            </w:r>
          </w:p>
        </w:tc>
        <w:tc>
          <w:tcPr>
            <w:tcW w:w="547" w:type="dxa"/>
            <w:tcBorders>
              <w:top w:val="single" w:sz="2" w:space="0" w:color="auto"/>
              <w:left w:val="nil"/>
              <w:bottom w:val="single" w:sz="2" w:space="0" w:color="auto"/>
              <w:right w:val="nil"/>
            </w:tcBorders>
          </w:tcPr>
          <w:p w:rsidR="00731FE8" w:rsidRDefault="00731FE8">
            <w:pPr>
              <w:pStyle w:val="Frequency"/>
            </w:pPr>
            <w:r>
              <w:t>96</w:t>
            </w:r>
          </w:p>
        </w:tc>
        <w:tc>
          <w:tcPr>
            <w:tcW w:w="547" w:type="dxa"/>
            <w:tcBorders>
              <w:top w:val="single" w:sz="2" w:space="0" w:color="auto"/>
              <w:left w:val="nil"/>
              <w:bottom w:val="single" w:sz="2" w:space="0" w:color="auto"/>
              <w:right w:val="nil"/>
            </w:tcBorders>
          </w:tcPr>
          <w:p w:rsidR="00731FE8" w:rsidRDefault="00731FE8">
            <w:pPr>
              <w:pStyle w:val="Frequency"/>
            </w:pPr>
            <w:r>
              <w:t>155</w:t>
            </w:r>
          </w:p>
        </w:tc>
        <w:tc>
          <w:tcPr>
            <w:tcW w:w="547" w:type="dxa"/>
            <w:tcBorders>
              <w:top w:val="single" w:sz="2" w:space="0" w:color="auto"/>
              <w:left w:val="nil"/>
              <w:bottom w:val="single" w:sz="2" w:space="0" w:color="auto"/>
              <w:right w:val="nil"/>
            </w:tcBorders>
          </w:tcPr>
          <w:p w:rsidR="00731FE8" w:rsidRDefault="00731FE8">
            <w:pPr>
              <w:pStyle w:val="Frequency"/>
            </w:pPr>
            <w:r>
              <w:t>158</w:t>
            </w:r>
          </w:p>
        </w:tc>
        <w:tc>
          <w:tcPr>
            <w:tcW w:w="547" w:type="dxa"/>
            <w:tcBorders>
              <w:top w:val="single" w:sz="2" w:space="0" w:color="auto"/>
              <w:left w:val="nil"/>
              <w:bottom w:val="single" w:sz="2" w:space="0" w:color="auto"/>
              <w:right w:val="nil"/>
            </w:tcBorders>
          </w:tcPr>
          <w:p w:rsidR="00731FE8" w:rsidRDefault="00731FE8">
            <w:pPr>
              <w:pStyle w:val="Frequency"/>
            </w:pPr>
            <w:r>
              <w:t>244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867</w:t>
            </w:r>
          </w:p>
        </w:tc>
        <w:tc>
          <w:tcPr>
            <w:tcW w:w="547" w:type="dxa"/>
            <w:tcBorders>
              <w:top w:val="single" w:sz="2" w:space="0" w:color="auto"/>
              <w:left w:val="nil"/>
              <w:bottom w:val="single" w:sz="2" w:space="0" w:color="auto"/>
              <w:right w:val="nil"/>
            </w:tcBorders>
          </w:tcPr>
          <w:p w:rsidR="00731FE8" w:rsidRDefault="00731FE8">
            <w:pPr>
              <w:pStyle w:val="Frequency"/>
            </w:pPr>
            <w:r>
              <w:t>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495</w:t>
            </w:r>
          </w:p>
        </w:tc>
        <w:tc>
          <w:tcPr>
            <w:tcW w:w="547" w:type="dxa"/>
            <w:tcBorders>
              <w:top w:val="single" w:sz="2" w:space="0" w:color="auto"/>
              <w:left w:val="nil"/>
              <w:bottom w:val="single" w:sz="2" w:space="0" w:color="auto"/>
              <w:right w:val="nil"/>
            </w:tcBorders>
          </w:tcPr>
          <w:p w:rsidR="00731FE8" w:rsidRDefault="00731FE8">
            <w:pPr>
              <w:pStyle w:val="Frequency"/>
            </w:pPr>
            <w:r>
              <w:t>197</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170</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697</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871</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85</w:t>
            </w:r>
          </w:p>
        </w:tc>
        <w:tc>
          <w:tcPr>
            <w:tcW w:w="547" w:type="dxa"/>
            <w:tcBorders>
              <w:top w:val="single" w:sz="2" w:space="0" w:color="auto"/>
              <w:left w:val="nil"/>
              <w:bottom w:val="single" w:sz="2" w:space="0" w:color="auto"/>
              <w:right w:val="nil"/>
            </w:tcBorders>
          </w:tcPr>
          <w:p w:rsidR="00731FE8" w:rsidRDefault="00731FE8">
            <w:pPr>
              <w:pStyle w:val="Frequency"/>
            </w:pPr>
            <w:r>
              <w:t>209</w:t>
            </w:r>
          </w:p>
        </w:tc>
        <w:tc>
          <w:tcPr>
            <w:tcW w:w="547" w:type="dxa"/>
            <w:tcBorders>
              <w:top w:val="single" w:sz="2" w:space="0" w:color="auto"/>
              <w:left w:val="nil"/>
              <w:bottom w:val="single" w:sz="2" w:space="0" w:color="auto"/>
              <w:right w:val="nil"/>
            </w:tcBorders>
          </w:tcPr>
          <w:p w:rsidR="00731FE8" w:rsidRDefault="00731FE8">
            <w:pPr>
              <w:pStyle w:val="Frequency"/>
            </w:pPr>
            <w:r>
              <w:t>329</w:t>
            </w:r>
          </w:p>
        </w:tc>
        <w:tc>
          <w:tcPr>
            <w:tcW w:w="547" w:type="dxa"/>
            <w:tcBorders>
              <w:top w:val="single" w:sz="2" w:space="0" w:color="auto"/>
              <w:left w:val="nil"/>
              <w:bottom w:val="single" w:sz="2" w:space="0" w:color="auto"/>
              <w:right w:val="nil"/>
            </w:tcBorders>
          </w:tcPr>
          <w:p w:rsidR="00731FE8" w:rsidRDefault="00731FE8">
            <w:pPr>
              <w:pStyle w:val="Frequency"/>
            </w:pPr>
            <w:r>
              <w:t>58</w:t>
            </w:r>
          </w:p>
        </w:tc>
        <w:tc>
          <w:tcPr>
            <w:tcW w:w="547" w:type="dxa"/>
            <w:tcBorders>
              <w:top w:val="single" w:sz="2" w:space="0" w:color="auto"/>
              <w:left w:val="nil"/>
              <w:bottom w:val="single" w:sz="2" w:space="0" w:color="auto"/>
              <w:right w:val="nil"/>
            </w:tcBorders>
          </w:tcPr>
          <w:p w:rsidR="00731FE8" w:rsidRDefault="00731FE8">
            <w:pPr>
              <w:pStyle w:val="Frequency"/>
            </w:pPr>
            <w:r>
              <w:t>87</w:t>
            </w:r>
          </w:p>
        </w:tc>
        <w:tc>
          <w:tcPr>
            <w:tcW w:w="547" w:type="dxa"/>
            <w:tcBorders>
              <w:top w:val="single" w:sz="2" w:space="0" w:color="auto"/>
              <w:left w:val="nil"/>
              <w:bottom w:val="single" w:sz="2" w:space="0" w:color="auto"/>
              <w:right w:val="nil"/>
            </w:tcBorders>
          </w:tcPr>
          <w:p w:rsidR="00731FE8" w:rsidRDefault="00731FE8">
            <w:pPr>
              <w:pStyle w:val="Frequency"/>
            </w:pPr>
            <w:r>
              <w:t>102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404</w:t>
            </w:r>
          </w:p>
        </w:tc>
        <w:tc>
          <w:tcPr>
            <w:tcW w:w="547" w:type="dxa"/>
            <w:tcBorders>
              <w:top w:val="single" w:sz="2" w:space="0" w:color="auto"/>
              <w:left w:val="nil"/>
              <w:bottom w:val="single" w:sz="2" w:space="0" w:color="auto"/>
              <w:right w:val="nil"/>
            </w:tcBorders>
          </w:tcPr>
          <w:p w:rsidR="00731FE8" w:rsidRDefault="00731FE8">
            <w:pPr>
              <w:pStyle w:val="Frequency"/>
            </w:pPr>
            <w:r>
              <w:t>460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207</w:t>
            </w:r>
          </w:p>
        </w:tc>
        <w:tc>
          <w:tcPr>
            <w:tcW w:w="547" w:type="dxa"/>
            <w:tcBorders>
              <w:top w:val="single" w:sz="2" w:space="0" w:color="auto"/>
              <w:left w:val="nil"/>
              <w:bottom w:val="single" w:sz="2" w:space="0" w:color="auto"/>
              <w:right w:val="nil"/>
            </w:tcBorders>
          </w:tcPr>
          <w:p w:rsidR="00731FE8" w:rsidRDefault="00731FE8">
            <w:pPr>
              <w:pStyle w:val="Frequency"/>
            </w:pPr>
            <w:r>
              <w:t>99</w:t>
            </w:r>
          </w:p>
        </w:tc>
        <w:tc>
          <w:tcPr>
            <w:tcW w:w="547" w:type="dxa"/>
            <w:tcBorders>
              <w:top w:val="single" w:sz="2" w:space="0" w:color="auto"/>
              <w:left w:val="nil"/>
              <w:bottom w:val="single" w:sz="2" w:space="0" w:color="auto"/>
              <w:right w:val="nil"/>
            </w:tcBorders>
          </w:tcPr>
          <w:p w:rsidR="00731FE8" w:rsidRDefault="00731FE8">
            <w:pPr>
              <w:pStyle w:val="Frequency"/>
            </w:pPr>
            <w:r>
              <w:t>144</w:t>
            </w:r>
          </w:p>
        </w:tc>
        <w:tc>
          <w:tcPr>
            <w:tcW w:w="547" w:type="dxa"/>
            <w:tcBorders>
              <w:top w:val="single" w:sz="2" w:space="0" w:color="auto"/>
              <w:left w:val="nil"/>
              <w:bottom w:val="single" w:sz="2" w:space="0" w:color="auto"/>
              <w:right w:val="nil"/>
            </w:tcBorders>
          </w:tcPr>
          <w:p w:rsidR="00731FE8" w:rsidRDefault="00731FE8">
            <w:pPr>
              <w:pStyle w:val="Frequency"/>
            </w:pPr>
            <w:r>
              <w:t>165</w:t>
            </w:r>
          </w:p>
        </w:tc>
        <w:tc>
          <w:tcPr>
            <w:tcW w:w="547" w:type="dxa"/>
            <w:tcBorders>
              <w:top w:val="single" w:sz="2" w:space="0" w:color="auto"/>
              <w:left w:val="nil"/>
              <w:bottom w:val="single" w:sz="2" w:space="0" w:color="auto"/>
              <w:right w:val="nil"/>
            </w:tcBorders>
          </w:tcPr>
          <w:p w:rsidR="00731FE8" w:rsidRDefault="00731FE8">
            <w:pPr>
              <w:pStyle w:val="Frequency"/>
            </w:pPr>
            <w:r>
              <w:t>256</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871</w:t>
            </w:r>
          </w:p>
        </w:tc>
        <w:tc>
          <w:tcPr>
            <w:tcW w:w="547" w:type="dxa"/>
            <w:tcBorders>
              <w:top w:val="single" w:sz="2" w:space="0" w:color="auto"/>
              <w:left w:val="nil"/>
              <w:bottom w:val="single" w:sz="2" w:space="0" w:color="auto"/>
              <w:right w:val="nil"/>
            </w:tcBorders>
          </w:tcPr>
          <w:p w:rsidR="00731FE8" w:rsidRDefault="00731FE8">
            <w:pPr>
              <w:pStyle w:val="Frequency"/>
            </w:pPr>
            <w:r>
              <w:t>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496</w:t>
            </w:r>
          </w:p>
        </w:tc>
        <w:tc>
          <w:tcPr>
            <w:tcW w:w="547" w:type="dxa"/>
            <w:tcBorders>
              <w:top w:val="single" w:sz="2" w:space="0" w:color="auto"/>
              <w:left w:val="nil"/>
              <w:bottom w:val="single" w:sz="2" w:space="0" w:color="auto"/>
              <w:right w:val="nil"/>
            </w:tcBorders>
          </w:tcPr>
          <w:p w:rsidR="00731FE8" w:rsidRDefault="00731FE8">
            <w:pPr>
              <w:pStyle w:val="Frequency"/>
            </w:pPr>
            <w:r>
              <w:t>197</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173</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698</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Différentes images de soldats (en noir et blanc)</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Soldats qui sortent des tranchées/en action dans les tranchées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4Pl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Soldats au combat/blessés/morts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Sig2Plus"/>
            </w:pPr>
            <w:r>
              <w:t>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3Plus"/>
            </w:pPr>
            <w:r>
              <w:t>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Soldats modernes en Afghanistan, SOLDATS DES TEMPS MODERNES/GUERRES ET IMAGES ACTUELLES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1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1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Soldats avec enfants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3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3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Slogan : Comment te souviendras-tu?</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1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Coquelicot (la campagne du coquelicot/importance de notre support) NOUVEAUX PRODUITS DE COQUELICOT POUR LA VENTE OU LES DONS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138</w:t>
            </w:r>
          </w:p>
          <w:p w:rsidR="00731FE8" w:rsidRDefault="00731FE8">
            <w:pPr>
              <w:pStyle w:val="ColPercentNotSignificant"/>
            </w:pPr>
            <w:r>
              <w:t>16 %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16 %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29</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57</w:t>
            </w:r>
          </w:p>
          <w:p w:rsidR="00731FE8" w:rsidRDefault="00731FE8">
            <w:pPr>
              <w:pStyle w:val="ColPercentNotSignificant"/>
            </w:pPr>
            <w:r>
              <w:t>17 %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19 %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16 %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41</w:t>
            </w:r>
          </w:p>
          <w:p w:rsidR="00731FE8" w:rsidRDefault="00731FE8">
            <w:pPr>
              <w:pStyle w:val="ColPercentSig4Minus"/>
            </w:pPr>
            <w:r>
              <w:t>10 %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95</w:t>
            </w:r>
          </w:p>
          <w:p w:rsidR="00731FE8" w:rsidRDefault="00731FE8">
            <w:pPr>
              <w:pStyle w:val="ColPercentSig4Plus"/>
            </w:pPr>
            <w:r>
              <w:t>21 %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37</w:t>
            </w:r>
          </w:p>
          <w:p w:rsidR="00731FE8" w:rsidRDefault="00731FE8">
            <w:pPr>
              <w:pStyle w:val="ColPercentNotSignificant"/>
            </w:pPr>
            <w:r>
              <w:t>18 %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21</w:t>
            </w:r>
          </w:p>
          <w:p w:rsidR="00731FE8" w:rsidRDefault="00731FE8">
            <w:pPr>
              <w:pStyle w:val="ColPercentNotSignificant"/>
            </w:pPr>
            <w:r>
              <w:t>21 %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28</w:t>
            </w:r>
          </w:p>
          <w:p w:rsidR="00731FE8" w:rsidRDefault="00731FE8">
            <w:pPr>
              <w:pStyle w:val="ColPercentNotSignificant"/>
            </w:pPr>
            <w:r>
              <w:t>20 %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26</w:t>
            </w:r>
          </w:p>
          <w:p w:rsidR="00731FE8" w:rsidRDefault="00731FE8">
            <w:pPr>
              <w:pStyle w:val="ColPercentNotSignificant"/>
            </w:pPr>
            <w:r>
              <w:t>16 %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26</w:t>
            </w:r>
          </w:p>
          <w:p w:rsidR="00731FE8" w:rsidRDefault="00731FE8">
            <w:pPr>
              <w:pStyle w:val="ColPercentSig3Minus"/>
            </w:pPr>
            <w:r>
              <w:t>10 %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138</w:t>
            </w:r>
          </w:p>
          <w:p w:rsidR="00731FE8" w:rsidRDefault="00731FE8">
            <w:pPr>
              <w:pStyle w:val="ColPercentNotSignificant"/>
            </w:pPr>
            <w:r>
              <w:t>16 %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94</w:t>
            </w:r>
          </w:p>
          <w:p w:rsidR="00731FE8" w:rsidRDefault="00731FE8">
            <w:pPr>
              <w:pStyle w:val="ColPercentSig3Plus"/>
            </w:pPr>
            <w:r>
              <w:t>19 %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Sig2Minus"/>
            </w:pPr>
            <w:r>
              <w:t>12 %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21</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117</w:t>
            </w:r>
          </w:p>
          <w:p w:rsidR="00731FE8" w:rsidRDefault="00731FE8">
            <w:pPr>
              <w:pStyle w:val="ColPercentNotSignificant"/>
            </w:pPr>
            <w:r>
              <w:t>17 %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Message de support</w:t>
            </w:r>
            <w:r>
              <w:rPr>
                <w:lang w:val="fr-CA"/>
              </w:rPr>
              <w:t>/</w:t>
            </w:r>
            <w:r w:rsidRPr="00731FE8">
              <w:rPr>
                <w:lang w:val="fr-CA"/>
              </w:rPr>
              <w:t>respect</w:t>
            </w:r>
            <w:r>
              <w:rPr>
                <w:lang w:val="fr-CA"/>
              </w:rPr>
              <w:t>/</w:t>
            </w:r>
            <w:r w:rsidRPr="00731FE8">
              <w:rPr>
                <w:lang w:val="fr-CA"/>
              </w:rPr>
              <w:t>souvenir des anciens combattants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69</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31</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31</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38</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69</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48</w:t>
            </w:r>
          </w:p>
          <w:p w:rsidR="00731FE8" w:rsidRDefault="00731FE8">
            <w:pPr>
              <w:pStyle w:val="ColPercentSig2Plus"/>
            </w:pPr>
            <w:r>
              <w:t>10 %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Sig1Minus"/>
            </w:pPr>
            <w:r>
              <w:t>5 %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61</w:t>
            </w:r>
          </w:p>
          <w:p w:rsidR="00731FE8" w:rsidRDefault="00731FE8">
            <w:pPr>
              <w:pStyle w:val="ColPercentSig1Plus"/>
            </w:pPr>
            <w:r>
              <w:t>9 %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Images de guerre</w:t>
            </w:r>
            <w:r>
              <w:rPr>
                <w:lang w:val="fr-CA"/>
              </w:rPr>
              <w:t>/</w:t>
            </w:r>
            <w:r w:rsidRPr="00731FE8">
              <w:rPr>
                <w:lang w:val="fr-CA"/>
              </w:rPr>
              <w:t>de la première et deuxième guerre mondiale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SOUTIEN</w:t>
            </w:r>
            <w:r>
              <w:rPr>
                <w:lang w:val="fr-CA"/>
              </w:rPr>
              <w:t>/</w:t>
            </w:r>
            <w:r w:rsidRPr="00731FE8">
              <w:rPr>
                <w:lang w:val="fr-CA"/>
              </w:rPr>
              <w:t>AVANTAGES</w:t>
            </w:r>
            <w:r>
              <w:rPr>
                <w:lang w:val="fr-CA"/>
              </w:rPr>
              <w:t>/</w:t>
            </w:r>
            <w:r w:rsidRPr="00731FE8">
              <w:rPr>
                <w:lang w:val="fr-CA"/>
              </w:rPr>
              <w:t>EMPLOI</w:t>
            </w:r>
            <w:r>
              <w:rPr>
                <w:lang w:val="fr-CA"/>
              </w:rPr>
              <w:t>/</w:t>
            </w:r>
            <w:r w:rsidRPr="00731FE8">
              <w:rPr>
                <w:lang w:val="fr-CA"/>
              </w:rPr>
              <w:t>SOINS DE SANTÉ POUR LES VÉTÉRANS ET LES SOLDATS DE RETOUR</w:t>
            </w:r>
            <w:r>
              <w:rPr>
                <w:lang w:val="fr-CA"/>
              </w:rPr>
              <w:t>/</w:t>
            </w:r>
            <w:r w:rsidRPr="00731FE8">
              <w:rPr>
                <w:lang w:val="fr-CA"/>
              </w:rPr>
              <w:t>VÉTÉRANS (NIVEAU DE SERVICES, QUESTIONS AUTOUR DU MANQUE DE SOUTIEN</w:t>
            </w:r>
            <w:r>
              <w:rPr>
                <w:lang w:val="fr-CA"/>
              </w:rPr>
              <w:t>/</w:t>
            </w:r>
            <w:r w:rsidRPr="00731FE8">
              <w:rPr>
                <w:lang w:val="fr-CA"/>
              </w:rPr>
              <w:t>BESOIN DE BÉNÉFICES, ÊTRE TRAITÉ MIEUX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66</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Sig1Min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26</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32</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34</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Sig3Minus"/>
            </w:pPr>
            <w:r>
              <w:t>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35</w:t>
            </w:r>
          </w:p>
          <w:p w:rsidR="00731FE8" w:rsidRDefault="00731FE8">
            <w:pPr>
              <w:pStyle w:val="ColPercentSig4Plus"/>
            </w:pPr>
            <w:r>
              <w:t>13 %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66</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27</w:t>
            </w:r>
          </w:p>
          <w:p w:rsidR="00731FE8" w:rsidRDefault="00731FE8">
            <w:pPr>
              <w:pStyle w:val="ColPercentSig3Minus"/>
            </w:pPr>
            <w:r>
              <w:t>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24</w:t>
            </w:r>
          </w:p>
          <w:p w:rsidR="00731FE8" w:rsidRDefault="00731FE8">
            <w:pPr>
              <w:pStyle w:val="ColPercentSig4Plus"/>
            </w:pPr>
            <w:r>
              <w:t>14 %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42</w:t>
            </w:r>
          </w:p>
          <w:p w:rsidR="00731FE8" w:rsidRDefault="00731FE8">
            <w:pPr>
              <w:pStyle w:val="ColPercentSig4Minus"/>
            </w:pPr>
            <w:r>
              <w:t>6 %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CÉRÉMONIES DU JOUR DU SOUVENIR, DU JOUR DE L'ARMISTICE /DÉFILÉS)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196</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NotSignificant"/>
            </w:pPr>
            <w:r>
              <w:t>19 %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55</w:t>
            </w:r>
          </w:p>
          <w:p w:rsidR="00731FE8" w:rsidRDefault="00731FE8">
            <w:pPr>
              <w:pStyle w:val="ColPercentNotSignificant"/>
            </w:pPr>
            <w:r>
              <w:t>26 %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75</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22 %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17 %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NotSignificant"/>
            </w:pPr>
            <w:r>
              <w:t>21 %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86</w:t>
            </w:r>
          </w:p>
          <w:p w:rsidR="00731FE8" w:rsidRDefault="00731FE8">
            <w:pPr>
              <w:pStyle w:val="ColPercentNotSignificant"/>
            </w:pPr>
            <w:r>
              <w:t>21 %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109</w:t>
            </w:r>
          </w:p>
          <w:p w:rsidR="00731FE8" w:rsidRDefault="00731FE8">
            <w:pPr>
              <w:pStyle w:val="ColPercentNotSignificant"/>
            </w:pPr>
            <w:r>
              <w:t>24 %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49</w:t>
            </w:r>
          </w:p>
          <w:p w:rsidR="00731FE8" w:rsidRDefault="00731FE8">
            <w:pPr>
              <w:pStyle w:val="ColPercentNotSignificant"/>
            </w:pPr>
            <w:r>
              <w:t>24 %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NotSignificant"/>
            </w:pPr>
            <w:r>
              <w:t>20 %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32</w:t>
            </w:r>
          </w:p>
          <w:p w:rsidR="00731FE8" w:rsidRDefault="00731FE8">
            <w:pPr>
              <w:pStyle w:val="ColPercentNotSignificant"/>
            </w:pPr>
            <w:r>
              <w:t>22 %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38</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57</w:t>
            </w:r>
          </w:p>
          <w:p w:rsidR="00731FE8" w:rsidRDefault="00731FE8">
            <w:pPr>
              <w:pStyle w:val="ColPercentNotSignificant"/>
            </w:pPr>
            <w:r>
              <w:t>22 %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196</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136</w:t>
            </w:r>
          </w:p>
          <w:p w:rsidR="00731FE8" w:rsidRDefault="00731FE8">
            <w:pPr>
              <w:pStyle w:val="ColPercentSig4Plus"/>
            </w:pPr>
            <w:r>
              <w:t>27 %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37</w:t>
            </w:r>
          </w:p>
          <w:p w:rsidR="00731FE8" w:rsidRDefault="00731FE8">
            <w:pPr>
              <w:pStyle w:val="ColPercentNotSignificant"/>
            </w:pPr>
            <w:r>
              <w:t>19 %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23</w:t>
            </w:r>
          </w:p>
          <w:p w:rsidR="00731FE8" w:rsidRDefault="00731FE8">
            <w:pPr>
              <w:pStyle w:val="ColPercentSig3Minus"/>
            </w:pPr>
            <w:r>
              <w:t>14 %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173</w:t>
            </w:r>
          </w:p>
          <w:p w:rsidR="00731FE8" w:rsidRDefault="00731FE8">
            <w:pPr>
              <w:pStyle w:val="ColPercentSig3Plus"/>
            </w:pPr>
            <w:r>
              <w:t>25 %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LÉGION ROYALE CANADIENNE (FAIRE PARTICIPER DES PERSONNES)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Sig2Plus"/>
            </w:pPr>
            <w:r>
              <w:t>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SOUVENONS-NOUS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Sig1Plus"/>
            </w:pPr>
            <w:r>
              <w:t>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2Pl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Sig2Plus"/>
            </w:pPr>
            <w:r>
              <w:t>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PREMIÈRE GUERRE MONDIALE (VÉTÉRANS DE /IMAGES DE/SOLDATS DANS)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1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3Pl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HISTOIRE, UNE PARTIE DE L'HISTOIRE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VÉTÉRANS (EN GÉNÉRAL, DEBOUT/EN UNIFORME, PHOTOS/IMAGES)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55</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22</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33</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Sig2Plus"/>
            </w:pPr>
            <w:r>
              <w:t>11 %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55</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40</w:t>
            </w:r>
          </w:p>
          <w:p w:rsidR="00731FE8" w:rsidRDefault="00731FE8">
            <w:pPr>
              <w:pStyle w:val="ColPercentSig2Plus"/>
            </w:pPr>
            <w:r>
              <w:t>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Sig1Minus"/>
            </w:pPr>
            <w:r>
              <w:t>4 %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47</w:t>
            </w:r>
          </w:p>
          <w:p w:rsidR="00731FE8" w:rsidRDefault="00731FE8">
            <w:pPr>
              <w:pStyle w:val="ColPercentNotSignificant"/>
            </w:pPr>
            <w:r>
              <w:t>7 %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ENTENDRE DES HISTOIRES /EXPÉRIENCES DES VÉTÉRANS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1Plus"/>
            </w:pPr>
            <w:r>
              <w:t>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SITES/MONUMENTS COMMÉMORATIFS/SYMBOLES POUR LES SOLDATS (CÉNOTAPHES, CROIX BLANCHES DANS LES CIMETIÈRES, POÈME AU CHAMP D’HONNEUR)</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Sig3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Sig2Plus"/>
            </w:pPr>
            <w:r>
              <w:t>3 %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Sig2Plus"/>
            </w:pPr>
            <w:r>
              <w:t>3 %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15</w:t>
            </w:r>
          </w:p>
          <w:p w:rsidR="00731FE8" w:rsidRDefault="00731FE8">
            <w:pPr>
              <w:pStyle w:val="ColPercentNotSignificant"/>
            </w:pPr>
            <w:r>
              <w:t>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ATTRIBUTS PERÇUS DES SOLDATS (BRAVOURE, ENGAGEMENT, COURAGE)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Sig2Pl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D'AUTRES CAMPAGNES POUR AMASSER DES FONDS</w:t>
            </w:r>
            <w:r>
              <w:rPr>
                <w:lang w:val="fr-CA"/>
              </w:rPr>
              <w:t>/</w:t>
            </w:r>
            <w:r w:rsidRPr="00731FE8">
              <w:rPr>
                <w:lang w:val="fr-CA"/>
              </w:rPr>
              <w:t>SENSIBILISATION</w:t>
            </w:r>
            <w:r>
              <w:rPr>
                <w:lang w:val="fr-CA"/>
              </w:rPr>
              <w:t>/</w:t>
            </w:r>
            <w:r w:rsidRPr="00731FE8">
              <w:rPr>
                <w:lang w:val="fr-CA"/>
              </w:rPr>
              <w:t>ORGANISATION CARITATIVE (PLAQUES D'IMMATRICULATION, AMPUTÉS DE GUERRE...)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1Plus"/>
            </w:pPr>
            <w:r>
              <w:t>3 %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Sig1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IMAGES ÉMOTIONNELLES (TRISTESSE, ÉPREUVES, VICTIMES, TRAGÉDIE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Sig1Pl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11</w:t>
            </w:r>
          </w:p>
          <w:p w:rsidR="00731FE8" w:rsidRDefault="00731FE8">
            <w:pPr>
              <w:pStyle w:val="ColPercentSig1Plus"/>
            </w:pPr>
            <w:r>
              <w:t>2 %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MUSIQUE/ CORNEMUSES JOUANT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4Plus"/>
            </w:pPr>
            <w:r>
              <w:t>4 %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SACRIFICES QU’ILS ONT FAITS</w:t>
            </w:r>
            <w:r>
              <w:rPr>
                <w:lang w:val="fr-CA"/>
              </w:rPr>
              <w:t>/</w:t>
            </w:r>
            <w:r w:rsidRPr="00731FE8">
              <w:rPr>
                <w:lang w:val="fr-CA"/>
              </w:rPr>
              <w:t>COMBATTU POUR NOTRE PAYS</w:t>
            </w:r>
            <w:r>
              <w:rPr>
                <w:lang w:val="fr-CA"/>
              </w:rPr>
              <w:t>/</w:t>
            </w:r>
            <w:r w:rsidRPr="00731FE8">
              <w:rPr>
                <w:lang w:val="fr-CA"/>
              </w:rPr>
              <w:t>LIBERTÉ, CE QU'ILS ONT FAIT POUR NOUS, GENS ÉVOQUANT LA RAISON POUR LAQUELLE ILS SE SOUVIENNENT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69</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26</w:t>
            </w:r>
          </w:p>
          <w:p w:rsidR="00731FE8" w:rsidRDefault="00731FE8">
            <w:pPr>
              <w:pStyle w:val="ColPercentSig3Plus"/>
            </w:pPr>
            <w:r>
              <w:t>12 %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Sig1Minus"/>
            </w:pPr>
            <w:r>
              <w:t>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1Min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31</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38</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69</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55</w:t>
            </w:r>
          </w:p>
          <w:p w:rsidR="00731FE8" w:rsidRDefault="00731FE8">
            <w:pPr>
              <w:pStyle w:val="ColPercentSig4Plus"/>
            </w:pPr>
            <w:r>
              <w:t>11 %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Sig3Minus"/>
            </w:pPr>
            <w:r>
              <w:t>2 %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65</w:t>
            </w:r>
          </w:p>
          <w:p w:rsidR="00731FE8" w:rsidRDefault="00731FE8">
            <w:pPr>
              <w:pStyle w:val="ColPercentSig3Plus"/>
            </w:pPr>
            <w:r>
              <w:t>9 %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IMAGES DE GUERRE(S) (MENTION GÉNÉRALE)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 xml:space="preserve">VÉTÉRANS PASSÉS ET PRÉSENTS, PAS JUSTE PLUS ÂGÉS, IL Y A DES VÉTÉRANS PLUS JEUNES, CEUX QUI SE </w:t>
            </w:r>
            <w:proofErr w:type="gramStart"/>
            <w:r w:rsidRPr="00731FE8">
              <w:rPr>
                <w:lang w:val="fr-CA"/>
              </w:rPr>
              <w:t>BAT</w:t>
            </w:r>
            <w:proofErr w:type="gramEnd"/>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2Pl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ANNONCE DU GOUVERNEMENT DU CANADA</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1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IMAGES DE PERSONNES</w:t>
            </w:r>
            <w:r>
              <w:rPr>
                <w:lang w:val="fr-CA"/>
              </w:rPr>
              <w:t>/</w:t>
            </w:r>
            <w:r w:rsidRPr="00731FE8">
              <w:rPr>
                <w:lang w:val="fr-CA"/>
              </w:rPr>
              <w:t>HOMMES VIEILLISSANTES, PERSONNES ÂGÉES, VIEILLIR</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3Pl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ÉVOCATION DU PATRIOTISME, FIERTÉ, UNITÉ, SYMBOLES PATRIOTIQUES CANADIENS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SOLDATS RETOURNANT BLESSÉS</w:t>
            </w:r>
            <w:r>
              <w:rPr>
                <w:lang w:val="fr-CA"/>
              </w:rPr>
              <w:t>/</w:t>
            </w:r>
            <w:r w:rsidRPr="00731FE8">
              <w:rPr>
                <w:lang w:val="fr-CA"/>
              </w:rPr>
              <w:t>SSPT, VÉTÉRANS EN FAUTEUIL ROULANT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2Plus"/>
            </w:pPr>
            <w:r>
              <w:t>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RAPPELEZ-VOUS LA</w:t>
            </w:r>
            <w:r>
              <w:rPr>
                <w:lang w:val="fr-CA"/>
              </w:rPr>
              <w:t>/</w:t>
            </w:r>
            <w:r w:rsidRPr="00731FE8">
              <w:rPr>
                <w:lang w:val="fr-CA"/>
              </w:rPr>
              <w:t>LES GUERRE (S)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1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1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MEMBRES DE LA FAMILLE QUI SONT DES VÉTÉRANS, SOUVENIRS PERSONNELS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2Pl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1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DEUXIÈME GUERRE MONDIALE (VÉTÉRANS DE /IMAGES DE/SOLDATS DANS)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Sig1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SOLDATS/ARMÉE (GÉNÉRAL)</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Sig2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Sig2Plus"/>
            </w:pPr>
            <w:r>
              <w:t>3 %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Sig2Pl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17</w:t>
            </w:r>
          </w:p>
          <w:p w:rsidR="00731FE8" w:rsidRDefault="00731FE8">
            <w:pPr>
              <w:pStyle w:val="ColPercentNotSignificant"/>
            </w:pPr>
            <w:r>
              <w:t>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SLOGANS, VARIATIONS DE SOUVENIR (P. EX. NOUS NOUS SOUVIENDRONS, SOUVIENDRONS D'EUX, SOUVENONS...)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Sig3Plus"/>
            </w:pPr>
            <w:r>
              <w:t>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20</w:t>
            </w:r>
          </w:p>
          <w:p w:rsidR="00731FE8" w:rsidRDefault="00731FE8">
            <w:pPr>
              <w:pStyle w:val="ColPercentSig2Plus"/>
            </w:pPr>
            <w:r>
              <w:t>3 %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VÉTÉRANS PLUS VIEUX/VIEILLISSANTS, IL N'Y AN A PLUS BEAUCOUP D'EUX</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Sig1Pl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Sig1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Sig2Plus"/>
            </w:pPr>
            <w:r>
              <w:t>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11</w:t>
            </w:r>
          </w:p>
          <w:p w:rsidR="00731FE8" w:rsidRDefault="00731FE8">
            <w:pPr>
              <w:pStyle w:val="ColPercentNotSignificant"/>
            </w:pPr>
            <w:r>
              <w:t>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HONNEUR, RESPECT, SOUTIEN, FIERTÉ (MENTIONS UNIQUES)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PROMOTION GOUVERNEMENTALE DE L'ORDRE DU JOUR, HYPOCRITE DES CONSERVATEURS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3Plus"/>
            </w:pPr>
            <w:r>
              <w:t>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Sig4Plus"/>
            </w:pPr>
            <w:r>
              <w:t>2 %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UNIFORMES ET PARTIES D'UNIFORMES SPÉCIFIÉS (BÉRETS, MÉDAILLES DÉCORÉES...)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VÉTÉRANS AVEC ENFANTS, INTERACTIONS AVEC DES ENFANTS, SCÈNES OÙ ILS ÉCHANGENT LES UNS AVEC LES AUTRES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UN SOLDAT BLESSÉ D’UNE BALLE À UN MONUMENT COMMÉMORATIF, ACTES DE TERRORISME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1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FONDS DU COQUELICOT PAS DÉDIÉS AUX VÉTÉRANS, UTILISATION DES FONDS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3Pl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ANNONCE AVEC JEUNE FILLE SUR UN AUTOBUS, IMAGES SPÉCIFIQUES, COQUELICOT DONNÉ À UN VÉTÉRAN</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Sig4Plus"/>
            </w:pPr>
            <w:r>
              <w:t>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1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Sig1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Sig2Plus"/>
            </w:pPr>
            <w:r>
              <w:t>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Sig3Plus"/>
            </w:pPr>
            <w:r>
              <w:t>4 %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14</w:t>
            </w:r>
          </w:p>
          <w:p w:rsidR="00731FE8" w:rsidRDefault="00731FE8">
            <w:pPr>
              <w:pStyle w:val="ColPercentSig1Plus"/>
            </w:pPr>
            <w:r>
              <w:t>2 %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PIÈCE COMMÉMORATIVE OFFERTE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40</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27</w:t>
            </w:r>
          </w:p>
          <w:p w:rsidR="00731FE8" w:rsidRDefault="00731FE8">
            <w:pPr>
              <w:pStyle w:val="ColPercentSig3Plus"/>
            </w:pPr>
            <w:r>
              <w:t>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Sig2Minus"/>
            </w:pPr>
            <w:r>
              <w:t>3 %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Sig1Plus"/>
            </w:pPr>
            <w:r>
              <w:t>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40</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Sig4Min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Sig4Plus"/>
            </w:pPr>
            <w:r>
              <w:t>10 %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22</w:t>
            </w:r>
          </w:p>
          <w:p w:rsidR="00731FE8" w:rsidRDefault="00731FE8">
            <w:pPr>
              <w:pStyle w:val="ColPercentSig4Minus"/>
            </w:pPr>
            <w:r>
              <w:t>3 %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75E ANNIVERSAIRE DU JOUR J</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3Plus"/>
            </w:pPr>
            <w:r>
              <w:t>4 %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COQUELICOT VIRTUEL UTILISATION DE LA FONCTION DE TOUCHER POUR FAIRE UN DON AU FONDS DU COQUELICOT, PAIEMENT PAR DE NOUVELLES MÉTHODES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Sig2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Sig2Plus"/>
            </w:pPr>
            <w:r>
              <w:t>3 %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Sig2Pl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Sig2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Sig3Plus"/>
            </w:pPr>
            <w:r>
              <w:t>5 %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8</w:t>
            </w:r>
          </w:p>
          <w:p w:rsidR="00731FE8" w:rsidRDefault="00731FE8">
            <w:pPr>
              <w:pStyle w:val="ColPercentSig3Minus"/>
            </w:pPr>
            <w:r>
              <w:t>1 %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SOUTIEN AUX TROUPES ET AUX SOLDATS, RESPECT DES MILITAIRES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Sig1Pl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Sig1Plus"/>
            </w:pPr>
            <w:r>
              <w:t>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DIVERSITÉ DES VÉTÉRAN(E</w:t>
            </w:r>
            <w:proofErr w:type="gramStart"/>
            <w:r w:rsidRPr="00731FE8">
              <w:rPr>
                <w:lang w:val="fr-CA"/>
              </w:rPr>
              <w:t>)S</w:t>
            </w:r>
            <w:proofErr w:type="gramEnd"/>
            <w:r w:rsidRPr="00731FE8">
              <w:rPr>
                <w:lang w:val="fr-CA"/>
              </w:rPr>
              <w:t xml:space="preserve"> (FEMMES ET GROUPES ETHNIQUES)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Sig4Pl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1Pl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REPRÉSENTATION DE LA DIVERSITÉ DU CANADA DANS LA PUB</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1Plus"/>
            </w:pPr>
            <w:r>
              <w:t>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RECRUTEMENT DANS LES FAC</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Sig3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CHANGEMENTS/MESURES LIÉS À LA COVID-19 AUX CÉRÉMONIES, PRÉOCCUPATIONS, CHANGEMENTS OU RESTRICTIONS LIÉS À LA COVID-19</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29</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3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Sig4Plus"/>
            </w:pPr>
            <w:r>
              <w:t>10 %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29</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Sig2Min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20</w:t>
            </w:r>
          </w:p>
          <w:p w:rsidR="00731FE8" w:rsidRDefault="00731FE8">
            <w:pPr>
              <w:pStyle w:val="ColPercentNotSignificant"/>
            </w:pPr>
            <w:r>
              <w:t>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PROMOTION DE LA PAIX</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1Pl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IMAGES DU CANADA</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4Pl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CHANSON PUBLICITAIRE OU LOGO DU GOUVERNEMENT DU CANADA</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PAS UNE PUB OU ACTUALITÉS DU GOUVERNEMENT DU CANADA</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1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ANIMAUX D’ASSISTANCE SERVANT DANS DES GUERRES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1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QUI APPARAISSAIT DANS LA PUB (TRUDEAU OU D’AUTRES MINISTRES)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3Plus"/>
            </w:pPr>
            <w:r>
              <w:t>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OÙ ILS ONT VU LA PUB</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2Pl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1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3Pl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PROPAGANDE DU GOUVERNEMENT, PROGRAMME SERVANT SES INTÉRÊTS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4Plus"/>
            </w:pPr>
            <w:r>
              <w:t>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AUTRES MENTIONS NÉGATIVES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Sig1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AUTRES RÉPONSES DE VÉTÉRAN(E</w:t>
            </w:r>
            <w:proofErr w:type="gramStart"/>
            <w:r w:rsidRPr="00731FE8">
              <w:rPr>
                <w:lang w:val="fr-CA"/>
              </w:rPr>
              <w:t>)S</w:t>
            </w:r>
            <w:proofErr w:type="gramEnd"/>
            <w:r w:rsidRPr="00731FE8">
              <w:rPr>
                <w:lang w:val="fr-CA"/>
              </w:rPr>
              <w:t xml:space="preserve"> (MENTION UNIQUE SEULEMENT)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23</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Sig1Pl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2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Sig3Plus"/>
            </w:pPr>
            <w:r>
              <w:t>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Sig2Plus"/>
            </w:pPr>
            <w:r>
              <w:t>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23</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Sig4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Sig4Plus"/>
            </w:pPr>
            <w:r>
              <w:t>8 %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10</w:t>
            </w:r>
          </w:p>
          <w:p w:rsidR="00731FE8" w:rsidRDefault="00731FE8">
            <w:pPr>
              <w:pStyle w:val="ColPercentSig4Minus"/>
            </w:pPr>
            <w:r>
              <w:t>1 %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Ne me souviens pas, Ne sais pas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50</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29</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21</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50</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30</w:t>
            </w:r>
          </w:p>
          <w:p w:rsidR="00731FE8" w:rsidRDefault="00731FE8">
            <w:pPr>
              <w:pStyle w:val="ColPercentNotSignificant"/>
            </w:pPr>
            <w:r>
              <w:t>4 %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Préfère ne pas répondre, Aucune réponse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99</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43</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19 %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55</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43</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26</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16 %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31</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99</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56</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24</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83</w:t>
            </w:r>
          </w:p>
          <w:p w:rsidR="00731FE8" w:rsidRDefault="00731FE8">
            <w:pPr>
              <w:pStyle w:val="ColPercentNotSignificant"/>
            </w:pPr>
            <w:r>
              <w:t>12 %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(90)</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(95)</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3,32</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10,63</w:t>
            </w:r>
          </w:p>
        </w:tc>
        <w:tc>
          <w:tcPr>
            <w:tcW w:w="547" w:type="dxa"/>
            <w:tcBorders>
              <w:top w:val="single" w:sz="2" w:space="0" w:color="auto"/>
              <w:left w:val="nil"/>
              <w:bottom w:val="single" w:sz="2" w:space="0" w:color="auto"/>
              <w:right w:val="nil"/>
            </w:tcBorders>
          </w:tcPr>
          <w:p w:rsidR="00731FE8" w:rsidRDefault="00731FE8">
            <w:pPr>
              <w:pStyle w:val="Stats"/>
            </w:pPr>
            <w:r>
              <w:t>6,78</w:t>
            </w:r>
          </w:p>
        </w:tc>
        <w:tc>
          <w:tcPr>
            <w:tcW w:w="547" w:type="dxa"/>
            <w:tcBorders>
              <w:top w:val="single" w:sz="2" w:space="0" w:color="auto"/>
              <w:left w:val="nil"/>
              <w:bottom w:val="single" w:sz="2" w:space="0" w:color="auto"/>
              <w:right w:val="nil"/>
            </w:tcBorders>
          </w:tcPr>
          <w:p w:rsidR="00731FE8" w:rsidRDefault="00731FE8">
            <w:pPr>
              <w:pStyle w:val="Stats"/>
            </w:pPr>
            <w:r>
              <w:t>5,40</w:t>
            </w:r>
          </w:p>
        </w:tc>
        <w:tc>
          <w:tcPr>
            <w:tcW w:w="547" w:type="dxa"/>
            <w:tcBorders>
              <w:top w:val="single" w:sz="2" w:space="0" w:color="auto"/>
              <w:left w:val="nil"/>
              <w:bottom w:val="single" w:sz="2" w:space="0" w:color="auto"/>
              <w:right w:val="nil"/>
            </w:tcBorders>
          </w:tcPr>
          <w:p w:rsidR="00731FE8" w:rsidRDefault="00731FE8">
            <w:pPr>
              <w:pStyle w:val="Stats"/>
            </w:pPr>
            <w:r>
              <w:t>12,87</w:t>
            </w:r>
          </w:p>
        </w:tc>
        <w:tc>
          <w:tcPr>
            <w:tcW w:w="547" w:type="dxa"/>
            <w:tcBorders>
              <w:top w:val="single" w:sz="2" w:space="0" w:color="auto"/>
              <w:left w:val="nil"/>
              <w:bottom w:val="single" w:sz="2" w:space="0" w:color="auto"/>
              <w:right w:val="nil"/>
            </w:tcBorders>
          </w:tcPr>
          <w:p w:rsidR="00731FE8" w:rsidRDefault="00731FE8">
            <w:pPr>
              <w:pStyle w:val="Stats"/>
            </w:pPr>
            <w:r>
              <w:t>10,51</w:t>
            </w:r>
          </w:p>
        </w:tc>
        <w:tc>
          <w:tcPr>
            <w:tcW w:w="547" w:type="dxa"/>
            <w:tcBorders>
              <w:top w:val="single" w:sz="2" w:space="0" w:color="auto"/>
              <w:left w:val="nil"/>
              <w:bottom w:val="single" w:sz="2" w:space="0" w:color="auto"/>
              <w:right w:val="nil"/>
            </w:tcBorders>
          </w:tcPr>
          <w:p w:rsidR="00731FE8" w:rsidRDefault="00731FE8">
            <w:pPr>
              <w:pStyle w:val="Stats"/>
            </w:pPr>
            <w:r>
              <w:t>9,70</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4,88</w:t>
            </w:r>
          </w:p>
        </w:tc>
        <w:tc>
          <w:tcPr>
            <w:tcW w:w="547" w:type="dxa"/>
            <w:tcBorders>
              <w:top w:val="single" w:sz="2" w:space="0" w:color="auto"/>
              <w:left w:val="nil"/>
              <w:bottom w:val="single" w:sz="2" w:space="0" w:color="auto"/>
              <w:right w:val="nil"/>
            </w:tcBorders>
          </w:tcPr>
          <w:p w:rsidR="00731FE8" w:rsidRDefault="00731FE8">
            <w:pPr>
              <w:pStyle w:val="Stats"/>
            </w:pPr>
            <w:r>
              <w:t>4,57</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6,81</w:t>
            </w:r>
          </w:p>
        </w:tc>
        <w:tc>
          <w:tcPr>
            <w:tcW w:w="547" w:type="dxa"/>
            <w:tcBorders>
              <w:top w:val="single" w:sz="2" w:space="0" w:color="auto"/>
              <w:left w:val="nil"/>
              <w:bottom w:val="single" w:sz="2" w:space="0" w:color="auto"/>
              <w:right w:val="nil"/>
            </w:tcBorders>
          </w:tcPr>
          <w:p w:rsidR="00731FE8" w:rsidRDefault="00731FE8">
            <w:pPr>
              <w:pStyle w:val="Stats"/>
            </w:pPr>
            <w:r>
              <w:t>9,85</w:t>
            </w:r>
          </w:p>
        </w:tc>
        <w:tc>
          <w:tcPr>
            <w:tcW w:w="547" w:type="dxa"/>
            <w:tcBorders>
              <w:top w:val="single" w:sz="2" w:space="0" w:color="auto"/>
              <w:left w:val="nil"/>
              <w:bottom w:val="single" w:sz="2" w:space="0" w:color="auto"/>
              <w:right w:val="nil"/>
            </w:tcBorders>
          </w:tcPr>
          <w:p w:rsidR="00731FE8" w:rsidRDefault="00731FE8">
            <w:pPr>
              <w:pStyle w:val="Stats"/>
            </w:pPr>
            <w:r>
              <w:t>8,17</w:t>
            </w:r>
          </w:p>
        </w:tc>
        <w:tc>
          <w:tcPr>
            <w:tcW w:w="547" w:type="dxa"/>
            <w:tcBorders>
              <w:top w:val="single" w:sz="2" w:space="0" w:color="auto"/>
              <w:left w:val="nil"/>
              <w:bottom w:val="single" w:sz="2" w:space="0" w:color="auto"/>
              <w:right w:val="nil"/>
            </w:tcBorders>
          </w:tcPr>
          <w:p w:rsidR="00731FE8" w:rsidRDefault="00731FE8">
            <w:pPr>
              <w:pStyle w:val="Stats"/>
            </w:pPr>
            <w:r>
              <w:t>7,63</w:t>
            </w:r>
          </w:p>
        </w:tc>
        <w:tc>
          <w:tcPr>
            <w:tcW w:w="547" w:type="dxa"/>
            <w:tcBorders>
              <w:top w:val="single" w:sz="2" w:space="0" w:color="auto"/>
              <w:left w:val="nil"/>
              <w:bottom w:val="single" w:sz="2" w:space="0" w:color="auto"/>
              <w:right w:val="nil"/>
            </w:tcBorders>
          </w:tcPr>
          <w:p w:rsidR="00731FE8" w:rsidRDefault="00731FE8">
            <w:pPr>
              <w:pStyle w:val="Stats"/>
            </w:pPr>
            <w:r>
              <w:t>6,12</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3,32</w:t>
            </w:r>
          </w:p>
        </w:tc>
        <w:tc>
          <w:tcPr>
            <w:tcW w:w="547" w:type="dxa"/>
            <w:tcBorders>
              <w:top w:val="single" w:sz="2" w:space="0" w:color="auto"/>
              <w:left w:val="nil"/>
              <w:bottom w:val="single" w:sz="2" w:space="0" w:color="auto"/>
              <w:right w:val="nil"/>
            </w:tcBorders>
          </w:tcPr>
          <w:p w:rsidR="00731FE8" w:rsidRDefault="00731FE8">
            <w:pPr>
              <w:pStyle w:val="Stats"/>
            </w:pPr>
            <w:r>
              <w:t>*</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4,40</w:t>
            </w:r>
          </w:p>
        </w:tc>
        <w:tc>
          <w:tcPr>
            <w:tcW w:w="547" w:type="dxa"/>
            <w:tcBorders>
              <w:top w:val="single" w:sz="2" w:space="0" w:color="auto"/>
              <w:left w:val="nil"/>
              <w:bottom w:val="single" w:sz="2" w:space="0" w:color="auto"/>
              <w:right w:val="nil"/>
            </w:tcBorders>
          </w:tcPr>
          <w:p w:rsidR="00731FE8" w:rsidRDefault="00731FE8">
            <w:pPr>
              <w:pStyle w:val="Stats"/>
            </w:pPr>
            <w:r>
              <w:t>6,98</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7,45</w:t>
            </w:r>
          </w:p>
        </w:tc>
        <w:tc>
          <w:tcPr>
            <w:tcW w:w="547" w:type="dxa"/>
            <w:tcBorders>
              <w:top w:val="single" w:sz="2" w:space="0" w:color="auto"/>
              <w:left w:val="nil"/>
              <w:bottom w:val="single" w:sz="2" w:space="0" w:color="auto"/>
              <w:right w:val="single" w:sz="2" w:space="0" w:color="auto"/>
            </w:tcBorders>
          </w:tcPr>
          <w:p w:rsidR="00731FE8" w:rsidRDefault="00731FE8">
            <w:pPr>
              <w:pStyle w:val="Stats"/>
            </w:pPr>
            <w:r>
              <w:t>3,71</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tblGrid>
      <w:tr w:rsidR="00731FE8" w:rsidRPr="00731FE8">
        <w:tblPrEx>
          <w:tblCellMar>
            <w:top w:w="0" w:type="dxa"/>
            <w:left w:w="0" w:type="dxa"/>
            <w:bottom w:w="0" w:type="dxa"/>
            <w:right w:w="0" w:type="dxa"/>
          </w:tblCellMar>
        </w:tblPrEx>
        <w:trPr>
          <w:cantSplit/>
          <w:tblHeader/>
        </w:trPr>
        <w:tc>
          <w:tcPr>
            <w:tcW w:w="13336" w:type="dxa"/>
            <w:gridSpan w:val="20"/>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De quoi vous souvenez-vous à propos de cette annonce? Quels sont les mots, les sons ou les images qui vous viennent à l'esprit</w:t>
            </w:r>
            <w:r>
              <w:rPr>
                <w:lang w:val="fr-CA"/>
              </w:rPr>
              <w:t>?</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NormalText"/>
              <w:jc w:val="center"/>
              <w:rPr>
                <w:lang w:val="fr-CA"/>
              </w:rPr>
            </w:pPr>
            <w:r w:rsidRPr="00731FE8">
              <w:rPr>
                <w:lang w:val="fr-CA"/>
              </w:rPr>
              <w:t xml:space="preserve"> </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Né(e) au Canada</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La première langue</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Enfants de 18 ans et moins</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Employé(e)</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Niveau de scolarité</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Revenus annuels</w:t>
            </w:r>
          </w:p>
        </w:tc>
        <w:tc>
          <w:tcPr>
            <w:tcW w:w="2272" w:type="dxa"/>
            <w:gridSpan w:val="4"/>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Connaissent un vétéran</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center"/>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Ang.</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Fr.</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Sec.</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Coll</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Univ</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&lt;60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60 k$-100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Est un vét.</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(fam.)</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(ami)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AliasRow"/>
            </w:pPr>
            <w:r>
              <w:t>T1C</w:t>
            </w:r>
          </w:p>
          <w:p w:rsidR="00731FE8" w:rsidRDefault="00731FE8">
            <w:pPr>
              <w:pStyle w:val="ShortLabelRow"/>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single" w:sz="2" w:space="0" w:color="auto"/>
            </w:tcBorders>
          </w:tcPr>
          <w:p w:rsidR="00731FE8" w:rsidRDefault="00731FE8">
            <w:pPr>
              <w:pStyle w:val="NormalText"/>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867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744</w:t>
            </w:r>
          </w:p>
        </w:tc>
        <w:tc>
          <w:tcPr>
            <w:tcW w:w="568" w:type="dxa"/>
            <w:tcBorders>
              <w:top w:val="single" w:sz="2" w:space="0" w:color="auto"/>
              <w:left w:val="nil"/>
              <w:bottom w:val="single" w:sz="2" w:space="0" w:color="auto"/>
              <w:right w:val="nil"/>
            </w:tcBorders>
          </w:tcPr>
          <w:p w:rsidR="00731FE8" w:rsidRDefault="00731FE8">
            <w:pPr>
              <w:pStyle w:val="Frequency"/>
            </w:pPr>
            <w:r>
              <w:t>123</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610</w:t>
            </w:r>
          </w:p>
        </w:tc>
        <w:tc>
          <w:tcPr>
            <w:tcW w:w="568" w:type="dxa"/>
            <w:tcBorders>
              <w:top w:val="single" w:sz="2" w:space="0" w:color="auto"/>
              <w:left w:val="nil"/>
              <w:bottom w:val="single" w:sz="2" w:space="0" w:color="auto"/>
              <w:right w:val="nil"/>
            </w:tcBorders>
          </w:tcPr>
          <w:p w:rsidR="00731FE8" w:rsidRDefault="00731FE8">
            <w:pPr>
              <w:pStyle w:val="Frequency"/>
            </w:pPr>
            <w:r>
              <w:t>205</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195</w:t>
            </w:r>
          </w:p>
        </w:tc>
        <w:tc>
          <w:tcPr>
            <w:tcW w:w="568" w:type="dxa"/>
            <w:tcBorders>
              <w:top w:val="single" w:sz="2" w:space="0" w:color="auto"/>
              <w:left w:val="nil"/>
              <w:bottom w:val="single" w:sz="2" w:space="0" w:color="auto"/>
              <w:right w:val="nil"/>
            </w:tcBorders>
          </w:tcPr>
          <w:p w:rsidR="00731FE8" w:rsidRDefault="00731FE8">
            <w:pPr>
              <w:pStyle w:val="Frequency"/>
            </w:pPr>
            <w:r>
              <w:t>665</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440</w:t>
            </w:r>
          </w:p>
        </w:tc>
        <w:tc>
          <w:tcPr>
            <w:tcW w:w="568" w:type="dxa"/>
            <w:tcBorders>
              <w:top w:val="single" w:sz="2" w:space="0" w:color="auto"/>
              <w:left w:val="nil"/>
              <w:bottom w:val="single" w:sz="2" w:space="0" w:color="auto"/>
              <w:right w:val="nil"/>
            </w:tcBorders>
          </w:tcPr>
          <w:p w:rsidR="00731FE8" w:rsidRDefault="00731FE8">
            <w:pPr>
              <w:pStyle w:val="Frequency"/>
            </w:pPr>
            <w:r>
              <w:t>416</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197</w:t>
            </w:r>
          </w:p>
        </w:tc>
        <w:tc>
          <w:tcPr>
            <w:tcW w:w="568" w:type="dxa"/>
            <w:tcBorders>
              <w:top w:val="single" w:sz="2" w:space="0" w:color="auto"/>
              <w:left w:val="nil"/>
              <w:bottom w:val="single" w:sz="2" w:space="0" w:color="auto"/>
              <w:right w:val="nil"/>
            </w:tcBorders>
          </w:tcPr>
          <w:p w:rsidR="00731FE8" w:rsidRDefault="00731FE8">
            <w:pPr>
              <w:pStyle w:val="Frequency"/>
            </w:pPr>
            <w:r>
              <w:t>347</w:t>
            </w:r>
          </w:p>
        </w:tc>
        <w:tc>
          <w:tcPr>
            <w:tcW w:w="568" w:type="dxa"/>
            <w:tcBorders>
              <w:top w:val="single" w:sz="2" w:space="0" w:color="auto"/>
              <w:left w:val="nil"/>
              <w:bottom w:val="single" w:sz="2" w:space="0" w:color="auto"/>
              <w:right w:val="nil"/>
            </w:tcBorders>
          </w:tcPr>
          <w:p w:rsidR="00731FE8" w:rsidRDefault="00731FE8">
            <w:pPr>
              <w:pStyle w:val="Frequency"/>
            </w:pPr>
            <w:r>
              <w:t>318</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290</w:t>
            </w:r>
          </w:p>
        </w:tc>
        <w:tc>
          <w:tcPr>
            <w:tcW w:w="568" w:type="dxa"/>
            <w:tcBorders>
              <w:top w:val="single" w:sz="2" w:space="0" w:color="auto"/>
              <w:left w:val="nil"/>
              <w:bottom w:val="single" w:sz="2" w:space="0" w:color="auto"/>
              <w:right w:val="nil"/>
            </w:tcBorders>
          </w:tcPr>
          <w:p w:rsidR="00731FE8" w:rsidRDefault="00731FE8">
            <w:pPr>
              <w:pStyle w:val="Frequency"/>
            </w:pPr>
            <w:r>
              <w:t>211</w:t>
            </w:r>
          </w:p>
        </w:tc>
        <w:tc>
          <w:tcPr>
            <w:tcW w:w="568" w:type="dxa"/>
            <w:tcBorders>
              <w:top w:val="single" w:sz="2" w:space="0" w:color="auto"/>
              <w:left w:val="nil"/>
              <w:bottom w:val="single" w:sz="2" w:space="0" w:color="auto"/>
              <w:right w:val="nil"/>
            </w:tcBorders>
          </w:tcPr>
          <w:p w:rsidR="00731FE8" w:rsidRDefault="00731FE8">
            <w:pPr>
              <w:pStyle w:val="Frequency"/>
            </w:pPr>
            <w:r>
              <w:t>235</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27</w:t>
            </w:r>
          </w:p>
        </w:tc>
        <w:tc>
          <w:tcPr>
            <w:tcW w:w="568" w:type="dxa"/>
            <w:tcBorders>
              <w:top w:val="single" w:sz="2" w:space="0" w:color="auto"/>
              <w:left w:val="nil"/>
              <w:bottom w:val="single" w:sz="2" w:space="0" w:color="auto"/>
              <w:right w:val="nil"/>
            </w:tcBorders>
          </w:tcPr>
          <w:p w:rsidR="00731FE8" w:rsidRDefault="00731FE8">
            <w:pPr>
              <w:pStyle w:val="Frequency"/>
            </w:pPr>
            <w:r>
              <w:t>262</w:t>
            </w:r>
          </w:p>
        </w:tc>
        <w:tc>
          <w:tcPr>
            <w:tcW w:w="568" w:type="dxa"/>
            <w:tcBorders>
              <w:top w:val="single" w:sz="2" w:space="0" w:color="auto"/>
              <w:left w:val="nil"/>
              <w:bottom w:val="single" w:sz="2" w:space="0" w:color="auto"/>
              <w:right w:val="nil"/>
            </w:tcBorders>
          </w:tcPr>
          <w:p w:rsidR="00731FE8" w:rsidRDefault="00731FE8">
            <w:pPr>
              <w:pStyle w:val="Frequency"/>
            </w:pPr>
            <w:r>
              <w:t>171</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391</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871</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748</w:t>
            </w:r>
          </w:p>
        </w:tc>
        <w:tc>
          <w:tcPr>
            <w:tcW w:w="568" w:type="dxa"/>
            <w:tcBorders>
              <w:top w:val="single" w:sz="2" w:space="0" w:color="auto"/>
              <w:left w:val="nil"/>
              <w:bottom w:val="single" w:sz="2" w:space="0" w:color="auto"/>
              <w:right w:val="nil"/>
            </w:tcBorders>
          </w:tcPr>
          <w:p w:rsidR="00731FE8" w:rsidRDefault="00731FE8">
            <w:pPr>
              <w:pStyle w:val="Frequency"/>
            </w:pPr>
            <w:r>
              <w:t>123</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619</w:t>
            </w:r>
          </w:p>
        </w:tc>
        <w:tc>
          <w:tcPr>
            <w:tcW w:w="568" w:type="dxa"/>
            <w:tcBorders>
              <w:top w:val="single" w:sz="2" w:space="0" w:color="auto"/>
              <w:left w:val="nil"/>
              <w:bottom w:val="single" w:sz="2" w:space="0" w:color="auto"/>
              <w:right w:val="nil"/>
            </w:tcBorders>
          </w:tcPr>
          <w:p w:rsidR="00731FE8" w:rsidRDefault="00731FE8">
            <w:pPr>
              <w:pStyle w:val="Frequency"/>
            </w:pPr>
            <w:r>
              <w:t>200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191</w:t>
            </w:r>
          </w:p>
        </w:tc>
        <w:tc>
          <w:tcPr>
            <w:tcW w:w="568" w:type="dxa"/>
            <w:tcBorders>
              <w:top w:val="single" w:sz="2" w:space="0" w:color="auto"/>
              <w:left w:val="nil"/>
              <w:bottom w:val="single" w:sz="2" w:space="0" w:color="auto"/>
              <w:right w:val="nil"/>
            </w:tcBorders>
          </w:tcPr>
          <w:p w:rsidR="00731FE8" w:rsidRDefault="00731FE8">
            <w:pPr>
              <w:pStyle w:val="Frequency"/>
            </w:pPr>
            <w:r>
              <w:t>673</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434</w:t>
            </w:r>
          </w:p>
        </w:tc>
        <w:tc>
          <w:tcPr>
            <w:tcW w:w="568" w:type="dxa"/>
            <w:tcBorders>
              <w:top w:val="single" w:sz="2" w:space="0" w:color="auto"/>
              <w:left w:val="nil"/>
              <w:bottom w:val="single" w:sz="2" w:space="0" w:color="auto"/>
              <w:right w:val="nil"/>
            </w:tcBorders>
          </w:tcPr>
          <w:p w:rsidR="00731FE8" w:rsidRDefault="00731FE8">
            <w:pPr>
              <w:pStyle w:val="Frequency"/>
            </w:pPr>
            <w:r>
              <w:t>426</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200</w:t>
            </w:r>
          </w:p>
        </w:tc>
        <w:tc>
          <w:tcPr>
            <w:tcW w:w="568" w:type="dxa"/>
            <w:tcBorders>
              <w:top w:val="single" w:sz="2" w:space="0" w:color="auto"/>
              <w:left w:val="nil"/>
              <w:bottom w:val="single" w:sz="2" w:space="0" w:color="auto"/>
              <w:right w:val="nil"/>
            </w:tcBorders>
          </w:tcPr>
          <w:p w:rsidR="00731FE8" w:rsidRDefault="00731FE8">
            <w:pPr>
              <w:pStyle w:val="Frequency"/>
            </w:pPr>
            <w:r>
              <w:t>350</w:t>
            </w:r>
          </w:p>
        </w:tc>
        <w:tc>
          <w:tcPr>
            <w:tcW w:w="568" w:type="dxa"/>
            <w:tcBorders>
              <w:top w:val="single" w:sz="2" w:space="0" w:color="auto"/>
              <w:left w:val="nil"/>
              <w:bottom w:val="single" w:sz="2" w:space="0" w:color="auto"/>
              <w:right w:val="nil"/>
            </w:tcBorders>
          </w:tcPr>
          <w:p w:rsidR="00731FE8" w:rsidRDefault="00731FE8">
            <w:pPr>
              <w:pStyle w:val="Frequency"/>
            </w:pPr>
            <w:r>
              <w:t>315</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292</w:t>
            </w:r>
          </w:p>
        </w:tc>
        <w:tc>
          <w:tcPr>
            <w:tcW w:w="568" w:type="dxa"/>
            <w:tcBorders>
              <w:top w:val="single" w:sz="2" w:space="0" w:color="auto"/>
              <w:left w:val="nil"/>
              <w:bottom w:val="single" w:sz="2" w:space="0" w:color="auto"/>
              <w:right w:val="nil"/>
            </w:tcBorders>
          </w:tcPr>
          <w:p w:rsidR="00731FE8" w:rsidRDefault="00731FE8">
            <w:pPr>
              <w:pStyle w:val="Frequency"/>
            </w:pPr>
            <w:r>
              <w:t>212</w:t>
            </w:r>
          </w:p>
        </w:tc>
        <w:tc>
          <w:tcPr>
            <w:tcW w:w="568" w:type="dxa"/>
            <w:tcBorders>
              <w:top w:val="single" w:sz="2" w:space="0" w:color="auto"/>
              <w:left w:val="nil"/>
              <w:bottom w:val="single" w:sz="2" w:space="0" w:color="auto"/>
              <w:right w:val="nil"/>
            </w:tcBorders>
          </w:tcPr>
          <w:p w:rsidR="00731FE8" w:rsidRDefault="00731FE8">
            <w:pPr>
              <w:pStyle w:val="Frequency"/>
            </w:pPr>
            <w:r>
              <w:t>234</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28</w:t>
            </w:r>
          </w:p>
        </w:tc>
        <w:tc>
          <w:tcPr>
            <w:tcW w:w="568" w:type="dxa"/>
            <w:tcBorders>
              <w:top w:val="single" w:sz="2" w:space="0" w:color="auto"/>
              <w:left w:val="nil"/>
              <w:bottom w:val="single" w:sz="2" w:space="0" w:color="auto"/>
              <w:right w:val="nil"/>
            </w:tcBorders>
          </w:tcPr>
          <w:p w:rsidR="00731FE8" w:rsidRDefault="00731FE8">
            <w:pPr>
              <w:pStyle w:val="Frequency"/>
            </w:pPr>
            <w:r>
              <w:t>267</w:t>
            </w:r>
          </w:p>
        </w:tc>
        <w:tc>
          <w:tcPr>
            <w:tcW w:w="568" w:type="dxa"/>
            <w:tcBorders>
              <w:top w:val="single" w:sz="2" w:space="0" w:color="auto"/>
              <w:left w:val="nil"/>
              <w:bottom w:val="single" w:sz="2" w:space="0" w:color="auto"/>
              <w:right w:val="nil"/>
            </w:tcBorders>
          </w:tcPr>
          <w:p w:rsidR="00731FE8" w:rsidRDefault="00731FE8">
            <w:pPr>
              <w:pStyle w:val="Frequency"/>
            </w:pPr>
            <w:r>
              <w:t>172</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388</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Différentes images de soldats (en noir et blanc)</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Soldats qui sortent des tranchées/en action dans les tranchées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2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1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Soldats au combat/blessés/morts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Sig1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1Plus"/>
            </w:pPr>
            <w:r>
              <w:t>2 %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Soldats modernes en Afghanistan, SOLDATS DES TEMPS MODERNES/GUERRES ET IMAGES ACTUELLES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1Pl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2Pl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Soldats avec enfants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1Pl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1Pl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2Plus"/>
            </w:pPr>
            <w:r>
              <w:t>1 %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Slogan : Comment te souviendras-tu?</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1Pl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1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Coquelicot (la campagne du coquelicot/importance de notre support) NOUVEAUX PRODUITS DE COQUELICOT POUR LA VENTE OU LES DONS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138</w:t>
            </w:r>
          </w:p>
          <w:p w:rsidR="00731FE8" w:rsidRDefault="00731FE8">
            <w:pPr>
              <w:pStyle w:val="ColPercentNotSignificant"/>
            </w:pPr>
            <w:r>
              <w:t>16 %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119</w:t>
            </w:r>
          </w:p>
          <w:p w:rsidR="00731FE8" w:rsidRDefault="00731FE8">
            <w:pPr>
              <w:pStyle w:val="ColPercentNotSignificant"/>
            </w:pPr>
            <w:r>
              <w:t>16 %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NotSignificant"/>
            </w:pPr>
            <w:r>
              <w:t>15 %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101</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26</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39</w:t>
            </w:r>
          </w:p>
          <w:p w:rsidR="00731FE8" w:rsidRDefault="00731FE8">
            <w:pPr>
              <w:pStyle w:val="ColPercentSig2Plus"/>
            </w:pPr>
            <w:r>
              <w:t>21 %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99</w:t>
            </w:r>
          </w:p>
          <w:p w:rsidR="00731FE8" w:rsidRDefault="00731FE8">
            <w:pPr>
              <w:pStyle w:val="ColPercentSig1Minus"/>
            </w:pPr>
            <w:r>
              <w:t>15 %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72</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64</w:t>
            </w:r>
          </w:p>
          <w:p w:rsidR="00731FE8" w:rsidRDefault="00731FE8">
            <w:pPr>
              <w:pStyle w:val="ColPercentNotSignificant"/>
            </w:pPr>
            <w:r>
              <w:t>15 %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32</w:t>
            </w:r>
          </w:p>
          <w:p w:rsidR="00731FE8" w:rsidRDefault="00731FE8">
            <w:pPr>
              <w:pStyle w:val="ColPercentNotSignificant"/>
            </w:pPr>
            <w:r>
              <w:t>16 %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49</w:t>
            </w:r>
          </w:p>
          <w:p w:rsidR="00731FE8" w:rsidRDefault="00731FE8">
            <w:pPr>
              <w:pStyle w:val="ColPercentNotSignificant"/>
            </w:pPr>
            <w:r>
              <w:t>14 %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57</w:t>
            </w:r>
          </w:p>
          <w:p w:rsidR="00731FE8" w:rsidRDefault="00731FE8">
            <w:pPr>
              <w:pStyle w:val="ColPercentNotSignificant"/>
            </w:pPr>
            <w:r>
              <w:t>18 %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48</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26</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46</w:t>
            </w:r>
          </w:p>
          <w:p w:rsidR="00731FE8" w:rsidRDefault="00731FE8">
            <w:pPr>
              <w:pStyle w:val="ColPercentSig1Plus"/>
            </w:pPr>
            <w:r>
              <w:t>20 %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38</w:t>
            </w:r>
          </w:p>
          <w:p w:rsidR="00731FE8" w:rsidRDefault="00731FE8">
            <w:pPr>
              <w:pStyle w:val="ColPercentNotSignificant"/>
            </w:pPr>
            <w:r>
              <w:t>14 %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24</w:t>
            </w:r>
          </w:p>
          <w:p w:rsidR="00731FE8" w:rsidRDefault="00731FE8">
            <w:pPr>
              <w:pStyle w:val="ColPercentNotSignificant"/>
            </w:pPr>
            <w:r>
              <w:t>14 %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71</w:t>
            </w:r>
          </w:p>
          <w:p w:rsidR="00731FE8" w:rsidRDefault="00731FE8">
            <w:pPr>
              <w:pStyle w:val="ColPercentSig1Plus"/>
            </w:pPr>
            <w:r>
              <w:t>18 %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Message de support</w:t>
            </w:r>
            <w:r>
              <w:rPr>
                <w:lang w:val="fr-CA"/>
              </w:rPr>
              <w:t>/</w:t>
            </w:r>
            <w:r w:rsidRPr="00731FE8">
              <w:rPr>
                <w:lang w:val="fr-CA"/>
              </w:rPr>
              <w:t>respect</w:t>
            </w:r>
            <w:r>
              <w:rPr>
                <w:lang w:val="fr-CA"/>
              </w:rPr>
              <w:t>/</w:t>
            </w:r>
            <w:r w:rsidRPr="00731FE8">
              <w:rPr>
                <w:lang w:val="fr-CA"/>
              </w:rPr>
              <w:t>souvenir des anciens combattants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69</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60</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49</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53</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35</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33</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24</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30</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31</w:t>
            </w:r>
          </w:p>
          <w:p w:rsidR="00731FE8" w:rsidRDefault="00731FE8">
            <w:pPr>
              <w:pStyle w:val="ColPercentNotSignificant"/>
            </w:pPr>
            <w:r>
              <w:t>8 %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Images de guerre</w:t>
            </w:r>
            <w:r>
              <w:rPr>
                <w:lang w:val="fr-CA"/>
              </w:rPr>
              <w:t>/</w:t>
            </w:r>
            <w:r w:rsidRPr="00731FE8">
              <w:rPr>
                <w:lang w:val="fr-CA"/>
              </w:rPr>
              <w:t>de la première et deuxième guerre mondiale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SOUTIEN</w:t>
            </w:r>
            <w:r>
              <w:rPr>
                <w:lang w:val="fr-CA"/>
              </w:rPr>
              <w:t>/</w:t>
            </w:r>
            <w:r w:rsidRPr="00731FE8">
              <w:rPr>
                <w:lang w:val="fr-CA"/>
              </w:rPr>
              <w:t>AVANTAGES</w:t>
            </w:r>
            <w:r>
              <w:rPr>
                <w:lang w:val="fr-CA"/>
              </w:rPr>
              <w:t>/</w:t>
            </w:r>
            <w:r w:rsidRPr="00731FE8">
              <w:rPr>
                <w:lang w:val="fr-CA"/>
              </w:rPr>
              <w:t>EMPLOI</w:t>
            </w:r>
            <w:r>
              <w:rPr>
                <w:lang w:val="fr-CA"/>
              </w:rPr>
              <w:t>/</w:t>
            </w:r>
            <w:r w:rsidRPr="00731FE8">
              <w:rPr>
                <w:lang w:val="fr-CA"/>
              </w:rPr>
              <w:t>SOINS DE SANTÉ POUR LES VÉTÉRANS ET LES SOLDATS DE RETOUR</w:t>
            </w:r>
            <w:r>
              <w:rPr>
                <w:lang w:val="fr-CA"/>
              </w:rPr>
              <w:t>/</w:t>
            </w:r>
            <w:r w:rsidRPr="00731FE8">
              <w:rPr>
                <w:lang w:val="fr-CA"/>
              </w:rPr>
              <w:t>VÉTÉRANS (NIVEAU DE SERVICES, QUESTIONS AUTOUR DU MANQUE DE SOUTIEN</w:t>
            </w:r>
            <w:r>
              <w:rPr>
                <w:lang w:val="fr-CA"/>
              </w:rPr>
              <w:t>/</w:t>
            </w:r>
            <w:r w:rsidRPr="00731FE8">
              <w:rPr>
                <w:lang w:val="fr-CA"/>
              </w:rPr>
              <w:t>BESOIN DE BÉNÉFICES, ÊTRE TRAITÉ MIEUX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66</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59</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57</w:t>
            </w:r>
          </w:p>
          <w:p w:rsidR="00731FE8" w:rsidRDefault="00731FE8">
            <w:pPr>
              <w:pStyle w:val="ColPercentSig3Plus"/>
            </w:pPr>
            <w:r>
              <w:t>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Sig2Minus"/>
            </w:pPr>
            <w:r>
              <w:t>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56</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w:t>
            </w:r>
          </w:p>
          <w:p w:rsidR="00731FE8" w:rsidRDefault="00731FE8">
            <w:pPr>
              <w:pStyle w:val="ColPercentSig4Minus"/>
            </w:pPr>
            <w:r>
              <w:t>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45</w:t>
            </w:r>
          </w:p>
          <w:p w:rsidR="00731FE8" w:rsidRDefault="00731FE8">
            <w:pPr>
              <w:pStyle w:val="ColPercentSig3Plus"/>
            </w:pPr>
            <w:r>
              <w:t>10 %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26</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Sig1Plus"/>
            </w:pPr>
            <w:r>
              <w:t>10 %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Sig1Minus"/>
            </w:pPr>
            <w:r>
              <w:t>5 %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29</w:t>
            </w:r>
          </w:p>
          <w:p w:rsidR="00731FE8" w:rsidRDefault="00731FE8">
            <w:pPr>
              <w:pStyle w:val="ColPercentSig2Plus"/>
            </w:pPr>
            <w:r>
              <w:t>11 %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23</w:t>
            </w:r>
          </w:p>
          <w:p w:rsidR="00731FE8" w:rsidRDefault="00731FE8">
            <w:pPr>
              <w:pStyle w:val="ColPercentNotSignificant"/>
            </w:pPr>
            <w:r>
              <w:t>6 %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CÉRÉMONIES DU JOUR DU SOUVENIR, DU JOUR DE L'ARMISTICE /DÉFILÉS)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196</w:t>
            </w:r>
          </w:p>
          <w:p w:rsidR="00731FE8" w:rsidRDefault="00731FE8">
            <w:pPr>
              <w:pStyle w:val="ColPercentNotSignificant"/>
            </w:pPr>
            <w:r>
              <w:t>23 %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171</w:t>
            </w:r>
          </w:p>
          <w:p w:rsidR="00731FE8" w:rsidRDefault="00731FE8">
            <w:pPr>
              <w:pStyle w:val="ColPercentNotSignificant"/>
            </w:pPr>
            <w:r>
              <w:t>23 %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NotSignificant"/>
            </w:pPr>
            <w:r>
              <w:t>21 %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138</w:t>
            </w:r>
          </w:p>
          <w:p w:rsidR="00731FE8" w:rsidRDefault="00731FE8">
            <w:pPr>
              <w:pStyle w:val="ColPercentNotSignificant"/>
            </w:pPr>
            <w:r>
              <w:t>22 %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48</w:t>
            </w:r>
          </w:p>
          <w:p w:rsidR="00731FE8" w:rsidRDefault="00731FE8">
            <w:pPr>
              <w:pStyle w:val="ColPercentNotSignificant"/>
            </w:pPr>
            <w:r>
              <w:t>24 %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46</w:t>
            </w:r>
          </w:p>
          <w:p w:rsidR="00731FE8" w:rsidRDefault="00731FE8">
            <w:pPr>
              <w:pStyle w:val="ColPercentNotSignificant"/>
            </w:pPr>
            <w:r>
              <w:t>24 %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150</w:t>
            </w:r>
          </w:p>
          <w:p w:rsidR="00731FE8" w:rsidRDefault="00731FE8">
            <w:pPr>
              <w:pStyle w:val="ColPercentNotSignificant"/>
            </w:pPr>
            <w:r>
              <w:t>22 %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103</w:t>
            </w:r>
          </w:p>
          <w:p w:rsidR="00731FE8" w:rsidRDefault="00731FE8">
            <w:pPr>
              <w:pStyle w:val="ColPercentNotSignificant"/>
            </w:pPr>
            <w:r>
              <w:t>24 %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90</w:t>
            </w:r>
          </w:p>
          <w:p w:rsidR="00731FE8" w:rsidRDefault="00731FE8">
            <w:pPr>
              <w:pStyle w:val="ColPercentNotSignificant"/>
            </w:pPr>
            <w:r>
              <w:t>21 %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43</w:t>
            </w:r>
          </w:p>
          <w:p w:rsidR="00731FE8" w:rsidRDefault="00731FE8">
            <w:pPr>
              <w:pStyle w:val="ColPercentNotSignificant"/>
            </w:pPr>
            <w:r>
              <w:t>21 %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73</w:t>
            </w:r>
          </w:p>
          <w:p w:rsidR="00731FE8" w:rsidRDefault="00731FE8">
            <w:pPr>
              <w:pStyle w:val="ColPercentNotSignificant"/>
            </w:pPr>
            <w:r>
              <w:t>21 %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79</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52</w:t>
            </w:r>
          </w:p>
          <w:p w:rsidR="00731FE8" w:rsidRDefault="00731FE8">
            <w:pPr>
              <w:pStyle w:val="ColPercentSig2Minus"/>
            </w:pPr>
            <w:r>
              <w:t>18 %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51</w:t>
            </w:r>
          </w:p>
          <w:p w:rsidR="00731FE8" w:rsidRDefault="00731FE8">
            <w:pPr>
              <w:pStyle w:val="ColPercentNotSignificant"/>
            </w:pPr>
            <w:r>
              <w:t>24 %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60</w:t>
            </w:r>
          </w:p>
          <w:p w:rsidR="00731FE8" w:rsidRDefault="00731FE8">
            <w:pPr>
              <w:pStyle w:val="ColPercentNotSignificant"/>
            </w:pPr>
            <w:r>
              <w:t>26 %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29 %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57</w:t>
            </w:r>
          </w:p>
          <w:p w:rsidR="00731FE8" w:rsidRDefault="00731FE8">
            <w:pPr>
              <w:pStyle w:val="ColPercentNotSignificant"/>
            </w:pPr>
            <w:r>
              <w:t>22 %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36</w:t>
            </w:r>
          </w:p>
          <w:p w:rsidR="00731FE8" w:rsidRDefault="00731FE8">
            <w:pPr>
              <w:pStyle w:val="ColPercentNotSignificant"/>
            </w:pPr>
            <w:r>
              <w:t>21 %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91</w:t>
            </w:r>
          </w:p>
          <w:p w:rsidR="00731FE8" w:rsidRDefault="00731FE8">
            <w:pPr>
              <w:pStyle w:val="ColPercentNotSignificant"/>
            </w:pPr>
            <w:r>
              <w:t>23 %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LÉGION ROYALE CANADIENNE (FAIRE PARTICIPER DES PERSONNES)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Sig2Min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Sig2Plus"/>
            </w:pPr>
            <w:r>
              <w:t>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Sig1Pl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SOUVENONS-NOUS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PREMIÈRE GUERRE MONDIALE (VÉTÉRANS DE /IMAGES DE/SOLDATS DANS)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HISTOIRE, UNE PARTIE DE L'HISTOIRE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Sig1Pl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3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Sig2Plus"/>
            </w:pPr>
            <w:r>
              <w:t>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1Plus"/>
            </w:pPr>
            <w:r>
              <w:t>2 %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VÉTÉRANS (EN GÉNÉRAL, DEBOUT/EN UNIFORME, PHOTOS/IMAGES)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55</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52</w:t>
            </w:r>
          </w:p>
          <w:p w:rsidR="00731FE8" w:rsidRDefault="00731FE8">
            <w:pPr>
              <w:pStyle w:val="ColPercentSig1Plus"/>
            </w:pPr>
            <w:r>
              <w:t>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1Minus"/>
            </w:pPr>
            <w:r>
              <w:t>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44</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38</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31</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24</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Sig2Minus"/>
            </w:pPr>
            <w:r>
              <w:t>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18</w:t>
            </w:r>
          </w:p>
          <w:p w:rsidR="00731FE8" w:rsidRDefault="00731FE8">
            <w:pPr>
              <w:pStyle w:val="ColPercentSig1Minus"/>
            </w:pPr>
            <w:r>
              <w:t>5 %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ENTENDRE DES HISTOIRES /EXPÉRIENCES DES VÉTÉRANS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1Plus"/>
            </w:pPr>
            <w:r>
              <w:t>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SITES/MONUMENTS COMMÉMORATIFS/SYMBOLES POUR LES SOLDATS (CÉNOTAPHES, CROIX BLANCHES DANS LES CIMETIÈRES, POÈME AU CHAMP D’HONNEUR)</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Sig2Min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Sig2Plus"/>
            </w:pPr>
            <w:r>
              <w:t>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Sig3Plus"/>
            </w:pPr>
            <w:r>
              <w:t>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6</w:t>
            </w:r>
          </w:p>
          <w:p w:rsidR="00731FE8" w:rsidRDefault="00731FE8">
            <w:pPr>
              <w:pStyle w:val="ColPercentNotSignificant"/>
            </w:pPr>
            <w:r>
              <w:t>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ATTRIBUTS PERÇUS DES SOLDATS (BRAVOURE, ENGAGEMENT, COURAGE)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Sig3Plus"/>
            </w:pPr>
            <w:r>
              <w:t>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D'AUTRES CAMPAGNES POUR AMASSER DES FONDS</w:t>
            </w:r>
            <w:r>
              <w:rPr>
                <w:lang w:val="fr-CA"/>
              </w:rPr>
              <w:t>/</w:t>
            </w:r>
            <w:r w:rsidRPr="00731FE8">
              <w:rPr>
                <w:lang w:val="fr-CA"/>
              </w:rPr>
              <w:t>SENSIBILISATION</w:t>
            </w:r>
            <w:r>
              <w:rPr>
                <w:lang w:val="fr-CA"/>
              </w:rPr>
              <w:t>/</w:t>
            </w:r>
            <w:r w:rsidRPr="00731FE8">
              <w:rPr>
                <w:lang w:val="fr-CA"/>
              </w:rPr>
              <w:t>ORGANISATION CARITATIVE (PLAQUES D'IMMATRICULATION, AMPUTÉS DE GUERRE...)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Sig3Plus"/>
            </w:pPr>
            <w:r>
              <w:t>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IMAGES ÉMOTIONNELLES (TRISTESSE, ÉPREUVES, VICTIMES, TRAGÉDIE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Sig2Plus"/>
            </w:pPr>
            <w:r>
              <w:t>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MUSIQUE/ CORNEMUSES JOUANT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SACRIFICES QU’ILS ONT FAITS</w:t>
            </w:r>
            <w:r>
              <w:rPr>
                <w:lang w:val="fr-CA"/>
              </w:rPr>
              <w:t>/</w:t>
            </w:r>
            <w:r w:rsidRPr="00731FE8">
              <w:rPr>
                <w:lang w:val="fr-CA"/>
              </w:rPr>
              <w:t>COMBATTU POUR NOTRE PAYS</w:t>
            </w:r>
            <w:r>
              <w:rPr>
                <w:lang w:val="fr-CA"/>
              </w:rPr>
              <w:t>/</w:t>
            </w:r>
            <w:r w:rsidRPr="00731FE8">
              <w:rPr>
                <w:lang w:val="fr-CA"/>
              </w:rPr>
              <w:t>LIBERTÉ, CE QU'ILS ONT FAIT POUR NOUS, GENS ÉVOQUANT LA RAISON POUR LAQUELLE ILS SE SOUVIENNENT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69</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54</w:t>
            </w:r>
          </w:p>
          <w:p w:rsidR="00731FE8" w:rsidRDefault="00731FE8">
            <w:pPr>
              <w:pStyle w:val="ColPercentSig1Minus"/>
            </w:pPr>
            <w:r>
              <w:t>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Sig1Plus"/>
            </w:pPr>
            <w:r>
              <w:t>12 %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w:t>
            </w:r>
          </w:p>
          <w:p w:rsidR="00731FE8" w:rsidRDefault="00731FE8">
            <w:pPr>
              <w:pStyle w:val="ColPercentSig2Minus"/>
            </w:pPr>
            <w:r>
              <w:t>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24</w:t>
            </w:r>
          </w:p>
          <w:p w:rsidR="00731FE8" w:rsidRDefault="00731FE8">
            <w:pPr>
              <w:pStyle w:val="ColPercentSig2Plus"/>
            </w:pPr>
            <w:r>
              <w:t>12 %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53</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32</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37</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32</w:t>
            </w:r>
          </w:p>
          <w:p w:rsidR="00731FE8" w:rsidRDefault="00731FE8">
            <w:pPr>
              <w:pStyle w:val="ColPercentSig2Plus"/>
            </w:pPr>
            <w:r>
              <w:t>10 %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28</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21</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35</w:t>
            </w:r>
          </w:p>
          <w:p w:rsidR="00731FE8" w:rsidRDefault="00731FE8">
            <w:pPr>
              <w:pStyle w:val="ColPercentNotSignificant"/>
            </w:pPr>
            <w:r>
              <w:t>9 %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IMAGES DE GUERRE(S) (MENTION GÉNÉRALE)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Sig1Plus"/>
            </w:pPr>
            <w:r>
              <w:t>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6</w:t>
            </w:r>
          </w:p>
          <w:p w:rsidR="00731FE8" w:rsidRDefault="00731FE8">
            <w:pPr>
              <w:pStyle w:val="ColPercentNotSignificant"/>
            </w:pPr>
            <w:r>
              <w:t>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 xml:space="preserve">VÉTÉRANS PASSÉS ET PRÉSENTS, PAS JUSTE PLUS ÂGÉS, IL Y A DES VÉTÉRANS PLUS JEUNES, CEUX QUI SE </w:t>
            </w:r>
            <w:proofErr w:type="gramStart"/>
            <w:r w:rsidRPr="00731FE8">
              <w:rPr>
                <w:lang w:val="fr-CA"/>
              </w:rPr>
              <w:t>BAT</w:t>
            </w:r>
            <w:proofErr w:type="gramEnd"/>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Sig2Pl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1Pl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ANNONCE DU GOUVERNEMENT DU CANADA</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1Pl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IMAGES DE PERSONNES</w:t>
            </w:r>
            <w:r>
              <w:rPr>
                <w:lang w:val="fr-CA"/>
              </w:rPr>
              <w:t>/</w:t>
            </w:r>
            <w:r w:rsidRPr="00731FE8">
              <w:rPr>
                <w:lang w:val="fr-CA"/>
              </w:rPr>
              <w:t>HOMMES VIEILLISSANTES, PERSONNES ÂGÉES, VIEILLIR</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ÉVOCATION DU PATRIOTISME, FIERTÉ, UNITÉ, SYMBOLES PATRIOTIQUES CANADIENS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Sig3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3Plus"/>
            </w:pPr>
            <w:r>
              <w:t>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SOLDATS RETOURNANT BLESSÉS</w:t>
            </w:r>
            <w:r>
              <w:rPr>
                <w:lang w:val="fr-CA"/>
              </w:rPr>
              <w:t>/</w:t>
            </w:r>
            <w:r w:rsidRPr="00731FE8">
              <w:rPr>
                <w:lang w:val="fr-CA"/>
              </w:rPr>
              <w:t>SSPT, VÉTÉRANS EN FAUTEUIL ROULANT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3Plus"/>
            </w:pPr>
            <w:r>
              <w:t>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Sig2Pl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RAPPELEZ-VOUS LA</w:t>
            </w:r>
            <w:r>
              <w:rPr>
                <w:lang w:val="fr-CA"/>
              </w:rPr>
              <w:t>/</w:t>
            </w:r>
            <w:r w:rsidRPr="00731FE8">
              <w:rPr>
                <w:lang w:val="fr-CA"/>
              </w:rPr>
              <w:t>LES GUERRE (S)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1Pl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MEMBRES DE LA FAMILLE QUI SONT DES VÉTÉRANS, SOUVENIRS PERSONNELS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DEUXIÈME GUERRE MONDIALE (VÉTÉRANS DE /IMAGES DE/SOLDATS DANS)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2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SOLDATS/ARMÉE (GÉNÉRAL)</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Sig2Plus"/>
            </w:pPr>
            <w:r>
              <w:t>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SLOGANS, VARIATIONS DE SOUVENIR (P. EX. NOUS NOUS SOUVIENDRONS, SOUVIENDRONS D'EUX, SOUVENONS...)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Sig1Plus"/>
            </w:pPr>
            <w:r>
              <w:t>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8</w:t>
            </w:r>
          </w:p>
          <w:p w:rsidR="00731FE8" w:rsidRDefault="00731FE8">
            <w:pPr>
              <w:pStyle w:val="ColPercentNotSignificant"/>
            </w:pPr>
            <w:r>
              <w:t>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VÉTÉRANS PLUS VIEUX/VIEILLISSANTS, IL N'Y AN A PLUS BEAUCOUP D'EUX</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Sig2Min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8</w:t>
            </w:r>
          </w:p>
          <w:p w:rsidR="00731FE8" w:rsidRDefault="00731FE8">
            <w:pPr>
              <w:pStyle w:val="ColPercentNotSignificant"/>
            </w:pPr>
            <w:r>
              <w:t>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HONNEUR, RESPECT, SOUTIEN, FIERTÉ (MENTIONS UNIQUES)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Sig2Plus"/>
            </w:pPr>
            <w:r>
              <w:t>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7</w:t>
            </w:r>
          </w:p>
          <w:p w:rsidR="00731FE8" w:rsidRDefault="00731FE8">
            <w:pPr>
              <w:pStyle w:val="ColPercentNotSignificant"/>
            </w:pPr>
            <w:r>
              <w:t>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PROMOTION GOUVERNEMENTALE DE L'ORDRE DU JOUR, HYPOCRITE DES CONSERVATEURS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UNIFORMES ET PARTIES D'UNIFORMES SPÉCIFIÉS (BÉRETS, MÉDAILLES DÉCORÉES...)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Sig1Pl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Sig1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VÉTÉRANS AVEC ENFANTS, INTERACTIONS AVEC DES ENFANTS, SCÈNES OÙ ILS ÉCHANGENT LES UNS AVEC LES AUTRES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1Pl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UN SOLDAT BLESSÉ D’UNE BALLE À UN MONUMENT COMMÉMORATIF, ACTES DE TERRORISME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FONDS DU COQUELICOT PAS DÉDIÉS AUX VÉTÉRANS, UTILISATION DES FONDS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1Pl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ANNONCE AVEC JEUNE FILLE SUR UN AUTOBUS, IMAGES SPÉCIFIQUES, COQUELICOT DONNÉ À UN VÉTÉRAN</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Sig3Min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Sig3Plus"/>
            </w:pPr>
            <w:r>
              <w:t>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Sig1Plus"/>
            </w:pPr>
            <w:r>
              <w:t>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10</w:t>
            </w:r>
          </w:p>
          <w:p w:rsidR="00731FE8" w:rsidRDefault="00731FE8">
            <w:pPr>
              <w:pStyle w:val="ColPercentSig2Plus"/>
            </w:pPr>
            <w:r>
              <w:t>3 %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PIÈCE COMMÉMORATIVE OFFERTE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37</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26</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33</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21</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18</w:t>
            </w:r>
          </w:p>
          <w:p w:rsidR="00731FE8" w:rsidRDefault="00731FE8">
            <w:pPr>
              <w:pStyle w:val="ColPercentNotSignificant"/>
            </w:pPr>
            <w:r>
              <w:t>5 %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75E ANNIVERSAIRE DU JOUR J</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Sig2Pl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Sig2Minus"/>
            </w:pPr>
            <w:r>
              <w:t>0 %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COQUELICOT VIRTUEL UTILISATION DE LA FONCTION DE TOUCHER POUR FAIRE UN DON AU FONDS DU COQUELICOT, PAIEMENT PAR DE NOUVELLES MÉTHODES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Sig3Plus"/>
            </w:pPr>
            <w:r>
              <w:t>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Sig1Plus"/>
            </w:pPr>
            <w:r>
              <w:t>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Sig3Plus"/>
            </w:pPr>
            <w:r>
              <w:t>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8</w:t>
            </w:r>
          </w:p>
          <w:p w:rsidR="00731FE8" w:rsidRDefault="00731FE8">
            <w:pPr>
              <w:pStyle w:val="ColPercentNotSignificant"/>
            </w:pPr>
            <w:r>
              <w:t>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SOUTIEN AUX TROUPES ET AUX SOLDATS, RESPECT DES MILITAIRES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Sig1Plus"/>
            </w:pPr>
            <w:r>
              <w:t>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DIVERSITÉ DES VÉTÉRAN(E</w:t>
            </w:r>
            <w:proofErr w:type="gramStart"/>
            <w:r w:rsidRPr="00731FE8">
              <w:rPr>
                <w:lang w:val="fr-CA"/>
              </w:rPr>
              <w:t>)S</w:t>
            </w:r>
            <w:proofErr w:type="gramEnd"/>
            <w:r w:rsidRPr="00731FE8">
              <w:rPr>
                <w:lang w:val="fr-CA"/>
              </w:rPr>
              <w:t xml:space="preserve"> (FEMMES ET GROUPES ETHNIQUES)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2Pl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REPRÉSENTATION DE LA DIVERSITÉ DU CANADA DANS LA PUB</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3Plus"/>
            </w:pPr>
            <w:r>
              <w:t>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RECRUTEMENT DANS LES FAC</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CHANGEMENTS/MESURES LIÉS À LA COVID-19 AUX CÉRÉMONIES, PRÉOCCUPATIONS, CHANGEMENTS OU RESTRICTIONS LIÉS À LA COVID-19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22</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24</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Sig2Min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27</w:t>
            </w:r>
          </w:p>
          <w:p w:rsidR="00731FE8" w:rsidRDefault="00731FE8">
            <w:pPr>
              <w:pStyle w:val="ColPercentSig2Plus"/>
            </w:pPr>
            <w:r>
              <w:t>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w:t>
            </w:r>
          </w:p>
          <w:p w:rsidR="00731FE8" w:rsidRDefault="00731FE8">
            <w:pPr>
              <w:pStyle w:val="ColPercentSig4Plus"/>
            </w:pPr>
            <w:r>
              <w:t>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Sig2Min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Sig4Plus"/>
            </w:pPr>
            <w:r>
              <w:t>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2Min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18</w:t>
            </w:r>
          </w:p>
          <w:p w:rsidR="00731FE8" w:rsidRDefault="00731FE8">
            <w:pPr>
              <w:pStyle w:val="ColPercentSig1Plus"/>
            </w:pPr>
            <w:r>
              <w:t>5 %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PROMOTION DE LA PAIX</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IMAGES DU CANADA</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CHANSON PUBLICITAIRE OU LOGO DU GOUVERNEMENT DU CANADA</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PAS UNE PUB OU ACTUALITÉS DU GOUVERNEMENT DU CANADA</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4Plus"/>
            </w:pPr>
            <w:r>
              <w:t>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ANIMAUX D’ASSISTANCE SERVANT DANS DES GUERRES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Sig2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2Plus"/>
            </w:pPr>
            <w:r>
              <w:t>1 %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QUI APPARAISSAIT DANS LA PUB (TRUDEAU OU D’AUTRES MINISTRES)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1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2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OÙ ILS ONT VU LA PUB</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PROPAGANDE DU GOUVERNEMENT, PROGRAMME SERVANT SES INTÉRÊTS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3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AUTRES MENTIONS NÉGATIVES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AUTRES RÉPONSES DE VÉTÉRAN(E</w:t>
            </w:r>
            <w:proofErr w:type="gramStart"/>
            <w:r w:rsidRPr="00731FE8">
              <w:rPr>
                <w:lang w:val="fr-CA"/>
              </w:rPr>
              <w:t>)S</w:t>
            </w:r>
            <w:proofErr w:type="gramEnd"/>
            <w:r w:rsidRPr="00731FE8">
              <w:rPr>
                <w:lang w:val="fr-CA"/>
              </w:rPr>
              <w:t xml:space="preserve"> (MENTION UNIQUE SEULEMENT)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23</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Sig2Plus"/>
            </w:pPr>
            <w:r>
              <w:t>5 %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Sig2Plus"/>
            </w:pPr>
            <w:r>
              <w:t>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Sig2Minus"/>
            </w:pPr>
            <w:r>
              <w:t>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Sig1Plus"/>
            </w:pPr>
            <w:r>
              <w:t>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Sig1Minus"/>
            </w:pPr>
            <w:r>
              <w:t>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Sig1Min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Sig2Plus"/>
            </w:pPr>
            <w:r>
              <w:t>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9</w:t>
            </w:r>
          </w:p>
          <w:p w:rsidR="00731FE8" w:rsidRDefault="00731FE8">
            <w:pPr>
              <w:pStyle w:val="ColPercentNotSignificant"/>
            </w:pPr>
            <w:r>
              <w:t>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Ne me souviens pas, Ne sais pas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50</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42</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39</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27</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23</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26</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16</w:t>
            </w:r>
          </w:p>
          <w:p w:rsidR="00731FE8" w:rsidRDefault="00731FE8">
            <w:pPr>
              <w:pStyle w:val="ColPercentNotSignificant"/>
            </w:pPr>
            <w:r>
              <w:t>4 %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Préfère ne pas répondre, Aucune réponse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99</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85</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71</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21</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76</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47</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50</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25</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46</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27</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37</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29</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42</w:t>
            </w:r>
          </w:p>
          <w:p w:rsidR="00731FE8" w:rsidRDefault="00731FE8">
            <w:pPr>
              <w:pStyle w:val="ColPercentNotSignificant"/>
            </w:pPr>
            <w:r>
              <w:t>11 %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(90)</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(95)</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3,32</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3,58</w:t>
            </w:r>
          </w:p>
        </w:tc>
        <w:tc>
          <w:tcPr>
            <w:tcW w:w="568" w:type="dxa"/>
            <w:tcBorders>
              <w:top w:val="single" w:sz="2" w:space="0" w:color="auto"/>
              <w:left w:val="nil"/>
              <w:bottom w:val="single" w:sz="2" w:space="0" w:color="auto"/>
              <w:right w:val="nil"/>
            </w:tcBorders>
          </w:tcPr>
          <w:p w:rsidR="00731FE8" w:rsidRDefault="00731FE8">
            <w:pPr>
              <w:pStyle w:val="Stats"/>
            </w:pPr>
            <w:r>
              <w:t>8,84</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3,94</w:t>
            </w:r>
          </w:p>
        </w:tc>
        <w:tc>
          <w:tcPr>
            <w:tcW w:w="568" w:type="dxa"/>
            <w:tcBorders>
              <w:top w:val="single" w:sz="2" w:space="0" w:color="auto"/>
              <w:left w:val="nil"/>
              <w:bottom w:val="single" w:sz="2" w:space="0" w:color="auto"/>
              <w:right w:val="nil"/>
            </w:tcBorders>
          </w:tcPr>
          <w:p w:rsidR="00731FE8" w:rsidRDefault="00731FE8">
            <w:pPr>
              <w:pStyle w:val="Stats"/>
            </w:pPr>
            <w:r>
              <w:t>6,93</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7,09</w:t>
            </w:r>
          </w:p>
        </w:tc>
        <w:tc>
          <w:tcPr>
            <w:tcW w:w="568" w:type="dxa"/>
            <w:tcBorders>
              <w:top w:val="single" w:sz="2" w:space="0" w:color="auto"/>
              <w:left w:val="nil"/>
              <w:bottom w:val="single" w:sz="2" w:space="0" w:color="auto"/>
              <w:right w:val="nil"/>
            </w:tcBorders>
          </w:tcPr>
          <w:p w:rsidR="00731FE8" w:rsidRDefault="00731FE8">
            <w:pPr>
              <w:pStyle w:val="Stats"/>
            </w:pPr>
            <w:r>
              <w:t>3,78</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4,70</w:t>
            </w:r>
          </w:p>
        </w:tc>
        <w:tc>
          <w:tcPr>
            <w:tcW w:w="568" w:type="dxa"/>
            <w:tcBorders>
              <w:top w:val="single" w:sz="2" w:space="0" w:color="auto"/>
              <w:left w:val="nil"/>
              <w:bottom w:val="single" w:sz="2" w:space="0" w:color="auto"/>
              <w:right w:val="nil"/>
            </w:tcBorders>
          </w:tcPr>
          <w:p w:rsidR="00731FE8" w:rsidRDefault="00731FE8">
            <w:pPr>
              <w:pStyle w:val="Stats"/>
            </w:pPr>
            <w:r>
              <w:t>4,75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6,93</w:t>
            </w:r>
          </w:p>
        </w:tc>
        <w:tc>
          <w:tcPr>
            <w:tcW w:w="568" w:type="dxa"/>
            <w:tcBorders>
              <w:top w:val="single" w:sz="2" w:space="0" w:color="auto"/>
              <w:left w:val="nil"/>
              <w:bottom w:val="single" w:sz="2" w:space="0" w:color="auto"/>
              <w:right w:val="nil"/>
            </w:tcBorders>
          </w:tcPr>
          <w:p w:rsidR="00731FE8" w:rsidRDefault="00731FE8">
            <w:pPr>
              <w:pStyle w:val="Stats"/>
            </w:pPr>
            <w:r>
              <w:t>5,24</w:t>
            </w:r>
          </w:p>
        </w:tc>
        <w:tc>
          <w:tcPr>
            <w:tcW w:w="568" w:type="dxa"/>
            <w:tcBorders>
              <w:top w:val="single" w:sz="2" w:space="0" w:color="auto"/>
              <w:left w:val="nil"/>
              <w:bottom w:val="single" w:sz="2" w:space="0" w:color="auto"/>
              <w:right w:val="nil"/>
            </w:tcBorders>
          </w:tcPr>
          <w:p w:rsidR="00731FE8" w:rsidRDefault="00731FE8">
            <w:pPr>
              <w:pStyle w:val="Stats"/>
            </w:pPr>
            <w:r>
              <w:t>5,52</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5,73</w:t>
            </w:r>
          </w:p>
        </w:tc>
        <w:tc>
          <w:tcPr>
            <w:tcW w:w="568" w:type="dxa"/>
            <w:tcBorders>
              <w:top w:val="single" w:sz="2" w:space="0" w:color="auto"/>
              <w:left w:val="nil"/>
              <w:bottom w:val="single" w:sz="2" w:space="0" w:color="auto"/>
              <w:right w:val="nil"/>
            </w:tcBorders>
          </w:tcPr>
          <w:p w:rsidR="00731FE8" w:rsidRDefault="00731FE8">
            <w:pPr>
              <w:pStyle w:val="Stats"/>
            </w:pPr>
            <w:r>
              <w:t>6,73</w:t>
            </w:r>
          </w:p>
        </w:tc>
        <w:tc>
          <w:tcPr>
            <w:tcW w:w="568" w:type="dxa"/>
            <w:tcBorders>
              <w:top w:val="single" w:sz="2" w:space="0" w:color="auto"/>
              <w:left w:val="nil"/>
              <w:bottom w:val="single" w:sz="2" w:space="0" w:color="auto"/>
              <w:right w:val="nil"/>
            </w:tcBorders>
          </w:tcPr>
          <w:p w:rsidR="00731FE8" w:rsidRDefault="00731FE8">
            <w:pPr>
              <w:pStyle w:val="Stats"/>
            </w:pPr>
            <w:r>
              <w:t>6,41</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18,52</w:t>
            </w:r>
          </w:p>
        </w:tc>
        <w:tc>
          <w:tcPr>
            <w:tcW w:w="568" w:type="dxa"/>
            <w:tcBorders>
              <w:top w:val="single" w:sz="2" w:space="0" w:color="auto"/>
              <w:left w:val="nil"/>
              <w:bottom w:val="single" w:sz="2" w:space="0" w:color="auto"/>
              <w:right w:val="nil"/>
            </w:tcBorders>
          </w:tcPr>
          <w:p w:rsidR="00731FE8" w:rsidRDefault="00731FE8">
            <w:pPr>
              <w:pStyle w:val="Stats"/>
            </w:pPr>
            <w:r>
              <w:t>6,00</w:t>
            </w:r>
          </w:p>
        </w:tc>
        <w:tc>
          <w:tcPr>
            <w:tcW w:w="568" w:type="dxa"/>
            <w:tcBorders>
              <w:top w:val="single" w:sz="2" w:space="0" w:color="auto"/>
              <w:left w:val="nil"/>
              <w:bottom w:val="single" w:sz="2" w:space="0" w:color="auto"/>
              <w:right w:val="nil"/>
            </w:tcBorders>
          </w:tcPr>
          <w:p w:rsidR="00731FE8" w:rsidRDefault="00731FE8">
            <w:pPr>
              <w:pStyle w:val="Stats"/>
            </w:pPr>
            <w:r>
              <w:t>7,47</w:t>
            </w:r>
          </w:p>
        </w:tc>
        <w:tc>
          <w:tcPr>
            <w:tcW w:w="568" w:type="dxa"/>
            <w:tcBorders>
              <w:top w:val="single" w:sz="2" w:space="0" w:color="auto"/>
              <w:left w:val="nil"/>
              <w:bottom w:val="single" w:sz="2" w:space="0" w:color="auto"/>
              <w:right w:val="single" w:sz="2" w:space="0" w:color="auto"/>
            </w:tcBorders>
          </w:tcPr>
          <w:p w:rsidR="00731FE8" w:rsidRDefault="00731FE8">
            <w:pPr>
              <w:pStyle w:val="Stats"/>
            </w:pPr>
            <w:r>
              <w:t>4,98</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tblGrid>
      <w:tr w:rsidR="00731FE8" w:rsidRPr="00731FE8">
        <w:tblPrEx>
          <w:tblCellMar>
            <w:top w:w="0" w:type="dxa"/>
            <w:left w:w="0" w:type="dxa"/>
            <w:bottom w:w="0" w:type="dxa"/>
            <w:right w:w="0" w:type="dxa"/>
          </w:tblCellMar>
        </w:tblPrEx>
        <w:trPr>
          <w:cantSplit/>
          <w:tblHeader/>
        </w:trPr>
        <w:tc>
          <w:tcPr>
            <w:tcW w:w="13484" w:type="dxa"/>
            <w:gridSpan w:val="21"/>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À quelles sources vous fieriez-vous lorsque vous cherchez de l'information sur la commémoration et les contributions des Vétérans canadiens</w:t>
            </w:r>
            <w:r>
              <w:rPr>
                <w:lang w:val="fr-CA"/>
              </w:rPr>
              <w:t>?</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Total</w:t>
            </w:r>
          </w:p>
        </w:tc>
        <w:tc>
          <w:tcPr>
            <w:tcW w:w="3282" w:type="dxa"/>
            <w:gridSpan w:val="6"/>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Région</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Sexe</w:t>
            </w:r>
          </w:p>
        </w:tc>
        <w:tc>
          <w:tcPr>
            <w:tcW w:w="2735" w:type="dxa"/>
            <w:gridSpan w:val="5"/>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Âge</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Conscient des publicités concernant les vétérans</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 rappellent la publicité</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Vague</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Atl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QC</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MB/SK</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H</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&lt;35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35 à 44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45 à 54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55 à 64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Initial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Post-camp</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AliasRow"/>
            </w:pPr>
            <w:r>
              <w:t>T1D</w:t>
            </w:r>
          </w:p>
          <w:p w:rsidR="00731FE8" w:rsidRDefault="00731FE8">
            <w:pPr>
              <w:pStyle w:val="ShortLabelRow"/>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single" w:sz="2" w:space="0" w:color="auto"/>
            </w:tcBorders>
          </w:tcPr>
          <w:p w:rsidR="00731FE8" w:rsidRDefault="00731FE8">
            <w:pPr>
              <w:pStyle w:val="NormalText"/>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272</w:t>
            </w:r>
          </w:p>
        </w:tc>
        <w:tc>
          <w:tcPr>
            <w:tcW w:w="547" w:type="dxa"/>
            <w:tcBorders>
              <w:top w:val="single" w:sz="2" w:space="0" w:color="auto"/>
              <w:left w:val="nil"/>
              <w:bottom w:val="single" w:sz="2" w:space="0" w:color="auto"/>
              <w:right w:val="nil"/>
            </w:tcBorders>
          </w:tcPr>
          <w:p w:rsidR="00731FE8" w:rsidRDefault="00731FE8">
            <w:pPr>
              <w:pStyle w:val="Frequency"/>
            </w:pPr>
            <w:r>
              <w:t>931</w:t>
            </w:r>
          </w:p>
        </w:tc>
        <w:tc>
          <w:tcPr>
            <w:tcW w:w="547" w:type="dxa"/>
            <w:tcBorders>
              <w:top w:val="single" w:sz="2" w:space="0" w:color="auto"/>
              <w:left w:val="nil"/>
              <w:bottom w:val="single" w:sz="2" w:space="0" w:color="auto"/>
              <w:right w:val="nil"/>
            </w:tcBorders>
          </w:tcPr>
          <w:p w:rsidR="00731FE8" w:rsidRDefault="00731FE8">
            <w:pPr>
              <w:pStyle w:val="Frequency"/>
            </w:pPr>
            <w:r>
              <w:t>1538</w:t>
            </w:r>
          </w:p>
        </w:tc>
        <w:tc>
          <w:tcPr>
            <w:tcW w:w="547" w:type="dxa"/>
            <w:tcBorders>
              <w:top w:val="single" w:sz="2" w:space="0" w:color="auto"/>
              <w:left w:val="nil"/>
              <w:bottom w:val="single" w:sz="2" w:space="0" w:color="auto"/>
              <w:right w:val="nil"/>
            </w:tcBorders>
          </w:tcPr>
          <w:p w:rsidR="00731FE8" w:rsidRDefault="00731FE8">
            <w:pPr>
              <w:pStyle w:val="Frequency"/>
            </w:pPr>
            <w:r>
              <w:t>258</w:t>
            </w:r>
          </w:p>
        </w:tc>
        <w:tc>
          <w:tcPr>
            <w:tcW w:w="547" w:type="dxa"/>
            <w:tcBorders>
              <w:top w:val="single" w:sz="2" w:space="0" w:color="auto"/>
              <w:left w:val="nil"/>
              <w:bottom w:val="single" w:sz="2" w:space="0" w:color="auto"/>
              <w:right w:val="nil"/>
            </w:tcBorders>
          </w:tcPr>
          <w:p w:rsidR="00731FE8" w:rsidRDefault="00731FE8">
            <w:pPr>
              <w:pStyle w:val="Frequency"/>
            </w:pPr>
            <w:r>
              <w:t>444</w:t>
            </w:r>
          </w:p>
        </w:tc>
        <w:tc>
          <w:tcPr>
            <w:tcW w:w="547" w:type="dxa"/>
            <w:tcBorders>
              <w:top w:val="single" w:sz="2" w:space="0" w:color="auto"/>
              <w:left w:val="nil"/>
              <w:bottom w:val="single" w:sz="2" w:space="0" w:color="auto"/>
              <w:right w:val="nil"/>
            </w:tcBorders>
          </w:tcPr>
          <w:p w:rsidR="00731FE8" w:rsidRDefault="00731FE8">
            <w:pPr>
              <w:pStyle w:val="Frequency"/>
            </w:pPr>
            <w:r>
              <w:t>548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1912</w:t>
            </w:r>
          </w:p>
        </w:tc>
        <w:tc>
          <w:tcPr>
            <w:tcW w:w="547" w:type="dxa"/>
            <w:tcBorders>
              <w:top w:val="single" w:sz="2" w:space="0" w:color="auto"/>
              <w:left w:val="nil"/>
              <w:bottom w:val="single" w:sz="2" w:space="0" w:color="auto"/>
              <w:right w:val="nil"/>
            </w:tcBorders>
          </w:tcPr>
          <w:p w:rsidR="00731FE8" w:rsidRDefault="00731FE8">
            <w:pPr>
              <w:pStyle w:val="Frequency"/>
            </w:pPr>
            <w:r>
              <w:t>2023</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1102</w:t>
            </w:r>
          </w:p>
        </w:tc>
        <w:tc>
          <w:tcPr>
            <w:tcW w:w="547" w:type="dxa"/>
            <w:tcBorders>
              <w:top w:val="single" w:sz="2" w:space="0" w:color="auto"/>
              <w:left w:val="nil"/>
              <w:bottom w:val="single" w:sz="2" w:space="0" w:color="auto"/>
              <w:right w:val="nil"/>
            </w:tcBorders>
          </w:tcPr>
          <w:p w:rsidR="00731FE8" w:rsidRDefault="00731FE8">
            <w:pPr>
              <w:pStyle w:val="Frequency"/>
            </w:pPr>
            <w:r>
              <w:t>652</w:t>
            </w:r>
          </w:p>
        </w:tc>
        <w:tc>
          <w:tcPr>
            <w:tcW w:w="547" w:type="dxa"/>
            <w:tcBorders>
              <w:top w:val="single" w:sz="2" w:space="0" w:color="auto"/>
              <w:left w:val="nil"/>
              <w:bottom w:val="single" w:sz="2" w:space="0" w:color="auto"/>
              <w:right w:val="nil"/>
            </w:tcBorders>
          </w:tcPr>
          <w:p w:rsidR="00731FE8" w:rsidRDefault="00731FE8">
            <w:pPr>
              <w:pStyle w:val="Frequency"/>
            </w:pPr>
            <w:r>
              <w:t>716</w:t>
            </w:r>
          </w:p>
        </w:tc>
        <w:tc>
          <w:tcPr>
            <w:tcW w:w="547" w:type="dxa"/>
            <w:tcBorders>
              <w:top w:val="single" w:sz="2" w:space="0" w:color="auto"/>
              <w:left w:val="nil"/>
              <w:bottom w:val="single" w:sz="2" w:space="0" w:color="auto"/>
              <w:right w:val="nil"/>
            </w:tcBorders>
          </w:tcPr>
          <w:p w:rsidR="00731FE8" w:rsidRDefault="00731FE8">
            <w:pPr>
              <w:pStyle w:val="Frequency"/>
            </w:pPr>
            <w:r>
              <w:t>696</w:t>
            </w:r>
          </w:p>
        </w:tc>
        <w:tc>
          <w:tcPr>
            <w:tcW w:w="547" w:type="dxa"/>
            <w:tcBorders>
              <w:top w:val="single" w:sz="2" w:space="0" w:color="auto"/>
              <w:left w:val="nil"/>
              <w:bottom w:val="single" w:sz="2" w:space="0" w:color="auto"/>
              <w:right w:val="nil"/>
            </w:tcBorders>
          </w:tcPr>
          <w:p w:rsidR="00731FE8" w:rsidRDefault="00731FE8">
            <w:pPr>
              <w:pStyle w:val="Frequency"/>
            </w:pPr>
            <w:r>
              <w:t>835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879</w:t>
            </w:r>
          </w:p>
        </w:tc>
        <w:tc>
          <w:tcPr>
            <w:tcW w:w="547" w:type="dxa"/>
            <w:tcBorders>
              <w:top w:val="single" w:sz="2" w:space="0" w:color="auto"/>
              <w:left w:val="nil"/>
              <w:bottom w:val="single" w:sz="2" w:space="0" w:color="auto"/>
              <w:right w:val="nil"/>
            </w:tcBorders>
          </w:tcPr>
          <w:p w:rsidR="00731FE8" w:rsidRDefault="00731FE8">
            <w:pPr>
              <w:pStyle w:val="Frequency"/>
            </w:pPr>
            <w:r>
              <w:t>2122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904</w:t>
            </w:r>
          </w:p>
        </w:tc>
        <w:tc>
          <w:tcPr>
            <w:tcW w:w="547" w:type="dxa"/>
            <w:tcBorders>
              <w:top w:val="single" w:sz="2" w:space="0" w:color="auto"/>
              <w:left w:val="nil"/>
              <w:bottom w:val="single" w:sz="2" w:space="0" w:color="auto"/>
              <w:right w:val="nil"/>
            </w:tcBorders>
          </w:tcPr>
          <w:p w:rsidR="00731FE8" w:rsidRDefault="00731FE8">
            <w:pPr>
              <w:pStyle w:val="Frequency"/>
            </w:pPr>
            <w:r>
              <w:t>1082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2001</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1999</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289</w:t>
            </w:r>
          </w:p>
        </w:tc>
        <w:tc>
          <w:tcPr>
            <w:tcW w:w="547" w:type="dxa"/>
            <w:tcBorders>
              <w:top w:val="single" w:sz="2" w:space="0" w:color="auto"/>
              <w:left w:val="nil"/>
              <w:bottom w:val="single" w:sz="2" w:space="0" w:color="auto"/>
              <w:right w:val="nil"/>
            </w:tcBorders>
          </w:tcPr>
          <w:p w:rsidR="00731FE8" w:rsidRDefault="00731FE8">
            <w:pPr>
              <w:pStyle w:val="Frequency"/>
            </w:pPr>
            <w:r>
              <w:t>898</w:t>
            </w:r>
          </w:p>
        </w:tc>
        <w:tc>
          <w:tcPr>
            <w:tcW w:w="547" w:type="dxa"/>
            <w:tcBorders>
              <w:top w:val="single" w:sz="2" w:space="0" w:color="auto"/>
              <w:left w:val="nil"/>
              <w:bottom w:val="single" w:sz="2" w:space="0" w:color="auto"/>
              <w:right w:val="nil"/>
            </w:tcBorders>
          </w:tcPr>
          <w:p w:rsidR="00731FE8" w:rsidRDefault="00731FE8">
            <w:pPr>
              <w:pStyle w:val="Frequency"/>
            </w:pPr>
            <w:r>
              <w:t>1525</w:t>
            </w:r>
          </w:p>
        </w:tc>
        <w:tc>
          <w:tcPr>
            <w:tcW w:w="547" w:type="dxa"/>
            <w:tcBorders>
              <w:top w:val="single" w:sz="2" w:space="0" w:color="auto"/>
              <w:left w:val="nil"/>
              <w:bottom w:val="single" w:sz="2" w:space="0" w:color="auto"/>
              <w:right w:val="nil"/>
            </w:tcBorders>
          </w:tcPr>
          <w:p w:rsidR="00731FE8" w:rsidRDefault="00731FE8">
            <w:pPr>
              <w:pStyle w:val="Frequency"/>
            </w:pPr>
            <w:r>
              <w:t>269</w:t>
            </w:r>
          </w:p>
        </w:tc>
        <w:tc>
          <w:tcPr>
            <w:tcW w:w="547" w:type="dxa"/>
            <w:tcBorders>
              <w:top w:val="single" w:sz="2" w:space="0" w:color="auto"/>
              <w:left w:val="nil"/>
              <w:bottom w:val="single" w:sz="2" w:space="0" w:color="auto"/>
              <w:right w:val="nil"/>
            </w:tcBorders>
          </w:tcPr>
          <w:p w:rsidR="00731FE8" w:rsidRDefault="00731FE8">
            <w:pPr>
              <w:pStyle w:val="Frequency"/>
            </w:pPr>
            <w:r>
              <w:t>468</w:t>
            </w:r>
          </w:p>
        </w:tc>
        <w:tc>
          <w:tcPr>
            <w:tcW w:w="547" w:type="dxa"/>
            <w:tcBorders>
              <w:top w:val="single" w:sz="2" w:space="0" w:color="auto"/>
              <w:left w:val="nil"/>
              <w:bottom w:val="single" w:sz="2" w:space="0" w:color="auto"/>
              <w:right w:val="nil"/>
            </w:tcBorders>
          </w:tcPr>
          <w:p w:rsidR="00731FE8" w:rsidRDefault="00731FE8">
            <w:pPr>
              <w:pStyle w:val="Frequency"/>
            </w:pPr>
            <w:r>
              <w:t>542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1945</w:t>
            </w:r>
          </w:p>
        </w:tc>
        <w:tc>
          <w:tcPr>
            <w:tcW w:w="547" w:type="dxa"/>
            <w:tcBorders>
              <w:top w:val="single" w:sz="2" w:space="0" w:color="auto"/>
              <w:left w:val="nil"/>
              <w:bottom w:val="single" w:sz="2" w:space="0" w:color="auto"/>
              <w:right w:val="nil"/>
            </w:tcBorders>
          </w:tcPr>
          <w:p w:rsidR="00731FE8" w:rsidRDefault="00731FE8">
            <w:pPr>
              <w:pStyle w:val="Frequency"/>
            </w:pPr>
            <w:r>
              <w:t>1990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1068</w:t>
            </w:r>
          </w:p>
        </w:tc>
        <w:tc>
          <w:tcPr>
            <w:tcW w:w="547" w:type="dxa"/>
            <w:tcBorders>
              <w:top w:val="single" w:sz="2" w:space="0" w:color="auto"/>
              <w:left w:val="nil"/>
              <w:bottom w:val="single" w:sz="2" w:space="0" w:color="auto"/>
              <w:right w:val="nil"/>
            </w:tcBorders>
          </w:tcPr>
          <w:p w:rsidR="00731FE8" w:rsidRDefault="00731FE8">
            <w:pPr>
              <w:pStyle w:val="Frequency"/>
            </w:pPr>
            <w:r>
              <w:t>664</w:t>
            </w:r>
          </w:p>
        </w:tc>
        <w:tc>
          <w:tcPr>
            <w:tcW w:w="547" w:type="dxa"/>
            <w:tcBorders>
              <w:top w:val="single" w:sz="2" w:space="0" w:color="auto"/>
              <w:left w:val="nil"/>
              <w:bottom w:val="single" w:sz="2" w:space="0" w:color="auto"/>
              <w:right w:val="nil"/>
            </w:tcBorders>
          </w:tcPr>
          <w:p w:rsidR="00731FE8" w:rsidRDefault="00731FE8">
            <w:pPr>
              <w:pStyle w:val="Frequency"/>
            </w:pPr>
            <w:r>
              <w:t>667</w:t>
            </w:r>
          </w:p>
        </w:tc>
        <w:tc>
          <w:tcPr>
            <w:tcW w:w="547" w:type="dxa"/>
            <w:tcBorders>
              <w:top w:val="single" w:sz="2" w:space="0" w:color="auto"/>
              <w:left w:val="nil"/>
              <w:bottom w:val="single" w:sz="2" w:space="0" w:color="auto"/>
              <w:right w:val="nil"/>
            </w:tcBorders>
          </w:tcPr>
          <w:p w:rsidR="00731FE8" w:rsidRDefault="00731FE8">
            <w:pPr>
              <w:pStyle w:val="Frequency"/>
            </w:pPr>
            <w:r>
              <w:t>727</w:t>
            </w:r>
          </w:p>
        </w:tc>
        <w:tc>
          <w:tcPr>
            <w:tcW w:w="547" w:type="dxa"/>
            <w:tcBorders>
              <w:top w:val="single" w:sz="2" w:space="0" w:color="auto"/>
              <w:left w:val="nil"/>
              <w:bottom w:val="single" w:sz="2" w:space="0" w:color="auto"/>
              <w:right w:val="nil"/>
            </w:tcBorders>
          </w:tcPr>
          <w:p w:rsidR="00731FE8" w:rsidRDefault="00731FE8">
            <w:pPr>
              <w:pStyle w:val="Frequency"/>
            </w:pPr>
            <w:r>
              <w:t>874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883</w:t>
            </w:r>
          </w:p>
        </w:tc>
        <w:tc>
          <w:tcPr>
            <w:tcW w:w="547" w:type="dxa"/>
            <w:tcBorders>
              <w:top w:val="single" w:sz="2" w:space="0" w:color="auto"/>
              <w:left w:val="nil"/>
              <w:bottom w:val="single" w:sz="2" w:space="0" w:color="auto"/>
              <w:right w:val="nil"/>
            </w:tcBorders>
          </w:tcPr>
          <w:p w:rsidR="00731FE8" w:rsidRDefault="00731FE8">
            <w:pPr>
              <w:pStyle w:val="Frequency"/>
            </w:pPr>
            <w:r>
              <w:t>2114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909</w:t>
            </w:r>
          </w:p>
        </w:tc>
        <w:tc>
          <w:tcPr>
            <w:tcW w:w="547" w:type="dxa"/>
            <w:tcBorders>
              <w:top w:val="single" w:sz="2" w:space="0" w:color="auto"/>
              <w:left w:val="nil"/>
              <w:bottom w:val="single" w:sz="2" w:space="0" w:color="auto"/>
              <w:right w:val="nil"/>
            </w:tcBorders>
          </w:tcPr>
          <w:p w:rsidR="00731FE8" w:rsidRDefault="00731FE8">
            <w:pPr>
              <w:pStyle w:val="Frequency"/>
            </w:pPr>
            <w:r>
              <w:t>1078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2000</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2000</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Facebook</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845</w:t>
            </w:r>
          </w:p>
          <w:p w:rsidR="00731FE8" w:rsidRDefault="00731FE8">
            <w:pPr>
              <w:pStyle w:val="ColPercentNotSignificant"/>
            </w:pPr>
            <w:r>
              <w:t>21 %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88</w:t>
            </w:r>
          </w:p>
          <w:p w:rsidR="00731FE8" w:rsidRDefault="00731FE8">
            <w:pPr>
              <w:pStyle w:val="ColPercentSig4Plus"/>
            </w:pPr>
            <w:r>
              <w:t>30 %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115</w:t>
            </w:r>
          </w:p>
          <w:p w:rsidR="00731FE8" w:rsidRDefault="00731FE8">
            <w:pPr>
              <w:pStyle w:val="ColPercentSig4Minus"/>
            </w:pPr>
            <w:r>
              <w:t>13 %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326</w:t>
            </w:r>
          </w:p>
          <w:p w:rsidR="00731FE8" w:rsidRDefault="00731FE8">
            <w:pPr>
              <w:pStyle w:val="ColPercentNotSignificant"/>
            </w:pPr>
            <w:r>
              <w:t>21 %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67</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135</w:t>
            </w:r>
          </w:p>
          <w:p w:rsidR="00731FE8" w:rsidRDefault="00731FE8">
            <w:pPr>
              <w:pStyle w:val="ColPercentSig4Plus"/>
            </w:pPr>
            <w:r>
              <w:t>29 %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111</w:t>
            </w:r>
          </w:p>
          <w:p w:rsidR="00731FE8" w:rsidRDefault="00731FE8">
            <w:pPr>
              <w:pStyle w:val="ColPercentNotSignificant"/>
            </w:pPr>
            <w:r>
              <w:t>21 %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354</w:t>
            </w:r>
          </w:p>
          <w:p w:rsidR="00731FE8" w:rsidRDefault="00731FE8">
            <w:pPr>
              <w:pStyle w:val="ColPercentSig4Minus"/>
            </w:pPr>
            <w:r>
              <w:t>18 %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480</w:t>
            </w:r>
          </w:p>
          <w:p w:rsidR="00731FE8" w:rsidRDefault="00731FE8">
            <w:pPr>
              <w:pStyle w:val="ColPercentSig4Plus"/>
            </w:pPr>
            <w:r>
              <w:t>24 %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276</w:t>
            </w:r>
          </w:p>
          <w:p w:rsidR="00731FE8" w:rsidRDefault="00731FE8">
            <w:pPr>
              <w:pStyle w:val="ColPercentSig4Plus"/>
            </w:pPr>
            <w:r>
              <w:t>26 %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150</w:t>
            </w:r>
          </w:p>
          <w:p w:rsidR="00731FE8" w:rsidRDefault="00731FE8">
            <w:pPr>
              <w:pStyle w:val="ColPercentNotSignificant"/>
            </w:pPr>
            <w:r>
              <w:t>22 %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135</w:t>
            </w:r>
          </w:p>
          <w:p w:rsidR="00731FE8" w:rsidRDefault="00731FE8">
            <w:pPr>
              <w:pStyle w:val="ColPercentNotSignificant"/>
            </w:pPr>
            <w:r>
              <w:t>20 %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141</w:t>
            </w:r>
          </w:p>
          <w:p w:rsidR="00731FE8" w:rsidRDefault="00731FE8">
            <w:pPr>
              <w:pStyle w:val="ColPercentNotSignificant"/>
            </w:pPr>
            <w:r>
              <w:t>19 %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143</w:t>
            </w:r>
          </w:p>
          <w:p w:rsidR="00731FE8" w:rsidRDefault="00731FE8">
            <w:pPr>
              <w:pStyle w:val="ColPercentSig4Minus"/>
            </w:pPr>
            <w:r>
              <w:t>16 %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173</w:t>
            </w:r>
          </w:p>
          <w:p w:rsidR="00731FE8" w:rsidRDefault="00731FE8">
            <w:pPr>
              <w:pStyle w:val="ColPercentNotSignificant"/>
            </w:pPr>
            <w:r>
              <w:t>20 %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450</w:t>
            </w:r>
          </w:p>
          <w:p w:rsidR="00731FE8" w:rsidRDefault="00731FE8">
            <w:pPr>
              <w:pStyle w:val="ColPercentNotSignificant"/>
            </w:pPr>
            <w:r>
              <w:t>21 %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183</w:t>
            </w:r>
          </w:p>
          <w:p w:rsidR="00731FE8" w:rsidRDefault="00731FE8">
            <w:pPr>
              <w:pStyle w:val="ColPercentNotSignificant"/>
            </w:pPr>
            <w:r>
              <w:t>20 %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218</w:t>
            </w:r>
          </w:p>
          <w:p w:rsidR="00731FE8" w:rsidRDefault="00731FE8">
            <w:pPr>
              <w:pStyle w:val="ColPercentNotSignificant"/>
            </w:pPr>
            <w:r>
              <w:t>20 %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442</w:t>
            </w:r>
          </w:p>
          <w:p w:rsidR="00731FE8" w:rsidRDefault="00731FE8">
            <w:pPr>
              <w:pStyle w:val="ColPercentNotSignificant"/>
            </w:pPr>
            <w:r>
              <w:t>22 %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403</w:t>
            </w:r>
          </w:p>
          <w:p w:rsidR="00731FE8" w:rsidRDefault="00731FE8">
            <w:pPr>
              <w:pStyle w:val="ColPercentNotSignificant"/>
            </w:pPr>
            <w:r>
              <w:t>20 %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Twitter</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307</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28</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27</w:t>
            </w:r>
          </w:p>
          <w:p w:rsidR="00731FE8" w:rsidRDefault="00731FE8">
            <w:pPr>
              <w:pStyle w:val="ColPercentSig4Minus"/>
            </w:pPr>
            <w:r>
              <w:t>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148</w:t>
            </w:r>
          </w:p>
          <w:p w:rsidR="00731FE8" w:rsidRDefault="00731FE8">
            <w:pPr>
              <w:pStyle w:val="ColPercentSig4Plus"/>
            </w:pPr>
            <w:r>
              <w:t>10 %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28</w:t>
            </w:r>
          </w:p>
          <w:p w:rsidR="00731FE8" w:rsidRDefault="00731FE8">
            <w:pPr>
              <w:pStyle w:val="ColPercentSig1Plus"/>
            </w:pPr>
            <w:r>
              <w:t>11 %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45</w:t>
            </w:r>
          </w:p>
          <w:p w:rsidR="00731FE8" w:rsidRDefault="00731FE8">
            <w:pPr>
              <w:pStyle w:val="ColPercentSig1Plus"/>
            </w:pPr>
            <w:r>
              <w:t>10 %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31</w:t>
            </w:r>
          </w:p>
          <w:p w:rsidR="00731FE8" w:rsidRDefault="00731FE8">
            <w:pPr>
              <w:pStyle w:val="ColPercentSig1Minus"/>
            </w:pPr>
            <w:r>
              <w:t>6 %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164</w:t>
            </w:r>
          </w:p>
          <w:p w:rsidR="00731FE8" w:rsidRDefault="00731FE8">
            <w:pPr>
              <w:pStyle w:val="ColPercentSig1Plus"/>
            </w:pPr>
            <w:r>
              <w:t>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138</w:t>
            </w:r>
          </w:p>
          <w:p w:rsidR="00731FE8" w:rsidRDefault="00731FE8">
            <w:pPr>
              <w:pStyle w:val="ColPercentSig1Minus"/>
            </w:pPr>
            <w:r>
              <w:t>7 %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110</w:t>
            </w:r>
          </w:p>
          <w:p w:rsidR="00731FE8" w:rsidRDefault="00731FE8">
            <w:pPr>
              <w:pStyle w:val="ColPercentSig4Plus"/>
            </w:pPr>
            <w:r>
              <w:t>10 %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76</w:t>
            </w:r>
          </w:p>
          <w:p w:rsidR="00731FE8" w:rsidRDefault="00731FE8">
            <w:pPr>
              <w:pStyle w:val="ColPercentSig4Plus"/>
            </w:pPr>
            <w:r>
              <w:t>11 %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58</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40</w:t>
            </w:r>
          </w:p>
          <w:p w:rsidR="00731FE8" w:rsidRDefault="00731FE8">
            <w:pPr>
              <w:pStyle w:val="ColPercentSig2Minus"/>
            </w:pPr>
            <w:r>
              <w:t>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23</w:t>
            </w:r>
          </w:p>
          <w:p w:rsidR="00731FE8" w:rsidRDefault="00731FE8">
            <w:pPr>
              <w:pStyle w:val="ColPercentSig4Minus"/>
            </w:pPr>
            <w:r>
              <w:t>3 %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56</w:t>
            </w:r>
          </w:p>
          <w:p w:rsidR="00731FE8" w:rsidRDefault="00731FE8">
            <w:pPr>
              <w:pStyle w:val="ColPercentSig1Minus"/>
            </w:pPr>
            <w:r>
              <w:t>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173</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63</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69</w:t>
            </w:r>
          </w:p>
          <w:p w:rsidR="00731FE8" w:rsidRDefault="00731FE8">
            <w:pPr>
              <w:pStyle w:val="ColPercentSig1Minus"/>
            </w:pPr>
            <w:r>
              <w:t>6 %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175</w:t>
            </w:r>
          </w:p>
          <w:p w:rsidR="00731FE8" w:rsidRDefault="00731FE8">
            <w:pPr>
              <w:pStyle w:val="ColPercentSig2Plus"/>
            </w:pPr>
            <w:r>
              <w:t>9 %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132</w:t>
            </w:r>
          </w:p>
          <w:p w:rsidR="00731FE8" w:rsidRDefault="00731FE8">
            <w:pPr>
              <w:pStyle w:val="ColPercentSig2Minus"/>
            </w:pPr>
            <w:r>
              <w:t>7 %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YouTube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444</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30</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53</w:t>
            </w:r>
          </w:p>
          <w:p w:rsidR="00731FE8" w:rsidRDefault="00731FE8">
            <w:pPr>
              <w:pStyle w:val="ColPercentSig4Minus"/>
            </w:pPr>
            <w:r>
              <w:t>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194</w:t>
            </w:r>
          </w:p>
          <w:p w:rsidR="00731FE8" w:rsidRDefault="00731FE8">
            <w:pPr>
              <w:pStyle w:val="ColPercentSig3Plus"/>
            </w:pPr>
            <w:r>
              <w:t>13 %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39</w:t>
            </w:r>
          </w:p>
          <w:p w:rsidR="00731FE8" w:rsidRDefault="00731FE8">
            <w:pPr>
              <w:pStyle w:val="ColPercentSig1Plus"/>
            </w:pPr>
            <w:r>
              <w:t>15 %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53</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73</w:t>
            </w:r>
          </w:p>
          <w:p w:rsidR="00731FE8" w:rsidRDefault="00731FE8">
            <w:pPr>
              <w:pStyle w:val="ColPercentSig2Plus"/>
            </w:pPr>
            <w:r>
              <w:t>14 %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273</w:t>
            </w:r>
          </w:p>
          <w:p w:rsidR="00731FE8" w:rsidRDefault="00731FE8">
            <w:pPr>
              <w:pStyle w:val="ColPercentSig4Plus"/>
            </w:pPr>
            <w:r>
              <w:t>14 %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157</w:t>
            </w:r>
          </w:p>
          <w:p w:rsidR="00731FE8" w:rsidRDefault="00731FE8">
            <w:pPr>
              <w:pStyle w:val="ColPercentSig4Minus"/>
            </w:pPr>
            <w:r>
              <w:t>8 %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212</w:t>
            </w:r>
          </w:p>
          <w:p w:rsidR="00731FE8" w:rsidRDefault="00731FE8">
            <w:pPr>
              <w:pStyle w:val="ColPercentSig4Plus"/>
            </w:pPr>
            <w:r>
              <w:t>20 %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78</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71</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48</w:t>
            </w:r>
          </w:p>
          <w:p w:rsidR="00731FE8" w:rsidRDefault="00731FE8">
            <w:pPr>
              <w:pStyle w:val="ColPercentSig4Minus"/>
            </w:pPr>
            <w:r>
              <w:t>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35</w:t>
            </w:r>
          </w:p>
          <w:p w:rsidR="00731FE8" w:rsidRDefault="00731FE8">
            <w:pPr>
              <w:pStyle w:val="ColPercentSig4Minus"/>
            </w:pPr>
            <w:r>
              <w:t>4 %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95</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248</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105</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119</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220</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224</w:t>
            </w:r>
          </w:p>
          <w:p w:rsidR="00731FE8" w:rsidRDefault="00731FE8">
            <w:pPr>
              <w:pStyle w:val="ColPercentNotSignificant"/>
            </w:pPr>
            <w:r>
              <w:t>11 %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Instagram</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257</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Sig4Min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121</w:t>
            </w:r>
          </w:p>
          <w:p w:rsidR="00731FE8" w:rsidRDefault="00731FE8">
            <w:pPr>
              <w:pStyle w:val="ColPercentSig3Plus"/>
            </w:pPr>
            <w:r>
              <w:t>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23</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35</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49</w:t>
            </w:r>
          </w:p>
          <w:p w:rsidR="00731FE8" w:rsidRDefault="00731FE8">
            <w:pPr>
              <w:pStyle w:val="ColPercentSig3Plus"/>
            </w:pPr>
            <w:r>
              <w:t>9 %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104</w:t>
            </w:r>
          </w:p>
          <w:p w:rsidR="00731FE8" w:rsidRDefault="00731FE8">
            <w:pPr>
              <w:pStyle w:val="ColPercentSig3Minus"/>
            </w:pPr>
            <w:r>
              <w:t>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148</w:t>
            </w:r>
          </w:p>
          <w:p w:rsidR="00731FE8" w:rsidRDefault="00731FE8">
            <w:pPr>
              <w:pStyle w:val="ColPercentSig2Plus"/>
            </w:pPr>
            <w:r>
              <w:t>8 %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151</w:t>
            </w:r>
          </w:p>
          <w:p w:rsidR="00731FE8" w:rsidRDefault="00731FE8">
            <w:pPr>
              <w:pStyle w:val="ColPercentSig4Plus"/>
            </w:pPr>
            <w:r>
              <w:t>14 %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51</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27</w:t>
            </w:r>
          </w:p>
          <w:p w:rsidR="00731FE8" w:rsidRDefault="00731FE8">
            <w:pPr>
              <w:pStyle w:val="ColPercentSig3Min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Sig4Minus"/>
            </w:pPr>
            <w:r>
              <w:t>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Sig4Min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43</w:t>
            </w:r>
          </w:p>
          <w:p w:rsidR="00731FE8" w:rsidRDefault="00731FE8">
            <w:pPr>
              <w:pStyle w:val="ColPercentSig2Minus"/>
            </w:pPr>
            <w:r>
              <w:t>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144</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44</w:t>
            </w:r>
          </w:p>
          <w:p w:rsidR="00731FE8" w:rsidRDefault="00731FE8">
            <w:pPr>
              <w:pStyle w:val="ColPercentSig2Minus"/>
            </w:pPr>
            <w:r>
              <w:t>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63</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150</w:t>
            </w:r>
          </w:p>
          <w:p w:rsidR="00731FE8" w:rsidRDefault="00731FE8">
            <w:pPr>
              <w:pStyle w:val="ColPercentSig3Plus"/>
            </w:pPr>
            <w:r>
              <w:t>8 %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107</w:t>
            </w:r>
          </w:p>
          <w:p w:rsidR="00731FE8" w:rsidRDefault="00731FE8">
            <w:pPr>
              <w:pStyle w:val="ColPercentSig3Minus"/>
            </w:pPr>
            <w:r>
              <w:t>5 %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LinkedIn</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Sig3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43</w:t>
            </w:r>
          </w:p>
          <w:p w:rsidR="00731FE8" w:rsidRDefault="00731FE8">
            <w:pPr>
              <w:pStyle w:val="ColPercentSig1Plus"/>
            </w:pPr>
            <w:r>
              <w:t>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57</w:t>
            </w:r>
          </w:p>
          <w:p w:rsidR="00731FE8" w:rsidRDefault="00731FE8">
            <w:pPr>
              <w:pStyle w:val="ColPercentSig3Plus"/>
            </w:pPr>
            <w:r>
              <w:t>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31</w:t>
            </w:r>
          </w:p>
          <w:p w:rsidR="00731FE8" w:rsidRDefault="00731FE8">
            <w:pPr>
              <w:pStyle w:val="ColPercentSig3Minus"/>
            </w:pPr>
            <w:r>
              <w:t>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40</w:t>
            </w:r>
          </w:p>
          <w:p w:rsidR="00731FE8" w:rsidRDefault="00731FE8">
            <w:pPr>
              <w:pStyle w:val="ColPercentSig4Pl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17</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57</w:t>
            </w:r>
          </w:p>
          <w:p w:rsidR="00731FE8" w:rsidRDefault="00731FE8">
            <w:pPr>
              <w:pStyle w:val="ColPercentSig2Plus"/>
            </w:pPr>
            <w:r>
              <w:t>3 %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w:t>
            </w:r>
          </w:p>
          <w:p w:rsidR="00731FE8" w:rsidRDefault="00731FE8">
            <w:pPr>
              <w:pStyle w:val="ColPercentSig1Min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27</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49</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41</w:t>
            </w:r>
          </w:p>
          <w:p w:rsidR="00731FE8" w:rsidRDefault="00731FE8">
            <w:pPr>
              <w:pStyle w:val="ColPercentNotSignificant"/>
            </w:pPr>
            <w:r>
              <w:t>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Télévision</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1981</w:t>
            </w:r>
          </w:p>
          <w:p w:rsidR="00731FE8" w:rsidRDefault="00731FE8">
            <w:pPr>
              <w:pStyle w:val="ColPercentNotSignificant"/>
            </w:pPr>
            <w:r>
              <w:t>49 %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160</w:t>
            </w:r>
          </w:p>
          <w:p w:rsidR="00731FE8" w:rsidRDefault="00731FE8">
            <w:pPr>
              <w:pStyle w:val="ColPercentSig2Plus"/>
            </w:pPr>
            <w:r>
              <w:t>55 %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454</w:t>
            </w:r>
          </w:p>
          <w:p w:rsidR="00731FE8" w:rsidRDefault="00731FE8">
            <w:pPr>
              <w:pStyle w:val="ColPercentNotSignificant"/>
            </w:pPr>
            <w:r>
              <w:t>50 %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737</w:t>
            </w:r>
          </w:p>
          <w:p w:rsidR="00731FE8" w:rsidRDefault="00731FE8">
            <w:pPr>
              <w:pStyle w:val="ColPercentNotSignificant"/>
            </w:pPr>
            <w:r>
              <w:t>48 %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144</w:t>
            </w:r>
          </w:p>
          <w:p w:rsidR="00731FE8" w:rsidRDefault="00731FE8">
            <w:pPr>
              <w:pStyle w:val="ColPercentNotSignificant"/>
            </w:pPr>
            <w:r>
              <w:t>53 %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231</w:t>
            </w:r>
          </w:p>
          <w:p w:rsidR="00731FE8" w:rsidRDefault="00731FE8">
            <w:pPr>
              <w:pStyle w:val="ColPercentNotSignificant"/>
            </w:pPr>
            <w:r>
              <w:t>49 %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251</w:t>
            </w:r>
          </w:p>
          <w:p w:rsidR="00731FE8" w:rsidRDefault="00731FE8">
            <w:pPr>
              <w:pStyle w:val="ColPercentSig1Minus"/>
            </w:pPr>
            <w:r>
              <w:t>46 %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964</w:t>
            </w:r>
          </w:p>
          <w:p w:rsidR="00731FE8" w:rsidRDefault="00731FE8">
            <w:pPr>
              <w:pStyle w:val="ColPercentNotSignificant"/>
            </w:pPr>
            <w:r>
              <w:t>49 %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991</w:t>
            </w:r>
          </w:p>
          <w:p w:rsidR="00731FE8" w:rsidRDefault="00731FE8">
            <w:pPr>
              <w:pStyle w:val="ColPercentNotSignificant"/>
            </w:pPr>
            <w:r>
              <w:t>49 %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349</w:t>
            </w:r>
          </w:p>
          <w:p w:rsidR="00731FE8" w:rsidRDefault="00731FE8">
            <w:pPr>
              <w:pStyle w:val="ColPercentSig4Minus"/>
            </w:pPr>
            <w:r>
              <w:t>33 %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265</w:t>
            </w:r>
          </w:p>
          <w:p w:rsidR="00731FE8" w:rsidRDefault="00731FE8">
            <w:pPr>
              <w:pStyle w:val="ColPercentSig4Minus"/>
            </w:pPr>
            <w:r>
              <w:t>40 %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309</w:t>
            </w:r>
          </w:p>
          <w:p w:rsidR="00731FE8" w:rsidRDefault="00731FE8">
            <w:pPr>
              <w:pStyle w:val="ColPercentNotSignificant"/>
            </w:pPr>
            <w:r>
              <w:t>46 %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468</w:t>
            </w:r>
          </w:p>
          <w:p w:rsidR="00731FE8" w:rsidRDefault="00731FE8">
            <w:pPr>
              <w:pStyle w:val="ColPercentSig4Plus"/>
            </w:pPr>
            <w:r>
              <w:t>64 %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590</w:t>
            </w:r>
          </w:p>
          <w:p w:rsidR="00731FE8" w:rsidRDefault="00731FE8">
            <w:pPr>
              <w:pStyle w:val="ColPercentSig4Plus"/>
            </w:pPr>
            <w:r>
              <w:t>67 %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476</w:t>
            </w:r>
          </w:p>
          <w:p w:rsidR="00731FE8" w:rsidRDefault="00731FE8">
            <w:pPr>
              <w:pStyle w:val="ColPercentSig3Plus"/>
            </w:pPr>
            <w:r>
              <w:t>54 %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955</w:t>
            </w:r>
          </w:p>
          <w:p w:rsidR="00731FE8" w:rsidRDefault="00731FE8">
            <w:pPr>
              <w:pStyle w:val="ColPercentSig4Minus"/>
            </w:pPr>
            <w:r>
              <w:t>45 %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508</w:t>
            </w:r>
          </w:p>
          <w:p w:rsidR="00731FE8" w:rsidRDefault="00731FE8">
            <w:pPr>
              <w:pStyle w:val="ColPercentSig4Plus"/>
            </w:pPr>
            <w:r>
              <w:t>55 %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445</w:t>
            </w:r>
          </w:p>
          <w:p w:rsidR="00731FE8" w:rsidRDefault="00731FE8">
            <w:pPr>
              <w:pStyle w:val="ColPercentSig4Minus"/>
            </w:pPr>
            <w:r>
              <w:t>41 %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1021</w:t>
            </w:r>
          </w:p>
          <w:p w:rsidR="00731FE8" w:rsidRDefault="00731FE8">
            <w:pPr>
              <w:pStyle w:val="ColPercentSig2Plus"/>
            </w:pPr>
            <w:r>
              <w:t>51 %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960</w:t>
            </w:r>
          </w:p>
          <w:p w:rsidR="00731FE8" w:rsidRDefault="00731FE8">
            <w:pPr>
              <w:pStyle w:val="ColPercentSig2Minus"/>
            </w:pPr>
            <w:r>
              <w:t>48 %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RADIO</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107</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27</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43</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58</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49</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w:t>
            </w:r>
          </w:p>
          <w:p w:rsidR="00731FE8" w:rsidRDefault="00731FE8">
            <w:pPr>
              <w:pStyle w:val="ColPercentSig2Min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21</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28</w:t>
            </w:r>
          </w:p>
          <w:p w:rsidR="00731FE8" w:rsidRDefault="00731FE8">
            <w:pPr>
              <w:pStyle w:val="ColPercentSig2Pl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Sig1Min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66</w:t>
            </w:r>
          </w:p>
          <w:p w:rsidR="00731FE8" w:rsidRDefault="00731FE8">
            <w:pPr>
              <w:pStyle w:val="ColPercentSig1Plus"/>
            </w:pPr>
            <w:r>
              <w:t>3 %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38</w:t>
            </w:r>
          </w:p>
          <w:p w:rsidR="00731FE8" w:rsidRDefault="00731FE8">
            <w:pPr>
              <w:pStyle w:val="ColPercentSig2Plus"/>
            </w:pPr>
            <w:r>
              <w:t>4 %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51</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56</w:t>
            </w:r>
          </w:p>
          <w:p w:rsidR="00731FE8" w:rsidRDefault="00731FE8">
            <w:pPr>
              <w:pStyle w:val="ColPercentNotSignificant"/>
            </w:pPr>
            <w:r>
              <w:t>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LÉGION ROYALE CANADIENNE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3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Sig3Plus"/>
            </w:pPr>
            <w:r>
              <w:t>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3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Sig1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LIVRES, LIVRES D'HISTOIRE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w:t>
            </w:r>
          </w:p>
          <w:p w:rsidR="00731FE8" w:rsidRDefault="00731FE8">
            <w:pPr>
              <w:pStyle w:val="ColPercentSig3Pl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18</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GOOGLE, MOTEURS DE RECHERCHE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355</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35</w:t>
            </w:r>
          </w:p>
          <w:p w:rsidR="00731FE8" w:rsidRDefault="00731FE8">
            <w:pPr>
              <w:pStyle w:val="ColPercentSig1Plus"/>
            </w:pPr>
            <w:r>
              <w:t>12 %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81</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136</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23</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37</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42</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153</w:t>
            </w:r>
          </w:p>
          <w:p w:rsidR="00731FE8" w:rsidRDefault="00731FE8">
            <w:pPr>
              <w:pStyle w:val="ColPercentSig2Minus"/>
            </w:pPr>
            <w:r>
              <w:t>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197</w:t>
            </w:r>
          </w:p>
          <w:p w:rsidR="00731FE8" w:rsidRDefault="00731FE8">
            <w:pPr>
              <w:pStyle w:val="ColPercentSig2Plus"/>
            </w:pPr>
            <w:r>
              <w:t>10 %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122</w:t>
            </w:r>
          </w:p>
          <w:p w:rsidR="00731FE8" w:rsidRDefault="00731FE8">
            <w:pPr>
              <w:pStyle w:val="ColPercentSig4Plus"/>
            </w:pPr>
            <w:r>
              <w:t>11 %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63</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64</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62</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44</w:t>
            </w:r>
          </w:p>
          <w:p w:rsidR="00731FE8" w:rsidRDefault="00731FE8">
            <w:pPr>
              <w:pStyle w:val="ColPercentSig4Minus"/>
            </w:pPr>
            <w:r>
              <w:t>5 %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70</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193</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68</w:t>
            </w:r>
          </w:p>
          <w:p w:rsidR="00731FE8" w:rsidRDefault="00731FE8">
            <w:pPr>
              <w:pStyle w:val="ColPercentSig1Minus"/>
            </w:pPr>
            <w:r>
              <w:t>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102</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184</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171</w:t>
            </w:r>
          </w:p>
          <w:p w:rsidR="00731FE8" w:rsidRDefault="00731FE8">
            <w:pPr>
              <w:pStyle w:val="ColPercentNotSignificant"/>
            </w:pPr>
            <w:r>
              <w:t>9 %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PARLANT AVEC DES VÉTÉRANS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FAMILLE/AMIS, BOUCHE À OREILLE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Sig1Pl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16</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ÉCOLE (COMME ÉTUDIANT/PARENT D'UN ENFANT/EMPLOI)</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1Pl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2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GOUVERNEMENT DU CANADA, MINISTÈRES FÉDÉRAUX, ANCIENS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SITES DE NOUVELLES, MENTIONS GÉNÉRALES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80</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Sig1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26</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Sig2Plus"/>
            </w:pPr>
            <w:r>
              <w:t>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Sig2Plus"/>
            </w:pPr>
            <w:r>
              <w:t>3 %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44</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36</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24</w:t>
            </w:r>
          </w:p>
          <w:p w:rsidR="00731FE8" w:rsidRDefault="00731FE8">
            <w:pPr>
              <w:pStyle w:val="ColPercentSig4Pl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40</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22</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27</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31</w:t>
            </w:r>
          </w:p>
          <w:p w:rsidR="00731FE8" w:rsidRDefault="00731FE8">
            <w:pPr>
              <w:pStyle w:val="ColPercentSig2Minus"/>
            </w:pPr>
            <w:r>
              <w:t>2 %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49</w:t>
            </w:r>
          </w:p>
          <w:p w:rsidR="00731FE8" w:rsidRDefault="00731FE8">
            <w:pPr>
              <w:pStyle w:val="ColPercentSig2Plus"/>
            </w:pPr>
            <w:r>
              <w:t>2 %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SITES WEB DU GOUVERNEMENT DU CANADA, SITE WEB DES ANCIENS COMBATTANTS, SITES DE MINISTÈRES DU GOUVERNEMENT FÉDÉRAL</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470</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50</w:t>
            </w:r>
          </w:p>
          <w:p w:rsidR="00731FE8" w:rsidRDefault="00731FE8">
            <w:pPr>
              <w:pStyle w:val="ColPercentSig3Plus"/>
            </w:pPr>
            <w:r>
              <w:t>17 %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116</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165</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33</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45</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59</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162</w:t>
            </w:r>
          </w:p>
          <w:p w:rsidR="00731FE8" w:rsidRDefault="00731FE8">
            <w:pPr>
              <w:pStyle w:val="ColPercentSig4Minus"/>
            </w:pPr>
            <w:r>
              <w:t>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297</w:t>
            </w:r>
          </w:p>
          <w:p w:rsidR="00731FE8" w:rsidRDefault="00731FE8">
            <w:pPr>
              <w:pStyle w:val="ColPercentSig4Plus"/>
            </w:pPr>
            <w:r>
              <w:t>15 %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149</w:t>
            </w:r>
          </w:p>
          <w:p w:rsidR="00731FE8" w:rsidRDefault="00731FE8">
            <w:pPr>
              <w:pStyle w:val="ColPercentSig2Plus"/>
            </w:pPr>
            <w:r>
              <w:t>14 %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89</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93</w:t>
            </w:r>
          </w:p>
          <w:p w:rsidR="00731FE8" w:rsidRDefault="00731FE8">
            <w:pPr>
              <w:pStyle w:val="ColPercentSig2Plus"/>
            </w:pPr>
            <w:r>
              <w:t>14 %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70</w:t>
            </w:r>
          </w:p>
          <w:p w:rsidR="00731FE8" w:rsidRDefault="00731FE8">
            <w:pPr>
              <w:pStyle w:val="ColPercentSig2Minus"/>
            </w:pPr>
            <w:r>
              <w:t>10 %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69</w:t>
            </w:r>
          </w:p>
          <w:p w:rsidR="00731FE8" w:rsidRDefault="00731FE8">
            <w:pPr>
              <w:pStyle w:val="ColPercentSig4Minus"/>
            </w:pPr>
            <w:r>
              <w:t>8 %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147</w:t>
            </w:r>
          </w:p>
          <w:p w:rsidR="00731FE8" w:rsidRDefault="00731FE8">
            <w:pPr>
              <w:pStyle w:val="ColPercentSig4Plus"/>
            </w:pPr>
            <w:r>
              <w:t>17 %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207</w:t>
            </w:r>
          </w:p>
          <w:p w:rsidR="00731FE8" w:rsidRDefault="00731FE8">
            <w:pPr>
              <w:pStyle w:val="ColPercentSig4Minus"/>
            </w:pPr>
            <w:r>
              <w:t>10 %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133</w:t>
            </w:r>
          </w:p>
          <w:p w:rsidR="00731FE8" w:rsidRDefault="00731FE8">
            <w:pPr>
              <w:pStyle w:val="ColPercentSig3Plus"/>
            </w:pPr>
            <w:r>
              <w:t>15 %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115</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222</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248</w:t>
            </w:r>
          </w:p>
          <w:p w:rsidR="00731FE8" w:rsidRDefault="00731FE8">
            <w:pPr>
              <w:pStyle w:val="ColPercentNotSignificant"/>
            </w:pPr>
            <w:r>
              <w:t>12 %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CBC.CA</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239</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21</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Sig4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103</w:t>
            </w:r>
          </w:p>
          <w:p w:rsidR="00731FE8" w:rsidRDefault="00731FE8">
            <w:pPr>
              <w:pStyle w:val="ColPercentSig1Plus"/>
            </w:pPr>
            <w:r>
              <w:t>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28</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61</w:t>
            </w:r>
          </w:p>
          <w:p w:rsidR="00731FE8" w:rsidRDefault="00731FE8">
            <w:pPr>
              <w:pStyle w:val="ColPercentSig4Plus"/>
            </w:pPr>
            <w:r>
              <w:t>11 %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129</w:t>
            </w:r>
          </w:p>
          <w:p w:rsidR="00731FE8" w:rsidRDefault="00731FE8">
            <w:pPr>
              <w:pStyle w:val="ColPercentSig1Plus"/>
            </w:pPr>
            <w:r>
              <w:t>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104</w:t>
            </w:r>
          </w:p>
          <w:p w:rsidR="00731FE8" w:rsidRDefault="00731FE8">
            <w:pPr>
              <w:pStyle w:val="ColPercentSig2Minus"/>
            </w:pPr>
            <w:r>
              <w:t>5 %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65</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60</w:t>
            </w:r>
          </w:p>
          <w:p w:rsidR="00731FE8" w:rsidRDefault="00731FE8">
            <w:pPr>
              <w:pStyle w:val="ColPercentSig4Plus"/>
            </w:pPr>
            <w:r>
              <w:t>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51</w:t>
            </w:r>
          </w:p>
          <w:p w:rsidR="00731FE8" w:rsidRDefault="00731FE8">
            <w:pPr>
              <w:pStyle w:val="ColPercentSig2Plus"/>
            </w:pPr>
            <w:r>
              <w:t>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28</w:t>
            </w:r>
          </w:p>
          <w:p w:rsidR="00731FE8" w:rsidRDefault="00731FE8">
            <w:pPr>
              <w:pStyle w:val="ColPercentSig3Min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35</w:t>
            </w:r>
          </w:p>
          <w:p w:rsidR="00731FE8" w:rsidRDefault="00731FE8">
            <w:pPr>
              <w:pStyle w:val="ColPercentSig3Minus"/>
            </w:pPr>
            <w:r>
              <w:t>4 %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39</w:t>
            </w:r>
          </w:p>
          <w:p w:rsidR="00731FE8" w:rsidRDefault="00731FE8">
            <w:pPr>
              <w:pStyle w:val="ColPercentSig2Min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115</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63</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65</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111</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128</w:t>
            </w:r>
          </w:p>
          <w:p w:rsidR="00731FE8" w:rsidRDefault="00731FE8">
            <w:pPr>
              <w:pStyle w:val="ColPercentNotSignificant"/>
            </w:pPr>
            <w:r>
              <w:t>6 %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SITES DE L'ARMÉE CANADIENNE</w:t>
            </w:r>
            <w:r>
              <w:rPr>
                <w:lang w:val="fr-CA"/>
              </w:rPr>
              <w:t>/</w:t>
            </w:r>
            <w:r w:rsidRPr="00731FE8">
              <w:rPr>
                <w:lang w:val="fr-CA"/>
              </w:rPr>
              <w:t>FORCES</w:t>
            </w:r>
            <w:r>
              <w:rPr>
                <w:lang w:val="fr-CA"/>
              </w:rPr>
              <w:t>/</w:t>
            </w:r>
            <w:r w:rsidRPr="00731FE8">
              <w:rPr>
                <w:lang w:val="fr-CA"/>
              </w:rPr>
              <w:t>FORCES AÉRIENNES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Sig1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5</w:t>
            </w:r>
          </w:p>
          <w:p w:rsidR="00731FE8" w:rsidRDefault="00731FE8">
            <w:pPr>
              <w:pStyle w:val="ColPercentSig2Minus"/>
            </w:pPr>
            <w:r>
              <w:t>0 %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LA PRESSE EN LIGNE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87</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3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86</w:t>
            </w:r>
          </w:p>
          <w:p w:rsidR="00731FE8" w:rsidRDefault="00731FE8">
            <w:pPr>
              <w:pStyle w:val="ColPercentSig4Plus"/>
            </w:pPr>
            <w:r>
              <w:t>10 %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42</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17</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21</w:t>
            </w:r>
          </w:p>
          <w:p w:rsidR="00731FE8" w:rsidRDefault="00731FE8">
            <w:pPr>
              <w:pStyle w:val="ColPercentSig2Plus"/>
            </w:pPr>
            <w:r>
              <w:t>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Sig2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58</w:t>
            </w:r>
          </w:p>
          <w:p w:rsidR="00731FE8" w:rsidRDefault="00731FE8">
            <w:pPr>
              <w:pStyle w:val="ColPercentSig3Plus"/>
            </w:pPr>
            <w:r>
              <w:t>3 %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Sig4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77</w:t>
            </w:r>
          </w:p>
          <w:p w:rsidR="00731FE8" w:rsidRDefault="00731FE8">
            <w:pPr>
              <w:pStyle w:val="ColPercentSig4Plus"/>
            </w:pPr>
            <w:r>
              <w:t>4 %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10</w:t>
            </w:r>
          </w:p>
          <w:p w:rsidR="00731FE8" w:rsidRDefault="00731FE8">
            <w:pPr>
              <w:pStyle w:val="ColPercentSig4Minus"/>
            </w:pPr>
            <w:r>
              <w:t>1 %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MSN</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Sig1Plus"/>
            </w:pPr>
            <w:r>
              <w:t>0 %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3</w:t>
            </w:r>
          </w:p>
          <w:p w:rsidR="00731FE8" w:rsidRDefault="00731FE8">
            <w:pPr>
              <w:pStyle w:val="ColPercentSig1Minus"/>
            </w:pPr>
            <w:r>
              <w:t>0 %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REDDIT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22</w:t>
            </w:r>
          </w:p>
          <w:p w:rsidR="00731FE8" w:rsidRDefault="00731FE8">
            <w:pPr>
              <w:pStyle w:val="ColPercentSig4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17</w:t>
            </w:r>
          </w:p>
          <w:p w:rsidR="00731FE8" w:rsidRDefault="00731FE8">
            <w:pPr>
              <w:pStyle w:val="ColPercentSig4Pl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3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3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14</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CTV EN LIGNE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3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24</w:t>
            </w:r>
          </w:p>
          <w:p w:rsidR="00731FE8" w:rsidRDefault="00731FE8">
            <w:pPr>
              <w:pStyle w:val="ColPercentSig2Pl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Sig3Pl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21</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GLOBAL NEWS EN LIGNE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3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Sig4Plus"/>
            </w:pPr>
            <w:r>
              <w:t>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BBC EN LIGNE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1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Sig3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8</w:t>
            </w:r>
          </w:p>
          <w:p w:rsidR="00731FE8" w:rsidRDefault="00731FE8">
            <w:pPr>
              <w:pStyle w:val="ColPercentSig1Plus"/>
            </w:pPr>
            <w:r>
              <w:t>0 %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CNN EN LIGNE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4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5</w:t>
            </w:r>
          </w:p>
          <w:p w:rsidR="00731FE8" w:rsidRDefault="00731FE8">
            <w:pPr>
              <w:pStyle w:val="ColPercentSig2Plus"/>
            </w:pPr>
            <w:r>
              <w:t>0 %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YAHOO</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RADIO CANADA EN LIGNE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30</w:t>
            </w:r>
          </w:p>
          <w:p w:rsidR="00731FE8" w:rsidRDefault="00731FE8">
            <w:pPr>
              <w:pStyle w:val="ColPercentSig4Plus"/>
            </w:pPr>
            <w:r>
              <w:t>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23</w:t>
            </w:r>
          </w:p>
          <w:p w:rsidR="00731FE8" w:rsidRDefault="00731FE8">
            <w:pPr>
              <w:pStyle w:val="ColPercentSig1Pl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14</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LÉGION ROYALE CANADIENNE EN LIGNE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106</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Sig1Pl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Sig4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50</w:t>
            </w:r>
          </w:p>
          <w:p w:rsidR="00731FE8" w:rsidRDefault="00731FE8">
            <w:pPr>
              <w:pStyle w:val="ColPercentSig1Plus"/>
            </w:pPr>
            <w:r>
              <w:t>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Sig2Plus"/>
            </w:pPr>
            <w:r>
              <w:t>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43</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61</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Sig4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30</w:t>
            </w:r>
          </w:p>
          <w:p w:rsidR="00731FE8" w:rsidRDefault="00731FE8">
            <w:pPr>
              <w:pStyle w:val="ColPercentSig3Pl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24</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38</w:t>
            </w:r>
          </w:p>
          <w:p w:rsidR="00731FE8" w:rsidRDefault="00731FE8">
            <w:pPr>
              <w:pStyle w:val="ColPercentSig4Pl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39</w:t>
            </w:r>
          </w:p>
          <w:p w:rsidR="00731FE8" w:rsidRDefault="00731FE8">
            <w:pPr>
              <w:pStyle w:val="ColPercentSig4Minus"/>
            </w:pPr>
            <w:r>
              <w:t>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41</w:t>
            </w:r>
          </w:p>
          <w:p w:rsidR="00731FE8" w:rsidRDefault="00731FE8">
            <w:pPr>
              <w:pStyle w:val="ColPercentSig4Plus"/>
            </w:pPr>
            <w:r>
              <w:t>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21</w:t>
            </w:r>
          </w:p>
          <w:p w:rsidR="00731FE8" w:rsidRDefault="00731FE8">
            <w:pPr>
              <w:pStyle w:val="ColPercentSig1Minus"/>
            </w:pPr>
            <w:r>
              <w:t>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44</w:t>
            </w:r>
          </w:p>
          <w:p w:rsidR="00731FE8" w:rsidRDefault="00731FE8">
            <w:pPr>
              <w:pStyle w:val="ColPercentSig1Minus"/>
            </w:pPr>
            <w:r>
              <w:t>2 %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62</w:t>
            </w:r>
          </w:p>
          <w:p w:rsidR="00731FE8" w:rsidRDefault="00731FE8">
            <w:pPr>
              <w:pStyle w:val="ColPercentSig1Plus"/>
            </w:pPr>
            <w:r>
              <w:t>3 %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WIKIPÉDIA</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100</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43</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68</w:t>
            </w:r>
          </w:p>
          <w:p w:rsidR="00731FE8" w:rsidRDefault="00731FE8">
            <w:pPr>
              <w:pStyle w:val="ColPercentSig4Pl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28</w:t>
            </w:r>
          </w:p>
          <w:p w:rsidR="00731FE8" w:rsidRDefault="00731FE8">
            <w:pPr>
              <w:pStyle w:val="ColPercentSig4Min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43</w:t>
            </w:r>
          </w:p>
          <w:p w:rsidR="00731FE8" w:rsidRDefault="00731FE8">
            <w:pPr>
              <w:pStyle w:val="ColPercentSig4Pl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24</w:t>
            </w:r>
          </w:p>
          <w:p w:rsidR="00731FE8" w:rsidRDefault="00731FE8">
            <w:pPr>
              <w:pStyle w:val="ColPercentSig1Pl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24</w:t>
            </w:r>
          </w:p>
          <w:p w:rsidR="00731FE8" w:rsidRDefault="00731FE8">
            <w:pPr>
              <w:pStyle w:val="ColPercentSig1Pl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Sig3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27</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52</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23</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31</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46</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54</w:t>
            </w:r>
          </w:p>
          <w:p w:rsidR="00731FE8" w:rsidRDefault="00731FE8">
            <w:pPr>
              <w:pStyle w:val="ColPercentNotSignificant"/>
            </w:pPr>
            <w:r>
              <w:t>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NATIONAL POST EN LIGNE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Sig2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Sig3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9</w:t>
            </w:r>
          </w:p>
          <w:p w:rsidR="00731FE8" w:rsidRDefault="00731FE8">
            <w:pPr>
              <w:pStyle w:val="ColPercentSig2Plus"/>
            </w:pPr>
            <w:r>
              <w:t>0 %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THE SUN EN LIGNE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4Pl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GLOBE AND MAIL EN LIGNE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Sig1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9</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THE STAR EN LIGNE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Sig3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Sig1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9</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TVA EN LIGNE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1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2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1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1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GOUVERNEMENT PROVINCIAL EN LIGNE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Sig3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1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REBEL MEDIA EN LIGNE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Sig1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SITES DE VÉTÉRANS (ORGANISATIONS/ASSOCIATIONS, HISTOIRE DES VÉTÉRANS, ACTIVITÉS POUR VÉTÉRANS)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Sig2Pl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Sig3Pl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18</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BRANTFORD EXPOSITOR</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2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1Pl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CITY/MUNICIPLE EN LIGNE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SITES DE MUSÉE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1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Sig2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Sig2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MACLEANS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64</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36</w:t>
            </w:r>
          </w:p>
          <w:p w:rsidR="00731FE8" w:rsidRDefault="00731FE8">
            <w:pPr>
              <w:pStyle w:val="ColPercentSig3Pl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30</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33</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34</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23</w:t>
            </w:r>
          </w:p>
          <w:p w:rsidR="00731FE8" w:rsidRDefault="00731FE8">
            <w:pPr>
              <w:pStyle w:val="ColPercentSig2Plus"/>
            </w:pPr>
            <w:r>
              <w:t>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Sig2Min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30</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34</w:t>
            </w:r>
          </w:p>
          <w:p w:rsidR="00731FE8" w:rsidRDefault="00731FE8">
            <w:pPr>
              <w:pStyle w:val="ColPercentNotSignificant"/>
            </w:pPr>
            <w:r>
              <w:t>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L'ACTUALITÉ</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4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3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DE LA LÉGION</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3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Sig3Plus"/>
            </w:pPr>
            <w:r>
              <w:t>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24</w:t>
            </w:r>
          </w:p>
          <w:p w:rsidR="00731FE8" w:rsidRDefault="00731FE8">
            <w:pPr>
              <w:pStyle w:val="ColPercentSig1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Sig3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Sig2Pl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Sig3Plus"/>
            </w:pPr>
            <w:r>
              <w:t>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Sig1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Sig1Min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18</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WALRUS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Sig2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Sig2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TIME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Sig1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1Pl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3</w:t>
            </w:r>
          </w:p>
          <w:p w:rsidR="00731FE8" w:rsidRDefault="00731FE8">
            <w:pPr>
              <w:pStyle w:val="ColPercentSig1Plus"/>
            </w:pPr>
            <w:r>
              <w:t>0 %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REVUES D’HISTOIRE (VARIÉES)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1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2Pl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Sig3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LA PRESSE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44</w:t>
            </w:r>
          </w:p>
          <w:p w:rsidR="00731FE8" w:rsidRDefault="00731FE8">
            <w:pPr>
              <w:pStyle w:val="ColPercentSig4Plus"/>
            </w:pPr>
            <w:r>
              <w:t>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3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Sig1Plus"/>
            </w:pPr>
            <w:r>
              <w:t>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Sig2Pl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Sig4Min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17</w:t>
            </w:r>
          </w:p>
          <w:p w:rsidR="00731FE8" w:rsidRDefault="00731FE8">
            <w:pPr>
              <w:pStyle w:val="ColPercentSig2Pl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28</w:t>
            </w:r>
          </w:p>
          <w:p w:rsidR="00731FE8" w:rsidRDefault="00731FE8">
            <w:pPr>
              <w:pStyle w:val="ColPercentSig4Plus"/>
            </w:pPr>
            <w:r>
              <w:t>3 %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45</w:t>
            </w:r>
          </w:p>
          <w:p w:rsidR="00731FE8" w:rsidRDefault="00731FE8">
            <w:pPr>
              <w:pStyle w:val="ColPercentSig4Plus"/>
            </w:pPr>
            <w:r>
              <w:t>2 %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THE SUN (VILLES DIVERSES)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76</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31</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Sig2Plus"/>
            </w:pPr>
            <w:r>
              <w:t>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Sig1Plus"/>
            </w:pPr>
            <w:r>
              <w:t>3 %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40</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Sig2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27</w:t>
            </w:r>
          </w:p>
          <w:p w:rsidR="00731FE8" w:rsidRDefault="00731FE8">
            <w:pPr>
              <w:pStyle w:val="ColPercentSig4Pl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29</w:t>
            </w:r>
          </w:p>
          <w:p w:rsidR="00731FE8" w:rsidRDefault="00731FE8">
            <w:pPr>
              <w:pStyle w:val="ColPercentSig4Plus"/>
            </w:pPr>
            <w:r>
              <w:t>3 %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36</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34</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42</w:t>
            </w:r>
          </w:p>
          <w:p w:rsidR="00731FE8" w:rsidRDefault="00731FE8">
            <w:pPr>
              <w:pStyle w:val="ColPercentNotSignificant"/>
            </w:pPr>
            <w:r>
              <w:t>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GLOBE AND MAIL</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143</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Sig4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91</w:t>
            </w:r>
          </w:p>
          <w:p w:rsidR="00731FE8" w:rsidRDefault="00731FE8">
            <w:pPr>
              <w:pStyle w:val="ColPercentSig4Plus"/>
            </w:pPr>
            <w:r>
              <w:t>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1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Sig1Min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21</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60</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82</w:t>
            </w:r>
          </w:p>
          <w:p w:rsidR="00731FE8" w:rsidRDefault="00731FE8">
            <w:pPr>
              <w:pStyle w:val="ColPercentSig1Plus"/>
            </w:pPr>
            <w:r>
              <w:t>4 %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26</w:t>
            </w:r>
          </w:p>
          <w:p w:rsidR="00731FE8" w:rsidRDefault="00731FE8">
            <w:pPr>
              <w:pStyle w:val="ColPercentSig2Min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28</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27</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23</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39</w:t>
            </w:r>
          </w:p>
          <w:p w:rsidR="00731FE8" w:rsidRDefault="00731FE8">
            <w:pPr>
              <w:pStyle w:val="ColPercentSig1Plus"/>
            </w:pPr>
            <w:r>
              <w:t>5 %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25</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75</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31</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37</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75</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68</w:t>
            </w:r>
          </w:p>
          <w:p w:rsidR="00731FE8" w:rsidRDefault="00731FE8">
            <w:pPr>
              <w:pStyle w:val="ColPercentNotSignificant"/>
            </w:pPr>
            <w:r>
              <w:t>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NATIONAL POST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Sig3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40</w:t>
            </w:r>
          </w:p>
          <w:p w:rsidR="00731FE8" w:rsidRDefault="00731FE8">
            <w:pPr>
              <w:pStyle w:val="ColPercentSig4Plus"/>
            </w:pPr>
            <w:r>
              <w:t>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39</w:t>
            </w:r>
          </w:p>
          <w:p w:rsidR="00731FE8" w:rsidRDefault="00731FE8">
            <w:pPr>
              <w:pStyle w:val="ColPercentSig1Pl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23</w:t>
            </w:r>
          </w:p>
          <w:p w:rsidR="00731FE8" w:rsidRDefault="00731FE8">
            <w:pPr>
              <w:pStyle w:val="ColPercentSig2Min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Sig1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45</w:t>
            </w:r>
          </w:p>
          <w:p w:rsidR="00731FE8" w:rsidRDefault="00731FE8">
            <w:pPr>
              <w:pStyle w:val="ColPercentSig3Plus"/>
            </w:pPr>
            <w:r>
              <w:t>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36</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29</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LE DEVOIR</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37</w:t>
            </w:r>
          </w:p>
          <w:p w:rsidR="00731FE8" w:rsidRDefault="00731FE8">
            <w:pPr>
              <w:pStyle w:val="ColPercentSig4Pl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21</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THE TORONTO STAR</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107</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3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103</w:t>
            </w:r>
          </w:p>
          <w:p w:rsidR="00731FE8" w:rsidRDefault="00731FE8">
            <w:pPr>
              <w:pStyle w:val="ColPercentSig4Plus"/>
            </w:pPr>
            <w:r>
              <w:t>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3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3Min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52</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54</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Sig3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41</w:t>
            </w:r>
          </w:p>
          <w:p w:rsidR="00731FE8" w:rsidRDefault="00731FE8">
            <w:pPr>
              <w:pStyle w:val="ColPercentSig4Plus"/>
            </w:pPr>
            <w:r>
              <w:t>5 %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23</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52</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23</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32</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52</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55</w:t>
            </w:r>
          </w:p>
          <w:p w:rsidR="00731FE8" w:rsidRDefault="00731FE8">
            <w:pPr>
              <w:pStyle w:val="ColPercentNotSignificant"/>
            </w:pPr>
            <w:r>
              <w:t>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THE MONTREAL GAZETTE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Sig4Pl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3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Sig4Pl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DE MONTRÉAL</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26</w:t>
            </w:r>
          </w:p>
          <w:p w:rsidR="00731FE8" w:rsidRDefault="00731FE8">
            <w:pPr>
              <w:pStyle w:val="ColPercentSig4Plus"/>
            </w:pPr>
            <w:r>
              <w:t>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Sig1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Sig1Pl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18</w:t>
            </w:r>
          </w:p>
          <w:p w:rsidR="00731FE8" w:rsidRDefault="00731FE8">
            <w:pPr>
              <w:pStyle w:val="ColPercentSig2Plus"/>
            </w:pPr>
            <w:r>
              <w:t>1 %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CALGARY HERALD</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3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Sig4Plus"/>
            </w:pPr>
            <w:r>
              <w:t>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14</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CBC RADIO</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Sig2Plus"/>
            </w:pPr>
            <w:r>
              <w:t>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Sig3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32</w:t>
            </w:r>
          </w:p>
          <w:p w:rsidR="00731FE8" w:rsidRDefault="00731FE8">
            <w:pPr>
              <w:pStyle w:val="ColPercentSig3Plus"/>
            </w:pPr>
            <w:r>
              <w:t>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Sig3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29</w:t>
            </w:r>
          </w:p>
          <w:p w:rsidR="00731FE8" w:rsidRDefault="00731FE8">
            <w:pPr>
              <w:pStyle w:val="ColPercentSig1Pl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Sig2Plus"/>
            </w:pPr>
            <w:r>
              <w:t>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22</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METRO, JOURNAL STARMETRO</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Sig2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DE QUEBEC</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Sig4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3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LONDON FREE PRESS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Sig4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3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Sig3Pl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1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EDMONTON JOURNAL</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3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Sig4Plus"/>
            </w:pPr>
            <w:r>
              <w:t>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Sig3Pl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24 HEURES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THE RECORD</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2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THE PROVINCE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Sig4Plus"/>
            </w:pPr>
            <w:r>
              <w:t>3 %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Sig1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WINDSOR STAR</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Sig3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2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Sig2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REGINA LEADER POST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4Pl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Sig2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4</w:t>
            </w:r>
          </w:p>
          <w:p w:rsidR="00731FE8" w:rsidRDefault="00731FE8">
            <w:pPr>
              <w:pStyle w:val="ColPercentSig2Plus"/>
            </w:pPr>
            <w:r>
              <w:t>0 %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OTTAWA CITIZEN</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45</w:t>
            </w:r>
          </w:p>
          <w:p w:rsidR="00731FE8" w:rsidRDefault="00731FE8">
            <w:pPr>
              <w:pStyle w:val="ColPercentSig4Plus"/>
            </w:pPr>
            <w:r>
              <w:t>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3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Sig3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27</w:t>
            </w:r>
          </w:p>
          <w:p w:rsidR="00731FE8" w:rsidRDefault="00731FE8">
            <w:pPr>
              <w:pStyle w:val="ColPercentSig4Plus"/>
            </w:pPr>
            <w:r>
              <w:t>3 %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28</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THE TELEGRAM</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4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2Pl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SASKATOON STAR PHOENIX</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Sig4Plus"/>
            </w:pPr>
            <w:r>
              <w:t>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WINNIPEG FREE PRESS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3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36</w:t>
            </w:r>
          </w:p>
          <w:p w:rsidR="00731FE8" w:rsidRDefault="00731FE8">
            <w:pPr>
              <w:pStyle w:val="ColPercentSig4Plus"/>
            </w:pPr>
            <w:r>
              <w:t>13 %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Sig1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Sig3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Sig4Plus"/>
            </w:pPr>
            <w:r>
              <w:t>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18</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VICTORIA TIMES COLONIST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3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Sig4Plus"/>
            </w:pPr>
            <w:r>
              <w:t>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Sig3Pl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9</w:t>
            </w:r>
          </w:p>
          <w:p w:rsidR="00731FE8" w:rsidRDefault="00731FE8">
            <w:pPr>
              <w:pStyle w:val="ColPercentSig1Plus"/>
            </w:pPr>
            <w:r>
              <w:t>0 %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SITE HUFFINGTON POST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1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1Pl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2Pl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4</w:t>
            </w:r>
          </w:p>
          <w:p w:rsidR="00731FE8" w:rsidRDefault="00731FE8">
            <w:pPr>
              <w:pStyle w:val="ColPercentSig2Plus"/>
            </w:pPr>
            <w:r>
              <w:t>0 %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LE DROIT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3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1Pl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THE CHRONICLE JOURNAL</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Sig4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Sig2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4</w:t>
            </w:r>
          </w:p>
          <w:p w:rsidR="00731FE8" w:rsidRDefault="00731FE8">
            <w:pPr>
              <w:pStyle w:val="ColPercentSig1Plus"/>
            </w:pPr>
            <w:r>
              <w:t>0 %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HAMILTON SPECTATOR</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Sig4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Sig1Pl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CHRONICLE HERALD</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Sig4Plus"/>
            </w:pPr>
            <w:r>
              <w:t>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THE GUARDIAN</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3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1Pl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CHAÎNES DE TÉLÉVISION/SITES D’INTÉRÊT SPÉCIAL DE TÉLÉVISION</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1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2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BIBLIOTHÈQUE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SITES D’HISTOIRE, SITES DE TOURISME/SUR LE CANADA</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Sig3Pl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Sig1Min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18</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DE MEDICINE HAT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3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2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1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LE QUOTIDIEN</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1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1Pl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1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1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PRINCE GEORGE CITIZEN</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2Pl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2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1Pl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JOURNAL LOCAL OU COMMUNAUTAIRE (NON PRÉCISÉ)</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Sig3Plus"/>
            </w:pPr>
            <w:r>
              <w:t>1 %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w:t>
            </w:r>
          </w:p>
          <w:p w:rsidR="00731FE8" w:rsidRDefault="00731FE8">
            <w:pPr>
              <w:pStyle w:val="ColPercentSig3Minus"/>
            </w:pPr>
            <w:r>
              <w:t>0 %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TRIBUNE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1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Sig1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3</w:t>
            </w:r>
          </w:p>
          <w:p w:rsidR="00731FE8" w:rsidRDefault="00731FE8">
            <w:pPr>
              <w:pStyle w:val="ColPercentSig1Plus"/>
            </w:pPr>
            <w:r>
              <w:t>0 %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GEORGIA STRAIGHT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2Pl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2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APPLICATIONS DE NOUVELLES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4Pl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ÉVÉNEMENTS OU SERVICES DU JOUR OU DE LA SEMAINE DU SOUVENIR</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Sig2Pl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MUSÉES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BALADOS (DIVERS)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2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RC (MENTION GÉNÉRALE)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Sig3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Sig4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3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15</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CTV (MENTION GÉNÉRALE)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BLOGUES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2Pl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2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REVUES UNIVERSITAIRES, PAGES RÉVISÉES PAR DES PAIRS OU DES UNIVERSITAIRES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Sig2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Sig2Pl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7</w:t>
            </w:r>
          </w:p>
          <w:p w:rsidR="00731FE8" w:rsidRDefault="00731FE8">
            <w:pPr>
              <w:pStyle w:val="ColPercentSig2Plus"/>
            </w:pPr>
            <w:r>
              <w:t>0 %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AFFICHAGE À L’EXTÉRIEUR (TRANSPORT EN COMMUN, BABILLARDS)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2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1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1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APPLE, SAFARI</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AUTRE - INTERNET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Sig2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23</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Sig1Plus"/>
            </w:pPr>
            <w:r>
              <w:t>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33</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Sig1Min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Sig1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Sig1Pl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33</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31</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26</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AUTRE - MAGAZINE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AUTRE - JOURNAL (QUOTIDIEN, HEBDOMADAIRE, COMMUNAUTAIRE)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194</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26</w:t>
            </w:r>
          </w:p>
          <w:p w:rsidR="00731FE8" w:rsidRDefault="00731FE8">
            <w:pPr>
              <w:pStyle w:val="ColPercentSig3Minus"/>
            </w:pPr>
            <w:r>
              <w:t>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77</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30</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39</w:t>
            </w:r>
          </w:p>
          <w:p w:rsidR="00731FE8" w:rsidRDefault="00731FE8">
            <w:pPr>
              <w:pStyle w:val="ColPercentSig3Plus"/>
            </w:pPr>
            <w:r>
              <w:t>7 %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83</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110</w:t>
            </w:r>
          </w:p>
          <w:p w:rsidR="00731FE8" w:rsidRDefault="00731FE8">
            <w:pPr>
              <w:pStyle w:val="ColPercentSig1Plus"/>
            </w:pPr>
            <w:r>
              <w:t>5 %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30</w:t>
            </w:r>
          </w:p>
          <w:p w:rsidR="00731FE8" w:rsidRDefault="00731FE8">
            <w:pPr>
              <w:pStyle w:val="ColPercentSig4Minus"/>
            </w:pPr>
            <w:r>
              <w:t>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30</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45</w:t>
            </w:r>
          </w:p>
          <w:p w:rsidR="00731FE8" w:rsidRDefault="00731FE8">
            <w:pPr>
              <w:pStyle w:val="ColPercentSig2Plus"/>
            </w:pPr>
            <w:r>
              <w:t>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64</w:t>
            </w:r>
          </w:p>
          <w:p w:rsidR="00731FE8" w:rsidRDefault="00731FE8">
            <w:pPr>
              <w:pStyle w:val="ColPercentSig4Plus"/>
            </w:pPr>
            <w:r>
              <w:t>7 %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57</w:t>
            </w:r>
          </w:p>
          <w:p w:rsidR="00731FE8" w:rsidRDefault="00731FE8">
            <w:pPr>
              <w:pStyle w:val="ColPercentSig2Plus"/>
            </w:pPr>
            <w:r>
              <w:t>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83</w:t>
            </w:r>
          </w:p>
          <w:p w:rsidR="00731FE8" w:rsidRDefault="00731FE8">
            <w:pPr>
              <w:pStyle w:val="ColPercentSig3Minus"/>
            </w:pPr>
            <w:r>
              <w:t>4 %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55</w:t>
            </w:r>
          </w:p>
          <w:p w:rsidR="00731FE8" w:rsidRDefault="00731FE8">
            <w:pPr>
              <w:pStyle w:val="ColPercentSig1Plus"/>
            </w:pPr>
            <w:r>
              <w:t>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47</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92</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102</w:t>
            </w:r>
          </w:p>
          <w:p w:rsidR="00731FE8" w:rsidRDefault="00731FE8">
            <w:pPr>
              <w:pStyle w:val="ColPercentNotSignificant"/>
            </w:pPr>
            <w:r>
              <w:t>5 %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ZOOMER</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4Pl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READER'S DIGEST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3Pl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2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1Pl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RED DEER ADVOCATE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4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KITCHENER-WATERLOO RECORD</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Sig4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Sig3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JOURNAL NATIONAL OBSERVER EN LIGNE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2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LE NOUVELLISTE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1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1Pl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ST. CATHARINES STANDARD</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2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KINGSTON WHIG-STANDARD</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Sig3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1Pl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5</w:t>
            </w:r>
          </w:p>
          <w:p w:rsidR="00731FE8" w:rsidRDefault="00731FE8">
            <w:pPr>
              <w:pStyle w:val="ColPercentSig2Plus"/>
            </w:pPr>
            <w:r>
              <w:t>0 %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JOURNAL THE TELEGRAM (SAINT-JEAN DE TERRE-NEUVE)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4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2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QUOTIDIEN (NON PRÉCISÉ)</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1Pl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Sig1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3</w:t>
            </w:r>
          </w:p>
          <w:p w:rsidR="00731FE8" w:rsidRDefault="00731FE8">
            <w:pPr>
              <w:pStyle w:val="ColPercentSig1Plus"/>
            </w:pPr>
            <w:r>
              <w:t>0 %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DELTA OPTIMIST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2Pl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2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MEMBRES DES FAC</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CAMPAGNE DU COQUELICOT, AUTRE CAMPAGNE OU ASSOCIATION CARITATIVE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Sig3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JOURNAUX EN LIGNE (MENTION GÉNÉRALE)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1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CHATALAINE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2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ECONOMIST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1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MONCTON TIMES AND TRANSCRIPT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Sig4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1Pl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4Pl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ACADIE NOUVELLE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Sig4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2Pl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Sig3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FREDERICTON DAILY GLEANER</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4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2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SAINT JOHN TELEGRAPH-JOURNAL</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Sig4Pl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Sig2Plus"/>
            </w:pPr>
            <w:r>
              <w:t>0 %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NEEPAWA BANNER</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2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1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1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OUR CANADA</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1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3Pl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Sig3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MILITARY FAMILY</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1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3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Sig2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EPOCH</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1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1Pl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4</w:t>
            </w:r>
          </w:p>
          <w:p w:rsidR="00731FE8" w:rsidRDefault="00731FE8">
            <w:pPr>
              <w:pStyle w:val="ColPercentSig2Plus"/>
            </w:pPr>
            <w:r>
              <w:t>0 %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JOURNAUX INTERNATIONAUX/ÉTRANGERS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2Pl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Sig2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1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4</w:t>
            </w:r>
          </w:p>
          <w:p w:rsidR="00731FE8" w:rsidRDefault="00731FE8">
            <w:pPr>
              <w:pStyle w:val="ColPercentSig2Plus"/>
            </w:pPr>
            <w:r>
              <w:t>0 %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OWEN SOUND TIMES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1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3Pl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AUTRE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NE SE RAPPELLE PAS, NE SAIT PAS, NE SE SOUVIENT PAS DES DÉTAILS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Préfère ne pas répondre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316</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113</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107</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27</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46</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179</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128</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119</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81</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49</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34</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33</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44</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197</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52</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119</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142</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174</w:t>
            </w:r>
          </w:p>
          <w:p w:rsidR="00731FE8" w:rsidRDefault="00731FE8">
            <w:pPr>
              <w:pStyle w:val="ColPercentNotSignificant"/>
            </w:pPr>
            <w:r>
              <w:t>9 %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(95)</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1,55</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5,76</w:t>
            </w:r>
          </w:p>
        </w:tc>
        <w:tc>
          <w:tcPr>
            <w:tcW w:w="547" w:type="dxa"/>
            <w:tcBorders>
              <w:top w:val="single" w:sz="2" w:space="0" w:color="auto"/>
              <w:left w:val="nil"/>
              <w:bottom w:val="single" w:sz="2" w:space="0" w:color="auto"/>
              <w:right w:val="nil"/>
            </w:tcBorders>
          </w:tcPr>
          <w:p w:rsidR="00731FE8" w:rsidRDefault="00731FE8">
            <w:pPr>
              <w:pStyle w:val="Stats"/>
            </w:pPr>
            <w:r>
              <w:t>3,27</w:t>
            </w:r>
          </w:p>
        </w:tc>
        <w:tc>
          <w:tcPr>
            <w:tcW w:w="547" w:type="dxa"/>
            <w:tcBorders>
              <w:top w:val="single" w:sz="2" w:space="0" w:color="auto"/>
              <w:left w:val="nil"/>
              <w:bottom w:val="single" w:sz="2" w:space="0" w:color="auto"/>
              <w:right w:val="nil"/>
            </w:tcBorders>
          </w:tcPr>
          <w:p w:rsidR="00731FE8" w:rsidRDefault="00731FE8">
            <w:pPr>
              <w:pStyle w:val="Stats"/>
            </w:pPr>
            <w:r>
              <w:t>2,51</w:t>
            </w:r>
          </w:p>
        </w:tc>
        <w:tc>
          <w:tcPr>
            <w:tcW w:w="547" w:type="dxa"/>
            <w:tcBorders>
              <w:top w:val="single" w:sz="2" w:space="0" w:color="auto"/>
              <w:left w:val="nil"/>
              <w:bottom w:val="single" w:sz="2" w:space="0" w:color="auto"/>
              <w:right w:val="nil"/>
            </w:tcBorders>
          </w:tcPr>
          <w:p w:rsidR="00731FE8" w:rsidRDefault="00731FE8">
            <w:pPr>
              <w:pStyle w:val="Stats"/>
            </w:pPr>
            <w:r>
              <w:t>5,98</w:t>
            </w:r>
          </w:p>
        </w:tc>
        <w:tc>
          <w:tcPr>
            <w:tcW w:w="547" w:type="dxa"/>
            <w:tcBorders>
              <w:top w:val="single" w:sz="2" w:space="0" w:color="auto"/>
              <w:left w:val="nil"/>
              <w:bottom w:val="single" w:sz="2" w:space="0" w:color="auto"/>
              <w:right w:val="nil"/>
            </w:tcBorders>
          </w:tcPr>
          <w:p w:rsidR="00731FE8" w:rsidRDefault="00731FE8">
            <w:pPr>
              <w:pStyle w:val="Stats"/>
            </w:pPr>
            <w:r>
              <w:t>4,53</w:t>
            </w:r>
          </w:p>
        </w:tc>
        <w:tc>
          <w:tcPr>
            <w:tcW w:w="547" w:type="dxa"/>
            <w:tcBorders>
              <w:top w:val="single" w:sz="2" w:space="0" w:color="auto"/>
              <w:left w:val="nil"/>
              <w:bottom w:val="single" w:sz="2" w:space="0" w:color="auto"/>
              <w:right w:val="nil"/>
            </w:tcBorders>
          </w:tcPr>
          <w:p w:rsidR="00731FE8" w:rsidRDefault="00731FE8">
            <w:pPr>
              <w:pStyle w:val="Stats"/>
            </w:pPr>
            <w:r>
              <w:t>4,21</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2,22</w:t>
            </w:r>
          </w:p>
        </w:tc>
        <w:tc>
          <w:tcPr>
            <w:tcW w:w="547" w:type="dxa"/>
            <w:tcBorders>
              <w:top w:val="single" w:sz="2" w:space="0" w:color="auto"/>
              <w:left w:val="nil"/>
              <w:bottom w:val="single" w:sz="2" w:space="0" w:color="auto"/>
              <w:right w:val="nil"/>
            </w:tcBorders>
          </w:tcPr>
          <w:p w:rsidR="00731FE8" w:rsidRDefault="00731FE8">
            <w:pPr>
              <w:pStyle w:val="Stats"/>
            </w:pPr>
            <w:r>
              <w:t>2,20</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3,00</w:t>
            </w:r>
          </w:p>
        </w:tc>
        <w:tc>
          <w:tcPr>
            <w:tcW w:w="547" w:type="dxa"/>
            <w:tcBorders>
              <w:top w:val="single" w:sz="2" w:space="0" w:color="auto"/>
              <w:left w:val="nil"/>
              <w:bottom w:val="single" w:sz="2" w:space="0" w:color="auto"/>
              <w:right w:val="nil"/>
            </w:tcBorders>
          </w:tcPr>
          <w:p w:rsidR="00731FE8" w:rsidRDefault="00731FE8">
            <w:pPr>
              <w:pStyle w:val="Stats"/>
            </w:pPr>
            <w:r>
              <w:t>3,80</w:t>
            </w:r>
          </w:p>
        </w:tc>
        <w:tc>
          <w:tcPr>
            <w:tcW w:w="547" w:type="dxa"/>
            <w:tcBorders>
              <w:top w:val="single" w:sz="2" w:space="0" w:color="auto"/>
              <w:left w:val="nil"/>
              <w:bottom w:val="single" w:sz="2" w:space="0" w:color="auto"/>
              <w:right w:val="nil"/>
            </w:tcBorders>
          </w:tcPr>
          <w:p w:rsidR="00731FE8" w:rsidRDefault="00731FE8">
            <w:pPr>
              <w:pStyle w:val="Stats"/>
            </w:pPr>
            <w:r>
              <w:t>3,79</w:t>
            </w:r>
          </w:p>
        </w:tc>
        <w:tc>
          <w:tcPr>
            <w:tcW w:w="547" w:type="dxa"/>
            <w:tcBorders>
              <w:top w:val="single" w:sz="2" w:space="0" w:color="auto"/>
              <w:left w:val="nil"/>
              <w:bottom w:val="single" w:sz="2" w:space="0" w:color="auto"/>
              <w:right w:val="nil"/>
            </w:tcBorders>
          </w:tcPr>
          <w:p w:rsidR="00731FE8" w:rsidRDefault="00731FE8">
            <w:pPr>
              <w:pStyle w:val="Stats"/>
            </w:pPr>
            <w:r>
              <w:t>3,63</w:t>
            </w:r>
          </w:p>
        </w:tc>
        <w:tc>
          <w:tcPr>
            <w:tcW w:w="547" w:type="dxa"/>
            <w:tcBorders>
              <w:top w:val="single" w:sz="2" w:space="0" w:color="auto"/>
              <w:left w:val="nil"/>
              <w:bottom w:val="single" w:sz="2" w:space="0" w:color="auto"/>
              <w:right w:val="nil"/>
            </w:tcBorders>
          </w:tcPr>
          <w:p w:rsidR="00731FE8" w:rsidRDefault="00731FE8">
            <w:pPr>
              <w:pStyle w:val="Stats"/>
            </w:pPr>
            <w:r>
              <w:t>3,31</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3,30</w:t>
            </w:r>
          </w:p>
        </w:tc>
        <w:tc>
          <w:tcPr>
            <w:tcW w:w="547" w:type="dxa"/>
            <w:tcBorders>
              <w:top w:val="single" w:sz="2" w:space="0" w:color="auto"/>
              <w:left w:val="nil"/>
              <w:bottom w:val="single" w:sz="2" w:space="0" w:color="auto"/>
              <w:right w:val="nil"/>
            </w:tcBorders>
          </w:tcPr>
          <w:p w:rsidR="00731FE8" w:rsidRDefault="00731FE8">
            <w:pPr>
              <w:pStyle w:val="Stats"/>
            </w:pPr>
            <w:r>
              <w:t>2,13</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3,25</w:t>
            </w:r>
          </w:p>
        </w:tc>
        <w:tc>
          <w:tcPr>
            <w:tcW w:w="547" w:type="dxa"/>
            <w:tcBorders>
              <w:top w:val="single" w:sz="2" w:space="0" w:color="auto"/>
              <w:left w:val="nil"/>
              <w:bottom w:val="single" w:sz="2" w:space="0" w:color="auto"/>
              <w:right w:val="nil"/>
            </w:tcBorders>
          </w:tcPr>
          <w:p w:rsidR="00731FE8" w:rsidRDefault="00731FE8">
            <w:pPr>
              <w:pStyle w:val="Stats"/>
            </w:pPr>
            <w:r>
              <w:t>2,98</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2,19</w:t>
            </w:r>
          </w:p>
        </w:tc>
        <w:tc>
          <w:tcPr>
            <w:tcW w:w="547" w:type="dxa"/>
            <w:tcBorders>
              <w:top w:val="single" w:sz="2" w:space="0" w:color="auto"/>
              <w:left w:val="nil"/>
              <w:bottom w:val="single" w:sz="2" w:space="0" w:color="auto"/>
              <w:right w:val="single" w:sz="2" w:space="0" w:color="auto"/>
            </w:tcBorders>
          </w:tcPr>
          <w:p w:rsidR="00731FE8" w:rsidRDefault="00731FE8">
            <w:pPr>
              <w:pStyle w:val="Stats"/>
            </w:pPr>
            <w:r>
              <w:t>2,19</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tblGrid>
      <w:tr w:rsidR="00731FE8" w:rsidRPr="00731FE8">
        <w:tblPrEx>
          <w:tblCellMar>
            <w:top w:w="0" w:type="dxa"/>
            <w:left w:w="0" w:type="dxa"/>
            <w:bottom w:w="0" w:type="dxa"/>
            <w:right w:w="0" w:type="dxa"/>
          </w:tblCellMar>
        </w:tblPrEx>
        <w:trPr>
          <w:cantSplit/>
          <w:tblHeader/>
        </w:trPr>
        <w:tc>
          <w:tcPr>
            <w:tcW w:w="13336" w:type="dxa"/>
            <w:gridSpan w:val="20"/>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À quelles sources vous fieriez-vous lorsque vous cherchez de l'information sur la commémoration et les contributions des Vétérans canadiens</w:t>
            </w:r>
            <w:r>
              <w:rPr>
                <w:lang w:val="fr-CA"/>
              </w:rPr>
              <w:t>?</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NormalText"/>
              <w:jc w:val="center"/>
              <w:rPr>
                <w:lang w:val="fr-CA"/>
              </w:rPr>
            </w:pPr>
            <w:r w:rsidRPr="00731FE8">
              <w:rPr>
                <w:lang w:val="fr-CA"/>
              </w:rPr>
              <w:t xml:space="preserve"> </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Né(e) au Canada</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La première langue</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Enfants de 18 ans et moins</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Employé(e)</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Niveau de scolarité</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Revenus annuels</w:t>
            </w:r>
          </w:p>
        </w:tc>
        <w:tc>
          <w:tcPr>
            <w:tcW w:w="2272" w:type="dxa"/>
            <w:gridSpan w:val="4"/>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Connaissent un vétéran</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center"/>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Ang.</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Fr.</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Sec.</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Coll</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Univ</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&lt;60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60 k$-100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Est un vét.</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(fam.)</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(ami)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AliasRow"/>
            </w:pPr>
            <w:r>
              <w:t>T1D</w:t>
            </w:r>
          </w:p>
          <w:p w:rsidR="00731FE8" w:rsidRDefault="00731FE8">
            <w:pPr>
              <w:pStyle w:val="ShortLabelRow"/>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single" w:sz="2" w:space="0" w:color="auto"/>
            </w:tcBorders>
          </w:tcPr>
          <w:p w:rsidR="00731FE8" w:rsidRDefault="00731FE8">
            <w:pPr>
              <w:pStyle w:val="NormalText"/>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3406</w:t>
            </w:r>
          </w:p>
        </w:tc>
        <w:tc>
          <w:tcPr>
            <w:tcW w:w="568" w:type="dxa"/>
            <w:tcBorders>
              <w:top w:val="single" w:sz="2" w:space="0" w:color="auto"/>
              <w:left w:val="nil"/>
              <w:bottom w:val="single" w:sz="2" w:space="0" w:color="auto"/>
              <w:right w:val="nil"/>
            </w:tcBorders>
          </w:tcPr>
          <w:p w:rsidR="00731FE8" w:rsidRDefault="00731FE8">
            <w:pPr>
              <w:pStyle w:val="Frequency"/>
            </w:pPr>
            <w:r>
              <w:t>594</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2903</w:t>
            </w:r>
          </w:p>
        </w:tc>
        <w:tc>
          <w:tcPr>
            <w:tcW w:w="568" w:type="dxa"/>
            <w:tcBorders>
              <w:top w:val="single" w:sz="2" w:space="0" w:color="auto"/>
              <w:left w:val="nil"/>
              <w:bottom w:val="single" w:sz="2" w:space="0" w:color="auto"/>
              <w:right w:val="nil"/>
            </w:tcBorders>
          </w:tcPr>
          <w:p w:rsidR="00731FE8" w:rsidRDefault="00731FE8">
            <w:pPr>
              <w:pStyle w:val="Frequency"/>
            </w:pPr>
            <w:r>
              <w:t>869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1038</w:t>
            </w:r>
          </w:p>
        </w:tc>
        <w:tc>
          <w:tcPr>
            <w:tcW w:w="568" w:type="dxa"/>
            <w:tcBorders>
              <w:top w:val="single" w:sz="2" w:space="0" w:color="auto"/>
              <w:left w:val="nil"/>
              <w:bottom w:val="single" w:sz="2" w:space="0" w:color="auto"/>
              <w:right w:val="nil"/>
            </w:tcBorders>
          </w:tcPr>
          <w:p w:rsidR="00731FE8" w:rsidRDefault="00731FE8">
            <w:pPr>
              <w:pStyle w:val="Frequency"/>
            </w:pPr>
            <w:r>
              <w:t>2927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2309</w:t>
            </w:r>
          </w:p>
        </w:tc>
        <w:tc>
          <w:tcPr>
            <w:tcW w:w="568" w:type="dxa"/>
            <w:tcBorders>
              <w:top w:val="single" w:sz="2" w:space="0" w:color="auto"/>
              <w:left w:val="nil"/>
              <w:bottom w:val="single" w:sz="2" w:space="0" w:color="auto"/>
              <w:right w:val="nil"/>
            </w:tcBorders>
          </w:tcPr>
          <w:p w:rsidR="00731FE8" w:rsidRDefault="00731FE8">
            <w:pPr>
              <w:pStyle w:val="Frequency"/>
            </w:pPr>
            <w:r>
              <w:t>1645</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867</w:t>
            </w:r>
          </w:p>
        </w:tc>
        <w:tc>
          <w:tcPr>
            <w:tcW w:w="568" w:type="dxa"/>
            <w:tcBorders>
              <w:top w:val="single" w:sz="2" w:space="0" w:color="auto"/>
              <w:left w:val="nil"/>
              <w:bottom w:val="single" w:sz="2" w:space="0" w:color="auto"/>
              <w:right w:val="nil"/>
            </w:tcBorders>
          </w:tcPr>
          <w:p w:rsidR="00731FE8" w:rsidRDefault="00731FE8">
            <w:pPr>
              <w:pStyle w:val="Frequency"/>
            </w:pPr>
            <w:r>
              <w:t>1424</w:t>
            </w:r>
          </w:p>
        </w:tc>
        <w:tc>
          <w:tcPr>
            <w:tcW w:w="568" w:type="dxa"/>
            <w:tcBorders>
              <w:top w:val="single" w:sz="2" w:space="0" w:color="auto"/>
              <w:left w:val="nil"/>
              <w:bottom w:val="single" w:sz="2" w:space="0" w:color="auto"/>
              <w:right w:val="nil"/>
            </w:tcBorders>
          </w:tcPr>
          <w:p w:rsidR="00731FE8" w:rsidRDefault="00731FE8">
            <w:pPr>
              <w:pStyle w:val="Frequency"/>
            </w:pPr>
            <w:r>
              <w:t>1670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1132</w:t>
            </w:r>
          </w:p>
        </w:tc>
        <w:tc>
          <w:tcPr>
            <w:tcW w:w="568" w:type="dxa"/>
            <w:tcBorders>
              <w:top w:val="single" w:sz="2" w:space="0" w:color="auto"/>
              <w:left w:val="nil"/>
              <w:bottom w:val="single" w:sz="2" w:space="0" w:color="auto"/>
              <w:right w:val="nil"/>
            </w:tcBorders>
          </w:tcPr>
          <w:p w:rsidR="00731FE8" w:rsidRDefault="00731FE8">
            <w:pPr>
              <w:pStyle w:val="Frequency"/>
            </w:pPr>
            <w:r>
              <w:t>1008</w:t>
            </w:r>
          </w:p>
        </w:tc>
        <w:tc>
          <w:tcPr>
            <w:tcW w:w="568" w:type="dxa"/>
            <w:tcBorders>
              <w:top w:val="single" w:sz="2" w:space="0" w:color="auto"/>
              <w:left w:val="nil"/>
              <w:bottom w:val="single" w:sz="2" w:space="0" w:color="auto"/>
              <w:right w:val="nil"/>
            </w:tcBorders>
          </w:tcPr>
          <w:p w:rsidR="00731FE8" w:rsidRDefault="00731FE8">
            <w:pPr>
              <w:pStyle w:val="Frequency"/>
            </w:pPr>
            <w:r>
              <w:t>1297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99</w:t>
            </w:r>
          </w:p>
        </w:tc>
        <w:tc>
          <w:tcPr>
            <w:tcW w:w="568" w:type="dxa"/>
            <w:tcBorders>
              <w:top w:val="single" w:sz="2" w:space="0" w:color="auto"/>
              <w:left w:val="nil"/>
              <w:bottom w:val="single" w:sz="2" w:space="0" w:color="auto"/>
              <w:right w:val="nil"/>
            </w:tcBorders>
          </w:tcPr>
          <w:p w:rsidR="00731FE8" w:rsidRDefault="00731FE8">
            <w:pPr>
              <w:pStyle w:val="Frequency"/>
            </w:pPr>
            <w:r>
              <w:t>1026</w:t>
            </w:r>
          </w:p>
        </w:tc>
        <w:tc>
          <w:tcPr>
            <w:tcW w:w="568" w:type="dxa"/>
            <w:tcBorders>
              <w:top w:val="single" w:sz="2" w:space="0" w:color="auto"/>
              <w:left w:val="nil"/>
              <w:bottom w:val="single" w:sz="2" w:space="0" w:color="auto"/>
              <w:right w:val="nil"/>
            </w:tcBorders>
          </w:tcPr>
          <w:p w:rsidR="00731FE8" w:rsidRDefault="00731FE8">
            <w:pPr>
              <w:pStyle w:val="Frequency"/>
            </w:pPr>
            <w:r>
              <w:t>687</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2114</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3409</w:t>
            </w:r>
          </w:p>
        </w:tc>
        <w:tc>
          <w:tcPr>
            <w:tcW w:w="568" w:type="dxa"/>
            <w:tcBorders>
              <w:top w:val="single" w:sz="2" w:space="0" w:color="auto"/>
              <w:left w:val="nil"/>
              <w:bottom w:val="single" w:sz="2" w:space="0" w:color="auto"/>
              <w:right w:val="nil"/>
            </w:tcBorders>
          </w:tcPr>
          <w:p w:rsidR="00731FE8" w:rsidRDefault="00731FE8">
            <w:pPr>
              <w:pStyle w:val="Frequency"/>
            </w:pPr>
            <w:r>
              <w:t>591</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2931</w:t>
            </w:r>
          </w:p>
        </w:tc>
        <w:tc>
          <w:tcPr>
            <w:tcW w:w="568" w:type="dxa"/>
            <w:tcBorders>
              <w:top w:val="single" w:sz="2" w:space="0" w:color="auto"/>
              <w:left w:val="nil"/>
              <w:bottom w:val="single" w:sz="2" w:space="0" w:color="auto"/>
              <w:right w:val="nil"/>
            </w:tcBorders>
          </w:tcPr>
          <w:p w:rsidR="00731FE8" w:rsidRDefault="00731FE8">
            <w:pPr>
              <w:pStyle w:val="Frequency"/>
            </w:pPr>
            <w:r>
              <w:t>842</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1018</w:t>
            </w:r>
          </w:p>
        </w:tc>
        <w:tc>
          <w:tcPr>
            <w:tcW w:w="568" w:type="dxa"/>
            <w:tcBorders>
              <w:top w:val="single" w:sz="2" w:space="0" w:color="auto"/>
              <w:left w:val="nil"/>
              <w:bottom w:val="single" w:sz="2" w:space="0" w:color="auto"/>
              <w:right w:val="nil"/>
            </w:tcBorders>
          </w:tcPr>
          <w:p w:rsidR="00731FE8" w:rsidRDefault="00731FE8">
            <w:pPr>
              <w:pStyle w:val="Frequency"/>
            </w:pPr>
            <w:r>
              <w:t>2947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2281</w:t>
            </w:r>
          </w:p>
        </w:tc>
        <w:tc>
          <w:tcPr>
            <w:tcW w:w="568" w:type="dxa"/>
            <w:tcBorders>
              <w:top w:val="single" w:sz="2" w:space="0" w:color="auto"/>
              <w:left w:val="nil"/>
              <w:bottom w:val="single" w:sz="2" w:space="0" w:color="auto"/>
              <w:right w:val="nil"/>
            </w:tcBorders>
          </w:tcPr>
          <w:p w:rsidR="00731FE8" w:rsidRDefault="00731FE8">
            <w:pPr>
              <w:pStyle w:val="Frequency"/>
            </w:pPr>
            <w:r>
              <w:t>1674</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882</w:t>
            </w:r>
          </w:p>
        </w:tc>
        <w:tc>
          <w:tcPr>
            <w:tcW w:w="568" w:type="dxa"/>
            <w:tcBorders>
              <w:top w:val="single" w:sz="2" w:space="0" w:color="auto"/>
              <w:left w:val="nil"/>
              <w:bottom w:val="single" w:sz="2" w:space="0" w:color="auto"/>
              <w:right w:val="nil"/>
            </w:tcBorders>
          </w:tcPr>
          <w:p w:rsidR="00731FE8" w:rsidRDefault="00731FE8">
            <w:pPr>
              <w:pStyle w:val="Frequency"/>
            </w:pPr>
            <w:r>
              <w:t>1431</w:t>
            </w:r>
          </w:p>
        </w:tc>
        <w:tc>
          <w:tcPr>
            <w:tcW w:w="568" w:type="dxa"/>
            <w:tcBorders>
              <w:top w:val="single" w:sz="2" w:space="0" w:color="auto"/>
              <w:left w:val="nil"/>
              <w:bottom w:val="single" w:sz="2" w:space="0" w:color="auto"/>
              <w:right w:val="nil"/>
            </w:tcBorders>
          </w:tcPr>
          <w:p w:rsidR="00731FE8" w:rsidRDefault="00731FE8">
            <w:pPr>
              <w:pStyle w:val="Frequency"/>
            </w:pPr>
            <w:r>
              <w:t>1648</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1132</w:t>
            </w:r>
          </w:p>
        </w:tc>
        <w:tc>
          <w:tcPr>
            <w:tcW w:w="568" w:type="dxa"/>
            <w:tcBorders>
              <w:top w:val="single" w:sz="2" w:space="0" w:color="auto"/>
              <w:left w:val="nil"/>
              <w:bottom w:val="single" w:sz="2" w:space="0" w:color="auto"/>
              <w:right w:val="nil"/>
            </w:tcBorders>
          </w:tcPr>
          <w:p w:rsidR="00731FE8" w:rsidRDefault="00731FE8">
            <w:pPr>
              <w:pStyle w:val="Frequency"/>
            </w:pPr>
            <w:r>
              <w:t>1010</w:t>
            </w:r>
          </w:p>
        </w:tc>
        <w:tc>
          <w:tcPr>
            <w:tcW w:w="568" w:type="dxa"/>
            <w:tcBorders>
              <w:top w:val="single" w:sz="2" w:space="0" w:color="auto"/>
              <w:left w:val="nil"/>
              <w:bottom w:val="single" w:sz="2" w:space="0" w:color="auto"/>
              <w:right w:val="nil"/>
            </w:tcBorders>
          </w:tcPr>
          <w:p w:rsidR="00731FE8" w:rsidRDefault="00731FE8">
            <w:pPr>
              <w:pStyle w:val="Frequency"/>
            </w:pPr>
            <w:r>
              <w:t>1289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104</w:t>
            </w:r>
          </w:p>
        </w:tc>
        <w:tc>
          <w:tcPr>
            <w:tcW w:w="568" w:type="dxa"/>
            <w:tcBorders>
              <w:top w:val="single" w:sz="2" w:space="0" w:color="auto"/>
              <w:left w:val="nil"/>
              <w:bottom w:val="single" w:sz="2" w:space="0" w:color="auto"/>
              <w:right w:val="nil"/>
            </w:tcBorders>
          </w:tcPr>
          <w:p w:rsidR="00731FE8" w:rsidRDefault="00731FE8">
            <w:pPr>
              <w:pStyle w:val="Frequency"/>
            </w:pPr>
            <w:r>
              <w:t>1041</w:t>
            </w:r>
          </w:p>
        </w:tc>
        <w:tc>
          <w:tcPr>
            <w:tcW w:w="568" w:type="dxa"/>
            <w:tcBorders>
              <w:top w:val="single" w:sz="2" w:space="0" w:color="auto"/>
              <w:left w:val="nil"/>
              <w:bottom w:val="single" w:sz="2" w:space="0" w:color="auto"/>
              <w:right w:val="nil"/>
            </w:tcBorders>
          </w:tcPr>
          <w:p w:rsidR="00731FE8" w:rsidRDefault="00731FE8">
            <w:pPr>
              <w:pStyle w:val="Frequency"/>
            </w:pPr>
            <w:r>
              <w:t>692</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2088</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Facebook</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845</w:t>
            </w:r>
          </w:p>
          <w:p w:rsidR="00731FE8" w:rsidRDefault="00731FE8">
            <w:pPr>
              <w:pStyle w:val="ColPercentNotSignificant"/>
            </w:pPr>
            <w:r>
              <w:t>21 %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723</w:t>
            </w:r>
          </w:p>
          <w:p w:rsidR="00731FE8" w:rsidRDefault="00731FE8">
            <w:pPr>
              <w:pStyle w:val="ColPercentNotSignificant"/>
            </w:pPr>
            <w:r>
              <w:t>21 %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122</w:t>
            </w:r>
          </w:p>
          <w:p w:rsidR="00731FE8" w:rsidRDefault="00731FE8">
            <w:pPr>
              <w:pStyle w:val="ColPercentNotSignificant"/>
            </w:pPr>
            <w:r>
              <w:t>21 %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687</w:t>
            </w:r>
          </w:p>
          <w:p w:rsidR="00731FE8" w:rsidRDefault="00731FE8">
            <w:pPr>
              <w:pStyle w:val="ColPercentSig4Plus"/>
            </w:pPr>
            <w:r>
              <w:t>23 %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110</w:t>
            </w:r>
          </w:p>
          <w:p w:rsidR="00731FE8" w:rsidRDefault="00731FE8">
            <w:pPr>
              <w:pStyle w:val="ColPercentSig4Minus"/>
            </w:pPr>
            <w:r>
              <w:t>13 %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257</w:t>
            </w:r>
          </w:p>
          <w:p w:rsidR="00731FE8" w:rsidRDefault="00731FE8">
            <w:pPr>
              <w:pStyle w:val="ColPercentSig4Plus"/>
            </w:pPr>
            <w:r>
              <w:t>25 %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583</w:t>
            </w:r>
          </w:p>
          <w:p w:rsidR="00731FE8" w:rsidRDefault="00731FE8">
            <w:pPr>
              <w:pStyle w:val="ColPercentSig4Minus"/>
            </w:pPr>
            <w:r>
              <w:t>20 %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513</w:t>
            </w:r>
          </w:p>
          <w:p w:rsidR="00731FE8" w:rsidRDefault="00731FE8">
            <w:pPr>
              <w:pStyle w:val="ColPercentSig2Plus"/>
            </w:pPr>
            <w:r>
              <w:t>22 %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325</w:t>
            </w:r>
          </w:p>
          <w:p w:rsidR="00731FE8" w:rsidRDefault="00731FE8">
            <w:pPr>
              <w:pStyle w:val="ColPercentSig2Minus"/>
            </w:pPr>
            <w:r>
              <w:t>19 %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203</w:t>
            </w:r>
          </w:p>
          <w:p w:rsidR="00731FE8" w:rsidRDefault="00731FE8">
            <w:pPr>
              <w:pStyle w:val="ColPercentNotSignificant"/>
            </w:pPr>
            <w:r>
              <w:t>23 %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327</w:t>
            </w:r>
          </w:p>
          <w:p w:rsidR="00731FE8" w:rsidRDefault="00731FE8">
            <w:pPr>
              <w:pStyle w:val="ColPercentSig1Plus"/>
            </w:pPr>
            <w:r>
              <w:t>23 %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307</w:t>
            </w:r>
          </w:p>
          <w:p w:rsidR="00731FE8" w:rsidRDefault="00731FE8">
            <w:pPr>
              <w:pStyle w:val="ColPercentSig3Minus"/>
            </w:pPr>
            <w:r>
              <w:t>19 %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254</w:t>
            </w:r>
          </w:p>
          <w:p w:rsidR="00731FE8" w:rsidRDefault="00731FE8">
            <w:pPr>
              <w:pStyle w:val="ColPercentNotSignificant"/>
            </w:pPr>
            <w:r>
              <w:t>23 %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229</w:t>
            </w:r>
          </w:p>
          <w:p w:rsidR="00731FE8" w:rsidRDefault="00731FE8">
            <w:pPr>
              <w:pStyle w:val="ColPercentNotSignificant"/>
            </w:pPr>
            <w:r>
              <w:t>23 %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264</w:t>
            </w:r>
          </w:p>
          <w:p w:rsidR="00731FE8" w:rsidRDefault="00731FE8">
            <w:pPr>
              <w:pStyle w:val="ColPercentNotSignificant"/>
            </w:pPr>
            <w:r>
              <w:t>20 %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31</w:t>
            </w:r>
          </w:p>
          <w:p w:rsidR="00731FE8" w:rsidRDefault="00731FE8">
            <w:pPr>
              <w:pStyle w:val="ColPercentSig2Plus"/>
            </w:pPr>
            <w:r>
              <w:t>30 %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257</w:t>
            </w:r>
          </w:p>
          <w:p w:rsidR="00731FE8" w:rsidRDefault="00731FE8">
            <w:pPr>
              <w:pStyle w:val="ColPercentSig3Plus"/>
            </w:pPr>
            <w:r>
              <w:t>25 %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157</w:t>
            </w:r>
          </w:p>
          <w:p w:rsidR="00731FE8" w:rsidRDefault="00731FE8">
            <w:pPr>
              <w:pStyle w:val="ColPercentNotSignificant"/>
            </w:pPr>
            <w:r>
              <w:t>23 %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386</w:t>
            </w:r>
          </w:p>
          <w:p w:rsidR="00731FE8" w:rsidRDefault="00731FE8">
            <w:pPr>
              <w:pStyle w:val="ColPercentSig4Minus"/>
            </w:pPr>
            <w:r>
              <w:t>19 %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Twitter</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307</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257</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50</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258</w:t>
            </w:r>
          </w:p>
          <w:p w:rsidR="00731FE8" w:rsidRDefault="00731FE8">
            <w:pPr>
              <w:pStyle w:val="ColPercentSig4Plus"/>
            </w:pPr>
            <w:r>
              <w:t>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28</w:t>
            </w:r>
          </w:p>
          <w:p w:rsidR="00731FE8" w:rsidRDefault="00731FE8">
            <w:pPr>
              <w:pStyle w:val="ColPercentSig4Minus"/>
            </w:pPr>
            <w:r>
              <w:t>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108</w:t>
            </w:r>
          </w:p>
          <w:p w:rsidR="00731FE8" w:rsidRDefault="00731FE8">
            <w:pPr>
              <w:pStyle w:val="ColPercentSig4Plus"/>
            </w:pPr>
            <w:r>
              <w:t>10 %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196</w:t>
            </w:r>
          </w:p>
          <w:p w:rsidR="00731FE8" w:rsidRDefault="00731FE8">
            <w:pPr>
              <w:pStyle w:val="ColPercentSig4Minus"/>
            </w:pPr>
            <w:r>
              <w:t>7 %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225</w:t>
            </w:r>
          </w:p>
          <w:p w:rsidR="00731FE8" w:rsidRDefault="00731FE8">
            <w:pPr>
              <w:pStyle w:val="ColPercentSig4Plus"/>
            </w:pPr>
            <w:r>
              <w:t>10 %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80</w:t>
            </w:r>
          </w:p>
          <w:p w:rsidR="00731FE8" w:rsidRDefault="00731FE8">
            <w:pPr>
              <w:pStyle w:val="ColPercentSig4Minus"/>
            </w:pPr>
            <w:r>
              <w:t>5 %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51</w:t>
            </w:r>
          </w:p>
          <w:p w:rsidR="00731FE8" w:rsidRDefault="00731FE8">
            <w:pPr>
              <w:pStyle w:val="ColPercentSig2Minus"/>
            </w:pPr>
            <w:r>
              <w:t>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98</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155</w:t>
            </w:r>
          </w:p>
          <w:p w:rsidR="00731FE8" w:rsidRDefault="00731FE8">
            <w:pPr>
              <w:pStyle w:val="ColPercentSig4Plus"/>
            </w:pPr>
            <w:r>
              <w:t>9 %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63</w:t>
            </w:r>
          </w:p>
          <w:p w:rsidR="00731FE8" w:rsidRDefault="00731FE8">
            <w:pPr>
              <w:pStyle w:val="ColPercentSig3Minus"/>
            </w:pPr>
            <w:r>
              <w:t>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86</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126</w:t>
            </w:r>
          </w:p>
          <w:p w:rsidR="00731FE8" w:rsidRDefault="00731FE8">
            <w:pPr>
              <w:pStyle w:val="ColPercentSig4Plus"/>
            </w:pPr>
            <w:r>
              <w:t>10 %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81</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66</w:t>
            </w:r>
          </w:p>
          <w:p w:rsidR="00731FE8" w:rsidRDefault="00731FE8">
            <w:pPr>
              <w:pStyle w:val="ColPercentSig2Plus"/>
            </w:pPr>
            <w:r>
              <w:t>10 %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141</w:t>
            </w:r>
          </w:p>
          <w:p w:rsidR="00731FE8" w:rsidRDefault="00731FE8">
            <w:pPr>
              <w:pStyle w:val="ColPercentSig2Minus"/>
            </w:pPr>
            <w:r>
              <w:t>7 %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YouTube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444</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334</w:t>
            </w:r>
          </w:p>
          <w:p w:rsidR="00731FE8" w:rsidRDefault="00731FE8">
            <w:pPr>
              <w:pStyle w:val="ColPercentSig4Minus"/>
            </w:pPr>
            <w:r>
              <w:t>10 %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110</w:t>
            </w:r>
          </w:p>
          <w:p w:rsidR="00731FE8" w:rsidRDefault="00731FE8">
            <w:pPr>
              <w:pStyle w:val="ColPercentSig4Plus"/>
            </w:pPr>
            <w:r>
              <w:t>19 %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356</w:t>
            </w:r>
          </w:p>
          <w:p w:rsidR="00731FE8" w:rsidRDefault="00731FE8">
            <w:pPr>
              <w:pStyle w:val="ColPercentSig4Plus"/>
            </w:pPr>
            <w:r>
              <w:t>12 %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42</w:t>
            </w:r>
          </w:p>
          <w:p w:rsidR="00731FE8" w:rsidRDefault="00731FE8">
            <w:pPr>
              <w:pStyle w:val="ColPercentSig4Minus"/>
            </w:pPr>
            <w:r>
              <w:t>5 %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131</w:t>
            </w:r>
          </w:p>
          <w:p w:rsidR="00731FE8" w:rsidRDefault="00731FE8">
            <w:pPr>
              <w:pStyle w:val="ColPercentSig1Plus"/>
            </w:pPr>
            <w:r>
              <w:t>13 %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305</w:t>
            </w:r>
          </w:p>
          <w:p w:rsidR="00731FE8" w:rsidRDefault="00731FE8">
            <w:pPr>
              <w:pStyle w:val="ColPercentSig2Minus"/>
            </w:pPr>
            <w:r>
              <w:t>10 %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301</w:t>
            </w:r>
          </w:p>
          <w:p w:rsidR="00731FE8" w:rsidRDefault="00731FE8">
            <w:pPr>
              <w:pStyle w:val="ColPercentSig4Plus"/>
            </w:pPr>
            <w:r>
              <w:t>13 %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137</w:t>
            </w:r>
          </w:p>
          <w:p w:rsidR="00731FE8" w:rsidRDefault="00731FE8">
            <w:pPr>
              <w:pStyle w:val="ColPercentSig4Minus"/>
            </w:pPr>
            <w:r>
              <w:t>8 %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96</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142</w:t>
            </w:r>
          </w:p>
          <w:p w:rsidR="00731FE8" w:rsidRDefault="00731FE8">
            <w:pPr>
              <w:pStyle w:val="ColPercentSig1Minus"/>
            </w:pPr>
            <w:r>
              <w:t>10 %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201</w:t>
            </w:r>
          </w:p>
          <w:p w:rsidR="00731FE8" w:rsidRDefault="00731FE8">
            <w:pPr>
              <w:pStyle w:val="ColPercentSig1Plus"/>
            </w:pPr>
            <w:r>
              <w:t>12 %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146</w:t>
            </w:r>
          </w:p>
          <w:p w:rsidR="00731FE8" w:rsidRDefault="00731FE8">
            <w:pPr>
              <w:pStyle w:val="ColPercentSig2Plus"/>
            </w:pPr>
            <w:r>
              <w:t>13 %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124</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125</w:t>
            </w:r>
          </w:p>
          <w:p w:rsidR="00731FE8" w:rsidRDefault="00731FE8">
            <w:pPr>
              <w:pStyle w:val="ColPercentSig2Minus"/>
            </w:pPr>
            <w:r>
              <w:t>10 %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NotSignificant"/>
            </w:pPr>
            <w:r>
              <w:t>14 %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107</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79</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234</w:t>
            </w:r>
          </w:p>
          <w:p w:rsidR="00731FE8" w:rsidRDefault="00731FE8">
            <w:pPr>
              <w:pStyle w:val="ColPercentNotSignificant"/>
            </w:pPr>
            <w:r>
              <w:t>11 %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Instagram</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257</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203</w:t>
            </w:r>
          </w:p>
          <w:p w:rsidR="00731FE8" w:rsidRDefault="00731FE8">
            <w:pPr>
              <w:pStyle w:val="ColPercentSig3Minus"/>
            </w:pPr>
            <w:r>
              <w:t>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54</w:t>
            </w:r>
          </w:p>
          <w:p w:rsidR="00731FE8" w:rsidRDefault="00731FE8">
            <w:pPr>
              <w:pStyle w:val="ColPercentSig3Plus"/>
            </w:pPr>
            <w:r>
              <w:t>9 %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213</w:t>
            </w:r>
          </w:p>
          <w:p w:rsidR="00731FE8" w:rsidRDefault="00731FE8">
            <w:pPr>
              <w:pStyle w:val="ColPercentSig4Plus"/>
            </w:pPr>
            <w:r>
              <w:t>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Sig4Minus"/>
            </w:pPr>
            <w:r>
              <w:t>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85</w:t>
            </w:r>
          </w:p>
          <w:p w:rsidR="00731FE8" w:rsidRDefault="00731FE8">
            <w:pPr>
              <w:pStyle w:val="ColPercentSig2Plus"/>
            </w:pPr>
            <w:r>
              <w:t>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169</w:t>
            </w:r>
          </w:p>
          <w:p w:rsidR="00731FE8" w:rsidRDefault="00731FE8">
            <w:pPr>
              <w:pStyle w:val="ColPercentSig3Minus"/>
            </w:pPr>
            <w:r>
              <w:t>6 %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185</w:t>
            </w:r>
          </w:p>
          <w:p w:rsidR="00731FE8" w:rsidRDefault="00731FE8">
            <w:pPr>
              <w:pStyle w:val="ColPercentSig4Plus"/>
            </w:pPr>
            <w:r>
              <w:t>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70</w:t>
            </w:r>
          </w:p>
          <w:p w:rsidR="00731FE8" w:rsidRDefault="00731FE8">
            <w:pPr>
              <w:pStyle w:val="ColPercentSig4Minus"/>
            </w:pPr>
            <w:r>
              <w:t>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43</w:t>
            </w:r>
          </w:p>
          <w:p w:rsidR="00731FE8" w:rsidRDefault="00731FE8">
            <w:pPr>
              <w:pStyle w:val="ColPercentSig2Minus"/>
            </w:pPr>
            <w:r>
              <w:t>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82</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126</w:t>
            </w:r>
          </w:p>
          <w:p w:rsidR="00731FE8" w:rsidRDefault="00731FE8">
            <w:pPr>
              <w:pStyle w:val="ColPercentSig2Plus"/>
            </w:pPr>
            <w:r>
              <w:t>8 %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82</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73</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84</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62</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36</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146</w:t>
            </w:r>
          </w:p>
          <w:p w:rsidR="00731FE8" w:rsidRDefault="00731FE8">
            <w:pPr>
              <w:pStyle w:val="ColPercentNotSignificant"/>
            </w:pPr>
            <w:r>
              <w:t>7 %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LinkedIn</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90</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73</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70</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Sig2Min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30</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59</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73</w:t>
            </w:r>
          </w:p>
          <w:p w:rsidR="00731FE8" w:rsidRDefault="00731FE8">
            <w:pPr>
              <w:pStyle w:val="ColPercentSig4Plus"/>
            </w:pPr>
            <w:r>
              <w:t>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Sig4Min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Sig3Min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47</w:t>
            </w:r>
          </w:p>
          <w:p w:rsidR="00731FE8" w:rsidRDefault="00731FE8">
            <w:pPr>
              <w:pStyle w:val="ColPercentSig2Plus"/>
            </w:pPr>
            <w:r>
              <w:t>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21</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39</w:t>
            </w:r>
          </w:p>
          <w:p w:rsidR="00731FE8" w:rsidRDefault="00731FE8">
            <w:pPr>
              <w:pStyle w:val="ColPercentSig2Plus"/>
            </w:pPr>
            <w:r>
              <w:t>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26</w:t>
            </w:r>
          </w:p>
          <w:p w:rsidR="00731FE8" w:rsidRDefault="00731FE8">
            <w:pPr>
              <w:pStyle w:val="ColPercentSig3Plus"/>
            </w:pPr>
            <w:r>
              <w:t>4 %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37</w:t>
            </w:r>
          </w:p>
          <w:p w:rsidR="00731FE8" w:rsidRDefault="00731FE8">
            <w:pPr>
              <w:pStyle w:val="ColPercentSig2Minus"/>
            </w:pPr>
            <w:r>
              <w:t>2 %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Télévision</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1981</w:t>
            </w:r>
          </w:p>
          <w:p w:rsidR="00731FE8" w:rsidRDefault="00731FE8">
            <w:pPr>
              <w:pStyle w:val="ColPercentNotSignificant"/>
            </w:pPr>
            <w:r>
              <w:t>49 %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1719</w:t>
            </w:r>
          </w:p>
          <w:p w:rsidR="00731FE8" w:rsidRDefault="00731FE8">
            <w:pPr>
              <w:pStyle w:val="ColPercentSig3Plus"/>
            </w:pPr>
            <w:r>
              <w:t>50 %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262</w:t>
            </w:r>
          </w:p>
          <w:p w:rsidR="00731FE8" w:rsidRDefault="00731FE8">
            <w:pPr>
              <w:pStyle w:val="ColPercentSig3Minus"/>
            </w:pPr>
            <w:r>
              <w:t>44 %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1453</w:t>
            </w:r>
          </w:p>
          <w:p w:rsidR="00731FE8" w:rsidRDefault="00731FE8">
            <w:pPr>
              <w:pStyle w:val="ColPercentNotSignificant"/>
            </w:pPr>
            <w:r>
              <w:t>49 %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434</w:t>
            </w:r>
          </w:p>
          <w:p w:rsidR="00731FE8" w:rsidRDefault="00731FE8">
            <w:pPr>
              <w:pStyle w:val="ColPercentNotSignificant"/>
            </w:pPr>
            <w:r>
              <w:t>51 %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409</w:t>
            </w:r>
          </w:p>
          <w:p w:rsidR="00731FE8" w:rsidRDefault="00731FE8">
            <w:pPr>
              <w:pStyle w:val="ColPercentSig4Minus"/>
            </w:pPr>
            <w:r>
              <w:t>40 %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1557</w:t>
            </w:r>
          </w:p>
          <w:p w:rsidR="00731FE8" w:rsidRDefault="00731FE8">
            <w:pPr>
              <w:pStyle w:val="ColPercentSig4Plus"/>
            </w:pPr>
            <w:r>
              <w:t>52 %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985</w:t>
            </w:r>
          </w:p>
          <w:p w:rsidR="00731FE8" w:rsidRDefault="00731FE8">
            <w:pPr>
              <w:pStyle w:val="ColPercentSig4Minus"/>
            </w:pPr>
            <w:r>
              <w:t>43 %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982</w:t>
            </w:r>
          </w:p>
          <w:p w:rsidR="00731FE8" w:rsidRDefault="00731FE8">
            <w:pPr>
              <w:pStyle w:val="ColPercentSig4Plus"/>
            </w:pPr>
            <w:r>
              <w:t>58 %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513</w:t>
            </w:r>
          </w:p>
          <w:p w:rsidR="00731FE8" w:rsidRDefault="00731FE8">
            <w:pPr>
              <w:pStyle w:val="ColPercentSig4Plus"/>
            </w:pPr>
            <w:r>
              <w:t>58 %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762</w:t>
            </w:r>
          </w:p>
          <w:p w:rsidR="00731FE8" w:rsidRDefault="00731FE8">
            <w:pPr>
              <w:pStyle w:val="ColPercentSig4Plus"/>
            </w:pPr>
            <w:r>
              <w:t>53 %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691</w:t>
            </w:r>
          </w:p>
          <w:p w:rsidR="00731FE8" w:rsidRDefault="00731FE8">
            <w:pPr>
              <w:pStyle w:val="ColPercentSig4Minus"/>
            </w:pPr>
            <w:r>
              <w:t>42 %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583</w:t>
            </w:r>
          </w:p>
          <w:p w:rsidR="00731FE8" w:rsidRDefault="00731FE8">
            <w:pPr>
              <w:pStyle w:val="ColPercentNotSignificant"/>
            </w:pPr>
            <w:r>
              <w:t>51 %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505</w:t>
            </w:r>
          </w:p>
          <w:p w:rsidR="00731FE8" w:rsidRDefault="00731FE8">
            <w:pPr>
              <w:pStyle w:val="ColPercentNotSignificant"/>
            </w:pPr>
            <w:r>
              <w:t>50 %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599</w:t>
            </w:r>
          </w:p>
          <w:p w:rsidR="00731FE8" w:rsidRDefault="00731FE8">
            <w:pPr>
              <w:pStyle w:val="ColPercentSig3Minus"/>
            </w:pPr>
            <w:r>
              <w:t>46 %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56</w:t>
            </w:r>
          </w:p>
          <w:p w:rsidR="00731FE8" w:rsidRDefault="00731FE8">
            <w:pPr>
              <w:pStyle w:val="ColPercentNotSignificant"/>
            </w:pPr>
            <w:r>
              <w:t>53 %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549</w:t>
            </w:r>
          </w:p>
          <w:p w:rsidR="00731FE8" w:rsidRDefault="00731FE8">
            <w:pPr>
              <w:pStyle w:val="ColPercentSig2Plus"/>
            </w:pPr>
            <w:r>
              <w:t>52 %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338</w:t>
            </w:r>
          </w:p>
          <w:p w:rsidR="00731FE8" w:rsidRDefault="00731FE8">
            <w:pPr>
              <w:pStyle w:val="ColPercentNotSignificant"/>
            </w:pPr>
            <w:r>
              <w:t>48 %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1001</w:t>
            </w:r>
          </w:p>
          <w:p w:rsidR="00731FE8" w:rsidRDefault="00731FE8">
            <w:pPr>
              <w:pStyle w:val="ColPercentSig2Minus"/>
            </w:pPr>
            <w:r>
              <w:t>48 %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RADIO</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107</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90</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79</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21</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82</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78</w:t>
            </w:r>
          </w:p>
          <w:p w:rsidR="00731FE8" w:rsidRDefault="00731FE8">
            <w:pPr>
              <w:pStyle w:val="ColPercentSig4Plus"/>
            </w:pPr>
            <w:r>
              <w:t>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27</w:t>
            </w:r>
          </w:p>
          <w:p w:rsidR="00731FE8" w:rsidRDefault="00731FE8">
            <w:pPr>
              <w:pStyle w:val="ColPercentSig4Minus"/>
            </w:pPr>
            <w:r>
              <w:t>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27</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36</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41</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25</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32</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33</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27</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58</w:t>
            </w:r>
          </w:p>
          <w:p w:rsidR="00731FE8" w:rsidRDefault="00731FE8">
            <w:pPr>
              <w:pStyle w:val="ColPercentNotSignificant"/>
            </w:pPr>
            <w:r>
              <w:t>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LÉGION ROYALE CANADIENNE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27</w:t>
            </w:r>
          </w:p>
          <w:p w:rsidR="00731FE8" w:rsidRDefault="00731FE8">
            <w:pPr>
              <w:pStyle w:val="ColPercentSig2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Sig3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Sig1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Sig3Plus"/>
            </w:pPr>
            <w:r>
              <w:t>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Sig2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5</w:t>
            </w:r>
          </w:p>
          <w:p w:rsidR="00731FE8" w:rsidRDefault="00731FE8">
            <w:pPr>
              <w:pStyle w:val="ColPercentSig4Minus"/>
            </w:pPr>
            <w:r>
              <w:t>0 %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LIVRES, LIVRES D'HISTOIRE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Sig2Pl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Sig1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Sig2Plus"/>
            </w:pPr>
            <w:r>
              <w:t>2 %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6</w:t>
            </w:r>
          </w:p>
          <w:p w:rsidR="00731FE8" w:rsidRDefault="00731FE8">
            <w:pPr>
              <w:pStyle w:val="ColPercentSig4Minus"/>
            </w:pPr>
            <w:r>
              <w:t>0 %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GOOGLE, MOTEURS DE RECHERCHE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355</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294</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61</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257</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75</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107</w:t>
            </w:r>
          </w:p>
          <w:p w:rsidR="00731FE8" w:rsidRDefault="00731FE8">
            <w:pPr>
              <w:pStyle w:val="ColPercentSig2Plus"/>
            </w:pPr>
            <w:r>
              <w:t>11 %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247</w:t>
            </w:r>
          </w:p>
          <w:p w:rsidR="00731FE8" w:rsidRDefault="00731FE8">
            <w:pPr>
              <w:pStyle w:val="ColPercentSig1Minus"/>
            </w:pPr>
            <w:r>
              <w:t>8 %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230</w:t>
            </w:r>
          </w:p>
          <w:p w:rsidR="00731FE8" w:rsidRDefault="00731FE8">
            <w:pPr>
              <w:pStyle w:val="ColPercentSig3Plus"/>
            </w:pPr>
            <w:r>
              <w:t>10 %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124</w:t>
            </w:r>
          </w:p>
          <w:p w:rsidR="00731FE8" w:rsidRDefault="00731FE8">
            <w:pPr>
              <w:pStyle w:val="ColPercentSig3Minus"/>
            </w:pPr>
            <w:r>
              <w:t>7 %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71</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128</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154</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98</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77</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138</w:t>
            </w:r>
          </w:p>
          <w:p w:rsidR="00731FE8" w:rsidRDefault="00731FE8">
            <w:pPr>
              <w:pStyle w:val="ColPercentSig3Plus"/>
            </w:pPr>
            <w:r>
              <w:t>11 %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80</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52</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207</w:t>
            </w:r>
          </w:p>
          <w:p w:rsidR="00731FE8" w:rsidRDefault="00731FE8">
            <w:pPr>
              <w:pStyle w:val="ColPercentSig2Plus"/>
            </w:pPr>
            <w:r>
              <w:t>10 %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PARLANT AVEC DES VÉTÉRANS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Sig3Plus"/>
            </w:pPr>
            <w:r>
              <w:t>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Sig3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4</w:t>
            </w:r>
          </w:p>
          <w:p w:rsidR="00731FE8" w:rsidRDefault="00731FE8">
            <w:pPr>
              <w:pStyle w:val="ColPercentSig4Minus"/>
            </w:pPr>
            <w:r>
              <w:t>0 %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FAMILLE/AMIS, BOUCHE À OREILLE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Sig1Pl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Sig2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6</w:t>
            </w:r>
          </w:p>
          <w:p w:rsidR="00731FE8" w:rsidRDefault="00731FE8">
            <w:pPr>
              <w:pStyle w:val="ColPercentSig3Minus"/>
            </w:pPr>
            <w:r>
              <w:t>0 %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ÉCOLE (COMME ÉTUDIANT/PARENT D'UN ENFANT/EMPLOI)</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2Pl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2Plus"/>
            </w:pPr>
            <w:r>
              <w:t>0 %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GOUVERNEMENT DU CANADA, MINISTÈRES FÉDÉRAUX, ANCIENS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Sig3Pl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SITES DE NOUVELLES, MENTIONS GÉNÉRALES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80</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73</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69</w:t>
            </w:r>
          </w:p>
          <w:p w:rsidR="00731FE8" w:rsidRDefault="00731FE8">
            <w:pPr>
              <w:pStyle w:val="ColPercentSig3Pl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Sig2Min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60</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54</w:t>
            </w:r>
          </w:p>
          <w:p w:rsidR="00731FE8" w:rsidRDefault="00731FE8">
            <w:pPr>
              <w:pStyle w:val="ColPercentSig1Pl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Sig1Min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28</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33</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Sig1Min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33</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26</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33</w:t>
            </w:r>
          </w:p>
          <w:p w:rsidR="00731FE8" w:rsidRDefault="00731FE8">
            <w:pPr>
              <w:pStyle w:val="ColPercentSig2Minus"/>
            </w:pPr>
            <w:r>
              <w:t>2 %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SITES WEB DU GOUVERNEMENT DU CANADA, SITE WEB DES ANCIENS COMBATTANTS, SITES DE MINISTÈRES DU GOUVERNEMENT FÉDÉRAL</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470</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418</w:t>
            </w:r>
          </w:p>
          <w:p w:rsidR="00731FE8" w:rsidRDefault="00731FE8">
            <w:pPr>
              <w:pStyle w:val="ColPercentSig2Plus"/>
            </w:pPr>
            <w:r>
              <w:t>12 %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52</w:t>
            </w:r>
          </w:p>
          <w:p w:rsidR="00731FE8" w:rsidRDefault="00731FE8">
            <w:pPr>
              <w:pStyle w:val="ColPercentSig2Minus"/>
            </w:pPr>
            <w:r>
              <w:t>9 %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334</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115</w:t>
            </w:r>
          </w:p>
          <w:p w:rsidR="00731FE8" w:rsidRDefault="00731FE8">
            <w:pPr>
              <w:pStyle w:val="ColPercentSig2Plus"/>
            </w:pPr>
            <w:r>
              <w:t>14 %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138</w:t>
            </w:r>
          </w:p>
          <w:p w:rsidR="00731FE8" w:rsidRDefault="00731FE8">
            <w:pPr>
              <w:pStyle w:val="ColPercentSig1Plus"/>
            </w:pPr>
            <w:r>
              <w:t>14 %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330</w:t>
            </w:r>
          </w:p>
          <w:p w:rsidR="00731FE8" w:rsidRDefault="00731FE8">
            <w:pPr>
              <w:pStyle w:val="ColPercentSig1Minus"/>
            </w:pPr>
            <w:r>
              <w:t>11 %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293</w:t>
            </w:r>
          </w:p>
          <w:p w:rsidR="00731FE8" w:rsidRDefault="00731FE8">
            <w:pPr>
              <w:pStyle w:val="ColPercentSig2Plus"/>
            </w:pPr>
            <w:r>
              <w:t>13 %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176</w:t>
            </w:r>
          </w:p>
          <w:p w:rsidR="00731FE8" w:rsidRDefault="00731FE8">
            <w:pPr>
              <w:pStyle w:val="ColPercentSig2Minus"/>
            </w:pPr>
            <w:r>
              <w:t>11 %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61</w:t>
            </w:r>
          </w:p>
          <w:p w:rsidR="00731FE8" w:rsidRDefault="00731FE8">
            <w:pPr>
              <w:pStyle w:val="ColPercentSig4Minus"/>
            </w:pPr>
            <w:r>
              <w:t>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130</w:t>
            </w:r>
          </w:p>
          <w:p w:rsidR="00731FE8" w:rsidRDefault="00731FE8">
            <w:pPr>
              <w:pStyle w:val="ColPercentSig4Minus"/>
            </w:pPr>
            <w:r>
              <w:t>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276</w:t>
            </w:r>
          </w:p>
          <w:p w:rsidR="00731FE8" w:rsidRDefault="00731FE8">
            <w:pPr>
              <w:pStyle w:val="ColPercentSig4Plus"/>
            </w:pPr>
            <w:r>
              <w:t>17 %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102</w:t>
            </w:r>
          </w:p>
          <w:p w:rsidR="00731FE8" w:rsidRDefault="00731FE8">
            <w:pPr>
              <w:pStyle w:val="ColPercentSig4Minus"/>
            </w:pPr>
            <w:r>
              <w:t>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124</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177</w:t>
            </w:r>
          </w:p>
          <w:p w:rsidR="00731FE8" w:rsidRDefault="00731FE8">
            <w:pPr>
              <w:pStyle w:val="ColPercentSig3Plus"/>
            </w:pPr>
            <w:r>
              <w:t>14 %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148</w:t>
            </w:r>
          </w:p>
          <w:p w:rsidR="00731FE8" w:rsidRDefault="00731FE8">
            <w:pPr>
              <w:pStyle w:val="ColPercentSig3Plus"/>
            </w:pPr>
            <w:r>
              <w:t>14 %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89</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216</w:t>
            </w:r>
          </w:p>
          <w:p w:rsidR="00731FE8" w:rsidRDefault="00731FE8">
            <w:pPr>
              <w:pStyle w:val="ColPercentSig3Minus"/>
            </w:pPr>
            <w:r>
              <w:t>11 %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CBC.CA</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239</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208</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31</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220</w:t>
            </w:r>
          </w:p>
          <w:p w:rsidR="00731FE8" w:rsidRDefault="00731FE8">
            <w:pPr>
              <w:pStyle w:val="ColPercentSig4Plus"/>
            </w:pPr>
            <w:r>
              <w:t>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Sig4Min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70</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168</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159</w:t>
            </w:r>
          </w:p>
          <w:p w:rsidR="00731FE8" w:rsidRDefault="00731FE8">
            <w:pPr>
              <w:pStyle w:val="ColPercentSig3Plus"/>
            </w:pPr>
            <w:r>
              <w:t>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79</w:t>
            </w:r>
          </w:p>
          <w:p w:rsidR="00731FE8" w:rsidRDefault="00731FE8">
            <w:pPr>
              <w:pStyle w:val="ColPercentSig3Minus"/>
            </w:pPr>
            <w:r>
              <w:t>5 %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28</w:t>
            </w:r>
          </w:p>
          <w:p w:rsidR="00731FE8" w:rsidRDefault="00731FE8">
            <w:pPr>
              <w:pStyle w:val="ColPercentSig4Minus"/>
            </w:pPr>
            <w:r>
              <w:t>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69</w:t>
            </w:r>
          </w:p>
          <w:p w:rsidR="00731FE8" w:rsidRDefault="00731FE8">
            <w:pPr>
              <w:pStyle w:val="ColPercentSig2Minus"/>
            </w:pPr>
            <w:r>
              <w:t>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141</w:t>
            </w:r>
          </w:p>
          <w:p w:rsidR="00731FE8" w:rsidRDefault="00731FE8">
            <w:pPr>
              <w:pStyle w:val="ColPercentSig4Plus"/>
            </w:pPr>
            <w:r>
              <w:t>8 %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43</w:t>
            </w:r>
          </w:p>
          <w:p w:rsidR="00731FE8" w:rsidRDefault="00731FE8">
            <w:pPr>
              <w:pStyle w:val="ColPercentSig4Minus"/>
            </w:pPr>
            <w:r>
              <w:t>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58</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108</w:t>
            </w:r>
          </w:p>
          <w:p w:rsidR="00731FE8" w:rsidRDefault="00731FE8">
            <w:pPr>
              <w:pStyle w:val="ColPercentSig4Plus"/>
            </w:pPr>
            <w:r>
              <w:t>8 %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61</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53</w:t>
            </w:r>
          </w:p>
          <w:p w:rsidR="00731FE8" w:rsidRDefault="00731FE8">
            <w:pPr>
              <w:pStyle w:val="ColPercentSig2Plus"/>
            </w:pPr>
            <w:r>
              <w:t>8 %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113</w:t>
            </w:r>
          </w:p>
          <w:p w:rsidR="00731FE8" w:rsidRDefault="00731FE8">
            <w:pPr>
              <w:pStyle w:val="ColPercentNotSignificant"/>
            </w:pPr>
            <w:r>
              <w:t>5 %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SITES DE L'ARMÉE CANADIENNE</w:t>
            </w:r>
            <w:r>
              <w:rPr>
                <w:lang w:val="fr-CA"/>
              </w:rPr>
              <w:t>/</w:t>
            </w:r>
            <w:r w:rsidRPr="00731FE8">
              <w:rPr>
                <w:lang w:val="fr-CA"/>
              </w:rPr>
              <w:t>FORCES</w:t>
            </w:r>
            <w:r>
              <w:rPr>
                <w:lang w:val="fr-CA"/>
              </w:rPr>
              <w:t>/</w:t>
            </w:r>
            <w:r w:rsidRPr="00731FE8">
              <w:rPr>
                <w:lang w:val="fr-CA"/>
              </w:rPr>
              <w:t>FORCES AÉRIENNES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w:t>
            </w:r>
          </w:p>
          <w:p w:rsidR="00731FE8" w:rsidRDefault="00731FE8">
            <w:pPr>
              <w:pStyle w:val="ColPercentSig1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Sig2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Sig2Plus"/>
            </w:pPr>
            <w:r>
              <w:t>1 %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w:t>
            </w:r>
          </w:p>
          <w:p w:rsidR="00731FE8" w:rsidRDefault="00731FE8">
            <w:pPr>
              <w:pStyle w:val="ColPercentSig4Minus"/>
            </w:pPr>
            <w:r>
              <w:t>0 %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LA PRESSE EN LIGNE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87</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81</w:t>
            </w:r>
          </w:p>
          <w:p w:rsidR="00731FE8" w:rsidRDefault="00731FE8">
            <w:pPr>
              <w:pStyle w:val="ColPercentSig2Pl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Sig2Min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81</w:t>
            </w:r>
          </w:p>
          <w:p w:rsidR="00731FE8" w:rsidRDefault="00731FE8">
            <w:pPr>
              <w:pStyle w:val="ColPercentSig4Plus"/>
            </w:pPr>
            <w:r>
              <w:t>10 %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26</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61</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35</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Sig4Min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27</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54</w:t>
            </w:r>
          </w:p>
          <w:p w:rsidR="00731FE8" w:rsidRDefault="00731FE8">
            <w:pPr>
              <w:pStyle w:val="ColPercentSig4Plus"/>
            </w:pPr>
            <w:r>
              <w:t>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Sig2Min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26</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40</w:t>
            </w:r>
          </w:p>
          <w:p w:rsidR="00731FE8" w:rsidRDefault="00731FE8">
            <w:pPr>
              <w:pStyle w:val="ColPercentSig3Plus"/>
            </w:pPr>
            <w:r>
              <w:t>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Sig4Min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65</w:t>
            </w:r>
          </w:p>
          <w:p w:rsidR="00731FE8" w:rsidRDefault="00731FE8">
            <w:pPr>
              <w:pStyle w:val="ColPercentSig4Plus"/>
            </w:pPr>
            <w:r>
              <w:t>3 %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MSN</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1Pl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Sig1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Sig2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Sig1Pl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REDDIT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21</w:t>
            </w:r>
          </w:p>
          <w:p w:rsidR="00731FE8" w:rsidRDefault="00731FE8">
            <w:pPr>
              <w:pStyle w:val="ColPercentSig2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Sig1Pl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15</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CTV EN LIGNE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38</w:t>
            </w:r>
          </w:p>
          <w:p w:rsidR="00731FE8" w:rsidRDefault="00731FE8">
            <w:pPr>
              <w:pStyle w:val="ColPercentSig1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Sig1Min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Sig2Plus"/>
            </w:pPr>
            <w:r>
              <w:t>2 %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21</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GLOBAL NEWS EN LIGNE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22</w:t>
            </w:r>
          </w:p>
          <w:p w:rsidR="00731FE8" w:rsidRDefault="00731FE8">
            <w:pPr>
              <w:pStyle w:val="ColPercentSig2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BBC EN LIGNE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Sig1Pl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CNN EN LIGNE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Sig1Pl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3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YAHOO</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1Pl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RADIO CANADA EN LIGNE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28</w:t>
            </w:r>
          </w:p>
          <w:p w:rsidR="00731FE8" w:rsidRDefault="00731FE8">
            <w:pPr>
              <w:pStyle w:val="ColPercentSig4Plus"/>
            </w:pPr>
            <w:r>
              <w:t>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w:t>
            </w:r>
          </w:p>
          <w:p w:rsidR="00731FE8" w:rsidRDefault="00731FE8">
            <w:pPr>
              <w:pStyle w:val="ColPercentSig2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Sig2Min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3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Sig4Plus"/>
            </w:pPr>
            <w:r>
              <w:t>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Sig2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3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23</w:t>
            </w:r>
          </w:p>
          <w:p w:rsidR="00731FE8" w:rsidRDefault="00731FE8">
            <w:pPr>
              <w:pStyle w:val="ColPercentSig1Plus"/>
            </w:pPr>
            <w:r>
              <w:t>1 %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LÉGION ROYALE CANADIENNE EN LIGNE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106</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98</w:t>
            </w:r>
          </w:p>
          <w:p w:rsidR="00731FE8" w:rsidRDefault="00731FE8">
            <w:pPr>
              <w:pStyle w:val="ColPercentSig2Plus"/>
            </w:pPr>
            <w:r>
              <w:t>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Sig2Min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97</w:t>
            </w:r>
          </w:p>
          <w:p w:rsidR="00731FE8" w:rsidRDefault="00731FE8">
            <w:pPr>
              <w:pStyle w:val="ColPercentSig4Plus"/>
            </w:pPr>
            <w:r>
              <w:t>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Sig3Min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31</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74</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65</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41</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Sig2Min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41</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50</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25</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26</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46</w:t>
            </w:r>
          </w:p>
          <w:p w:rsidR="00731FE8" w:rsidRDefault="00731FE8">
            <w:pPr>
              <w:pStyle w:val="ColPercentSig2Plus"/>
            </w:pPr>
            <w:r>
              <w:t>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52</w:t>
            </w:r>
          </w:p>
          <w:p w:rsidR="00731FE8" w:rsidRDefault="00731FE8">
            <w:pPr>
              <w:pStyle w:val="ColPercentSig4Plus"/>
            </w:pPr>
            <w:r>
              <w:t>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26</w:t>
            </w:r>
          </w:p>
          <w:p w:rsidR="00731FE8" w:rsidRDefault="00731FE8">
            <w:pPr>
              <w:pStyle w:val="ColPercentSig4Minus"/>
            </w:pPr>
            <w:r>
              <w:t>1 %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WIKIPÉDIA</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100</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88</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82</w:t>
            </w:r>
          </w:p>
          <w:p w:rsidR="00731FE8" w:rsidRDefault="00731FE8">
            <w:pPr>
              <w:pStyle w:val="ColPercentSig1Plus"/>
            </w:pPr>
            <w:r>
              <w:t>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Sig2Minus"/>
            </w:pPr>
            <w:r>
              <w:t>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35</w:t>
            </w:r>
          </w:p>
          <w:p w:rsidR="00731FE8" w:rsidRDefault="00731FE8">
            <w:pPr>
              <w:pStyle w:val="ColPercentSig2Plus"/>
            </w:pPr>
            <w:r>
              <w:t>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65</w:t>
            </w:r>
          </w:p>
          <w:p w:rsidR="00731FE8" w:rsidRDefault="00731FE8">
            <w:pPr>
              <w:pStyle w:val="ColPercentSig1Minus"/>
            </w:pPr>
            <w:r>
              <w:t>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70</w:t>
            </w:r>
          </w:p>
          <w:p w:rsidR="00731FE8" w:rsidRDefault="00731FE8">
            <w:pPr>
              <w:pStyle w:val="ColPercentSig2Plus"/>
            </w:pPr>
            <w:r>
              <w:t>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30</w:t>
            </w:r>
          </w:p>
          <w:p w:rsidR="00731FE8" w:rsidRDefault="00731FE8">
            <w:pPr>
              <w:pStyle w:val="ColPercentSig2Minus"/>
            </w:pPr>
            <w:r>
              <w:t>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23</w:t>
            </w:r>
          </w:p>
          <w:p w:rsidR="00731FE8" w:rsidRDefault="00731FE8">
            <w:pPr>
              <w:pStyle w:val="ColPercentSig3Min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60</w:t>
            </w:r>
          </w:p>
          <w:p w:rsidR="00731FE8" w:rsidRDefault="00731FE8">
            <w:pPr>
              <w:pStyle w:val="ColPercentSig4Plus"/>
            </w:pPr>
            <w:r>
              <w:t>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30</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37</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23</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23</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49</w:t>
            </w:r>
          </w:p>
          <w:p w:rsidR="00731FE8" w:rsidRDefault="00731FE8">
            <w:pPr>
              <w:pStyle w:val="ColPercentNotSignificant"/>
            </w:pPr>
            <w:r>
              <w:t>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NATIONAL POST EN LIGNE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Sig1Pl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1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THE SUN EN LIGNE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2Pl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GLOBE AND MAIL EN LIGNE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Sig3Pl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Sig4Pl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9</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THE STAR EN LIGNE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TVA EN LIGNE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1Pl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GOUVERNEMENT PROVINCIAL EN LIGNE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REBEL MEDIA EN LIGNE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Sig1Pl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SITES DE VÉTÉRANS (ORGANISATIONS/ASSOCIATIONS, HISTOIRE DES VÉTÉRANS, ACTIVITÉS POUR VÉTÉRANS)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36</w:t>
            </w:r>
          </w:p>
          <w:p w:rsidR="00731FE8" w:rsidRDefault="00731FE8">
            <w:pPr>
              <w:pStyle w:val="ColPercentSig1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22</w:t>
            </w:r>
          </w:p>
          <w:p w:rsidR="00731FE8" w:rsidRDefault="00731FE8">
            <w:pPr>
              <w:pStyle w:val="ColPercentSig2Min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Sig3Plus"/>
            </w:pPr>
            <w:r>
              <w:t>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Sig1Min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Sig2Pl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Sig1Min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Sig2Pl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Sig4Plus"/>
            </w:pPr>
            <w:r>
              <w:t>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Sig3Pl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13</w:t>
            </w:r>
          </w:p>
          <w:p w:rsidR="00731FE8" w:rsidRDefault="00731FE8">
            <w:pPr>
              <w:pStyle w:val="ColPercentSig2Minus"/>
            </w:pPr>
            <w:r>
              <w:t>1 %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BRANTFORD EXPOSITOR</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CITY/MUNICIPLE EN LIGNE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Sig2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SITES DE MUSÉE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Sig1Pl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Sig1Pl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1Pl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2Plus"/>
            </w:pPr>
            <w:r>
              <w:t>0 %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MACLEANS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55</w:t>
            </w:r>
          </w:p>
          <w:p w:rsidR="00731FE8" w:rsidRDefault="00731FE8">
            <w:pPr>
              <w:pStyle w:val="ColPercentSig2Pl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48</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36</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27</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Sig3Min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43</w:t>
            </w:r>
          </w:p>
          <w:p w:rsidR="00731FE8" w:rsidRDefault="00731FE8">
            <w:pPr>
              <w:pStyle w:val="ColPercentSig4Plus"/>
            </w:pPr>
            <w:r>
              <w:t>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Sig3Min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27</w:t>
            </w:r>
          </w:p>
          <w:p w:rsidR="00731FE8" w:rsidRDefault="00731FE8">
            <w:pPr>
              <w:pStyle w:val="ColPercentSig1Plus"/>
            </w:pPr>
            <w:r>
              <w:t>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30</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L'ACTUALITÉ</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3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4Pl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DE LA LÉGION</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36</w:t>
            </w:r>
          </w:p>
          <w:p w:rsidR="00731FE8" w:rsidRDefault="00731FE8">
            <w:pPr>
              <w:pStyle w:val="ColPercentSig3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35</w:t>
            </w:r>
          </w:p>
          <w:p w:rsidR="00731FE8" w:rsidRDefault="00731FE8">
            <w:pPr>
              <w:pStyle w:val="ColPercentSig2Pl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Sig1Min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Sig1Pl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Sig1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Sig2Min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Sig4Plus"/>
            </w:pPr>
            <w:r>
              <w:t>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Sig3Pl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5</w:t>
            </w:r>
          </w:p>
          <w:p w:rsidR="00731FE8" w:rsidRDefault="00731FE8">
            <w:pPr>
              <w:pStyle w:val="ColPercentSig4Minus"/>
            </w:pPr>
            <w:r>
              <w:t>0 %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WALRUS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TIME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REVUES D’HISTOIRE (VARIÉES)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LA PRESSE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41</w:t>
            </w:r>
          </w:p>
          <w:p w:rsidR="00731FE8" w:rsidRDefault="00731FE8">
            <w:pPr>
              <w:pStyle w:val="ColPercentSig4Plus"/>
            </w:pPr>
            <w:r>
              <w:t>5 %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Sig3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Sig2Plus"/>
            </w:pPr>
            <w:r>
              <w:t>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34</w:t>
            </w:r>
          </w:p>
          <w:p w:rsidR="00731FE8" w:rsidRDefault="00731FE8">
            <w:pPr>
              <w:pStyle w:val="ColPercentSig3Plus"/>
            </w:pPr>
            <w:r>
              <w:t>2 %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THE SUN (VILLES DIVERSES)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76</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69</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60</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Sig1Min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69</w:t>
            </w:r>
          </w:p>
          <w:p w:rsidR="00731FE8" w:rsidRDefault="00731FE8">
            <w:pPr>
              <w:pStyle w:val="ColPercentSig4Plus"/>
            </w:pPr>
            <w:r>
              <w:t>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31</w:t>
            </w:r>
          </w:p>
          <w:p w:rsidR="00731FE8" w:rsidRDefault="00731FE8">
            <w:pPr>
              <w:pStyle w:val="ColPercentSig3Min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44</w:t>
            </w:r>
          </w:p>
          <w:p w:rsidR="00731FE8" w:rsidRDefault="00731FE8">
            <w:pPr>
              <w:pStyle w:val="ColPercentSig3Plus"/>
            </w:pPr>
            <w:r>
              <w:t>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23</w:t>
            </w:r>
          </w:p>
          <w:p w:rsidR="00731FE8" w:rsidRDefault="00731FE8">
            <w:pPr>
              <w:pStyle w:val="ColPercentSig1Plus"/>
            </w:pPr>
            <w:r>
              <w:t>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31</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Sig2Min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21</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31</w:t>
            </w:r>
          </w:p>
          <w:p w:rsidR="00731FE8" w:rsidRDefault="00731FE8">
            <w:pPr>
              <w:pStyle w:val="ColPercentSig3Plus"/>
            </w:pPr>
            <w:r>
              <w:t>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29</w:t>
            </w:r>
          </w:p>
          <w:p w:rsidR="00731FE8" w:rsidRDefault="00731FE8">
            <w:pPr>
              <w:pStyle w:val="ColPercentSig2Minus"/>
            </w:pPr>
            <w:r>
              <w:t>1 %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GLOBE AND MAIL</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143</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114</w:t>
            </w:r>
          </w:p>
          <w:p w:rsidR="00731FE8" w:rsidRDefault="00731FE8">
            <w:pPr>
              <w:pStyle w:val="ColPercentSig1Minus"/>
            </w:pPr>
            <w:r>
              <w:t>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29</w:t>
            </w:r>
          </w:p>
          <w:p w:rsidR="00731FE8" w:rsidRDefault="00731FE8">
            <w:pPr>
              <w:pStyle w:val="ColPercentSig1Plus"/>
            </w:pPr>
            <w:r>
              <w:t>5 %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132</w:t>
            </w:r>
          </w:p>
          <w:p w:rsidR="00731FE8" w:rsidRDefault="00731FE8">
            <w:pPr>
              <w:pStyle w:val="ColPercentSig4Plus"/>
            </w:pPr>
            <w:r>
              <w:t>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Sig4Min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28</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112</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79</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63</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Sig4Min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Sig4Min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103</w:t>
            </w:r>
          </w:p>
          <w:p w:rsidR="00731FE8" w:rsidRDefault="00731FE8">
            <w:pPr>
              <w:pStyle w:val="ColPercentSig4Plus"/>
            </w:pPr>
            <w:r>
              <w:t>6 %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24</w:t>
            </w:r>
          </w:p>
          <w:p w:rsidR="00731FE8" w:rsidRDefault="00731FE8">
            <w:pPr>
              <w:pStyle w:val="ColPercentSig3Min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27</w:t>
            </w:r>
          </w:p>
          <w:p w:rsidR="00731FE8" w:rsidRDefault="00731FE8">
            <w:pPr>
              <w:pStyle w:val="ColPercentSig1Minus"/>
            </w:pPr>
            <w:r>
              <w:t>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73</w:t>
            </w:r>
          </w:p>
          <w:p w:rsidR="00731FE8" w:rsidRDefault="00731FE8">
            <w:pPr>
              <w:pStyle w:val="ColPercentSig4Plus"/>
            </w:pPr>
            <w:r>
              <w:t>6 %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35</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29</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75</w:t>
            </w:r>
          </w:p>
          <w:p w:rsidR="00731FE8" w:rsidRDefault="00731FE8">
            <w:pPr>
              <w:pStyle w:val="ColPercentNotSignificant"/>
            </w:pPr>
            <w:r>
              <w:t>4 %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NATIONAL POST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65</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56</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57</w:t>
            </w:r>
          </w:p>
          <w:p w:rsidR="00731FE8" w:rsidRDefault="00731FE8">
            <w:pPr>
              <w:pStyle w:val="ColPercentSig3Pl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45</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35</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27</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Sig1Min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Sig2Min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42</w:t>
            </w:r>
          </w:p>
          <w:p w:rsidR="00731FE8" w:rsidRDefault="00731FE8">
            <w:pPr>
              <w:pStyle w:val="ColPercentSig4Plus"/>
            </w:pPr>
            <w:r>
              <w:t>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Sig3Min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Sig1Min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33</w:t>
            </w:r>
          </w:p>
          <w:p w:rsidR="00731FE8" w:rsidRDefault="00731FE8">
            <w:pPr>
              <w:pStyle w:val="ColPercentSig3Plus"/>
            </w:pPr>
            <w:r>
              <w:t>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32</w:t>
            </w:r>
          </w:p>
          <w:p w:rsidR="00731FE8" w:rsidRDefault="00731FE8">
            <w:pPr>
              <w:pStyle w:val="ColPercentNotSignificant"/>
            </w:pPr>
            <w:r>
              <w:t>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LE DEVOIR</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34</w:t>
            </w:r>
          </w:p>
          <w:p w:rsidR="00731FE8" w:rsidRDefault="00731FE8">
            <w:pPr>
              <w:pStyle w:val="ColPercentSig4Plus"/>
            </w:pPr>
            <w:r>
              <w:t>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3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27</w:t>
            </w:r>
          </w:p>
          <w:p w:rsidR="00731FE8" w:rsidRDefault="00731FE8">
            <w:pPr>
              <w:pStyle w:val="ColPercentSig4Plus"/>
            </w:pPr>
            <w:r>
              <w:t>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3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27</w:t>
            </w:r>
          </w:p>
          <w:p w:rsidR="00731FE8" w:rsidRDefault="00731FE8">
            <w:pPr>
              <w:pStyle w:val="ColPercentSig2Plus"/>
            </w:pPr>
            <w:r>
              <w:t>1 %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THE TORONTO STAR</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107</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92</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98</w:t>
            </w:r>
          </w:p>
          <w:p w:rsidR="00731FE8" w:rsidRDefault="00731FE8">
            <w:pPr>
              <w:pStyle w:val="ColPercentSig4Plus"/>
            </w:pPr>
            <w:r>
              <w:t>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Sig1Min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88</w:t>
            </w:r>
          </w:p>
          <w:p w:rsidR="00731FE8" w:rsidRDefault="00731FE8">
            <w:pPr>
              <w:pStyle w:val="ColPercentSig1Plus"/>
            </w:pPr>
            <w:r>
              <w:t>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53</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53</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36</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53</w:t>
            </w:r>
          </w:p>
          <w:p w:rsidR="00731FE8" w:rsidRDefault="00731FE8">
            <w:pPr>
              <w:pStyle w:val="ColPercentSig1Plus"/>
            </w:pPr>
            <w:r>
              <w:t>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27</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40</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29</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57</w:t>
            </w:r>
          </w:p>
          <w:p w:rsidR="00731FE8" w:rsidRDefault="00731FE8">
            <w:pPr>
              <w:pStyle w:val="ColPercentNotSignificant"/>
            </w:pPr>
            <w:r>
              <w:t>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THE MONTREAL GAZETTE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DE MONTRÉAL</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24</w:t>
            </w:r>
          </w:p>
          <w:p w:rsidR="00731FE8" w:rsidRDefault="00731FE8">
            <w:pPr>
              <w:pStyle w:val="ColPercentSig4Plus"/>
            </w:pPr>
            <w:r>
              <w:t>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23</w:t>
            </w:r>
          </w:p>
          <w:p w:rsidR="00731FE8" w:rsidRDefault="00731FE8">
            <w:pPr>
              <w:pStyle w:val="ColPercentSig1Pl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Sig1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19</w:t>
            </w:r>
          </w:p>
          <w:p w:rsidR="00731FE8" w:rsidRDefault="00731FE8">
            <w:pPr>
              <w:pStyle w:val="ColPercentSig2Plus"/>
            </w:pPr>
            <w:r>
              <w:t>1 %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CALGARY HERALD</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Sig1Plus"/>
            </w:pPr>
            <w:r>
              <w:t>1 %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8</w:t>
            </w:r>
          </w:p>
          <w:p w:rsidR="00731FE8" w:rsidRDefault="00731FE8">
            <w:pPr>
              <w:pStyle w:val="ColPercentSig2Minus"/>
            </w:pPr>
            <w:r>
              <w:t>0 %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CBC RADIO</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41</w:t>
            </w:r>
          </w:p>
          <w:p w:rsidR="00731FE8" w:rsidRDefault="00731FE8">
            <w:pPr>
              <w:pStyle w:val="ColPercentSig3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32</w:t>
            </w:r>
          </w:p>
          <w:p w:rsidR="00731FE8" w:rsidRDefault="00731FE8">
            <w:pPr>
              <w:pStyle w:val="ColPercentSig2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Sig2Min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Sig3Plus"/>
            </w:pPr>
            <w:r>
              <w:t>2 %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19</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METRO, JOURNAL STARMETRO</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2Pl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Sig1Pl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Sig2Pl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4</w:t>
            </w:r>
          </w:p>
          <w:p w:rsidR="00731FE8" w:rsidRDefault="00731FE8">
            <w:pPr>
              <w:pStyle w:val="ColPercentSig1Plus"/>
            </w:pPr>
            <w:r>
              <w:t>0 %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DE QUEBEC</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Sig4Pl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Sig1Pl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10</w:t>
            </w:r>
          </w:p>
          <w:p w:rsidR="00731FE8" w:rsidRDefault="00731FE8">
            <w:pPr>
              <w:pStyle w:val="ColPercentSig2Plus"/>
            </w:pPr>
            <w:r>
              <w:t>0 %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LONDON FREE PRESS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Sig1Pl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Sig2Pl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EDMONTON JOURNAL</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Sig1Pl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Sig1Plus"/>
            </w:pPr>
            <w:r>
              <w:t>1 %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24 HEURES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Sig3Pl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THE RECORD</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THE PROVINCE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Sig3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13</w:t>
            </w:r>
          </w:p>
          <w:p w:rsidR="00731FE8" w:rsidRDefault="00731FE8">
            <w:pPr>
              <w:pStyle w:val="ColPercentSig1Plus"/>
            </w:pPr>
            <w:r>
              <w:t>1 %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WINDSOR STAR</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1Pl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REGINA LEADER POST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2Pl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OTTAWA CITIZEN</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52</w:t>
            </w:r>
          </w:p>
          <w:p w:rsidR="00731FE8" w:rsidRDefault="00731FE8">
            <w:pPr>
              <w:pStyle w:val="ColPercentSig3Pl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3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Sig1Min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45</w:t>
            </w:r>
          </w:p>
          <w:p w:rsidR="00731FE8" w:rsidRDefault="00731FE8">
            <w:pPr>
              <w:pStyle w:val="ColPercentSig1Pl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21</w:t>
            </w:r>
          </w:p>
          <w:p w:rsidR="00731FE8" w:rsidRDefault="00731FE8">
            <w:pPr>
              <w:pStyle w:val="ColPercentSig2Min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32</w:t>
            </w:r>
          </w:p>
          <w:p w:rsidR="00731FE8" w:rsidRDefault="00731FE8">
            <w:pPr>
              <w:pStyle w:val="ColPercentSig3Plus"/>
            </w:pPr>
            <w:r>
              <w:t>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24</w:t>
            </w:r>
          </w:p>
          <w:p w:rsidR="00731FE8" w:rsidRDefault="00731FE8">
            <w:pPr>
              <w:pStyle w:val="ColPercentSig1Plus"/>
            </w:pPr>
            <w:r>
              <w:t>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Sig2Pl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17</w:t>
            </w:r>
          </w:p>
          <w:p w:rsidR="00731FE8" w:rsidRDefault="00731FE8">
            <w:pPr>
              <w:pStyle w:val="ColPercentSig3Minus"/>
            </w:pPr>
            <w:r>
              <w:t>1 %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THE TELEGRAM</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2Plus"/>
            </w:pPr>
            <w:r>
              <w:t>0 %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SASKATOON STAR PHOENIX</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1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WINNIPEG FREE PRESS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37</w:t>
            </w:r>
          </w:p>
          <w:p w:rsidR="00731FE8" w:rsidRDefault="00731FE8">
            <w:pPr>
              <w:pStyle w:val="ColPercentSig4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3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17</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VICTORIA TIMES COLONIST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Sig2Pl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Sig1Pl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SITE HUFFINGTON POST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1Pl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LE DROIT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1Pl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1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THE CHRONICLE JOURNAL</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2Pl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HAMILTON SPECTATOR</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Sig2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Sig1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w:t>
            </w:r>
          </w:p>
          <w:p w:rsidR="00731FE8" w:rsidRDefault="00731FE8">
            <w:pPr>
              <w:pStyle w:val="ColPercentSig1Minus"/>
            </w:pPr>
            <w:r>
              <w:t>0 %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CHRONICLE HERALD</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Sig1Pl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Sig2Plus"/>
            </w:pPr>
            <w:r>
              <w:t>1 %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w:t>
            </w:r>
          </w:p>
          <w:p w:rsidR="00731FE8" w:rsidRDefault="00731FE8">
            <w:pPr>
              <w:pStyle w:val="ColPercentSig2Minus"/>
            </w:pPr>
            <w:r>
              <w:t>0 %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THE GUARDIAN</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Sig3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3Pl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Sig1Pl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CHAÎNES DE TÉLÉVISION/SITES D’INTÉRÊT SPÉCIAL DE TÉLÉVISION</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2Pl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1Pl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1Pl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BIBLIOTHÈQUE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SITES D’HISTOIRE, SITES DE TOURISME/SUR LE CANADA</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30</w:t>
            </w:r>
          </w:p>
          <w:p w:rsidR="00731FE8" w:rsidRDefault="00731FE8">
            <w:pPr>
              <w:pStyle w:val="ColPercentSig1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30</w:t>
            </w:r>
          </w:p>
          <w:p w:rsidR="00731FE8" w:rsidRDefault="00731FE8">
            <w:pPr>
              <w:pStyle w:val="ColPercentSig3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Sig4Pl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14</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DE MEDICINE HAT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LE QUOTIDIEN</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1Pl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2Plus"/>
            </w:pPr>
            <w:r>
              <w:t>0 %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PRINCE GEORGE CITIZEN</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1Pl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JOURNAL LOCAL OU COMMUNAUTAIRE (NON PRÉCISÉ)</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Sig2Plus"/>
            </w:pPr>
            <w:r>
              <w:t>1 %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TRIBUNE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2Pl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4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GEORGIA STRAIGHT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1Pl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1Pl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APPLICATIONS DE NOUVELLES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Sig3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3Pl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ÉVÉNEMENTS OU SERVICES DU JOUR OU DE LA SEMAINE DU SOUVENIR</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Sig1Pl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1Pl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3Plus"/>
            </w:pPr>
            <w:r>
              <w:t>1 %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Sig2Minus"/>
            </w:pPr>
            <w:r>
              <w:t>0 %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MUSÉES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Sig1Pl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BALADOS (DIVERS)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Sig1Pl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2Pl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RC (MENTION GÉNÉRALE)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21</w:t>
            </w:r>
          </w:p>
          <w:p w:rsidR="00731FE8" w:rsidRDefault="00731FE8">
            <w:pPr>
              <w:pStyle w:val="ColPercentSig2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Sig4Pl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Sig4Pl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Sig1Plus"/>
            </w:pPr>
            <w:r>
              <w:t>1 %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CTV (MENTION GÉNÉRALE)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2Pl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BLOGUES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1Pl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1Pl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REVUES UNIVERSITAIRES, PAGES RÉVISÉES PAR DES PAIRS OU DES UNIVERSITAIRES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Sig3Pl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AFFICHAGE À L’EXTÉRIEUR (TRANSPORT EN COMMUN, BABILLARDS)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1Pl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APPLE, SAFARI</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AUTRE - INTERNET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48</w:t>
            </w:r>
          </w:p>
          <w:p w:rsidR="00731FE8" w:rsidRDefault="00731FE8">
            <w:pPr>
              <w:pStyle w:val="ColPercentSig2Pl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Sig2Min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38</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28</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AUTRE - MAGAZINE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Sig2Pl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5</w:t>
            </w:r>
          </w:p>
          <w:p w:rsidR="00731FE8" w:rsidRDefault="00731FE8">
            <w:pPr>
              <w:pStyle w:val="ColPercentSig2Minus"/>
            </w:pPr>
            <w:r>
              <w:t>0 %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AUTRE - JOURNAL (QUOTIDIEN, HEBDOMADAIRE, COMMUNAUTAIRE)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194</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170</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24</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154</w:t>
            </w:r>
          </w:p>
          <w:p w:rsidR="00731FE8" w:rsidRDefault="00731FE8">
            <w:pPr>
              <w:pStyle w:val="ColPercentSig2Plus"/>
            </w:pPr>
            <w:r>
              <w:t>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Sig3Minus"/>
            </w:pPr>
            <w:r>
              <w:t>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36</w:t>
            </w:r>
          </w:p>
          <w:p w:rsidR="00731FE8" w:rsidRDefault="00731FE8">
            <w:pPr>
              <w:pStyle w:val="ColPercentSig2Minus"/>
            </w:pPr>
            <w:r>
              <w:t>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157</w:t>
            </w:r>
          </w:p>
          <w:p w:rsidR="00731FE8" w:rsidRDefault="00731FE8">
            <w:pPr>
              <w:pStyle w:val="ColPercentSig2Plus"/>
            </w:pPr>
            <w:r>
              <w:t>5 %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104</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88</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42</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78</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72</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52</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54</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62</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56</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47</w:t>
            </w:r>
          </w:p>
          <w:p w:rsidR="00731FE8" w:rsidRDefault="00731FE8">
            <w:pPr>
              <w:pStyle w:val="ColPercentSig3Plus"/>
            </w:pPr>
            <w:r>
              <w:t>7 %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82</w:t>
            </w:r>
          </w:p>
          <w:p w:rsidR="00731FE8" w:rsidRDefault="00731FE8">
            <w:pPr>
              <w:pStyle w:val="ColPercentSig3Minus"/>
            </w:pPr>
            <w:r>
              <w:t>4 %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ZOOMER</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2Pl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2Pl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READER'S DIGEST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2Plus"/>
            </w:pPr>
            <w:r>
              <w:t>0 %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RED DEER ADVOCATE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KITCHENER-WATERLOO RECORD</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JOURNAL NATIONAL OBSERVER EN LIGNE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2Pl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LE NOUVELLISTE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1Pl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ST. CATHARINES STANDARD</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1Pl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KINGSTON WHIG-STANDARD</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JOURNAL THE TELEGRAM (SAINT-JEAN DE TERRE-NEUVE)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1Pl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2Plus"/>
            </w:pPr>
            <w:r>
              <w:t>0 %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QUOTIDIEN (NON PRÉCISÉ)</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4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DELTA OPTIMIST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1Pl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MEMBRES DES FAC</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3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2Pl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CAMPAGNE DU COQUELICOT, AUTRE CAMPAGNE OU ASSOCIATION CARITATIVE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JOURNAUX EN LIGNE (MENTION GÉNÉRALE)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CHATALAINE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ECONOMIST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Sig2Pl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2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1Plus"/>
            </w:pPr>
            <w:r>
              <w:t>0 %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MONCTON TIMES AND TRANSCRIPT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Sig2Pl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ACADIE NOUVELLE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2Pl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3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2Pl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FREDERICTON DAILY GLEANER</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SAINT JOHN TELEGRAPH-JOURNAL</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1Pl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2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1Pl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NEEPAWA BANNER</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1Pl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OUR CANADA</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MILITARY FAMILY</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2Pl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EPOCH</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Sig1Pl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1Plus"/>
            </w:pPr>
            <w:r>
              <w:t>0 %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JOURNAUX INTERNATIONAUX/ÉTRANGERS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OWEN SOUND TIMES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1Pl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2Pl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AUTRE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Sig2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NE SE RAPPELLE PAS, NE SAIT PAS, NE SE SOUVIENT PAS DES DÉTAILS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Préfère ne pas répondre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316</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269</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47</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191</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110</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104</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208</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199</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106</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68</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103</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135</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106</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69</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91</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63</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44</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196</w:t>
            </w:r>
          </w:p>
          <w:p w:rsidR="00731FE8" w:rsidRDefault="00731FE8">
            <w:pPr>
              <w:pStyle w:val="ColPercentNotSignificant"/>
            </w:pPr>
            <w:r>
              <w:t>10 %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1,55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1,68</w:t>
            </w:r>
          </w:p>
        </w:tc>
        <w:tc>
          <w:tcPr>
            <w:tcW w:w="568" w:type="dxa"/>
            <w:tcBorders>
              <w:top w:val="single" w:sz="2" w:space="0" w:color="auto"/>
              <w:left w:val="nil"/>
              <w:bottom w:val="single" w:sz="2" w:space="0" w:color="auto"/>
              <w:right w:val="nil"/>
            </w:tcBorders>
          </w:tcPr>
          <w:p w:rsidR="00731FE8" w:rsidRDefault="00731FE8">
            <w:pPr>
              <w:pStyle w:val="Stats"/>
            </w:pPr>
            <w:r>
              <w:t>4,03</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1,81</w:t>
            </w:r>
          </w:p>
        </w:tc>
        <w:tc>
          <w:tcPr>
            <w:tcW w:w="568" w:type="dxa"/>
            <w:tcBorders>
              <w:top w:val="single" w:sz="2" w:space="0" w:color="auto"/>
              <w:left w:val="nil"/>
              <w:bottom w:val="single" w:sz="2" w:space="0" w:color="auto"/>
              <w:right w:val="nil"/>
            </w:tcBorders>
          </w:tcPr>
          <w:p w:rsidR="00731FE8" w:rsidRDefault="00731FE8">
            <w:pPr>
              <w:pStyle w:val="Stats"/>
            </w:pPr>
            <w:r>
              <w:t>3,38</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3,07</w:t>
            </w:r>
          </w:p>
        </w:tc>
        <w:tc>
          <w:tcPr>
            <w:tcW w:w="568" w:type="dxa"/>
            <w:tcBorders>
              <w:top w:val="single" w:sz="2" w:space="0" w:color="auto"/>
              <w:left w:val="nil"/>
              <w:bottom w:val="single" w:sz="2" w:space="0" w:color="auto"/>
              <w:right w:val="nil"/>
            </w:tcBorders>
          </w:tcPr>
          <w:p w:rsidR="00731FE8" w:rsidRDefault="00731FE8">
            <w:pPr>
              <w:pStyle w:val="Stats"/>
            </w:pPr>
            <w:r>
              <w:t>1,81</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2,05</w:t>
            </w:r>
          </w:p>
        </w:tc>
        <w:tc>
          <w:tcPr>
            <w:tcW w:w="568" w:type="dxa"/>
            <w:tcBorders>
              <w:top w:val="single" w:sz="2" w:space="0" w:color="auto"/>
              <w:left w:val="nil"/>
              <w:bottom w:val="single" w:sz="2" w:space="0" w:color="auto"/>
              <w:right w:val="nil"/>
            </w:tcBorders>
          </w:tcPr>
          <w:p w:rsidR="00731FE8" w:rsidRDefault="00731FE8">
            <w:pPr>
              <w:pStyle w:val="Stats"/>
            </w:pPr>
            <w:r>
              <w:t>2,40</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3,30</w:t>
            </w:r>
          </w:p>
        </w:tc>
        <w:tc>
          <w:tcPr>
            <w:tcW w:w="568" w:type="dxa"/>
            <w:tcBorders>
              <w:top w:val="single" w:sz="2" w:space="0" w:color="auto"/>
              <w:left w:val="nil"/>
              <w:bottom w:val="single" w:sz="2" w:space="0" w:color="auto"/>
              <w:right w:val="nil"/>
            </w:tcBorders>
          </w:tcPr>
          <w:p w:rsidR="00731FE8" w:rsidRDefault="00731FE8">
            <w:pPr>
              <w:pStyle w:val="Stats"/>
            </w:pPr>
            <w:r>
              <w:t>2,59</w:t>
            </w:r>
          </w:p>
        </w:tc>
        <w:tc>
          <w:tcPr>
            <w:tcW w:w="568" w:type="dxa"/>
            <w:tcBorders>
              <w:top w:val="single" w:sz="2" w:space="0" w:color="auto"/>
              <w:left w:val="nil"/>
              <w:bottom w:val="single" w:sz="2" w:space="0" w:color="auto"/>
              <w:right w:val="nil"/>
            </w:tcBorders>
          </w:tcPr>
          <w:p w:rsidR="00731FE8" w:rsidRDefault="00731FE8">
            <w:pPr>
              <w:pStyle w:val="Stats"/>
            </w:pPr>
            <w:r>
              <w:t>2,41</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2,91</w:t>
            </w:r>
          </w:p>
        </w:tc>
        <w:tc>
          <w:tcPr>
            <w:tcW w:w="568" w:type="dxa"/>
            <w:tcBorders>
              <w:top w:val="single" w:sz="2" w:space="0" w:color="auto"/>
              <w:left w:val="nil"/>
              <w:bottom w:val="single" w:sz="2" w:space="0" w:color="auto"/>
              <w:right w:val="nil"/>
            </w:tcBorders>
          </w:tcPr>
          <w:p w:rsidR="00731FE8" w:rsidRDefault="00731FE8">
            <w:pPr>
              <w:pStyle w:val="Stats"/>
            </w:pPr>
            <w:r>
              <w:t>3,08</w:t>
            </w:r>
          </w:p>
        </w:tc>
        <w:tc>
          <w:tcPr>
            <w:tcW w:w="568" w:type="dxa"/>
            <w:tcBorders>
              <w:top w:val="single" w:sz="2" w:space="0" w:color="auto"/>
              <w:left w:val="nil"/>
              <w:bottom w:val="single" w:sz="2" w:space="0" w:color="auto"/>
              <w:right w:val="nil"/>
            </w:tcBorders>
          </w:tcPr>
          <w:p w:rsidR="00731FE8" w:rsidRDefault="00731FE8">
            <w:pPr>
              <w:pStyle w:val="Stats"/>
            </w:pPr>
            <w:r>
              <w:t>2,73</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9,61</w:t>
            </w:r>
          </w:p>
        </w:tc>
        <w:tc>
          <w:tcPr>
            <w:tcW w:w="568" w:type="dxa"/>
            <w:tcBorders>
              <w:top w:val="single" w:sz="2" w:space="0" w:color="auto"/>
              <w:left w:val="nil"/>
              <w:bottom w:val="single" w:sz="2" w:space="0" w:color="auto"/>
              <w:right w:val="nil"/>
            </w:tcBorders>
          </w:tcPr>
          <w:p w:rsidR="00731FE8" w:rsidRDefault="00731FE8">
            <w:pPr>
              <w:pStyle w:val="Stats"/>
            </w:pPr>
            <w:r>
              <w:t>3,04</w:t>
            </w:r>
          </w:p>
        </w:tc>
        <w:tc>
          <w:tcPr>
            <w:tcW w:w="568" w:type="dxa"/>
            <w:tcBorders>
              <w:top w:val="single" w:sz="2" w:space="0" w:color="auto"/>
              <w:left w:val="nil"/>
              <w:bottom w:val="single" w:sz="2" w:space="0" w:color="auto"/>
              <w:right w:val="nil"/>
            </w:tcBorders>
          </w:tcPr>
          <w:p w:rsidR="00731FE8" w:rsidRDefault="00731FE8">
            <w:pPr>
              <w:pStyle w:val="Stats"/>
            </w:pPr>
            <w:r>
              <w:t>3,73</w:t>
            </w:r>
          </w:p>
        </w:tc>
        <w:tc>
          <w:tcPr>
            <w:tcW w:w="568" w:type="dxa"/>
            <w:tcBorders>
              <w:top w:val="single" w:sz="2" w:space="0" w:color="auto"/>
              <w:left w:val="nil"/>
              <w:bottom w:val="single" w:sz="2" w:space="0" w:color="auto"/>
              <w:right w:val="single" w:sz="2" w:space="0" w:color="auto"/>
            </w:tcBorders>
          </w:tcPr>
          <w:p w:rsidR="00731FE8" w:rsidRDefault="00731FE8">
            <w:pPr>
              <w:pStyle w:val="Stats"/>
            </w:pPr>
            <w:r>
              <w:t>2,14</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tblGrid>
      <w:tr w:rsidR="00731FE8" w:rsidRPr="00731FE8">
        <w:tblPrEx>
          <w:tblCellMar>
            <w:top w:w="0" w:type="dxa"/>
            <w:left w:w="0" w:type="dxa"/>
            <w:bottom w:w="0" w:type="dxa"/>
            <w:right w:w="0" w:type="dxa"/>
          </w:tblCellMar>
        </w:tblPrEx>
        <w:trPr>
          <w:cantSplit/>
          <w:tblHeader/>
        </w:trPr>
        <w:tc>
          <w:tcPr>
            <w:tcW w:w="13484" w:type="dxa"/>
            <w:gridSpan w:val="21"/>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Au cours des trois dernières semaines, avez-vous vu ou lu du contenu lié aux Vétérans canadiens sur des sites de médias sociaux tel que Facebook, YouTube, Twitter, Instagram ou LinkedIn</w:t>
            </w:r>
            <w:r>
              <w:rPr>
                <w:lang w:val="fr-CA"/>
              </w:rPr>
              <w:t>?</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Total</w:t>
            </w:r>
          </w:p>
        </w:tc>
        <w:tc>
          <w:tcPr>
            <w:tcW w:w="3282" w:type="dxa"/>
            <w:gridSpan w:val="6"/>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Région</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Sexe</w:t>
            </w:r>
          </w:p>
        </w:tc>
        <w:tc>
          <w:tcPr>
            <w:tcW w:w="2735" w:type="dxa"/>
            <w:gridSpan w:val="5"/>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Âge</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Conscient des publicités concernant les vétérans</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 rappellent la publicité</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Vague</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Atl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QC</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MB/SK</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H</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&lt;35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35 à 44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45 à 54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55 à 64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Initial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Post-camp</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AliasRow"/>
            </w:pPr>
            <w:r>
              <w:t>T1E</w:t>
            </w:r>
          </w:p>
          <w:p w:rsidR="00731FE8" w:rsidRDefault="00731FE8">
            <w:pPr>
              <w:pStyle w:val="ShortLabelRow"/>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single" w:sz="2" w:space="0" w:color="auto"/>
            </w:tcBorders>
          </w:tcPr>
          <w:p w:rsidR="00731FE8" w:rsidRDefault="00731FE8">
            <w:pPr>
              <w:pStyle w:val="NormalText"/>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272</w:t>
            </w:r>
          </w:p>
        </w:tc>
        <w:tc>
          <w:tcPr>
            <w:tcW w:w="547" w:type="dxa"/>
            <w:tcBorders>
              <w:top w:val="single" w:sz="2" w:space="0" w:color="auto"/>
              <w:left w:val="nil"/>
              <w:bottom w:val="single" w:sz="2" w:space="0" w:color="auto"/>
              <w:right w:val="nil"/>
            </w:tcBorders>
          </w:tcPr>
          <w:p w:rsidR="00731FE8" w:rsidRDefault="00731FE8">
            <w:pPr>
              <w:pStyle w:val="Frequency"/>
            </w:pPr>
            <w:r>
              <w:t>931</w:t>
            </w:r>
          </w:p>
        </w:tc>
        <w:tc>
          <w:tcPr>
            <w:tcW w:w="547" w:type="dxa"/>
            <w:tcBorders>
              <w:top w:val="single" w:sz="2" w:space="0" w:color="auto"/>
              <w:left w:val="nil"/>
              <w:bottom w:val="single" w:sz="2" w:space="0" w:color="auto"/>
              <w:right w:val="nil"/>
            </w:tcBorders>
          </w:tcPr>
          <w:p w:rsidR="00731FE8" w:rsidRDefault="00731FE8">
            <w:pPr>
              <w:pStyle w:val="Frequency"/>
            </w:pPr>
            <w:r>
              <w:t>1538</w:t>
            </w:r>
          </w:p>
        </w:tc>
        <w:tc>
          <w:tcPr>
            <w:tcW w:w="547" w:type="dxa"/>
            <w:tcBorders>
              <w:top w:val="single" w:sz="2" w:space="0" w:color="auto"/>
              <w:left w:val="nil"/>
              <w:bottom w:val="single" w:sz="2" w:space="0" w:color="auto"/>
              <w:right w:val="nil"/>
            </w:tcBorders>
          </w:tcPr>
          <w:p w:rsidR="00731FE8" w:rsidRDefault="00731FE8">
            <w:pPr>
              <w:pStyle w:val="Frequency"/>
            </w:pPr>
            <w:r>
              <w:t>258</w:t>
            </w:r>
          </w:p>
        </w:tc>
        <w:tc>
          <w:tcPr>
            <w:tcW w:w="547" w:type="dxa"/>
            <w:tcBorders>
              <w:top w:val="single" w:sz="2" w:space="0" w:color="auto"/>
              <w:left w:val="nil"/>
              <w:bottom w:val="single" w:sz="2" w:space="0" w:color="auto"/>
              <w:right w:val="nil"/>
            </w:tcBorders>
          </w:tcPr>
          <w:p w:rsidR="00731FE8" w:rsidRDefault="00731FE8">
            <w:pPr>
              <w:pStyle w:val="Frequency"/>
            </w:pPr>
            <w:r>
              <w:t>444</w:t>
            </w:r>
          </w:p>
        </w:tc>
        <w:tc>
          <w:tcPr>
            <w:tcW w:w="547" w:type="dxa"/>
            <w:tcBorders>
              <w:top w:val="single" w:sz="2" w:space="0" w:color="auto"/>
              <w:left w:val="nil"/>
              <w:bottom w:val="single" w:sz="2" w:space="0" w:color="auto"/>
              <w:right w:val="nil"/>
            </w:tcBorders>
          </w:tcPr>
          <w:p w:rsidR="00731FE8" w:rsidRDefault="00731FE8">
            <w:pPr>
              <w:pStyle w:val="Frequency"/>
            </w:pPr>
            <w:r>
              <w:t>548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1912</w:t>
            </w:r>
          </w:p>
        </w:tc>
        <w:tc>
          <w:tcPr>
            <w:tcW w:w="547" w:type="dxa"/>
            <w:tcBorders>
              <w:top w:val="single" w:sz="2" w:space="0" w:color="auto"/>
              <w:left w:val="nil"/>
              <w:bottom w:val="single" w:sz="2" w:space="0" w:color="auto"/>
              <w:right w:val="nil"/>
            </w:tcBorders>
          </w:tcPr>
          <w:p w:rsidR="00731FE8" w:rsidRDefault="00731FE8">
            <w:pPr>
              <w:pStyle w:val="Frequency"/>
            </w:pPr>
            <w:r>
              <w:t>2023</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1102</w:t>
            </w:r>
          </w:p>
        </w:tc>
        <w:tc>
          <w:tcPr>
            <w:tcW w:w="547" w:type="dxa"/>
            <w:tcBorders>
              <w:top w:val="single" w:sz="2" w:space="0" w:color="auto"/>
              <w:left w:val="nil"/>
              <w:bottom w:val="single" w:sz="2" w:space="0" w:color="auto"/>
              <w:right w:val="nil"/>
            </w:tcBorders>
          </w:tcPr>
          <w:p w:rsidR="00731FE8" w:rsidRDefault="00731FE8">
            <w:pPr>
              <w:pStyle w:val="Frequency"/>
            </w:pPr>
            <w:r>
              <w:t>652</w:t>
            </w:r>
          </w:p>
        </w:tc>
        <w:tc>
          <w:tcPr>
            <w:tcW w:w="547" w:type="dxa"/>
            <w:tcBorders>
              <w:top w:val="single" w:sz="2" w:space="0" w:color="auto"/>
              <w:left w:val="nil"/>
              <w:bottom w:val="single" w:sz="2" w:space="0" w:color="auto"/>
              <w:right w:val="nil"/>
            </w:tcBorders>
          </w:tcPr>
          <w:p w:rsidR="00731FE8" w:rsidRDefault="00731FE8">
            <w:pPr>
              <w:pStyle w:val="Frequency"/>
            </w:pPr>
            <w:r>
              <w:t>716</w:t>
            </w:r>
          </w:p>
        </w:tc>
        <w:tc>
          <w:tcPr>
            <w:tcW w:w="547" w:type="dxa"/>
            <w:tcBorders>
              <w:top w:val="single" w:sz="2" w:space="0" w:color="auto"/>
              <w:left w:val="nil"/>
              <w:bottom w:val="single" w:sz="2" w:space="0" w:color="auto"/>
              <w:right w:val="nil"/>
            </w:tcBorders>
          </w:tcPr>
          <w:p w:rsidR="00731FE8" w:rsidRDefault="00731FE8">
            <w:pPr>
              <w:pStyle w:val="Frequency"/>
            </w:pPr>
            <w:r>
              <w:t>696</w:t>
            </w:r>
          </w:p>
        </w:tc>
        <w:tc>
          <w:tcPr>
            <w:tcW w:w="547" w:type="dxa"/>
            <w:tcBorders>
              <w:top w:val="single" w:sz="2" w:space="0" w:color="auto"/>
              <w:left w:val="nil"/>
              <w:bottom w:val="single" w:sz="2" w:space="0" w:color="auto"/>
              <w:right w:val="nil"/>
            </w:tcBorders>
          </w:tcPr>
          <w:p w:rsidR="00731FE8" w:rsidRDefault="00731FE8">
            <w:pPr>
              <w:pStyle w:val="Frequency"/>
            </w:pPr>
            <w:r>
              <w:t>835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879</w:t>
            </w:r>
          </w:p>
        </w:tc>
        <w:tc>
          <w:tcPr>
            <w:tcW w:w="547" w:type="dxa"/>
            <w:tcBorders>
              <w:top w:val="single" w:sz="2" w:space="0" w:color="auto"/>
              <w:left w:val="nil"/>
              <w:bottom w:val="single" w:sz="2" w:space="0" w:color="auto"/>
              <w:right w:val="nil"/>
            </w:tcBorders>
          </w:tcPr>
          <w:p w:rsidR="00731FE8" w:rsidRDefault="00731FE8">
            <w:pPr>
              <w:pStyle w:val="Frequency"/>
            </w:pPr>
            <w:r>
              <w:t>2122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904</w:t>
            </w:r>
          </w:p>
        </w:tc>
        <w:tc>
          <w:tcPr>
            <w:tcW w:w="547" w:type="dxa"/>
            <w:tcBorders>
              <w:top w:val="single" w:sz="2" w:space="0" w:color="auto"/>
              <w:left w:val="nil"/>
              <w:bottom w:val="single" w:sz="2" w:space="0" w:color="auto"/>
              <w:right w:val="nil"/>
            </w:tcBorders>
          </w:tcPr>
          <w:p w:rsidR="00731FE8" w:rsidRDefault="00731FE8">
            <w:pPr>
              <w:pStyle w:val="Frequency"/>
            </w:pPr>
            <w:r>
              <w:t>1082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2001</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1999</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289</w:t>
            </w:r>
          </w:p>
        </w:tc>
        <w:tc>
          <w:tcPr>
            <w:tcW w:w="547" w:type="dxa"/>
            <w:tcBorders>
              <w:top w:val="single" w:sz="2" w:space="0" w:color="auto"/>
              <w:left w:val="nil"/>
              <w:bottom w:val="single" w:sz="2" w:space="0" w:color="auto"/>
              <w:right w:val="nil"/>
            </w:tcBorders>
          </w:tcPr>
          <w:p w:rsidR="00731FE8" w:rsidRDefault="00731FE8">
            <w:pPr>
              <w:pStyle w:val="Frequency"/>
            </w:pPr>
            <w:r>
              <w:t>898</w:t>
            </w:r>
          </w:p>
        </w:tc>
        <w:tc>
          <w:tcPr>
            <w:tcW w:w="547" w:type="dxa"/>
            <w:tcBorders>
              <w:top w:val="single" w:sz="2" w:space="0" w:color="auto"/>
              <w:left w:val="nil"/>
              <w:bottom w:val="single" w:sz="2" w:space="0" w:color="auto"/>
              <w:right w:val="nil"/>
            </w:tcBorders>
          </w:tcPr>
          <w:p w:rsidR="00731FE8" w:rsidRDefault="00731FE8">
            <w:pPr>
              <w:pStyle w:val="Frequency"/>
            </w:pPr>
            <w:r>
              <w:t>1525</w:t>
            </w:r>
          </w:p>
        </w:tc>
        <w:tc>
          <w:tcPr>
            <w:tcW w:w="547" w:type="dxa"/>
            <w:tcBorders>
              <w:top w:val="single" w:sz="2" w:space="0" w:color="auto"/>
              <w:left w:val="nil"/>
              <w:bottom w:val="single" w:sz="2" w:space="0" w:color="auto"/>
              <w:right w:val="nil"/>
            </w:tcBorders>
          </w:tcPr>
          <w:p w:rsidR="00731FE8" w:rsidRDefault="00731FE8">
            <w:pPr>
              <w:pStyle w:val="Frequency"/>
            </w:pPr>
            <w:r>
              <w:t>269</w:t>
            </w:r>
          </w:p>
        </w:tc>
        <w:tc>
          <w:tcPr>
            <w:tcW w:w="547" w:type="dxa"/>
            <w:tcBorders>
              <w:top w:val="single" w:sz="2" w:space="0" w:color="auto"/>
              <w:left w:val="nil"/>
              <w:bottom w:val="single" w:sz="2" w:space="0" w:color="auto"/>
              <w:right w:val="nil"/>
            </w:tcBorders>
          </w:tcPr>
          <w:p w:rsidR="00731FE8" w:rsidRDefault="00731FE8">
            <w:pPr>
              <w:pStyle w:val="Frequency"/>
            </w:pPr>
            <w:r>
              <w:t>468</w:t>
            </w:r>
          </w:p>
        </w:tc>
        <w:tc>
          <w:tcPr>
            <w:tcW w:w="547" w:type="dxa"/>
            <w:tcBorders>
              <w:top w:val="single" w:sz="2" w:space="0" w:color="auto"/>
              <w:left w:val="nil"/>
              <w:bottom w:val="single" w:sz="2" w:space="0" w:color="auto"/>
              <w:right w:val="nil"/>
            </w:tcBorders>
          </w:tcPr>
          <w:p w:rsidR="00731FE8" w:rsidRDefault="00731FE8">
            <w:pPr>
              <w:pStyle w:val="Frequency"/>
            </w:pPr>
            <w:r>
              <w:t>542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1945</w:t>
            </w:r>
          </w:p>
        </w:tc>
        <w:tc>
          <w:tcPr>
            <w:tcW w:w="547" w:type="dxa"/>
            <w:tcBorders>
              <w:top w:val="single" w:sz="2" w:space="0" w:color="auto"/>
              <w:left w:val="nil"/>
              <w:bottom w:val="single" w:sz="2" w:space="0" w:color="auto"/>
              <w:right w:val="nil"/>
            </w:tcBorders>
          </w:tcPr>
          <w:p w:rsidR="00731FE8" w:rsidRDefault="00731FE8">
            <w:pPr>
              <w:pStyle w:val="Frequency"/>
            </w:pPr>
            <w:r>
              <w:t>1990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1068</w:t>
            </w:r>
          </w:p>
        </w:tc>
        <w:tc>
          <w:tcPr>
            <w:tcW w:w="547" w:type="dxa"/>
            <w:tcBorders>
              <w:top w:val="single" w:sz="2" w:space="0" w:color="auto"/>
              <w:left w:val="nil"/>
              <w:bottom w:val="single" w:sz="2" w:space="0" w:color="auto"/>
              <w:right w:val="nil"/>
            </w:tcBorders>
          </w:tcPr>
          <w:p w:rsidR="00731FE8" w:rsidRDefault="00731FE8">
            <w:pPr>
              <w:pStyle w:val="Frequency"/>
            </w:pPr>
            <w:r>
              <w:t>664</w:t>
            </w:r>
          </w:p>
        </w:tc>
        <w:tc>
          <w:tcPr>
            <w:tcW w:w="547" w:type="dxa"/>
            <w:tcBorders>
              <w:top w:val="single" w:sz="2" w:space="0" w:color="auto"/>
              <w:left w:val="nil"/>
              <w:bottom w:val="single" w:sz="2" w:space="0" w:color="auto"/>
              <w:right w:val="nil"/>
            </w:tcBorders>
          </w:tcPr>
          <w:p w:rsidR="00731FE8" w:rsidRDefault="00731FE8">
            <w:pPr>
              <w:pStyle w:val="Frequency"/>
            </w:pPr>
            <w:r>
              <w:t>667</w:t>
            </w:r>
          </w:p>
        </w:tc>
        <w:tc>
          <w:tcPr>
            <w:tcW w:w="547" w:type="dxa"/>
            <w:tcBorders>
              <w:top w:val="single" w:sz="2" w:space="0" w:color="auto"/>
              <w:left w:val="nil"/>
              <w:bottom w:val="single" w:sz="2" w:space="0" w:color="auto"/>
              <w:right w:val="nil"/>
            </w:tcBorders>
          </w:tcPr>
          <w:p w:rsidR="00731FE8" w:rsidRDefault="00731FE8">
            <w:pPr>
              <w:pStyle w:val="Frequency"/>
            </w:pPr>
            <w:r>
              <w:t>727</w:t>
            </w:r>
          </w:p>
        </w:tc>
        <w:tc>
          <w:tcPr>
            <w:tcW w:w="547" w:type="dxa"/>
            <w:tcBorders>
              <w:top w:val="single" w:sz="2" w:space="0" w:color="auto"/>
              <w:left w:val="nil"/>
              <w:bottom w:val="single" w:sz="2" w:space="0" w:color="auto"/>
              <w:right w:val="nil"/>
            </w:tcBorders>
          </w:tcPr>
          <w:p w:rsidR="00731FE8" w:rsidRDefault="00731FE8">
            <w:pPr>
              <w:pStyle w:val="Frequency"/>
            </w:pPr>
            <w:r>
              <w:t>874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883</w:t>
            </w:r>
          </w:p>
        </w:tc>
        <w:tc>
          <w:tcPr>
            <w:tcW w:w="547" w:type="dxa"/>
            <w:tcBorders>
              <w:top w:val="single" w:sz="2" w:space="0" w:color="auto"/>
              <w:left w:val="nil"/>
              <w:bottom w:val="single" w:sz="2" w:space="0" w:color="auto"/>
              <w:right w:val="nil"/>
            </w:tcBorders>
          </w:tcPr>
          <w:p w:rsidR="00731FE8" w:rsidRDefault="00731FE8">
            <w:pPr>
              <w:pStyle w:val="Frequency"/>
            </w:pPr>
            <w:r>
              <w:t>2114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909</w:t>
            </w:r>
          </w:p>
        </w:tc>
        <w:tc>
          <w:tcPr>
            <w:tcW w:w="547" w:type="dxa"/>
            <w:tcBorders>
              <w:top w:val="single" w:sz="2" w:space="0" w:color="auto"/>
              <w:left w:val="nil"/>
              <w:bottom w:val="single" w:sz="2" w:space="0" w:color="auto"/>
              <w:right w:val="nil"/>
            </w:tcBorders>
          </w:tcPr>
          <w:p w:rsidR="00731FE8" w:rsidRDefault="00731FE8">
            <w:pPr>
              <w:pStyle w:val="Frequency"/>
            </w:pPr>
            <w:r>
              <w:t>1078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2000</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2000</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Oui</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1100</w:t>
            </w:r>
          </w:p>
          <w:p w:rsidR="00731FE8" w:rsidRDefault="00731FE8">
            <w:pPr>
              <w:pStyle w:val="ColPercentNotSignificant"/>
            </w:pPr>
            <w:r>
              <w:t>27 %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93</w:t>
            </w:r>
          </w:p>
          <w:p w:rsidR="00731FE8" w:rsidRDefault="00731FE8">
            <w:pPr>
              <w:pStyle w:val="ColPercentSig1Plus"/>
            </w:pPr>
            <w:r>
              <w:t>32 %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163</w:t>
            </w:r>
          </w:p>
          <w:p w:rsidR="00731FE8" w:rsidRDefault="00731FE8">
            <w:pPr>
              <w:pStyle w:val="ColPercentSig4Minus"/>
            </w:pPr>
            <w:r>
              <w:t>18 %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462</w:t>
            </w:r>
          </w:p>
          <w:p w:rsidR="00731FE8" w:rsidRDefault="00731FE8">
            <w:pPr>
              <w:pStyle w:val="ColPercentSig4Plus"/>
            </w:pPr>
            <w:r>
              <w:t>30 %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96</w:t>
            </w:r>
          </w:p>
          <w:p w:rsidR="00731FE8" w:rsidRDefault="00731FE8">
            <w:pPr>
              <w:pStyle w:val="ColPercentSig3Plus"/>
            </w:pPr>
            <w:r>
              <w:t>36 %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146</w:t>
            </w:r>
          </w:p>
          <w:p w:rsidR="00731FE8" w:rsidRDefault="00731FE8">
            <w:pPr>
              <w:pStyle w:val="ColPercentSig1Plus"/>
            </w:pPr>
            <w:r>
              <w:t>31 %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138</w:t>
            </w:r>
          </w:p>
          <w:p w:rsidR="00731FE8" w:rsidRDefault="00731FE8">
            <w:pPr>
              <w:pStyle w:val="ColPercentNotSignificant"/>
            </w:pPr>
            <w:r>
              <w:t>26 %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480</w:t>
            </w:r>
          </w:p>
          <w:p w:rsidR="00731FE8" w:rsidRDefault="00731FE8">
            <w:pPr>
              <w:pStyle w:val="ColPercentSig4Minus"/>
            </w:pPr>
            <w:r>
              <w:t>25 %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602</w:t>
            </w:r>
          </w:p>
          <w:p w:rsidR="00731FE8" w:rsidRDefault="00731FE8">
            <w:pPr>
              <w:pStyle w:val="ColPercentSig4Plus"/>
            </w:pPr>
            <w:r>
              <w:t>30 %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308</w:t>
            </w:r>
          </w:p>
          <w:p w:rsidR="00731FE8" w:rsidRDefault="00731FE8">
            <w:pPr>
              <w:pStyle w:val="ColPercentNotSignificant"/>
            </w:pPr>
            <w:r>
              <w:t>29 %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176</w:t>
            </w:r>
          </w:p>
          <w:p w:rsidR="00731FE8" w:rsidRDefault="00731FE8">
            <w:pPr>
              <w:pStyle w:val="ColPercentNotSignificant"/>
            </w:pPr>
            <w:r>
              <w:t>26 %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198</w:t>
            </w:r>
          </w:p>
          <w:p w:rsidR="00731FE8" w:rsidRDefault="00731FE8">
            <w:pPr>
              <w:pStyle w:val="ColPercentNotSignificant"/>
            </w:pPr>
            <w:r>
              <w:t>30 %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200</w:t>
            </w:r>
          </w:p>
          <w:p w:rsidR="00731FE8" w:rsidRDefault="00731FE8">
            <w:pPr>
              <w:pStyle w:val="ColPercentNotSignificant"/>
            </w:pPr>
            <w:r>
              <w:t>27 %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218</w:t>
            </w:r>
          </w:p>
          <w:p w:rsidR="00731FE8" w:rsidRDefault="00731FE8">
            <w:pPr>
              <w:pStyle w:val="ColPercentSig2Minus"/>
            </w:pPr>
            <w:r>
              <w:t>25 %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456</w:t>
            </w:r>
          </w:p>
          <w:p w:rsidR="00731FE8" w:rsidRDefault="00731FE8">
            <w:pPr>
              <w:pStyle w:val="ColPercentSig4Plus"/>
            </w:pPr>
            <w:r>
              <w:t>52 %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353</w:t>
            </w:r>
          </w:p>
          <w:p w:rsidR="00731FE8" w:rsidRDefault="00731FE8">
            <w:pPr>
              <w:pStyle w:val="ColPercentSig4Minus"/>
            </w:pPr>
            <w:r>
              <w:t>17 %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468</w:t>
            </w:r>
          </w:p>
          <w:p w:rsidR="00731FE8" w:rsidRDefault="00731FE8">
            <w:pPr>
              <w:pStyle w:val="ColPercentSig4Plus"/>
            </w:pPr>
            <w:r>
              <w:t>52 %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334</w:t>
            </w:r>
          </w:p>
          <w:p w:rsidR="00731FE8" w:rsidRDefault="00731FE8">
            <w:pPr>
              <w:pStyle w:val="ColPercentSig3Plus"/>
            </w:pPr>
            <w:r>
              <w:t>31 %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296</w:t>
            </w:r>
          </w:p>
          <w:p w:rsidR="00731FE8" w:rsidRDefault="00731FE8">
            <w:pPr>
              <w:pStyle w:val="ColPercentSig4Minus"/>
            </w:pPr>
            <w:r>
              <w:t>15 %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804</w:t>
            </w:r>
          </w:p>
          <w:p w:rsidR="00731FE8" w:rsidRDefault="00731FE8">
            <w:pPr>
              <w:pStyle w:val="ColPercentSig4Plus"/>
            </w:pPr>
            <w:r>
              <w:t>40 %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Non</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2878</w:t>
            </w:r>
          </w:p>
          <w:p w:rsidR="00731FE8" w:rsidRDefault="00731FE8">
            <w:pPr>
              <w:pStyle w:val="ColPercentNotSignificant"/>
            </w:pPr>
            <w:r>
              <w:t>72 %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194</w:t>
            </w:r>
          </w:p>
          <w:p w:rsidR="00731FE8" w:rsidRDefault="00731FE8">
            <w:pPr>
              <w:pStyle w:val="ColPercentSig1Minus"/>
            </w:pPr>
            <w:r>
              <w:t>67 %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729</w:t>
            </w:r>
          </w:p>
          <w:p w:rsidR="00731FE8" w:rsidRDefault="00731FE8">
            <w:pPr>
              <w:pStyle w:val="ColPercentSig4Plus"/>
            </w:pPr>
            <w:r>
              <w:t>81 %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1052</w:t>
            </w:r>
          </w:p>
          <w:p w:rsidR="00731FE8" w:rsidRDefault="00731FE8">
            <w:pPr>
              <w:pStyle w:val="ColPercentSig4Minus"/>
            </w:pPr>
            <w:r>
              <w:t>69 %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172</w:t>
            </w:r>
          </w:p>
          <w:p w:rsidR="00731FE8" w:rsidRDefault="00731FE8">
            <w:pPr>
              <w:pStyle w:val="ColPercentSig3Minus"/>
            </w:pPr>
            <w:r>
              <w:t>64 %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321</w:t>
            </w:r>
          </w:p>
          <w:p w:rsidR="00731FE8" w:rsidRDefault="00731FE8">
            <w:pPr>
              <w:pStyle w:val="ColPercentSig1Minus"/>
            </w:pPr>
            <w:r>
              <w:t>69 %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403</w:t>
            </w:r>
          </w:p>
          <w:p w:rsidR="00731FE8" w:rsidRDefault="00731FE8">
            <w:pPr>
              <w:pStyle w:val="ColPercentNotSignificant"/>
            </w:pPr>
            <w:r>
              <w:t>74 %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1453</w:t>
            </w:r>
          </w:p>
          <w:p w:rsidR="00731FE8" w:rsidRDefault="00731FE8">
            <w:pPr>
              <w:pStyle w:val="ColPercentSig4Plus"/>
            </w:pPr>
            <w:r>
              <w:t>75 %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1378</w:t>
            </w:r>
          </w:p>
          <w:p w:rsidR="00731FE8" w:rsidRDefault="00731FE8">
            <w:pPr>
              <w:pStyle w:val="ColPercentSig4Minus"/>
            </w:pPr>
            <w:r>
              <w:t>69 %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750</w:t>
            </w:r>
          </w:p>
          <w:p w:rsidR="00731FE8" w:rsidRDefault="00731FE8">
            <w:pPr>
              <w:pStyle w:val="ColPercentNotSignificant"/>
            </w:pPr>
            <w:r>
              <w:t>70 %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483</w:t>
            </w:r>
          </w:p>
          <w:p w:rsidR="00731FE8" w:rsidRDefault="00731FE8">
            <w:pPr>
              <w:pStyle w:val="ColPercentNotSignificant"/>
            </w:pPr>
            <w:r>
              <w:t>73 %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467</w:t>
            </w:r>
          </w:p>
          <w:p w:rsidR="00731FE8" w:rsidRDefault="00731FE8">
            <w:pPr>
              <w:pStyle w:val="ColPercentNotSignificant"/>
            </w:pPr>
            <w:r>
              <w:t>70 %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525</w:t>
            </w:r>
          </w:p>
          <w:p w:rsidR="00731FE8" w:rsidRDefault="00731FE8">
            <w:pPr>
              <w:pStyle w:val="ColPercentNotSignificant"/>
            </w:pPr>
            <w:r>
              <w:t>72 %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653</w:t>
            </w:r>
          </w:p>
          <w:p w:rsidR="00731FE8" w:rsidRDefault="00731FE8">
            <w:pPr>
              <w:pStyle w:val="ColPercentSig2Plus"/>
            </w:pPr>
            <w:r>
              <w:t>75 %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421</w:t>
            </w:r>
          </w:p>
          <w:p w:rsidR="00731FE8" w:rsidRDefault="00731FE8">
            <w:pPr>
              <w:pStyle w:val="ColPercentSig4Minus"/>
            </w:pPr>
            <w:r>
              <w:t>48 %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1758</w:t>
            </w:r>
          </w:p>
          <w:p w:rsidR="00731FE8" w:rsidRDefault="00731FE8">
            <w:pPr>
              <w:pStyle w:val="ColPercentSig4Plus"/>
            </w:pPr>
            <w:r>
              <w:t>83 %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437</w:t>
            </w:r>
          </w:p>
          <w:p w:rsidR="00731FE8" w:rsidRDefault="00731FE8">
            <w:pPr>
              <w:pStyle w:val="ColPercentSig4Minus"/>
            </w:pPr>
            <w:r>
              <w:t>48 %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739</w:t>
            </w:r>
          </w:p>
          <w:p w:rsidR="00731FE8" w:rsidRDefault="00731FE8">
            <w:pPr>
              <w:pStyle w:val="ColPercentSig3Minus"/>
            </w:pPr>
            <w:r>
              <w:t>69 %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1693</w:t>
            </w:r>
          </w:p>
          <w:p w:rsidR="00731FE8" w:rsidRDefault="00731FE8">
            <w:pPr>
              <w:pStyle w:val="ColPercentSig4Plus"/>
            </w:pPr>
            <w:r>
              <w:t>85 %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1185</w:t>
            </w:r>
          </w:p>
          <w:p w:rsidR="00731FE8" w:rsidRDefault="00731FE8">
            <w:pPr>
              <w:pStyle w:val="ColPercentSig4Minus"/>
            </w:pPr>
            <w:r>
              <w:t>59 %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Préfère ne pas répondre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1,55</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5,76</w:t>
            </w:r>
          </w:p>
        </w:tc>
        <w:tc>
          <w:tcPr>
            <w:tcW w:w="547" w:type="dxa"/>
            <w:tcBorders>
              <w:top w:val="single" w:sz="2" w:space="0" w:color="auto"/>
              <w:left w:val="nil"/>
              <w:bottom w:val="single" w:sz="2" w:space="0" w:color="auto"/>
              <w:right w:val="nil"/>
            </w:tcBorders>
          </w:tcPr>
          <w:p w:rsidR="00731FE8" w:rsidRDefault="00731FE8">
            <w:pPr>
              <w:pStyle w:val="Stats"/>
            </w:pPr>
            <w:r>
              <w:t>3,27</w:t>
            </w:r>
          </w:p>
        </w:tc>
        <w:tc>
          <w:tcPr>
            <w:tcW w:w="547" w:type="dxa"/>
            <w:tcBorders>
              <w:top w:val="single" w:sz="2" w:space="0" w:color="auto"/>
              <w:left w:val="nil"/>
              <w:bottom w:val="single" w:sz="2" w:space="0" w:color="auto"/>
              <w:right w:val="nil"/>
            </w:tcBorders>
          </w:tcPr>
          <w:p w:rsidR="00731FE8" w:rsidRDefault="00731FE8">
            <w:pPr>
              <w:pStyle w:val="Stats"/>
            </w:pPr>
            <w:r>
              <w:t>2,51</w:t>
            </w:r>
          </w:p>
        </w:tc>
        <w:tc>
          <w:tcPr>
            <w:tcW w:w="547" w:type="dxa"/>
            <w:tcBorders>
              <w:top w:val="single" w:sz="2" w:space="0" w:color="auto"/>
              <w:left w:val="nil"/>
              <w:bottom w:val="single" w:sz="2" w:space="0" w:color="auto"/>
              <w:right w:val="nil"/>
            </w:tcBorders>
          </w:tcPr>
          <w:p w:rsidR="00731FE8" w:rsidRDefault="00731FE8">
            <w:pPr>
              <w:pStyle w:val="Stats"/>
            </w:pPr>
            <w:r>
              <w:t>5,98</w:t>
            </w:r>
          </w:p>
        </w:tc>
        <w:tc>
          <w:tcPr>
            <w:tcW w:w="547" w:type="dxa"/>
            <w:tcBorders>
              <w:top w:val="single" w:sz="2" w:space="0" w:color="auto"/>
              <w:left w:val="nil"/>
              <w:bottom w:val="single" w:sz="2" w:space="0" w:color="auto"/>
              <w:right w:val="nil"/>
            </w:tcBorders>
          </w:tcPr>
          <w:p w:rsidR="00731FE8" w:rsidRDefault="00731FE8">
            <w:pPr>
              <w:pStyle w:val="Stats"/>
            </w:pPr>
            <w:r>
              <w:t>4,53</w:t>
            </w:r>
          </w:p>
        </w:tc>
        <w:tc>
          <w:tcPr>
            <w:tcW w:w="547" w:type="dxa"/>
            <w:tcBorders>
              <w:top w:val="single" w:sz="2" w:space="0" w:color="auto"/>
              <w:left w:val="nil"/>
              <w:bottom w:val="single" w:sz="2" w:space="0" w:color="auto"/>
              <w:right w:val="nil"/>
            </w:tcBorders>
          </w:tcPr>
          <w:p w:rsidR="00731FE8" w:rsidRDefault="00731FE8">
            <w:pPr>
              <w:pStyle w:val="Stats"/>
            </w:pPr>
            <w:r>
              <w:t>4,21</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2,22</w:t>
            </w:r>
          </w:p>
        </w:tc>
        <w:tc>
          <w:tcPr>
            <w:tcW w:w="547" w:type="dxa"/>
            <w:tcBorders>
              <w:top w:val="single" w:sz="2" w:space="0" w:color="auto"/>
              <w:left w:val="nil"/>
              <w:bottom w:val="single" w:sz="2" w:space="0" w:color="auto"/>
              <w:right w:val="nil"/>
            </w:tcBorders>
          </w:tcPr>
          <w:p w:rsidR="00731FE8" w:rsidRDefault="00731FE8">
            <w:pPr>
              <w:pStyle w:val="Stats"/>
            </w:pPr>
            <w:r>
              <w:t>2,20</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3,00</w:t>
            </w:r>
          </w:p>
        </w:tc>
        <w:tc>
          <w:tcPr>
            <w:tcW w:w="547" w:type="dxa"/>
            <w:tcBorders>
              <w:top w:val="single" w:sz="2" w:space="0" w:color="auto"/>
              <w:left w:val="nil"/>
              <w:bottom w:val="single" w:sz="2" w:space="0" w:color="auto"/>
              <w:right w:val="nil"/>
            </w:tcBorders>
          </w:tcPr>
          <w:p w:rsidR="00731FE8" w:rsidRDefault="00731FE8">
            <w:pPr>
              <w:pStyle w:val="Stats"/>
            </w:pPr>
            <w:r>
              <w:t>3,80</w:t>
            </w:r>
          </w:p>
        </w:tc>
        <w:tc>
          <w:tcPr>
            <w:tcW w:w="547" w:type="dxa"/>
            <w:tcBorders>
              <w:top w:val="single" w:sz="2" w:space="0" w:color="auto"/>
              <w:left w:val="nil"/>
              <w:bottom w:val="single" w:sz="2" w:space="0" w:color="auto"/>
              <w:right w:val="nil"/>
            </w:tcBorders>
          </w:tcPr>
          <w:p w:rsidR="00731FE8" w:rsidRDefault="00731FE8">
            <w:pPr>
              <w:pStyle w:val="Stats"/>
            </w:pPr>
            <w:r>
              <w:t>3,79</w:t>
            </w:r>
          </w:p>
        </w:tc>
        <w:tc>
          <w:tcPr>
            <w:tcW w:w="547" w:type="dxa"/>
            <w:tcBorders>
              <w:top w:val="single" w:sz="2" w:space="0" w:color="auto"/>
              <w:left w:val="nil"/>
              <w:bottom w:val="single" w:sz="2" w:space="0" w:color="auto"/>
              <w:right w:val="nil"/>
            </w:tcBorders>
          </w:tcPr>
          <w:p w:rsidR="00731FE8" w:rsidRDefault="00731FE8">
            <w:pPr>
              <w:pStyle w:val="Stats"/>
            </w:pPr>
            <w:r>
              <w:t>3,63</w:t>
            </w:r>
          </w:p>
        </w:tc>
        <w:tc>
          <w:tcPr>
            <w:tcW w:w="547" w:type="dxa"/>
            <w:tcBorders>
              <w:top w:val="single" w:sz="2" w:space="0" w:color="auto"/>
              <w:left w:val="nil"/>
              <w:bottom w:val="single" w:sz="2" w:space="0" w:color="auto"/>
              <w:right w:val="nil"/>
            </w:tcBorders>
          </w:tcPr>
          <w:p w:rsidR="00731FE8" w:rsidRDefault="00731FE8">
            <w:pPr>
              <w:pStyle w:val="Stats"/>
            </w:pPr>
            <w:r>
              <w:t>3,31</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3,30</w:t>
            </w:r>
          </w:p>
        </w:tc>
        <w:tc>
          <w:tcPr>
            <w:tcW w:w="547" w:type="dxa"/>
            <w:tcBorders>
              <w:top w:val="single" w:sz="2" w:space="0" w:color="auto"/>
              <w:left w:val="nil"/>
              <w:bottom w:val="single" w:sz="2" w:space="0" w:color="auto"/>
              <w:right w:val="nil"/>
            </w:tcBorders>
          </w:tcPr>
          <w:p w:rsidR="00731FE8" w:rsidRDefault="00731FE8">
            <w:pPr>
              <w:pStyle w:val="Stats"/>
            </w:pPr>
            <w:r>
              <w:t>2,13</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3,25</w:t>
            </w:r>
          </w:p>
        </w:tc>
        <w:tc>
          <w:tcPr>
            <w:tcW w:w="547" w:type="dxa"/>
            <w:tcBorders>
              <w:top w:val="single" w:sz="2" w:space="0" w:color="auto"/>
              <w:left w:val="nil"/>
              <w:bottom w:val="single" w:sz="2" w:space="0" w:color="auto"/>
              <w:right w:val="nil"/>
            </w:tcBorders>
          </w:tcPr>
          <w:p w:rsidR="00731FE8" w:rsidRDefault="00731FE8">
            <w:pPr>
              <w:pStyle w:val="Stats"/>
            </w:pPr>
            <w:r>
              <w:t>2,98</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2,19</w:t>
            </w:r>
          </w:p>
        </w:tc>
        <w:tc>
          <w:tcPr>
            <w:tcW w:w="547" w:type="dxa"/>
            <w:tcBorders>
              <w:top w:val="single" w:sz="2" w:space="0" w:color="auto"/>
              <w:left w:val="nil"/>
              <w:bottom w:val="single" w:sz="2" w:space="0" w:color="auto"/>
              <w:right w:val="single" w:sz="2" w:space="0" w:color="auto"/>
            </w:tcBorders>
          </w:tcPr>
          <w:p w:rsidR="00731FE8" w:rsidRDefault="00731FE8">
            <w:pPr>
              <w:pStyle w:val="Stats"/>
            </w:pPr>
            <w:r>
              <w:t>2,19</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tblGrid>
      <w:tr w:rsidR="00731FE8" w:rsidRPr="00731FE8">
        <w:tblPrEx>
          <w:tblCellMar>
            <w:top w:w="0" w:type="dxa"/>
            <w:left w:w="0" w:type="dxa"/>
            <w:bottom w:w="0" w:type="dxa"/>
            <w:right w:w="0" w:type="dxa"/>
          </w:tblCellMar>
        </w:tblPrEx>
        <w:trPr>
          <w:cantSplit/>
          <w:tblHeader/>
        </w:trPr>
        <w:tc>
          <w:tcPr>
            <w:tcW w:w="13336" w:type="dxa"/>
            <w:gridSpan w:val="20"/>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Au cours des trois dernières semaines, avez-vous vu ou lu du contenu lié aux Vétérans canadiens sur des sites de médias sociaux tel que Facebook, YouTube, Twitter, Instagram ou LinkedIn</w:t>
            </w:r>
            <w:r>
              <w:rPr>
                <w:lang w:val="fr-CA"/>
              </w:rPr>
              <w:t>?</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NormalText"/>
              <w:jc w:val="center"/>
              <w:rPr>
                <w:lang w:val="fr-CA"/>
              </w:rPr>
            </w:pPr>
            <w:r w:rsidRPr="00731FE8">
              <w:rPr>
                <w:lang w:val="fr-CA"/>
              </w:rPr>
              <w:t xml:space="preserve"> </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Né(e) au Canada</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La première langue</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Enfants de 18 ans et moins</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Employé(e)</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Niveau de scolarité</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Revenus annuels</w:t>
            </w:r>
          </w:p>
        </w:tc>
        <w:tc>
          <w:tcPr>
            <w:tcW w:w="2272" w:type="dxa"/>
            <w:gridSpan w:val="4"/>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Connaissent un vétéran</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center"/>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Ang.</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Fr.</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Sec.</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Coll</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Univ</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&lt;60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60 k$-100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Est un vét.</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(fam.)</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(ami)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AliasRow"/>
            </w:pPr>
            <w:r>
              <w:t>T1E</w:t>
            </w:r>
          </w:p>
          <w:p w:rsidR="00731FE8" w:rsidRDefault="00731FE8">
            <w:pPr>
              <w:pStyle w:val="ShortLabelRow"/>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single" w:sz="2" w:space="0" w:color="auto"/>
            </w:tcBorders>
          </w:tcPr>
          <w:p w:rsidR="00731FE8" w:rsidRDefault="00731FE8">
            <w:pPr>
              <w:pStyle w:val="NormalText"/>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3406</w:t>
            </w:r>
          </w:p>
        </w:tc>
        <w:tc>
          <w:tcPr>
            <w:tcW w:w="568" w:type="dxa"/>
            <w:tcBorders>
              <w:top w:val="single" w:sz="2" w:space="0" w:color="auto"/>
              <w:left w:val="nil"/>
              <w:bottom w:val="single" w:sz="2" w:space="0" w:color="auto"/>
              <w:right w:val="nil"/>
            </w:tcBorders>
          </w:tcPr>
          <w:p w:rsidR="00731FE8" w:rsidRDefault="00731FE8">
            <w:pPr>
              <w:pStyle w:val="Frequency"/>
            </w:pPr>
            <w:r>
              <w:t>594</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2903</w:t>
            </w:r>
          </w:p>
        </w:tc>
        <w:tc>
          <w:tcPr>
            <w:tcW w:w="568" w:type="dxa"/>
            <w:tcBorders>
              <w:top w:val="single" w:sz="2" w:space="0" w:color="auto"/>
              <w:left w:val="nil"/>
              <w:bottom w:val="single" w:sz="2" w:space="0" w:color="auto"/>
              <w:right w:val="nil"/>
            </w:tcBorders>
          </w:tcPr>
          <w:p w:rsidR="00731FE8" w:rsidRDefault="00731FE8">
            <w:pPr>
              <w:pStyle w:val="Frequency"/>
            </w:pPr>
            <w:r>
              <w:t>869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1038</w:t>
            </w:r>
          </w:p>
        </w:tc>
        <w:tc>
          <w:tcPr>
            <w:tcW w:w="568" w:type="dxa"/>
            <w:tcBorders>
              <w:top w:val="single" w:sz="2" w:space="0" w:color="auto"/>
              <w:left w:val="nil"/>
              <w:bottom w:val="single" w:sz="2" w:space="0" w:color="auto"/>
              <w:right w:val="nil"/>
            </w:tcBorders>
          </w:tcPr>
          <w:p w:rsidR="00731FE8" w:rsidRDefault="00731FE8">
            <w:pPr>
              <w:pStyle w:val="Frequency"/>
            </w:pPr>
            <w:r>
              <w:t>2927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2309</w:t>
            </w:r>
          </w:p>
        </w:tc>
        <w:tc>
          <w:tcPr>
            <w:tcW w:w="568" w:type="dxa"/>
            <w:tcBorders>
              <w:top w:val="single" w:sz="2" w:space="0" w:color="auto"/>
              <w:left w:val="nil"/>
              <w:bottom w:val="single" w:sz="2" w:space="0" w:color="auto"/>
              <w:right w:val="nil"/>
            </w:tcBorders>
          </w:tcPr>
          <w:p w:rsidR="00731FE8" w:rsidRDefault="00731FE8">
            <w:pPr>
              <w:pStyle w:val="Frequency"/>
            </w:pPr>
            <w:r>
              <w:t>1645</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867</w:t>
            </w:r>
          </w:p>
        </w:tc>
        <w:tc>
          <w:tcPr>
            <w:tcW w:w="568" w:type="dxa"/>
            <w:tcBorders>
              <w:top w:val="single" w:sz="2" w:space="0" w:color="auto"/>
              <w:left w:val="nil"/>
              <w:bottom w:val="single" w:sz="2" w:space="0" w:color="auto"/>
              <w:right w:val="nil"/>
            </w:tcBorders>
          </w:tcPr>
          <w:p w:rsidR="00731FE8" w:rsidRDefault="00731FE8">
            <w:pPr>
              <w:pStyle w:val="Frequency"/>
            </w:pPr>
            <w:r>
              <w:t>1424</w:t>
            </w:r>
          </w:p>
        </w:tc>
        <w:tc>
          <w:tcPr>
            <w:tcW w:w="568" w:type="dxa"/>
            <w:tcBorders>
              <w:top w:val="single" w:sz="2" w:space="0" w:color="auto"/>
              <w:left w:val="nil"/>
              <w:bottom w:val="single" w:sz="2" w:space="0" w:color="auto"/>
              <w:right w:val="nil"/>
            </w:tcBorders>
          </w:tcPr>
          <w:p w:rsidR="00731FE8" w:rsidRDefault="00731FE8">
            <w:pPr>
              <w:pStyle w:val="Frequency"/>
            </w:pPr>
            <w:r>
              <w:t>1670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1132</w:t>
            </w:r>
          </w:p>
        </w:tc>
        <w:tc>
          <w:tcPr>
            <w:tcW w:w="568" w:type="dxa"/>
            <w:tcBorders>
              <w:top w:val="single" w:sz="2" w:space="0" w:color="auto"/>
              <w:left w:val="nil"/>
              <w:bottom w:val="single" w:sz="2" w:space="0" w:color="auto"/>
              <w:right w:val="nil"/>
            </w:tcBorders>
          </w:tcPr>
          <w:p w:rsidR="00731FE8" w:rsidRDefault="00731FE8">
            <w:pPr>
              <w:pStyle w:val="Frequency"/>
            </w:pPr>
            <w:r>
              <w:t>1008</w:t>
            </w:r>
          </w:p>
        </w:tc>
        <w:tc>
          <w:tcPr>
            <w:tcW w:w="568" w:type="dxa"/>
            <w:tcBorders>
              <w:top w:val="single" w:sz="2" w:space="0" w:color="auto"/>
              <w:left w:val="nil"/>
              <w:bottom w:val="single" w:sz="2" w:space="0" w:color="auto"/>
              <w:right w:val="nil"/>
            </w:tcBorders>
          </w:tcPr>
          <w:p w:rsidR="00731FE8" w:rsidRDefault="00731FE8">
            <w:pPr>
              <w:pStyle w:val="Frequency"/>
            </w:pPr>
            <w:r>
              <w:t>1297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99</w:t>
            </w:r>
          </w:p>
        </w:tc>
        <w:tc>
          <w:tcPr>
            <w:tcW w:w="568" w:type="dxa"/>
            <w:tcBorders>
              <w:top w:val="single" w:sz="2" w:space="0" w:color="auto"/>
              <w:left w:val="nil"/>
              <w:bottom w:val="single" w:sz="2" w:space="0" w:color="auto"/>
              <w:right w:val="nil"/>
            </w:tcBorders>
          </w:tcPr>
          <w:p w:rsidR="00731FE8" w:rsidRDefault="00731FE8">
            <w:pPr>
              <w:pStyle w:val="Frequency"/>
            </w:pPr>
            <w:r>
              <w:t>1026</w:t>
            </w:r>
          </w:p>
        </w:tc>
        <w:tc>
          <w:tcPr>
            <w:tcW w:w="568" w:type="dxa"/>
            <w:tcBorders>
              <w:top w:val="single" w:sz="2" w:space="0" w:color="auto"/>
              <w:left w:val="nil"/>
              <w:bottom w:val="single" w:sz="2" w:space="0" w:color="auto"/>
              <w:right w:val="nil"/>
            </w:tcBorders>
          </w:tcPr>
          <w:p w:rsidR="00731FE8" w:rsidRDefault="00731FE8">
            <w:pPr>
              <w:pStyle w:val="Frequency"/>
            </w:pPr>
            <w:r>
              <w:t>687</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2114</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3409</w:t>
            </w:r>
          </w:p>
        </w:tc>
        <w:tc>
          <w:tcPr>
            <w:tcW w:w="568" w:type="dxa"/>
            <w:tcBorders>
              <w:top w:val="single" w:sz="2" w:space="0" w:color="auto"/>
              <w:left w:val="nil"/>
              <w:bottom w:val="single" w:sz="2" w:space="0" w:color="auto"/>
              <w:right w:val="nil"/>
            </w:tcBorders>
          </w:tcPr>
          <w:p w:rsidR="00731FE8" w:rsidRDefault="00731FE8">
            <w:pPr>
              <w:pStyle w:val="Frequency"/>
            </w:pPr>
            <w:r>
              <w:t>591</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2931</w:t>
            </w:r>
          </w:p>
        </w:tc>
        <w:tc>
          <w:tcPr>
            <w:tcW w:w="568" w:type="dxa"/>
            <w:tcBorders>
              <w:top w:val="single" w:sz="2" w:space="0" w:color="auto"/>
              <w:left w:val="nil"/>
              <w:bottom w:val="single" w:sz="2" w:space="0" w:color="auto"/>
              <w:right w:val="nil"/>
            </w:tcBorders>
          </w:tcPr>
          <w:p w:rsidR="00731FE8" w:rsidRDefault="00731FE8">
            <w:pPr>
              <w:pStyle w:val="Frequency"/>
            </w:pPr>
            <w:r>
              <w:t>842</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1018</w:t>
            </w:r>
          </w:p>
        </w:tc>
        <w:tc>
          <w:tcPr>
            <w:tcW w:w="568" w:type="dxa"/>
            <w:tcBorders>
              <w:top w:val="single" w:sz="2" w:space="0" w:color="auto"/>
              <w:left w:val="nil"/>
              <w:bottom w:val="single" w:sz="2" w:space="0" w:color="auto"/>
              <w:right w:val="nil"/>
            </w:tcBorders>
          </w:tcPr>
          <w:p w:rsidR="00731FE8" w:rsidRDefault="00731FE8">
            <w:pPr>
              <w:pStyle w:val="Frequency"/>
            </w:pPr>
            <w:r>
              <w:t>2947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2281</w:t>
            </w:r>
          </w:p>
        </w:tc>
        <w:tc>
          <w:tcPr>
            <w:tcW w:w="568" w:type="dxa"/>
            <w:tcBorders>
              <w:top w:val="single" w:sz="2" w:space="0" w:color="auto"/>
              <w:left w:val="nil"/>
              <w:bottom w:val="single" w:sz="2" w:space="0" w:color="auto"/>
              <w:right w:val="nil"/>
            </w:tcBorders>
          </w:tcPr>
          <w:p w:rsidR="00731FE8" w:rsidRDefault="00731FE8">
            <w:pPr>
              <w:pStyle w:val="Frequency"/>
            </w:pPr>
            <w:r>
              <w:t>1674</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882</w:t>
            </w:r>
          </w:p>
        </w:tc>
        <w:tc>
          <w:tcPr>
            <w:tcW w:w="568" w:type="dxa"/>
            <w:tcBorders>
              <w:top w:val="single" w:sz="2" w:space="0" w:color="auto"/>
              <w:left w:val="nil"/>
              <w:bottom w:val="single" w:sz="2" w:space="0" w:color="auto"/>
              <w:right w:val="nil"/>
            </w:tcBorders>
          </w:tcPr>
          <w:p w:rsidR="00731FE8" w:rsidRDefault="00731FE8">
            <w:pPr>
              <w:pStyle w:val="Frequency"/>
            </w:pPr>
            <w:r>
              <w:t>1431</w:t>
            </w:r>
          </w:p>
        </w:tc>
        <w:tc>
          <w:tcPr>
            <w:tcW w:w="568" w:type="dxa"/>
            <w:tcBorders>
              <w:top w:val="single" w:sz="2" w:space="0" w:color="auto"/>
              <w:left w:val="nil"/>
              <w:bottom w:val="single" w:sz="2" w:space="0" w:color="auto"/>
              <w:right w:val="nil"/>
            </w:tcBorders>
          </w:tcPr>
          <w:p w:rsidR="00731FE8" w:rsidRDefault="00731FE8">
            <w:pPr>
              <w:pStyle w:val="Frequency"/>
            </w:pPr>
            <w:r>
              <w:t>1648</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1132</w:t>
            </w:r>
          </w:p>
        </w:tc>
        <w:tc>
          <w:tcPr>
            <w:tcW w:w="568" w:type="dxa"/>
            <w:tcBorders>
              <w:top w:val="single" w:sz="2" w:space="0" w:color="auto"/>
              <w:left w:val="nil"/>
              <w:bottom w:val="single" w:sz="2" w:space="0" w:color="auto"/>
              <w:right w:val="nil"/>
            </w:tcBorders>
          </w:tcPr>
          <w:p w:rsidR="00731FE8" w:rsidRDefault="00731FE8">
            <w:pPr>
              <w:pStyle w:val="Frequency"/>
            </w:pPr>
            <w:r>
              <w:t>1010</w:t>
            </w:r>
          </w:p>
        </w:tc>
        <w:tc>
          <w:tcPr>
            <w:tcW w:w="568" w:type="dxa"/>
            <w:tcBorders>
              <w:top w:val="single" w:sz="2" w:space="0" w:color="auto"/>
              <w:left w:val="nil"/>
              <w:bottom w:val="single" w:sz="2" w:space="0" w:color="auto"/>
              <w:right w:val="nil"/>
            </w:tcBorders>
          </w:tcPr>
          <w:p w:rsidR="00731FE8" w:rsidRDefault="00731FE8">
            <w:pPr>
              <w:pStyle w:val="Frequency"/>
            </w:pPr>
            <w:r>
              <w:t>1289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104</w:t>
            </w:r>
          </w:p>
        </w:tc>
        <w:tc>
          <w:tcPr>
            <w:tcW w:w="568" w:type="dxa"/>
            <w:tcBorders>
              <w:top w:val="single" w:sz="2" w:space="0" w:color="auto"/>
              <w:left w:val="nil"/>
              <w:bottom w:val="single" w:sz="2" w:space="0" w:color="auto"/>
              <w:right w:val="nil"/>
            </w:tcBorders>
          </w:tcPr>
          <w:p w:rsidR="00731FE8" w:rsidRDefault="00731FE8">
            <w:pPr>
              <w:pStyle w:val="Frequency"/>
            </w:pPr>
            <w:r>
              <w:t>1041</w:t>
            </w:r>
          </w:p>
        </w:tc>
        <w:tc>
          <w:tcPr>
            <w:tcW w:w="568" w:type="dxa"/>
            <w:tcBorders>
              <w:top w:val="single" w:sz="2" w:space="0" w:color="auto"/>
              <w:left w:val="nil"/>
              <w:bottom w:val="single" w:sz="2" w:space="0" w:color="auto"/>
              <w:right w:val="nil"/>
            </w:tcBorders>
          </w:tcPr>
          <w:p w:rsidR="00731FE8" w:rsidRDefault="00731FE8">
            <w:pPr>
              <w:pStyle w:val="Frequency"/>
            </w:pPr>
            <w:r>
              <w:t>692</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2088</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Oui</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1100</w:t>
            </w:r>
          </w:p>
          <w:p w:rsidR="00731FE8" w:rsidRDefault="00731FE8">
            <w:pPr>
              <w:pStyle w:val="ColPercentNotSignificant"/>
            </w:pPr>
            <w:r>
              <w:t>27 %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948</w:t>
            </w:r>
          </w:p>
          <w:p w:rsidR="00731FE8" w:rsidRDefault="00731FE8">
            <w:pPr>
              <w:pStyle w:val="ColPercentNotSignificant"/>
            </w:pPr>
            <w:r>
              <w:t>28 %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152</w:t>
            </w:r>
          </w:p>
          <w:p w:rsidR="00731FE8" w:rsidRDefault="00731FE8">
            <w:pPr>
              <w:pStyle w:val="ColPercentNotSignificant"/>
            </w:pPr>
            <w:r>
              <w:t>26 %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886</w:t>
            </w:r>
          </w:p>
          <w:p w:rsidR="00731FE8" w:rsidRDefault="00731FE8">
            <w:pPr>
              <w:pStyle w:val="ColPercentSig4Plus"/>
            </w:pPr>
            <w:r>
              <w:t>30 %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163</w:t>
            </w:r>
          </w:p>
          <w:p w:rsidR="00731FE8" w:rsidRDefault="00731FE8">
            <w:pPr>
              <w:pStyle w:val="ColPercentSig4Minus"/>
            </w:pPr>
            <w:r>
              <w:t>20 %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308</w:t>
            </w:r>
          </w:p>
          <w:p w:rsidR="00731FE8" w:rsidRDefault="00731FE8">
            <w:pPr>
              <w:pStyle w:val="ColPercentSig2Plus"/>
            </w:pPr>
            <w:r>
              <w:t>30 %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783</w:t>
            </w:r>
          </w:p>
          <w:p w:rsidR="00731FE8" w:rsidRDefault="00731FE8">
            <w:pPr>
              <w:pStyle w:val="ColPercentSig2Minus"/>
            </w:pPr>
            <w:r>
              <w:t>27 %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638</w:t>
            </w:r>
          </w:p>
          <w:p w:rsidR="00731FE8" w:rsidRDefault="00731FE8">
            <w:pPr>
              <w:pStyle w:val="ColPercentNotSignificant"/>
            </w:pPr>
            <w:r>
              <w:t>28 %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448</w:t>
            </w:r>
          </w:p>
          <w:p w:rsidR="00731FE8" w:rsidRDefault="00731FE8">
            <w:pPr>
              <w:pStyle w:val="ColPercentNotSignificant"/>
            </w:pPr>
            <w:r>
              <w:t>27 %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262</w:t>
            </w:r>
          </w:p>
          <w:p w:rsidR="00731FE8" w:rsidRDefault="00731FE8">
            <w:pPr>
              <w:pStyle w:val="ColPercentSig1Plus"/>
            </w:pPr>
            <w:r>
              <w:t>30 %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404</w:t>
            </w:r>
          </w:p>
          <w:p w:rsidR="00731FE8" w:rsidRDefault="00731FE8">
            <w:pPr>
              <w:pStyle w:val="ColPercentNotSignificant"/>
            </w:pPr>
            <w:r>
              <w:t>28 %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425</w:t>
            </w:r>
          </w:p>
          <w:p w:rsidR="00731FE8" w:rsidRDefault="00731FE8">
            <w:pPr>
              <w:pStyle w:val="ColPercentSig2Minus"/>
            </w:pPr>
            <w:r>
              <w:t>26 %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306</w:t>
            </w:r>
          </w:p>
          <w:p w:rsidR="00731FE8" w:rsidRDefault="00731FE8">
            <w:pPr>
              <w:pStyle w:val="ColPercentNotSignificant"/>
            </w:pPr>
            <w:r>
              <w:t>27 %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279</w:t>
            </w:r>
          </w:p>
          <w:p w:rsidR="00731FE8" w:rsidRDefault="00731FE8">
            <w:pPr>
              <w:pStyle w:val="ColPercentNotSignificant"/>
            </w:pPr>
            <w:r>
              <w:t>28 %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370</w:t>
            </w:r>
          </w:p>
          <w:p w:rsidR="00731FE8" w:rsidRDefault="00731FE8">
            <w:pPr>
              <w:pStyle w:val="ColPercentNotSignificant"/>
            </w:pPr>
            <w:r>
              <w:t>29 %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44</w:t>
            </w:r>
          </w:p>
          <w:p w:rsidR="00731FE8" w:rsidRDefault="00731FE8">
            <w:pPr>
              <w:pStyle w:val="ColPercentSig4Plus"/>
            </w:pPr>
            <w:r>
              <w:t>42 %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351</w:t>
            </w:r>
          </w:p>
          <w:p w:rsidR="00731FE8" w:rsidRDefault="00731FE8">
            <w:pPr>
              <w:pStyle w:val="ColPercentSig4Plus"/>
            </w:pPr>
            <w:r>
              <w:t>34 %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242</w:t>
            </w:r>
          </w:p>
          <w:p w:rsidR="00731FE8" w:rsidRDefault="00731FE8">
            <w:pPr>
              <w:pStyle w:val="ColPercentSig4Plus"/>
            </w:pPr>
            <w:r>
              <w:t>35 %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442</w:t>
            </w:r>
          </w:p>
          <w:p w:rsidR="00731FE8" w:rsidRDefault="00731FE8">
            <w:pPr>
              <w:pStyle w:val="ColPercentSig4Minus"/>
            </w:pPr>
            <w:r>
              <w:t>21 %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Non</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2878</w:t>
            </w:r>
          </w:p>
          <w:p w:rsidR="00731FE8" w:rsidRDefault="00731FE8">
            <w:pPr>
              <w:pStyle w:val="ColPercentNotSignificant"/>
            </w:pPr>
            <w:r>
              <w:t>72 %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2444</w:t>
            </w:r>
          </w:p>
          <w:p w:rsidR="00731FE8" w:rsidRDefault="00731FE8">
            <w:pPr>
              <w:pStyle w:val="ColPercentNotSignificant"/>
            </w:pPr>
            <w:r>
              <w:t>72 %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434</w:t>
            </w:r>
          </w:p>
          <w:p w:rsidR="00731FE8" w:rsidRDefault="00731FE8">
            <w:pPr>
              <w:pStyle w:val="ColPercentNotSignificant"/>
            </w:pPr>
            <w:r>
              <w:t>73 %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2030</w:t>
            </w:r>
          </w:p>
          <w:p w:rsidR="00731FE8" w:rsidRDefault="00731FE8">
            <w:pPr>
              <w:pStyle w:val="ColPercentSig4Minus"/>
            </w:pPr>
            <w:r>
              <w:t>69 %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671</w:t>
            </w:r>
          </w:p>
          <w:p w:rsidR="00731FE8" w:rsidRDefault="00731FE8">
            <w:pPr>
              <w:pStyle w:val="ColPercentSig4Plus"/>
            </w:pPr>
            <w:r>
              <w:t>80 %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704</w:t>
            </w:r>
          </w:p>
          <w:p w:rsidR="00731FE8" w:rsidRDefault="00731FE8">
            <w:pPr>
              <w:pStyle w:val="ColPercentSig2Minus"/>
            </w:pPr>
            <w:r>
              <w:t>69 %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2149</w:t>
            </w:r>
          </w:p>
          <w:p w:rsidR="00731FE8" w:rsidRDefault="00731FE8">
            <w:pPr>
              <w:pStyle w:val="ColPercentSig2Plus"/>
            </w:pPr>
            <w:r>
              <w:t>73 %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1631</w:t>
            </w:r>
          </w:p>
          <w:p w:rsidR="00731FE8" w:rsidRDefault="00731FE8">
            <w:pPr>
              <w:pStyle w:val="ColPercentNotSignificant"/>
            </w:pPr>
            <w:r>
              <w:t>72 %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1217</w:t>
            </w:r>
          </w:p>
          <w:p w:rsidR="00731FE8" w:rsidRDefault="00731FE8">
            <w:pPr>
              <w:pStyle w:val="ColPercentNotSignificant"/>
            </w:pPr>
            <w:r>
              <w:t>73 %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616</w:t>
            </w:r>
          </w:p>
          <w:p w:rsidR="00731FE8" w:rsidRDefault="00731FE8">
            <w:pPr>
              <w:pStyle w:val="ColPercentNotSignificant"/>
            </w:pPr>
            <w:r>
              <w:t>70 %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1016</w:t>
            </w:r>
          </w:p>
          <w:p w:rsidR="00731FE8" w:rsidRDefault="00731FE8">
            <w:pPr>
              <w:pStyle w:val="ColPercentNotSignificant"/>
            </w:pPr>
            <w:r>
              <w:t>71 %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1218</w:t>
            </w:r>
          </w:p>
          <w:p w:rsidR="00731FE8" w:rsidRDefault="00731FE8">
            <w:pPr>
              <w:pStyle w:val="ColPercentSig2Plus"/>
            </w:pPr>
            <w:r>
              <w:t>74 %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814</w:t>
            </w:r>
          </w:p>
          <w:p w:rsidR="00731FE8" w:rsidRDefault="00731FE8">
            <w:pPr>
              <w:pStyle w:val="ColPercentNotSignificant"/>
            </w:pPr>
            <w:r>
              <w:t>72 %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726</w:t>
            </w:r>
          </w:p>
          <w:p w:rsidR="00731FE8" w:rsidRDefault="00731FE8">
            <w:pPr>
              <w:pStyle w:val="ColPercentNotSignificant"/>
            </w:pPr>
            <w:r>
              <w:t>72 %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918</w:t>
            </w:r>
          </w:p>
          <w:p w:rsidR="00731FE8" w:rsidRDefault="00731FE8">
            <w:pPr>
              <w:pStyle w:val="ColPercentNotSignificant"/>
            </w:pPr>
            <w:r>
              <w:t>71 %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59</w:t>
            </w:r>
          </w:p>
          <w:p w:rsidR="00731FE8" w:rsidRDefault="00731FE8">
            <w:pPr>
              <w:pStyle w:val="ColPercentSig4Minus"/>
            </w:pPr>
            <w:r>
              <w:t>57 %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687</w:t>
            </w:r>
          </w:p>
          <w:p w:rsidR="00731FE8" w:rsidRDefault="00731FE8">
            <w:pPr>
              <w:pStyle w:val="ColPercentSig4Minus"/>
            </w:pPr>
            <w:r>
              <w:t>66 %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448</w:t>
            </w:r>
          </w:p>
          <w:p w:rsidR="00731FE8" w:rsidRDefault="00731FE8">
            <w:pPr>
              <w:pStyle w:val="ColPercentSig4Minus"/>
            </w:pPr>
            <w:r>
              <w:t>65 %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1630</w:t>
            </w:r>
          </w:p>
          <w:p w:rsidR="00731FE8" w:rsidRDefault="00731FE8">
            <w:pPr>
              <w:pStyle w:val="ColPercentSig4Plus"/>
            </w:pPr>
            <w:r>
              <w:t>78 %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Préfère ne pas répondre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16</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95</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90</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1,55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1,68</w:t>
            </w:r>
          </w:p>
        </w:tc>
        <w:tc>
          <w:tcPr>
            <w:tcW w:w="568" w:type="dxa"/>
            <w:tcBorders>
              <w:top w:val="single" w:sz="2" w:space="0" w:color="auto"/>
              <w:left w:val="nil"/>
              <w:bottom w:val="single" w:sz="2" w:space="0" w:color="auto"/>
              <w:right w:val="nil"/>
            </w:tcBorders>
          </w:tcPr>
          <w:p w:rsidR="00731FE8" w:rsidRDefault="00731FE8">
            <w:pPr>
              <w:pStyle w:val="Stats"/>
            </w:pPr>
            <w:r>
              <w:t>4,03</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1,81</w:t>
            </w:r>
          </w:p>
        </w:tc>
        <w:tc>
          <w:tcPr>
            <w:tcW w:w="568" w:type="dxa"/>
            <w:tcBorders>
              <w:top w:val="single" w:sz="2" w:space="0" w:color="auto"/>
              <w:left w:val="nil"/>
              <w:bottom w:val="single" w:sz="2" w:space="0" w:color="auto"/>
              <w:right w:val="nil"/>
            </w:tcBorders>
          </w:tcPr>
          <w:p w:rsidR="00731FE8" w:rsidRDefault="00731FE8">
            <w:pPr>
              <w:pStyle w:val="Stats"/>
            </w:pPr>
            <w:r>
              <w:t>3,38</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3,07</w:t>
            </w:r>
          </w:p>
        </w:tc>
        <w:tc>
          <w:tcPr>
            <w:tcW w:w="568" w:type="dxa"/>
            <w:tcBorders>
              <w:top w:val="single" w:sz="2" w:space="0" w:color="auto"/>
              <w:left w:val="nil"/>
              <w:bottom w:val="single" w:sz="2" w:space="0" w:color="auto"/>
              <w:right w:val="nil"/>
            </w:tcBorders>
          </w:tcPr>
          <w:p w:rsidR="00731FE8" w:rsidRDefault="00731FE8">
            <w:pPr>
              <w:pStyle w:val="Stats"/>
            </w:pPr>
            <w:r>
              <w:t>1,81</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2,05</w:t>
            </w:r>
          </w:p>
        </w:tc>
        <w:tc>
          <w:tcPr>
            <w:tcW w:w="568" w:type="dxa"/>
            <w:tcBorders>
              <w:top w:val="single" w:sz="2" w:space="0" w:color="auto"/>
              <w:left w:val="nil"/>
              <w:bottom w:val="single" w:sz="2" w:space="0" w:color="auto"/>
              <w:right w:val="nil"/>
            </w:tcBorders>
          </w:tcPr>
          <w:p w:rsidR="00731FE8" w:rsidRDefault="00731FE8">
            <w:pPr>
              <w:pStyle w:val="Stats"/>
            </w:pPr>
            <w:r>
              <w:t>2,40</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3,30</w:t>
            </w:r>
          </w:p>
        </w:tc>
        <w:tc>
          <w:tcPr>
            <w:tcW w:w="568" w:type="dxa"/>
            <w:tcBorders>
              <w:top w:val="single" w:sz="2" w:space="0" w:color="auto"/>
              <w:left w:val="nil"/>
              <w:bottom w:val="single" w:sz="2" w:space="0" w:color="auto"/>
              <w:right w:val="nil"/>
            </w:tcBorders>
          </w:tcPr>
          <w:p w:rsidR="00731FE8" w:rsidRDefault="00731FE8">
            <w:pPr>
              <w:pStyle w:val="Stats"/>
            </w:pPr>
            <w:r>
              <w:t>2,59</w:t>
            </w:r>
          </w:p>
        </w:tc>
        <w:tc>
          <w:tcPr>
            <w:tcW w:w="568" w:type="dxa"/>
            <w:tcBorders>
              <w:top w:val="single" w:sz="2" w:space="0" w:color="auto"/>
              <w:left w:val="nil"/>
              <w:bottom w:val="single" w:sz="2" w:space="0" w:color="auto"/>
              <w:right w:val="nil"/>
            </w:tcBorders>
          </w:tcPr>
          <w:p w:rsidR="00731FE8" w:rsidRDefault="00731FE8">
            <w:pPr>
              <w:pStyle w:val="Stats"/>
            </w:pPr>
            <w:r>
              <w:t>2,41</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2,91</w:t>
            </w:r>
          </w:p>
        </w:tc>
        <w:tc>
          <w:tcPr>
            <w:tcW w:w="568" w:type="dxa"/>
            <w:tcBorders>
              <w:top w:val="single" w:sz="2" w:space="0" w:color="auto"/>
              <w:left w:val="nil"/>
              <w:bottom w:val="single" w:sz="2" w:space="0" w:color="auto"/>
              <w:right w:val="nil"/>
            </w:tcBorders>
          </w:tcPr>
          <w:p w:rsidR="00731FE8" w:rsidRDefault="00731FE8">
            <w:pPr>
              <w:pStyle w:val="Stats"/>
            </w:pPr>
            <w:r>
              <w:t>3,08</w:t>
            </w:r>
          </w:p>
        </w:tc>
        <w:tc>
          <w:tcPr>
            <w:tcW w:w="568" w:type="dxa"/>
            <w:tcBorders>
              <w:top w:val="single" w:sz="2" w:space="0" w:color="auto"/>
              <w:left w:val="nil"/>
              <w:bottom w:val="single" w:sz="2" w:space="0" w:color="auto"/>
              <w:right w:val="nil"/>
            </w:tcBorders>
          </w:tcPr>
          <w:p w:rsidR="00731FE8" w:rsidRDefault="00731FE8">
            <w:pPr>
              <w:pStyle w:val="Stats"/>
            </w:pPr>
            <w:r>
              <w:t>2,73</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9,61</w:t>
            </w:r>
          </w:p>
        </w:tc>
        <w:tc>
          <w:tcPr>
            <w:tcW w:w="568" w:type="dxa"/>
            <w:tcBorders>
              <w:top w:val="single" w:sz="2" w:space="0" w:color="auto"/>
              <w:left w:val="nil"/>
              <w:bottom w:val="single" w:sz="2" w:space="0" w:color="auto"/>
              <w:right w:val="nil"/>
            </w:tcBorders>
          </w:tcPr>
          <w:p w:rsidR="00731FE8" w:rsidRDefault="00731FE8">
            <w:pPr>
              <w:pStyle w:val="Stats"/>
            </w:pPr>
            <w:r>
              <w:t>3,04</w:t>
            </w:r>
          </w:p>
        </w:tc>
        <w:tc>
          <w:tcPr>
            <w:tcW w:w="568" w:type="dxa"/>
            <w:tcBorders>
              <w:top w:val="single" w:sz="2" w:space="0" w:color="auto"/>
              <w:left w:val="nil"/>
              <w:bottom w:val="single" w:sz="2" w:space="0" w:color="auto"/>
              <w:right w:val="nil"/>
            </w:tcBorders>
          </w:tcPr>
          <w:p w:rsidR="00731FE8" w:rsidRDefault="00731FE8">
            <w:pPr>
              <w:pStyle w:val="Stats"/>
            </w:pPr>
            <w:r>
              <w:t>3,73</w:t>
            </w:r>
          </w:p>
        </w:tc>
        <w:tc>
          <w:tcPr>
            <w:tcW w:w="568" w:type="dxa"/>
            <w:tcBorders>
              <w:top w:val="single" w:sz="2" w:space="0" w:color="auto"/>
              <w:left w:val="nil"/>
              <w:bottom w:val="single" w:sz="2" w:space="0" w:color="auto"/>
              <w:right w:val="single" w:sz="2" w:space="0" w:color="auto"/>
            </w:tcBorders>
          </w:tcPr>
          <w:p w:rsidR="00731FE8" w:rsidRDefault="00731FE8">
            <w:pPr>
              <w:pStyle w:val="Stats"/>
            </w:pPr>
            <w:r>
              <w:t>2,14</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tblGrid>
      <w:tr w:rsidR="00731FE8">
        <w:tblPrEx>
          <w:tblCellMar>
            <w:top w:w="0" w:type="dxa"/>
            <w:left w:w="0" w:type="dxa"/>
            <w:bottom w:w="0" w:type="dxa"/>
            <w:right w:w="0" w:type="dxa"/>
          </w:tblCellMar>
        </w:tblPrEx>
        <w:trPr>
          <w:cantSplit/>
          <w:tblHeader/>
        </w:trPr>
        <w:tc>
          <w:tcPr>
            <w:tcW w:w="13484" w:type="dxa"/>
            <w:gridSpan w:val="21"/>
            <w:tcBorders>
              <w:top w:val="single" w:sz="2" w:space="0" w:color="auto"/>
              <w:left w:val="single" w:sz="2" w:space="0" w:color="auto"/>
              <w:bottom w:val="single" w:sz="2" w:space="0" w:color="auto"/>
              <w:right w:val="single" w:sz="2" w:space="0" w:color="auto"/>
            </w:tcBorders>
          </w:tcPr>
          <w:p w:rsidR="00731FE8" w:rsidRDefault="00731FE8">
            <w:pPr>
              <w:pStyle w:val="LongLabelRow"/>
            </w:pPr>
            <w:r>
              <w:t>J'ai porté un coquelicot</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Total</w:t>
            </w:r>
          </w:p>
        </w:tc>
        <w:tc>
          <w:tcPr>
            <w:tcW w:w="3282" w:type="dxa"/>
            <w:gridSpan w:val="6"/>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Région</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Sexe</w:t>
            </w:r>
          </w:p>
        </w:tc>
        <w:tc>
          <w:tcPr>
            <w:tcW w:w="2735" w:type="dxa"/>
            <w:gridSpan w:val="5"/>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Âge</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Conscient des publicités concernant les vétérans</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 rappellent la publicité</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Vague</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Atl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QC</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MB/SK</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H</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&lt;35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35 à 44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45 à 54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55 à 64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Initial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Post-camp</w:t>
            </w:r>
          </w:p>
        </w:tc>
      </w:tr>
      <w:tr w:rsidR="00731FE8" w:rsidRP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AliasRow"/>
              <w:rPr>
                <w:lang w:val="fr-CA"/>
              </w:rPr>
            </w:pPr>
            <w:r w:rsidRPr="00731FE8">
              <w:rPr>
                <w:lang w:val="fr-CA"/>
              </w:rPr>
              <w:t>T1FA</w:t>
            </w:r>
          </w:p>
          <w:p w:rsidR="00731FE8" w:rsidRPr="00731FE8" w:rsidRDefault="00731FE8">
            <w:pPr>
              <w:pStyle w:val="ShortLabelRow"/>
              <w:rPr>
                <w:lang w:val="fr-CA"/>
              </w:rPr>
            </w:pPr>
            <w:r w:rsidRPr="00731FE8">
              <w:rPr>
                <w:lang w:val="fr-CA"/>
              </w:rPr>
              <w:t>Au cours des trois dernières semaines, à quelles activités commémoratives, s'il y en a, avez-vous participé pour honorer des Vétéran(e)s du Canada?</w:t>
            </w: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single" w:sz="2" w:space="0" w:color="auto"/>
            </w:tcBorders>
          </w:tcPr>
          <w:p w:rsidR="00731FE8" w:rsidRPr="00731FE8" w:rsidRDefault="00731FE8">
            <w:pPr>
              <w:pStyle w:val="NormalText"/>
              <w:rPr>
                <w:lang w:val="fr-CA"/>
              </w:rPr>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1999</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130</w:t>
            </w:r>
          </w:p>
        </w:tc>
        <w:tc>
          <w:tcPr>
            <w:tcW w:w="547" w:type="dxa"/>
            <w:tcBorders>
              <w:top w:val="single" w:sz="2" w:space="0" w:color="auto"/>
              <w:left w:val="nil"/>
              <w:bottom w:val="single" w:sz="2" w:space="0" w:color="auto"/>
              <w:right w:val="nil"/>
            </w:tcBorders>
          </w:tcPr>
          <w:p w:rsidR="00731FE8" w:rsidRDefault="00731FE8">
            <w:pPr>
              <w:pStyle w:val="Frequency"/>
            </w:pPr>
            <w:r>
              <w:t>465</w:t>
            </w:r>
          </w:p>
        </w:tc>
        <w:tc>
          <w:tcPr>
            <w:tcW w:w="547" w:type="dxa"/>
            <w:tcBorders>
              <w:top w:val="single" w:sz="2" w:space="0" w:color="auto"/>
              <w:left w:val="nil"/>
              <w:bottom w:val="single" w:sz="2" w:space="0" w:color="auto"/>
              <w:right w:val="nil"/>
            </w:tcBorders>
          </w:tcPr>
          <w:p w:rsidR="00731FE8" w:rsidRDefault="00731FE8">
            <w:pPr>
              <w:pStyle w:val="Frequency"/>
            </w:pPr>
            <w:r>
              <w:t>766</w:t>
            </w:r>
          </w:p>
        </w:tc>
        <w:tc>
          <w:tcPr>
            <w:tcW w:w="547" w:type="dxa"/>
            <w:tcBorders>
              <w:top w:val="single" w:sz="2" w:space="0" w:color="auto"/>
              <w:left w:val="nil"/>
              <w:bottom w:val="single" w:sz="2" w:space="0" w:color="auto"/>
              <w:right w:val="nil"/>
            </w:tcBorders>
          </w:tcPr>
          <w:p w:rsidR="00731FE8" w:rsidRDefault="00731FE8">
            <w:pPr>
              <w:pStyle w:val="Frequency"/>
            </w:pPr>
            <w:r>
              <w:t>132</w:t>
            </w:r>
          </w:p>
        </w:tc>
        <w:tc>
          <w:tcPr>
            <w:tcW w:w="547" w:type="dxa"/>
            <w:tcBorders>
              <w:top w:val="single" w:sz="2" w:space="0" w:color="auto"/>
              <w:left w:val="nil"/>
              <w:bottom w:val="single" w:sz="2" w:space="0" w:color="auto"/>
              <w:right w:val="nil"/>
            </w:tcBorders>
          </w:tcPr>
          <w:p w:rsidR="00731FE8" w:rsidRDefault="00731FE8">
            <w:pPr>
              <w:pStyle w:val="Frequency"/>
            </w:pPr>
            <w:r>
              <w:t>221</w:t>
            </w:r>
          </w:p>
        </w:tc>
        <w:tc>
          <w:tcPr>
            <w:tcW w:w="547" w:type="dxa"/>
            <w:tcBorders>
              <w:top w:val="single" w:sz="2" w:space="0" w:color="auto"/>
              <w:left w:val="nil"/>
              <w:bottom w:val="single" w:sz="2" w:space="0" w:color="auto"/>
              <w:right w:val="nil"/>
            </w:tcBorders>
          </w:tcPr>
          <w:p w:rsidR="00731FE8" w:rsidRDefault="00731FE8">
            <w:pPr>
              <w:pStyle w:val="Frequency"/>
            </w:pPr>
            <w:r>
              <w:t>279</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949</w:t>
            </w:r>
          </w:p>
        </w:tc>
        <w:tc>
          <w:tcPr>
            <w:tcW w:w="547" w:type="dxa"/>
            <w:tcBorders>
              <w:top w:val="single" w:sz="2" w:space="0" w:color="auto"/>
              <w:left w:val="nil"/>
              <w:bottom w:val="single" w:sz="2" w:space="0" w:color="auto"/>
              <w:right w:val="nil"/>
            </w:tcBorders>
          </w:tcPr>
          <w:p w:rsidR="00731FE8" w:rsidRDefault="00731FE8">
            <w:pPr>
              <w:pStyle w:val="Frequency"/>
            </w:pPr>
            <w:r>
              <w:t>1018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544</w:t>
            </w:r>
          </w:p>
        </w:tc>
        <w:tc>
          <w:tcPr>
            <w:tcW w:w="547" w:type="dxa"/>
            <w:tcBorders>
              <w:top w:val="single" w:sz="2" w:space="0" w:color="auto"/>
              <w:left w:val="nil"/>
              <w:bottom w:val="single" w:sz="2" w:space="0" w:color="auto"/>
              <w:right w:val="nil"/>
            </w:tcBorders>
          </w:tcPr>
          <w:p w:rsidR="00731FE8" w:rsidRDefault="00731FE8">
            <w:pPr>
              <w:pStyle w:val="Frequency"/>
            </w:pPr>
            <w:r>
              <w:t>307</w:t>
            </w:r>
          </w:p>
        </w:tc>
        <w:tc>
          <w:tcPr>
            <w:tcW w:w="547" w:type="dxa"/>
            <w:tcBorders>
              <w:top w:val="single" w:sz="2" w:space="0" w:color="auto"/>
              <w:left w:val="nil"/>
              <w:bottom w:val="single" w:sz="2" w:space="0" w:color="auto"/>
              <w:right w:val="nil"/>
            </w:tcBorders>
          </w:tcPr>
          <w:p w:rsidR="00731FE8" w:rsidRDefault="00731FE8">
            <w:pPr>
              <w:pStyle w:val="Frequency"/>
            </w:pPr>
            <w:r>
              <w:t>383</w:t>
            </w:r>
          </w:p>
        </w:tc>
        <w:tc>
          <w:tcPr>
            <w:tcW w:w="547" w:type="dxa"/>
            <w:tcBorders>
              <w:top w:val="single" w:sz="2" w:space="0" w:color="auto"/>
              <w:left w:val="nil"/>
              <w:bottom w:val="single" w:sz="2" w:space="0" w:color="auto"/>
              <w:right w:val="nil"/>
            </w:tcBorders>
          </w:tcPr>
          <w:p w:rsidR="00731FE8" w:rsidRDefault="00731FE8">
            <w:pPr>
              <w:pStyle w:val="Frequency"/>
            </w:pPr>
            <w:r>
              <w:t>341</w:t>
            </w:r>
          </w:p>
        </w:tc>
        <w:tc>
          <w:tcPr>
            <w:tcW w:w="547" w:type="dxa"/>
            <w:tcBorders>
              <w:top w:val="single" w:sz="2" w:space="0" w:color="auto"/>
              <w:left w:val="nil"/>
              <w:bottom w:val="single" w:sz="2" w:space="0" w:color="auto"/>
              <w:right w:val="nil"/>
            </w:tcBorders>
          </w:tcPr>
          <w:p w:rsidR="00731FE8" w:rsidRDefault="00731FE8">
            <w:pPr>
              <w:pStyle w:val="Frequency"/>
            </w:pPr>
            <w:r>
              <w:t>424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705</w:t>
            </w:r>
          </w:p>
        </w:tc>
        <w:tc>
          <w:tcPr>
            <w:tcW w:w="547" w:type="dxa"/>
            <w:tcBorders>
              <w:top w:val="single" w:sz="2" w:space="0" w:color="auto"/>
              <w:left w:val="nil"/>
              <w:bottom w:val="single" w:sz="2" w:space="0" w:color="auto"/>
              <w:right w:val="nil"/>
            </w:tcBorders>
          </w:tcPr>
          <w:p w:rsidR="00731FE8" w:rsidRDefault="00731FE8">
            <w:pPr>
              <w:pStyle w:val="Frequency"/>
            </w:pPr>
            <w:r>
              <w:t>775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904</w:t>
            </w:r>
          </w:p>
        </w:tc>
        <w:tc>
          <w:tcPr>
            <w:tcW w:w="547" w:type="dxa"/>
            <w:tcBorders>
              <w:top w:val="single" w:sz="2" w:space="0" w:color="auto"/>
              <w:left w:val="nil"/>
              <w:bottom w:val="single" w:sz="2" w:space="0" w:color="auto"/>
              <w:right w:val="nil"/>
            </w:tcBorders>
          </w:tcPr>
          <w:p w:rsidR="00731FE8" w:rsidRDefault="00731FE8">
            <w:pPr>
              <w:pStyle w:val="Frequency"/>
            </w:pPr>
            <w:r>
              <w:t>1082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1999</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2000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141</w:t>
            </w:r>
          </w:p>
        </w:tc>
        <w:tc>
          <w:tcPr>
            <w:tcW w:w="547" w:type="dxa"/>
            <w:tcBorders>
              <w:top w:val="single" w:sz="2" w:space="0" w:color="auto"/>
              <w:left w:val="nil"/>
              <w:bottom w:val="single" w:sz="2" w:space="0" w:color="auto"/>
              <w:right w:val="nil"/>
            </w:tcBorders>
          </w:tcPr>
          <w:p w:rsidR="00731FE8" w:rsidRDefault="00731FE8">
            <w:pPr>
              <w:pStyle w:val="Frequency"/>
            </w:pPr>
            <w:r>
              <w:t>449</w:t>
            </w:r>
          </w:p>
        </w:tc>
        <w:tc>
          <w:tcPr>
            <w:tcW w:w="547" w:type="dxa"/>
            <w:tcBorders>
              <w:top w:val="single" w:sz="2" w:space="0" w:color="auto"/>
              <w:left w:val="nil"/>
              <w:bottom w:val="single" w:sz="2" w:space="0" w:color="auto"/>
              <w:right w:val="nil"/>
            </w:tcBorders>
          </w:tcPr>
          <w:p w:rsidR="00731FE8" w:rsidRDefault="00731FE8">
            <w:pPr>
              <w:pStyle w:val="Frequency"/>
            </w:pPr>
            <w:r>
              <w:t>759</w:t>
            </w:r>
          </w:p>
        </w:tc>
        <w:tc>
          <w:tcPr>
            <w:tcW w:w="547" w:type="dxa"/>
            <w:tcBorders>
              <w:top w:val="single" w:sz="2" w:space="0" w:color="auto"/>
              <w:left w:val="nil"/>
              <w:bottom w:val="single" w:sz="2" w:space="0" w:color="auto"/>
              <w:right w:val="nil"/>
            </w:tcBorders>
          </w:tcPr>
          <w:p w:rsidR="00731FE8" w:rsidRDefault="00731FE8">
            <w:pPr>
              <w:pStyle w:val="Frequency"/>
            </w:pPr>
            <w:r>
              <w:t>137</w:t>
            </w:r>
          </w:p>
        </w:tc>
        <w:tc>
          <w:tcPr>
            <w:tcW w:w="547" w:type="dxa"/>
            <w:tcBorders>
              <w:top w:val="single" w:sz="2" w:space="0" w:color="auto"/>
              <w:left w:val="nil"/>
              <w:bottom w:val="single" w:sz="2" w:space="0" w:color="auto"/>
              <w:right w:val="nil"/>
            </w:tcBorders>
          </w:tcPr>
          <w:p w:rsidR="00731FE8" w:rsidRDefault="00731FE8">
            <w:pPr>
              <w:pStyle w:val="Frequency"/>
            </w:pPr>
            <w:r>
              <w:t>233</w:t>
            </w:r>
          </w:p>
        </w:tc>
        <w:tc>
          <w:tcPr>
            <w:tcW w:w="547" w:type="dxa"/>
            <w:tcBorders>
              <w:top w:val="single" w:sz="2" w:space="0" w:color="auto"/>
              <w:left w:val="nil"/>
              <w:bottom w:val="single" w:sz="2" w:space="0" w:color="auto"/>
              <w:right w:val="nil"/>
            </w:tcBorders>
          </w:tcPr>
          <w:p w:rsidR="00731FE8" w:rsidRDefault="00731FE8">
            <w:pPr>
              <w:pStyle w:val="Frequency"/>
            </w:pPr>
            <w:r>
              <w:t>275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966</w:t>
            </w:r>
          </w:p>
        </w:tc>
        <w:tc>
          <w:tcPr>
            <w:tcW w:w="547" w:type="dxa"/>
            <w:tcBorders>
              <w:top w:val="single" w:sz="2" w:space="0" w:color="auto"/>
              <w:left w:val="nil"/>
              <w:bottom w:val="single" w:sz="2" w:space="0" w:color="auto"/>
              <w:right w:val="nil"/>
            </w:tcBorders>
          </w:tcPr>
          <w:p w:rsidR="00731FE8" w:rsidRDefault="00731FE8">
            <w:pPr>
              <w:pStyle w:val="Frequency"/>
            </w:pPr>
            <w:r>
              <w:t>1002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528</w:t>
            </w:r>
          </w:p>
        </w:tc>
        <w:tc>
          <w:tcPr>
            <w:tcW w:w="547" w:type="dxa"/>
            <w:tcBorders>
              <w:top w:val="single" w:sz="2" w:space="0" w:color="auto"/>
              <w:left w:val="nil"/>
              <w:bottom w:val="single" w:sz="2" w:space="0" w:color="auto"/>
              <w:right w:val="nil"/>
            </w:tcBorders>
          </w:tcPr>
          <w:p w:rsidR="00731FE8" w:rsidRDefault="00731FE8">
            <w:pPr>
              <w:pStyle w:val="Frequency"/>
            </w:pPr>
            <w:r>
              <w:t>315</w:t>
            </w:r>
          </w:p>
        </w:tc>
        <w:tc>
          <w:tcPr>
            <w:tcW w:w="547" w:type="dxa"/>
            <w:tcBorders>
              <w:top w:val="single" w:sz="2" w:space="0" w:color="auto"/>
              <w:left w:val="nil"/>
              <w:bottom w:val="single" w:sz="2" w:space="0" w:color="auto"/>
              <w:right w:val="nil"/>
            </w:tcBorders>
          </w:tcPr>
          <w:p w:rsidR="00731FE8" w:rsidRDefault="00731FE8">
            <w:pPr>
              <w:pStyle w:val="Frequency"/>
            </w:pPr>
            <w:r>
              <w:t>356</w:t>
            </w:r>
          </w:p>
        </w:tc>
        <w:tc>
          <w:tcPr>
            <w:tcW w:w="547" w:type="dxa"/>
            <w:tcBorders>
              <w:top w:val="single" w:sz="2" w:space="0" w:color="auto"/>
              <w:left w:val="nil"/>
              <w:bottom w:val="single" w:sz="2" w:space="0" w:color="auto"/>
              <w:right w:val="nil"/>
            </w:tcBorders>
          </w:tcPr>
          <w:p w:rsidR="00731FE8" w:rsidRDefault="00731FE8">
            <w:pPr>
              <w:pStyle w:val="Frequency"/>
            </w:pPr>
            <w:r>
              <w:t>357</w:t>
            </w:r>
          </w:p>
        </w:tc>
        <w:tc>
          <w:tcPr>
            <w:tcW w:w="547" w:type="dxa"/>
            <w:tcBorders>
              <w:top w:val="single" w:sz="2" w:space="0" w:color="auto"/>
              <w:left w:val="nil"/>
              <w:bottom w:val="single" w:sz="2" w:space="0" w:color="auto"/>
              <w:right w:val="nil"/>
            </w:tcBorders>
          </w:tcPr>
          <w:p w:rsidR="00731FE8" w:rsidRDefault="00731FE8">
            <w:pPr>
              <w:pStyle w:val="Frequency"/>
            </w:pPr>
            <w:r>
              <w:t>444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706</w:t>
            </w:r>
          </w:p>
        </w:tc>
        <w:tc>
          <w:tcPr>
            <w:tcW w:w="547" w:type="dxa"/>
            <w:tcBorders>
              <w:top w:val="single" w:sz="2" w:space="0" w:color="auto"/>
              <w:left w:val="nil"/>
              <w:bottom w:val="single" w:sz="2" w:space="0" w:color="auto"/>
              <w:right w:val="nil"/>
            </w:tcBorders>
          </w:tcPr>
          <w:p w:rsidR="00731FE8" w:rsidRDefault="00731FE8">
            <w:pPr>
              <w:pStyle w:val="Frequency"/>
            </w:pPr>
            <w:r>
              <w:t>774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909</w:t>
            </w:r>
          </w:p>
        </w:tc>
        <w:tc>
          <w:tcPr>
            <w:tcW w:w="547" w:type="dxa"/>
            <w:tcBorders>
              <w:top w:val="single" w:sz="2" w:space="0" w:color="auto"/>
              <w:left w:val="nil"/>
              <w:bottom w:val="single" w:sz="2" w:space="0" w:color="auto"/>
              <w:right w:val="nil"/>
            </w:tcBorders>
          </w:tcPr>
          <w:p w:rsidR="00731FE8" w:rsidRDefault="00731FE8">
            <w:pPr>
              <w:pStyle w:val="Frequency"/>
            </w:pPr>
            <w:r>
              <w:t>1078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2000</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Oui</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1160</w:t>
            </w:r>
          </w:p>
          <w:p w:rsidR="00731FE8" w:rsidRDefault="00731FE8">
            <w:pPr>
              <w:pStyle w:val="ColPercentNotSignificant"/>
            </w:pPr>
            <w:r>
              <w:t>57 %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100</w:t>
            </w:r>
          </w:p>
          <w:p w:rsidR="00731FE8" w:rsidRDefault="00731FE8">
            <w:pPr>
              <w:pStyle w:val="ColPercentSig3Plus"/>
            </w:pPr>
            <w:r>
              <w:t>70 %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130</w:t>
            </w:r>
          </w:p>
          <w:p w:rsidR="00731FE8" w:rsidRDefault="00731FE8">
            <w:pPr>
              <w:pStyle w:val="ColPercentSig4Minus"/>
            </w:pPr>
            <w:r>
              <w:t>29 %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497</w:t>
            </w:r>
          </w:p>
          <w:p w:rsidR="00731FE8" w:rsidRDefault="00731FE8">
            <w:pPr>
              <w:pStyle w:val="ColPercentSig4Plus"/>
            </w:pPr>
            <w:r>
              <w:t>65 %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96</w:t>
            </w:r>
          </w:p>
          <w:p w:rsidR="00731FE8" w:rsidRDefault="00731FE8">
            <w:pPr>
              <w:pStyle w:val="ColPercentSig3Plus"/>
            </w:pPr>
            <w:r>
              <w:t>70 %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151</w:t>
            </w:r>
          </w:p>
          <w:p w:rsidR="00731FE8" w:rsidRDefault="00731FE8">
            <w:pPr>
              <w:pStyle w:val="ColPercentSig2Plus"/>
            </w:pPr>
            <w:r>
              <w:t>64 %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181</w:t>
            </w:r>
          </w:p>
          <w:p w:rsidR="00731FE8" w:rsidRDefault="00731FE8">
            <w:pPr>
              <w:pStyle w:val="ColPercentSig3Plus"/>
            </w:pPr>
            <w:r>
              <w:t>65 %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551</w:t>
            </w:r>
          </w:p>
          <w:p w:rsidR="00731FE8" w:rsidRDefault="00731FE8">
            <w:pPr>
              <w:pStyle w:val="ColPercentNotSignificant"/>
            </w:pPr>
            <w:r>
              <w:t>56 %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592</w:t>
            </w:r>
          </w:p>
          <w:p w:rsidR="00731FE8" w:rsidRDefault="00731FE8">
            <w:pPr>
              <w:pStyle w:val="ColPercentNotSignificant"/>
            </w:pPr>
            <w:r>
              <w:t>58 %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229</w:t>
            </w:r>
          </w:p>
          <w:p w:rsidR="00731FE8" w:rsidRDefault="00731FE8">
            <w:pPr>
              <w:pStyle w:val="ColPercentSig4Minus"/>
            </w:pPr>
            <w:r>
              <w:t>43 %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159</w:t>
            </w:r>
          </w:p>
          <w:p w:rsidR="00731FE8" w:rsidRDefault="00731FE8">
            <w:pPr>
              <w:pStyle w:val="ColPercentSig3Minus"/>
            </w:pPr>
            <w:r>
              <w:t>50 %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215</w:t>
            </w:r>
          </w:p>
          <w:p w:rsidR="00731FE8" w:rsidRDefault="00731FE8">
            <w:pPr>
              <w:pStyle w:val="ColPercentNotSignificant"/>
            </w:pPr>
            <w:r>
              <w:t>60 %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250</w:t>
            </w:r>
          </w:p>
          <w:p w:rsidR="00731FE8" w:rsidRDefault="00731FE8">
            <w:pPr>
              <w:pStyle w:val="ColPercentSig4Plus"/>
            </w:pPr>
            <w:r>
              <w:t>69 %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307</w:t>
            </w:r>
          </w:p>
          <w:p w:rsidR="00731FE8" w:rsidRDefault="00731FE8">
            <w:pPr>
              <w:pStyle w:val="ColPercentSig4Plus"/>
            </w:pPr>
            <w:r>
              <w:t>69 %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465</w:t>
            </w:r>
          </w:p>
          <w:p w:rsidR="00731FE8" w:rsidRDefault="00731FE8">
            <w:pPr>
              <w:pStyle w:val="ColPercentSig4Plus"/>
            </w:pPr>
            <w:r>
              <w:t>65 %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408</w:t>
            </w:r>
          </w:p>
          <w:p w:rsidR="00731FE8" w:rsidRDefault="00731FE8">
            <w:pPr>
              <w:pStyle w:val="ColPercentSig4Minus"/>
            </w:pPr>
            <w:r>
              <w:t>52 %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596</w:t>
            </w:r>
          </w:p>
          <w:p w:rsidR="00731FE8" w:rsidRDefault="00731FE8">
            <w:pPr>
              <w:pStyle w:val="ColPercentSig4Plus"/>
            </w:pPr>
            <w:r>
              <w:t>65 %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559</w:t>
            </w:r>
          </w:p>
          <w:p w:rsidR="00731FE8" w:rsidRDefault="00731FE8">
            <w:pPr>
              <w:pStyle w:val="ColPercentSig4Minus"/>
            </w:pPr>
            <w:r>
              <w:t>51 %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1160</w:t>
            </w:r>
          </w:p>
          <w:p w:rsidR="00731FE8" w:rsidRDefault="00731FE8">
            <w:pPr>
              <w:pStyle w:val="ColPercentNotSignificant"/>
            </w:pPr>
            <w:r>
              <w:t>57 %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Non</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840</w:t>
            </w:r>
          </w:p>
          <w:p w:rsidR="00731FE8" w:rsidRDefault="00731FE8">
            <w:pPr>
              <w:pStyle w:val="ColPercentNotSignificant"/>
            </w:pPr>
            <w:r>
              <w:t>43 %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41</w:t>
            </w:r>
          </w:p>
          <w:p w:rsidR="00731FE8" w:rsidRDefault="00731FE8">
            <w:pPr>
              <w:pStyle w:val="ColPercentSig3Minus"/>
            </w:pPr>
            <w:r>
              <w:t>30 %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319</w:t>
            </w:r>
          </w:p>
          <w:p w:rsidR="00731FE8" w:rsidRDefault="00731FE8">
            <w:pPr>
              <w:pStyle w:val="ColPercentSig4Plus"/>
            </w:pPr>
            <w:r>
              <w:t>71 %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262</w:t>
            </w:r>
          </w:p>
          <w:p w:rsidR="00731FE8" w:rsidRDefault="00731FE8">
            <w:pPr>
              <w:pStyle w:val="ColPercentSig4Minus"/>
            </w:pPr>
            <w:r>
              <w:t>35 %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41</w:t>
            </w:r>
          </w:p>
          <w:p w:rsidR="00731FE8" w:rsidRDefault="00731FE8">
            <w:pPr>
              <w:pStyle w:val="ColPercentSig3Minus"/>
            </w:pPr>
            <w:r>
              <w:t>30 %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82</w:t>
            </w:r>
          </w:p>
          <w:p w:rsidR="00731FE8" w:rsidRDefault="00731FE8">
            <w:pPr>
              <w:pStyle w:val="ColPercentSig2Minus"/>
            </w:pPr>
            <w:r>
              <w:t>36 %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94</w:t>
            </w:r>
          </w:p>
          <w:p w:rsidR="00731FE8" w:rsidRDefault="00731FE8">
            <w:pPr>
              <w:pStyle w:val="ColPercentSig3Minus"/>
            </w:pPr>
            <w:r>
              <w:t>35 %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415</w:t>
            </w:r>
          </w:p>
          <w:p w:rsidR="00731FE8" w:rsidRDefault="00731FE8">
            <w:pPr>
              <w:pStyle w:val="ColPercentNotSignificant"/>
            </w:pPr>
            <w:r>
              <w:t>44 %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410</w:t>
            </w:r>
          </w:p>
          <w:p w:rsidR="00731FE8" w:rsidRDefault="00731FE8">
            <w:pPr>
              <w:pStyle w:val="ColPercentNotSignificant"/>
            </w:pPr>
            <w:r>
              <w:t>42 %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299</w:t>
            </w:r>
          </w:p>
          <w:p w:rsidR="00731FE8" w:rsidRDefault="00731FE8">
            <w:pPr>
              <w:pStyle w:val="ColPercentSig4Plus"/>
            </w:pPr>
            <w:r>
              <w:t>57 %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156</w:t>
            </w:r>
          </w:p>
          <w:p w:rsidR="00731FE8" w:rsidRDefault="00731FE8">
            <w:pPr>
              <w:pStyle w:val="ColPercentSig3Plus"/>
            </w:pPr>
            <w:r>
              <w:t>50 %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141</w:t>
            </w:r>
          </w:p>
          <w:p w:rsidR="00731FE8" w:rsidRDefault="00731FE8">
            <w:pPr>
              <w:pStyle w:val="ColPercentNotSignificant"/>
            </w:pPr>
            <w:r>
              <w:t>40 %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107</w:t>
            </w:r>
          </w:p>
          <w:p w:rsidR="00731FE8" w:rsidRDefault="00731FE8">
            <w:pPr>
              <w:pStyle w:val="ColPercentSig4Minus"/>
            </w:pPr>
            <w:r>
              <w:t>31 %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137</w:t>
            </w:r>
          </w:p>
          <w:p w:rsidR="00731FE8" w:rsidRDefault="00731FE8">
            <w:pPr>
              <w:pStyle w:val="ColPercentSig4Minus"/>
            </w:pPr>
            <w:r>
              <w:t>31 %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241</w:t>
            </w:r>
          </w:p>
          <w:p w:rsidR="00731FE8" w:rsidRDefault="00731FE8">
            <w:pPr>
              <w:pStyle w:val="ColPercentSig4Minus"/>
            </w:pPr>
            <w:r>
              <w:t>35 %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366</w:t>
            </w:r>
          </w:p>
          <w:p w:rsidR="00731FE8" w:rsidRDefault="00731FE8">
            <w:pPr>
              <w:pStyle w:val="ColPercentSig4Plus"/>
            </w:pPr>
            <w:r>
              <w:t>48 %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313</w:t>
            </w:r>
          </w:p>
          <w:p w:rsidR="00731FE8" w:rsidRDefault="00731FE8">
            <w:pPr>
              <w:pStyle w:val="ColPercentSig4Minus"/>
            </w:pPr>
            <w:r>
              <w:t>35 %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519</w:t>
            </w:r>
          </w:p>
          <w:p w:rsidR="00731FE8" w:rsidRDefault="00731FE8">
            <w:pPr>
              <w:pStyle w:val="ColPercentSig4Plus"/>
            </w:pPr>
            <w:r>
              <w:t>49 %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840</w:t>
            </w:r>
          </w:p>
          <w:p w:rsidR="00731FE8" w:rsidRDefault="00731FE8">
            <w:pPr>
              <w:pStyle w:val="ColPercentNotSignificant"/>
            </w:pPr>
            <w:r>
              <w:t>43 %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2,19</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8,25</w:t>
            </w:r>
          </w:p>
        </w:tc>
        <w:tc>
          <w:tcPr>
            <w:tcW w:w="547" w:type="dxa"/>
            <w:tcBorders>
              <w:top w:val="single" w:sz="2" w:space="0" w:color="auto"/>
              <w:left w:val="nil"/>
              <w:bottom w:val="single" w:sz="2" w:space="0" w:color="auto"/>
              <w:right w:val="nil"/>
            </w:tcBorders>
          </w:tcPr>
          <w:p w:rsidR="00731FE8" w:rsidRDefault="00731FE8">
            <w:pPr>
              <w:pStyle w:val="Stats"/>
            </w:pPr>
            <w:r>
              <w:t>4,62</w:t>
            </w:r>
          </w:p>
        </w:tc>
        <w:tc>
          <w:tcPr>
            <w:tcW w:w="547" w:type="dxa"/>
            <w:tcBorders>
              <w:top w:val="single" w:sz="2" w:space="0" w:color="auto"/>
              <w:left w:val="nil"/>
              <w:bottom w:val="single" w:sz="2" w:space="0" w:color="auto"/>
              <w:right w:val="nil"/>
            </w:tcBorders>
          </w:tcPr>
          <w:p w:rsidR="00731FE8" w:rsidRDefault="00731FE8">
            <w:pPr>
              <w:pStyle w:val="Stats"/>
            </w:pPr>
            <w:r>
              <w:t>3,56</w:t>
            </w:r>
          </w:p>
        </w:tc>
        <w:tc>
          <w:tcPr>
            <w:tcW w:w="547" w:type="dxa"/>
            <w:tcBorders>
              <w:top w:val="single" w:sz="2" w:space="0" w:color="auto"/>
              <w:left w:val="nil"/>
              <w:bottom w:val="single" w:sz="2" w:space="0" w:color="auto"/>
              <w:right w:val="nil"/>
            </w:tcBorders>
          </w:tcPr>
          <w:p w:rsidR="00731FE8" w:rsidRDefault="00731FE8">
            <w:pPr>
              <w:pStyle w:val="Stats"/>
            </w:pPr>
            <w:r>
              <w:t>8,37</w:t>
            </w:r>
          </w:p>
        </w:tc>
        <w:tc>
          <w:tcPr>
            <w:tcW w:w="547" w:type="dxa"/>
            <w:tcBorders>
              <w:top w:val="single" w:sz="2" w:space="0" w:color="auto"/>
              <w:left w:val="nil"/>
              <w:bottom w:val="single" w:sz="2" w:space="0" w:color="auto"/>
              <w:right w:val="nil"/>
            </w:tcBorders>
          </w:tcPr>
          <w:p w:rsidR="00731FE8" w:rsidRDefault="00731FE8">
            <w:pPr>
              <w:pStyle w:val="Stats"/>
            </w:pPr>
            <w:r>
              <w:t>6,42</w:t>
            </w:r>
          </w:p>
        </w:tc>
        <w:tc>
          <w:tcPr>
            <w:tcW w:w="547" w:type="dxa"/>
            <w:tcBorders>
              <w:top w:val="single" w:sz="2" w:space="0" w:color="auto"/>
              <w:left w:val="nil"/>
              <w:bottom w:val="single" w:sz="2" w:space="0" w:color="auto"/>
              <w:right w:val="nil"/>
            </w:tcBorders>
          </w:tcPr>
          <w:p w:rsidR="00731FE8" w:rsidRDefault="00731FE8">
            <w:pPr>
              <w:pStyle w:val="Stats"/>
            </w:pPr>
            <w:r>
              <w:t>5,91</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3,15</w:t>
            </w:r>
          </w:p>
        </w:tc>
        <w:tc>
          <w:tcPr>
            <w:tcW w:w="547" w:type="dxa"/>
            <w:tcBorders>
              <w:top w:val="single" w:sz="2" w:space="0" w:color="auto"/>
              <w:left w:val="nil"/>
              <w:bottom w:val="single" w:sz="2" w:space="0" w:color="auto"/>
              <w:right w:val="nil"/>
            </w:tcBorders>
          </w:tcPr>
          <w:p w:rsidR="00731FE8" w:rsidRDefault="00731FE8">
            <w:pPr>
              <w:pStyle w:val="Stats"/>
            </w:pPr>
            <w:r>
              <w:t>3,10</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4,26</w:t>
            </w:r>
          </w:p>
        </w:tc>
        <w:tc>
          <w:tcPr>
            <w:tcW w:w="547" w:type="dxa"/>
            <w:tcBorders>
              <w:top w:val="single" w:sz="2" w:space="0" w:color="auto"/>
              <w:left w:val="nil"/>
              <w:bottom w:val="single" w:sz="2" w:space="0" w:color="auto"/>
              <w:right w:val="nil"/>
            </w:tcBorders>
          </w:tcPr>
          <w:p w:rsidR="00731FE8" w:rsidRDefault="00731FE8">
            <w:pPr>
              <w:pStyle w:val="Stats"/>
            </w:pPr>
            <w:r>
              <w:t>5,52</w:t>
            </w:r>
          </w:p>
        </w:tc>
        <w:tc>
          <w:tcPr>
            <w:tcW w:w="547" w:type="dxa"/>
            <w:tcBorders>
              <w:top w:val="single" w:sz="2" w:space="0" w:color="auto"/>
              <w:left w:val="nil"/>
              <w:bottom w:val="single" w:sz="2" w:space="0" w:color="auto"/>
              <w:right w:val="nil"/>
            </w:tcBorders>
          </w:tcPr>
          <w:p w:rsidR="00731FE8" w:rsidRDefault="00731FE8">
            <w:pPr>
              <w:pStyle w:val="Stats"/>
            </w:pPr>
            <w:r>
              <w:t>5,19</w:t>
            </w:r>
          </w:p>
        </w:tc>
        <w:tc>
          <w:tcPr>
            <w:tcW w:w="547" w:type="dxa"/>
            <w:tcBorders>
              <w:top w:val="single" w:sz="2" w:space="0" w:color="auto"/>
              <w:left w:val="nil"/>
              <w:bottom w:val="single" w:sz="2" w:space="0" w:color="auto"/>
              <w:right w:val="nil"/>
            </w:tcBorders>
          </w:tcPr>
          <w:p w:rsidR="00731FE8" w:rsidRDefault="00731FE8">
            <w:pPr>
              <w:pStyle w:val="Stats"/>
            </w:pPr>
            <w:r>
              <w:t>5,19</w:t>
            </w:r>
          </w:p>
        </w:tc>
        <w:tc>
          <w:tcPr>
            <w:tcW w:w="547" w:type="dxa"/>
            <w:tcBorders>
              <w:top w:val="single" w:sz="2" w:space="0" w:color="auto"/>
              <w:left w:val="nil"/>
              <w:bottom w:val="single" w:sz="2" w:space="0" w:color="auto"/>
              <w:right w:val="nil"/>
            </w:tcBorders>
          </w:tcPr>
          <w:p w:rsidR="00731FE8" w:rsidRDefault="00731FE8">
            <w:pPr>
              <w:pStyle w:val="Stats"/>
            </w:pPr>
            <w:r>
              <w:t>4,65</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3,69</w:t>
            </w:r>
          </w:p>
        </w:tc>
        <w:tc>
          <w:tcPr>
            <w:tcW w:w="547" w:type="dxa"/>
            <w:tcBorders>
              <w:top w:val="single" w:sz="2" w:space="0" w:color="auto"/>
              <w:left w:val="nil"/>
              <w:bottom w:val="single" w:sz="2" w:space="0" w:color="auto"/>
              <w:right w:val="nil"/>
            </w:tcBorders>
          </w:tcPr>
          <w:p w:rsidR="00731FE8" w:rsidRDefault="00731FE8">
            <w:pPr>
              <w:pStyle w:val="Stats"/>
            </w:pPr>
            <w:r>
              <w:t>3,52</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3,25</w:t>
            </w:r>
          </w:p>
        </w:tc>
        <w:tc>
          <w:tcPr>
            <w:tcW w:w="547" w:type="dxa"/>
            <w:tcBorders>
              <w:top w:val="single" w:sz="2" w:space="0" w:color="auto"/>
              <w:left w:val="nil"/>
              <w:bottom w:val="single" w:sz="2" w:space="0" w:color="auto"/>
              <w:right w:val="nil"/>
            </w:tcBorders>
          </w:tcPr>
          <w:p w:rsidR="00731FE8" w:rsidRDefault="00731FE8">
            <w:pPr>
              <w:pStyle w:val="Stats"/>
            </w:pPr>
            <w:r>
              <w:t>2,98</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single" w:sz="2" w:space="0" w:color="auto"/>
            </w:tcBorders>
          </w:tcPr>
          <w:p w:rsidR="00731FE8" w:rsidRDefault="00731FE8">
            <w:pPr>
              <w:pStyle w:val="Stats"/>
            </w:pPr>
            <w:r>
              <w:t>2,19</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tblGrid>
      <w:tr w:rsidR="00731FE8">
        <w:tblPrEx>
          <w:tblCellMar>
            <w:top w:w="0" w:type="dxa"/>
            <w:left w:w="0" w:type="dxa"/>
            <w:bottom w:w="0" w:type="dxa"/>
            <w:right w:w="0" w:type="dxa"/>
          </w:tblCellMar>
        </w:tblPrEx>
        <w:trPr>
          <w:cantSplit/>
          <w:tblHeader/>
        </w:trPr>
        <w:tc>
          <w:tcPr>
            <w:tcW w:w="13336" w:type="dxa"/>
            <w:gridSpan w:val="20"/>
            <w:tcBorders>
              <w:top w:val="single" w:sz="2" w:space="0" w:color="auto"/>
              <w:left w:val="single" w:sz="2" w:space="0" w:color="auto"/>
              <w:bottom w:val="single" w:sz="2" w:space="0" w:color="auto"/>
              <w:right w:val="single" w:sz="2" w:space="0" w:color="auto"/>
            </w:tcBorders>
          </w:tcPr>
          <w:p w:rsidR="00731FE8" w:rsidRDefault="00731FE8">
            <w:pPr>
              <w:pStyle w:val="LongLabelRow"/>
            </w:pPr>
            <w:r>
              <w:t>J'ai porté un coquelicot</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Default="00731FE8">
            <w:pPr>
              <w:pStyle w:val="NormalText"/>
              <w:jc w:val="right"/>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center"/>
            </w:pPr>
            <w:r>
              <w:t xml:space="preserve"> </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Né(e) au Canada</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La première langue</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Enfants de 18 ans et moins</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Employé(e)</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Niveau de scolarité</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Revenus annuels</w:t>
            </w:r>
          </w:p>
        </w:tc>
        <w:tc>
          <w:tcPr>
            <w:tcW w:w="2272" w:type="dxa"/>
            <w:gridSpan w:val="4"/>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Connaissent un vétéran</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center"/>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Ang.</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Fr.</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Sec.</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Coll</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Univ</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&lt;60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60 k$-100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Est un vét.</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(fam.)</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(ami)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r>
      <w:tr w:rsidR="00731FE8" w:rsidRP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AliasRow"/>
              <w:rPr>
                <w:lang w:val="fr-CA"/>
              </w:rPr>
            </w:pPr>
            <w:r w:rsidRPr="00731FE8">
              <w:rPr>
                <w:lang w:val="fr-CA"/>
              </w:rPr>
              <w:t>T1FA</w:t>
            </w:r>
          </w:p>
          <w:p w:rsidR="00731FE8" w:rsidRPr="00731FE8" w:rsidRDefault="00731FE8">
            <w:pPr>
              <w:pStyle w:val="ShortLabelRow"/>
              <w:rPr>
                <w:lang w:val="fr-CA"/>
              </w:rPr>
            </w:pPr>
            <w:r w:rsidRPr="00731FE8">
              <w:rPr>
                <w:lang w:val="fr-CA"/>
              </w:rPr>
              <w:t>Au cours des trois dernières semaines, à quelles activités commémoratives, s'il y en a, avez-vous participé pour honorer des Vétéran(e)s du Canada?</w:t>
            </w: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single" w:sz="2" w:space="0" w:color="auto"/>
            </w:tcBorders>
          </w:tcPr>
          <w:p w:rsidR="00731FE8" w:rsidRPr="00731FE8" w:rsidRDefault="00731FE8">
            <w:pPr>
              <w:pStyle w:val="NormalText"/>
              <w:rPr>
                <w:lang w:val="fr-CA"/>
              </w:rPr>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1999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1712</w:t>
            </w:r>
          </w:p>
        </w:tc>
        <w:tc>
          <w:tcPr>
            <w:tcW w:w="568" w:type="dxa"/>
            <w:tcBorders>
              <w:top w:val="single" w:sz="2" w:space="0" w:color="auto"/>
              <w:left w:val="nil"/>
              <w:bottom w:val="single" w:sz="2" w:space="0" w:color="auto"/>
              <w:right w:val="nil"/>
            </w:tcBorders>
          </w:tcPr>
          <w:p w:rsidR="00731FE8" w:rsidRDefault="00731FE8">
            <w:pPr>
              <w:pStyle w:val="Frequency"/>
            </w:pPr>
            <w:r>
              <w:t>287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1454</w:t>
            </w:r>
          </w:p>
        </w:tc>
        <w:tc>
          <w:tcPr>
            <w:tcW w:w="568" w:type="dxa"/>
            <w:tcBorders>
              <w:top w:val="single" w:sz="2" w:space="0" w:color="auto"/>
              <w:left w:val="nil"/>
              <w:bottom w:val="single" w:sz="2" w:space="0" w:color="auto"/>
              <w:right w:val="nil"/>
            </w:tcBorders>
          </w:tcPr>
          <w:p w:rsidR="00731FE8" w:rsidRDefault="00731FE8">
            <w:pPr>
              <w:pStyle w:val="Frequency"/>
            </w:pPr>
            <w:r>
              <w:t>440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512</w:t>
            </w:r>
          </w:p>
        </w:tc>
        <w:tc>
          <w:tcPr>
            <w:tcW w:w="568" w:type="dxa"/>
            <w:tcBorders>
              <w:top w:val="single" w:sz="2" w:space="0" w:color="auto"/>
              <w:left w:val="nil"/>
              <w:bottom w:val="single" w:sz="2" w:space="0" w:color="auto"/>
              <w:right w:val="nil"/>
            </w:tcBorders>
          </w:tcPr>
          <w:p w:rsidR="00731FE8" w:rsidRDefault="00731FE8">
            <w:pPr>
              <w:pStyle w:val="Frequency"/>
            </w:pPr>
            <w:r>
              <w:t>1468</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1136</w:t>
            </w:r>
          </w:p>
        </w:tc>
        <w:tc>
          <w:tcPr>
            <w:tcW w:w="568" w:type="dxa"/>
            <w:tcBorders>
              <w:top w:val="single" w:sz="2" w:space="0" w:color="auto"/>
              <w:left w:val="nil"/>
              <w:bottom w:val="single" w:sz="2" w:space="0" w:color="auto"/>
              <w:right w:val="nil"/>
            </w:tcBorders>
          </w:tcPr>
          <w:p w:rsidR="00731FE8" w:rsidRDefault="00731FE8">
            <w:pPr>
              <w:pStyle w:val="Frequency"/>
            </w:pPr>
            <w:r>
              <w:t>839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439</w:t>
            </w:r>
          </w:p>
        </w:tc>
        <w:tc>
          <w:tcPr>
            <w:tcW w:w="568" w:type="dxa"/>
            <w:tcBorders>
              <w:top w:val="single" w:sz="2" w:space="0" w:color="auto"/>
              <w:left w:val="nil"/>
              <w:bottom w:val="single" w:sz="2" w:space="0" w:color="auto"/>
              <w:right w:val="nil"/>
            </w:tcBorders>
          </w:tcPr>
          <w:p w:rsidR="00731FE8" w:rsidRDefault="00731FE8">
            <w:pPr>
              <w:pStyle w:val="Frequency"/>
            </w:pPr>
            <w:r>
              <w:t>714</w:t>
            </w:r>
          </w:p>
        </w:tc>
        <w:tc>
          <w:tcPr>
            <w:tcW w:w="568" w:type="dxa"/>
            <w:tcBorders>
              <w:top w:val="single" w:sz="2" w:space="0" w:color="auto"/>
              <w:left w:val="nil"/>
              <w:bottom w:val="single" w:sz="2" w:space="0" w:color="auto"/>
              <w:right w:val="nil"/>
            </w:tcBorders>
          </w:tcPr>
          <w:p w:rsidR="00731FE8" w:rsidRDefault="00731FE8">
            <w:pPr>
              <w:pStyle w:val="Frequency"/>
            </w:pPr>
            <w:r>
              <w:t>829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568</w:t>
            </w:r>
          </w:p>
        </w:tc>
        <w:tc>
          <w:tcPr>
            <w:tcW w:w="568" w:type="dxa"/>
            <w:tcBorders>
              <w:top w:val="single" w:sz="2" w:space="0" w:color="auto"/>
              <w:left w:val="nil"/>
              <w:bottom w:val="single" w:sz="2" w:space="0" w:color="auto"/>
              <w:right w:val="nil"/>
            </w:tcBorders>
          </w:tcPr>
          <w:p w:rsidR="00731FE8" w:rsidRDefault="00731FE8">
            <w:pPr>
              <w:pStyle w:val="Frequency"/>
            </w:pPr>
            <w:r>
              <w:t>507</w:t>
            </w:r>
          </w:p>
        </w:tc>
        <w:tc>
          <w:tcPr>
            <w:tcW w:w="568" w:type="dxa"/>
            <w:tcBorders>
              <w:top w:val="single" w:sz="2" w:space="0" w:color="auto"/>
              <w:left w:val="nil"/>
              <w:bottom w:val="single" w:sz="2" w:space="0" w:color="auto"/>
              <w:right w:val="nil"/>
            </w:tcBorders>
          </w:tcPr>
          <w:p w:rsidR="00731FE8" w:rsidRDefault="00731FE8">
            <w:pPr>
              <w:pStyle w:val="Frequency"/>
            </w:pPr>
            <w:r>
              <w:t>636</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58</w:t>
            </w:r>
          </w:p>
        </w:tc>
        <w:tc>
          <w:tcPr>
            <w:tcW w:w="568" w:type="dxa"/>
            <w:tcBorders>
              <w:top w:val="single" w:sz="2" w:space="0" w:color="auto"/>
              <w:left w:val="nil"/>
              <w:bottom w:val="single" w:sz="2" w:space="0" w:color="auto"/>
              <w:right w:val="nil"/>
            </w:tcBorders>
          </w:tcPr>
          <w:p w:rsidR="00731FE8" w:rsidRDefault="00731FE8">
            <w:pPr>
              <w:pStyle w:val="Frequency"/>
            </w:pPr>
            <w:r>
              <w:t>535</w:t>
            </w:r>
          </w:p>
        </w:tc>
        <w:tc>
          <w:tcPr>
            <w:tcW w:w="568" w:type="dxa"/>
            <w:tcBorders>
              <w:top w:val="single" w:sz="2" w:space="0" w:color="auto"/>
              <w:left w:val="nil"/>
              <w:bottom w:val="single" w:sz="2" w:space="0" w:color="auto"/>
              <w:right w:val="nil"/>
            </w:tcBorders>
          </w:tcPr>
          <w:p w:rsidR="00731FE8" w:rsidRDefault="00731FE8">
            <w:pPr>
              <w:pStyle w:val="Frequency"/>
            </w:pPr>
            <w:r>
              <w:t>347</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1027</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2000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1713</w:t>
            </w:r>
          </w:p>
        </w:tc>
        <w:tc>
          <w:tcPr>
            <w:tcW w:w="568" w:type="dxa"/>
            <w:tcBorders>
              <w:top w:val="single" w:sz="2" w:space="0" w:color="auto"/>
              <w:left w:val="nil"/>
              <w:bottom w:val="single" w:sz="2" w:space="0" w:color="auto"/>
              <w:right w:val="nil"/>
            </w:tcBorders>
          </w:tcPr>
          <w:p w:rsidR="00731FE8" w:rsidRDefault="00731FE8">
            <w:pPr>
              <w:pStyle w:val="Frequency"/>
            </w:pPr>
            <w:r>
              <w:t>287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1468</w:t>
            </w:r>
          </w:p>
        </w:tc>
        <w:tc>
          <w:tcPr>
            <w:tcW w:w="568" w:type="dxa"/>
            <w:tcBorders>
              <w:top w:val="single" w:sz="2" w:space="0" w:color="auto"/>
              <w:left w:val="nil"/>
              <w:bottom w:val="single" w:sz="2" w:space="0" w:color="auto"/>
              <w:right w:val="nil"/>
            </w:tcBorders>
          </w:tcPr>
          <w:p w:rsidR="00731FE8" w:rsidRDefault="00731FE8">
            <w:pPr>
              <w:pStyle w:val="Frequency"/>
            </w:pPr>
            <w:r>
              <w:t>426</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501</w:t>
            </w:r>
          </w:p>
        </w:tc>
        <w:tc>
          <w:tcPr>
            <w:tcW w:w="568" w:type="dxa"/>
            <w:tcBorders>
              <w:top w:val="single" w:sz="2" w:space="0" w:color="auto"/>
              <w:left w:val="nil"/>
              <w:bottom w:val="single" w:sz="2" w:space="0" w:color="auto"/>
              <w:right w:val="nil"/>
            </w:tcBorders>
          </w:tcPr>
          <w:p w:rsidR="00731FE8" w:rsidRDefault="00731FE8">
            <w:pPr>
              <w:pStyle w:val="Frequency"/>
            </w:pPr>
            <w:r>
              <w:t>1479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1121</w:t>
            </w:r>
          </w:p>
        </w:tc>
        <w:tc>
          <w:tcPr>
            <w:tcW w:w="568" w:type="dxa"/>
            <w:tcBorders>
              <w:top w:val="single" w:sz="2" w:space="0" w:color="auto"/>
              <w:left w:val="nil"/>
              <w:bottom w:val="single" w:sz="2" w:space="0" w:color="auto"/>
              <w:right w:val="nil"/>
            </w:tcBorders>
          </w:tcPr>
          <w:p w:rsidR="00731FE8" w:rsidRDefault="00731FE8">
            <w:pPr>
              <w:pStyle w:val="Frequency"/>
            </w:pPr>
            <w:r>
              <w:t>855</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444</w:t>
            </w:r>
          </w:p>
        </w:tc>
        <w:tc>
          <w:tcPr>
            <w:tcW w:w="568" w:type="dxa"/>
            <w:tcBorders>
              <w:top w:val="single" w:sz="2" w:space="0" w:color="auto"/>
              <w:left w:val="nil"/>
              <w:bottom w:val="single" w:sz="2" w:space="0" w:color="auto"/>
              <w:right w:val="nil"/>
            </w:tcBorders>
          </w:tcPr>
          <w:p w:rsidR="00731FE8" w:rsidRDefault="00731FE8">
            <w:pPr>
              <w:pStyle w:val="Frequency"/>
            </w:pPr>
            <w:r>
              <w:t>717</w:t>
            </w:r>
          </w:p>
        </w:tc>
        <w:tc>
          <w:tcPr>
            <w:tcW w:w="568" w:type="dxa"/>
            <w:tcBorders>
              <w:top w:val="single" w:sz="2" w:space="0" w:color="auto"/>
              <w:left w:val="nil"/>
              <w:bottom w:val="single" w:sz="2" w:space="0" w:color="auto"/>
              <w:right w:val="nil"/>
            </w:tcBorders>
          </w:tcPr>
          <w:p w:rsidR="00731FE8" w:rsidRDefault="00731FE8">
            <w:pPr>
              <w:pStyle w:val="Frequency"/>
            </w:pPr>
            <w:r>
              <w:t>821</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567</w:t>
            </w:r>
          </w:p>
        </w:tc>
        <w:tc>
          <w:tcPr>
            <w:tcW w:w="568" w:type="dxa"/>
            <w:tcBorders>
              <w:top w:val="single" w:sz="2" w:space="0" w:color="auto"/>
              <w:left w:val="nil"/>
              <w:bottom w:val="single" w:sz="2" w:space="0" w:color="auto"/>
              <w:right w:val="nil"/>
            </w:tcBorders>
          </w:tcPr>
          <w:p w:rsidR="00731FE8" w:rsidRDefault="00731FE8">
            <w:pPr>
              <w:pStyle w:val="Frequency"/>
            </w:pPr>
            <w:r>
              <w:t>509</w:t>
            </w:r>
          </w:p>
        </w:tc>
        <w:tc>
          <w:tcPr>
            <w:tcW w:w="568" w:type="dxa"/>
            <w:tcBorders>
              <w:top w:val="single" w:sz="2" w:space="0" w:color="auto"/>
              <w:left w:val="nil"/>
              <w:bottom w:val="single" w:sz="2" w:space="0" w:color="auto"/>
              <w:right w:val="nil"/>
            </w:tcBorders>
          </w:tcPr>
          <w:p w:rsidR="00731FE8" w:rsidRDefault="00731FE8">
            <w:pPr>
              <w:pStyle w:val="Frequency"/>
            </w:pPr>
            <w:r>
              <w:t>635</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61</w:t>
            </w:r>
          </w:p>
        </w:tc>
        <w:tc>
          <w:tcPr>
            <w:tcW w:w="568" w:type="dxa"/>
            <w:tcBorders>
              <w:top w:val="single" w:sz="2" w:space="0" w:color="auto"/>
              <w:left w:val="nil"/>
              <w:bottom w:val="single" w:sz="2" w:space="0" w:color="auto"/>
              <w:right w:val="nil"/>
            </w:tcBorders>
          </w:tcPr>
          <w:p w:rsidR="00731FE8" w:rsidRDefault="00731FE8">
            <w:pPr>
              <w:pStyle w:val="Frequency"/>
            </w:pPr>
            <w:r>
              <w:t>542</w:t>
            </w:r>
          </w:p>
        </w:tc>
        <w:tc>
          <w:tcPr>
            <w:tcW w:w="568" w:type="dxa"/>
            <w:tcBorders>
              <w:top w:val="single" w:sz="2" w:space="0" w:color="auto"/>
              <w:left w:val="nil"/>
              <w:bottom w:val="single" w:sz="2" w:space="0" w:color="auto"/>
              <w:right w:val="nil"/>
            </w:tcBorders>
          </w:tcPr>
          <w:p w:rsidR="00731FE8" w:rsidRDefault="00731FE8">
            <w:pPr>
              <w:pStyle w:val="Frequency"/>
            </w:pPr>
            <w:r>
              <w:t>350</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1015</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Oui</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1160</w:t>
            </w:r>
          </w:p>
          <w:p w:rsidR="00731FE8" w:rsidRDefault="00731FE8">
            <w:pPr>
              <w:pStyle w:val="ColPercentNotSignificant"/>
            </w:pPr>
            <w:r>
              <w:t>57 %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1012</w:t>
            </w:r>
          </w:p>
          <w:p w:rsidR="00731FE8" w:rsidRDefault="00731FE8">
            <w:pPr>
              <w:pStyle w:val="ColPercentSig2Plus"/>
            </w:pPr>
            <w:r>
              <w:t>58 %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148</w:t>
            </w:r>
          </w:p>
          <w:p w:rsidR="00731FE8" w:rsidRDefault="00731FE8">
            <w:pPr>
              <w:pStyle w:val="ColPercentSig2Minus"/>
            </w:pPr>
            <w:r>
              <w:t>51 %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984</w:t>
            </w:r>
          </w:p>
          <w:p w:rsidR="00731FE8" w:rsidRDefault="00731FE8">
            <w:pPr>
              <w:pStyle w:val="ColPercentSig4Plus"/>
            </w:pPr>
            <w:r>
              <w:t>67 %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120</w:t>
            </w:r>
          </w:p>
          <w:p w:rsidR="00731FE8" w:rsidRDefault="00731FE8">
            <w:pPr>
              <w:pStyle w:val="ColPercentSig4Minus"/>
            </w:pPr>
            <w:r>
              <w:t>28 %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279</w:t>
            </w:r>
          </w:p>
          <w:p w:rsidR="00731FE8" w:rsidRDefault="00731FE8">
            <w:pPr>
              <w:pStyle w:val="ColPercentNotSignificant"/>
            </w:pPr>
            <w:r>
              <w:t>55 %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868</w:t>
            </w:r>
          </w:p>
          <w:p w:rsidR="00731FE8" w:rsidRDefault="00731FE8">
            <w:pPr>
              <w:pStyle w:val="ColPercentNotSignificant"/>
            </w:pPr>
            <w:r>
              <w:t>58 %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615</w:t>
            </w:r>
          </w:p>
          <w:p w:rsidR="00731FE8" w:rsidRDefault="00731FE8">
            <w:pPr>
              <w:pStyle w:val="ColPercentSig3Minus"/>
            </w:pPr>
            <w:r>
              <w:t>54 %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529</w:t>
            </w:r>
          </w:p>
          <w:p w:rsidR="00731FE8" w:rsidRDefault="00731FE8">
            <w:pPr>
              <w:pStyle w:val="ColPercentSig3Plus"/>
            </w:pPr>
            <w:r>
              <w:t>61 %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297</w:t>
            </w:r>
          </w:p>
          <w:p w:rsidR="00731FE8" w:rsidRDefault="00731FE8">
            <w:pPr>
              <w:pStyle w:val="ColPercentSig4Plus"/>
            </w:pPr>
            <w:r>
              <w:t>66 %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439</w:t>
            </w:r>
          </w:p>
          <w:p w:rsidR="00731FE8" w:rsidRDefault="00731FE8">
            <w:pPr>
              <w:pStyle w:val="ColPercentSig2Plus"/>
            </w:pPr>
            <w:r>
              <w:t>60 %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414</w:t>
            </w:r>
          </w:p>
          <w:p w:rsidR="00731FE8" w:rsidRDefault="00731FE8">
            <w:pPr>
              <w:pStyle w:val="ColPercentSig4Minus"/>
            </w:pPr>
            <w:r>
              <w:t>50 %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305</w:t>
            </w:r>
          </w:p>
          <w:p w:rsidR="00731FE8" w:rsidRDefault="00731FE8">
            <w:pPr>
              <w:pStyle w:val="ColPercentSig2Minus"/>
            </w:pPr>
            <w:r>
              <w:t>53 %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296</w:t>
            </w:r>
          </w:p>
          <w:p w:rsidR="00731FE8" w:rsidRDefault="00731FE8">
            <w:pPr>
              <w:pStyle w:val="ColPercentNotSignificant"/>
            </w:pPr>
            <w:r>
              <w:t>57 %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380</w:t>
            </w:r>
          </w:p>
          <w:p w:rsidR="00731FE8" w:rsidRDefault="00731FE8">
            <w:pPr>
              <w:pStyle w:val="ColPercentNotSignificant"/>
            </w:pPr>
            <w:r>
              <w:t>60 %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51</w:t>
            </w:r>
          </w:p>
          <w:p w:rsidR="00731FE8" w:rsidRDefault="00731FE8">
            <w:pPr>
              <w:pStyle w:val="ColPercentSig4Plus"/>
            </w:pPr>
            <w:r>
              <w:t>82 %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388</w:t>
            </w:r>
          </w:p>
          <w:p w:rsidR="00731FE8" w:rsidRDefault="00731FE8">
            <w:pPr>
              <w:pStyle w:val="ColPercentSig4Plus"/>
            </w:pPr>
            <w:r>
              <w:t>71 %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235</w:t>
            </w:r>
          </w:p>
          <w:p w:rsidR="00731FE8" w:rsidRDefault="00731FE8">
            <w:pPr>
              <w:pStyle w:val="ColPercentSig4Plus"/>
            </w:pPr>
            <w:r>
              <w:t>67 %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472</w:t>
            </w:r>
          </w:p>
          <w:p w:rsidR="00731FE8" w:rsidRDefault="00731FE8">
            <w:pPr>
              <w:pStyle w:val="ColPercentSig4Minus"/>
            </w:pPr>
            <w:r>
              <w:t>46 %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Non</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840</w:t>
            </w:r>
          </w:p>
          <w:p w:rsidR="00731FE8" w:rsidRDefault="00731FE8">
            <w:pPr>
              <w:pStyle w:val="ColPercentNotSignificant"/>
            </w:pPr>
            <w:r>
              <w:t>43 %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701</w:t>
            </w:r>
          </w:p>
          <w:p w:rsidR="00731FE8" w:rsidRDefault="00731FE8">
            <w:pPr>
              <w:pStyle w:val="ColPercentSig2Minus"/>
            </w:pPr>
            <w:r>
              <w:t>42 %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139</w:t>
            </w:r>
          </w:p>
          <w:p w:rsidR="00731FE8" w:rsidRDefault="00731FE8">
            <w:pPr>
              <w:pStyle w:val="ColPercentSig2Plus"/>
            </w:pPr>
            <w:r>
              <w:t>49 %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484</w:t>
            </w:r>
          </w:p>
          <w:p w:rsidR="00731FE8" w:rsidRDefault="00731FE8">
            <w:pPr>
              <w:pStyle w:val="ColPercentSig4Minus"/>
            </w:pPr>
            <w:r>
              <w:t>33 %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306</w:t>
            </w:r>
          </w:p>
          <w:p w:rsidR="00731FE8" w:rsidRDefault="00731FE8">
            <w:pPr>
              <w:pStyle w:val="ColPercentSig4Plus"/>
            </w:pPr>
            <w:r>
              <w:t>72 %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222</w:t>
            </w:r>
          </w:p>
          <w:p w:rsidR="00731FE8" w:rsidRDefault="00731FE8">
            <w:pPr>
              <w:pStyle w:val="ColPercentNotSignificant"/>
            </w:pPr>
            <w:r>
              <w:t>45 %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611</w:t>
            </w:r>
          </w:p>
          <w:p w:rsidR="00731FE8" w:rsidRDefault="00731FE8">
            <w:pPr>
              <w:pStyle w:val="ColPercentNotSignificant"/>
            </w:pPr>
            <w:r>
              <w:t>42 %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506</w:t>
            </w:r>
          </w:p>
          <w:p w:rsidR="00731FE8" w:rsidRDefault="00731FE8">
            <w:pPr>
              <w:pStyle w:val="ColPercentSig3Plus"/>
            </w:pPr>
            <w:r>
              <w:t>46 %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326</w:t>
            </w:r>
          </w:p>
          <w:p w:rsidR="00731FE8" w:rsidRDefault="00731FE8">
            <w:pPr>
              <w:pStyle w:val="ColPercentSig3Minus"/>
            </w:pPr>
            <w:r>
              <w:t>39 %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147</w:t>
            </w:r>
          </w:p>
          <w:p w:rsidR="00731FE8" w:rsidRDefault="00731FE8">
            <w:pPr>
              <w:pStyle w:val="ColPercentSig4Minus"/>
            </w:pPr>
            <w:r>
              <w:t>34 %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278</w:t>
            </w:r>
          </w:p>
          <w:p w:rsidR="00731FE8" w:rsidRDefault="00731FE8">
            <w:pPr>
              <w:pStyle w:val="ColPercentSig2Minus"/>
            </w:pPr>
            <w:r>
              <w:t>40 %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407</w:t>
            </w:r>
          </w:p>
          <w:p w:rsidR="00731FE8" w:rsidRDefault="00731FE8">
            <w:pPr>
              <w:pStyle w:val="ColPercentSig4Plus"/>
            </w:pPr>
            <w:r>
              <w:t>50 %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262</w:t>
            </w:r>
          </w:p>
          <w:p w:rsidR="00731FE8" w:rsidRDefault="00731FE8">
            <w:pPr>
              <w:pStyle w:val="ColPercentSig2Plus"/>
            </w:pPr>
            <w:r>
              <w:t>47 %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213</w:t>
            </w:r>
          </w:p>
          <w:p w:rsidR="00731FE8" w:rsidRDefault="00731FE8">
            <w:pPr>
              <w:pStyle w:val="ColPercentNotSignificant"/>
            </w:pPr>
            <w:r>
              <w:t>43 %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255</w:t>
            </w:r>
          </w:p>
          <w:p w:rsidR="00731FE8" w:rsidRDefault="00731FE8">
            <w:pPr>
              <w:pStyle w:val="ColPercentNotSignificant"/>
            </w:pPr>
            <w:r>
              <w:t>40 %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Sig4Minus"/>
            </w:pPr>
            <w:r>
              <w:t>18 %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154</w:t>
            </w:r>
          </w:p>
          <w:p w:rsidR="00731FE8" w:rsidRDefault="00731FE8">
            <w:pPr>
              <w:pStyle w:val="ColPercentSig4Minus"/>
            </w:pPr>
            <w:r>
              <w:t>29 %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115</w:t>
            </w:r>
          </w:p>
          <w:p w:rsidR="00731FE8" w:rsidRDefault="00731FE8">
            <w:pPr>
              <w:pStyle w:val="ColPercentSig4Minus"/>
            </w:pPr>
            <w:r>
              <w:t>33 %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543</w:t>
            </w:r>
          </w:p>
          <w:p w:rsidR="00731FE8" w:rsidRDefault="00731FE8">
            <w:pPr>
              <w:pStyle w:val="ColPercentSig4Plus"/>
            </w:pPr>
            <w:r>
              <w:t>54 %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95</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90</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2,19</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2,37</w:t>
            </w:r>
          </w:p>
        </w:tc>
        <w:tc>
          <w:tcPr>
            <w:tcW w:w="568" w:type="dxa"/>
            <w:tcBorders>
              <w:top w:val="single" w:sz="2" w:space="0" w:color="auto"/>
              <w:left w:val="nil"/>
              <w:bottom w:val="single" w:sz="2" w:space="0" w:color="auto"/>
              <w:right w:val="nil"/>
            </w:tcBorders>
          </w:tcPr>
          <w:p w:rsidR="00731FE8" w:rsidRDefault="00731FE8">
            <w:pPr>
              <w:pStyle w:val="Stats"/>
            </w:pPr>
            <w:r>
              <w:t>5,78</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2,56</w:t>
            </w:r>
          </w:p>
        </w:tc>
        <w:tc>
          <w:tcPr>
            <w:tcW w:w="568" w:type="dxa"/>
            <w:tcBorders>
              <w:top w:val="single" w:sz="2" w:space="0" w:color="auto"/>
              <w:left w:val="nil"/>
              <w:bottom w:val="single" w:sz="2" w:space="0" w:color="auto"/>
              <w:right w:val="nil"/>
            </w:tcBorders>
          </w:tcPr>
          <w:p w:rsidR="00731FE8" w:rsidRDefault="00731FE8">
            <w:pPr>
              <w:pStyle w:val="Stats"/>
            </w:pPr>
            <w:r>
              <w:t>4,75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4,38</w:t>
            </w:r>
          </w:p>
        </w:tc>
        <w:tc>
          <w:tcPr>
            <w:tcW w:w="568" w:type="dxa"/>
            <w:tcBorders>
              <w:top w:val="single" w:sz="2" w:space="0" w:color="auto"/>
              <w:left w:val="nil"/>
              <w:bottom w:val="single" w:sz="2" w:space="0" w:color="auto"/>
              <w:right w:val="nil"/>
            </w:tcBorders>
          </w:tcPr>
          <w:p w:rsidR="00731FE8" w:rsidRDefault="00731FE8">
            <w:pPr>
              <w:pStyle w:val="Stats"/>
            </w:pPr>
            <w:r>
              <w:t>2,55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2,93</w:t>
            </w:r>
          </w:p>
        </w:tc>
        <w:tc>
          <w:tcPr>
            <w:tcW w:w="568" w:type="dxa"/>
            <w:tcBorders>
              <w:top w:val="single" w:sz="2" w:space="0" w:color="auto"/>
              <w:left w:val="nil"/>
              <w:bottom w:val="single" w:sz="2" w:space="0" w:color="auto"/>
              <w:right w:val="nil"/>
            </w:tcBorders>
          </w:tcPr>
          <w:p w:rsidR="00731FE8" w:rsidRDefault="00731FE8">
            <w:pPr>
              <w:pStyle w:val="Stats"/>
            </w:pPr>
            <w:r>
              <w:t>3,35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4,65</w:t>
            </w:r>
          </w:p>
        </w:tc>
        <w:tc>
          <w:tcPr>
            <w:tcW w:w="568" w:type="dxa"/>
            <w:tcBorders>
              <w:top w:val="single" w:sz="2" w:space="0" w:color="auto"/>
              <w:left w:val="nil"/>
              <w:bottom w:val="single" w:sz="2" w:space="0" w:color="auto"/>
              <w:right w:val="nil"/>
            </w:tcBorders>
          </w:tcPr>
          <w:p w:rsidR="00731FE8" w:rsidRDefault="00731FE8">
            <w:pPr>
              <w:pStyle w:val="Stats"/>
            </w:pPr>
            <w:r>
              <w:t>3,66</w:t>
            </w:r>
          </w:p>
        </w:tc>
        <w:tc>
          <w:tcPr>
            <w:tcW w:w="568" w:type="dxa"/>
            <w:tcBorders>
              <w:top w:val="single" w:sz="2" w:space="0" w:color="auto"/>
              <w:left w:val="nil"/>
              <w:bottom w:val="single" w:sz="2" w:space="0" w:color="auto"/>
              <w:right w:val="nil"/>
            </w:tcBorders>
          </w:tcPr>
          <w:p w:rsidR="00731FE8" w:rsidRDefault="00731FE8">
            <w:pPr>
              <w:pStyle w:val="Stats"/>
            </w:pPr>
            <w:r>
              <w:t>3,42</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4,12</w:t>
            </w:r>
          </w:p>
        </w:tc>
        <w:tc>
          <w:tcPr>
            <w:tcW w:w="568" w:type="dxa"/>
            <w:tcBorders>
              <w:top w:val="single" w:sz="2" w:space="0" w:color="auto"/>
              <w:left w:val="nil"/>
              <w:bottom w:val="single" w:sz="2" w:space="0" w:color="auto"/>
              <w:right w:val="nil"/>
            </w:tcBorders>
          </w:tcPr>
          <w:p w:rsidR="00731FE8" w:rsidRDefault="00731FE8">
            <w:pPr>
              <w:pStyle w:val="Stats"/>
            </w:pPr>
            <w:r>
              <w:t>4,34</w:t>
            </w:r>
          </w:p>
        </w:tc>
        <w:tc>
          <w:tcPr>
            <w:tcW w:w="568" w:type="dxa"/>
            <w:tcBorders>
              <w:top w:val="single" w:sz="2" w:space="0" w:color="auto"/>
              <w:left w:val="nil"/>
              <w:bottom w:val="single" w:sz="2" w:space="0" w:color="auto"/>
              <w:right w:val="nil"/>
            </w:tcBorders>
          </w:tcPr>
          <w:p w:rsidR="00731FE8" w:rsidRDefault="00731FE8">
            <w:pPr>
              <w:pStyle w:val="Stats"/>
            </w:pPr>
            <w:r>
              <w:t>3,89</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12,55</w:t>
            </w:r>
          </w:p>
        </w:tc>
        <w:tc>
          <w:tcPr>
            <w:tcW w:w="568" w:type="dxa"/>
            <w:tcBorders>
              <w:top w:val="single" w:sz="2" w:space="0" w:color="auto"/>
              <w:left w:val="nil"/>
              <w:bottom w:val="single" w:sz="2" w:space="0" w:color="auto"/>
              <w:right w:val="nil"/>
            </w:tcBorders>
          </w:tcPr>
          <w:p w:rsidR="00731FE8" w:rsidRDefault="00731FE8">
            <w:pPr>
              <w:pStyle w:val="Stats"/>
            </w:pPr>
            <w:r>
              <w:t>4,21</w:t>
            </w:r>
          </w:p>
        </w:tc>
        <w:tc>
          <w:tcPr>
            <w:tcW w:w="568" w:type="dxa"/>
            <w:tcBorders>
              <w:top w:val="single" w:sz="2" w:space="0" w:color="auto"/>
              <w:left w:val="nil"/>
              <w:bottom w:val="single" w:sz="2" w:space="0" w:color="auto"/>
              <w:right w:val="nil"/>
            </w:tcBorders>
          </w:tcPr>
          <w:p w:rsidR="00731FE8" w:rsidRDefault="00731FE8">
            <w:pPr>
              <w:pStyle w:val="Stats"/>
            </w:pPr>
            <w:r>
              <w:t>5,24</w:t>
            </w:r>
          </w:p>
        </w:tc>
        <w:tc>
          <w:tcPr>
            <w:tcW w:w="568" w:type="dxa"/>
            <w:tcBorders>
              <w:top w:val="single" w:sz="2" w:space="0" w:color="auto"/>
              <w:left w:val="nil"/>
              <w:bottom w:val="single" w:sz="2" w:space="0" w:color="auto"/>
              <w:right w:val="single" w:sz="2" w:space="0" w:color="auto"/>
            </w:tcBorders>
          </w:tcPr>
          <w:p w:rsidR="00731FE8" w:rsidRDefault="00731FE8">
            <w:pPr>
              <w:pStyle w:val="Stats"/>
            </w:pPr>
            <w:r>
              <w:t>3,08</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tblGrid>
      <w:tr w:rsidR="00731FE8" w:rsidRPr="00731FE8">
        <w:tblPrEx>
          <w:tblCellMar>
            <w:top w:w="0" w:type="dxa"/>
            <w:left w:w="0" w:type="dxa"/>
            <w:bottom w:w="0" w:type="dxa"/>
            <w:right w:w="0" w:type="dxa"/>
          </w:tblCellMar>
        </w:tblPrEx>
        <w:trPr>
          <w:cantSplit/>
          <w:tblHeader/>
        </w:trPr>
        <w:tc>
          <w:tcPr>
            <w:tcW w:w="13484" w:type="dxa"/>
            <w:gridSpan w:val="21"/>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J'ai regardé une cérémonie à la télévision ou en ligne</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Total</w:t>
            </w:r>
          </w:p>
        </w:tc>
        <w:tc>
          <w:tcPr>
            <w:tcW w:w="3282" w:type="dxa"/>
            <w:gridSpan w:val="6"/>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Région</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Sexe</w:t>
            </w:r>
          </w:p>
        </w:tc>
        <w:tc>
          <w:tcPr>
            <w:tcW w:w="2735" w:type="dxa"/>
            <w:gridSpan w:val="5"/>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Âge</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Conscient des publicités concernant les vétérans</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 rappellent la publicité</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Vague</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Atl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QC</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MB/SK</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H</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&lt;35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35 à 44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45 à 54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55 à 64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Initial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Post-camp</w:t>
            </w:r>
          </w:p>
        </w:tc>
      </w:tr>
      <w:tr w:rsidR="00731FE8" w:rsidRP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AliasRow"/>
              <w:rPr>
                <w:lang w:val="fr-CA"/>
              </w:rPr>
            </w:pPr>
            <w:r w:rsidRPr="00731FE8">
              <w:rPr>
                <w:lang w:val="fr-CA"/>
              </w:rPr>
              <w:t>T1FC</w:t>
            </w:r>
          </w:p>
          <w:p w:rsidR="00731FE8" w:rsidRPr="00731FE8" w:rsidRDefault="00731FE8">
            <w:pPr>
              <w:pStyle w:val="ShortLabelRow"/>
              <w:rPr>
                <w:lang w:val="fr-CA"/>
              </w:rPr>
            </w:pPr>
            <w:r w:rsidRPr="00731FE8">
              <w:rPr>
                <w:lang w:val="fr-CA"/>
              </w:rPr>
              <w:t>Au cours des trois dernières semaines, à quelles activités commémoratives, s'il y en a, avez-vous participé pour honorer des Vétéran(e)s du Canada?</w:t>
            </w: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single" w:sz="2" w:space="0" w:color="auto"/>
            </w:tcBorders>
          </w:tcPr>
          <w:p w:rsidR="00731FE8" w:rsidRPr="00731FE8" w:rsidRDefault="00731FE8">
            <w:pPr>
              <w:pStyle w:val="NormalText"/>
              <w:rPr>
                <w:lang w:val="fr-CA"/>
              </w:rPr>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1999</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130</w:t>
            </w:r>
          </w:p>
        </w:tc>
        <w:tc>
          <w:tcPr>
            <w:tcW w:w="547" w:type="dxa"/>
            <w:tcBorders>
              <w:top w:val="single" w:sz="2" w:space="0" w:color="auto"/>
              <w:left w:val="nil"/>
              <w:bottom w:val="single" w:sz="2" w:space="0" w:color="auto"/>
              <w:right w:val="nil"/>
            </w:tcBorders>
          </w:tcPr>
          <w:p w:rsidR="00731FE8" w:rsidRDefault="00731FE8">
            <w:pPr>
              <w:pStyle w:val="Frequency"/>
            </w:pPr>
            <w:r>
              <w:t>465</w:t>
            </w:r>
          </w:p>
        </w:tc>
        <w:tc>
          <w:tcPr>
            <w:tcW w:w="547" w:type="dxa"/>
            <w:tcBorders>
              <w:top w:val="single" w:sz="2" w:space="0" w:color="auto"/>
              <w:left w:val="nil"/>
              <w:bottom w:val="single" w:sz="2" w:space="0" w:color="auto"/>
              <w:right w:val="nil"/>
            </w:tcBorders>
          </w:tcPr>
          <w:p w:rsidR="00731FE8" w:rsidRDefault="00731FE8">
            <w:pPr>
              <w:pStyle w:val="Frequency"/>
            </w:pPr>
            <w:r>
              <w:t>766</w:t>
            </w:r>
          </w:p>
        </w:tc>
        <w:tc>
          <w:tcPr>
            <w:tcW w:w="547" w:type="dxa"/>
            <w:tcBorders>
              <w:top w:val="single" w:sz="2" w:space="0" w:color="auto"/>
              <w:left w:val="nil"/>
              <w:bottom w:val="single" w:sz="2" w:space="0" w:color="auto"/>
              <w:right w:val="nil"/>
            </w:tcBorders>
          </w:tcPr>
          <w:p w:rsidR="00731FE8" w:rsidRDefault="00731FE8">
            <w:pPr>
              <w:pStyle w:val="Frequency"/>
            </w:pPr>
            <w:r>
              <w:t>132</w:t>
            </w:r>
          </w:p>
        </w:tc>
        <w:tc>
          <w:tcPr>
            <w:tcW w:w="547" w:type="dxa"/>
            <w:tcBorders>
              <w:top w:val="single" w:sz="2" w:space="0" w:color="auto"/>
              <w:left w:val="nil"/>
              <w:bottom w:val="single" w:sz="2" w:space="0" w:color="auto"/>
              <w:right w:val="nil"/>
            </w:tcBorders>
          </w:tcPr>
          <w:p w:rsidR="00731FE8" w:rsidRDefault="00731FE8">
            <w:pPr>
              <w:pStyle w:val="Frequency"/>
            </w:pPr>
            <w:r>
              <w:t>221</w:t>
            </w:r>
          </w:p>
        </w:tc>
        <w:tc>
          <w:tcPr>
            <w:tcW w:w="547" w:type="dxa"/>
            <w:tcBorders>
              <w:top w:val="single" w:sz="2" w:space="0" w:color="auto"/>
              <w:left w:val="nil"/>
              <w:bottom w:val="single" w:sz="2" w:space="0" w:color="auto"/>
              <w:right w:val="nil"/>
            </w:tcBorders>
          </w:tcPr>
          <w:p w:rsidR="00731FE8" w:rsidRDefault="00731FE8">
            <w:pPr>
              <w:pStyle w:val="Frequency"/>
            </w:pPr>
            <w:r>
              <w:t>279</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949</w:t>
            </w:r>
          </w:p>
        </w:tc>
        <w:tc>
          <w:tcPr>
            <w:tcW w:w="547" w:type="dxa"/>
            <w:tcBorders>
              <w:top w:val="single" w:sz="2" w:space="0" w:color="auto"/>
              <w:left w:val="nil"/>
              <w:bottom w:val="single" w:sz="2" w:space="0" w:color="auto"/>
              <w:right w:val="nil"/>
            </w:tcBorders>
          </w:tcPr>
          <w:p w:rsidR="00731FE8" w:rsidRDefault="00731FE8">
            <w:pPr>
              <w:pStyle w:val="Frequency"/>
            </w:pPr>
            <w:r>
              <w:t>1018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544</w:t>
            </w:r>
          </w:p>
        </w:tc>
        <w:tc>
          <w:tcPr>
            <w:tcW w:w="547" w:type="dxa"/>
            <w:tcBorders>
              <w:top w:val="single" w:sz="2" w:space="0" w:color="auto"/>
              <w:left w:val="nil"/>
              <w:bottom w:val="single" w:sz="2" w:space="0" w:color="auto"/>
              <w:right w:val="nil"/>
            </w:tcBorders>
          </w:tcPr>
          <w:p w:rsidR="00731FE8" w:rsidRDefault="00731FE8">
            <w:pPr>
              <w:pStyle w:val="Frequency"/>
            </w:pPr>
            <w:r>
              <w:t>307</w:t>
            </w:r>
          </w:p>
        </w:tc>
        <w:tc>
          <w:tcPr>
            <w:tcW w:w="547" w:type="dxa"/>
            <w:tcBorders>
              <w:top w:val="single" w:sz="2" w:space="0" w:color="auto"/>
              <w:left w:val="nil"/>
              <w:bottom w:val="single" w:sz="2" w:space="0" w:color="auto"/>
              <w:right w:val="nil"/>
            </w:tcBorders>
          </w:tcPr>
          <w:p w:rsidR="00731FE8" w:rsidRDefault="00731FE8">
            <w:pPr>
              <w:pStyle w:val="Frequency"/>
            </w:pPr>
            <w:r>
              <w:t>383</w:t>
            </w:r>
          </w:p>
        </w:tc>
        <w:tc>
          <w:tcPr>
            <w:tcW w:w="547" w:type="dxa"/>
            <w:tcBorders>
              <w:top w:val="single" w:sz="2" w:space="0" w:color="auto"/>
              <w:left w:val="nil"/>
              <w:bottom w:val="single" w:sz="2" w:space="0" w:color="auto"/>
              <w:right w:val="nil"/>
            </w:tcBorders>
          </w:tcPr>
          <w:p w:rsidR="00731FE8" w:rsidRDefault="00731FE8">
            <w:pPr>
              <w:pStyle w:val="Frequency"/>
            </w:pPr>
            <w:r>
              <w:t>341</w:t>
            </w:r>
          </w:p>
        </w:tc>
        <w:tc>
          <w:tcPr>
            <w:tcW w:w="547" w:type="dxa"/>
            <w:tcBorders>
              <w:top w:val="single" w:sz="2" w:space="0" w:color="auto"/>
              <w:left w:val="nil"/>
              <w:bottom w:val="single" w:sz="2" w:space="0" w:color="auto"/>
              <w:right w:val="nil"/>
            </w:tcBorders>
          </w:tcPr>
          <w:p w:rsidR="00731FE8" w:rsidRDefault="00731FE8">
            <w:pPr>
              <w:pStyle w:val="Frequency"/>
            </w:pPr>
            <w:r>
              <w:t>424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705</w:t>
            </w:r>
          </w:p>
        </w:tc>
        <w:tc>
          <w:tcPr>
            <w:tcW w:w="547" w:type="dxa"/>
            <w:tcBorders>
              <w:top w:val="single" w:sz="2" w:space="0" w:color="auto"/>
              <w:left w:val="nil"/>
              <w:bottom w:val="single" w:sz="2" w:space="0" w:color="auto"/>
              <w:right w:val="nil"/>
            </w:tcBorders>
          </w:tcPr>
          <w:p w:rsidR="00731FE8" w:rsidRDefault="00731FE8">
            <w:pPr>
              <w:pStyle w:val="Frequency"/>
            </w:pPr>
            <w:r>
              <w:t>775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904</w:t>
            </w:r>
          </w:p>
        </w:tc>
        <w:tc>
          <w:tcPr>
            <w:tcW w:w="547" w:type="dxa"/>
            <w:tcBorders>
              <w:top w:val="single" w:sz="2" w:space="0" w:color="auto"/>
              <w:left w:val="nil"/>
              <w:bottom w:val="single" w:sz="2" w:space="0" w:color="auto"/>
              <w:right w:val="nil"/>
            </w:tcBorders>
          </w:tcPr>
          <w:p w:rsidR="00731FE8" w:rsidRDefault="00731FE8">
            <w:pPr>
              <w:pStyle w:val="Frequency"/>
            </w:pPr>
            <w:r>
              <w:t>1082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1999</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2000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141</w:t>
            </w:r>
          </w:p>
        </w:tc>
        <w:tc>
          <w:tcPr>
            <w:tcW w:w="547" w:type="dxa"/>
            <w:tcBorders>
              <w:top w:val="single" w:sz="2" w:space="0" w:color="auto"/>
              <w:left w:val="nil"/>
              <w:bottom w:val="single" w:sz="2" w:space="0" w:color="auto"/>
              <w:right w:val="nil"/>
            </w:tcBorders>
          </w:tcPr>
          <w:p w:rsidR="00731FE8" w:rsidRDefault="00731FE8">
            <w:pPr>
              <w:pStyle w:val="Frequency"/>
            </w:pPr>
            <w:r>
              <w:t>449</w:t>
            </w:r>
          </w:p>
        </w:tc>
        <w:tc>
          <w:tcPr>
            <w:tcW w:w="547" w:type="dxa"/>
            <w:tcBorders>
              <w:top w:val="single" w:sz="2" w:space="0" w:color="auto"/>
              <w:left w:val="nil"/>
              <w:bottom w:val="single" w:sz="2" w:space="0" w:color="auto"/>
              <w:right w:val="nil"/>
            </w:tcBorders>
          </w:tcPr>
          <w:p w:rsidR="00731FE8" w:rsidRDefault="00731FE8">
            <w:pPr>
              <w:pStyle w:val="Frequency"/>
            </w:pPr>
            <w:r>
              <w:t>759</w:t>
            </w:r>
          </w:p>
        </w:tc>
        <w:tc>
          <w:tcPr>
            <w:tcW w:w="547" w:type="dxa"/>
            <w:tcBorders>
              <w:top w:val="single" w:sz="2" w:space="0" w:color="auto"/>
              <w:left w:val="nil"/>
              <w:bottom w:val="single" w:sz="2" w:space="0" w:color="auto"/>
              <w:right w:val="nil"/>
            </w:tcBorders>
          </w:tcPr>
          <w:p w:rsidR="00731FE8" w:rsidRDefault="00731FE8">
            <w:pPr>
              <w:pStyle w:val="Frequency"/>
            </w:pPr>
            <w:r>
              <w:t>137</w:t>
            </w:r>
          </w:p>
        </w:tc>
        <w:tc>
          <w:tcPr>
            <w:tcW w:w="547" w:type="dxa"/>
            <w:tcBorders>
              <w:top w:val="single" w:sz="2" w:space="0" w:color="auto"/>
              <w:left w:val="nil"/>
              <w:bottom w:val="single" w:sz="2" w:space="0" w:color="auto"/>
              <w:right w:val="nil"/>
            </w:tcBorders>
          </w:tcPr>
          <w:p w:rsidR="00731FE8" w:rsidRDefault="00731FE8">
            <w:pPr>
              <w:pStyle w:val="Frequency"/>
            </w:pPr>
            <w:r>
              <w:t>233</w:t>
            </w:r>
          </w:p>
        </w:tc>
        <w:tc>
          <w:tcPr>
            <w:tcW w:w="547" w:type="dxa"/>
            <w:tcBorders>
              <w:top w:val="single" w:sz="2" w:space="0" w:color="auto"/>
              <w:left w:val="nil"/>
              <w:bottom w:val="single" w:sz="2" w:space="0" w:color="auto"/>
              <w:right w:val="nil"/>
            </w:tcBorders>
          </w:tcPr>
          <w:p w:rsidR="00731FE8" w:rsidRDefault="00731FE8">
            <w:pPr>
              <w:pStyle w:val="Frequency"/>
            </w:pPr>
            <w:r>
              <w:t>275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966</w:t>
            </w:r>
          </w:p>
        </w:tc>
        <w:tc>
          <w:tcPr>
            <w:tcW w:w="547" w:type="dxa"/>
            <w:tcBorders>
              <w:top w:val="single" w:sz="2" w:space="0" w:color="auto"/>
              <w:left w:val="nil"/>
              <w:bottom w:val="single" w:sz="2" w:space="0" w:color="auto"/>
              <w:right w:val="nil"/>
            </w:tcBorders>
          </w:tcPr>
          <w:p w:rsidR="00731FE8" w:rsidRDefault="00731FE8">
            <w:pPr>
              <w:pStyle w:val="Frequency"/>
            </w:pPr>
            <w:r>
              <w:t>1002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528</w:t>
            </w:r>
          </w:p>
        </w:tc>
        <w:tc>
          <w:tcPr>
            <w:tcW w:w="547" w:type="dxa"/>
            <w:tcBorders>
              <w:top w:val="single" w:sz="2" w:space="0" w:color="auto"/>
              <w:left w:val="nil"/>
              <w:bottom w:val="single" w:sz="2" w:space="0" w:color="auto"/>
              <w:right w:val="nil"/>
            </w:tcBorders>
          </w:tcPr>
          <w:p w:rsidR="00731FE8" w:rsidRDefault="00731FE8">
            <w:pPr>
              <w:pStyle w:val="Frequency"/>
            </w:pPr>
            <w:r>
              <w:t>315</w:t>
            </w:r>
          </w:p>
        </w:tc>
        <w:tc>
          <w:tcPr>
            <w:tcW w:w="547" w:type="dxa"/>
            <w:tcBorders>
              <w:top w:val="single" w:sz="2" w:space="0" w:color="auto"/>
              <w:left w:val="nil"/>
              <w:bottom w:val="single" w:sz="2" w:space="0" w:color="auto"/>
              <w:right w:val="nil"/>
            </w:tcBorders>
          </w:tcPr>
          <w:p w:rsidR="00731FE8" w:rsidRDefault="00731FE8">
            <w:pPr>
              <w:pStyle w:val="Frequency"/>
            </w:pPr>
            <w:r>
              <w:t>356</w:t>
            </w:r>
          </w:p>
        </w:tc>
        <w:tc>
          <w:tcPr>
            <w:tcW w:w="547" w:type="dxa"/>
            <w:tcBorders>
              <w:top w:val="single" w:sz="2" w:space="0" w:color="auto"/>
              <w:left w:val="nil"/>
              <w:bottom w:val="single" w:sz="2" w:space="0" w:color="auto"/>
              <w:right w:val="nil"/>
            </w:tcBorders>
          </w:tcPr>
          <w:p w:rsidR="00731FE8" w:rsidRDefault="00731FE8">
            <w:pPr>
              <w:pStyle w:val="Frequency"/>
            </w:pPr>
            <w:r>
              <w:t>357</w:t>
            </w:r>
          </w:p>
        </w:tc>
        <w:tc>
          <w:tcPr>
            <w:tcW w:w="547" w:type="dxa"/>
            <w:tcBorders>
              <w:top w:val="single" w:sz="2" w:space="0" w:color="auto"/>
              <w:left w:val="nil"/>
              <w:bottom w:val="single" w:sz="2" w:space="0" w:color="auto"/>
              <w:right w:val="nil"/>
            </w:tcBorders>
          </w:tcPr>
          <w:p w:rsidR="00731FE8" w:rsidRDefault="00731FE8">
            <w:pPr>
              <w:pStyle w:val="Frequency"/>
            </w:pPr>
            <w:r>
              <w:t>444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706</w:t>
            </w:r>
          </w:p>
        </w:tc>
        <w:tc>
          <w:tcPr>
            <w:tcW w:w="547" w:type="dxa"/>
            <w:tcBorders>
              <w:top w:val="single" w:sz="2" w:space="0" w:color="auto"/>
              <w:left w:val="nil"/>
              <w:bottom w:val="single" w:sz="2" w:space="0" w:color="auto"/>
              <w:right w:val="nil"/>
            </w:tcBorders>
          </w:tcPr>
          <w:p w:rsidR="00731FE8" w:rsidRDefault="00731FE8">
            <w:pPr>
              <w:pStyle w:val="Frequency"/>
            </w:pPr>
            <w:r>
              <w:t>774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909</w:t>
            </w:r>
          </w:p>
        </w:tc>
        <w:tc>
          <w:tcPr>
            <w:tcW w:w="547" w:type="dxa"/>
            <w:tcBorders>
              <w:top w:val="single" w:sz="2" w:space="0" w:color="auto"/>
              <w:left w:val="nil"/>
              <w:bottom w:val="single" w:sz="2" w:space="0" w:color="auto"/>
              <w:right w:val="nil"/>
            </w:tcBorders>
          </w:tcPr>
          <w:p w:rsidR="00731FE8" w:rsidRDefault="00731FE8">
            <w:pPr>
              <w:pStyle w:val="Frequency"/>
            </w:pPr>
            <w:r>
              <w:t>1078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2000</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Oui</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900</w:t>
            </w:r>
          </w:p>
          <w:p w:rsidR="00731FE8" w:rsidRDefault="00731FE8">
            <w:pPr>
              <w:pStyle w:val="ColPercentNotSignificant"/>
            </w:pPr>
            <w:r>
              <w:t>44 %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70</w:t>
            </w:r>
          </w:p>
          <w:p w:rsidR="00731FE8" w:rsidRDefault="00731FE8">
            <w:pPr>
              <w:pStyle w:val="ColPercentNotSignificant"/>
            </w:pPr>
            <w:r>
              <w:t>49 %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127</w:t>
            </w:r>
          </w:p>
          <w:p w:rsidR="00731FE8" w:rsidRDefault="00731FE8">
            <w:pPr>
              <w:pStyle w:val="ColPercentSig4Minus"/>
            </w:pPr>
            <w:r>
              <w:t>28 %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368</w:t>
            </w:r>
          </w:p>
          <w:p w:rsidR="00731FE8" w:rsidRDefault="00731FE8">
            <w:pPr>
              <w:pStyle w:val="ColPercentSig3Plus"/>
            </w:pPr>
            <w:r>
              <w:t>48 %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82</w:t>
            </w:r>
          </w:p>
          <w:p w:rsidR="00731FE8" w:rsidRDefault="00731FE8">
            <w:pPr>
              <w:pStyle w:val="ColPercentSig4Plus"/>
            </w:pPr>
            <w:r>
              <w:t>60 %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110</w:t>
            </w:r>
          </w:p>
          <w:p w:rsidR="00731FE8" w:rsidRDefault="00731FE8">
            <w:pPr>
              <w:pStyle w:val="ColPercentNotSignificant"/>
            </w:pPr>
            <w:r>
              <w:t>47 %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140</w:t>
            </w:r>
          </w:p>
          <w:p w:rsidR="00731FE8" w:rsidRDefault="00731FE8">
            <w:pPr>
              <w:pStyle w:val="ColPercentSig2Plus"/>
            </w:pPr>
            <w:r>
              <w:t>50 %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417</w:t>
            </w:r>
          </w:p>
          <w:p w:rsidR="00731FE8" w:rsidRDefault="00731FE8">
            <w:pPr>
              <w:pStyle w:val="ColPercentSig1Minus"/>
            </w:pPr>
            <w:r>
              <w:t>42 %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471</w:t>
            </w:r>
          </w:p>
          <w:p w:rsidR="00731FE8" w:rsidRDefault="00731FE8">
            <w:pPr>
              <w:pStyle w:val="ColPercentSig1Plus"/>
            </w:pPr>
            <w:r>
              <w:t>46 %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130</w:t>
            </w:r>
          </w:p>
          <w:p w:rsidR="00731FE8" w:rsidRDefault="00731FE8">
            <w:pPr>
              <w:pStyle w:val="ColPercentSig4Minus"/>
            </w:pPr>
            <w:r>
              <w:t>24 %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112</w:t>
            </w:r>
          </w:p>
          <w:p w:rsidR="00731FE8" w:rsidRDefault="00731FE8">
            <w:pPr>
              <w:pStyle w:val="ColPercentSig4Minus"/>
            </w:pPr>
            <w:r>
              <w:t>35 %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152</w:t>
            </w:r>
          </w:p>
          <w:p w:rsidR="00731FE8" w:rsidRDefault="00731FE8">
            <w:pPr>
              <w:pStyle w:val="ColPercentNotSignificant"/>
            </w:pPr>
            <w:r>
              <w:t>43 %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216</w:t>
            </w:r>
          </w:p>
          <w:p w:rsidR="00731FE8" w:rsidRDefault="00731FE8">
            <w:pPr>
              <w:pStyle w:val="ColPercentSig4Plus"/>
            </w:pPr>
            <w:r>
              <w:t>60 %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290</w:t>
            </w:r>
          </w:p>
          <w:p w:rsidR="00731FE8" w:rsidRDefault="00731FE8">
            <w:pPr>
              <w:pStyle w:val="ColPercentSig4Plus"/>
            </w:pPr>
            <w:r>
              <w:t>65 %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405</w:t>
            </w:r>
          </w:p>
          <w:p w:rsidR="00731FE8" w:rsidRDefault="00731FE8">
            <w:pPr>
              <w:pStyle w:val="ColPercentSig4Plus"/>
            </w:pPr>
            <w:r>
              <w:t>57 %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269</w:t>
            </w:r>
          </w:p>
          <w:p w:rsidR="00731FE8" w:rsidRDefault="00731FE8">
            <w:pPr>
              <w:pStyle w:val="ColPercentSig4Minus"/>
            </w:pPr>
            <w:r>
              <w:t>34 %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521</w:t>
            </w:r>
          </w:p>
          <w:p w:rsidR="00731FE8" w:rsidRDefault="00731FE8">
            <w:pPr>
              <w:pStyle w:val="ColPercentSig4Plus"/>
            </w:pPr>
            <w:r>
              <w:t>57 %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372</w:t>
            </w:r>
          </w:p>
          <w:p w:rsidR="00731FE8" w:rsidRDefault="00731FE8">
            <w:pPr>
              <w:pStyle w:val="ColPercentSig4Minus"/>
            </w:pPr>
            <w:r>
              <w:t>34 %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900</w:t>
            </w:r>
          </w:p>
          <w:p w:rsidR="00731FE8" w:rsidRDefault="00731FE8">
            <w:pPr>
              <w:pStyle w:val="ColPercentNotSignificant"/>
            </w:pPr>
            <w:r>
              <w:t>44 %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Non</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1100</w:t>
            </w:r>
          </w:p>
          <w:p w:rsidR="00731FE8" w:rsidRDefault="00731FE8">
            <w:pPr>
              <w:pStyle w:val="ColPercentNotSignificant"/>
            </w:pPr>
            <w:r>
              <w:t>56 %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71</w:t>
            </w:r>
          </w:p>
          <w:p w:rsidR="00731FE8" w:rsidRDefault="00731FE8">
            <w:pPr>
              <w:pStyle w:val="ColPercentNotSignificant"/>
            </w:pPr>
            <w:r>
              <w:t>51 %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322</w:t>
            </w:r>
          </w:p>
          <w:p w:rsidR="00731FE8" w:rsidRDefault="00731FE8">
            <w:pPr>
              <w:pStyle w:val="ColPercentSig4Plus"/>
            </w:pPr>
            <w:r>
              <w:t>72 %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391</w:t>
            </w:r>
          </w:p>
          <w:p w:rsidR="00731FE8" w:rsidRDefault="00731FE8">
            <w:pPr>
              <w:pStyle w:val="ColPercentSig3Minus"/>
            </w:pPr>
            <w:r>
              <w:t>52 %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55</w:t>
            </w:r>
          </w:p>
          <w:p w:rsidR="00731FE8" w:rsidRDefault="00731FE8">
            <w:pPr>
              <w:pStyle w:val="ColPercentSig4Minus"/>
            </w:pPr>
            <w:r>
              <w:t>40 %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123</w:t>
            </w:r>
          </w:p>
          <w:p w:rsidR="00731FE8" w:rsidRDefault="00731FE8">
            <w:pPr>
              <w:pStyle w:val="ColPercentNotSignificant"/>
            </w:pPr>
            <w:r>
              <w:t>53 %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135</w:t>
            </w:r>
          </w:p>
          <w:p w:rsidR="00731FE8" w:rsidRDefault="00731FE8">
            <w:pPr>
              <w:pStyle w:val="ColPercentSig2Minus"/>
            </w:pPr>
            <w:r>
              <w:t>50 %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549</w:t>
            </w:r>
          </w:p>
          <w:p w:rsidR="00731FE8" w:rsidRDefault="00731FE8">
            <w:pPr>
              <w:pStyle w:val="ColPercentSig1Plus"/>
            </w:pPr>
            <w:r>
              <w:t>58 %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531</w:t>
            </w:r>
          </w:p>
          <w:p w:rsidR="00731FE8" w:rsidRDefault="00731FE8">
            <w:pPr>
              <w:pStyle w:val="ColPercentSig1Minus"/>
            </w:pPr>
            <w:r>
              <w:t>54 %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398</w:t>
            </w:r>
          </w:p>
          <w:p w:rsidR="00731FE8" w:rsidRDefault="00731FE8">
            <w:pPr>
              <w:pStyle w:val="ColPercentSig4Plus"/>
            </w:pPr>
            <w:r>
              <w:t>76 %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203</w:t>
            </w:r>
          </w:p>
          <w:p w:rsidR="00731FE8" w:rsidRDefault="00731FE8">
            <w:pPr>
              <w:pStyle w:val="ColPercentSig4Plus"/>
            </w:pPr>
            <w:r>
              <w:t>65 %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204</w:t>
            </w:r>
          </w:p>
          <w:p w:rsidR="00731FE8" w:rsidRDefault="00731FE8">
            <w:pPr>
              <w:pStyle w:val="ColPercentNotSignificant"/>
            </w:pPr>
            <w:r>
              <w:t>57 %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141</w:t>
            </w:r>
          </w:p>
          <w:p w:rsidR="00731FE8" w:rsidRDefault="00731FE8">
            <w:pPr>
              <w:pStyle w:val="ColPercentSig4Minus"/>
            </w:pPr>
            <w:r>
              <w:t>40 %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154</w:t>
            </w:r>
          </w:p>
          <w:p w:rsidR="00731FE8" w:rsidRDefault="00731FE8">
            <w:pPr>
              <w:pStyle w:val="ColPercentSig4Minus"/>
            </w:pPr>
            <w:r>
              <w:t>35 %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301</w:t>
            </w:r>
          </w:p>
          <w:p w:rsidR="00731FE8" w:rsidRDefault="00731FE8">
            <w:pPr>
              <w:pStyle w:val="ColPercentSig4Minus"/>
            </w:pPr>
            <w:r>
              <w:t>43 %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505</w:t>
            </w:r>
          </w:p>
          <w:p w:rsidR="00731FE8" w:rsidRDefault="00731FE8">
            <w:pPr>
              <w:pStyle w:val="ColPercentSig4Plus"/>
            </w:pPr>
            <w:r>
              <w:t>66 %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388</w:t>
            </w:r>
          </w:p>
          <w:p w:rsidR="00731FE8" w:rsidRDefault="00731FE8">
            <w:pPr>
              <w:pStyle w:val="ColPercentSig4Minus"/>
            </w:pPr>
            <w:r>
              <w:t>43 %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706</w:t>
            </w:r>
          </w:p>
          <w:p w:rsidR="00731FE8" w:rsidRDefault="00731FE8">
            <w:pPr>
              <w:pStyle w:val="ColPercentSig4Plus"/>
            </w:pPr>
            <w:r>
              <w:t>66 %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1100</w:t>
            </w:r>
          </w:p>
          <w:p w:rsidR="00731FE8" w:rsidRDefault="00731FE8">
            <w:pPr>
              <w:pStyle w:val="ColPercentNotSignificant"/>
            </w:pPr>
            <w:r>
              <w:t>56 %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90</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2,19</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8,25</w:t>
            </w:r>
          </w:p>
        </w:tc>
        <w:tc>
          <w:tcPr>
            <w:tcW w:w="547" w:type="dxa"/>
            <w:tcBorders>
              <w:top w:val="single" w:sz="2" w:space="0" w:color="auto"/>
              <w:left w:val="nil"/>
              <w:bottom w:val="single" w:sz="2" w:space="0" w:color="auto"/>
              <w:right w:val="nil"/>
            </w:tcBorders>
          </w:tcPr>
          <w:p w:rsidR="00731FE8" w:rsidRDefault="00731FE8">
            <w:pPr>
              <w:pStyle w:val="Stats"/>
            </w:pPr>
            <w:r>
              <w:t>4,62</w:t>
            </w:r>
          </w:p>
        </w:tc>
        <w:tc>
          <w:tcPr>
            <w:tcW w:w="547" w:type="dxa"/>
            <w:tcBorders>
              <w:top w:val="single" w:sz="2" w:space="0" w:color="auto"/>
              <w:left w:val="nil"/>
              <w:bottom w:val="single" w:sz="2" w:space="0" w:color="auto"/>
              <w:right w:val="nil"/>
            </w:tcBorders>
          </w:tcPr>
          <w:p w:rsidR="00731FE8" w:rsidRDefault="00731FE8">
            <w:pPr>
              <w:pStyle w:val="Stats"/>
            </w:pPr>
            <w:r>
              <w:t>3,56</w:t>
            </w:r>
          </w:p>
        </w:tc>
        <w:tc>
          <w:tcPr>
            <w:tcW w:w="547" w:type="dxa"/>
            <w:tcBorders>
              <w:top w:val="single" w:sz="2" w:space="0" w:color="auto"/>
              <w:left w:val="nil"/>
              <w:bottom w:val="single" w:sz="2" w:space="0" w:color="auto"/>
              <w:right w:val="nil"/>
            </w:tcBorders>
          </w:tcPr>
          <w:p w:rsidR="00731FE8" w:rsidRDefault="00731FE8">
            <w:pPr>
              <w:pStyle w:val="Stats"/>
            </w:pPr>
            <w:r>
              <w:t>8,37</w:t>
            </w:r>
          </w:p>
        </w:tc>
        <w:tc>
          <w:tcPr>
            <w:tcW w:w="547" w:type="dxa"/>
            <w:tcBorders>
              <w:top w:val="single" w:sz="2" w:space="0" w:color="auto"/>
              <w:left w:val="nil"/>
              <w:bottom w:val="single" w:sz="2" w:space="0" w:color="auto"/>
              <w:right w:val="nil"/>
            </w:tcBorders>
          </w:tcPr>
          <w:p w:rsidR="00731FE8" w:rsidRDefault="00731FE8">
            <w:pPr>
              <w:pStyle w:val="Stats"/>
            </w:pPr>
            <w:r>
              <w:t>6,42</w:t>
            </w:r>
          </w:p>
        </w:tc>
        <w:tc>
          <w:tcPr>
            <w:tcW w:w="547" w:type="dxa"/>
            <w:tcBorders>
              <w:top w:val="single" w:sz="2" w:space="0" w:color="auto"/>
              <w:left w:val="nil"/>
              <w:bottom w:val="single" w:sz="2" w:space="0" w:color="auto"/>
              <w:right w:val="nil"/>
            </w:tcBorders>
          </w:tcPr>
          <w:p w:rsidR="00731FE8" w:rsidRDefault="00731FE8">
            <w:pPr>
              <w:pStyle w:val="Stats"/>
            </w:pPr>
            <w:r>
              <w:t>5,91</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3,15</w:t>
            </w:r>
          </w:p>
        </w:tc>
        <w:tc>
          <w:tcPr>
            <w:tcW w:w="547" w:type="dxa"/>
            <w:tcBorders>
              <w:top w:val="single" w:sz="2" w:space="0" w:color="auto"/>
              <w:left w:val="nil"/>
              <w:bottom w:val="single" w:sz="2" w:space="0" w:color="auto"/>
              <w:right w:val="nil"/>
            </w:tcBorders>
          </w:tcPr>
          <w:p w:rsidR="00731FE8" w:rsidRDefault="00731FE8">
            <w:pPr>
              <w:pStyle w:val="Stats"/>
            </w:pPr>
            <w:r>
              <w:t>3,10</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4,26</w:t>
            </w:r>
          </w:p>
        </w:tc>
        <w:tc>
          <w:tcPr>
            <w:tcW w:w="547" w:type="dxa"/>
            <w:tcBorders>
              <w:top w:val="single" w:sz="2" w:space="0" w:color="auto"/>
              <w:left w:val="nil"/>
              <w:bottom w:val="single" w:sz="2" w:space="0" w:color="auto"/>
              <w:right w:val="nil"/>
            </w:tcBorders>
          </w:tcPr>
          <w:p w:rsidR="00731FE8" w:rsidRDefault="00731FE8">
            <w:pPr>
              <w:pStyle w:val="Stats"/>
            </w:pPr>
            <w:r>
              <w:t>5,52</w:t>
            </w:r>
          </w:p>
        </w:tc>
        <w:tc>
          <w:tcPr>
            <w:tcW w:w="547" w:type="dxa"/>
            <w:tcBorders>
              <w:top w:val="single" w:sz="2" w:space="0" w:color="auto"/>
              <w:left w:val="nil"/>
              <w:bottom w:val="single" w:sz="2" w:space="0" w:color="auto"/>
              <w:right w:val="nil"/>
            </w:tcBorders>
          </w:tcPr>
          <w:p w:rsidR="00731FE8" w:rsidRDefault="00731FE8">
            <w:pPr>
              <w:pStyle w:val="Stats"/>
            </w:pPr>
            <w:r>
              <w:t>5,19</w:t>
            </w:r>
          </w:p>
        </w:tc>
        <w:tc>
          <w:tcPr>
            <w:tcW w:w="547" w:type="dxa"/>
            <w:tcBorders>
              <w:top w:val="single" w:sz="2" w:space="0" w:color="auto"/>
              <w:left w:val="nil"/>
              <w:bottom w:val="single" w:sz="2" w:space="0" w:color="auto"/>
              <w:right w:val="nil"/>
            </w:tcBorders>
          </w:tcPr>
          <w:p w:rsidR="00731FE8" w:rsidRDefault="00731FE8">
            <w:pPr>
              <w:pStyle w:val="Stats"/>
            </w:pPr>
            <w:r>
              <w:t>5,19</w:t>
            </w:r>
          </w:p>
        </w:tc>
        <w:tc>
          <w:tcPr>
            <w:tcW w:w="547" w:type="dxa"/>
            <w:tcBorders>
              <w:top w:val="single" w:sz="2" w:space="0" w:color="auto"/>
              <w:left w:val="nil"/>
              <w:bottom w:val="single" w:sz="2" w:space="0" w:color="auto"/>
              <w:right w:val="nil"/>
            </w:tcBorders>
          </w:tcPr>
          <w:p w:rsidR="00731FE8" w:rsidRDefault="00731FE8">
            <w:pPr>
              <w:pStyle w:val="Stats"/>
            </w:pPr>
            <w:r>
              <w:t>4,65</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3,69</w:t>
            </w:r>
          </w:p>
        </w:tc>
        <w:tc>
          <w:tcPr>
            <w:tcW w:w="547" w:type="dxa"/>
            <w:tcBorders>
              <w:top w:val="single" w:sz="2" w:space="0" w:color="auto"/>
              <w:left w:val="nil"/>
              <w:bottom w:val="single" w:sz="2" w:space="0" w:color="auto"/>
              <w:right w:val="nil"/>
            </w:tcBorders>
          </w:tcPr>
          <w:p w:rsidR="00731FE8" w:rsidRDefault="00731FE8">
            <w:pPr>
              <w:pStyle w:val="Stats"/>
            </w:pPr>
            <w:r>
              <w:t>3,52</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3,25</w:t>
            </w:r>
          </w:p>
        </w:tc>
        <w:tc>
          <w:tcPr>
            <w:tcW w:w="547" w:type="dxa"/>
            <w:tcBorders>
              <w:top w:val="single" w:sz="2" w:space="0" w:color="auto"/>
              <w:left w:val="nil"/>
              <w:bottom w:val="single" w:sz="2" w:space="0" w:color="auto"/>
              <w:right w:val="nil"/>
            </w:tcBorders>
          </w:tcPr>
          <w:p w:rsidR="00731FE8" w:rsidRDefault="00731FE8">
            <w:pPr>
              <w:pStyle w:val="Stats"/>
            </w:pPr>
            <w:r>
              <w:t>2,98</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single" w:sz="2" w:space="0" w:color="auto"/>
            </w:tcBorders>
          </w:tcPr>
          <w:p w:rsidR="00731FE8" w:rsidRDefault="00731FE8">
            <w:pPr>
              <w:pStyle w:val="Stats"/>
            </w:pPr>
            <w:r>
              <w:t>2,19</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tblGrid>
      <w:tr w:rsidR="00731FE8" w:rsidRPr="00731FE8">
        <w:tblPrEx>
          <w:tblCellMar>
            <w:top w:w="0" w:type="dxa"/>
            <w:left w:w="0" w:type="dxa"/>
            <w:bottom w:w="0" w:type="dxa"/>
            <w:right w:w="0" w:type="dxa"/>
          </w:tblCellMar>
        </w:tblPrEx>
        <w:trPr>
          <w:cantSplit/>
          <w:tblHeader/>
        </w:trPr>
        <w:tc>
          <w:tcPr>
            <w:tcW w:w="13336" w:type="dxa"/>
            <w:gridSpan w:val="20"/>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J'ai regardé une cérémonie à la télévision ou en ligne</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NormalText"/>
              <w:jc w:val="center"/>
              <w:rPr>
                <w:lang w:val="fr-CA"/>
              </w:rPr>
            </w:pPr>
            <w:r w:rsidRPr="00731FE8">
              <w:rPr>
                <w:lang w:val="fr-CA"/>
              </w:rPr>
              <w:t xml:space="preserve"> </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Né(e) au Canada</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La première langue</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Enfants de 18 ans et moins</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Employé(e)</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Niveau de scolarité</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Revenus annuels</w:t>
            </w:r>
          </w:p>
        </w:tc>
        <w:tc>
          <w:tcPr>
            <w:tcW w:w="2272" w:type="dxa"/>
            <w:gridSpan w:val="4"/>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Connaissent un vétéran</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center"/>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Ang.</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Fr.</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Sec.</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Coll</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Univ</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&lt;60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60 k$-100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Est un vét.</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(fam.)</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(ami)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r>
      <w:tr w:rsidR="00731FE8" w:rsidRP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AliasRow"/>
              <w:rPr>
                <w:lang w:val="fr-CA"/>
              </w:rPr>
            </w:pPr>
            <w:r w:rsidRPr="00731FE8">
              <w:rPr>
                <w:lang w:val="fr-CA"/>
              </w:rPr>
              <w:t>T1FC</w:t>
            </w:r>
          </w:p>
          <w:p w:rsidR="00731FE8" w:rsidRPr="00731FE8" w:rsidRDefault="00731FE8">
            <w:pPr>
              <w:pStyle w:val="ShortLabelRow"/>
              <w:rPr>
                <w:lang w:val="fr-CA"/>
              </w:rPr>
            </w:pPr>
            <w:r w:rsidRPr="00731FE8">
              <w:rPr>
                <w:lang w:val="fr-CA"/>
              </w:rPr>
              <w:t>Au cours des trois dernières semaines, à quelles activités commémoratives, s'il y en a, avez-vous participé pour honorer des Vétéran(e)s du Canada?</w:t>
            </w: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single" w:sz="2" w:space="0" w:color="auto"/>
            </w:tcBorders>
          </w:tcPr>
          <w:p w:rsidR="00731FE8" w:rsidRPr="00731FE8" w:rsidRDefault="00731FE8">
            <w:pPr>
              <w:pStyle w:val="NormalText"/>
              <w:rPr>
                <w:lang w:val="fr-CA"/>
              </w:rPr>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1999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1712</w:t>
            </w:r>
          </w:p>
        </w:tc>
        <w:tc>
          <w:tcPr>
            <w:tcW w:w="568" w:type="dxa"/>
            <w:tcBorders>
              <w:top w:val="single" w:sz="2" w:space="0" w:color="auto"/>
              <w:left w:val="nil"/>
              <w:bottom w:val="single" w:sz="2" w:space="0" w:color="auto"/>
              <w:right w:val="nil"/>
            </w:tcBorders>
          </w:tcPr>
          <w:p w:rsidR="00731FE8" w:rsidRDefault="00731FE8">
            <w:pPr>
              <w:pStyle w:val="Frequency"/>
            </w:pPr>
            <w:r>
              <w:t>287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1454</w:t>
            </w:r>
          </w:p>
        </w:tc>
        <w:tc>
          <w:tcPr>
            <w:tcW w:w="568" w:type="dxa"/>
            <w:tcBorders>
              <w:top w:val="single" w:sz="2" w:space="0" w:color="auto"/>
              <w:left w:val="nil"/>
              <w:bottom w:val="single" w:sz="2" w:space="0" w:color="auto"/>
              <w:right w:val="nil"/>
            </w:tcBorders>
          </w:tcPr>
          <w:p w:rsidR="00731FE8" w:rsidRDefault="00731FE8">
            <w:pPr>
              <w:pStyle w:val="Frequency"/>
            </w:pPr>
            <w:r>
              <w:t>440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512</w:t>
            </w:r>
          </w:p>
        </w:tc>
        <w:tc>
          <w:tcPr>
            <w:tcW w:w="568" w:type="dxa"/>
            <w:tcBorders>
              <w:top w:val="single" w:sz="2" w:space="0" w:color="auto"/>
              <w:left w:val="nil"/>
              <w:bottom w:val="single" w:sz="2" w:space="0" w:color="auto"/>
              <w:right w:val="nil"/>
            </w:tcBorders>
          </w:tcPr>
          <w:p w:rsidR="00731FE8" w:rsidRDefault="00731FE8">
            <w:pPr>
              <w:pStyle w:val="Frequency"/>
            </w:pPr>
            <w:r>
              <w:t>1468</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1136</w:t>
            </w:r>
          </w:p>
        </w:tc>
        <w:tc>
          <w:tcPr>
            <w:tcW w:w="568" w:type="dxa"/>
            <w:tcBorders>
              <w:top w:val="single" w:sz="2" w:space="0" w:color="auto"/>
              <w:left w:val="nil"/>
              <w:bottom w:val="single" w:sz="2" w:space="0" w:color="auto"/>
              <w:right w:val="nil"/>
            </w:tcBorders>
          </w:tcPr>
          <w:p w:rsidR="00731FE8" w:rsidRDefault="00731FE8">
            <w:pPr>
              <w:pStyle w:val="Frequency"/>
            </w:pPr>
            <w:r>
              <w:t>839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439</w:t>
            </w:r>
          </w:p>
        </w:tc>
        <w:tc>
          <w:tcPr>
            <w:tcW w:w="568" w:type="dxa"/>
            <w:tcBorders>
              <w:top w:val="single" w:sz="2" w:space="0" w:color="auto"/>
              <w:left w:val="nil"/>
              <w:bottom w:val="single" w:sz="2" w:space="0" w:color="auto"/>
              <w:right w:val="nil"/>
            </w:tcBorders>
          </w:tcPr>
          <w:p w:rsidR="00731FE8" w:rsidRDefault="00731FE8">
            <w:pPr>
              <w:pStyle w:val="Frequency"/>
            </w:pPr>
            <w:r>
              <w:t>714</w:t>
            </w:r>
          </w:p>
        </w:tc>
        <w:tc>
          <w:tcPr>
            <w:tcW w:w="568" w:type="dxa"/>
            <w:tcBorders>
              <w:top w:val="single" w:sz="2" w:space="0" w:color="auto"/>
              <w:left w:val="nil"/>
              <w:bottom w:val="single" w:sz="2" w:space="0" w:color="auto"/>
              <w:right w:val="nil"/>
            </w:tcBorders>
          </w:tcPr>
          <w:p w:rsidR="00731FE8" w:rsidRDefault="00731FE8">
            <w:pPr>
              <w:pStyle w:val="Frequency"/>
            </w:pPr>
            <w:r>
              <w:t>829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568</w:t>
            </w:r>
          </w:p>
        </w:tc>
        <w:tc>
          <w:tcPr>
            <w:tcW w:w="568" w:type="dxa"/>
            <w:tcBorders>
              <w:top w:val="single" w:sz="2" w:space="0" w:color="auto"/>
              <w:left w:val="nil"/>
              <w:bottom w:val="single" w:sz="2" w:space="0" w:color="auto"/>
              <w:right w:val="nil"/>
            </w:tcBorders>
          </w:tcPr>
          <w:p w:rsidR="00731FE8" w:rsidRDefault="00731FE8">
            <w:pPr>
              <w:pStyle w:val="Frequency"/>
            </w:pPr>
            <w:r>
              <w:t>507</w:t>
            </w:r>
          </w:p>
        </w:tc>
        <w:tc>
          <w:tcPr>
            <w:tcW w:w="568" w:type="dxa"/>
            <w:tcBorders>
              <w:top w:val="single" w:sz="2" w:space="0" w:color="auto"/>
              <w:left w:val="nil"/>
              <w:bottom w:val="single" w:sz="2" w:space="0" w:color="auto"/>
              <w:right w:val="nil"/>
            </w:tcBorders>
          </w:tcPr>
          <w:p w:rsidR="00731FE8" w:rsidRDefault="00731FE8">
            <w:pPr>
              <w:pStyle w:val="Frequency"/>
            </w:pPr>
            <w:r>
              <w:t>636</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58</w:t>
            </w:r>
          </w:p>
        </w:tc>
        <w:tc>
          <w:tcPr>
            <w:tcW w:w="568" w:type="dxa"/>
            <w:tcBorders>
              <w:top w:val="single" w:sz="2" w:space="0" w:color="auto"/>
              <w:left w:val="nil"/>
              <w:bottom w:val="single" w:sz="2" w:space="0" w:color="auto"/>
              <w:right w:val="nil"/>
            </w:tcBorders>
          </w:tcPr>
          <w:p w:rsidR="00731FE8" w:rsidRDefault="00731FE8">
            <w:pPr>
              <w:pStyle w:val="Frequency"/>
            </w:pPr>
            <w:r>
              <w:t>535</w:t>
            </w:r>
          </w:p>
        </w:tc>
        <w:tc>
          <w:tcPr>
            <w:tcW w:w="568" w:type="dxa"/>
            <w:tcBorders>
              <w:top w:val="single" w:sz="2" w:space="0" w:color="auto"/>
              <w:left w:val="nil"/>
              <w:bottom w:val="single" w:sz="2" w:space="0" w:color="auto"/>
              <w:right w:val="nil"/>
            </w:tcBorders>
          </w:tcPr>
          <w:p w:rsidR="00731FE8" w:rsidRDefault="00731FE8">
            <w:pPr>
              <w:pStyle w:val="Frequency"/>
            </w:pPr>
            <w:r>
              <w:t>347</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1027</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2000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1713</w:t>
            </w:r>
          </w:p>
        </w:tc>
        <w:tc>
          <w:tcPr>
            <w:tcW w:w="568" w:type="dxa"/>
            <w:tcBorders>
              <w:top w:val="single" w:sz="2" w:space="0" w:color="auto"/>
              <w:left w:val="nil"/>
              <w:bottom w:val="single" w:sz="2" w:space="0" w:color="auto"/>
              <w:right w:val="nil"/>
            </w:tcBorders>
          </w:tcPr>
          <w:p w:rsidR="00731FE8" w:rsidRDefault="00731FE8">
            <w:pPr>
              <w:pStyle w:val="Frequency"/>
            </w:pPr>
            <w:r>
              <w:t>287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1468</w:t>
            </w:r>
          </w:p>
        </w:tc>
        <w:tc>
          <w:tcPr>
            <w:tcW w:w="568" w:type="dxa"/>
            <w:tcBorders>
              <w:top w:val="single" w:sz="2" w:space="0" w:color="auto"/>
              <w:left w:val="nil"/>
              <w:bottom w:val="single" w:sz="2" w:space="0" w:color="auto"/>
              <w:right w:val="nil"/>
            </w:tcBorders>
          </w:tcPr>
          <w:p w:rsidR="00731FE8" w:rsidRDefault="00731FE8">
            <w:pPr>
              <w:pStyle w:val="Frequency"/>
            </w:pPr>
            <w:r>
              <w:t>426</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501</w:t>
            </w:r>
          </w:p>
        </w:tc>
        <w:tc>
          <w:tcPr>
            <w:tcW w:w="568" w:type="dxa"/>
            <w:tcBorders>
              <w:top w:val="single" w:sz="2" w:space="0" w:color="auto"/>
              <w:left w:val="nil"/>
              <w:bottom w:val="single" w:sz="2" w:space="0" w:color="auto"/>
              <w:right w:val="nil"/>
            </w:tcBorders>
          </w:tcPr>
          <w:p w:rsidR="00731FE8" w:rsidRDefault="00731FE8">
            <w:pPr>
              <w:pStyle w:val="Frequency"/>
            </w:pPr>
            <w:r>
              <w:t>1479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1121</w:t>
            </w:r>
          </w:p>
        </w:tc>
        <w:tc>
          <w:tcPr>
            <w:tcW w:w="568" w:type="dxa"/>
            <w:tcBorders>
              <w:top w:val="single" w:sz="2" w:space="0" w:color="auto"/>
              <w:left w:val="nil"/>
              <w:bottom w:val="single" w:sz="2" w:space="0" w:color="auto"/>
              <w:right w:val="nil"/>
            </w:tcBorders>
          </w:tcPr>
          <w:p w:rsidR="00731FE8" w:rsidRDefault="00731FE8">
            <w:pPr>
              <w:pStyle w:val="Frequency"/>
            </w:pPr>
            <w:r>
              <w:t>855</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444</w:t>
            </w:r>
          </w:p>
        </w:tc>
        <w:tc>
          <w:tcPr>
            <w:tcW w:w="568" w:type="dxa"/>
            <w:tcBorders>
              <w:top w:val="single" w:sz="2" w:space="0" w:color="auto"/>
              <w:left w:val="nil"/>
              <w:bottom w:val="single" w:sz="2" w:space="0" w:color="auto"/>
              <w:right w:val="nil"/>
            </w:tcBorders>
          </w:tcPr>
          <w:p w:rsidR="00731FE8" w:rsidRDefault="00731FE8">
            <w:pPr>
              <w:pStyle w:val="Frequency"/>
            </w:pPr>
            <w:r>
              <w:t>717</w:t>
            </w:r>
          </w:p>
        </w:tc>
        <w:tc>
          <w:tcPr>
            <w:tcW w:w="568" w:type="dxa"/>
            <w:tcBorders>
              <w:top w:val="single" w:sz="2" w:space="0" w:color="auto"/>
              <w:left w:val="nil"/>
              <w:bottom w:val="single" w:sz="2" w:space="0" w:color="auto"/>
              <w:right w:val="nil"/>
            </w:tcBorders>
          </w:tcPr>
          <w:p w:rsidR="00731FE8" w:rsidRDefault="00731FE8">
            <w:pPr>
              <w:pStyle w:val="Frequency"/>
            </w:pPr>
            <w:r>
              <w:t>821</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567</w:t>
            </w:r>
          </w:p>
        </w:tc>
        <w:tc>
          <w:tcPr>
            <w:tcW w:w="568" w:type="dxa"/>
            <w:tcBorders>
              <w:top w:val="single" w:sz="2" w:space="0" w:color="auto"/>
              <w:left w:val="nil"/>
              <w:bottom w:val="single" w:sz="2" w:space="0" w:color="auto"/>
              <w:right w:val="nil"/>
            </w:tcBorders>
          </w:tcPr>
          <w:p w:rsidR="00731FE8" w:rsidRDefault="00731FE8">
            <w:pPr>
              <w:pStyle w:val="Frequency"/>
            </w:pPr>
            <w:r>
              <w:t>509</w:t>
            </w:r>
          </w:p>
        </w:tc>
        <w:tc>
          <w:tcPr>
            <w:tcW w:w="568" w:type="dxa"/>
            <w:tcBorders>
              <w:top w:val="single" w:sz="2" w:space="0" w:color="auto"/>
              <w:left w:val="nil"/>
              <w:bottom w:val="single" w:sz="2" w:space="0" w:color="auto"/>
              <w:right w:val="nil"/>
            </w:tcBorders>
          </w:tcPr>
          <w:p w:rsidR="00731FE8" w:rsidRDefault="00731FE8">
            <w:pPr>
              <w:pStyle w:val="Frequency"/>
            </w:pPr>
            <w:r>
              <w:t>635</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61</w:t>
            </w:r>
          </w:p>
        </w:tc>
        <w:tc>
          <w:tcPr>
            <w:tcW w:w="568" w:type="dxa"/>
            <w:tcBorders>
              <w:top w:val="single" w:sz="2" w:space="0" w:color="auto"/>
              <w:left w:val="nil"/>
              <w:bottom w:val="single" w:sz="2" w:space="0" w:color="auto"/>
              <w:right w:val="nil"/>
            </w:tcBorders>
          </w:tcPr>
          <w:p w:rsidR="00731FE8" w:rsidRDefault="00731FE8">
            <w:pPr>
              <w:pStyle w:val="Frequency"/>
            </w:pPr>
            <w:r>
              <w:t>542</w:t>
            </w:r>
          </w:p>
        </w:tc>
        <w:tc>
          <w:tcPr>
            <w:tcW w:w="568" w:type="dxa"/>
            <w:tcBorders>
              <w:top w:val="single" w:sz="2" w:space="0" w:color="auto"/>
              <w:left w:val="nil"/>
              <w:bottom w:val="single" w:sz="2" w:space="0" w:color="auto"/>
              <w:right w:val="nil"/>
            </w:tcBorders>
          </w:tcPr>
          <w:p w:rsidR="00731FE8" w:rsidRDefault="00731FE8">
            <w:pPr>
              <w:pStyle w:val="Frequency"/>
            </w:pPr>
            <w:r>
              <w:t>350</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1015</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Oui</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900</w:t>
            </w:r>
          </w:p>
          <w:p w:rsidR="00731FE8" w:rsidRDefault="00731FE8">
            <w:pPr>
              <w:pStyle w:val="ColPercentNotSignificant"/>
            </w:pPr>
            <w:r>
              <w:t>44 %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769</w:t>
            </w:r>
          </w:p>
          <w:p w:rsidR="00731FE8" w:rsidRDefault="00731FE8">
            <w:pPr>
              <w:pStyle w:val="ColPercentNotSignificant"/>
            </w:pPr>
            <w:r>
              <w:t>44 %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131</w:t>
            </w:r>
          </w:p>
          <w:p w:rsidR="00731FE8" w:rsidRDefault="00731FE8">
            <w:pPr>
              <w:pStyle w:val="ColPercentNotSignificant"/>
            </w:pPr>
            <w:r>
              <w:t>45 %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725</w:t>
            </w:r>
          </w:p>
          <w:p w:rsidR="00731FE8" w:rsidRDefault="00731FE8">
            <w:pPr>
              <w:pStyle w:val="ColPercentSig4Plus"/>
            </w:pPr>
            <w:r>
              <w:t>49 %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119</w:t>
            </w:r>
          </w:p>
          <w:p w:rsidR="00731FE8" w:rsidRDefault="00731FE8">
            <w:pPr>
              <w:pStyle w:val="ColPercentSig4Minus"/>
            </w:pPr>
            <w:r>
              <w:t>27 %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194</w:t>
            </w:r>
          </w:p>
          <w:p w:rsidR="00731FE8" w:rsidRDefault="00731FE8">
            <w:pPr>
              <w:pStyle w:val="ColPercentSig3Minus"/>
            </w:pPr>
            <w:r>
              <w:t>38 %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696</w:t>
            </w:r>
          </w:p>
          <w:p w:rsidR="00731FE8" w:rsidRDefault="00731FE8">
            <w:pPr>
              <w:pStyle w:val="ColPercentSig3Plus"/>
            </w:pPr>
            <w:r>
              <w:t>46 %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415</w:t>
            </w:r>
          </w:p>
          <w:p w:rsidR="00731FE8" w:rsidRDefault="00731FE8">
            <w:pPr>
              <w:pStyle w:val="ColPercentSig4Minus"/>
            </w:pPr>
            <w:r>
              <w:t>37 %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474</w:t>
            </w:r>
          </w:p>
          <w:p w:rsidR="00731FE8" w:rsidRDefault="00731FE8">
            <w:pPr>
              <w:pStyle w:val="ColPercentSig4Plus"/>
            </w:pPr>
            <w:r>
              <w:t>55 %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219</w:t>
            </w:r>
          </w:p>
          <w:p w:rsidR="00731FE8" w:rsidRDefault="00731FE8">
            <w:pPr>
              <w:pStyle w:val="ColPercentSig2Plus"/>
            </w:pPr>
            <w:r>
              <w:t>49 %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343</w:t>
            </w:r>
          </w:p>
          <w:p w:rsidR="00731FE8" w:rsidRDefault="00731FE8">
            <w:pPr>
              <w:pStyle w:val="ColPercentSig1Plus"/>
            </w:pPr>
            <w:r>
              <w:t>47 %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328</w:t>
            </w:r>
          </w:p>
          <w:p w:rsidR="00731FE8" w:rsidRDefault="00731FE8">
            <w:pPr>
              <w:pStyle w:val="ColPercentSig4Minus"/>
            </w:pPr>
            <w:r>
              <w:t>40 %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244</w:t>
            </w:r>
          </w:p>
          <w:p w:rsidR="00731FE8" w:rsidRDefault="00731FE8">
            <w:pPr>
              <w:pStyle w:val="ColPercentNotSignificant"/>
            </w:pPr>
            <w:r>
              <w:t>42 %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239</w:t>
            </w:r>
          </w:p>
          <w:p w:rsidR="00731FE8" w:rsidRDefault="00731FE8">
            <w:pPr>
              <w:pStyle w:val="ColPercentNotSignificant"/>
            </w:pPr>
            <w:r>
              <w:t>46 %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264</w:t>
            </w:r>
          </w:p>
          <w:p w:rsidR="00731FE8" w:rsidRDefault="00731FE8">
            <w:pPr>
              <w:pStyle w:val="ColPercentSig1Minus"/>
            </w:pPr>
            <w:r>
              <w:t>41 %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43</w:t>
            </w:r>
          </w:p>
          <w:p w:rsidR="00731FE8" w:rsidRDefault="00731FE8">
            <w:pPr>
              <w:pStyle w:val="ColPercentSig4Plus"/>
            </w:pPr>
            <w:r>
              <w:t>70 %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305</w:t>
            </w:r>
          </w:p>
          <w:p w:rsidR="00731FE8" w:rsidRDefault="00731FE8">
            <w:pPr>
              <w:pStyle w:val="ColPercentSig4Plus"/>
            </w:pPr>
            <w:r>
              <w:t>56 %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155</w:t>
            </w:r>
          </w:p>
          <w:p w:rsidR="00731FE8" w:rsidRDefault="00731FE8">
            <w:pPr>
              <w:pStyle w:val="ColPercentNotSignificant"/>
            </w:pPr>
            <w:r>
              <w:t>43 %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384</w:t>
            </w:r>
          </w:p>
          <w:p w:rsidR="00731FE8" w:rsidRDefault="00731FE8">
            <w:pPr>
              <w:pStyle w:val="ColPercentSig4Minus"/>
            </w:pPr>
            <w:r>
              <w:t>37 %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Non</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1100</w:t>
            </w:r>
          </w:p>
          <w:p w:rsidR="00731FE8" w:rsidRDefault="00731FE8">
            <w:pPr>
              <w:pStyle w:val="ColPercentNotSignificant"/>
            </w:pPr>
            <w:r>
              <w:t>56 %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944</w:t>
            </w:r>
          </w:p>
          <w:p w:rsidR="00731FE8" w:rsidRDefault="00731FE8">
            <w:pPr>
              <w:pStyle w:val="ColPercentNotSignificant"/>
            </w:pPr>
            <w:r>
              <w:t>56 %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156</w:t>
            </w:r>
          </w:p>
          <w:p w:rsidR="00731FE8" w:rsidRDefault="00731FE8">
            <w:pPr>
              <w:pStyle w:val="ColPercentNotSignificant"/>
            </w:pPr>
            <w:r>
              <w:t>55 %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743</w:t>
            </w:r>
          </w:p>
          <w:p w:rsidR="00731FE8" w:rsidRDefault="00731FE8">
            <w:pPr>
              <w:pStyle w:val="ColPercentSig4Minus"/>
            </w:pPr>
            <w:r>
              <w:t>51 %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307</w:t>
            </w:r>
          </w:p>
          <w:p w:rsidR="00731FE8" w:rsidRDefault="00731FE8">
            <w:pPr>
              <w:pStyle w:val="ColPercentSig4Plus"/>
            </w:pPr>
            <w:r>
              <w:t>73 %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307</w:t>
            </w:r>
          </w:p>
          <w:p w:rsidR="00731FE8" w:rsidRDefault="00731FE8">
            <w:pPr>
              <w:pStyle w:val="ColPercentSig3Plus"/>
            </w:pPr>
            <w:r>
              <w:t>62 %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783</w:t>
            </w:r>
          </w:p>
          <w:p w:rsidR="00731FE8" w:rsidRDefault="00731FE8">
            <w:pPr>
              <w:pStyle w:val="ColPercentSig3Minus"/>
            </w:pPr>
            <w:r>
              <w:t>54 %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706</w:t>
            </w:r>
          </w:p>
          <w:p w:rsidR="00731FE8" w:rsidRDefault="00731FE8">
            <w:pPr>
              <w:pStyle w:val="ColPercentSig4Plus"/>
            </w:pPr>
            <w:r>
              <w:t>63 %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381</w:t>
            </w:r>
          </w:p>
          <w:p w:rsidR="00731FE8" w:rsidRDefault="00731FE8">
            <w:pPr>
              <w:pStyle w:val="ColPercentSig4Minus"/>
            </w:pPr>
            <w:r>
              <w:t>45 %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225</w:t>
            </w:r>
          </w:p>
          <w:p w:rsidR="00731FE8" w:rsidRDefault="00731FE8">
            <w:pPr>
              <w:pStyle w:val="ColPercentSig2Minus"/>
            </w:pPr>
            <w:r>
              <w:t>51 %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374</w:t>
            </w:r>
          </w:p>
          <w:p w:rsidR="00731FE8" w:rsidRDefault="00731FE8">
            <w:pPr>
              <w:pStyle w:val="ColPercentSig1Minus"/>
            </w:pPr>
            <w:r>
              <w:t>53 %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493</w:t>
            </w:r>
          </w:p>
          <w:p w:rsidR="00731FE8" w:rsidRDefault="00731FE8">
            <w:pPr>
              <w:pStyle w:val="ColPercentSig4Plus"/>
            </w:pPr>
            <w:r>
              <w:t>60 %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323</w:t>
            </w:r>
          </w:p>
          <w:p w:rsidR="00731FE8" w:rsidRDefault="00731FE8">
            <w:pPr>
              <w:pStyle w:val="ColPercentNotSignificant"/>
            </w:pPr>
            <w:r>
              <w:t>58 %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270</w:t>
            </w:r>
          </w:p>
          <w:p w:rsidR="00731FE8" w:rsidRDefault="00731FE8">
            <w:pPr>
              <w:pStyle w:val="ColPercentNotSignificant"/>
            </w:pPr>
            <w:r>
              <w:t>54 %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371</w:t>
            </w:r>
          </w:p>
          <w:p w:rsidR="00731FE8" w:rsidRDefault="00731FE8">
            <w:pPr>
              <w:pStyle w:val="ColPercentSig1Plus"/>
            </w:pPr>
            <w:r>
              <w:t>59 %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Sig4Minus"/>
            </w:pPr>
            <w:r>
              <w:t>30 %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237</w:t>
            </w:r>
          </w:p>
          <w:p w:rsidR="00731FE8" w:rsidRDefault="00731FE8">
            <w:pPr>
              <w:pStyle w:val="ColPercentSig4Minus"/>
            </w:pPr>
            <w:r>
              <w:t>44 %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195</w:t>
            </w:r>
          </w:p>
          <w:p w:rsidR="00731FE8" w:rsidRDefault="00731FE8">
            <w:pPr>
              <w:pStyle w:val="ColPercentNotSignificant"/>
            </w:pPr>
            <w:r>
              <w:t>57 %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631</w:t>
            </w:r>
          </w:p>
          <w:p w:rsidR="00731FE8" w:rsidRDefault="00731FE8">
            <w:pPr>
              <w:pStyle w:val="ColPercentSig4Plus"/>
            </w:pPr>
            <w:r>
              <w:t>63 %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2,19</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2,37</w:t>
            </w:r>
          </w:p>
        </w:tc>
        <w:tc>
          <w:tcPr>
            <w:tcW w:w="568" w:type="dxa"/>
            <w:tcBorders>
              <w:top w:val="single" w:sz="2" w:space="0" w:color="auto"/>
              <w:left w:val="nil"/>
              <w:bottom w:val="single" w:sz="2" w:space="0" w:color="auto"/>
              <w:right w:val="nil"/>
            </w:tcBorders>
          </w:tcPr>
          <w:p w:rsidR="00731FE8" w:rsidRDefault="00731FE8">
            <w:pPr>
              <w:pStyle w:val="Stats"/>
            </w:pPr>
            <w:r>
              <w:t>5,78</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2,56</w:t>
            </w:r>
          </w:p>
        </w:tc>
        <w:tc>
          <w:tcPr>
            <w:tcW w:w="568" w:type="dxa"/>
            <w:tcBorders>
              <w:top w:val="single" w:sz="2" w:space="0" w:color="auto"/>
              <w:left w:val="nil"/>
              <w:bottom w:val="single" w:sz="2" w:space="0" w:color="auto"/>
              <w:right w:val="nil"/>
            </w:tcBorders>
          </w:tcPr>
          <w:p w:rsidR="00731FE8" w:rsidRDefault="00731FE8">
            <w:pPr>
              <w:pStyle w:val="Stats"/>
            </w:pPr>
            <w:r>
              <w:t>4,75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4,38</w:t>
            </w:r>
          </w:p>
        </w:tc>
        <w:tc>
          <w:tcPr>
            <w:tcW w:w="568" w:type="dxa"/>
            <w:tcBorders>
              <w:top w:val="single" w:sz="2" w:space="0" w:color="auto"/>
              <w:left w:val="nil"/>
              <w:bottom w:val="single" w:sz="2" w:space="0" w:color="auto"/>
              <w:right w:val="nil"/>
            </w:tcBorders>
          </w:tcPr>
          <w:p w:rsidR="00731FE8" w:rsidRDefault="00731FE8">
            <w:pPr>
              <w:pStyle w:val="Stats"/>
            </w:pPr>
            <w:r>
              <w:t>2,55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2,93</w:t>
            </w:r>
          </w:p>
        </w:tc>
        <w:tc>
          <w:tcPr>
            <w:tcW w:w="568" w:type="dxa"/>
            <w:tcBorders>
              <w:top w:val="single" w:sz="2" w:space="0" w:color="auto"/>
              <w:left w:val="nil"/>
              <w:bottom w:val="single" w:sz="2" w:space="0" w:color="auto"/>
              <w:right w:val="nil"/>
            </w:tcBorders>
          </w:tcPr>
          <w:p w:rsidR="00731FE8" w:rsidRDefault="00731FE8">
            <w:pPr>
              <w:pStyle w:val="Stats"/>
            </w:pPr>
            <w:r>
              <w:t>3,35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4,65</w:t>
            </w:r>
          </w:p>
        </w:tc>
        <w:tc>
          <w:tcPr>
            <w:tcW w:w="568" w:type="dxa"/>
            <w:tcBorders>
              <w:top w:val="single" w:sz="2" w:space="0" w:color="auto"/>
              <w:left w:val="nil"/>
              <w:bottom w:val="single" w:sz="2" w:space="0" w:color="auto"/>
              <w:right w:val="nil"/>
            </w:tcBorders>
          </w:tcPr>
          <w:p w:rsidR="00731FE8" w:rsidRDefault="00731FE8">
            <w:pPr>
              <w:pStyle w:val="Stats"/>
            </w:pPr>
            <w:r>
              <w:t>3,66</w:t>
            </w:r>
          </w:p>
        </w:tc>
        <w:tc>
          <w:tcPr>
            <w:tcW w:w="568" w:type="dxa"/>
            <w:tcBorders>
              <w:top w:val="single" w:sz="2" w:space="0" w:color="auto"/>
              <w:left w:val="nil"/>
              <w:bottom w:val="single" w:sz="2" w:space="0" w:color="auto"/>
              <w:right w:val="nil"/>
            </w:tcBorders>
          </w:tcPr>
          <w:p w:rsidR="00731FE8" w:rsidRDefault="00731FE8">
            <w:pPr>
              <w:pStyle w:val="Stats"/>
            </w:pPr>
            <w:r>
              <w:t>3,42</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4,12</w:t>
            </w:r>
          </w:p>
        </w:tc>
        <w:tc>
          <w:tcPr>
            <w:tcW w:w="568" w:type="dxa"/>
            <w:tcBorders>
              <w:top w:val="single" w:sz="2" w:space="0" w:color="auto"/>
              <w:left w:val="nil"/>
              <w:bottom w:val="single" w:sz="2" w:space="0" w:color="auto"/>
              <w:right w:val="nil"/>
            </w:tcBorders>
          </w:tcPr>
          <w:p w:rsidR="00731FE8" w:rsidRDefault="00731FE8">
            <w:pPr>
              <w:pStyle w:val="Stats"/>
            </w:pPr>
            <w:r>
              <w:t>4,34</w:t>
            </w:r>
          </w:p>
        </w:tc>
        <w:tc>
          <w:tcPr>
            <w:tcW w:w="568" w:type="dxa"/>
            <w:tcBorders>
              <w:top w:val="single" w:sz="2" w:space="0" w:color="auto"/>
              <w:left w:val="nil"/>
              <w:bottom w:val="single" w:sz="2" w:space="0" w:color="auto"/>
              <w:right w:val="nil"/>
            </w:tcBorders>
          </w:tcPr>
          <w:p w:rsidR="00731FE8" w:rsidRDefault="00731FE8">
            <w:pPr>
              <w:pStyle w:val="Stats"/>
            </w:pPr>
            <w:r>
              <w:t>3,89</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12,55</w:t>
            </w:r>
          </w:p>
        </w:tc>
        <w:tc>
          <w:tcPr>
            <w:tcW w:w="568" w:type="dxa"/>
            <w:tcBorders>
              <w:top w:val="single" w:sz="2" w:space="0" w:color="auto"/>
              <w:left w:val="nil"/>
              <w:bottom w:val="single" w:sz="2" w:space="0" w:color="auto"/>
              <w:right w:val="nil"/>
            </w:tcBorders>
          </w:tcPr>
          <w:p w:rsidR="00731FE8" w:rsidRDefault="00731FE8">
            <w:pPr>
              <w:pStyle w:val="Stats"/>
            </w:pPr>
            <w:r>
              <w:t>4,21</w:t>
            </w:r>
          </w:p>
        </w:tc>
        <w:tc>
          <w:tcPr>
            <w:tcW w:w="568" w:type="dxa"/>
            <w:tcBorders>
              <w:top w:val="single" w:sz="2" w:space="0" w:color="auto"/>
              <w:left w:val="nil"/>
              <w:bottom w:val="single" w:sz="2" w:space="0" w:color="auto"/>
              <w:right w:val="nil"/>
            </w:tcBorders>
          </w:tcPr>
          <w:p w:rsidR="00731FE8" w:rsidRDefault="00731FE8">
            <w:pPr>
              <w:pStyle w:val="Stats"/>
            </w:pPr>
            <w:r>
              <w:t>5,24</w:t>
            </w:r>
          </w:p>
        </w:tc>
        <w:tc>
          <w:tcPr>
            <w:tcW w:w="568" w:type="dxa"/>
            <w:tcBorders>
              <w:top w:val="single" w:sz="2" w:space="0" w:color="auto"/>
              <w:left w:val="nil"/>
              <w:bottom w:val="single" w:sz="2" w:space="0" w:color="auto"/>
              <w:right w:val="single" w:sz="2" w:space="0" w:color="auto"/>
            </w:tcBorders>
          </w:tcPr>
          <w:p w:rsidR="00731FE8" w:rsidRDefault="00731FE8">
            <w:pPr>
              <w:pStyle w:val="Stats"/>
            </w:pPr>
            <w:r>
              <w:t>3,08</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tblGrid>
      <w:tr w:rsidR="00731FE8" w:rsidRPr="00731FE8">
        <w:tblPrEx>
          <w:tblCellMar>
            <w:top w:w="0" w:type="dxa"/>
            <w:left w:w="0" w:type="dxa"/>
            <w:bottom w:w="0" w:type="dxa"/>
            <w:right w:w="0" w:type="dxa"/>
          </w:tblCellMar>
        </w:tblPrEx>
        <w:trPr>
          <w:cantSplit/>
          <w:tblHeader/>
        </w:trPr>
        <w:tc>
          <w:tcPr>
            <w:tcW w:w="13484" w:type="dxa"/>
            <w:gridSpan w:val="21"/>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J'ai observé un moment de silence</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Total</w:t>
            </w:r>
          </w:p>
        </w:tc>
        <w:tc>
          <w:tcPr>
            <w:tcW w:w="3282" w:type="dxa"/>
            <w:gridSpan w:val="6"/>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Région</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Sexe</w:t>
            </w:r>
          </w:p>
        </w:tc>
        <w:tc>
          <w:tcPr>
            <w:tcW w:w="2735" w:type="dxa"/>
            <w:gridSpan w:val="5"/>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Âge</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Conscient des publicités concernant les vétérans</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 rappellent la publicité</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Vague</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Atl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QC</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MB/SK</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H</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&lt;35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35 à 44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45 à 54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55 à 64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Initial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Post-camp</w:t>
            </w:r>
          </w:p>
        </w:tc>
      </w:tr>
      <w:tr w:rsidR="00731FE8" w:rsidRP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AliasRow"/>
              <w:rPr>
                <w:lang w:val="fr-CA"/>
              </w:rPr>
            </w:pPr>
            <w:r w:rsidRPr="00731FE8">
              <w:rPr>
                <w:lang w:val="fr-CA"/>
              </w:rPr>
              <w:t>T1FD</w:t>
            </w:r>
          </w:p>
          <w:p w:rsidR="00731FE8" w:rsidRPr="00731FE8" w:rsidRDefault="00731FE8">
            <w:pPr>
              <w:pStyle w:val="ShortLabelRow"/>
              <w:rPr>
                <w:lang w:val="fr-CA"/>
              </w:rPr>
            </w:pPr>
            <w:r w:rsidRPr="00731FE8">
              <w:rPr>
                <w:lang w:val="fr-CA"/>
              </w:rPr>
              <w:t>Au cours des trois dernières semaines, à quelles activités commémoratives, s'il y en a, avez-vous participé pour honorer des Vétéran(e)s du Canada?</w:t>
            </w: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single" w:sz="2" w:space="0" w:color="auto"/>
            </w:tcBorders>
          </w:tcPr>
          <w:p w:rsidR="00731FE8" w:rsidRPr="00731FE8" w:rsidRDefault="00731FE8">
            <w:pPr>
              <w:pStyle w:val="NormalText"/>
              <w:rPr>
                <w:lang w:val="fr-CA"/>
              </w:rPr>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1999</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130</w:t>
            </w:r>
          </w:p>
        </w:tc>
        <w:tc>
          <w:tcPr>
            <w:tcW w:w="547" w:type="dxa"/>
            <w:tcBorders>
              <w:top w:val="single" w:sz="2" w:space="0" w:color="auto"/>
              <w:left w:val="nil"/>
              <w:bottom w:val="single" w:sz="2" w:space="0" w:color="auto"/>
              <w:right w:val="nil"/>
            </w:tcBorders>
          </w:tcPr>
          <w:p w:rsidR="00731FE8" w:rsidRDefault="00731FE8">
            <w:pPr>
              <w:pStyle w:val="Frequency"/>
            </w:pPr>
            <w:r>
              <w:t>465</w:t>
            </w:r>
          </w:p>
        </w:tc>
        <w:tc>
          <w:tcPr>
            <w:tcW w:w="547" w:type="dxa"/>
            <w:tcBorders>
              <w:top w:val="single" w:sz="2" w:space="0" w:color="auto"/>
              <w:left w:val="nil"/>
              <w:bottom w:val="single" w:sz="2" w:space="0" w:color="auto"/>
              <w:right w:val="nil"/>
            </w:tcBorders>
          </w:tcPr>
          <w:p w:rsidR="00731FE8" w:rsidRDefault="00731FE8">
            <w:pPr>
              <w:pStyle w:val="Frequency"/>
            </w:pPr>
            <w:r>
              <w:t>766</w:t>
            </w:r>
          </w:p>
        </w:tc>
        <w:tc>
          <w:tcPr>
            <w:tcW w:w="547" w:type="dxa"/>
            <w:tcBorders>
              <w:top w:val="single" w:sz="2" w:space="0" w:color="auto"/>
              <w:left w:val="nil"/>
              <w:bottom w:val="single" w:sz="2" w:space="0" w:color="auto"/>
              <w:right w:val="nil"/>
            </w:tcBorders>
          </w:tcPr>
          <w:p w:rsidR="00731FE8" w:rsidRDefault="00731FE8">
            <w:pPr>
              <w:pStyle w:val="Frequency"/>
            </w:pPr>
            <w:r>
              <w:t>132</w:t>
            </w:r>
          </w:p>
        </w:tc>
        <w:tc>
          <w:tcPr>
            <w:tcW w:w="547" w:type="dxa"/>
            <w:tcBorders>
              <w:top w:val="single" w:sz="2" w:space="0" w:color="auto"/>
              <w:left w:val="nil"/>
              <w:bottom w:val="single" w:sz="2" w:space="0" w:color="auto"/>
              <w:right w:val="nil"/>
            </w:tcBorders>
          </w:tcPr>
          <w:p w:rsidR="00731FE8" w:rsidRDefault="00731FE8">
            <w:pPr>
              <w:pStyle w:val="Frequency"/>
            </w:pPr>
            <w:r>
              <w:t>221</w:t>
            </w:r>
          </w:p>
        </w:tc>
        <w:tc>
          <w:tcPr>
            <w:tcW w:w="547" w:type="dxa"/>
            <w:tcBorders>
              <w:top w:val="single" w:sz="2" w:space="0" w:color="auto"/>
              <w:left w:val="nil"/>
              <w:bottom w:val="single" w:sz="2" w:space="0" w:color="auto"/>
              <w:right w:val="nil"/>
            </w:tcBorders>
          </w:tcPr>
          <w:p w:rsidR="00731FE8" w:rsidRDefault="00731FE8">
            <w:pPr>
              <w:pStyle w:val="Frequency"/>
            </w:pPr>
            <w:r>
              <w:t>279</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949</w:t>
            </w:r>
          </w:p>
        </w:tc>
        <w:tc>
          <w:tcPr>
            <w:tcW w:w="547" w:type="dxa"/>
            <w:tcBorders>
              <w:top w:val="single" w:sz="2" w:space="0" w:color="auto"/>
              <w:left w:val="nil"/>
              <w:bottom w:val="single" w:sz="2" w:space="0" w:color="auto"/>
              <w:right w:val="nil"/>
            </w:tcBorders>
          </w:tcPr>
          <w:p w:rsidR="00731FE8" w:rsidRDefault="00731FE8">
            <w:pPr>
              <w:pStyle w:val="Frequency"/>
            </w:pPr>
            <w:r>
              <w:t>1018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544</w:t>
            </w:r>
          </w:p>
        </w:tc>
        <w:tc>
          <w:tcPr>
            <w:tcW w:w="547" w:type="dxa"/>
            <w:tcBorders>
              <w:top w:val="single" w:sz="2" w:space="0" w:color="auto"/>
              <w:left w:val="nil"/>
              <w:bottom w:val="single" w:sz="2" w:space="0" w:color="auto"/>
              <w:right w:val="nil"/>
            </w:tcBorders>
          </w:tcPr>
          <w:p w:rsidR="00731FE8" w:rsidRDefault="00731FE8">
            <w:pPr>
              <w:pStyle w:val="Frequency"/>
            </w:pPr>
            <w:r>
              <w:t>307</w:t>
            </w:r>
          </w:p>
        </w:tc>
        <w:tc>
          <w:tcPr>
            <w:tcW w:w="547" w:type="dxa"/>
            <w:tcBorders>
              <w:top w:val="single" w:sz="2" w:space="0" w:color="auto"/>
              <w:left w:val="nil"/>
              <w:bottom w:val="single" w:sz="2" w:space="0" w:color="auto"/>
              <w:right w:val="nil"/>
            </w:tcBorders>
          </w:tcPr>
          <w:p w:rsidR="00731FE8" w:rsidRDefault="00731FE8">
            <w:pPr>
              <w:pStyle w:val="Frequency"/>
            </w:pPr>
            <w:r>
              <w:t>383</w:t>
            </w:r>
          </w:p>
        </w:tc>
        <w:tc>
          <w:tcPr>
            <w:tcW w:w="547" w:type="dxa"/>
            <w:tcBorders>
              <w:top w:val="single" w:sz="2" w:space="0" w:color="auto"/>
              <w:left w:val="nil"/>
              <w:bottom w:val="single" w:sz="2" w:space="0" w:color="auto"/>
              <w:right w:val="nil"/>
            </w:tcBorders>
          </w:tcPr>
          <w:p w:rsidR="00731FE8" w:rsidRDefault="00731FE8">
            <w:pPr>
              <w:pStyle w:val="Frequency"/>
            </w:pPr>
            <w:r>
              <w:t>341</w:t>
            </w:r>
          </w:p>
        </w:tc>
        <w:tc>
          <w:tcPr>
            <w:tcW w:w="547" w:type="dxa"/>
            <w:tcBorders>
              <w:top w:val="single" w:sz="2" w:space="0" w:color="auto"/>
              <w:left w:val="nil"/>
              <w:bottom w:val="single" w:sz="2" w:space="0" w:color="auto"/>
              <w:right w:val="nil"/>
            </w:tcBorders>
          </w:tcPr>
          <w:p w:rsidR="00731FE8" w:rsidRDefault="00731FE8">
            <w:pPr>
              <w:pStyle w:val="Frequency"/>
            </w:pPr>
            <w:r>
              <w:t>424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705</w:t>
            </w:r>
          </w:p>
        </w:tc>
        <w:tc>
          <w:tcPr>
            <w:tcW w:w="547" w:type="dxa"/>
            <w:tcBorders>
              <w:top w:val="single" w:sz="2" w:space="0" w:color="auto"/>
              <w:left w:val="nil"/>
              <w:bottom w:val="single" w:sz="2" w:space="0" w:color="auto"/>
              <w:right w:val="nil"/>
            </w:tcBorders>
          </w:tcPr>
          <w:p w:rsidR="00731FE8" w:rsidRDefault="00731FE8">
            <w:pPr>
              <w:pStyle w:val="Frequency"/>
            </w:pPr>
            <w:r>
              <w:t>775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904</w:t>
            </w:r>
          </w:p>
        </w:tc>
        <w:tc>
          <w:tcPr>
            <w:tcW w:w="547" w:type="dxa"/>
            <w:tcBorders>
              <w:top w:val="single" w:sz="2" w:space="0" w:color="auto"/>
              <w:left w:val="nil"/>
              <w:bottom w:val="single" w:sz="2" w:space="0" w:color="auto"/>
              <w:right w:val="nil"/>
            </w:tcBorders>
          </w:tcPr>
          <w:p w:rsidR="00731FE8" w:rsidRDefault="00731FE8">
            <w:pPr>
              <w:pStyle w:val="Frequency"/>
            </w:pPr>
            <w:r>
              <w:t>1082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1999</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2000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141</w:t>
            </w:r>
          </w:p>
        </w:tc>
        <w:tc>
          <w:tcPr>
            <w:tcW w:w="547" w:type="dxa"/>
            <w:tcBorders>
              <w:top w:val="single" w:sz="2" w:space="0" w:color="auto"/>
              <w:left w:val="nil"/>
              <w:bottom w:val="single" w:sz="2" w:space="0" w:color="auto"/>
              <w:right w:val="nil"/>
            </w:tcBorders>
          </w:tcPr>
          <w:p w:rsidR="00731FE8" w:rsidRDefault="00731FE8">
            <w:pPr>
              <w:pStyle w:val="Frequency"/>
            </w:pPr>
            <w:r>
              <w:t>449</w:t>
            </w:r>
          </w:p>
        </w:tc>
        <w:tc>
          <w:tcPr>
            <w:tcW w:w="547" w:type="dxa"/>
            <w:tcBorders>
              <w:top w:val="single" w:sz="2" w:space="0" w:color="auto"/>
              <w:left w:val="nil"/>
              <w:bottom w:val="single" w:sz="2" w:space="0" w:color="auto"/>
              <w:right w:val="nil"/>
            </w:tcBorders>
          </w:tcPr>
          <w:p w:rsidR="00731FE8" w:rsidRDefault="00731FE8">
            <w:pPr>
              <w:pStyle w:val="Frequency"/>
            </w:pPr>
            <w:r>
              <w:t>759</w:t>
            </w:r>
          </w:p>
        </w:tc>
        <w:tc>
          <w:tcPr>
            <w:tcW w:w="547" w:type="dxa"/>
            <w:tcBorders>
              <w:top w:val="single" w:sz="2" w:space="0" w:color="auto"/>
              <w:left w:val="nil"/>
              <w:bottom w:val="single" w:sz="2" w:space="0" w:color="auto"/>
              <w:right w:val="nil"/>
            </w:tcBorders>
          </w:tcPr>
          <w:p w:rsidR="00731FE8" w:rsidRDefault="00731FE8">
            <w:pPr>
              <w:pStyle w:val="Frequency"/>
            </w:pPr>
            <w:r>
              <w:t>137</w:t>
            </w:r>
          </w:p>
        </w:tc>
        <w:tc>
          <w:tcPr>
            <w:tcW w:w="547" w:type="dxa"/>
            <w:tcBorders>
              <w:top w:val="single" w:sz="2" w:space="0" w:color="auto"/>
              <w:left w:val="nil"/>
              <w:bottom w:val="single" w:sz="2" w:space="0" w:color="auto"/>
              <w:right w:val="nil"/>
            </w:tcBorders>
          </w:tcPr>
          <w:p w:rsidR="00731FE8" w:rsidRDefault="00731FE8">
            <w:pPr>
              <w:pStyle w:val="Frequency"/>
            </w:pPr>
            <w:r>
              <w:t>233</w:t>
            </w:r>
          </w:p>
        </w:tc>
        <w:tc>
          <w:tcPr>
            <w:tcW w:w="547" w:type="dxa"/>
            <w:tcBorders>
              <w:top w:val="single" w:sz="2" w:space="0" w:color="auto"/>
              <w:left w:val="nil"/>
              <w:bottom w:val="single" w:sz="2" w:space="0" w:color="auto"/>
              <w:right w:val="nil"/>
            </w:tcBorders>
          </w:tcPr>
          <w:p w:rsidR="00731FE8" w:rsidRDefault="00731FE8">
            <w:pPr>
              <w:pStyle w:val="Frequency"/>
            </w:pPr>
            <w:r>
              <w:t>275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966</w:t>
            </w:r>
          </w:p>
        </w:tc>
        <w:tc>
          <w:tcPr>
            <w:tcW w:w="547" w:type="dxa"/>
            <w:tcBorders>
              <w:top w:val="single" w:sz="2" w:space="0" w:color="auto"/>
              <w:left w:val="nil"/>
              <w:bottom w:val="single" w:sz="2" w:space="0" w:color="auto"/>
              <w:right w:val="nil"/>
            </w:tcBorders>
          </w:tcPr>
          <w:p w:rsidR="00731FE8" w:rsidRDefault="00731FE8">
            <w:pPr>
              <w:pStyle w:val="Frequency"/>
            </w:pPr>
            <w:r>
              <w:t>1002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528</w:t>
            </w:r>
          </w:p>
        </w:tc>
        <w:tc>
          <w:tcPr>
            <w:tcW w:w="547" w:type="dxa"/>
            <w:tcBorders>
              <w:top w:val="single" w:sz="2" w:space="0" w:color="auto"/>
              <w:left w:val="nil"/>
              <w:bottom w:val="single" w:sz="2" w:space="0" w:color="auto"/>
              <w:right w:val="nil"/>
            </w:tcBorders>
          </w:tcPr>
          <w:p w:rsidR="00731FE8" w:rsidRDefault="00731FE8">
            <w:pPr>
              <w:pStyle w:val="Frequency"/>
            </w:pPr>
            <w:r>
              <w:t>315</w:t>
            </w:r>
          </w:p>
        </w:tc>
        <w:tc>
          <w:tcPr>
            <w:tcW w:w="547" w:type="dxa"/>
            <w:tcBorders>
              <w:top w:val="single" w:sz="2" w:space="0" w:color="auto"/>
              <w:left w:val="nil"/>
              <w:bottom w:val="single" w:sz="2" w:space="0" w:color="auto"/>
              <w:right w:val="nil"/>
            </w:tcBorders>
          </w:tcPr>
          <w:p w:rsidR="00731FE8" w:rsidRDefault="00731FE8">
            <w:pPr>
              <w:pStyle w:val="Frequency"/>
            </w:pPr>
            <w:r>
              <w:t>356</w:t>
            </w:r>
          </w:p>
        </w:tc>
        <w:tc>
          <w:tcPr>
            <w:tcW w:w="547" w:type="dxa"/>
            <w:tcBorders>
              <w:top w:val="single" w:sz="2" w:space="0" w:color="auto"/>
              <w:left w:val="nil"/>
              <w:bottom w:val="single" w:sz="2" w:space="0" w:color="auto"/>
              <w:right w:val="nil"/>
            </w:tcBorders>
          </w:tcPr>
          <w:p w:rsidR="00731FE8" w:rsidRDefault="00731FE8">
            <w:pPr>
              <w:pStyle w:val="Frequency"/>
            </w:pPr>
            <w:r>
              <w:t>357</w:t>
            </w:r>
          </w:p>
        </w:tc>
        <w:tc>
          <w:tcPr>
            <w:tcW w:w="547" w:type="dxa"/>
            <w:tcBorders>
              <w:top w:val="single" w:sz="2" w:space="0" w:color="auto"/>
              <w:left w:val="nil"/>
              <w:bottom w:val="single" w:sz="2" w:space="0" w:color="auto"/>
              <w:right w:val="nil"/>
            </w:tcBorders>
          </w:tcPr>
          <w:p w:rsidR="00731FE8" w:rsidRDefault="00731FE8">
            <w:pPr>
              <w:pStyle w:val="Frequency"/>
            </w:pPr>
            <w:r>
              <w:t>444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706</w:t>
            </w:r>
          </w:p>
        </w:tc>
        <w:tc>
          <w:tcPr>
            <w:tcW w:w="547" w:type="dxa"/>
            <w:tcBorders>
              <w:top w:val="single" w:sz="2" w:space="0" w:color="auto"/>
              <w:left w:val="nil"/>
              <w:bottom w:val="single" w:sz="2" w:space="0" w:color="auto"/>
              <w:right w:val="nil"/>
            </w:tcBorders>
          </w:tcPr>
          <w:p w:rsidR="00731FE8" w:rsidRDefault="00731FE8">
            <w:pPr>
              <w:pStyle w:val="Frequency"/>
            </w:pPr>
            <w:r>
              <w:t>774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909</w:t>
            </w:r>
          </w:p>
        </w:tc>
        <w:tc>
          <w:tcPr>
            <w:tcW w:w="547" w:type="dxa"/>
            <w:tcBorders>
              <w:top w:val="single" w:sz="2" w:space="0" w:color="auto"/>
              <w:left w:val="nil"/>
              <w:bottom w:val="single" w:sz="2" w:space="0" w:color="auto"/>
              <w:right w:val="nil"/>
            </w:tcBorders>
          </w:tcPr>
          <w:p w:rsidR="00731FE8" w:rsidRDefault="00731FE8">
            <w:pPr>
              <w:pStyle w:val="Frequency"/>
            </w:pPr>
            <w:r>
              <w:t>1078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2000</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Oui</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1278</w:t>
            </w:r>
          </w:p>
          <w:p w:rsidR="00731FE8" w:rsidRDefault="00731FE8">
            <w:pPr>
              <w:pStyle w:val="ColPercentNotSignificant"/>
            </w:pPr>
            <w:r>
              <w:t>63 %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101</w:t>
            </w:r>
          </w:p>
          <w:p w:rsidR="00731FE8" w:rsidRDefault="00731FE8">
            <w:pPr>
              <w:pStyle w:val="ColPercentSig1Plus"/>
            </w:pPr>
            <w:r>
              <w:t>71 %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139</w:t>
            </w:r>
          </w:p>
          <w:p w:rsidR="00731FE8" w:rsidRDefault="00731FE8">
            <w:pPr>
              <w:pStyle w:val="ColPercentSig4Minus"/>
            </w:pPr>
            <w:r>
              <w:t>31 %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574</w:t>
            </w:r>
          </w:p>
          <w:p w:rsidR="00731FE8" w:rsidRDefault="00731FE8">
            <w:pPr>
              <w:pStyle w:val="ColPercentSig4Plus"/>
            </w:pPr>
            <w:r>
              <w:t>76 %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108</w:t>
            </w:r>
          </w:p>
          <w:p w:rsidR="00731FE8" w:rsidRDefault="00731FE8">
            <w:pPr>
              <w:pStyle w:val="ColPercentSig4Plus"/>
            </w:pPr>
            <w:r>
              <w:t>79 %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167</w:t>
            </w:r>
          </w:p>
          <w:p w:rsidR="00731FE8" w:rsidRDefault="00731FE8">
            <w:pPr>
              <w:pStyle w:val="ColPercentSig3Plus"/>
            </w:pPr>
            <w:r>
              <w:t>72 %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185</w:t>
            </w:r>
          </w:p>
          <w:p w:rsidR="00731FE8" w:rsidRDefault="00731FE8">
            <w:pPr>
              <w:pStyle w:val="ColPercentNotSignificant"/>
            </w:pPr>
            <w:r>
              <w:t>67 %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593</w:t>
            </w:r>
          </w:p>
          <w:p w:rsidR="00731FE8" w:rsidRDefault="00731FE8">
            <w:pPr>
              <w:pStyle w:val="ColPercentSig2Minus"/>
            </w:pPr>
            <w:r>
              <w:t>61 %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667</w:t>
            </w:r>
          </w:p>
          <w:p w:rsidR="00731FE8" w:rsidRDefault="00731FE8">
            <w:pPr>
              <w:pStyle w:val="ColPercentSig2Plus"/>
            </w:pPr>
            <w:r>
              <w:t>66 %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276</w:t>
            </w:r>
          </w:p>
          <w:p w:rsidR="00731FE8" w:rsidRDefault="00731FE8">
            <w:pPr>
              <w:pStyle w:val="ColPercentSig4Minus"/>
            </w:pPr>
            <w:r>
              <w:t>52 %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190</w:t>
            </w:r>
          </w:p>
          <w:p w:rsidR="00731FE8" w:rsidRDefault="00731FE8">
            <w:pPr>
              <w:pStyle w:val="ColPercentNotSignificant"/>
            </w:pPr>
            <w:r>
              <w:t>60 %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242</w:t>
            </w:r>
          </w:p>
          <w:p w:rsidR="00731FE8" w:rsidRDefault="00731FE8">
            <w:pPr>
              <w:pStyle w:val="ColPercentSig1Plus"/>
            </w:pPr>
            <w:r>
              <w:t>68 %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255</w:t>
            </w:r>
          </w:p>
          <w:p w:rsidR="00731FE8" w:rsidRDefault="00731FE8">
            <w:pPr>
              <w:pStyle w:val="ColPercentSig4Plus"/>
            </w:pPr>
            <w:r>
              <w:t>71 %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315</w:t>
            </w:r>
          </w:p>
          <w:p w:rsidR="00731FE8" w:rsidRDefault="00731FE8">
            <w:pPr>
              <w:pStyle w:val="ColPercentSig4Plus"/>
            </w:pPr>
            <w:r>
              <w:t>70 %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501</w:t>
            </w:r>
          </w:p>
          <w:p w:rsidR="00731FE8" w:rsidRDefault="00731FE8">
            <w:pPr>
              <w:pStyle w:val="ColPercentSig4Plus"/>
            </w:pPr>
            <w:r>
              <w:t>70 %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459</w:t>
            </w:r>
          </w:p>
          <w:p w:rsidR="00731FE8" w:rsidRDefault="00731FE8">
            <w:pPr>
              <w:pStyle w:val="ColPercentSig4Minus"/>
            </w:pPr>
            <w:r>
              <w:t>59 %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639</w:t>
            </w:r>
          </w:p>
          <w:p w:rsidR="00731FE8" w:rsidRDefault="00731FE8">
            <w:pPr>
              <w:pStyle w:val="ColPercentSig4Plus"/>
            </w:pPr>
            <w:r>
              <w:t>70 %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632</w:t>
            </w:r>
          </w:p>
          <w:p w:rsidR="00731FE8" w:rsidRDefault="00731FE8">
            <w:pPr>
              <w:pStyle w:val="ColPercentSig4Minus"/>
            </w:pPr>
            <w:r>
              <w:t>58 %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1278</w:t>
            </w:r>
          </w:p>
          <w:p w:rsidR="00731FE8" w:rsidRDefault="00731FE8">
            <w:pPr>
              <w:pStyle w:val="ColPercentNotSignificant"/>
            </w:pPr>
            <w:r>
              <w:t>63 %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Non</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722</w:t>
            </w:r>
          </w:p>
          <w:p w:rsidR="00731FE8" w:rsidRDefault="00731FE8">
            <w:pPr>
              <w:pStyle w:val="ColPercentNotSignificant"/>
            </w:pPr>
            <w:r>
              <w:t>37 %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40</w:t>
            </w:r>
          </w:p>
          <w:p w:rsidR="00731FE8" w:rsidRDefault="00731FE8">
            <w:pPr>
              <w:pStyle w:val="ColPercentSig1Minus"/>
            </w:pPr>
            <w:r>
              <w:t>29 %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310</w:t>
            </w:r>
          </w:p>
          <w:p w:rsidR="00731FE8" w:rsidRDefault="00731FE8">
            <w:pPr>
              <w:pStyle w:val="ColPercentSig4Plus"/>
            </w:pPr>
            <w:r>
              <w:t>69 %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185</w:t>
            </w:r>
          </w:p>
          <w:p w:rsidR="00731FE8" w:rsidRDefault="00731FE8">
            <w:pPr>
              <w:pStyle w:val="ColPercentSig4Minus"/>
            </w:pPr>
            <w:r>
              <w:t>24 %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29</w:t>
            </w:r>
          </w:p>
          <w:p w:rsidR="00731FE8" w:rsidRDefault="00731FE8">
            <w:pPr>
              <w:pStyle w:val="ColPercentSig4Minus"/>
            </w:pPr>
            <w:r>
              <w:t>21 %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66</w:t>
            </w:r>
          </w:p>
          <w:p w:rsidR="00731FE8" w:rsidRDefault="00731FE8">
            <w:pPr>
              <w:pStyle w:val="ColPercentSig3Minus"/>
            </w:pPr>
            <w:r>
              <w:t>28 %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90</w:t>
            </w:r>
          </w:p>
          <w:p w:rsidR="00731FE8" w:rsidRDefault="00731FE8">
            <w:pPr>
              <w:pStyle w:val="ColPercentNotSignificant"/>
            </w:pPr>
            <w:r>
              <w:t>33 %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373</w:t>
            </w:r>
          </w:p>
          <w:p w:rsidR="00731FE8" w:rsidRDefault="00731FE8">
            <w:pPr>
              <w:pStyle w:val="ColPercentSig2Plus"/>
            </w:pPr>
            <w:r>
              <w:t>39 %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335</w:t>
            </w:r>
          </w:p>
          <w:p w:rsidR="00731FE8" w:rsidRDefault="00731FE8">
            <w:pPr>
              <w:pStyle w:val="ColPercentSig2Minus"/>
            </w:pPr>
            <w:r>
              <w:t>34 %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252</w:t>
            </w:r>
          </w:p>
          <w:p w:rsidR="00731FE8" w:rsidRDefault="00731FE8">
            <w:pPr>
              <w:pStyle w:val="ColPercentSig4Plus"/>
            </w:pPr>
            <w:r>
              <w:t>48 %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125</w:t>
            </w:r>
          </w:p>
          <w:p w:rsidR="00731FE8" w:rsidRDefault="00731FE8">
            <w:pPr>
              <w:pStyle w:val="ColPercentNotSignificant"/>
            </w:pPr>
            <w:r>
              <w:t>40 %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114</w:t>
            </w:r>
          </w:p>
          <w:p w:rsidR="00731FE8" w:rsidRDefault="00731FE8">
            <w:pPr>
              <w:pStyle w:val="ColPercentSig1Minus"/>
            </w:pPr>
            <w:r>
              <w:t>32 %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102</w:t>
            </w:r>
          </w:p>
          <w:p w:rsidR="00731FE8" w:rsidRDefault="00731FE8">
            <w:pPr>
              <w:pStyle w:val="ColPercentSig4Minus"/>
            </w:pPr>
            <w:r>
              <w:t>29 %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129</w:t>
            </w:r>
          </w:p>
          <w:p w:rsidR="00731FE8" w:rsidRDefault="00731FE8">
            <w:pPr>
              <w:pStyle w:val="ColPercentSig4Minus"/>
            </w:pPr>
            <w:r>
              <w:t>30 %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205</w:t>
            </w:r>
          </w:p>
          <w:p w:rsidR="00731FE8" w:rsidRDefault="00731FE8">
            <w:pPr>
              <w:pStyle w:val="ColPercentSig4Minus"/>
            </w:pPr>
            <w:r>
              <w:t>30 %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315</w:t>
            </w:r>
          </w:p>
          <w:p w:rsidR="00731FE8" w:rsidRDefault="00731FE8">
            <w:pPr>
              <w:pStyle w:val="ColPercentSig4Plus"/>
            </w:pPr>
            <w:r>
              <w:t>41 %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270</w:t>
            </w:r>
          </w:p>
          <w:p w:rsidR="00731FE8" w:rsidRDefault="00731FE8">
            <w:pPr>
              <w:pStyle w:val="ColPercentSig4Minus"/>
            </w:pPr>
            <w:r>
              <w:t>30 %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446</w:t>
            </w:r>
          </w:p>
          <w:p w:rsidR="00731FE8" w:rsidRDefault="00731FE8">
            <w:pPr>
              <w:pStyle w:val="ColPercentSig4Plus"/>
            </w:pPr>
            <w:r>
              <w:t>42 %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722</w:t>
            </w:r>
          </w:p>
          <w:p w:rsidR="00731FE8" w:rsidRDefault="00731FE8">
            <w:pPr>
              <w:pStyle w:val="ColPercentNotSignificant"/>
            </w:pPr>
            <w:r>
              <w:t>37 %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95</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2,19</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8,25</w:t>
            </w:r>
          </w:p>
        </w:tc>
        <w:tc>
          <w:tcPr>
            <w:tcW w:w="547" w:type="dxa"/>
            <w:tcBorders>
              <w:top w:val="single" w:sz="2" w:space="0" w:color="auto"/>
              <w:left w:val="nil"/>
              <w:bottom w:val="single" w:sz="2" w:space="0" w:color="auto"/>
              <w:right w:val="nil"/>
            </w:tcBorders>
          </w:tcPr>
          <w:p w:rsidR="00731FE8" w:rsidRDefault="00731FE8">
            <w:pPr>
              <w:pStyle w:val="Stats"/>
            </w:pPr>
            <w:r>
              <w:t>4,62</w:t>
            </w:r>
          </w:p>
        </w:tc>
        <w:tc>
          <w:tcPr>
            <w:tcW w:w="547" w:type="dxa"/>
            <w:tcBorders>
              <w:top w:val="single" w:sz="2" w:space="0" w:color="auto"/>
              <w:left w:val="nil"/>
              <w:bottom w:val="single" w:sz="2" w:space="0" w:color="auto"/>
              <w:right w:val="nil"/>
            </w:tcBorders>
          </w:tcPr>
          <w:p w:rsidR="00731FE8" w:rsidRDefault="00731FE8">
            <w:pPr>
              <w:pStyle w:val="Stats"/>
            </w:pPr>
            <w:r>
              <w:t>3,56</w:t>
            </w:r>
          </w:p>
        </w:tc>
        <w:tc>
          <w:tcPr>
            <w:tcW w:w="547" w:type="dxa"/>
            <w:tcBorders>
              <w:top w:val="single" w:sz="2" w:space="0" w:color="auto"/>
              <w:left w:val="nil"/>
              <w:bottom w:val="single" w:sz="2" w:space="0" w:color="auto"/>
              <w:right w:val="nil"/>
            </w:tcBorders>
          </w:tcPr>
          <w:p w:rsidR="00731FE8" w:rsidRDefault="00731FE8">
            <w:pPr>
              <w:pStyle w:val="Stats"/>
            </w:pPr>
            <w:r>
              <w:t>8,37</w:t>
            </w:r>
          </w:p>
        </w:tc>
        <w:tc>
          <w:tcPr>
            <w:tcW w:w="547" w:type="dxa"/>
            <w:tcBorders>
              <w:top w:val="single" w:sz="2" w:space="0" w:color="auto"/>
              <w:left w:val="nil"/>
              <w:bottom w:val="single" w:sz="2" w:space="0" w:color="auto"/>
              <w:right w:val="nil"/>
            </w:tcBorders>
          </w:tcPr>
          <w:p w:rsidR="00731FE8" w:rsidRDefault="00731FE8">
            <w:pPr>
              <w:pStyle w:val="Stats"/>
            </w:pPr>
            <w:r>
              <w:t>6,42</w:t>
            </w:r>
          </w:p>
        </w:tc>
        <w:tc>
          <w:tcPr>
            <w:tcW w:w="547" w:type="dxa"/>
            <w:tcBorders>
              <w:top w:val="single" w:sz="2" w:space="0" w:color="auto"/>
              <w:left w:val="nil"/>
              <w:bottom w:val="single" w:sz="2" w:space="0" w:color="auto"/>
              <w:right w:val="nil"/>
            </w:tcBorders>
          </w:tcPr>
          <w:p w:rsidR="00731FE8" w:rsidRDefault="00731FE8">
            <w:pPr>
              <w:pStyle w:val="Stats"/>
            </w:pPr>
            <w:r>
              <w:t>5,91</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3,15</w:t>
            </w:r>
          </w:p>
        </w:tc>
        <w:tc>
          <w:tcPr>
            <w:tcW w:w="547" w:type="dxa"/>
            <w:tcBorders>
              <w:top w:val="single" w:sz="2" w:space="0" w:color="auto"/>
              <w:left w:val="nil"/>
              <w:bottom w:val="single" w:sz="2" w:space="0" w:color="auto"/>
              <w:right w:val="nil"/>
            </w:tcBorders>
          </w:tcPr>
          <w:p w:rsidR="00731FE8" w:rsidRDefault="00731FE8">
            <w:pPr>
              <w:pStyle w:val="Stats"/>
            </w:pPr>
            <w:r>
              <w:t>3,10</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4,26</w:t>
            </w:r>
          </w:p>
        </w:tc>
        <w:tc>
          <w:tcPr>
            <w:tcW w:w="547" w:type="dxa"/>
            <w:tcBorders>
              <w:top w:val="single" w:sz="2" w:space="0" w:color="auto"/>
              <w:left w:val="nil"/>
              <w:bottom w:val="single" w:sz="2" w:space="0" w:color="auto"/>
              <w:right w:val="nil"/>
            </w:tcBorders>
          </w:tcPr>
          <w:p w:rsidR="00731FE8" w:rsidRDefault="00731FE8">
            <w:pPr>
              <w:pStyle w:val="Stats"/>
            </w:pPr>
            <w:r>
              <w:t>5,52</w:t>
            </w:r>
          </w:p>
        </w:tc>
        <w:tc>
          <w:tcPr>
            <w:tcW w:w="547" w:type="dxa"/>
            <w:tcBorders>
              <w:top w:val="single" w:sz="2" w:space="0" w:color="auto"/>
              <w:left w:val="nil"/>
              <w:bottom w:val="single" w:sz="2" w:space="0" w:color="auto"/>
              <w:right w:val="nil"/>
            </w:tcBorders>
          </w:tcPr>
          <w:p w:rsidR="00731FE8" w:rsidRDefault="00731FE8">
            <w:pPr>
              <w:pStyle w:val="Stats"/>
            </w:pPr>
            <w:r>
              <w:t>5,19</w:t>
            </w:r>
          </w:p>
        </w:tc>
        <w:tc>
          <w:tcPr>
            <w:tcW w:w="547" w:type="dxa"/>
            <w:tcBorders>
              <w:top w:val="single" w:sz="2" w:space="0" w:color="auto"/>
              <w:left w:val="nil"/>
              <w:bottom w:val="single" w:sz="2" w:space="0" w:color="auto"/>
              <w:right w:val="nil"/>
            </w:tcBorders>
          </w:tcPr>
          <w:p w:rsidR="00731FE8" w:rsidRDefault="00731FE8">
            <w:pPr>
              <w:pStyle w:val="Stats"/>
            </w:pPr>
            <w:r>
              <w:t>5,19</w:t>
            </w:r>
          </w:p>
        </w:tc>
        <w:tc>
          <w:tcPr>
            <w:tcW w:w="547" w:type="dxa"/>
            <w:tcBorders>
              <w:top w:val="single" w:sz="2" w:space="0" w:color="auto"/>
              <w:left w:val="nil"/>
              <w:bottom w:val="single" w:sz="2" w:space="0" w:color="auto"/>
              <w:right w:val="nil"/>
            </w:tcBorders>
          </w:tcPr>
          <w:p w:rsidR="00731FE8" w:rsidRDefault="00731FE8">
            <w:pPr>
              <w:pStyle w:val="Stats"/>
            </w:pPr>
            <w:r>
              <w:t>4,65</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3,69</w:t>
            </w:r>
          </w:p>
        </w:tc>
        <w:tc>
          <w:tcPr>
            <w:tcW w:w="547" w:type="dxa"/>
            <w:tcBorders>
              <w:top w:val="single" w:sz="2" w:space="0" w:color="auto"/>
              <w:left w:val="nil"/>
              <w:bottom w:val="single" w:sz="2" w:space="0" w:color="auto"/>
              <w:right w:val="nil"/>
            </w:tcBorders>
          </w:tcPr>
          <w:p w:rsidR="00731FE8" w:rsidRDefault="00731FE8">
            <w:pPr>
              <w:pStyle w:val="Stats"/>
            </w:pPr>
            <w:r>
              <w:t>3,52</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3,25</w:t>
            </w:r>
          </w:p>
        </w:tc>
        <w:tc>
          <w:tcPr>
            <w:tcW w:w="547" w:type="dxa"/>
            <w:tcBorders>
              <w:top w:val="single" w:sz="2" w:space="0" w:color="auto"/>
              <w:left w:val="nil"/>
              <w:bottom w:val="single" w:sz="2" w:space="0" w:color="auto"/>
              <w:right w:val="nil"/>
            </w:tcBorders>
          </w:tcPr>
          <w:p w:rsidR="00731FE8" w:rsidRDefault="00731FE8">
            <w:pPr>
              <w:pStyle w:val="Stats"/>
            </w:pPr>
            <w:r>
              <w:t>2,98</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single" w:sz="2" w:space="0" w:color="auto"/>
            </w:tcBorders>
          </w:tcPr>
          <w:p w:rsidR="00731FE8" w:rsidRDefault="00731FE8">
            <w:pPr>
              <w:pStyle w:val="Stats"/>
            </w:pPr>
            <w:r>
              <w:t>2,19</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tblGrid>
      <w:tr w:rsidR="00731FE8" w:rsidRPr="00731FE8">
        <w:tblPrEx>
          <w:tblCellMar>
            <w:top w:w="0" w:type="dxa"/>
            <w:left w:w="0" w:type="dxa"/>
            <w:bottom w:w="0" w:type="dxa"/>
            <w:right w:w="0" w:type="dxa"/>
          </w:tblCellMar>
        </w:tblPrEx>
        <w:trPr>
          <w:cantSplit/>
          <w:tblHeader/>
        </w:trPr>
        <w:tc>
          <w:tcPr>
            <w:tcW w:w="13336" w:type="dxa"/>
            <w:gridSpan w:val="20"/>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J'ai observé un moment de silence</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NormalText"/>
              <w:jc w:val="center"/>
              <w:rPr>
                <w:lang w:val="fr-CA"/>
              </w:rPr>
            </w:pPr>
            <w:r w:rsidRPr="00731FE8">
              <w:rPr>
                <w:lang w:val="fr-CA"/>
              </w:rPr>
              <w:t xml:space="preserve"> </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Né(e) au Canada</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La première langue</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Enfants de 18 ans et moins</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Employé(e)</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Niveau de scolarité</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Revenus annuels</w:t>
            </w:r>
          </w:p>
        </w:tc>
        <w:tc>
          <w:tcPr>
            <w:tcW w:w="2272" w:type="dxa"/>
            <w:gridSpan w:val="4"/>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Connaissent un vétéran</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center"/>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Ang.</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Fr.</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Sec.</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Coll</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Univ</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&lt;60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60 k$-100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Est un vét.</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(fam.)</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(ami)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r>
      <w:tr w:rsidR="00731FE8" w:rsidRP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AliasRow"/>
              <w:rPr>
                <w:lang w:val="fr-CA"/>
              </w:rPr>
            </w:pPr>
            <w:r w:rsidRPr="00731FE8">
              <w:rPr>
                <w:lang w:val="fr-CA"/>
              </w:rPr>
              <w:t>T1FD</w:t>
            </w:r>
          </w:p>
          <w:p w:rsidR="00731FE8" w:rsidRPr="00731FE8" w:rsidRDefault="00731FE8">
            <w:pPr>
              <w:pStyle w:val="ShortLabelRow"/>
              <w:rPr>
                <w:lang w:val="fr-CA"/>
              </w:rPr>
            </w:pPr>
            <w:r w:rsidRPr="00731FE8">
              <w:rPr>
                <w:lang w:val="fr-CA"/>
              </w:rPr>
              <w:t>Au cours des trois dernières semaines, à quelles activités commémoratives, s'il y en a, avez-vous participé pour honorer des Vétéran(e)s du Canada?</w:t>
            </w: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single" w:sz="2" w:space="0" w:color="auto"/>
            </w:tcBorders>
          </w:tcPr>
          <w:p w:rsidR="00731FE8" w:rsidRPr="00731FE8" w:rsidRDefault="00731FE8">
            <w:pPr>
              <w:pStyle w:val="NormalText"/>
              <w:rPr>
                <w:lang w:val="fr-CA"/>
              </w:rPr>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1999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1712</w:t>
            </w:r>
          </w:p>
        </w:tc>
        <w:tc>
          <w:tcPr>
            <w:tcW w:w="568" w:type="dxa"/>
            <w:tcBorders>
              <w:top w:val="single" w:sz="2" w:space="0" w:color="auto"/>
              <w:left w:val="nil"/>
              <w:bottom w:val="single" w:sz="2" w:space="0" w:color="auto"/>
              <w:right w:val="nil"/>
            </w:tcBorders>
          </w:tcPr>
          <w:p w:rsidR="00731FE8" w:rsidRDefault="00731FE8">
            <w:pPr>
              <w:pStyle w:val="Frequency"/>
            </w:pPr>
            <w:r>
              <w:t>287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1454</w:t>
            </w:r>
          </w:p>
        </w:tc>
        <w:tc>
          <w:tcPr>
            <w:tcW w:w="568" w:type="dxa"/>
            <w:tcBorders>
              <w:top w:val="single" w:sz="2" w:space="0" w:color="auto"/>
              <w:left w:val="nil"/>
              <w:bottom w:val="single" w:sz="2" w:space="0" w:color="auto"/>
              <w:right w:val="nil"/>
            </w:tcBorders>
          </w:tcPr>
          <w:p w:rsidR="00731FE8" w:rsidRDefault="00731FE8">
            <w:pPr>
              <w:pStyle w:val="Frequency"/>
            </w:pPr>
            <w:r>
              <w:t>440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512</w:t>
            </w:r>
          </w:p>
        </w:tc>
        <w:tc>
          <w:tcPr>
            <w:tcW w:w="568" w:type="dxa"/>
            <w:tcBorders>
              <w:top w:val="single" w:sz="2" w:space="0" w:color="auto"/>
              <w:left w:val="nil"/>
              <w:bottom w:val="single" w:sz="2" w:space="0" w:color="auto"/>
              <w:right w:val="nil"/>
            </w:tcBorders>
          </w:tcPr>
          <w:p w:rsidR="00731FE8" w:rsidRDefault="00731FE8">
            <w:pPr>
              <w:pStyle w:val="Frequency"/>
            </w:pPr>
            <w:r>
              <w:t>1468</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1136</w:t>
            </w:r>
          </w:p>
        </w:tc>
        <w:tc>
          <w:tcPr>
            <w:tcW w:w="568" w:type="dxa"/>
            <w:tcBorders>
              <w:top w:val="single" w:sz="2" w:space="0" w:color="auto"/>
              <w:left w:val="nil"/>
              <w:bottom w:val="single" w:sz="2" w:space="0" w:color="auto"/>
              <w:right w:val="nil"/>
            </w:tcBorders>
          </w:tcPr>
          <w:p w:rsidR="00731FE8" w:rsidRDefault="00731FE8">
            <w:pPr>
              <w:pStyle w:val="Frequency"/>
            </w:pPr>
            <w:r>
              <w:t>839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439</w:t>
            </w:r>
          </w:p>
        </w:tc>
        <w:tc>
          <w:tcPr>
            <w:tcW w:w="568" w:type="dxa"/>
            <w:tcBorders>
              <w:top w:val="single" w:sz="2" w:space="0" w:color="auto"/>
              <w:left w:val="nil"/>
              <w:bottom w:val="single" w:sz="2" w:space="0" w:color="auto"/>
              <w:right w:val="nil"/>
            </w:tcBorders>
          </w:tcPr>
          <w:p w:rsidR="00731FE8" w:rsidRDefault="00731FE8">
            <w:pPr>
              <w:pStyle w:val="Frequency"/>
            </w:pPr>
            <w:r>
              <w:t>714</w:t>
            </w:r>
          </w:p>
        </w:tc>
        <w:tc>
          <w:tcPr>
            <w:tcW w:w="568" w:type="dxa"/>
            <w:tcBorders>
              <w:top w:val="single" w:sz="2" w:space="0" w:color="auto"/>
              <w:left w:val="nil"/>
              <w:bottom w:val="single" w:sz="2" w:space="0" w:color="auto"/>
              <w:right w:val="nil"/>
            </w:tcBorders>
          </w:tcPr>
          <w:p w:rsidR="00731FE8" w:rsidRDefault="00731FE8">
            <w:pPr>
              <w:pStyle w:val="Frequency"/>
            </w:pPr>
            <w:r>
              <w:t>829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568</w:t>
            </w:r>
          </w:p>
        </w:tc>
        <w:tc>
          <w:tcPr>
            <w:tcW w:w="568" w:type="dxa"/>
            <w:tcBorders>
              <w:top w:val="single" w:sz="2" w:space="0" w:color="auto"/>
              <w:left w:val="nil"/>
              <w:bottom w:val="single" w:sz="2" w:space="0" w:color="auto"/>
              <w:right w:val="nil"/>
            </w:tcBorders>
          </w:tcPr>
          <w:p w:rsidR="00731FE8" w:rsidRDefault="00731FE8">
            <w:pPr>
              <w:pStyle w:val="Frequency"/>
            </w:pPr>
            <w:r>
              <w:t>507</w:t>
            </w:r>
          </w:p>
        </w:tc>
        <w:tc>
          <w:tcPr>
            <w:tcW w:w="568" w:type="dxa"/>
            <w:tcBorders>
              <w:top w:val="single" w:sz="2" w:space="0" w:color="auto"/>
              <w:left w:val="nil"/>
              <w:bottom w:val="single" w:sz="2" w:space="0" w:color="auto"/>
              <w:right w:val="nil"/>
            </w:tcBorders>
          </w:tcPr>
          <w:p w:rsidR="00731FE8" w:rsidRDefault="00731FE8">
            <w:pPr>
              <w:pStyle w:val="Frequency"/>
            </w:pPr>
            <w:r>
              <w:t>636</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58</w:t>
            </w:r>
          </w:p>
        </w:tc>
        <w:tc>
          <w:tcPr>
            <w:tcW w:w="568" w:type="dxa"/>
            <w:tcBorders>
              <w:top w:val="single" w:sz="2" w:space="0" w:color="auto"/>
              <w:left w:val="nil"/>
              <w:bottom w:val="single" w:sz="2" w:space="0" w:color="auto"/>
              <w:right w:val="nil"/>
            </w:tcBorders>
          </w:tcPr>
          <w:p w:rsidR="00731FE8" w:rsidRDefault="00731FE8">
            <w:pPr>
              <w:pStyle w:val="Frequency"/>
            </w:pPr>
            <w:r>
              <w:t>535</w:t>
            </w:r>
          </w:p>
        </w:tc>
        <w:tc>
          <w:tcPr>
            <w:tcW w:w="568" w:type="dxa"/>
            <w:tcBorders>
              <w:top w:val="single" w:sz="2" w:space="0" w:color="auto"/>
              <w:left w:val="nil"/>
              <w:bottom w:val="single" w:sz="2" w:space="0" w:color="auto"/>
              <w:right w:val="nil"/>
            </w:tcBorders>
          </w:tcPr>
          <w:p w:rsidR="00731FE8" w:rsidRDefault="00731FE8">
            <w:pPr>
              <w:pStyle w:val="Frequency"/>
            </w:pPr>
            <w:r>
              <w:t>347</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1027</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2000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1713</w:t>
            </w:r>
          </w:p>
        </w:tc>
        <w:tc>
          <w:tcPr>
            <w:tcW w:w="568" w:type="dxa"/>
            <w:tcBorders>
              <w:top w:val="single" w:sz="2" w:space="0" w:color="auto"/>
              <w:left w:val="nil"/>
              <w:bottom w:val="single" w:sz="2" w:space="0" w:color="auto"/>
              <w:right w:val="nil"/>
            </w:tcBorders>
          </w:tcPr>
          <w:p w:rsidR="00731FE8" w:rsidRDefault="00731FE8">
            <w:pPr>
              <w:pStyle w:val="Frequency"/>
            </w:pPr>
            <w:r>
              <w:t>287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1468</w:t>
            </w:r>
          </w:p>
        </w:tc>
        <w:tc>
          <w:tcPr>
            <w:tcW w:w="568" w:type="dxa"/>
            <w:tcBorders>
              <w:top w:val="single" w:sz="2" w:space="0" w:color="auto"/>
              <w:left w:val="nil"/>
              <w:bottom w:val="single" w:sz="2" w:space="0" w:color="auto"/>
              <w:right w:val="nil"/>
            </w:tcBorders>
          </w:tcPr>
          <w:p w:rsidR="00731FE8" w:rsidRDefault="00731FE8">
            <w:pPr>
              <w:pStyle w:val="Frequency"/>
            </w:pPr>
            <w:r>
              <w:t>426</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501</w:t>
            </w:r>
          </w:p>
        </w:tc>
        <w:tc>
          <w:tcPr>
            <w:tcW w:w="568" w:type="dxa"/>
            <w:tcBorders>
              <w:top w:val="single" w:sz="2" w:space="0" w:color="auto"/>
              <w:left w:val="nil"/>
              <w:bottom w:val="single" w:sz="2" w:space="0" w:color="auto"/>
              <w:right w:val="nil"/>
            </w:tcBorders>
          </w:tcPr>
          <w:p w:rsidR="00731FE8" w:rsidRDefault="00731FE8">
            <w:pPr>
              <w:pStyle w:val="Frequency"/>
            </w:pPr>
            <w:r>
              <w:t>1479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1121</w:t>
            </w:r>
          </w:p>
        </w:tc>
        <w:tc>
          <w:tcPr>
            <w:tcW w:w="568" w:type="dxa"/>
            <w:tcBorders>
              <w:top w:val="single" w:sz="2" w:space="0" w:color="auto"/>
              <w:left w:val="nil"/>
              <w:bottom w:val="single" w:sz="2" w:space="0" w:color="auto"/>
              <w:right w:val="nil"/>
            </w:tcBorders>
          </w:tcPr>
          <w:p w:rsidR="00731FE8" w:rsidRDefault="00731FE8">
            <w:pPr>
              <w:pStyle w:val="Frequency"/>
            </w:pPr>
            <w:r>
              <w:t>855</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444</w:t>
            </w:r>
          </w:p>
        </w:tc>
        <w:tc>
          <w:tcPr>
            <w:tcW w:w="568" w:type="dxa"/>
            <w:tcBorders>
              <w:top w:val="single" w:sz="2" w:space="0" w:color="auto"/>
              <w:left w:val="nil"/>
              <w:bottom w:val="single" w:sz="2" w:space="0" w:color="auto"/>
              <w:right w:val="nil"/>
            </w:tcBorders>
          </w:tcPr>
          <w:p w:rsidR="00731FE8" w:rsidRDefault="00731FE8">
            <w:pPr>
              <w:pStyle w:val="Frequency"/>
            </w:pPr>
            <w:r>
              <w:t>717</w:t>
            </w:r>
          </w:p>
        </w:tc>
        <w:tc>
          <w:tcPr>
            <w:tcW w:w="568" w:type="dxa"/>
            <w:tcBorders>
              <w:top w:val="single" w:sz="2" w:space="0" w:color="auto"/>
              <w:left w:val="nil"/>
              <w:bottom w:val="single" w:sz="2" w:space="0" w:color="auto"/>
              <w:right w:val="nil"/>
            </w:tcBorders>
          </w:tcPr>
          <w:p w:rsidR="00731FE8" w:rsidRDefault="00731FE8">
            <w:pPr>
              <w:pStyle w:val="Frequency"/>
            </w:pPr>
            <w:r>
              <w:t>821</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567</w:t>
            </w:r>
          </w:p>
        </w:tc>
        <w:tc>
          <w:tcPr>
            <w:tcW w:w="568" w:type="dxa"/>
            <w:tcBorders>
              <w:top w:val="single" w:sz="2" w:space="0" w:color="auto"/>
              <w:left w:val="nil"/>
              <w:bottom w:val="single" w:sz="2" w:space="0" w:color="auto"/>
              <w:right w:val="nil"/>
            </w:tcBorders>
          </w:tcPr>
          <w:p w:rsidR="00731FE8" w:rsidRDefault="00731FE8">
            <w:pPr>
              <w:pStyle w:val="Frequency"/>
            </w:pPr>
            <w:r>
              <w:t>509</w:t>
            </w:r>
          </w:p>
        </w:tc>
        <w:tc>
          <w:tcPr>
            <w:tcW w:w="568" w:type="dxa"/>
            <w:tcBorders>
              <w:top w:val="single" w:sz="2" w:space="0" w:color="auto"/>
              <w:left w:val="nil"/>
              <w:bottom w:val="single" w:sz="2" w:space="0" w:color="auto"/>
              <w:right w:val="nil"/>
            </w:tcBorders>
          </w:tcPr>
          <w:p w:rsidR="00731FE8" w:rsidRDefault="00731FE8">
            <w:pPr>
              <w:pStyle w:val="Frequency"/>
            </w:pPr>
            <w:r>
              <w:t>635</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61</w:t>
            </w:r>
          </w:p>
        </w:tc>
        <w:tc>
          <w:tcPr>
            <w:tcW w:w="568" w:type="dxa"/>
            <w:tcBorders>
              <w:top w:val="single" w:sz="2" w:space="0" w:color="auto"/>
              <w:left w:val="nil"/>
              <w:bottom w:val="single" w:sz="2" w:space="0" w:color="auto"/>
              <w:right w:val="nil"/>
            </w:tcBorders>
          </w:tcPr>
          <w:p w:rsidR="00731FE8" w:rsidRDefault="00731FE8">
            <w:pPr>
              <w:pStyle w:val="Frequency"/>
            </w:pPr>
            <w:r>
              <w:t>542</w:t>
            </w:r>
          </w:p>
        </w:tc>
        <w:tc>
          <w:tcPr>
            <w:tcW w:w="568" w:type="dxa"/>
            <w:tcBorders>
              <w:top w:val="single" w:sz="2" w:space="0" w:color="auto"/>
              <w:left w:val="nil"/>
              <w:bottom w:val="single" w:sz="2" w:space="0" w:color="auto"/>
              <w:right w:val="nil"/>
            </w:tcBorders>
          </w:tcPr>
          <w:p w:rsidR="00731FE8" w:rsidRDefault="00731FE8">
            <w:pPr>
              <w:pStyle w:val="Frequency"/>
            </w:pPr>
            <w:r>
              <w:t>350</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1015</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Oui</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1278</w:t>
            </w:r>
          </w:p>
          <w:p w:rsidR="00731FE8" w:rsidRDefault="00731FE8">
            <w:pPr>
              <w:pStyle w:val="ColPercentNotSignificant"/>
            </w:pPr>
            <w:r>
              <w:t>63 %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1112</w:t>
            </w:r>
          </w:p>
          <w:p w:rsidR="00731FE8" w:rsidRDefault="00731FE8">
            <w:pPr>
              <w:pStyle w:val="ColPercentSig2Plus"/>
            </w:pPr>
            <w:r>
              <w:t>64 %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166</w:t>
            </w:r>
          </w:p>
          <w:p w:rsidR="00731FE8" w:rsidRDefault="00731FE8">
            <w:pPr>
              <w:pStyle w:val="ColPercentSig2Minus"/>
            </w:pPr>
            <w:r>
              <w:t>57 %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1076</w:t>
            </w:r>
          </w:p>
          <w:p w:rsidR="00731FE8" w:rsidRDefault="00731FE8">
            <w:pPr>
              <w:pStyle w:val="ColPercentSig4Plus"/>
            </w:pPr>
            <w:r>
              <w:t>73 %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147</w:t>
            </w:r>
          </w:p>
          <w:p w:rsidR="00731FE8" w:rsidRDefault="00731FE8">
            <w:pPr>
              <w:pStyle w:val="ColPercentSig4Minus"/>
            </w:pPr>
            <w:r>
              <w:t>34 %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329</w:t>
            </w:r>
          </w:p>
          <w:p w:rsidR="00731FE8" w:rsidRDefault="00731FE8">
            <w:pPr>
              <w:pStyle w:val="ColPercentNotSignificant"/>
            </w:pPr>
            <w:r>
              <w:t>65 %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938</w:t>
            </w:r>
          </w:p>
          <w:p w:rsidR="00731FE8" w:rsidRDefault="00731FE8">
            <w:pPr>
              <w:pStyle w:val="ColPercentNotSignificant"/>
            </w:pPr>
            <w:r>
              <w:t>63 %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699</w:t>
            </w:r>
          </w:p>
          <w:p w:rsidR="00731FE8" w:rsidRDefault="00731FE8">
            <w:pPr>
              <w:pStyle w:val="ColPercentSig1Minus"/>
            </w:pPr>
            <w:r>
              <w:t>62 %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564</w:t>
            </w:r>
          </w:p>
          <w:p w:rsidR="00731FE8" w:rsidRDefault="00731FE8">
            <w:pPr>
              <w:pStyle w:val="ColPercentSig1Plus"/>
            </w:pPr>
            <w:r>
              <w:t>65 %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307</w:t>
            </w:r>
          </w:p>
          <w:p w:rsidR="00731FE8" w:rsidRDefault="00731FE8">
            <w:pPr>
              <w:pStyle w:val="ColPercentSig3Plus"/>
            </w:pPr>
            <w:r>
              <w:t>69 %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482</w:t>
            </w:r>
          </w:p>
          <w:p w:rsidR="00731FE8" w:rsidRDefault="00731FE8">
            <w:pPr>
              <w:pStyle w:val="ColPercentSig2Plus"/>
            </w:pPr>
            <w:r>
              <w:t>67 %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479</w:t>
            </w:r>
          </w:p>
          <w:p w:rsidR="00731FE8" w:rsidRDefault="00731FE8">
            <w:pPr>
              <w:pStyle w:val="ColPercentSig4Minus"/>
            </w:pPr>
            <w:r>
              <w:t>58 %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323</w:t>
            </w:r>
          </w:p>
          <w:p w:rsidR="00731FE8" w:rsidRDefault="00731FE8">
            <w:pPr>
              <w:pStyle w:val="ColPercentSig4Minus"/>
            </w:pPr>
            <w:r>
              <w:t>56 %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328</w:t>
            </w:r>
          </w:p>
          <w:p w:rsidR="00731FE8" w:rsidRDefault="00731FE8">
            <w:pPr>
              <w:pStyle w:val="ColPercentNotSignificant"/>
            </w:pPr>
            <w:r>
              <w:t>64 %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420</w:t>
            </w:r>
          </w:p>
          <w:p w:rsidR="00731FE8" w:rsidRDefault="00731FE8">
            <w:pPr>
              <w:pStyle w:val="ColPercentNotSignificant"/>
            </w:pPr>
            <w:r>
              <w:t>66 %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50</w:t>
            </w:r>
          </w:p>
          <w:p w:rsidR="00731FE8" w:rsidRDefault="00731FE8">
            <w:pPr>
              <w:pStyle w:val="ColPercentSig3Plus"/>
            </w:pPr>
            <w:r>
              <w:t>81 %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416</w:t>
            </w:r>
          </w:p>
          <w:p w:rsidR="00731FE8" w:rsidRDefault="00731FE8">
            <w:pPr>
              <w:pStyle w:val="ColPercentSig4Plus"/>
            </w:pPr>
            <w:r>
              <w:t>76 %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249</w:t>
            </w:r>
          </w:p>
          <w:p w:rsidR="00731FE8" w:rsidRDefault="00731FE8">
            <w:pPr>
              <w:pStyle w:val="ColPercentSig3Plus"/>
            </w:pPr>
            <w:r>
              <w:t>71 %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543</w:t>
            </w:r>
          </w:p>
          <w:p w:rsidR="00731FE8" w:rsidRDefault="00731FE8">
            <w:pPr>
              <w:pStyle w:val="ColPercentSig4Minus"/>
            </w:pPr>
            <w:r>
              <w:t>53 %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Non</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722</w:t>
            </w:r>
          </w:p>
          <w:p w:rsidR="00731FE8" w:rsidRDefault="00731FE8">
            <w:pPr>
              <w:pStyle w:val="ColPercentNotSignificant"/>
            </w:pPr>
            <w:r>
              <w:t>37 %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601</w:t>
            </w:r>
          </w:p>
          <w:p w:rsidR="00731FE8" w:rsidRDefault="00731FE8">
            <w:pPr>
              <w:pStyle w:val="ColPercentSig2Minus"/>
            </w:pPr>
            <w:r>
              <w:t>36 %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121</w:t>
            </w:r>
          </w:p>
          <w:p w:rsidR="00731FE8" w:rsidRDefault="00731FE8">
            <w:pPr>
              <w:pStyle w:val="ColPercentSig2Plus"/>
            </w:pPr>
            <w:r>
              <w:t>43 %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392</w:t>
            </w:r>
          </w:p>
          <w:p w:rsidR="00731FE8" w:rsidRDefault="00731FE8">
            <w:pPr>
              <w:pStyle w:val="ColPercentSig4Minus"/>
            </w:pPr>
            <w:r>
              <w:t>27 %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279</w:t>
            </w:r>
          </w:p>
          <w:p w:rsidR="00731FE8" w:rsidRDefault="00731FE8">
            <w:pPr>
              <w:pStyle w:val="ColPercentSig4Plus"/>
            </w:pPr>
            <w:r>
              <w:t>66 %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172</w:t>
            </w:r>
          </w:p>
          <w:p w:rsidR="00731FE8" w:rsidRDefault="00731FE8">
            <w:pPr>
              <w:pStyle w:val="ColPercentNotSignificant"/>
            </w:pPr>
            <w:r>
              <w:t>35 %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541</w:t>
            </w:r>
          </w:p>
          <w:p w:rsidR="00731FE8" w:rsidRDefault="00731FE8">
            <w:pPr>
              <w:pStyle w:val="ColPercentNotSignificant"/>
            </w:pPr>
            <w:r>
              <w:t>37 %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422</w:t>
            </w:r>
          </w:p>
          <w:p w:rsidR="00731FE8" w:rsidRDefault="00731FE8">
            <w:pPr>
              <w:pStyle w:val="ColPercentSig1Plus"/>
            </w:pPr>
            <w:r>
              <w:t>38 %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291</w:t>
            </w:r>
          </w:p>
          <w:p w:rsidR="00731FE8" w:rsidRDefault="00731FE8">
            <w:pPr>
              <w:pStyle w:val="ColPercentSig1Minus"/>
            </w:pPr>
            <w:r>
              <w:t>35 %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137</w:t>
            </w:r>
          </w:p>
          <w:p w:rsidR="00731FE8" w:rsidRDefault="00731FE8">
            <w:pPr>
              <w:pStyle w:val="ColPercentSig3Minus"/>
            </w:pPr>
            <w:r>
              <w:t>31 %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235</w:t>
            </w:r>
          </w:p>
          <w:p w:rsidR="00731FE8" w:rsidRDefault="00731FE8">
            <w:pPr>
              <w:pStyle w:val="ColPercentSig2Minus"/>
            </w:pPr>
            <w:r>
              <w:t>33 %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342</w:t>
            </w:r>
          </w:p>
          <w:p w:rsidR="00731FE8" w:rsidRDefault="00731FE8">
            <w:pPr>
              <w:pStyle w:val="ColPercentSig4Plus"/>
            </w:pPr>
            <w:r>
              <w:t>42 %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244</w:t>
            </w:r>
          </w:p>
          <w:p w:rsidR="00731FE8" w:rsidRDefault="00731FE8">
            <w:pPr>
              <w:pStyle w:val="ColPercentSig4Plus"/>
            </w:pPr>
            <w:r>
              <w:t>44 %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181</w:t>
            </w:r>
          </w:p>
          <w:p w:rsidR="00731FE8" w:rsidRDefault="00731FE8">
            <w:pPr>
              <w:pStyle w:val="ColPercentNotSignificant"/>
            </w:pPr>
            <w:r>
              <w:t>36 %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215</w:t>
            </w:r>
          </w:p>
          <w:p w:rsidR="00731FE8" w:rsidRDefault="00731FE8">
            <w:pPr>
              <w:pStyle w:val="ColPercentNotSignificant"/>
            </w:pPr>
            <w:r>
              <w:t>34 %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Sig3Minus"/>
            </w:pPr>
            <w:r>
              <w:t>19 %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126</w:t>
            </w:r>
          </w:p>
          <w:p w:rsidR="00731FE8" w:rsidRDefault="00731FE8">
            <w:pPr>
              <w:pStyle w:val="ColPercentSig4Minus"/>
            </w:pPr>
            <w:r>
              <w:t>24 %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101</w:t>
            </w:r>
          </w:p>
          <w:p w:rsidR="00731FE8" w:rsidRDefault="00731FE8">
            <w:pPr>
              <w:pStyle w:val="ColPercentSig3Minus"/>
            </w:pPr>
            <w:r>
              <w:t>29 %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472</w:t>
            </w:r>
          </w:p>
          <w:p w:rsidR="00731FE8" w:rsidRDefault="00731FE8">
            <w:pPr>
              <w:pStyle w:val="ColPercentSig4Plus"/>
            </w:pPr>
            <w:r>
              <w:t>47 %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95</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90</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2,19</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2,37</w:t>
            </w:r>
          </w:p>
        </w:tc>
        <w:tc>
          <w:tcPr>
            <w:tcW w:w="568" w:type="dxa"/>
            <w:tcBorders>
              <w:top w:val="single" w:sz="2" w:space="0" w:color="auto"/>
              <w:left w:val="nil"/>
              <w:bottom w:val="single" w:sz="2" w:space="0" w:color="auto"/>
              <w:right w:val="nil"/>
            </w:tcBorders>
          </w:tcPr>
          <w:p w:rsidR="00731FE8" w:rsidRDefault="00731FE8">
            <w:pPr>
              <w:pStyle w:val="Stats"/>
            </w:pPr>
            <w:r>
              <w:t>5,78</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2,56</w:t>
            </w:r>
          </w:p>
        </w:tc>
        <w:tc>
          <w:tcPr>
            <w:tcW w:w="568" w:type="dxa"/>
            <w:tcBorders>
              <w:top w:val="single" w:sz="2" w:space="0" w:color="auto"/>
              <w:left w:val="nil"/>
              <w:bottom w:val="single" w:sz="2" w:space="0" w:color="auto"/>
              <w:right w:val="nil"/>
            </w:tcBorders>
          </w:tcPr>
          <w:p w:rsidR="00731FE8" w:rsidRDefault="00731FE8">
            <w:pPr>
              <w:pStyle w:val="Stats"/>
            </w:pPr>
            <w:r>
              <w:t>4,75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4,38</w:t>
            </w:r>
          </w:p>
        </w:tc>
        <w:tc>
          <w:tcPr>
            <w:tcW w:w="568" w:type="dxa"/>
            <w:tcBorders>
              <w:top w:val="single" w:sz="2" w:space="0" w:color="auto"/>
              <w:left w:val="nil"/>
              <w:bottom w:val="single" w:sz="2" w:space="0" w:color="auto"/>
              <w:right w:val="nil"/>
            </w:tcBorders>
          </w:tcPr>
          <w:p w:rsidR="00731FE8" w:rsidRDefault="00731FE8">
            <w:pPr>
              <w:pStyle w:val="Stats"/>
            </w:pPr>
            <w:r>
              <w:t>2,55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2,93</w:t>
            </w:r>
          </w:p>
        </w:tc>
        <w:tc>
          <w:tcPr>
            <w:tcW w:w="568" w:type="dxa"/>
            <w:tcBorders>
              <w:top w:val="single" w:sz="2" w:space="0" w:color="auto"/>
              <w:left w:val="nil"/>
              <w:bottom w:val="single" w:sz="2" w:space="0" w:color="auto"/>
              <w:right w:val="nil"/>
            </w:tcBorders>
          </w:tcPr>
          <w:p w:rsidR="00731FE8" w:rsidRDefault="00731FE8">
            <w:pPr>
              <w:pStyle w:val="Stats"/>
            </w:pPr>
            <w:r>
              <w:t>3,35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4,65</w:t>
            </w:r>
          </w:p>
        </w:tc>
        <w:tc>
          <w:tcPr>
            <w:tcW w:w="568" w:type="dxa"/>
            <w:tcBorders>
              <w:top w:val="single" w:sz="2" w:space="0" w:color="auto"/>
              <w:left w:val="nil"/>
              <w:bottom w:val="single" w:sz="2" w:space="0" w:color="auto"/>
              <w:right w:val="nil"/>
            </w:tcBorders>
          </w:tcPr>
          <w:p w:rsidR="00731FE8" w:rsidRDefault="00731FE8">
            <w:pPr>
              <w:pStyle w:val="Stats"/>
            </w:pPr>
            <w:r>
              <w:t>3,66</w:t>
            </w:r>
          </w:p>
        </w:tc>
        <w:tc>
          <w:tcPr>
            <w:tcW w:w="568" w:type="dxa"/>
            <w:tcBorders>
              <w:top w:val="single" w:sz="2" w:space="0" w:color="auto"/>
              <w:left w:val="nil"/>
              <w:bottom w:val="single" w:sz="2" w:space="0" w:color="auto"/>
              <w:right w:val="nil"/>
            </w:tcBorders>
          </w:tcPr>
          <w:p w:rsidR="00731FE8" w:rsidRDefault="00731FE8">
            <w:pPr>
              <w:pStyle w:val="Stats"/>
            </w:pPr>
            <w:r>
              <w:t>3,42</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4,12</w:t>
            </w:r>
          </w:p>
        </w:tc>
        <w:tc>
          <w:tcPr>
            <w:tcW w:w="568" w:type="dxa"/>
            <w:tcBorders>
              <w:top w:val="single" w:sz="2" w:space="0" w:color="auto"/>
              <w:left w:val="nil"/>
              <w:bottom w:val="single" w:sz="2" w:space="0" w:color="auto"/>
              <w:right w:val="nil"/>
            </w:tcBorders>
          </w:tcPr>
          <w:p w:rsidR="00731FE8" w:rsidRDefault="00731FE8">
            <w:pPr>
              <w:pStyle w:val="Stats"/>
            </w:pPr>
            <w:r>
              <w:t>4,34</w:t>
            </w:r>
          </w:p>
        </w:tc>
        <w:tc>
          <w:tcPr>
            <w:tcW w:w="568" w:type="dxa"/>
            <w:tcBorders>
              <w:top w:val="single" w:sz="2" w:space="0" w:color="auto"/>
              <w:left w:val="nil"/>
              <w:bottom w:val="single" w:sz="2" w:space="0" w:color="auto"/>
              <w:right w:val="nil"/>
            </w:tcBorders>
          </w:tcPr>
          <w:p w:rsidR="00731FE8" w:rsidRDefault="00731FE8">
            <w:pPr>
              <w:pStyle w:val="Stats"/>
            </w:pPr>
            <w:r>
              <w:t>3,89</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12,55</w:t>
            </w:r>
          </w:p>
        </w:tc>
        <w:tc>
          <w:tcPr>
            <w:tcW w:w="568" w:type="dxa"/>
            <w:tcBorders>
              <w:top w:val="single" w:sz="2" w:space="0" w:color="auto"/>
              <w:left w:val="nil"/>
              <w:bottom w:val="single" w:sz="2" w:space="0" w:color="auto"/>
              <w:right w:val="nil"/>
            </w:tcBorders>
          </w:tcPr>
          <w:p w:rsidR="00731FE8" w:rsidRDefault="00731FE8">
            <w:pPr>
              <w:pStyle w:val="Stats"/>
            </w:pPr>
            <w:r>
              <w:t>4,21</w:t>
            </w:r>
          </w:p>
        </w:tc>
        <w:tc>
          <w:tcPr>
            <w:tcW w:w="568" w:type="dxa"/>
            <w:tcBorders>
              <w:top w:val="single" w:sz="2" w:space="0" w:color="auto"/>
              <w:left w:val="nil"/>
              <w:bottom w:val="single" w:sz="2" w:space="0" w:color="auto"/>
              <w:right w:val="nil"/>
            </w:tcBorders>
          </w:tcPr>
          <w:p w:rsidR="00731FE8" w:rsidRDefault="00731FE8">
            <w:pPr>
              <w:pStyle w:val="Stats"/>
            </w:pPr>
            <w:r>
              <w:t>5,24</w:t>
            </w:r>
          </w:p>
        </w:tc>
        <w:tc>
          <w:tcPr>
            <w:tcW w:w="568" w:type="dxa"/>
            <w:tcBorders>
              <w:top w:val="single" w:sz="2" w:space="0" w:color="auto"/>
              <w:left w:val="nil"/>
              <w:bottom w:val="single" w:sz="2" w:space="0" w:color="auto"/>
              <w:right w:val="single" w:sz="2" w:space="0" w:color="auto"/>
            </w:tcBorders>
          </w:tcPr>
          <w:p w:rsidR="00731FE8" w:rsidRDefault="00731FE8">
            <w:pPr>
              <w:pStyle w:val="Stats"/>
            </w:pPr>
            <w:r>
              <w:t>3,08</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tblGrid>
      <w:tr w:rsidR="00731FE8" w:rsidRPr="00731FE8">
        <w:tblPrEx>
          <w:tblCellMar>
            <w:top w:w="0" w:type="dxa"/>
            <w:left w:w="0" w:type="dxa"/>
            <w:bottom w:w="0" w:type="dxa"/>
            <w:right w:w="0" w:type="dxa"/>
          </w:tblCellMar>
        </w:tblPrEx>
        <w:trPr>
          <w:cantSplit/>
          <w:tblHeader/>
        </w:trPr>
        <w:tc>
          <w:tcPr>
            <w:tcW w:w="13484" w:type="dxa"/>
            <w:gridSpan w:val="21"/>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J'ai regardé la présentation d'un vétéran en ligne</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Total</w:t>
            </w:r>
          </w:p>
        </w:tc>
        <w:tc>
          <w:tcPr>
            <w:tcW w:w="3282" w:type="dxa"/>
            <w:gridSpan w:val="6"/>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Région</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Sexe</w:t>
            </w:r>
          </w:p>
        </w:tc>
        <w:tc>
          <w:tcPr>
            <w:tcW w:w="2735" w:type="dxa"/>
            <w:gridSpan w:val="5"/>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Âge</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Conscient des publicités concernant les vétérans</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 rappellent la publicité</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Vague</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Atl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QC</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MB/SK</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H</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&lt;35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35 à 44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45 à 54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55 à 64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Initial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Post-camp</w:t>
            </w:r>
          </w:p>
        </w:tc>
      </w:tr>
      <w:tr w:rsidR="00731FE8" w:rsidRP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AliasRow"/>
              <w:rPr>
                <w:lang w:val="fr-CA"/>
              </w:rPr>
            </w:pPr>
            <w:r w:rsidRPr="00731FE8">
              <w:rPr>
                <w:lang w:val="fr-CA"/>
              </w:rPr>
              <w:t>T1FE</w:t>
            </w:r>
          </w:p>
          <w:p w:rsidR="00731FE8" w:rsidRPr="00731FE8" w:rsidRDefault="00731FE8">
            <w:pPr>
              <w:pStyle w:val="ShortLabelRow"/>
              <w:rPr>
                <w:lang w:val="fr-CA"/>
              </w:rPr>
            </w:pPr>
            <w:r w:rsidRPr="00731FE8">
              <w:rPr>
                <w:lang w:val="fr-CA"/>
              </w:rPr>
              <w:t>Au cours des trois dernières semaines, à quelles activités commémoratives, s'il y en a, avez-vous participé pour honorer des Vétéran(e)s du Canada?</w:t>
            </w: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single" w:sz="2" w:space="0" w:color="auto"/>
            </w:tcBorders>
          </w:tcPr>
          <w:p w:rsidR="00731FE8" w:rsidRPr="00731FE8" w:rsidRDefault="00731FE8">
            <w:pPr>
              <w:pStyle w:val="NormalText"/>
              <w:rPr>
                <w:lang w:val="fr-CA"/>
              </w:rPr>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1999</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130</w:t>
            </w:r>
          </w:p>
        </w:tc>
        <w:tc>
          <w:tcPr>
            <w:tcW w:w="547" w:type="dxa"/>
            <w:tcBorders>
              <w:top w:val="single" w:sz="2" w:space="0" w:color="auto"/>
              <w:left w:val="nil"/>
              <w:bottom w:val="single" w:sz="2" w:space="0" w:color="auto"/>
              <w:right w:val="nil"/>
            </w:tcBorders>
          </w:tcPr>
          <w:p w:rsidR="00731FE8" w:rsidRDefault="00731FE8">
            <w:pPr>
              <w:pStyle w:val="Frequency"/>
            </w:pPr>
            <w:r>
              <w:t>465</w:t>
            </w:r>
          </w:p>
        </w:tc>
        <w:tc>
          <w:tcPr>
            <w:tcW w:w="547" w:type="dxa"/>
            <w:tcBorders>
              <w:top w:val="single" w:sz="2" w:space="0" w:color="auto"/>
              <w:left w:val="nil"/>
              <w:bottom w:val="single" w:sz="2" w:space="0" w:color="auto"/>
              <w:right w:val="nil"/>
            </w:tcBorders>
          </w:tcPr>
          <w:p w:rsidR="00731FE8" w:rsidRDefault="00731FE8">
            <w:pPr>
              <w:pStyle w:val="Frequency"/>
            </w:pPr>
            <w:r>
              <w:t>766</w:t>
            </w:r>
          </w:p>
        </w:tc>
        <w:tc>
          <w:tcPr>
            <w:tcW w:w="547" w:type="dxa"/>
            <w:tcBorders>
              <w:top w:val="single" w:sz="2" w:space="0" w:color="auto"/>
              <w:left w:val="nil"/>
              <w:bottom w:val="single" w:sz="2" w:space="0" w:color="auto"/>
              <w:right w:val="nil"/>
            </w:tcBorders>
          </w:tcPr>
          <w:p w:rsidR="00731FE8" w:rsidRDefault="00731FE8">
            <w:pPr>
              <w:pStyle w:val="Frequency"/>
            </w:pPr>
            <w:r>
              <w:t>132</w:t>
            </w:r>
          </w:p>
        </w:tc>
        <w:tc>
          <w:tcPr>
            <w:tcW w:w="547" w:type="dxa"/>
            <w:tcBorders>
              <w:top w:val="single" w:sz="2" w:space="0" w:color="auto"/>
              <w:left w:val="nil"/>
              <w:bottom w:val="single" w:sz="2" w:space="0" w:color="auto"/>
              <w:right w:val="nil"/>
            </w:tcBorders>
          </w:tcPr>
          <w:p w:rsidR="00731FE8" w:rsidRDefault="00731FE8">
            <w:pPr>
              <w:pStyle w:val="Frequency"/>
            </w:pPr>
            <w:r>
              <w:t>221</w:t>
            </w:r>
          </w:p>
        </w:tc>
        <w:tc>
          <w:tcPr>
            <w:tcW w:w="547" w:type="dxa"/>
            <w:tcBorders>
              <w:top w:val="single" w:sz="2" w:space="0" w:color="auto"/>
              <w:left w:val="nil"/>
              <w:bottom w:val="single" w:sz="2" w:space="0" w:color="auto"/>
              <w:right w:val="nil"/>
            </w:tcBorders>
          </w:tcPr>
          <w:p w:rsidR="00731FE8" w:rsidRDefault="00731FE8">
            <w:pPr>
              <w:pStyle w:val="Frequency"/>
            </w:pPr>
            <w:r>
              <w:t>279</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949</w:t>
            </w:r>
          </w:p>
        </w:tc>
        <w:tc>
          <w:tcPr>
            <w:tcW w:w="547" w:type="dxa"/>
            <w:tcBorders>
              <w:top w:val="single" w:sz="2" w:space="0" w:color="auto"/>
              <w:left w:val="nil"/>
              <w:bottom w:val="single" w:sz="2" w:space="0" w:color="auto"/>
              <w:right w:val="nil"/>
            </w:tcBorders>
          </w:tcPr>
          <w:p w:rsidR="00731FE8" w:rsidRDefault="00731FE8">
            <w:pPr>
              <w:pStyle w:val="Frequency"/>
            </w:pPr>
            <w:r>
              <w:t>1018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544</w:t>
            </w:r>
          </w:p>
        </w:tc>
        <w:tc>
          <w:tcPr>
            <w:tcW w:w="547" w:type="dxa"/>
            <w:tcBorders>
              <w:top w:val="single" w:sz="2" w:space="0" w:color="auto"/>
              <w:left w:val="nil"/>
              <w:bottom w:val="single" w:sz="2" w:space="0" w:color="auto"/>
              <w:right w:val="nil"/>
            </w:tcBorders>
          </w:tcPr>
          <w:p w:rsidR="00731FE8" w:rsidRDefault="00731FE8">
            <w:pPr>
              <w:pStyle w:val="Frequency"/>
            </w:pPr>
            <w:r>
              <w:t>307</w:t>
            </w:r>
          </w:p>
        </w:tc>
        <w:tc>
          <w:tcPr>
            <w:tcW w:w="547" w:type="dxa"/>
            <w:tcBorders>
              <w:top w:val="single" w:sz="2" w:space="0" w:color="auto"/>
              <w:left w:val="nil"/>
              <w:bottom w:val="single" w:sz="2" w:space="0" w:color="auto"/>
              <w:right w:val="nil"/>
            </w:tcBorders>
          </w:tcPr>
          <w:p w:rsidR="00731FE8" w:rsidRDefault="00731FE8">
            <w:pPr>
              <w:pStyle w:val="Frequency"/>
            </w:pPr>
            <w:r>
              <w:t>383</w:t>
            </w:r>
          </w:p>
        </w:tc>
        <w:tc>
          <w:tcPr>
            <w:tcW w:w="547" w:type="dxa"/>
            <w:tcBorders>
              <w:top w:val="single" w:sz="2" w:space="0" w:color="auto"/>
              <w:left w:val="nil"/>
              <w:bottom w:val="single" w:sz="2" w:space="0" w:color="auto"/>
              <w:right w:val="nil"/>
            </w:tcBorders>
          </w:tcPr>
          <w:p w:rsidR="00731FE8" w:rsidRDefault="00731FE8">
            <w:pPr>
              <w:pStyle w:val="Frequency"/>
            </w:pPr>
            <w:r>
              <w:t>341</w:t>
            </w:r>
          </w:p>
        </w:tc>
        <w:tc>
          <w:tcPr>
            <w:tcW w:w="547" w:type="dxa"/>
            <w:tcBorders>
              <w:top w:val="single" w:sz="2" w:space="0" w:color="auto"/>
              <w:left w:val="nil"/>
              <w:bottom w:val="single" w:sz="2" w:space="0" w:color="auto"/>
              <w:right w:val="nil"/>
            </w:tcBorders>
          </w:tcPr>
          <w:p w:rsidR="00731FE8" w:rsidRDefault="00731FE8">
            <w:pPr>
              <w:pStyle w:val="Frequency"/>
            </w:pPr>
            <w:r>
              <w:t>424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705</w:t>
            </w:r>
          </w:p>
        </w:tc>
        <w:tc>
          <w:tcPr>
            <w:tcW w:w="547" w:type="dxa"/>
            <w:tcBorders>
              <w:top w:val="single" w:sz="2" w:space="0" w:color="auto"/>
              <w:left w:val="nil"/>
              <w:bottom w:val="single" w:sz="2" w:space="0" w:color="auto"/>
              <w:right w:val="nil"/>
            </w:tcBorders>
          </w:tcPr>
          <w:p w:rsidR="00731FE8" w:rsidRDefault="00731FE8">
            <w:pPr>
              <w:pStyle w:val="Frequency"/>
            </w:pPr>
            <w:r>
              <w:t>775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904</w:t>
            </w:r>
          </w:p>
        </w:tc>
        <w:tc>
          <w:tcPr>
            <w:tcW w:w="547" w:type="dxa"/>
            <w:tcBorders>
              <w:top w:val="single" w:sz="2" w:space="0" w:color="auto"/>
              <w:left w:val="nil"/>
              <w:bottom w:val="single" w:sz="2" w:space="0" w:color="auto"/>
              <w:right w:val="nil"/>
            </w:tcBorders>
          </w:tcPr>
          <w:p w:rsidR="00731FE8" w:rsidRDefault="00731FE8">
            <w:pPr>
              <w:pStyle w:val="Frequency"/>
            </w:pPr>
            <w:r>
              <w:t>1082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1999</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2000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141</w:t>
            </w:r>
          </w:p>
        </w:tc>
        <w:tc>
          <w:tcPr>
            <w:tcW w:w="547" w:type="dxa"/>
            <w:tcBorders>
              <w:top w:val="single" w:sz="2" w:space="0" w:color="auto"/>
              <w:left w:val="nil"/>
              <w:bottom w:val="single" w:sz="2" w:space="0" w:color="auto"/>
              <w:right w:val="nil"/>
            </w:tcBorders>
          </w:tcPr>
          <w:p w:rsidR="00731FE8" w:rsidRDefault="00731FE8">
            <w:pPr>
              <w:pStyle w:val="Frequency"/>
            </w:pPr>
            <w:r>
              <w:t>449</w:t>
            </w:r>
          </w:p>
        </w:tc>
        <w:tc>
          <w:tcPr>
            <w:tcW w:w="547" w:type="dxa"/>
            <w:tcBorders>
              <w:top w:val="single" w:sz="2" w:space="0" w:color="auto"/>
              <w:left w:val="nil"/>
              <w:bottom w:val="single" w:sz="2" w:space="0" w:color="auto"/>
              <w:right w:val="nil"/>
            </w:tcBorders>
          </w:tcPr>
          <w:p w:rsidR="00731FE8" w:rsidRDefault="00731FE8">
            <w:pPr>
              <w:pStyle w:val="Frequency"/>
            </w:pPr>
            <w:r>
              <w:t>759</w:t>
            </w:r>
          </w:p>
        </w:tc>
        <w:tc>
          <w:tcPr>
            <w:tcW w:w="547" w:type="dxa"/>
            <w:tcBorders>
              <w:top w:val="single" w:sz="2" w:space="0" w:color="auto"/>
              <w:left w:val="nil"/>
              <w:bottom w:val="single" w:sz="2" w:space="0" w:color="auto"/>
              <w:right w:val="nil"/>
            </w:tcBorders>
          </w:tcPr>
          <w:p w:rsidR="00731FE8" w:rsidRDefault="00731FE8">
            <w:pPr>
              <w:pStyle w:val="Frequency"/>
            </w:pPr>
            <w:r>
              <w:t>137</w:t>
            </w:r>
          </w:p>
        </w:tc>
        <w:tc>
          <w:tcPr>
            <w:tcW w:w="547" w:type="dxa"/>
            <w:tcBorders>
              <w:top w:val="single" w:sz="2" w:space="0" w:color="auto"/>
              <w:left w:val="nil"/>
              <w:bottom w:val="single" w:sz="2" w:space="0" w:color="auto"/>
              <w:right w:val="nil"/>
            </w:tcBorders>
          </w:tcPr>
          <w:p w:rsidR="00731FE8" w:rsidRDefault="00731FE8">
            <w:pPr>
              <w:pStyle w:val="Frequency"/>
            </w:pPr>
            <w:r>
              <w:t>233</w:t>
            </w:r>
          </w:p>
        </w:tc>
        <w:tc>
          <w:tcPr>
            <w:tcW w:w="547" w:type="dxa"/>
            <w:tcBorders>
              <w:top w:val="single" w:sz="2" w:space="0" w:color="auto"/>
              <w:left w:val="nil"/>
              <w:bottom w:val="single" w:sz="2" w:space="0" w:color="auto"/>
              <w:right w:val="nil"/>
            </w:tcBorders>
          </w:tcPr>
          <w:p w:rsidR="00731FE8" w:rsidRDefault="00731FE8">
            <w:pPr>
              <w:pStyle w:val="Frequency"/>
            </w:pPr>
            <w:r>
              <w:t>275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966</w:t>
            </w:r>
          </w:p>
        </w:tc>
        <w:tc>
          <w:tcPr>
            <w:tcW w:w="547" w:type="dxa"/>
            <w:tcBorders>
              <w:top w:val="single" w:sz="2" w:space="0" w:color="auto"/>
              <w:left w:val="nil"/>
              <w:bottom w:val="single" w:sz="2" w:space="0" w:color="auto"/>
              <w:right w:val="nil"/>
            </w:tcBorders>
          </w:tcPr>
          <w:p w:rsidR="00731FE8" w:rsidRDefault="00731FE8">
            <w:pPr>
              <w:pStyle w:val="Frequency"/>
            </w:pPr>
            <w:r>
              <w:t>1002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528</w:t>
            </w:r>
          </w:p>
        </w:tc>
        <w:tc>
          <w:tcPr>
            <w:tcW w:w="547" w:type="dxa"/>
            <w:tcBorders>
              <w:top w:val="single" w:sz="2" w:space="0" w:color="auto"/>
              <w:left w:val="nil"/>
              <w:bottom w:val="single" w:sz="2" w:space="0" w:color="auto"/>
              <w:right w:val="nil"/>
            </w:tcBorders>
          </w:tcPr>
          <w:p w:rsidR="00731FE8" w:rsidRDefault="00731FE8">
            <w:pPr>
              <w:pStyle w:val="Frequency"/>
            </w:pPr>
            <w:r>
              <w:t>315</w:t>
            </w:r>
          </w:p>
        </w:tc>
        <w:tc>
          <w:tcPr>
            <w:tcW w:w="547" w:type="dxa"/>
            <w:tcBorders>
              <w:top w:val="single" w:sz="2" w:space="0" w:color="auto"/>
              <w:left w:val="nil"/>
              <w:bottom w:val="single" w:sz="2" w:space="0" w:color="auto"/>
              <w:right w:val="nil"/>
            </w:tcBorders>
          </w:tcPr>
          <w:p w:rsidR="00731FE8" w:rsidRDefault="00731FE8">
            <w:pPr>
              <w:pStyle w:val="Frequency"/>
            </w:pPr>
            <w:r>
              <w:t>356</w:t>
            </w:r>
          </w:p>
        </w:tc>
        <w:tc>
          <w:tcPr>
            <w:tcW w:w="547" w:type="dxa"/>
            <w:tcBorders>
              <w:top w:val="single" w:sz="2" w:space="0" w:color="auto"/>
              <w:left w:val="nil"/>
              <w:bottom w:val="single" w:sz="2" w:space="0" w:color="auto"/>
              <w:right w:val="nil"/>
            </w:tcBorders>
          </w:tcPr>
          <w:p w:rsidR="00731FE8" w:rsidRDefault="00731FE8">
            <w:pPr>
              <w:pStyle w:val="Frequency"/>
            </w:pPr>
            <w:r>
              <w:t>357</w:t>
            </w:r>
          </w:p>
        </w:tc>
        <w:tc>
          <w:tcPr>
            <w:tcW w:w="547" w:type="dxa"/>
            <w:tcBorders>
              <w:top w:val="single" w:sz="2" w:space="0" w:color="auto"/>
              <w:left w:val="nil"/>
              <w:bottom w:val="single" w:sz="2" w:space="0" w:color="auto"/>
              <w:right w:val="nil"/>
            </w:tcBorders>
          </w:tcPr>
          <w:p w:rsidR="00731FE8" w:rsidRDefault="00731FE8">
            <w:pPr>
              <w:pStyle w:val="Frequency"/>
            </w:pPr>
            <w:r>
              <w:t>444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706</w:t>
            </w:r>
          </w:p>
        </w:tc>
        <w:tc>
          <w:tcPr>
            <w:tcW w:w="547" w:type="dxa"/>
            <w:tcBorders>
              <w:top w:val="single" w:sz="2" w:space="0" w:color="auto"/>
              <w:left w:val="nil"/>
              <w:bottom w:val="single" w:sz="2" w:space="0" w:color="auto"/>
              <w:right w:val="nil"/>
            </w:tcBorders>
          </w:tcPr>
          <w:p w:rsidR="00731FE8" w:rsidRDefault="00731FE8">
            <w:pPr>
              <w:pStyle w:val="Frequency"/>
            </w:pPr>
            <w:r>
              <w:t>774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909</w:t>
            </w:r>
          </w:p>
        </w:tc>
        <w:tc>
          <w:tcPr>
            <w:tcW w:w="547" w:type="dxa"/>
            <w:tcBorders>
              <w:top w:val="single" w:sz="2" w:space="0" w:color="auto"/>
              <w:left w:val="nil"/>
              <w:bottom w:val="single" w:sz="2" w:space="0" w:color="auto"/>
              <w:right w:val="nil"/>
            </w:tcBorders>
          </w:tcPr>
          <w:p w:rsidR="00731FE8" w:rsidRDefault="00731FE8">
            <w:pPr>
              <w:pStyle w:val="Frequency"/>
            </w:pPr>
            <w:r>
              <w:t>1078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2000</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Oui</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339</w:t>
            </w:r>
          </w:p>
          <w:p w:rsidR="00731FE8" w:rsidRDefault="00731FE8">
            <w:pPr>
              <w:pStyle w:val="ColPercentNotSignificant"/>
            </w:pPr>
            <w:r>
              <w:t>17 %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29</w:t>
            </w:r>
          </w:p>
          <w:p w:rsidR="00731FE8" w:rsidRDefault="00731FE8">
            <w:pPr>
              <w:pStyle w:val="ColPercentNotSignificant"/>
            </w:pPr>
            <w:r>
              <w:t>20 %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52</w:t>
            </w:r>
          </w:p>
          <w:p w:rsidR="00731FE8" w:rsidRDefault="00731FE8">
            <w:pPr>
              <w:pStyle w:val="ColPercentSig4Minus"/>
            </w:pPr>
            <w:r>
              <w:t>12 %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139</w:t>
            </w:r>
          </w:p>
          <w:p w:rsidR="00731FE8" w:rsidRDefault="00731FE8">
            <w:pPr>
              <w:pStyle w:val="ColPercentNotSignificant"/>
            </w:pPr>
            <w:r>
              <w:t>18 %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29</w:t>
            </w:r>
          </w:p>
          <w:p w:rsidR="00731FE8" w:rsidRDefault="00731FE8">
            <w:pPr>
              <w:pStyle w:val="ColPercentNotSignificant"/>
            </w:pPr>
            <w:r>
              <w:t>21 %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40</w:t>
            </w:r>
          </w:p>
          <w:p w:rsidR="00731FE8" w:rsidRDefault="00731FE8">
            <w:pPr>
              <w:pStyle w:val="ColPercentNotSignificant"/>
            </w:pPr>
            <w:r>
              <w:t>17 %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49</w:t>
            </w:r>
          </w:p>
          <w:p w:rsidR="00731FE8" w:rsidRDefault="00731FE8">
            <w:pPr>
              <w:pStyle w:val="ColPercentNotSignificant"/>
            </w:pPr>
            <w:r>
              <w:t>18 %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154</w:t>
            </w:r>
          </w:p>
          <w:p w:rsidR="00731FE8" w:rsidRDefault="00731FE8">
            <w:pPr>
              <w:pStyle w:val="ColPercentNotSignificant"/>
            </w:pPr>
            <w:r>
              <w:t>16 %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181</w:t>
            </w:r>
          </w:p>
          <w:p w:rsidR="00731FE8" w:rsidRDefault="00731FE8">
            <w:pPr>
              <w:pStyle w:val="ColPercentNotSignificant"/>
            </w:pPr>
            <w:r>
              <w:t>18 %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53</w:t>
            </w:r>
          </w:p>
          <w:p w:rsidR="00731FE8" w:rsidRDefault="00731FE8">
            <w:pPr>
              <w:pStyle w:val="ColPercentSig4Minus"/>
            </w:pPr>
            <w:r>
              <w:t>10 %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40</w:t>
            </w:r>
          </w:p>
          <w:p w:rsidR="00731FE8" w:rsidRDefault="00731FE8">
            <w:pPr>
              <w:pStyle w:val="ColPercentSig2Minus"/>
            </w:pPr>
            <w:r>
              <w:t>13 %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55</w:t>
            </w:r>
          </w:p>
          <w:p w:rsidR="00731FE8" w:rsidRDefault="00731FE8">
            <w:pPr>
              <w:pStyle w:val="ColPercentNotSignificant"/>
            </w:pPr>
            <w:r>
              <w:t>15 %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75</w:t>
            </w:r>
          </w:p>
          <w:p w:rsidR="00731FE8" w:rsidRDefault="00731FE8">
            <w:pPr>
              <w:pStyle w:val="ColPercentSig2Plus"/>
            </w:pPr>
            <w:r>
              <w:t>21 %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116</w:t>
            </w:r>
          </w:p>
          <w:p w:rsidR="00731FE8" w:rsidRDefault="00731FE8">
            <w:pPr>
              <w:pStyle w:val="ColPercentSig4Plus"/>
            </w:pPr>
            <w:r>
              <w:t>26 %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178</w:t>
            </w:r>
          </w:p>
          <w:p w:rsidR="00731FE8" w:rsidRDefault="00731FE8">
            <w:pPr>
              <w:pStyle w:val="ColPercentSig4Plus"/>
            </w:pPr>
            <w:r>
              <w:t>25 %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86</w:t>
            </w:r>
          </w:p>
          <w:p w:rsidR="00731FE8" w:rsidRDefault="00731FE8">
            <w:pPr>
              <w:pStyle w:val="ColPercentSig4Minus"/>
            </w:pPr>
            <w:r>
              <w:t>11 %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215</w:t>
            </w:r>
          </w:p>
          <w:p w:rsidR="00731FE8" w:rsidRDefault="00731FE8">
            <w:pPr>
              <w:pStyle w:val="ColPercentSig4Plus"/>
            </w:pPr>
            <w:r>
              <w:t>23 %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121</w:t>
            </w:r>
          </w:p>
          <w:p w:rsidR="00731FE8" w:rsidRDefault="00731FE8">
            <w:pPr>
              <w:pStyle w:val="ColPercentSig4Minus"/>
            </w:pPr>
            <w:r>
              <w:t>11 %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339</w:t>
            </w:r>
          </w:p>
          <w:p w:rsidR="00731FE8" w:rsidRDefault="00731FE8">
            <w:pPr>
              <w:pStyle w:val="ColPercentNotSignificant"/>
            </w:pPr>
            <w:r>
              <w:t>17 %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Non</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1661</w:t>
            </w:r>
          </w:p>
          <w:p w:rsidR="00731FE8" w:rsidRDefault="00731FE8">
            <w:pPr>
              <w:pStyle w:val="ColPercentNotSignificant"/>
            </w:pPr>
            <w:r>
              <w:t>83 %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112</w:t>
            </w:r>
          </w:p>
          <w:p w:rsidR="00731FE8" w:rsidRDefault="00731FE8">
            <w:pPr>
              <w:pStyle w:val="ColPercentNotSignificant"/>
            </w:pPr>
            <w:r>
              <w:t>80 %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397</w:t>
            </w:r>
          </w:p>
          <w:p w:rsidR="00731FE8" w:rsidRDefault="00731FE8">
            <w:pPr>
              <w:pStyle w:val="ColPercentSig4Plus"/>
            </w:pPr>
            <w:r>
              <w:t>88 %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620</w:t>
            </w:r>
          </w:p>
          <w:p w:rsidR="00731FE8" w:rsidRDefault="00731FE8">
            <w:pPr>
              <w:pStyle w:val="ColPercentNotSignificant"/>
            </w:pPr>
            <w:r>
              <w:t>82 %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108</w:t>
            </w:r>
          </w:p>
          <w:p w:rsidR="00731FE8" w:rsidRDefault="00731FE8">
            <w:pPr>
              <w:pStyle w:val="ColPercentNotSignificant"/>
            </w:pPr>
            <w:r>
              <w:t>79 %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193</w:t>
            </w:r>
          </w:p>
          <w:p w:rsidR="00731FE8" w:rsidRDefault="00731FE8">
            <w:pPr>
              <w:pStyle w:val="ColPercentNotSignificant"/>
            </w:pPr>
            <w:r>
              <w:t>83 %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226</w:t>
            </w:r>
          </w:p>
          <w:p w:rsidR="00731FE8" w:rsidRDefault="00731FE8">
            <w:pPr>
              <w:pStyle w:val="ColPercentNotSignificant"/>
            </w:pPr>
            <w:r>
              <w:t>82 %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812</w:t>
            </w:r>
          </w:p>
          <w:p w:rsidR="00731FE8" w:rsidRDefault="00731FE8">
            <w:pPr>
              <w:pStyle w:val="ColPercentNotSignificant"/>
            </w:pPr>
            <w:r>
              <w:t>84 %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821</w:t>
            </w:r>
          </w:p>
          <w:p w:rsidR="00731FE8" w:rsidRDefault="00731FE8">
            <w:pPr>
              <w:pStyle w:val="ColPercentNotSignificant"/>
            </w:pPr>
            <w:r>
              <w:t>82 %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475</w:t>
            </w:r>
          </w:p>
          <w:p w:rsidR="00731FE8" w:rsidRDefault="00731FE8">
            <w:pPr>
              <w:pStyle w:val="ColPercentSig4Plus"/>
            </w:pPr>
            <w:r>
              <w:t>90 %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275</w:t>
            </w:r>
          </w:p>
          <w:p w:rsidR="00731FE8" w:rsidRDefault="00731FE8">
            <w:pPr>
              <w:pStyle w:val="ColPercentSig2Plus"/>
            </w:pPr>
            <w:r>
              <w:t>87 %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301</w:t>
            </w:r>
          </w:p>
          <w:p w:rsidR="00731FE8" w:rsidRDefault="00731FE8">
            <w:pPr>
              <w:pStyle w:val="ColPercentNotSignificant"/>
            </w:pPr>
            <w:r>
              <w:t>85 %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282</w:t>
            </w:r>
          </w:p>
          <w:p w:rsidR="00731FE8" w:rsidRDefault="00731FE8">
            <w:pPr>
              <w:pStyle w:val="ColPercentSig2Minus"/>
            </w:pPr>
            <w:r>
              <w:t>79 %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328</w:t>
            </w:r>
          </w:p>
          <w:p w:rsidR="00731FE8" w:rsidRDefault="00731FE8">
            <w:pPr>
              <w:pStyle w:val="ColPercentSig4Minus"/>
            </w:pPr>
            <w:r>
              <w:t>74 %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528</w:t>
            </w:r>
          </w:p>
          <w:p w:rsidR="00731FE8" w:rsidRDefault="00731FE8">
            <w:pPr>
              <w:pStyle w:val="ColPercentSig4Minus"/>
            </w:pPr>
            <w:r>
              <w:t>75 %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688</w:t>
            </w:r>
          </w:p>
          <w:p w:rsidR="00731FE8" w:rsidRDefault="00731FE8">
            <w:pPr>
              <w:pStyle w:val="ColPercentSig4Plus"/>
            </w:pPr>
            <w:r>
              <w:t>89 %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694</w:t>
            </w:r>
          </w:p>
          <w:p w:rsidR="00731FE8" w:rsidRDefault="00731FE8">
            <w:pPr>
              <w:pStyle w:val="ColPercentSig4Minus"/>
            </w:pPr>
            <w:r>
              <w:t>77 %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957</w:t>
            </w:r>
          </w:p>
          <w:p w:rsidR="00731FE8" w:rsidRDefault="00731FE8">
            <w:pPr>
              <w:pStyle w:val="ColPercentSig4Plus"/>
            </w:pPr>
            <w:r>
              <w:t>89 %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1661</w:t>
            </w:r>
          </w:p>
          <w:p w:rsidR="00731FE8" w:rsidRDefault="00731FE8">
            <w:pPr>
              <w:pStyle w:val="ColPercentNotSignificant"/>
            </w:pPr>
            <w:r>
              <w:t>83 %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95</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2,19</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8,25</w:t>
            </w:r>
          </w:p>
        </w:tc>
        <w:tc>
          <w:tcPr>
            <w:tcW w:w="547" w:type="dxa"/>
            <w:tcBorders>
              <w:top w:val="single" w:sz="2" w:space="0" w:color="auto"/>
              <w:left w:val="nil"/>
              <w:bottom w:val="single" w:sz="2" w:space="0" w:color="auto"/>
              <w:right w:val="nil"/>
            </w:tcBorders>
          </w:tcPr>
          <w:p w:rsidR="00731FE8" w:rsidRDefault="00731FE8">
            <w:pPr>
              <w:pStyle w:val="Stats"/>
            </w:pPr>
            <w:r>
              <w:t>4,62</w:t>
            </w:r>
          </w:p>
        </w:tc>
        <w:tc>
          <w:tcPr>
            <w:tcW w:w="547" w:type="dxa"/>
            <w:tcBorders>
              <w:top w:val="single" w:sz="2" w:space="0" w:color="auto"/>
              <w:left w:val="nil"/>
              <w:bottom w:val="single" w:sz="2" w:space="0" w:color="auto"/>
              <w:right w:val="nil"/>
            </w:tcBorders>
          </w:tcPr>
          <w:p w:rsidR="00731FE8" w:rsidRDefault="00731FE8">
            <w:pPr>
              <w:pStyle w:val="Stats"/>
            </w:pPr>
            <w:r>
              <w:t>3,56</w:t>
            </w:r>
          </w:p>
        </w:tc>
        <w:tc>
          <w:tcPr>
            <w:tcW w:w="547" w:type="dxa"/>
            <w:tcBorders>
              <w:top w:val="single" w:sz="2" w:space="0" w:color="auto"/>
              <w:left w:val="nil"/>
              <w:bottom w:val="single" w:sz="2" w:space="0" w:color="auto"/>
              <w:right w:val="nil"/>
            </w:tcBorders>
          </w:tcPr>
          <w:p w:rsidR="00731FE8" w:rsidRDefault="00731FE8">
            <w:pPr>
              <w:pStyle w:val="Stats"/>
            </w:pPr>
            <w:r>
              <w:t>8,37</w:t>
            </w:r>
          </w:p>
        </w:tc>
        <w:tc>
          <w:tcPr>
            <w:tcW w:w="547" w:type="dxa"/>
            <w:tcBorders>
              <w:top w:val="single" w:sz="2" w:space="0" w:color="auto"/>
              <w:left w:val="nil"/>
              <w:bottom w:val="single" w:sz="2" w:space="0" w:color="auto"/>
              <w:right w:val="nil"/>
            </w:tcBorders>
          </w:tcPr>
          <w:p w:rsidR="00731FE8" w:rsidRDefault="00731FE8">
            <w:pPr>
              <w:pStyle w:val="Stats"/>
            </w:pPr>
            <w:r>
              <w:t>6,42</w:t>
            </w:r>
          </w:p>
        </w:tc>
        <w:tc>
          <w:tcPr>
            <w:tcW w:w="547" w:type="dxa"/>
            <w:tcBorders>
              <w:top w:val="single" w:sz="2" w:space="0" w:color="auto"/>
              <w:left w:val="nil"/>
              <w:bottom w:val="single" w:sz="2" w:space="0" w:color="auto"/>
              <w:right w:val="nil"/>
            </w:tcBorders>
          </w:tcPr>
          <w:p w:rsidR="00731FE8" w:rsidRDefault="00731FE8">
            <w:pPr>
              <w:pStyle w:val="Stats"/>
            </w:pPr>
            <w:r>
              <w:t>5,91</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3,15</w:t>
            </w:r>
          </w:p>
        </w:tc>
        <w:tc>
          <w:tcPr>
            <w:tcW w:w="547" w:type="dxa"/>
            <w:tcBorders>
              <w:top w:val="single" w:sz="2" w:space="0" w:color="auto"/>
              <w:left w:val="nil"/>
              <w:bottom w:val="single" w:sz="2" w:space="0" w:color="auto"/>
              <w:right w:val="nil"/>
            </w:tcBorders>
          </w:tcPr>
          <w:p w:rsidR="00731FE8" w:rsidRDefault="00731FE8">
            <w:pPr>
              <w:pStyle w:val="Stats"/>
            </w:pPr>
            <w:r>
              <w:t>3,10</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4,26</w:t>
            </w:r>
          </w:p>
        </w:tc>
        <w:tc>
          <w:tcPr>
            <w:tcW w:w="547" w:type="dxa"/>
            <w:tcBorders>
              <w:top w:val="single" w:sz="2" w:space="0" w:color="auto"/>
              <w:left w:val="nil"/>
              <w:bottom w:val="single" w:sz="2" w:space="0" w:color="auto"/>
              <w:right w:val="nil"/>
            </w:tcBorders>
          </w:tcPr>
          <w:p w:rsidR="00731FE8" w:rsidRDefault="00731FE8">
            <w:pPr>
              <w:pStyle w:val="Stats"/>
            </w:pPr>
            <w:r>
              <w:t>5,52</w:t>
            </w:r>
          </w:p>
        </w:tc>
        <w:tc>
          <w:tcPr>
            <w:tcW w:w="547" w:type="dxa"/>
            <w:tcBorders>
              <w:top w:val="single" w:sz="2" w:space="0" w:color="auto"/>
              <w:left w:val="nil"/>
              <w:bottom w:val="single" w:sz="2" w:space="0" w:color="auto"/>
              <w:right w:val="nil"/>
            </w:tcBorders>
          </w:tcPr>
          <w:p w:rsidR="00731FE8" w:rsidRDefault="00731FE8">
            <w:pPr>
              <w:pStyle w:val="Stats"/>
            </w:pPr>
            <w:r>
              <w:t>5,19</w:t>
            </w:r>
          </w:p>
        </w:tc>
        <w:tc>
          <w:tcPr>
            <w:tcW w:w="547" w:type="dxa"/>
            <w:tcBorders>
              <w:top w:val="single" w:sz="2" w:space="0" w:color="auto"/>
              <w:left w:val="nil"/>
              <w:bottom w:val="single" w:sz="2" w:space="0" w:color="auto"/>
              <w:right w:val="nil"/>
            </w:tcBorders>
          </w:tcPr>
          <w:p w:rsidR="00731FE8" w:rsidRDefault="00731FE8">
            <w:pPr>
              <w:pStyle w:val="Stats"/>
            </w:pPr>
            <w:r>
              <w:t>5,19</w:t>
            </w:r>
          </w:p>
        </w:tc>
        <w:tc>
          <w:tcPr>
            <w:tcW w:w="547" w:type="dxa"/>
            <w:tcBorders>
              <w:top w:val="single" w:sz="2" w:space="0" w:color="auto"/>
              <w:left w:val="nil"/>
              <w:bottom w:val="single" w:sz="2" w:space="0" w:color="auto"/>
              <w:right w:val="nil"/>
            </w:tcBorders>
          </w:tcPr>
          <w:p w:rsidR="00731FE8" w:rsidRDefault="00731FE8">
            <w:pPr>
              <w:pStyle w:val="Stats"/>
            </w:pPr>
            <w:r>
              <w:t>4,65</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3,69</w:t>
            </w:r>
          </w:p>
        </w:tc>
        <w:tc>
          <w:tcPr>
            <w:tcW w:w="547" w:type="dxa"/>
            <w:tcBorders>
              <w:top w:val="single" w:sz="2" w:space="0" w:color="auto"/>
              <w:left w:val="nil"/>
              <w:bottom w:val="single" w:sz="2" w:space="0" w:color="auto"/>
              <w:right w:val="nil"/>
            </w:tcBorders>
          </w:tcPr>
          <w:p w:rsidR="00731FE8" w:rsidRDefault="00731FE8">
            <w:pPr>
              <w:pStyle w:val="Stats"/>
            </w:pPr>
            <w:r>
              <w:t>3,52</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3,25</w:t>
            </w:r>
          </w:p>
        </w:tc>
        <w:tc>
          <w:tcPr>
            <w:tcW w:w="547" w:type="dxa"/>
            <w:tcBorders>
              <w:top w:val="single" w:sz="2" w:space="0" w:color="auto"/>
              <w:left w:val="nil"/>
              <w:bottom w:val="single" w:sz="2" w:space="0" w:color="auto"/>
              <w:right w:val="nil"/>
            </w:tcBorders>
          </w:tcPr>
          <w:p w:rsidR="00731FE8" w:rsidRDefault="00731FE8">
            <w:pPr>
              <w:pStyle w:val="Stats"/>
            </w:pPr>
            <w:r>
              <w:t>2,98</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single" w:sz="2" w:space="0" w:color="auto"/>
            </w:tcBorders>
          </w:tcPr>
          <w:p w:rsidR="00731FE8" w:rsidRDefault="00731FE8">
            <w:pPr>
              <w:pStyle w:val="Stats"/>
            </w:pPr>
            <w:r>
              <w:t>2,19</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tblGrid>
      <w:tr w:rsidR="00731FE8" w:rsidRPr="00731FE8">
        <w:tblPrEx>
          <w:tblCellMar>
            <w:top w:w="0" w:type="dxa"/>
            <w:left w:w="0" w:type="dxa"/>
            <w:bottom w:w="0" w:type="dxa"/>
            <w:right w:w="0" w:type="dxa"/>
          </w:tblCellMar>
        </w:tblPrEx>
        <w:trPr>
          <w:cantSplit/>
          <w:tblHeader/>
        </w:trPr>
        <w:tc>
          <w:tcPr>
            <w:tcW w:w="13336" w:type="dxa"/>
            <w:gridSpan w:val="20"/>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J'ai regardé la présentation d'un vétéran en ligne</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NormalText"/>
              <w:jc w:val="center"/>
              <w:rPr>
                <w:lang w:val="fr-CA"/>
              </w:rPr>
            </w:pPr>
            <w:r w:rsidRPr="00731FE8">
              <w:rPr>
                <w:lang w:val="fr-CA"/>
              </w:rPr>
              <w:t xml:space="preserve"> </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Né(e) au Canada</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La première langue</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Enfants de 18 ans et moins</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Employé(e)</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Niveau de scolarité</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Revenus annuels</w:t>
            </w:r>
          </w:p>
        </w:tc>
        <w:tc>
          <w:tcPr>
            <w:tcW w:w="2272" w:type="dxa"/>
            <w:gridSpan w:val="4"/>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Connaissent un vétéran</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center"/>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Ang.</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Fr.</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Sec.</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Coll</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Univ</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&lt;60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60 k$-100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Est un vét.</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(fam.)</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(ami)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r>
      <w:tr w:rsidR="00731FE8" w:rsidRP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AliasRow"/>
              <w:rPr>
                <w:lang w:val="fr-CA"/>
              </w:rPr>
            </w:pPr>
            <w:r w:rsidRPr="00731FE8">
              <w:rPr>
                <w:lang w:val="fr-CA"/>
              </w:rPr>
              <w:t>T1FE</w:t>
            </w:r>
          </w:p>
          <w:p w:rsidR="00731FE8" w:rsidRPr="00731FE8" w:rsidRDefault="00731FE8">
            <w:pPr>
              <w:pStyle w:val="ShortLabelRow"/>
              <w:rPr>
                <w:lang w:val="fr-CA"/>
              </w:rPr>
            </w:pPr>
            <w:r w:rsidRPr="00731FE8">
              <w:rPr>
                <w:lang w:val="fr-CA"/>
              </w:rPr>
              <w:t>Au cours des trois dernières semaines, à quelles activités commémoratives, s'il y en a, avez-vous participé pour honorer des Vétéran(e)s du Canada?</w:t>
            </w: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single" w:sz="2" w:space="0" w:color="auto"/>
            </w:tcBorders>
          </w:tcPr>
          <w:p w:rsidR="00731FE8" w:rsidRPr="00731FE8" w:rsidRDefault="00731FE8">
            <w:pPr>
              <w:pStyle w:val="NormalText"/>
              <w:rPr>
                <w:lang w:val="fr-CA"/>
              </w:rPr>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1999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1712</w:t>
            </w:r>
          </w:p>
        </w:tc>
        <w:tc>
          <w:tcPr>
            <w:tcW w:w="568" w:type="dxa"/>
            <w:tcBorders>
              <w:top w:val="single" w:sz="2" w:space="0" w:color="auto"/>
              <w:left w:val="nil"/>
              <w:bottom w:val="single" w:sz="2" w:space="0" w:color="auto"/>
              <w:right w:val="nil"/>
            </w:tcBorders>
          </w:tcPr>
          <w:p w:rsidR="00731FE8" w:rsidRDefault="00731FE8">
            <w:pPr>
              <w:pStyle w:val="Frequency"/>
            </w:pPr>
            <w:r>
              <w:t>287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1454</w:t>
            </w:r>
          </w:p>
        </w:tc>
        <w:tc>
          <w:tcPr>
            <w:tcW w:w="568" w:type="dxa"/>
            <w:tcBorders>
              <w:top w:val="single" w:sz="2" w:space="0" w:color="auto"/>
              <w:left w:val="nil"/>
              <w:bottom w:val="single" w:sz="2" w:space="0" w:color="auto"/>
              <w:right w:val="nil"/>
            </w:tcBorders>
          </w:tcPr>
          <w:p w:rsidR="00731FE8" w:rsidRDefault="00731FE8">
            <w:pPr>
              <w:pStyle w:val="Frequency"/>
            </w:pPr>
            <w:r>
              <w:t>440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512</w:t>
            </w:r>
          </w:p>
        </w:tc>
        <w:tc>
          <w:tcPr>
            <w:tcW w:w="568" w:type="dxa"/>
            <w:tcBorders>
              <w:top w:val="single" w:sz="2" w:space="0" w:color="auto"/>
              <w:left w:val="nil"/>
              <w:bottom w:val="single" w:sz="2" w:space="0" w:color="auto"/>
              <w:right w:val="nil"/>
            </w:tcBorders>
          </w:tcPr>
          <w:p w:rsidR="00731FE8" w:rsidRDefault="00731FE8">
            <w:pPr>
              <w:pStyle w:val="Frequency"/>
            </w:pPr>
            <w:r>
              <w:t>1468</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1136</w:t>
            </w:r>
          </w:p>
        </w:tc>
        <w:tc>
          <w:tcPr>
            <w:tcW w:w="568" w:type="dxa"/>
            <w:tcBorders>
              <w:top w:val="single" w:sz="2" w:space="0" w:color="auto"/>
              <w:left w:val="nil"/>
              <w:bottom w:val="single" w:sz="2" w:space="0" w:color="auto"/>
              <w:right w:val="nil"/>
            </w:tcBorders>
          </w:tcPr>
          <w:p w:rsidR="00731FE8" w:rsidRDefault="00731FE8">
            <w:pPr>
              <w:pStyle w:val="Frequency"/>
            </w:pPr>
            <w:r>
              <w:t>839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439</w:t>
            </w:r>
          </w:p>
        </w:tc>
        <w:tc>
          <w:tcPr>
            <w:tcW w:w="568" w:type="dxa"/>
            <w:tcBorders>
              <w:top w:val="single" w:sz="2" w:space="0" w:color="auto"/>
              <w:left w:val="nil"/>
              <w:bottom w:val="single" w:sz="2" w:space="0" w:color="auto"/>
              <w:right w:val="nil"/>
            </w:tcBorders>
          </w:tcPr>
          <w:p w:rsidR="00731FE8" w:rsidRDefault="00731FE8">
            <w:pPr>
              <w:pStyle w:val="Frequency"/>
            </w:pPr>
            <w:r>
              <w:t>714</w:t>
            </w:r>
          </w:p>
        </w:tc>
        <w:tc>
          <w:tcPr>
            <w:tcW w:w="568" w:type="dxa"/>
            <w:tcBorders>
              <w:top w:val="single" w:sz="2" w:space="0" w:color="auto"/>
              <w:left w:val="nil"/>
              <w:bottom w:val="single" w:sz="2" w:space="0" w:color="auto"/>
              <w:right w:val="nil"/>
            </w:tcBorders>
          </w:tcPr>
          <w:p w:rsidR="00731FE8" w:rsidRDefault="00731FE8">
            <w:pPr>
              <w:pStyle w:val="Frequency"/>
            </w:pPr>
            <w:r>
              <w:t>829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568</w:t>
            </w:r>
          </w:p>
        </w:tc>
        <w:tc>
          <w:tcPr>
            <w:tcW w:w="568" w:type="dxa"/>
            <w:tcBorders>
              <w:top w:val="single" w:sz="2" w:space="0" w:color="auto"/>
              <w:left w:val="nil"/>
              <w:bottom w:val="single" w:sz="2" w:space="0" w:color="auto"/>
              <w:right w:val="nil"/>
            </w:tcBorders>
          </w:tcPr>
          <w:p w:rsidR="00731FE8" w:rsidRDefault="00731FE8">
            <w:pPr>
              <w:pStyle w:val="Frequency"/>
            </w:pPr>
            <w:r>
              <w:t>507</w:t>
            </w:r>
          </w:p>
        </w:tc>
        <w:tc>
          <w:tcPr>
            <w:tcW w:w="568" w:type="dxa"/>
            <w:tcBorders>
              <w:top w:val="single" w:sz="2" w:space="0" w:color="auto"/>
              <w:left w:val="nil"/>
              <w:bottom w:val="single" w:sz="2" w:space="0" w:color="auto"/>
              <w:right w:val="nil"/>
            </w:tcBorders>
          </w:tcPr>
          <w:p w:rsidR="00731FE8" w:rsidRDefault="00731FE8">
            <w:pPr>
              <w:pStyle w:val="Frequency"/>
            </w:pPr>
            <w:r>
              <w:t>636</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58</w:t>
            </w:r>
          </w:p>
        </w:tc>
        <w:tc>
          <w:tcPr>
            <w:tcW w:w="568" w:type="dxa"/>
            <w:tcBorders>
              <w:top w:val="single" w:sz="2" w:space="0" w:color="auto"/>
              <w:left w:val="nil"/>
              <w:bottom w:val="single" w:sz="2" w:space="0" w:color="auto"/>
              <w:right w:val="nil"/>
            </w:tcBorders>
          </w:tcPr>
          <w:p w:rsidR="00731FE8" w:rsidRDefault="00731FE8">
            <w:pPr>
              <w:pStyle w:val="Frequency"/>
            </w:pPr>
            <w:r>
              <w:t>535</w:t>
            </w:r>
          </w:p>
        </w:tc>
        <w:tc>
          <w:tcPr>
            <w:tcW w:w="568" w:type="dxa"/>
            <w:tcBorders>
              <w:top w:val="single" w:sz="2" w:space="0" w:color="auto"/>
              <w:left w:val="nil"/>
              <w:bottom w:val="single" w:sz="2" w:space="0" w:color="auto"/>
              <w:right w:val="nil"/>
            </w:tcBorders>
          </w:tcPr>
          <w:p w:rsidR="00731FE8" w:rsidRDefault="00731FE8">
            <w:pPr>
              <w:pStyle w:val="Frequency"/>
            </w:pPr>
            <w:r>
              <w:t>347</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1027</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2000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1713</w:t>
            </w:r>
          </w:p>
        </w:tc>
        <w:tc>
          <w:tcPr>
            <w:tcW w:w="568" w:type="dxa"/>
            <w:tcBorders>
              <w:top w:val="single" w:sz="2" w:space="0" w:color="auto"/>
              <w:left w:val="nil"/>
              <w:bottom w:val="single" w:sz="2" w:space="0" w:color="auto"/>
              <w:right w:val="nil"/>
            </w:tcBorders>
          </w:tcPr>
          <w:p w:rsidR="00731FE8" w:rsidRDefault="00731FE8">
            <w:pPr>
              <w:pStyle w:val="Frequency"/>
            </w:pPr>
            <w:r>
              <w:t>287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1468</w:t>
            </w:r>
          </w:p>
        </w:tc>
        <w:tc>
          <w:tcPr>
            <w:tcW w:w="568" w:type="dxa"/>
            <w:tcBorders>
              <w:top w:val="single" w:sz="2" w:space="0" w:color="auto"/>
              <w:left w:val="nil"/>
              <w:bottom w:val="single" w:sz="2" w:space="0" w:color="auto"/>
              <w:right w:val="nil"/>
            </w:tcBorders>
          </w:tcPr>
          <w:p w:rsidR="00731FE8" w:rsidRDefault="00731FE8">
            <w:pPr>
              <w:pStyle w:val="Frequency"/>
            </w:pPr>
            <w:r>
              <w:t>426</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501</w:t>
            </w:r>
          </w:p>
        </w:tc>
        <w:tc>
          <w:tcPr>
            <w:tcW w:w="568" w:type="dxa"/>
            <w:tcBorders>
              <w:top w:val="single" w:sz="2" w:space="0" w:color="auto"/>
              <w:left w:val="nil"/>
              <w:bottom w:val="single" w:sz="2" w:space="0" w:color="auto"/>
              <w:right w:val="nil"/>
            </w:tcBorders>
          </w:tcPr>
          <w:p w:rsidR="00731FE8" w:rsidRDefault="00731FE8">
            <w:pPr>
              <w:pStyle w:val="Frequency"/>
            </w:pPr>
            <w:r>
              <w:t>1479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1121</w:t>
            </w:r>
          </w:p>
        </w:tc>
        <w:tc>
          <w:tcPr>
            <w:tcW w:w="568" w:type="dxa"/>
            <w:tcBorders>
              <w:top w:val="single" w:sz="2" w:space="0" w:color="auto"/>
              <w:left w:val="nil"/>
              <w:bottom w:val="single" w:sz="2" w:space="0" w:color="auto"/>
              <w:right w:val="nil"/>
            </w:tcBorders>
          </w:tcPr>
          <w:p w:rsidR="00731FE8" w:rsidRDefault="00731FE8">
            <w:pPr>
              <w:pStyle w:val="Frequency"/>
            </w:pPr>
            <w:r>
              <w:t>855</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444</w:t>
            </w:r>
          </w:p>
        </w:tc>
        <w:tc>
          <w:tcPr>
            <w:tcW w:w="568" w:type="dxa"/>
            <w:tcBorders>
              <w:top w:val="single" w:sz="2" w:space="0" w:color="auto"/>
              <w:left w:val="nil"/>
              <w:bottom w:val="single" w:sz="2" w:space="0" w:color="auto"/>
              <w:right w:val="nil"/>
            </w:tcBorders>
          </w:tcPr>
          <w:p w:rsidR="00731FE8" w:rsidRDefault="00731FE8">
            <w:pPr>
              <w:pStyle w:val="Frequency"/>
            </w:pPr>
            <w:r>
              <w:t>717</w:t>
            </w:r>
          </w:p>
        </w:tc>
        <w:tc>
          <w:tcPr>
            <w:tcW w:w="568" w:type="dxa"/>
            <w:tcBorders>
              <w:top w:val="single" w:sz="2" w:space="0" w:color="auto"/>
              <w:left w:val="nil"/>
              <w:bottom w:val="single" w:sz="2" w:space="0" w:color="auto"/>
              <w:right w:val="nil"/>
            </w:tcBorders>
          </w:tcPr>
          <w:p w:rsidR="00731FE8" w:rsidRDefault="00731FE8">
            <w:pPr>
              <w:pStyle w:val="Frequency"/>
            </w:pPr>
            <w:r>
              <w:t>821</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567</w:t>
            </w:r>
          </w:p>
        </w:tc>
        <w:tc>
          <w:tcPr>
            <w:tcW w:w="568" w:type="dxa"/>
            <w:tcBorders>
              <w:top w:val="single" w:sz="2" w:space="0" w:color="auto"/>
              <w:left w:val="nil"/>
              <w:bottom w:val="single" w:sz="2" w:space="0" w:color="auto"/>
              <w:right w:val="nil"/>
            </w:tcBorders>
          </w:tcPr>
          <w:p w:rsidR="00731FE8" w:rsidRDefault="00731FE8">
            <w:pPr>
              <w:pStyle w:val="Frequency"/>
            </w:pPr>
            <w:r>
              <w:t>509</w:t>
            </w:r>
          </w:p>
        </w:tc>
        <w:tc>
          <w:tcPr>
            <w:tcW w:w="568" w:type="dxa"/>
            <w:tcBorders>
              <w:top w:val="single" w:sz="2" w:space="0" w:color="auto"/>
              <w:left w:val="nil"/>
              <w:bottom w:val="single" w:sz="2" w:space="0" w:color="auto"/>
              <w:right w:val="nil"/>
            </w:tcBorders>
          </w:tcPr>
          <w:p w:rsidR="00731FE8" w:rsidRDefault="00731FE8">
            <w:pPr>
              <w:pStyle w:val="Frequency"/>
            </w:pPr>
            <w:r>
              <w:t>635</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61</w:t>
            </w:r>
          </w:p>
        </w:tc>
        <w:tc>
          <w:tcPr>
            <w:tcW w:w="568" w:type="dxa"/>
            <w:tcBorders>
              <w:top w:val="single" w:sz="2" w:space="0" w:color="auto"/>
              <w:left w:val="nil"/>
              <w:bottom w:val="single" w:sz="2" w:space="0" w:color="auto"/>
              <w:right w:val="nil"/>
            </w:tcBorders>
          </w:tcPr>
          <w:p w:rsidR="00731FE8" w:rsidRDefault="00731FE8">
            <w:pPr>
              <w:pStyle w:val="Frequency"/>
            </w:pPr>
            <w:r>
              <w:t>542</w:t>
            </w:r>
          </w:p>
        </w:tc>
        <w:tc>
          <w:tcPr>
            <w:tcW w:w="568" w:type="dxa"/>
            <w:tcBorders>
              <w:top w:val="single" w:sz="2" w:space="0" w:color="auto"/>
              <w:left w:val="nil"/>
              <w:bottom w:val="single" w:sz="2" w:space="0" w:color="auto"/>
              <w:right w:val="nil"/>
            </w:tcBorders>
          </w:tcPr>
          <w:p w:rsidR="00731FE8" w:rsidRDefault="00731FE8">
            <w:pPr>
              <w:pStyle w:val="Frequency"/>
            </w:pPr>
            <w:r>
              <w:t>350</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1015</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Oui</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339</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283</w:t>
            </w:r>
          </w:p>
          <w:p w:rsidR="00731FE8" w:rsidRDefault="00731FE8">
            <w:pPr>
              <w:pStyle w:val="ColPercentNotSignificant"/>
            </w:pPr>
            <w:r>
              <w:t>16 %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56</w:t>
            </w:r>
          </w:p>
          <w:p w:rsidR="00731FE8" w:rsidRDefault="00731FE8">
            <w:pPr>
              <w:pStyle w:val="ColPercentNotSignificant"/>
            </w:pPr>
            <w:r>
              <w:t>19 %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260</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54</w:t>
            </w:r>
          </w:p>
          <w:p w:rsidR="00731FE8" w:rsidRDefault="00731FE8">
            <w:pPr>
              <w:pStyle w:val="ColPercentSig3Minus"/>
            </w:pPr>
            <w:r>
              <w:t>13 %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78</w:t>
            </w:r>
          </w:p>
          <w:p w:rsidR="00731FE8" w:rsidRDefault="00731FE8">
            <w:pPr>
              <w:pStyle w:val="ColPercentNotSignificant"/>
            </w:pPr>
            <w:r>
              <w:t>16 %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256</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153</w:t>
            </w:r>
          </w:p>
          <w:p w:rsidR="00731FE8" w:rsidRDefault="00731FE8">
            <w:pPr>
              <w:pStyle w:val="ColPercentSig4Minus"/>
            </w:pPr>
            <w:r>
              <w:t>14 %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181</w:t>
            </w:r>
          </w:p>
          <w:p w:rsidR="00731FE8" w:rsidRDefault="00731FE8">
            <w:pPr>
              <w:pStyle w:val="ColPercentSig4Plus"/>
            </w:pPr>
            <w:r>
              <w:t>21 %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83</w:t>
            </w:r>
          </w:p>
          <w:p w:rsidR="00731FE8" w:rsidRDefault="00731FE8">
            <w:pPr>
              <w:pStyle w:val="ColPercentNotSignificant"/>
            </w:pPr>
            <w:r>
              <w:t>18 %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140</w:t>
            </w:r>
          </w:p>
          <w:p w:rsidR="00731FE8" w:rsidRDefault="00731FE8">
            <w:pPr>
              <w:pStyle w:val="ColPercentSig2Plus"/>
            </w:pPr>
            <w:r>
              <w:t>19 %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111</w:t>
            </w:r>
          </w:p>
          <w:p w:rsidR="00731FE8" w:rsidRDefault="00731FE8">
            <w:pPr>
              <w:pStyle w:val="ColPercentSig4Minus"/>
            </w:pPr>
            <w:r>
              <w:t>13 %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97</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103</w:t>
            </w:r>
          </w:p>
          <w:p w:rsidR="00731FE8" w:rsidRDefault="00731FE8">
            <w:pPr>
              <w:pStyle w:val="ColPercentSig2Plus"/>
            </w:pPr>
            <w:r>
              <w:t>20 %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92</w:t>
            </w:r>
          </w:p>
          <w:p w:rsidR="00731FE8" w:rsidRDefault="00731FE8">
            <w:pPr>
              <w:pStyle w:val="ColPercentSig1Minus"/>
            </w:pPr>
            <w:r>
              <w:t>14 %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Sig3Plus"/>
            </w:pPr>
            <w:r>
              <w:t>30 %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125</w:t>
            </w:r>
          </w:p>
          <w:p w:rsidR="00731FE8" w:rsidRDefault="00731FE8">
            <w:pPr>
              <w:pStyle w:val="ColPercentSig4Plus"/>
            </w:pPr>
            <w:r>
              <w:t>23 %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62</w:t>
            </w:r>
          </w:p>
          <w:p w:rsidR="00731FE8" w:rsidRDefault="00731FE8">
            <w:pPr>
              <w:pStyle w:val="ColPercentNotSignificant"/>
            </w:pPr>
            <w:r>
              <w:t>18 %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130</w:t>
            </w:r>
          </w:p>
          <w:p w:rsidR="00731FE8" w:rsidRDefault="00731FE8">
            <w:pPr>
              <w:pStyle w:val="ColPercentSig4Minus"/>
            </w:pPr>
            <w:r>
              <w:t>13 %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Non</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1661</w:t>
            </w:r>
          </w:p>
          <w:p w:rsidR="00731FE8" w:rsidRDefault="00731FE8">
            <w:pPr>
              <w:pStyle w:val="ColPercentNotSignificant"/>
            </w:pPr>
            <w:r>
              <w:t>83 %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1430</w:t>
            </w:r>
          </w:p>
          <w:p w:rsidR="00731FE8" w:rsidRDefault="00731FE8">
            <w:pPr>
              <w:pStyle w:val="ColPercentNotSignificant"/>
            </w:pPr>
            <w:r>
              <w:t>84 %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231</w:t>
            </w:r>
          </w:p>
          <w:p w:rsidR="00731FE8" w:rsidRDefault="00731FE8">
            <w:pPr>
              <w:pStyle w:val="ColPercentNotSignificant"/>
            </w:pPr>
            <w:r>
              <w:t>81 %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1208</w:t>
            </w:r>
          </w:p>
          <w:p w:rsidR="00731FE8" w:rsidRDefault="00731FE8">
            <w:pPr>
              <w:pStyle w:val="ColPercentNotSignificant"/>
            </w:pPr>
            <w:r>
              <w:t>83 %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372</w:t>
            </w:r>
          </w:p>
          <w:p w:rsidR="00731FE8" w:rsidRDefault="00731FE8">
            <w:pPr>
              <w:pStyle w:val="ColPercentSig3Plus"/>
            </w:pPr>
            <w:r>
              <w:t>87 %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423</w:t>
            </w:r>
          </w:p>
          <w:p w:rsidR="00731FE8" w:rsidRDefault="00731FE8">
            <w:pPr>
              <w:pStyle w:val="ColPercentNotSignificant"/>
            </w:pPr>
            <w:r>
              <w:t>84 %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1223</w:t>
            </w:r>
          </w:p>
          <w:p w:rsidR="00731FE8" w:rsidRDefault="00731FE8">
            <w:pPr>
              <w:pStyle w:val="ColPercentNotSignificant"/>
            </w:pPr>
            <w:r>
              <w:t>83 %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968</w:t>
            </w:r>
          </w:p>
          <w:p w:rsidR="00731FE8" w:rsidRDefault="00731FE8">
            <w:pPr>
              <w:pStyle w:val="ColPercentSig4Plus"/>
            </w:pPr>
            <w:r>
              <w:t>86 %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674</w:t>
            </w:r>
          </w:p>
          <w:p w:rsidR="00731FE8" w:rsidRDefault="00731FE8">
            <w:pPr>
              <w:pStyle w:val="ColPercentSig4Minus"/>
            </w:pPr>
            <w:r>
              <w:t>79 %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361</w:t>
            </w:r>
          </w:p>
          <w:p w:rsidR="00731FE8" w:rsidRDefault="00731FE8">
            <w:pPr>
              <w:pStyle w:val="ColPercentNotSignificant"/>
            </w:pPr>
            <w:r>
              <w:t>82 %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577</w:t>
            </w:r>
          </w:p>
          <w:p w:rsidR="00731FE8" w:rsidRDefault="00731FE8">
            <w:pPr>
              <w:pStyle w:val="ColPercentSig2Minus"/>
            </w:pPr>
            <w:r>
              <w:t>81 %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710</w:t>
            </w:r>
          </w:p>
          <w:p w:rsidR="00731FE8" w:rsidRDefault="00731FE8">
            <w:pPr>
              <w:pStyle w:val="ColPercentSig4Plus"/>
            </w:pPr>
            <w:r>
              <w:t>87 %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470</w:t>
            </w:r>
          </w:p>
          <w:p w:rsidR="00731FE8" w:rsidRDefault="00731FE8">
            <w:pPr>
              <w:pStyle w:val="ColPercentNotSignificant"/>
            </w:pPr>
            <w:r>
              <w:t>83 %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406</w:t>
            </w:r>
          </w:p>
          <w:p w:rsidR="00731FE8" w:rsidRDefault="00731FE8">
            <w:pPr>
              <w:pStyle w:val="ColPercentSig2Minus"/>
            </w:pPr>
            <w:r>
              <w:t>80 %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543</w:t>
            </w:r>
          </w:p>
          <w:p w:rsidR="00731FE8" w:rsidRDefault="00731FE8">
            <w:pPr>
              <w:pStyle w:val="ColPercentSig1Plus"/>
            </w:pPr>
            <w:r>
              <w:t>86 %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43</w:t>
            </w:r>
          </w:p>
          <w:p w:rsidR="00731FE8" w:rsidRDefault="00731FE8">
            <w:pPr>
              <w:pStyle w:val="ColPercentSig3Minus"/>
            </w:pPr>
            <w:r>
              <w:t>70 %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417</w:t>
            </w:r>
          </w:p>
          <w:p w:rsidR="00731FE8" w:rsidRDefault="00731FE8">
            <w:pPr>
              <w:pStyle w:val="ColPercentSig4Minus"/>
            </w:pPr>
            <w:r>
              <w:t>77 %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288</w:t>
            </w:r>
          </w:p>
          <w:p w:rsidR="00731FE8" w:rsidRDefault="00731FE8">
            <w:pPr>
              <w:pStyle w:val="ColPercentNotSignificant"/>
            </w:pPr>
            <w:r>
              <w:t>82 %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885</w:t>
            </w:r>
          </w:p>
          <w:p w:rsidR="00731FE8" w:rsidRDefault="00731FE8">
            <w:pPr>
              <w:pStyle w:val="ColPercentSig4Plus"/>
            </w:pPr>
            <w:r>
              <w:t>87 %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95</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95</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2,19</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2,37</w:t>
            </w:r>
          </w:p>
        </w:tc>
        <w:tc>
          <w:tcPr>
            <w:tcW w:w="568" w:type="dxa"/>
            <w:tcBorders>
              <w:top w:val="single" w:sz="2" w:space="0" w:color="auto"/>
              <w:left w:val="nil"/>
              <w:bottom w:val="single" w:sz="2" w:space="0" w:color="auto"/>
              <w:right w:val="nil"/>
            </w:tcBorders>
          </w:tcPr>
          <w:p w:rsidR="00731FE8" w:rsidRDefault="00731FE8">
            <w:pPr>
              <w:pStyle w:val="Stats"/>
            </w:pPr>
            <w:r>
              <w:t>5,78</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2,56</w:t>
            </w:r>
          </w:p>
        </w:tc>
        <w:tc>
          <w:tcPr>
            <w:tcW w:w="568" w:type="dxa"/>
            <w:tcBorders>
              <w:top w:val="single" w:sz="2" w:space="0" w:color="auto"/>
              <w:left w:val="nil"/>
              <w:bottom w:val="single" w:sz="2" w:space="0" w:color="auto"/>
              <w:right w:val="nil"/>
            </w:tcBorders>
          </w:tcPr>
          <w:p w:rsidR="00731FE8" w:rsidRDefault="00731FE8">
            <w:pPr>
              <w:pStyle w:val="Stats"/>
            </w:pPr>
            <w:r>
              <w:t>4,75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4,38</w:t>
            </w:r>
          </w:p>
        </w:tc>
        <w:tc>
          <w:tcPr>
            <w:tcW w:w="568" w:type="dxa"/>
            <w:tcBorders>
              <w:top w:val="single" w:sz="2" w:space="0" w:color="auto"/>
              <w:left w:val="nil"/>
              <w:bottom w:val="single" w:sz="2" w:space="0" w:color="auto"/>
              <w:right w:val="nil"/>
            </w:tcBorders>
          </w:tcPr>
          <w:p w:rsidR="00731FE8" w:rsidRDefault="00731FE8">
            <w:pPr>
              <w:pStyle w:val="Stats"/>
            </w:pPr>
            <w:r>
              <w:t>2,55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2,93</w:t>
            </w:r>
          </w:p>
        </w:tc>
        <w:tc>
          <w:tcPr>
            <w:tcW w:w="568" w:type="dxa"/>
            <w:tcBorders>
              <w:top w:val="single" w:sz="2" w:space="0" w:color="auto"/>
              <w:left w:val="nil"/>
              <w:bottom w:val="single" w:sz="2" w:space="0" w:color="auto"/>
              <w:right w:val="nil"/>
            </w:tcBorders>
          </w:tcPr>
          <w:p w:rsidR="00731FE8" w:rsidRDefault="00731FE8">
            <w:pPr>
              <w:pStyle w:val="Stats"/>
            </w:pPr>
            <w:r>
              <w:t>3,35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4,65</w:t>
            </w:r>
          </w:p>
        </w:tc>
        <w:tc>
          <w:tcPr>
            <w:tcW w:w="568" w:type="dxa"/>
            <w:tcBorders>
              <w:top w:val="single" w:sz="2" w:space="0" w:color="auto"/>
              <w:left w:val="nil"/>
              <w:bottom w:val="single" w:sz="2" w:space="0" w:color="auto"/>
              <w:right w:val="nil"/>
            </w:tcBorders>
          </w:tcPr>
          <w:p w:rsidR="00731FE8" w:rsidRDefault="00731FE8">
            <w:pPr>
              <w:pStyle w:val="Stats"/>
            </w:pPr>
            <w:r>
              <w:t>3,66</w:t>
            </w:r>
          </w:p>
        </w:tc>
        <w:tc>
          <w:tcPr>
            <w:tcW w:w="568" w:type="dxa"/>
            <w:tcBorders>
              <w:top w:val="single" w:sz="2" w:space="0" w:color="auto"/>
              <w:left w:val="nil"/>
              <w:bottom w:val="single" w:sz="2" w:space="0" w:color="auto"/>
              <w:right w:val="nil"/>
            </w:tcBorders>
          </w:tcPr>
          <w:p w:rsidR="00731FE8" w:rsidRDefault="00731FE8">
            <w:pPr>
              <w:pStyle w:val="Stats"/>
            </w:pPr>
            <w:r>
              <w:t>3,42</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4,12</w:t>
            </w:r>
          </w:p>
        </w:tc>
        <w:tc>
          <w:tcPr>
            <w:tcW w:w="568" w:type="dxa"/>
            <w:tcBorders>
              <w:top w:val="single" w:sz="2" w:space="0" w:color="auto"/>
              <w:left w:val="nil"/>
              <w:bottom w:val="single" w:sz="2" w:space="0" w:color="auto"/>
              <w:right w:val="nil"/>
            </w:tcBorders>
          </w:tcPr>
          <w:p w:rsidR="00731FE8" w:rsidRDefault="00731FE8">
            <w:pPr>
              <w:pStyle w:val="Stats"/>
            </w:pPr>
            <w:r>
              <w:t>4,34</w:t>
            </w:r>
          </w:p>
        </w:tc>
        <w:tc>
          <w:tcPr>
            <w:tcW w:w="568" w:type="dxa"/>
            <w:tcBorders>
              <w:top w:val="single" w:sz="2" w:space="0" w:color="auto"/>
              <w:left w:val="nil"/>
              <w:bottom w:val="single" w:sz="2" w:space="0" w:color="auto"/>
              <w:right w:val="nil"/>
            </w:tcBorders>
          </w:tcPr>
          <w:p w:rsidR="00731FE8" w:rsidRDefault="00731FE8">
            <w:pPr>
              <w:pStyle w:val="Stats"/>
            </w:pPr>
            <w:r>
              <w:t>3,89</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12,55</w:t>
            </w:r>
          </w:p>
        </w:tc>
        <w:tc>
          <w:tcPr>
            <w:tcW w:w="568" w:type="dxa"/>
            <w:tcBorders>
              <w:top w:val="single" w:sz="2" w:space="0" w:color="auto"/>
              <w:left w:val="nil"/>
              <w:bottom w:val="single" w:sz="2" w:space="0" w:color="auto"/>
              <w:right w:val="nil"/>
            </w:tcBorders>
          </w:tcPr>
          <w:p w:rsidR="00731FE8" w:rsidRDefault="00731FE8">
            <w:pPr>
              <w:pStyle w:val="Stats"/>
            </w:pPr>
            <w:r>
              <w:t>4,21</w:t>
            </w:r>
          </w:p>
        </w:tc>
        <w:tc>
          <w:tcPr>
            <w:tcW w:w="568" w:type="dxa"/>
            <w:tcBorders>
              <w:top w:val="single" w:sz="2" w:space="0" w:color="auto"/>
              <w:left w:val="nil"/>
              <w:bottom w:val="single" w:sz="2" w:space="0" w:color="auto"/>
              <w:right w:val="nil"/>
            </w:tcBorders>
          </w:tcPr>
          <w:p w:rsidR="00731FE8" w:rsidRDefault="00731FE8">
            <w:pPr>
              <w:pStyle w:val="Stats"/>
            </w:pPr>
            <w:r>
              <w:t>5,24</w:t>
            </w:r>
          </w:p>
        </w:tc>
        <w:tc>
          <w:tcPr>
            <w:tcW w:w="568" w:type="dxa"/>
            <w:tcBorders>
              <w:top w:val="single" w:sz="2" w:space="0" w:color="auto"/>
              <w:left w:val="nil"/>
              <w:bottom w:val="single" w:sz="2" w:space="0" w:color="auto"/>
              <w:right w:val="single" w:sz="2" w:space="0" w:color="auto"/>
            </w:tcBorders>
          </w:tcPr>
          <w:p w:rsidR="00731FE8" w:rsidRDefault="00731FE8">
            <w:pPr>
              <w:pStyle w:val="Stats"/>
            </w:pPr>
            <w:r>
              <w:t>3,08</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tblGrid>
      <w:tr w:rsidR="00731FE8" w:rsidRPr="00731FE8">
        <w:tblPrEx>
          <w:tblCellMar>
            <w:top w:w="0" w:type="dxa"/>
            <w:left w:w="0" w:type="dxa"/>
            <w:bottom w:w="0" w:type="dxa"/>
            <w:right w:w="0" w:type="dxa"/>
          </w:tblCellMar>
        </w:tblPrEx>
        <w:trPr>
          <w:cantSplit/>
          <w:tblHeader/>
        </w:trPr>
        <w:tc>
          <w:tcPr>
            <w:tcW w:w="13484" w:type="dxa"/>
            <w:gridSpan w:val="21"/>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J'ai discuté avec des étudiant(e)s, des membres de votre famille ou des ami(e)s</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Total</w:t>
            </w:r>
          </w:p>
        </w:tc>
        <w:tc>
          <w:tcPr>
            <w:tcW w:w="3282" w:type="dxa"/>
            <w:gridSpan w:val="6"/>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Région</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Sexe</w:t>
            </w:r>
          </w:p>
        </w:tc>
        <w:tc>
          <w:tcPr>
            <w:tcW w:w="2735" w:type="dxa"/>
            <w:gridSpan w:val="5"/>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Âge</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Conscient des publicités concernant les vétérans</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 rappellent la publicité</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Vague</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Atl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QC</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MB/SK</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H</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&lt;35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35 à 44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45 à 54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55 à 64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Initial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Post-camp</w:t>
            </w:r>
          </w:p>
        </w:tc>
      </w:tr>
      <w:tr w:rsidR="00731FE8" w:rsidRP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AliasRow"/>
              <w:rPr>
                <w:lang w:val="fr-CA"/>
              </w:rPr>
            </w:pPr>
            <w:r w:rsidRPr="00731FE8">
              <w:rPr>
                <w:lang w:val="fr-CA"/>
              </w:rPr>
              <w:t>T1FF</w:t>
            </w:r>
          </w:p>
          <w:p w:rsidR="00731FE8" w:rsidRPr="00731FE8" w:rsidRDefault="00731FE8">
            <w:pPr>
              <w:pStyle w:val="ShortLabelRow"/>
              <w:rPr>
                <w:lang w:val="fr-CA"/>
              </w:rPr>
            </w:pPr>
            <w:r w:rsidRPr="00731FE8">
              <w:rPr>
                <w:lang w:val="fr-CA"/>
              </w:rPr>
              <w:t>Au cours des trois dernières semaines, à quelles activités commémoratives, s'il y en a, avez-vous participé pour honorer des Vétéran(e)s du Canada?</w:t>
            </w: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single" w:sz="2" w:space="0" w:color="auto"/>
            </w:tcBorders>
          </w:tcPr>
          <w:p w:rsidR="00731FE8" w:rsidRPr="00731FE8" w:rsidRDefault="00731FE8">
            <w:pPr>
              <w:pStyle w:val="NormalText"/>
              <w:rPr>
                <w:lang w:val="fr-CA"/>
              </w:rPr>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1999</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130</w:t>
            </w:r>
          </w:p>
        </w:tc>
        <w:tc>
          <w:tcPr>
            <w:tcW w:w="547" w:type="dxa"/>
            <w:tcBorders>
              <w:top w:val="single" w:sz="2" w:space="0" w:color="auto"/>
              <w:left w:val="nil"/>
              <w:bottom w:val="single" w:sz="2" w:space="0" w:color="auto"/>
              <w:right w:val="nil"/>
            </w:tcBorders>
          </w:tcPr>
          <w:p w:rsidR="00731FE8" w:rsidRDefault="00731FE8">
            <w:pPr>
              <w:pStyle w:val="Frequency"/>
            </w:pPr>
            <w:r>
              <w:t>465</w:t>
            </w:r>
          </w:p>
        </w:tc>
        <w:tc>
          <w:tcPr>
            <w:tcW w:w="547" w:type="dxa"/>
            <w:tcBorders>
              <w:top w:val="single" w:sz="2" w:space="0" w:color="auto"/>
              <w:left w:val="nil"/>
              <w:bottom w:val="single" w:sz="2" w:space="0" w:color="auto"/>
              <w:right w:val="nil"/>
            </w:tcBorders>
          </w:tcPr>
          <w:p w:rsidR="00731FE8" w:rsidRDefault="00731FE8">
            <w:pPr>
              <w:pStyle w:val="Frequency"/>
            </w:pPr>
            <w:r>
              <w:t>766</w:t>
            </w:r>
          </w:p>
        </w:tc>
        <w:tc>
          <w:tcPr>
            <w:tcW w:w="547" w:type="dxa"/>
            <w:tcBorders>
              <w:top w:val="single" w:sz="2" w:space="0" w:color="auto"/>
              <w:left w:val="nil"/>
              <w:bottom w:val="single" w:sz="2" w:space="0" w:color="auto"/>
              <w:right w:val="nil"/>
            </w:tcBorders>
          </w:tcPr>
          <w:p w:rsidR="00731FE8" w:rsidRDefault="00731FE8">
            <w:pPr>
              <w:pStyle w:val="Frequency"/>
            </w:pPr>
            <w:r>
              <w:t>132</w:t>
            </w:r>
          </w:p>
        </w:tc>
        <w:tc>
          <w:tcPr>
            <w:tcW w:w="547" w:type="dxa"/>
            <w:tcBorders>
              <w:top w:val="single" w:sz="2" w:space="0" w:color="auto"/>
              <w:left w:val="nil"/>
              <w:bottom w:val="single" w:sz="2" w:space="0" w:color="auto"/>
              <w:right w:val="nil"/>
            </w:tcBorders>
          </w:tcPr>
          <w:p w:rsidR="00731FE8" w:rsidRDefault="00731FE8">
            <w:pPr>
              <w:pStyle w:val="Frequency"/>
            </w:pPr>
            <w:r>
              <w:t>221</w:t>
            </w:r>
          </w:p>
        </w:tc>
        <w:tc>
          <w:tcPr>
            <w:tcW w:w="547" w:type="dxa"/>
            <w:tcBorders>
              <w:top w:val="single" w:sz="2" w:space="0" w:color="auto"/>
              <w:left w:val="nil"/>
              <w:bottom w:val="single" w:sz="2" w:space="0" w:color="auto"/>
              <w:right w:val="nil"/>
            </w:tcBorders>
          </w:tcPr>
          <w:p w:rsidR="00731FE8" w:rsidRDefault="00731FE8">
            <w:pPr>
              <w:pStyle w:val="Frequency"/>
            </w:pPr>
            <w:r>
              <w:t>279</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949</w:t>
            </w:r>
          </w:p>
        </w:tc>
        <w:tc>
          <w:tcPr>
            <w:tcW w:w="547" w:type="dxa"/>
            <w:tcBorders>
              <w:top w:val="single" w:sz="2" w:space="0" w:color="auto"/>
              <w:left w:val="nil"/>
              <w:bottom w:val="single" w:sz="2" w:space="0" w:color="auto"/>
              <w:right w:val="nil"/>
            </w:tcBorders>
          </w:tcPr>
          <w:p w:rsidR="00731FE8" w:rsidRDefault="00731FE8">
            <w:pPr>
              <w:pStyle w:val="Frequency"/>
            </w:pPr>
            <w:r>
              <w:t>1018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544</w:t>
            </w:r>
          </w:p>
        </w:tc>
        <w:tc>
          <w:tcPr>
            <w:tcW w:w="547" w:type="dxa"/>
            <w:tcBorders>
              <w:top w:val="single" w:sz="2" w:space="0" w:color="auto"/>
              <w:left w:val="nil"/>
              <w:bottom w:val="single" w:sz="2" w:space="0" w:color="auto"/>
              <w:right w:val="nil"/>
            </w:tcBorders>
          </w:tcPr>
          <w:p w:rsidR="00731FE8" w:rsidRDefault="00731FE8">
            <w:pPr>
              <w:pStyle w:val="Frequency"/>
            </w:pPr>
            <w:r>
              <w:t>307</w:t>
            </w:r>
          </w:p>
        </w:tc>
        <w:tc>
          <w:tcPr>
            <w:tcW w:w="547" w:type="dxa"/>
            <w:tcBorders>
              <w:top w:val="single" w:sz="2" w:space="0" w:color="auto"/>
              <w:left w:val="nil"/>
              <w:bottom w:val="single" w:sz="2" w:space="0" w:color="auto"/>
              <w:right w:val="nil"/>
            </w:tcBorders>
          </w:tcPr>
          <w:p w:rsidR="00731FE8" w:rsidRDefault="00731FE8">
            <w:pPr>
              <w:pStyle w:val="Frequency"/>
            </w:pPr>
            <w:r>
              <w:t>383</w:t>
            </w:r>
          </w:p>
        </w:tc>
        <w:tc>
          <w:tcPr>
            <w:tcW w:w="547" w:type="dxa"/>
            <w:tcBorders>
              <w:top w:val="single" w:sz="2" w:space="0" w:color="auto"/>
              <w:left w:val="nil"/>
              <w:bottom w:val="single" w:sz="2" w:space="0" w:color="auto"/>
              <w:right w:val="nil"/>
            </w:tcBorders>
          </w:tcPr>
          <w:p w:rsidR="00731FE8" w:rsidRDefault="00731FE8">
            <w:pPr>
              <w:pStyle w:val="Frequency"/>
            </w:pPr>
            <w:r>
              <w:t>341</w:t>
            </w:r>
          </w:p>
        </w:tc>
        <w:tc>
          <w:tcPr>
            <w:tcW w:w="547" w:type="dxa"/>
            <w:tcBorders>
              <w:top w:val="single" w:sz="2" w:space="0" w:color="auto"/>
              <w:left w:val="nil"/>
              <w:bottom w:val="single" w:sz="2" w:space="0" w:color="auto"/>
              <w:right w:val="nil"/>
            </w:tcBorders>
          </w:tcPr>
          <w:p w:rsidR="00731FE8" w:rsidRDefault="00731FE8">
            <w:pPr>
              <w:pStyle w:val="Frequency"/>
            </w:pPr>
            <w:r>
              <w:t>424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705</w:t>
            </w:r>
          </w:p>
        </w:tc>
        <w:tc>
          <w:tcPr>
            <w:tcW w:w="547" w:type="dxa"/>
            <w:tcBorders>
              <w:top w:val="single" w:sz="2" w:space="0" w:color="auto"/>
              <w:left w:val="nil"/>
              <w:bottom w:val="single" w:sz="2" w:space="0" w:color="auto"/>
              <w:right w:val="nil"/>
            </w:tcBorders>
          </w:tcPr>
          <w:p w:rsidR="00731FE8" w:rsidRDefault="00731FE8">
            <w:pPr>
              <w:pStyle w:val="Frequency"/>
            </w:pPr>
            <w:r>
              <w:t>775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904</w:t>
            </w:r>
          </w:p>
        </w:tc>
        <w:tc>
          <w:tcPr>
            <w:tcW w:w="547" w:type="dxa"/>
            <w:tcBorders>
              <w:top w:val="single" w:sz="2" w:space="0" w:color="auto"/>
              <w:left w:val="nil"/>
              <w:bottom w:val="single" w:sz="2" w:space="0" w:color="auto"/>
              <w:right w:val="nil"/>
            </w:tcBorders>
          </w:tcPr>
          <w:p w:rsidR="00731FE8" w:rsidRDefault="00731FE8">
            <w:pPr>
              <w:pStyle w:val="Frequency"/>
            </w:pPr>
            <w:r>
              <w:t>1082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1999</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2000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141</w:t>
            </w:r>
          </w:p>
        </w:tc>
        <w:tc>
          <w:tcPr>
            <w:tcW w:w="547" w:type="dxa"/>
            <w:tcBorders>
              <w:top w:val="single" w:sz="2" w:space="0" w:color="auto"/>
              <w:left w:val="nil"/>
              <w:bottom w:val="single" w:sz="2" w:space="0" w:color="auto"/>
              <w:right w:val="nil"/>
            </w:tcBorders>
          </w:tcPr>
          <w:p w:rsidR="00731FE8" w:rsidRDefault="00731FE8">
            <w:pPr>
              <w:pStyle w:val="Frequency"/>
            </w:pPr>
            <w:r>
              <w:t>449</w:t>
            </w:r>
          </w:p>
        </w:tc>
        <w:tc>
          <w:tcPr>
            <w:tcW w:w="547" w:type="dxa"/>
            <w:tcBorders>
              <w:top w:val="single" w:sz="2" w:space="0" w:color="auto"/>
              <w:left w:val="nil"/>
              <w:bottom w:val="single" w:sz="2" w:space="0" w:color="auto"/>
              <w:right w:val="nil"/>
            </w:tcBorders>
          </w:tcPr>
          <w:p w:rsidR="00731FE8" w:rsidRDefault="00731FE8">
            <w:pPr>
              <w:pStyle w:val="Frequency"/>
            </w:pPr>
            <w:r>
              <w:t>759</w:t>
            </w:r>
          </w:p>
        </w:tc>
        <w:tc>
          <w:tcPr>
            <w:tcW w:w="547" w:type="dxa"/>
            <w:tcBorders>
              <w:top w:val="single" w:sz="2" w:space="0" w:color="auto"/>
              <w:left w:val="nil"/>
              <w:bottom w:val="single" w:sz="2" w:space="0" w:color="auto"/>
              <w:right w:val="nil"/>
            </w:tcBorders>
          </w:tcPr>
          <w:p w:rsidR="00731FE8" w:rsidRDefault="00731FE8">
            <w:pPr>
              <w:pStyle w:val="Frequency"/>
            </w:pPr>
            <w:r>
              <w:t>137</w:t>
            </w:r>
          </w:p>
        </w:tc>
        <w:tc>
          <w:tcPr>
            <w:tcW w:w="547" w:type="dxa"/>
            <w:tcBorders>
              <w:top w:val="single" w:sz="2" w:space="0" w:color="auto"/>
              <w:left w:val="nil"/>
              <w:bottom w:val="single" w:sz="2" w:space="0" w:color="auto"/>
              <w:right w:val="nil"/>
            </w:tcBorders>
          </w:tcPr>
          <w:p w:rsidR="00731FE8" w:rsidRDefault="00731FE8">
            <w:pPr>
              <w:pStyle w:val="Frequency"/>
            </w:pPr>
            <w:r>
              <w:t>233</w:t>
            </w:r>
          </w:p>
        </w:tc>
        <w:tc>
          <w:tcPr>
            <w:tcW w:w="547" w:type="dxa"/>
            <w:tcBorders>
              <w:top w:val="single" w:sz="2" w:space="0" w:color="auto"/>
              <w:left w:val="nil"/>
              <w:bottom w:val="single" w:sz="2" w:space="0" w:color="auto"/>
              <w:right w:val="nil"/>
            </w:tcBorders>
          </w:tcPr>
          <w:p w:rsidR="00731FE8" w:rsidRDefault="00731FE8">
            <w:pPr>
              <w:pStyle w:val="Frequency"/>
            </w:pPr>
            <w:r>
              <w:t>275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966</w:t>
            </w:r>
          </w:p>
        </w:tc>
        <w:tc>
          <w:tcPr>
            <w:tcW w:w="547" w:type="dxa"/>
            <w:tcBorders>
              <w:top w:val="single" w:sz="2" w:space="0" w:color="auto"/>
              <w:left w:val="nil"/>
              <w:bottom w:val="single" w:sz="2" w:space="0" w:color="auto"/>
              <w:right w:val="nil"/>
            </w:tcBorders>
          </w:tcPr>
          <w:p w:rsidR="00731FE8" w:rsidRDefault="00731FE8">
            <w:pPr>
              <w:pStyle w:val="Frequency"/>
            </w:pPr>
            <w:r>
              <w:t>1002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528</w:t>
            </w:r>
          </w:p>
        </w:tc>
        <w:tc>
          <w:tcPr>
            <w:tcW w:w="547" w:type="dxa"/>
            <w:tcBorders>
              <w:top w:val="single" w:sz="2" w:space="0" w:color="auto"/>
              <w:left w:val="nil"/>
              <w:bottom w:val="single" w:sz="2" w:space="0" w:color="auto"/>
              <w:right w:val="nil"/>
            </w:tcBorders>
          </w:tcPr>
          <w:p w:rsidR="00731FE8" w:rsidRDefault="00731FE8">
            <w:pPr>
              <w:pStyle w:val="Frequency"/>
            </w:pPr>
            <w:r>
              <w:t>315</w:t>
            </w:r>
          </w:p>
        </w:tc>
        <w:tc>
          <w:tcPr>
            <w:tcW w:w="547" w:type="dxa"/>
            <w:tcBorders>
              <w:top w:val="single" w:sz="2" w:space="0" w:color="auto"/>
              <w:left w:val="nil"/>
              <w:bottom w:val="single" w:sz="2" w:space="0" w:color="auto"/>
              <w:right w:val="nil"/>
            </w:tcBorders>
          </w:tcPr>
          <w:p w:rsidR="00731FE8" w:rsidRDefault="00731FE8">
            <w:pPr>
              <w:pStyle w:val="Frequency"/>
            </w:pPr>
            <w:r>
              <w:t>356</w:t>
            </w:r>
          </w:p>
        </w:tc>
        <w:tc>
          <w:tcPr>
            <w:tcW w:w="547" w:type="dxa"/>
            <w:tcBorders>
              <w:top w:val="single" w:sz="2" w:space="0" w:color="auto"/>
              <w:left w:val="nil"/>
              <w:bottom w:val="single" w:sz="2" w:space="0" w:color="auto"/>
              <w:right w:val="nil"/>
            </w:tcBorders>
          </w:tcPr>
          <w:p w:rsidR="00731FE8" w:rsidRDefault="00731FE8">
            <w:pPr>
              <w:pStyle w:val="Frequency"/>
            </w:pPr>
            <w:r>
              <w:t>357</w:t>
            </w:r>
          </w:p>
        </w:tc>
        <w:tc>
          <w:tcPr>
            <w:tcW w:w="547" w:type="dxa"/>
            <w:tcBorders>
              <w:top w:val="single" w:sz="2" w:space="0" w:color="auto"/>
              <w:left w:val="nil"/>
              <w:bottom w:val="single" w:sz="2" w:space="0" w:color="auto"/>
              <w:right w:val="nil"/>
            </w:tcBorders>
          </w:tcPr>
          <w:p w:rsidR="00731FE8" w:rsidRDefault="00731FE8">
            <w:pPr>
              <w:pStyle w:val="Frequency"/>
            </w:pPr>
            <w:r>
              <w:t>444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706</w:t>
            </w:r>
          </w:p>
        </w:tc>
        <w:tc>
          <w:tcPr>
            <w:tcW w:w="547" w:type="dxa"/>
            <w:tcBorders>
              <w:top w:val="single" w:sz="2" w:space="0" w:color="auto"/>
              <w:left w:val="nil"/>
              <w:bottom w:val="single" w:sz="2" w:space="0" w:color="auto"/>
              <w:right w:val="nil"/>
            </w:tcBorders>
          </w:tcPr>
          <w:p w:rsidR="00731FE8" w:rsidRDefault="00731FE8">
            <w:pPr>
              <w:pStyle w:val="Frequency"/>
            </w:pPr>
            <w:r>
              <w:t>774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909</w:t>
            </w:r>
          </w:p>
        </w:tc>
        <w:tc>
          <w:tcPr>
            <w:tcW w:w="547" w:type="dxa"/>
            <w:tcBorders>
              <w:top w:val="single" w:sz="2" w:space="0" w:color="auto"/>
              <w:left w:val="nil"/>
              <w:bottom w:val="single" w:sz="2" w:space="0" w:color="auto"/>
              <w:right w:val="nil"/>
            </w:tcBorders>
          </w:tcPr>
          <w:p w:rsidR="00731FE8" w:rsidRDefault="00731FE8">
            <w:pPr>
              <w:pStyle w:val="Frequency"/>
            </w:pPr>
            <w:r>
              <w:t>1078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2000</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Oui</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898</w:t>
            </w:r>
          </w:p>
          <w:p w:rsidR="00731FE8" w:rsidRDefault="00731FE8">
            <w:pPr>
              <w:pStyle w:val="ColPercentNotSignificant"/>
            </w:pPr>
            <w:r>
              <w:t>45 %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69</w:t>
            </w:r>
          </w:p>
          <w:p w:rsidR="00731FE8" w:rsidRDefault="00731FE8">
            <w:pPr>
              <w:pStyle w:val="ColPercentNotSignificant"/>
            </w:pPr>
            <w:r>
              <w:t>49 %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103</w:t>
            </w:r>
          </w:p>
          <w:p w:rsidR="00731FE8" w:rsidRDefault="00731FE8">
            <w:pPr>
              <w:pStyle w:val="ColPercentSig4Minus"/>
            </w:pPr>
            <w:r>
              <w:t>23 %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388</w:t>
            </w:r>
          </w:p>
          <w:p w:rsidR="00731FE8" w:rsidRDefault="00731FE8">
            <w:pPr>
              <w:pStyle w:val="ColPercentSig4Plus"/>
            </w:pPr>
            <w:r>
              <w:t>51 %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59</w:t>
            </w:r>
          </w:p>
          <w:p w:rsidR="00731FE8" w:rsidRDefault="00731FE8">
            <w:pPr>
              <w:pStyle w:val="ColPercentNotSignificant"/>
            </w:pPr>
            <w:r>
              <w:t>43 %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136</w:t>
            </w:r>
          </w:p>
          <w:p w:rsidR="00731FE8" w:rsidRDefault="00731FE8">
            <w:pPr>
              <w:pStyle w:val="ColPercentSig4Plus"/>
            </w:pPr>
            <w:r>
              <w:t>59 %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139</w:t>
            </w:r>
          </w:p>
          <w:p w:rsidR="00731FE8" w:rsidRDefault="00731FE8">
            <w:pPr>
              <w:pStyle w:val="ColPercentSig2Plus"/>
            </w:pPr>
            <w:r>
              <w:t>51 %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396</w:t>
            </w:r>
          </w:p>
          <w:p w:rsidR="00731FE8" w:rsidRDefault="00731FE8">
            <w:pPr>
              <w:pStyle w:val="ColPercentSig3Minus"/>
            </w:pPr>
            <w:r>
              <w:t>41 %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486</w:t>
            </w:r>
          </w:p>
          <w:p w:rsidR="00731FE8" w:rsidRDefault="00731FE8">
            <w:pPr>
              <w:pStyle w:val="ColPercentSig3Plus"/>
            </w:pPr>
            <w:r>
              <w:t>48 %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232</w:t>
            </w:r>
          </w:p>
          <w:p w:rsidR="00731FE8" w:rsidRDefault="00731FE8">
            <w:pPr>
              <w:pStyle w:val="ColPercentNotSignificant"/>
            </w:pPr>
            <w:r>
              <w:t>44 %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173</w:t>
            </w:r>
          </w:p>
          <w:p w:rsidR="00731FE8" w:rsidRDefault="00731FE8">
            <w:pPr>
              <w:pStyle w:val="ColPercentSig4Plus"/>
            </w:pPr>
            <w:r>
              <w:t>54 %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189</w:t>
            </w:r>
          </w:p>
          <w:p w:rsidR="00731FE8" w:rsidRDefault="00731FE8">
            <w:pPr>
              <w:pStyle w:val="ColPercentSig4Plus"/>
            </w:pPr>
            <w:r>
              <w:t>53 %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155</w:t>
            </w:r>
          </w:p>
          <w:p w:rsidR="00731FE8" w:rsidRDefault="00731FE8">
            <w:pPr>
              <w:pStyle w:val="ColPercentNotSignificant"/>
            </w:pPr>
            <w:r>
              <w:t>43 %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149</w:t>
            </w:r>
          </w:p>
          <w:p w:rsidR="00731FE8" w:rsidRDefault="00731FE8">
            <w:pPr>
              <w:pStyle w:val="ColPercentSig4Minus"/>
            </w:pPr>
            <w:r>
              <w:t>33 %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358</w:t>
            </w:r>
          </w:p>
          <w:p w:rsidR="00731FE8" w:rsidRDefault="00731FE8">
            <w:pPr>
              <w:pStyle w:val="ColPercentSig4Plus"/>
            </w:pPr>
            <w:r>
              <w:t>51 %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318</w:t>
            </w:r>
          </w:p>
          <w:p w:rsidR="00731FE8" w:rsidRDefault="00731FE8">
            <w:pPr>
              <w:pStyle w:val="ColPercentSig3Minus"/>
            </w:pPr>
            <w:r>
              <w:t>41 %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445</w:t>
            </w:r>
          </w:p>
          <w:p w:rsidR="00731FE8" w:rsidRDefault="00731FE8">
            <w:pPr>
              <w:pStyle w:val="ColPercentSig4Plus"/>
            </w:pPr>
            <w:r>
              <w:t>49 %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448</w:t>
            </w:r>
          </w:p>
          <w:p w:rsidR="00731FE8" w:rsidRDefault="00731FE8">
            <w:pPr>
              <w:pStyle w:val="ColPercentSig4Minus"/>
            </w:pPr>
            <w:r>
              <w:t>41 %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898</w:t>
            </w:r>
          </w:p>
          <w:p w:rsidR="00731FE8" w:rsidRDefault="00731FE8">
            <w:pPr>
              <w:pStyle w:val="ColPercentNotSignificant"/>
            </w:pPr>
            <w:r>
              <w:t>45 %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Non</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1102</w:t>
            </w:r>
          </w:p>
          <w:p w:rsidR="00731FE8" w:rsidRDefault="00731FE8">
            <w:pPr>
              <w:pStyle w:val="ColPercentNotSignificant"/>
            </w:pPr>
            <w:r>
              <w:t>55 %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72</w:t>
            </w:r>
          </w:p>
          <w:p w:rsidR="00731FE8" w:rsidRDefault="00731FE8">
            <w:pPr>
              <w:pStyle w:val="ColPercentNotSignificant"/>
            </w:pPr>
            <w:r>
              <w:t>51 %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346</w:t>
            </w:r>
          </w:p>
          <w:p w:rsidR="00731FE8" w:rsidRDefault="00731FE8">
            <w:pPr>
              <w:pStyle w:val="ColPercentSig4Plus"/>
            </w:pPr>
            <w:r>
              <w:t>77 %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371</w:t>
            </w:r>
          </w:p>
          <w:p w:rsidR="00731FE8" w:rsidRDefault="00731FE8">
            <w:pPr>
              <w:pStyle w:val="ColPercentSig4Minus"/>
            </w:pPr>
            <w:r>
              <w:t>49 %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78</w:t>
            </w:r>
          </w:p>
          <w:p w:rsidR="00731FE8" w:rsidRDefault="00731FE8">
            <w:pPr>
              <w:pStyle w:val="ColPercentNotSignificant"/>
            </w:pPr>
            <w:r>
              <w:t>57 %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97</w:t>
            </w:r>
          </w:p>
          <w:p w:rsidR="00731FE8" w:rsidRDefault="00731FE8">
            <w:pPr>
              <w:pStyle w:val="ColPercentSig4Minus"/>
            </w:pPr>
            <w:r>
              <w:t>41 %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136</w:t>
            </w:r>
          </w:p>
          <w:p w:rsidR="00731FE8" w:rsidRDefault="00731FE8">
            <w:pPr>
              <w:pStyle w:val="ColPercentSig2Minus"/>
            </w:pPr>
            <w:r>
              <w:t>49 %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570</w:t>
            </w:r>
          </w:p>
          <w:p w:rsidR="00731FE8" w:rsidRDefault="00731FE8">
            <w:pPr>
              <w:pStyle w:val="ColPercentSig3Plus"/>
            </w:pPr>
            <w:r>
              <w:t>59 %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516</w:t>
            </w:r>
          </w:p>
          <w:p w:rsidR="00731FE8" w:rsidRDefault="00731FE8">
            <w:pPr>
              <w:pStyle w:val="ColPercentSig3Minus"/>
            </w:pPr>
            <w:r>
              <w:t>52 %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296</w:t>
            </w:r>
          </w:p>
          <w:p w:rsidR="00731FE8" w:rsidRDefault="00731FE8">
            <w:pPr>
              <w:pStyle w:val="ColPercentNotSignificant"/>
            </w:pPr>
            <w:r>
              <w:t>56 %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142</w:t>
            </w:r>
          </w:p>
          <w:p w:rsidR="00731FE8" w:rsidRDefault="00731FE8">
            <w:pPr>
              <w:pStyle w:val="ColPercentSig4Minus"/>
            </w:pPr>
            <w:r>
              <w:t>46 %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167</w:t>
            </w:r>
          </w:p>
          <w:p w:rsidR="00731FE8" w:rsidRDefault="00731FE8">
            <w:pPr>
              <w:pStyle w:val="ColPercentSig4Minus"/>
            </w:pPr>
            <w:r>
              <w:t>47 %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202</w:t>
            </w:r>
          </w:p>
          <w:p w:rsidR="00731FE8" w:rsidRDefault="00731FE8">
            <w:pPr>
              <w:pStyle w:val="ColPercentNotSignificant"/>
            </w:pPr>
            <w:r>
              <w:t>57 %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295</w:t>
            </w:r>
          </w:p>
          <w:p w:rsidR="00731FE8" w:rsidRDefault="00731FE8">
            <w:pPr>
              <w:pStyle w:val="ColPercentSig4Plus"/>
            </w:pPr>
            <w:r>
              <w:t>67 %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348</w:t>
            </w:r>
          </w:p>
          <w:p w:rsidR="00731FE8" w:rsidRDefault="00731FE8">
            <w:pPr>
              <w:pStyle w:val="ColPercentSig4Minus"/>
            </w:pPr>
            <w:r>
              <w:t>49 %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456</w:t>
            </w:r>
          </w:p>
          <w:p w:rsidR="00731FE8" w:rsidRDefault="00731FE8">
            <w:pPr>
              <w:pStyle w:val="ColPercentSig3Plus"/>
            </w:pPr>
            <w:r>
              <w:t>59 %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464</w:t>
            </w:r>
          </w:p>
          <w:p w:rsidR="00731FE8" w:rsidRDefault="00731FE8">
            <w:pPr>
              <w:pStyle w:val="ColPercentSig4Minus"/>
            </w:pPr>
            <w:r>
              <w:t>51 %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630</w:t>
            </w:r>
          </w:p>
          <w:p w:rsidR="00731FE8" w:rsidRDefault="00731FE8">
            <w:pPr>
              <w:pStyle w:val="ColPercentSig4Plus"/>
            </w:pPr>
            <w:r>
              <w:t>59 %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1102</w:t>
            </w:r>
          </w:p>
          <w:p w:rsidR="00731FE8" w:rsidRDefault="00731FE8">
            <w:pPr>
              <w:pStyle w:val="ColPercentNotSignificant"/>
            </w:pPr>
            <w:r>
              <w:t>55 %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2,19</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8,25</w:t>
            </w:r>
          </w:p>
        </w:tc>
        <w:tc>
          <w:tcPr>
            <w:tcW w:w="547" w:type="dxa"/>
            <w:tcBorders>
              <w:top w:val="single" w:sz="2" w:space="0" w:color="auto"/>
              <w:left w:val="nil"/>
              <w:bottom w:val="single" w:sz="2" w:space="0" w:color="auto"/>
              <w:right w:val="nil"/>
            </w:tcBorders>
          </w:tcPr>
          <w:p w:rsidR="00731FE8" w:rsidRDefault="00731FE8">
            <w:pPr>
              <w:pStyle w:val="Stats"/>
            </w:pPr>
            <w:r>
              <w:t>4,62</w:t>
            </w:r>
          </w:p>
        </w:tc>
        <w:tc>
          <w:tcPr>
            <w:tcW w:w="547" w:type="dxa"/>
            <w:tcBorders>
              <w:top w:val="single" w:sz="2" w:space="0" w:color="auto"/>
              <w:left w:val="nil"/>
              <w:bottom w:val="single" w:sz="2" w:space="0" w:color="auto"/>
              <w:right w:val="nil"/>
            </w:tcBorders>
          </w:tcPr>
          <w:p w:rsidR="00731FE8" w:rsidRDefault="00731FE8">
            <w:pPr>
              <w:pStyle w:val="Stats"/>
            </w:pPr>
            <w:r>
              <w:t>3,56</w:t>
            </w:r>
          </w:p>
        </w:tc>
        <w:tc>
          <w:tcPr>
            <w:tcW w:w="547" w:type="dxa"/>
            <w:tcBorders>
              <w:top w:val="single" w:sz="2" w:space="0" w:color="auto"/>
              <w:left w:val="nil"/>
              <w:bottom w:val="single" w:sz="2" w:space="0" w:color="auto"/>
              <w:right w:val="nil"/>
            </w:tcBorders>
          </w:tcPr>
          <w:p w:rsidR="00731FE8" w:rsidRDefault="00731FE8">
            <w:pPr>
              <w:pStyle w:val="Stats"/>
            </w:pPr>
            <w:r>
              <w:t>8,37</w:t>
            </w:r>
          </w:p>
        </w:tc>
        <w:tc>
          <w:tcPr>
            <w:tcW w:w="547" w:type="dxa"/>
            <w:tcBorders>
              <w:top w:val="single" w:sz="2" w:space="0" w:color="auto"/>
              <w:left w:val="nil"/>
              <w:bottom w:val="single" w:sz="2" w:space="0" w:color="auto"/>
              <w:right w:val="nil"/>
            </w:tcBorders>
          </w:tcPr>
          <w:p w:rsidR="00731FE8" w:rsidRDefault="00731FE8">
            <w:pPr>
              <w:pStyle w:val="Stats"/>
            </w:pPr>
            <w:r>
              <w:t>6,42</w:t>
            </w:r>
          </w:p>
        </w:tc>
        <w:tc>
          <w:tcPr>
            <w:tcW w:w="547" w:type="dxa"/>
            <w:tcBorders>
              <w:top w:val="single" w:sz="2" w:space="0" w:color="auto"/>
              <w:left w:val="nil"/>
              <w:bottom w:val="single" w:sz="2" w:space="0" w:color="auto"/>
              <w:right w:val="nil"/>
            </w:tcBorders>
          </w:tcPr>
          <w:p w:rsidR="00731FE8" w:rsidRDefault="00731FE8">
            <w:pPr>
              <w:pStyle w:val="Stats"/>
            </w:pPr>
            <w:r>
              <w:t>5,91</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3,15</w:t>
            </w:r>
          </w:p>
        </w:tc>
        <w:tc>
          <w:tcPr>
            <w:tcW w:w="547" w:type="dxa"/>
            <w:tcBorders>
              <w:top w:val="single" w:sz="2" w:space="0" w:color="auto"/>
              <w:left w:val="nil"/>
              <w:bottom w:val="single" w:sz="2" w:space="0" w:color="auto"/>
              <w:right w:val="nil"/>
            </w:tcBorders>
          </w:tcPr>
          <w:p w:rsidR="00731FE8" w:rsidRDefault="00731FE8">
            <w:pPr>
              <w:pStyle w:val="Stats"/>
            </w:pPr>
            <w:r>
              <w:t>3,10</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4,26</w:t>
            </w:r>
          </w:p>
        </w:tc>
        <w:tc>
          <w:tcPr>
            <w:tcW w:w="547" w:type="dxa"/>
            <w:tcBorders>
              <w:top w:val="single" w:sz="2" w:space="0" w:color="auto"/>
              <w:left w:val="nil"/>
              <w:bottom w:val="single" w:sz="2" w:space="0" w:color="auto"/>
              <w:right w:val="nil"/>
            </w:tcBorders>
          </w:tcPr>
          <w:p w:rsidR="00731FE8" w:rsidRDefault="00731FE8">
            <w:pPr>
              <w:pStyle w:val="Stats"/>
            </w:pPr>
            <w:r>
              <w:t>5,52</w:t>
            </w:r>
          </w:p>
        </w:tc>
        <w:tc>
          <w:tcPr>
            <w:tcW w:w="547" w:type="dxa"/>
            <w:tcBorders>
              <w:top w:val="single" w:sz="2" w:space="0" w:color="auto"/>
              <w:left w:val="nil"/>
              <w:bottom w:val="single" w:sz="2" w:space="0" w:color="auto"/>
              <w:right w:val="nil"/>
            </w:tcBorders>
          </w:tcPr>
          <w:p w:rsidR="00731FE8" w:rsidRDefault="00731FE8">
            <w:pPr>
              <w:pStyle w:val="Stats"/>
            </w:pPr>
            <w:r>
              <w:t>5,19</w:t>
            </w:r>
          </w:p>
        </w:tc>
        <w:tc>
          <w:tcPr>
            <w:tcW w:w="547" w:type="dxa"/>
            <w:tcBorders>
              <w:top w:val="single" w:sz="2" w:space="0" w:color="auto"/>
              <w:left w:val="nil"/>
              <w:bottom w:val="single" w:sz="2" w:space="0" w:color="auto"/>
              <w:right w:val="nil"/>
            </w:tcBorders>
          </w:tcPr>
          <w:p w:rsidR="00731FE8" w:rsidRDefault="00731FE8">
            <w:pPr>
              <w:pStyle w:val="Stats"/>
            </w:pPr>
            <w:r>
              <w:t>5,19</w:t>
            </w:r>
          </w:p>
        </w:tc>
        <w:tc>
          <w:tcPr>
            <w:tcW w:w="547" w:type="dxa"/>
            <w:tcBorders>
              <w:top w:val="single" w:sz="2" w:space="0" w:color="auto"/>
              <w:left w:val="nil"/>
              <w:bottom w:val="single" w:sz="2" w:space="0" w:color="auto"/>
              <w:right w:val="nil"/>
            </w:tcBorders>
          </w:tcPr>
          <w:p w:rsidR="00731FE8" w:rsidRDefault="00731FE8">
            <w:pPr>
              <w:pStyle w:val="Stats"/>
            </w:pPr>
            <w:r>
              <w:t>4,65</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3,69</w:t>
            </w:r>
          </w:p>
        </w:tc>
        <w:tc>
          <w:tcPr>
            <w:tcW w:w="547" w:type="dxa"/>
            <w:tcBorders>
              <w:top w:val="single" w:sz="2" w:space="0" w:color="auto"/>
              <w:left w:val="nil"/>
              <w:bottom w:val="single" w:sz="2" w:space="0" w:color="auto"/>
              <w:right w:val="nil"/>
            </w:tcBorders>
          </w:tcPr>
          <w:p w:rsidR="00731FE8" w:rsidRDefault="00731FE8">
            <w:pPr>
              <w:pStyle w:val="Stats"/>
            </w:pPr>
            <w:r>
              <w:t>3,52</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3,25</w:t>
            </w:r>
          </w:p>
        </w:tc>
        <w:tc>
          <w:tcPr>
            <w:tcW w:w="547" w:type="dxa"/>
            <w:tcBorders>
              <w:top w:val="single" w:sz="2" w:space="0" w:color="auto"/>
              <w:left w:val="nil"/>
              <w:bottom w:val="single" w:sz="2" w:space="0" w:color="auto"/>
              <w:right w:val="nil"/>
            </w:tcBorders>
          </w:tcPr>
          <w:p w:rsidR="00731FE8" w:rsidRDefault="00731FE8">
            <w:pPr>
              <w:pStyle w:val="Stats"/>
            </w:pPr>
            <w:r>
              <w:t>2,98</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single" w:sz="2" w:space="0" w:color="auto"/>
            </w:tcBorders>
          </w:tcPr>
          <w:p w:rsidR="00731FE8" w:rsidRDefault="00731FE8">
            <w:pPr>
              <w:pStyle w:val="Stats"/>
            </w:pPr>
            <w:r>
              <w:t>2,19</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tblGrid>
      <w:tr w:rsidR="00731FE8" w:rsidRPr="00731FE8">
        <w:tblPrEx>
          <w:tblCellMar>
            <w:top w:w="0" w:type="dxa"/>
            <w:left w:w="0" w:type="dxa"/>
            <w:bottom w:w="0" w:type="dxa"/>
            <w:right w:w="0" w:type="dxa"/>
          </w:tblCellMar>
        </w:tblPrEx>
        <w:trPr>
          <w:cantSplit/>
          <w:tblHeader/>
        </w:trPr>
        <w:tc>
          <w:tcPr>
            <w:tcW w:w="13336" w:type="dxa"/>
            <w:gridSpan w:val="20"/>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J'ai discuté avec des étudiant(e)s, des membres de votre famille ou des ami(e)s</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NormalText"/>
              <w:jc w:val="center"/>
              <w:rPr>
                <w:lang w:val="fr-CA"/>
              </w:rPr>
            </w:pPr>
            <w:r w:rsidRPr="00731FE8">
              <w:rPr>
                <w:lang w:val="fr-CA"/>
              </w:rPr>
              <w:t xml:space="preserve"> </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Né(e) au Canada</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La première langue</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Enfants de 18 ans et moins</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Employé(e)</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Niveau de scolarité</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Revenus annuels</w:t>
            </w:r>
          </w:p>
        </w:tc>
        <w:tc>
          <w:tcPr>
            <w:tcW w:w="2272" w:type="dxa"/>
            <w:gridSpan w:val="4"/>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Connaissent un vétéran</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center"/>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Ang.</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Fr.</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Sec.</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Coll</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Univ</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&lt;60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60 k$-100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Est un vét.</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(fam.)</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(ami)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r>
      <w:tr w:rsidR="00731FE8" w:rsidRP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AliasRow"/>
              <w:rPr>
                <w:lang w:val="fr-CA"/>
              </w:rPr>
            </w:pPr>
            <w:r w:rsidRPr="00731FE8">
              <w:rPr>
                <w:lang w:val="fr-CA"/>
              </w:rPr>
              <w:t>T1FF</w:t>
            </w:r>
          </w:p>
          <w:p w:rsidR="00731FE8" w:rsidRPr="00731FE8" w:rsidRDefault="00731FE8">
            <w:pPr>
              <w:pStyle w:val="ShortLabelRow"/>
              <w:rPr>
                <w:lang w:val="fr-CA"/>
              </w:rPr>
            </w:pPr>
            <w:r w:rsidRPr="00731FE8">
              <w:rPr>
                <w:lang w:val="fr-CA"/>
              </w:rPr>
              <w:t>Au cours des trois dernières semaines, à quelles activités commémoratives, s'il y en a, avez-vous participé pour honorer des Vétéran(e)s du Canada?</w:t>
            </w: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single" w:sz="2" w:space="0" w:color="auto"/>
            </w:tcBorders>
          </w:tcPr>
          <w:p w:rsidR="00731FE8" w:rsidRPr="00731FE8" w:rsidRDefault="00731FE8">
            <w:pPr>
              <w:pStyle w:val="NormalText"/>
              <w:rPr>
                <w:lang w:val="fr-CA"/>
              </w:rPr>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1999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1712</w:t>
            </w:r>
          </w:p>
        </w:tc>
        <w:tc>
          <w:tcPr>
            <w:tcW w:w="568" w:type="dxa"/>
            <w:tcBorders>
              <w:top w:val="single" w:sz="2" w:space="0" w:color="auto"/>
              <w:left w:val="nil"/>
              <w:bottom w:val="single" w:sz="2" w:space="0" w:color="auto"/>
              <w:right w:val="nil"/>
            </w:tcBorders>
          </w:tcPr>
          <w:p w:rsidR="00731FE8" w:rsidRDefault="00731FE8">
            <w:pPr>
              <w:pStyle w:val="Frequency"/>
            </w:pPr>
            <w:r>
              <w:t>287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1454</w:t>
            </w:r>
          </w:p>
        </w:tc>
        <w:tc>
          <w:tcPr>
            <w:tcW w:w="568" w:type="dxa"/>
            <w:tcBorders>
              <w:top w:val="single" w:sz="2" w:space="0" w:color="auto"/>
              <w:left w:val="nil"/>
              <w:bottom w:val="single" w:sz="2" w:space="0" w:color="auto"/>
              <w:right w:val="nil"/>
            </w:tcBorders>
          </w:tcPr>
          <w:p w:rsidR="00731FE8" w:rsidRDefault="00731FE8">
            <w:pPr>
              <w:pStyle w:val="Frequency"/>
            </w:pPr>
            <w:r>
              <w:t>440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512</w:t>
            </w:r>
          </w:p>
        </w:tc>
        <w:tc>
          <w:tcPr>
            <w:tcW w:w="568" w:type="dxa"/>
            <w:tcBorders>
              <w:top w:val="single" w:sz="2" w:space="0" w:color="auto"/>
              <w:left w:val="nil"/>
              <w:bottom w:val="single" w:sz="2" w:space="0" w:color="auto"/>
              <w:right w:val="nil"/>
            </w:tcBorders>
          </w:tcPr>
          <w:p w:rsidR="00731FE8" w:rsidRDefault="00731FE8">
            <w:pPr>
              <w:pStyle w:val="Frequency"/>
            </w:pPr>
            <w:r>
              <w:t>1468</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1136</w:t>
            </w:r>
          </w:p>
        </w:tc>
        <w:tc>
          <w:tcPr>
            <w:tcW w:w="568" w:type="dxa"/>
            <w:tcBorders>
              <w:top w:val="single" w:sz="2" w:space="0" w:color="auto"/>
              <w:left w:val="nil"/>
              <w:bottom w:val="single" w:sz="2" w:space="0" w:color="auto"/>
              <w:right w:val="nil"/>
            </w:tcBorders>
          </w:tcPr>
          <w:p w:rsidR="00731FE8" w:rsidRDefault="00731FE8">
            <w:pPr>
              <w:pStyle w:val="Frequency"/>
            </w:pPr>
            <w:r>
              <w:t>839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439</w:t>
            </w:r>
          </w:p>
        </w:tc>
        <w:tc>
          <w:tcPr>
            <w:tcW w:w="568" w:type="dxa"/>
            <w:tcBorders>
              <w:top w:val="single" w:sz="2" w:space="0" w:color="auto"/>
              <w:left w:val="nil"/>
              <w:bottom w:val="single" w:sz="2" w:space="0" w:color="auto"/>
              <w:right w:val="nil"/>
            </w:tcBorders>
          </w:tcPr>
          <w:p w:rsidR="00731FE8" w:rsidRDefault="00731FE8">
            <w:pPr>
              <w:pStyle w:val="Frequency"/>
            </w:pPr>
            <w:r>
              <w:t>714</w:t>
            </w:r>
          </w:p>
        </w:tc>
        <w:tc>
          <w:tcPr>
            <w:tcW w:w="568" w:type="dxa"/>
            <w:tcBorders>
              <w:top w:val="single" w:sz="2" w:space="0" w:color="auto"/>
              <w:left w:val="nil"/>
              <w:bottom w:val="single" w:sz="2" w:space="0" w:color="auto"/>
              <w:right w:val="nil"/>
            </w:tcBorders>
          </w:tcPr>
          <w:p w:rsidR="00731FE8" w:rsidRDefault="00731FE8">
            <w:pPr>
              <w:pStyle w:val="Frequency"/>
            </w:pPr>
            <w:r>
              <w:t>829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568</w:t>
            </w:r>
          </w:p>
        </w:tc>
        <w:tc>
          <w:tcPr>
            <w:tcW w:w="568" w:type="dxa"/>
            <w:tcBorders>
              <w:top w:val="single" w:sz="2" w:space="0" w:color="auto"/>
              <w:left w:val="nil"/>
              <w:bottom w:val="single" w:sz="2" w:space="0" w:color="auto"/>
              <w:right w:val="nil"/>
            </w:tcBorders>
          </w:tcPr>
          <w:p w:rsidR="00731FE8" w:rsidRDefault="00731FE8">
            <w:pPr>
              <w:pStyle w:val="Frequency"/>
            </w:pPr>
            <w:r>
              <w:t>507</w:t>
            </w:r>
          </w:p>
        </w:tc>
        <w:tc>
          <w:tcPr>
            <w:tcW w:w="568" w:type="dxa"/>
            <w:tcBorders>
              <w:top w:val="single" w:sz="2" w:space="0" w:color="auto"/>
              <w:left w:val="nil"/>
              <w:bottom w:val="single" w:sz="2" w:space="0" w:color="auto"/>
              <w:right w:val="nil"/>
            </w:tcBorders>
          </w:tcPr>
          <w:p w:rsidR="00731FE8" w:rsidRDefault="00731FE8">
            <w:pPr>
              <w:pStyle w:val="Frequency"/>
            </w:pPr>
            <w:r>
              <w:t>636</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58</w:t>
            </w:r>
          </w:p>
        </w:tc>
        <w:tc>
          <w:tcPr>
            <w:tcW w:w="568" w:type="dxa"/>
            <w:tcBorders>
              <w:top w:val="single" w:sz="2" w:space="0" w:color="auto"/>
              <w:left w:val="nil"/>
              <w:bottom w:val="single" w:sz="2" w:space="0" w:color="auto"/>
              <w:right w:val="nil"/>
            </w:tcBorders>
          </w:tcPr>
          <w:p w:rsidR="00731FE8" w:rsidRDefault="00731FE8">
            <w:pPr>
              <w:pStyle w:val="Frequency"/>
            </w:pPr>
            <w:r>
              <w:t>535</w:t>
            </w:r>
          </w:p>
        </w:tc>
        <w:tc>
          <w:tcPr>
            <w:tcW w:w="568" w:type="dxa"/>
            <w:tcBorders>
              <w:top w:val="single" w:sz="2" w:space="0" w:color="auto"/>
              <w:left w:val="nil"/>
              <w:bottom w:val="single" w:sz="2" w:space="0" w:color="auto"/>
              <w:right w:val="nil"/>
            </w:tcBorders>
          </w:tcPr>
          <w:p w:rsidR="00731FE8" w:rsidRDefault="00731FE8">
            <w:pPr>
              <w:pStyle w:val="Frequency"/>
            </w:pPr>
            <w:r>
              <w:t>347</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1027</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2000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1713</w:t>
            </w:r>
          </w:p>
        </w:tc>
        <w:tc>
          <w:tcPr>
            <w:tcW w:w="568" w:type="dxa"/>
            <w:tcBorders>
              <w:top w:val="single" w:sz="2" w:space="0" w:color="auto"/>
              <w:left w:val="nil"/>
              <w:bottom w:val="single" w:sz="2" w:space="0" w:color="auto"/>
              <w:right w:val="nil"/>
            </w:tcBorders>
          </w:tcPr>
          <w:p w:rsidR="00731FE8" w:rsidRDefault="00731FE8">
            <w:pPr>
              <w:pStyle w:val="Frequency"/>
            </w:pPr>
            <w:r>
              <w:t>287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1468</w:t>
            </w:r>
          </w:p>
        </w:tc>
        <w:tc>
          <w:tcPr>
            <w:tcW w:w="568" w:type="dxa"/>
            <w:tcBorders>
              <w:top w:val="single" w:sz="2" w:space="0" w:color="auto"/>
              <w:left w:val="nil"/>
              <w:bottom w:val="single" w:sz="2" w:space="0" w:color="auto"/>
              <w:right w:val="nil"/>
            </w:tcBorders>
          </w:tcPr>
          <w:p w:rsidR="00731FE8" w:rsidRDefault="00731FE8">
            <w:pPr>
              <w:pStyle w:val="Frequency"/>
            </w:pPr>
            <w:r>
              <w:t>426</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501</w:t>
            </w:r>
          </w:p>
        </w:tc>
        <w:tc>
          <w:tcPr>
            <w:tcW w:w="568" w:type="dxa"/>
            <w:tcBorders>
              <w:top w:val="single" w:sz="2" w:space="0" w:color="auto"/>
              <w:left w:val="nil"/>
              <w:bottom w:val="single" w:sz="2" w:space="0" w:color="auto"/>
              <w:right w:val="nil"/>
            </w:tcBorders>
          </w:tcPr>
          <w:p w:rsidR="00731FE8" w:rsidRDefault="00731FE8">
            <w:pPr>
              <w:pStyle w:val="Frequency"/>
            </w:pPr>
            <w:r>
              <w:t>1479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1121</w:t>
            </w:r>
          </w:p>
        </w:tc>
        <w:tc>
          <w:tcPr>
            <w:tcW w:w="568" w:type="dxa"/>
            <w:tcBorders>
              <w:top w:val="single" w:sz="2" w:space="0" w:color="auto"/>
              <w:left w:val="nil"/>
              <w:bottom w:val="single" w:sz="2" w:space="0" w:color="auto"/>
              <w:right w:val="nil"/>
            </w:tcBorders>
          </w:tcPr>
          <w:p w:rsidR="00731FE8" w:rsidRDefault="00731FE8">
            <w:pPr>
              <w:pStyle w:val="Frequency"/>
            </w:pPr>
            <w:r>
              <w:t>855</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444</w:t>
            </w:r>
          </w:p>
        </w:tc>
        <w:tc>
          <w:tcPr>
            <w:tcW w:w="568" w:type="dxa"/>
            <w:tcBorders>
              <w:top w:val="single" w:sz="2" w:space="0" w:color="auto"/>
              <w:left w:val="nil"/>
              <w:bottom w:val="single" w:sz="2" w:space="0" w:color="auto"/>
              <w:right w:val="nil"/>
            </w:tcBorders>
          </w:tcPr>
          <w:p w:rsidR="00731FE8" w:rsidRDefault="00731FE8">
            <w:pPr>
              <w:pStyle w:val="Frequency"/>
            </w:pPr>
            <w:r>
              <w:t>717</w:t>
            </w:r>
          </w:p>
        </w:tc>
        <w:tc>
          <w:tcPr>
            <w:tcW w:w="568" w:type="dxa"/>
            <w:tcBorders>
              <w:top w:val="single" w:sz="2" w:space="0" w:color="auto"/>
              <w:left w:val="nil"/>
              <w:bottom w:val="single" w:sz="2" w:space="0" w:color="auto"/>
              <w:right w:val="nil"/>
            </w:tcBorders>
          </w:tcPr>
          <w:p w:rsidR="00731FE8" w:rsidRDefault="00731FE8">
            <w:pPr>
              <w:pStyle w:val="Frequency"/>
            </w:pPr>
            <w:r>
              <w:t>821</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567</w:t>
            </w:r>
          </w:p>
        </w:tc>
        <w:tc>
          <w:tcPr>
            <w:tcW w:w="568" w:type="dxa"/>
            <w:tcBorders>
              <w:top w:val="single" w:sz="2" w:space="0" w:color="auto"/>
              <w:left w:val="nil"/>
              <w:bottom w:val="single" w:sz="2" w:space="0" w:color="auto"/>
              <w:right w:val="nil"/>
            </w:tcBorders>
          </w:tcPr>
          <w:p w:rsidR="00731FE8" w:rsidRDefault="00731FE8">
            <w:pPr>
              <w:pStyle w:val="Frequency"/>
            </w:pPr>
            <w:r>
              <w:t>509</w:t>
            </w:r>
          </w:p>
        </w:tc>
        <w:tc>
          <w:tcPr>
            <w:tcW w:w="568" w:type="dxa"/>
            <w:tcBorders>
              <w:top w:val="single" w:sz="2" w:space="0" w:color="auto"/>
              <w:left w:val="nil"/>
              <w:bottom w:val="single" w:sz="2" w:space="0" w:color="auto"/>
              <w:right w:val="nil"/>
            </w:tcBorders>
          </w:tcPr>
          <w:p w:rsidR="00731FE8" w:rsidRDefault="00731FE8">
            <w:pPr>
              <w:pStyle w:val="Frequency"/>
            </w:pPr>
            <w:r>
              <w:t>635</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61</w:t>
            </w:r>
          </w:p>
        </w:tc>
        <w:tc>
          <w:tcPr>
            <w:tcW w:w="568" w:type="dxa"/>
            <w:tcBorders>
              <w:top w:val="single" w:sz="2" w:space="0" w:color="auto"/>
              <w:left w:val="nil"/>
              <w:bottom w:val="single" w:sz="2" w:space="0" w:color="auto"/>
              <w:right w:val="nil"/>
            </w:tcBorders>
          </w:tcPr>
          <w:p w:rsidR="00731FE8" w:rsidRDefault="00731FE8">
            <w:pPr>
              <w:pStyle w:val="Frequency"/>
            </w:pPr>
            <w:r>
              <w:t>542</w:t>
            </w:r>
          </w:p>
        </w:tc>
        <w:tc>
          <w:tcPr>
            <w:tcW w:w="568" w:type="dxa"/>
            <w:tcBorders>
              <w:top w:val="single" w:sz="2" w:space="0" w:color="auto"/>
              <w:left w:val="nil"/>
              <w:bottom w:val="single" w:sz="2" w:space="0" w:color="auto"/>
              <w:right w:val="nil"/>
            </w:tcBorders>
          </w:tcPr>
          <w:p w:rsidR="00731FE8" w:rsidRDefault="00731FE8">
            <w:pPr>
              <w:pStyle w:val="Frequency"/>
            </w:pPr>
            <w:r>
              <w:t>350</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1015</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Oui</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898</w:t>
            </w:r>
          </w:p>
          <w:p w:rsidR="00731FE8" w:rsidRDefault="00731FE8">
            <w:pPr>
              <w:pStyle w:val="ColPercentNotSignificant"/>
            </w:pPr>
            <w:r>
              <w:t>45 %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784</w:t>
            </w:r>
          </w:p>
          <w:p w:rsidR="00731FE8" w:rsidRDefault="00731FE8">
            <w:pPr>
              <w:pStyle w:val="ColPercentSig2Plus"/>
            </w:pPr>
            <w:r>
              <w:t>46 %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114</w:t>
            </w:r>
          </w:p>
          <w:p w:rsidR="00731FE8" w:rsidRDefault="00731FE8">
            <w:pPr>
              <w:pStyle w:val="ColPercentSig2Minus"/>
            </w:pPr>
            <w:r>
              <w:t>39 %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752</w:t>
            </w:r>
          </w:p>
          <w:p w:rsidR="00731FE8" w:rsidRDefault="00731FE8">
            <w:pPr>
              <w:pStyle w:val="ColPercentSig4Plus"/>
            </w:pPr>
            <w:r>
              <w:t>51 %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97</w:t>
            </w:r>
          </w:p>
          <w:p w:rsidR="00731FE8" w:rsidRDefault="00731FE8">
            <w:pPr>
              <w:pStyle w:val="ColPercentSig4Minus"/>
            </w:pPr>
            <w:r>
              <w:t>23 %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299</w:t>
            </w:r>
          </w:p>
          <w:p w:rsidR="00731FE8" w:rsidRDefault="00731FE8">
            <w:pPr>
              <w:pStyle w:val="ColPercentSig4Plus"/>
            </w:pPr>
            <w:r>
              <w:t>59 %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590</w:t>
            </w:r>
          </w:p>
          <w:p w:rsidR="00731FE8" w:rsidRDefault="00731FE8">
            <w:pPr>
              <w:pStyle w:val="ColPercentSig4Minus"/>
            </w:pPr>
            <w:r>
              <w:t>40 %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558</w:t>
            </w:r>
          </w:p>
          <w:p w:rsidR="00731FE8" w:rsidRDefault="00731FE8">
            <w:pPr>
              <w:pStyle w:val="ColPercentSig4Plus"/>
            </w:pPr>
            <w:r>
              <w:t>50 %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330</w:t>
            </w:r>
          </w:p>
          <w:p w:rsidR="00731FE8" w:rsidRDefault="00731FE8">
            <w:pPr>
              <w:pStyle w:val="ColPercentSig4Minus"/>
            </w:pPr>
            <w:r>
              <w:t>39 %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174</w:t>
            </w:r>
          </w:p>
          <w:p w:rsidR="00731FE8" w:rsidRDefault="00731FE8">
            <w:pPr>
              <w:pStyle w:val="ColPercentSig3Minus"/>
            </w:pPr>
            <w:r>
              <w:t>39 %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320</w:t>
            </w:r>
          </w:p>
          <w:p w:rsidR="00731FE8" w:rsidRDefault="00731FE8">
            <w:pPr>
              <w:pStyle w:val="ColPercentNotSignificant"/>
            </w:pPr>
            <w:r>
              <w:t>44 %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396</w:t>
            </w:r>
          </w:p>
          <w:p w:rsidR="00731FE8" w:rsidRDefault="00731FE8">
            <w:pPr>
              <w:pStyle w:val="ColPercentSig3Plus"/>
            </w:pPr>
            <w:r>
              <w:t>48 %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202</w:t>
            </w:r>
          </w:p>
          <w:p w:rsidR="00731FE8" w:rsidRDefault="00731FE8">
            <w:pPr>
              <w:pStyle w:val="ColPercentSig4Minus"/>
            </w:pPr>
            <w:r>
              <w:t>36 %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240</w:t>
            </w:r>
          </w:p>
          <w:p w:rsidR="00731FE8" w:rsidRDefault="00731FE8">
            <w:pPr>
              <w:pStyle w:val="ColPercentNotSignificant"/>
            </w:pPr>
            <w:r>
              <w:t>47 %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329</w:t>
            </w:r>
          </w:p>
          <w:p w:rsidR="00731FE8" w:rsidRDefault="00731FE8">
            <w:pPr>
              <w:pStyle w:val="ColPercentSig4Plus"/>
            </w:pPr>
            <w:r>
              <w:t>52 %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30</w:t>
            </w:r>
          </w:p>
          <w:p w:rsidR="00731FE8" w:rsidRDefault="00731FE8">
            <w:pPr>
              <w:pStyle w:val="ColPercentNotSignificant"/>
            </w:pPr>
            <w:r>
              <w:t>50 %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306</w:t>
            </w:r>
          </w:p>
          <w:p w:rsidR="00731FE8" w:rsidRDefault="00731FE8">
            <w:pPr>
              <w:pStyle w:val="ColPercentSig4Plus"/>
            </w:pPr>
            <w:r>
              <w:t>57 %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191</w:t>
            </w:r>
          </w:p>
          <w:p w:rsidR="00731FE8" w:rsidRDefault="00731FE8">
            <w:pPr>
              <w:pStyle w:val="ColPercentSig4Plus"/>
            </w:pPr>
            <w:r>
              <w:t>55 %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355</w:t>
            </w:r>
          </w:p>
          <w:p w:rsidR="00731FE8" w:rsidRDefault="00731FE8">
            <w:pPr>
              <w:pStyle w:val="ColPercentSig4Minus"/>
            </w:pPr>
            <w:r>
              <w:t>35 %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Non</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1102</w:t>
            </w:r>
          </w:p>
          <w:p w:rsidR="00731FE8" w:rsidRDefault="00731FE8">
            <w:pPr>
              <w:pStyle w:val="ColPercentNotSignificant"/>
            </w:pPr>
            <w:r>
              <w:t>55 %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929</w:t>
            </w:r>
          </w:p>
          <w:p w:rsidR="00731FE8" w:rsidRDefault="00731FE8">
            <w:pPr>
              <w:pStyle w:val="ColPercentSig2Minus"/>
            </w:pPr>
            <w:r>
              <w:t>54 %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173</w:t>
            </w:r>
          </w:p>
          <w:p w:rsidR="00731FE8" w:rsidRDefault="00731FE8">
            <w:pPr>
              <w:pStyle w:val="ColPercentSig2Plus"/>
            </w:pPr>
            <w:r>
              <w:t>60 %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716</w:t>
            </w:r>
          </w:p>
          <w:p w:rsidR="00731FE8" w:rsidRDefault="00731FE8">
            <w:pPr>
              <w:pStyle w:val="ColPercentSig4Minus"/>
            </w:pPr>
            <w:r>
              <w:t>49 %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329</w:t>
            </w:r>
          </w:p>
          <w:p w:rsidR="00731FE8" w:rsidRDefault="00731FE8">
            <w:pPr>
              <w:pStyle w:val="ColPercentSig4Plus"/>
            </w:pPr>
            <w:r>
              <w:t>77 %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202</w:t>
            </w:r>
          </w:p>
          <w:p w:rsidR="00731FE8" w:rsidRDefault="00731FE8">
            <w:pPr>
              <w:pStyle w:val="ColPercentSig4Minus"/>
            </w:pPr>
            <w:r>
              <w:t>41 %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889</w:t>
            </w:r>
          </w:p>
          <w:p w:rsidR="00731FE8" w:rsidRDefault="00731FE8">
            <w:pPr>
              <w:pStyle w:val="ColPercentSig4Plus"/>
            </w:pPr>
            <w:r>
              <w:t>60 %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563</w:t>
            </w:r>
          </w:p>
          <w:p w:rsidR="00731FE8" w:rsidRDefault="00731FE8">
            <w:pPr>
              <w:pStyle w:val="ColPercentSig4Minus"/>
            </w:pPr>
            <w:r>
              <w:t>50 %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525</w:t>
            </w:r>
          </w:p>
          <w:p w:rsidR="00731FE8" w:rsidRDefault="00731FE8">
            <w:pPr>
              <w:pStyle w:val="ColPercentSig4Plus"/>
            </w:pPr>
            <w:r>
              <w:t>61 %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270</w:t>
            </w:r>
          </w:p>
          <w:p w:rsidR="00731FE8" w:rsidRDefault="00731FE8">
            <w:pPr>
              <w:pStyle w:val="ColPercentSig3Plus"/>
            </w:pPr>
            <w:r>
              <w:t>61 %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397</w:t>
            </w:r>
          </w:p>
          <w:p w:rsidR="00731FE8" w:rsidRDefault="00731FE8">
            <w:pPr>
              <w:pStyle w:val="ColPercentNotSignificant"/>
            </w:pPr>
            <w:r>
              <w:t>56 %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425</w:t>
            </w:r>
          </w:p>
          <w:p w:rsidR="00731FE8" w:rsidRDefault="00731FE8">
            <w:pPr>
              <w:pStyle w:val="ColPercentSig3Minus"/>
            </w:pPr>
            <w:r>
              <w:t>52 %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365</w:t>
            </w:r>
          </w:p>
          <w:p w:rsidR="00731FE8" w:rsidRDefault="00731FE8">
            <w:pPr>
              <w:pStyle w:val="ColPercentSig4Plus"/>
            </w:pPr>
            <w:r>
              <w:t>64 %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269</w:t>
            </w:r>
          </w:p>
          <w:p w:rsidR="00731FE8" w:rsidRDefault="00731FE8">
            <w:pPr>
              <w:pStyle w:val="ColPercentNotSignificant"/>
            </w:pPr>
            <w:r>
              <w:t>53 %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306</w:t>
            </w:r>
          </w:p>
          <w:p w:rsidR="00731FE8" w:rsidRDefault="00731FE8">
            <w:pPr>
              <w:pStyle w:val="ColPercentSig4Minus"/>
            </w:pPr>
            <w:r>
              <w:t>48 %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31</w:t>
            </w:r>
          </w:p>
          <w:p w:rsidR="00731FE8" w:rsidRDefault="00731FE8">
            <w:pPr>
              <w:pStyle w:val="ColPercentNotSignificant"/>
            </w:pPr>
            <w:r>
              <w:t>50 %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236</w:t>
            </w:r>
          </w:p>
          <w:p w:rsidR="00731FE8" w:rsidRDefault="00731FE8">
            <w:pPr>
              <w:pStyle w:val="ColPercentSig4Minus"/>
            </w:pPr>
            <w:r>
              <w:t>43 %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159</w:t>
            </w:r>
          </w:p>
          <w:p w:rsidR="00731FE8" w:rsidRDefault="00731FE8">
            <w:pPr>
              <w:pStyle w:val="ColPercentSig4Minus"/>
            </w:pPr>
            <w:r>
              <w:t>45 %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660</w:t>
            </w:r>
          </w:p>
          <w:p w:rsidR="00731FE8" w:rsidRDefault="00731FE8">
            <w:pPr>
              <w:pStyle w:val="ColPercentSig4Plus"/>
            </w:pPr>
            <w:r>
              <w:t>65 %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95</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2,19</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2,37</w:t>
            </w:r>
          </w:p>
        </w:tc>
        <w:tc>
          <w:tcPr>
            <w:tcW w:w="568" w:type="dxa"/>
            <w:tcBorders>
              <w:top w:val="single" w:sz="2" w:space="0" w:color="auto"/>
              <w:left w:val="nil"/>
              <w:bottom w:val="single" w:sz="2" w:space="0" w:color="auto"/>
              <w:right w:val="nil"/>
            </w:tcBorders>
          </w:tcPr>
          <w:p w:rsidR="00731FE8" w:rsidRDefault="00731FE8">
            <w:pPr>
              <w:pStyle w:val="Stats"/>
            </w:pPr>
            <w:r>
              <w:t>5,78</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2,56</w:t>
            </w:r>
          </w:p>
        </w:tc>
        <w:tc>
          <w:tcPr>
            <w:tcW w:w="568" w:type="dxa"/>
            <w:tcBorders>
              <w:top w:val="single" w:sz="2" w:space="0" w:color="auto"/>
              <w:left w:val="nil"/>
              <w:bottom w:val="single" w:sz="2" w:space="0" w:color="auto"/>
              <w:right w:val="nil"/>
            </w:tcBorders>
          </w:tcPr>
          <w:p w:rsidR="00731FE8" w:rsidRDefault="00731FE8">
            <w:pPr>
              <w:pStyle w:val="Stats"/>
            </w:pPr>
            <w:r>
              <w:t>4,75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4,38</w:t>
            </w:r>
          </w:p>
        </w:tc>
        <w:tc>
          <w:tcPr>
            <w:tcW w:w="568" w:type="dxa"/>
            <w:tcBorders>
              <w:top w:val="single" w:sz="2" w:space="0" w:color="auto"/>
              <w:left w:val="nil"/>
              <w:bottom w:val="single" w:sz="2" w:space="0" w:color="auto"/>
              <w:right w:val="nil"/>
            </w:tcBorders>
          </w:tcPr>
          <w:p w:rsidR="00731FE8" w:rsidRDefault="00731FE8">
            <w:pPr>
              <w:pStyle w:val="Stats"/>
            </w:pPr>
            <w:r>
              <w:t>2,55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2,93</w:t>
            </w:r>
          </w:p>
        </w:tc>
        <w:tc>
          <w:tcPr>
            <w:tcW w:w="568" w:type="dxa"/>
            <w:tcBorders>
              <w:top w:val="single" w:sz="2" w:space="0" w:color="auto"/>
              <w:left w:val="nil"/>
              <w:bottom w:val="single" w:sz="2" w:space="0" w:color="auto"/>
              <w:right w:val="nil"/>
            </w:tcBorders>
          </w:tcPr>
          <w:p w:rsidR="00731FE8" w:rsidRDefault="00731FE8">
            <w:pPr>
              <w:pStyle w:val="Stats"/>
            </w:pPr>
            <w:r>
              <w:t>3,35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4,65</w:t>
            </w:r>
          </w:p>
        </w:tc>
        <w:tc>
          <w:tcPr>
            <w:tcW w:w="568" w:type="dxa"/>
            <w:tcBorders>
              <w:top w:val="single" w:sz="2" w:space="0" w:color="auto"/>
              <w:left w:val="nil"/>
              <w:bottom w:val="single" w:sz="2" w:space="0" w:color="auto"/>
              <w:right w:val="nil"/>
            </w:tcBorders>
          </w:tcPr>
          <w:p w:rsidR="00731FE8" w:rsidRDefault="00731FE8">
            <w:pPr>
              <w:pStyle w:val="Stats"/>
            </w:pPr>
            <w:r>
              <w:t>3,66</w:t>
            </w:r>
          </w:p>
        </w:tc>
        <w:tc>
          <w:tcPr>
            <w:tcW w:w="568" w:type="dxa"/>
            <w:tcBorders>
              <w:top w:val="single" w:sz="2" w:space="0" w:color="auto"/>
              <w:left w:val="nil"/>
              <w:bottom w:val="single" w:sz="2" w:space="0" w:color="auto"/>
              <w:right w:val="nil"/>
            </w:tcBorders>
          </w:tcPr>
          <w:p w:rsidR="00731FE8" w:rsidRDefault="00731FE8">
            <w:pPr>
              <w:pStyle w:val="Stats"/>
            </w:pPr>
            <w:r>
              <w:t>3,42</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4,12</w:t>
            </w:r>
          </w:p>
        </w:tc>
        <w:tc>
          <w:tcPr>
            <w:tcW w:w="568" w:type="dxa"/>
            <w:tcBorders>
              <w:top w:val="single" w:sz="2" w:space="0" w:color="auto"/>
              <w:left w:val="nil"/>
              <w:bottom w:val="single" w:sz="2" w:space="0" w:color="auto"/>
              <w:right w:val="nil"/>
            </w:tcBorders>
          </w:tcPr>
          <w:p w:rsidR="00731FE8" w:rsidRDefault="00731FE8">
            <w:pPr>
              <w:pStyle w:val="Stats"/>
            </w:pPr>
            <w:r>
              <w:t>4,34</w:t>
            </w:r>
          </w:p>
        </w:tc>
        <w:tc>
          <w:tcPr>
            <w:tcW w:w="568" w:type="dxa"/>
            <w:tcBorders>
              <w:top w:val="single" w:sz="2" w:space="0" w:color="auto"/>
              <w:left w:val="nil"/>
              <w:bottom w:val="single" w:sz="2" w:space="0" w:color="auto"/>
              <w:right w:val="nil"/>
            </w:tcBorders>
          </w:tcPr>
          <w:p w:rsidR="00731FE8" w:rsidRDefault="00731FE8">
            <w:pPr>
              <w:pStyle w:val="Stats"/>
            </w:pPr>
            <w:r>
              <w:t>3,89</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12,55</w:t>
            </w:r>
          </w:p>
        </w:tc>
        <w:tc>
          <w:tcPr>
            <w:tcW w:w="568" w:type="dxa"/>
            <w:tcBorders>
              <w:top w:val="single" w:sz="2" w:space="0" w:color="auto"/>
              <w:left w:val="nil"/>
              <w:bottom w:val="single" w:sz="2" w:space="0" w:color="auto"/>
              <w:right w:val="nil"/>
            </w:tcBorders>
          </w:tcPr>
          <w:p w:rsidR="00731FE8" w:rsidRDefault="00731FE8">
            <w:pPr>
              <w:pStyle w:val="Stats"/>
            </w:pPr>
            <w:r>
              <w:t>4,21</w:t>
            </w:r>
          </w:p>
        </w:tc>
        <w:tc>
          <w:tcPr>
            <w:tcW w:w="568" w:type="dxa"/>
            <w:tcBorders>
              <w:top w:val="single" w:sz="2" w:space="0" w:color="auto"/>
              <w:left w:val="nil"/>
              <w:bottom w:val="single" w:sz="2" w:space="0" w:color="auto"/>
              <w:right w:val="nil"/>
            </w:tcBorders>
          </w:tcPr>
          <w:p w:rsidR="00731FE8" w:rsidRDefault="00731FE8">
            <w:pPr>
              <w:pStyle w:val="Stats"/>
            </w:pPr>
            <w:r>
              <w:t>5,24</w:t>
            </w:r>
          </w:p>
        </w:tc>
        <w:tc>
          <w:tcPr>
            <w:tcW w:w="568" w:type="dxa"/>
            <w:tcBorders>
              <w:top w:val="single" w:sz="2" w:space="0" w:color="auto"/>
              <w:left w:val="nil"/>
              <w:bottom w:val="single" w:sz="2" w:space="0" w:color="auto"/>
              <w:right w:val="single" w:sz="2" w:space="0" w:color="auto"/>
            </w:tcBorders>
          </w:tcPr>
          <w:p w:rsidR="00731FE8" w:rsidRDefault="00731FE8">
            <w:pPr>
              <w:pStyle w:val="Stats"/>
            </w:pPr>
            <w:r>
              <w:t>3,08</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tblGrid>
      <w:tr w:rsidR="00731FE8" w:rsidRPr="00731FE8">
        <w:tblPrEx>
          <w:tblCellMar>
            <w:top w:w="0" w:type="dxa"/>
            <w:left w:w="0" w:type="dxa"/>
            <w:bottom w:w="0" w:type="dxa"/>
            <w:right w:w="0" w:type="dxa"/>
          </w:tblCellMar>
        </w:tblPrEx>
        <w:trPr>
          <w:cantSplit/>
          <w:tblHeader/>
        </w:trPr>
        <w:tc>
          <w:tcPr>
            <w:tcW w:w="13484" w:type="dxa"/>
            <w:gridSpan w:val="21"/>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J'ai partagé des publications dans des médias sociaux</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Total</w:t>
            </w:r>
          </w:p>
        </w:tc>
        <w:tc>
          <w:tcPr>
            <w:tcW w:w="3282" w:type="dxa"/>
            <w:gridSpan w:val="6"/>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Région</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Sexe</w:t>
            </w:r>
          </w:p>
        </w:tc>
        <w:tc>
          <w:tcPr>
            <w:tcW w:w="2735" w:type="dxa"/>
            <w:gridSpan w:val="5"/>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Âge</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Conscient des publicités concernant les vétérans</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 rappellent la publicité</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Vague</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Atl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QC</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MB/SK</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H</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&lt;35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35 à 44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45 à 54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55 à 64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Initial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Post-camp</w:t>
            </w:r>
          </w:p>
        </w:tc>
      </w:tr>
      <w:tr w:rsidR="00731FE8" w:rsidRP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AliasRow"/>
              <w:rPr>
                <w:lang w:val="fr-CA"/>
              </w:rPr>
            </w:pPr>
            <w:r w:rsidRPr="00731FE8">
              <w:rPr>
                <w:lang w:val="fr-CA"/>
              </w:rPr>
              <w:t>T1FG</w:t>
            </w:r>
          </w:p>
          <w:p w:rsidR="00731FE8" w:rsidRPr="00731FE8" w:rsidRDefault="00731FE8">
            <w:pPr>
              <w:pStyle w:val="ShortLabelRow"/>
              <w:rPr>
                <w:lang w:val="fr-CA"/>
              </w:rPr>
            </w:pPr>
            <w:r w:rsidRPr="00731FE8">
              <w:rPr>
                <w:lang w:val="fr-CA"/>
              </w:rPr>
              <w:t>Au cours des trois dernières semaines, à quelles activités commémoratives, s'il y en a, avez-vous participé pour honorer des Vétéran(e)s du Canada?</w:t>
            </w: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single" w:sz="2" w:space="0" w:color="auto"/>
            </w:tcBorders>
          </w:tcPr>
          <w:p w:rsidR="00731FE8" w:rsidRPr="00731FE8" w:rsidRDefault="00731FE8">
            <w:pPr>
              <w:pStyle w:val="NormalText"/>
              <w:rPr>
                <w:lang w:val="fr-CA"/>
              </w:rPr>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1999</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130</w:t>
            </w:r>
          </w:p>
        </w:tc>
        <w:tc>
          <w:tcPr>
            <w:tcW w:w="547" w:type="dxa"/>
            <w:tcBorders>
              <w:top w:val="single" w:sz="2" w:space="0" w:color="auto"/>
              <w:left w:val="nil"/>
              <w:bottom w:val="single" w:sz="2" w:space="0" w:color="auto"/>
              <w:right w:val="nil"/>
            </w:tcBorders>
          </w:tcPr>
          <w:p w:rsidR="00731FE8" w:rsidRDefault="00731FE8">
            <w:pPr>
              <w:pStyle w:val="Frequency"/>
            </w:pPr>
            <w:r>
              <w:t>465</w:t>
            </w:r>
          </w:p>
        </w:tc>
        <w:tc>
          <w:tcPr>
            <w:tcW w:w="547" w:type="dxa"/>
            <w:tcBorders>
              <w:top w:val="single" w:sz="2" w:space="0" w:color="auto"/>
              <w:left w:val="nil"/>
              <w:bottom w:val="single" w:sz="2" w:space="0" w:color="auto"/>
              <w:right w:val="nil"/>
            </w:tcBorders>
          </w:tcPr>
          <w:p w:rsidR="00731FE8" w:rsidRDefault="00731FE8">
            <w:pPr>
              <w:pStyle w:val="Frequency"/>
            </w:pPr>
            <w:r>
              <w:t>766</w:t>
            </w:r>
          </w:p>
        </w:tc>
        <w:tc>
          <w:tcPr>
            <w:tcW w:w="547" w:type="dxa"/>
            <w:tcBorders>
              <w:top w:val="single" w:sz="2" w:space="0" w:color="auto"/>
              <w:left w:val="nil"/>
              <w:bottom w:val="single" w:sz="2" w:space="0" w:color="auto"/>
              <w:right w:val="nil"/>
            </w:tcBorders>
          </w:tcPr>
          <w:p w:rsidR="00731FE8" w:rsidRDefault="00731FE8">
            <w:pPr>
              <w:pStyle w:val="Frequency"/>
            </w:pPr>
            <w:r>
              <w:t>132</w:t>
            </w:r>
          </w:p>
        </w:tc>
        <w:tc>
          <w:tcPr>
            <w:tcW w:w="547" w:type="dxa"/>
            <w:tcBorders>
              <w:top w:val="single" w:sz="2" w:space="0" w:color="auto"/>
              <w:left w:val="nil"/>
              <w:bottom w:val="single" w:sz="2" w:space="0" w:color="auto"/>
              <w:right w:val="nil"/>
            </w:tcBorders>
          </w:tcPr>
          <w:p w:rsidR="00731FE8" w:rsidRDefault="00731FE8">
            <w:pPr>
              <w:pStyle w:val="Frequency"/>
            </w:pPr>
            <w:r>
              <w:t>221</w:t>
            </w:r>
          </w:p>
        </w:tc>
        <w:tc>
          <w:tcPr>
            <w:tcW w:w="547" w:type="dxa"/>
            <w:tcBorders>
              <w:top w:val="single" w:sz="2" w:space="0" w:color="auto"/>
              <w:left w:val="nil"/>
              <w:bottom w:val="single" w:sz="2" w:space="0" w:color="auto"/>
              <w:right w:val="nil"/>
            </w:tcBorders>
          </w:tcPr>
          <w:p w:rsidR="00731FE8" w:rsidRDefault="00731FE8">
            <w:pPr>
              <w:pStyle w:val="Frequency"/>
            </w:pPr>
            <w:r>
              <w:t>279</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949</w:t>
            </w:r>
          </w:p>
        </w:tc>
        <w:tc>
          <w:tcPr>
            <w:tcW w:w="547" w:type="dxa"/>
            <w:tcBorders>
              <w:top w:val="single" w:sz="2" w:space="0" w:color="auto"/>
              <w:left w:val="nil"/>
              <w:bottom w:val="single" w:sz="2" w:space="0" w:color="auto"/>
              <w:right w:val="nil"/>
            </w:tcBorders>
          </w:tcPr>
          <w:p w:rsidR="00731FE8" w:rsidRDefault="00731FE8">
            <w:pPr>
              <w:pStyle w:val="Frequency"/>
            </w:pPr>
            <w:r>
              <w:t>1018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544</w:t>
            </w:r>
          </w:p>
        </w:tc>
        <w:tc>
          <w:tcPr>
            <w:tcW w:w="547" w:type="dxa"/>
            <w:tcBorders>
              <w:top w:val="single" w:sz="2" w:space="0" w:color="auto"/>
              <w:left w:val="nil"/>
              <w:bottom w:val="single" w:sz="2" w:space="0" w:color="auto"/>
              <w:right w:val="nil"/>
            </w:tcBorders>
          </w:tcPr>
          <w:p w:rsidR="00731FE8" w:rsidRDefault="00731FE8">
            <w:pPr>
              <w:pStyle w:val="Frequency"/>
            </w:pPr>
            <w:r>
              <w:t>307</w:t>
            </w:r>
          </w:p>
        </w:tc>
        <w:tc>
          <w:tcPr>
            <w:tcW w:w="547" w:type="dxa"/>
            <w:tcBorders>
              <w:top w:val="single" w:sz="2" w:space="0" w:color="auto"/>
              <w:left w:val="nil"/>
              <w:bottom w:val="single" w:sz="2" w:space="0" w:color="auto"/>
              <w:right w:val="nil"/>
            </w:tcBorders>
          </w:tcPr>
          <w:p w:rsidR="00731FE8" w:rsidRDefault="00731FE8">
            <w:pPr>
              <w:pStyle w:val="Frequency"/>
            </w:pPr>
            <w:r>
              <w:t>383</w:t>
            </w:r>
          </w:p>
        </w:tc>
        <w:tc>
          <w:tcPr>
            <w:tcW w:w="547" w:type="dxa"/>
            <w:tcBorders>
              <w:top w:val="single" w:sz="2" w:space="0" w:color="auto"/>
              <w:left w:val="nil"/>
              <w:bottom w:val="single" w:sz="2" w:space="0" w:color="auto"/>
              <w:right w:val="nil"/>
            </w:tcBorders>
          </w:tcPr>
          <w:p w:rsidR="00731FE8" w:rsidRDefault="00731FE8">
            <w:pPr>
              <w:pStyle w:val="Frequency"/>
            </w:pPr>
            <w:r>
              <w:t>341</w:t>
            </w:r>
          </w:p>
        </w:tc>
        <w:tc>
          <w:tcPr>
            <w:tcW w:w="547" w:type="dxa"/>
            <w:tcBorders>
              <w:top w:val="single" w:sz="2" w:space="0" w:color="auto"/>
              <w:left w:val="nil"/>
              <w:bottom w:val="single" w:sz="2" w:space="0" w:color="auto"/>
              <w:right w:val="nil"/>
            </w:tcBorders>
          </w:tcPr>
          <w:p w:rsidR="00731FE8" w:rsidRDefault="00731FE8">
            <w:pPr>
              <w:pStyle w:val="Frequency"/>
            </w:pPr>
            <w:r>
              <w:t>424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705</w:t>
            </w:r>
          </w:p>
        </w:tc>
        <w:tc>
          <w:tcPr>
            <w:tcW w:w="547" w:type="dxa"/>
            <w:tcBorders>
              <w:top w:val="single" w:sz="2" w:space="0" w:color="auto"/>
              <w:left w:val="nil"/>
              <w:bottom w:val="single" w:sz="2" w:space="0" w:color="auto"/>
              <w:right w:val="nil"/>
            </w:tcBorders>
          </w:tcPr>
          <w:p w:rsidR="00731FE8" w:rsidRDefault="00731FE8">
            <w:pPr>
              <w:pStyle w:val="Frequency"/>
            </w:pPr>
            <w:r>
              <w:t>775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904</w:t>
            </w:r>
          </w:p>
        </w:tc>
        <w:tc>
          <w:tcPr>
            <w:tcW w:w="547" w:type="dxa"/>
            <w:tcBorders>
              <w:top w:val="single" w:sz="2" w:space="0" w:color="auto"/>
              <w:left w:val="nil"/>
              <w:bottom w:val="single" w:sz="2" w:space="0" w:color="auto"/>
              <w:right w:val="nil"/>
            </w:tcBorders>
          </w:tcPr>
          <w:p w:rsidR="00731FE8" w:rsidRDefault="00731FE8">
            <w:pPr>
              <w:pStyle w:val="Frequency"/>
            </w:pPr>
            <w:r>
              <w:t>1082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1999</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2000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141</w:t>
            </w:r>
          </w:p>
        </w:tc>
        <w:tc>
          <w:tcPr>
            <w:tcW w:w="547" w:type="dxa"/>
            <w:tcBorders>
              <w:top w:val="single" w:sz="2" w:space="0" w:color="auto"/>
              <w:left w:val="nil"/>
              <w:bottom w:val="single" w:sz="2" w:space="0" w:color="auto"/>
              <w:right w:val="nil"/>
            </w:tcBorders>
          </w:tcPr>
          <w:p w:rsidR="00731FE8" w:rsidRDefault="00731FE8">
            <w:pPr>
              <w:pStyle w:val="Frequency"/>
            </w:pPr>
            <w:r>
              <w:t>449</w:t>
            </w:r>
          </w:p>
        </w:tc>
        <w:tc>
          <w:tcPr>
            <w:tcW w:w="547" w:type="dxa"/>
            <w:tcBorders>
              <w:top w:val="single" w:sz="2" w:space="0" w:color="auto"/>
              <w:left w:val="nil"/>
              <w:bottom w:val="single" w:sz="2" w:space="0" w:color="auto"/>
              <w:right w:val="nil"/>
            </w:tcBorders>
          </w:tcPr>
          <w:p w:rsidR="00731FE8" w:rsidRDefault="00731FE8">
            <w:pPr>
              <w:pStyle w:val="Frequency"/>
            </w:pPr>
            <w:r>
              <w:t>759</w:t>
            </w:r>
          </w:p>
        </w:tc>
        <w:tc>
          <w:tcPr>
            <w:tcW w:w="547" w:type="dxa"/>
            <w:tcBorders>
              <w:top w:val="single" w:sz="2" w:space="0" w:color="auto"/>
              <w:left w:val="nil"/>
              <w:bottom w:val="single" w:sz="2" w:space="0" w:color="auto"/>
              <w:right w:val="nil"/>
            </w:tcBorders>
          </w:tcPr>
          <w:p w:rsidR="00731FE8" w:rsidRDefault="00731FE8">
            <w:pPr>
              <w:pStyle w:val="Frequency"/>
            </w:pPr>
            <w:r>
              <w:t>137</w:t>
            </w:r>
          </w:p>
        </w:tc>
        <w:tc>
          <w:tcPr>
            <w:tcW w:w="547" w:type="dxa"/>
            <w:tcBorders>
              <w:top w:val="single" w:sz="2" w:space="0" w:color="auto"/>
              <w:left w:val="nil"/>
              <w:bottom w:val="single" w:sz="2" w:space="0" w:color="auto"/>
              <w:right w:val="nil"/>
            </w:tcBorders>
          </w:tcPr>
          <w:p w:rsidR="00731FE8" w:rsidRDefault="00731FE8">
            <w:pPr>
              <w:pStyle w:val="Frequency"/>
            </w:pPr>
            <w:r>
              <w:t>233</w:t>
            </w:r>
          </w:p>
        </w:tc>
        <w:tc>
          <w:tcPr>
            <w:tcW w:w="547" w:type="dxa"/>
            <w:tcBorders>
              <w:top w:val="single" w:sz="2" w:space="0" w:color="auto"/>
              <w:left w:val="nil"/>
              <w:bottom w:val="single" w:sz="2" w:space="0" w:color="auto"/>
              <w:right w:val="nil"/>
            </w:tcBorders>
          </w:tcPr>
          <w:p w:rsidR="00731FE8" w:rsidRDefault="00731FE8">
            <w:pPr>
              <w:pStyle w:val="Frequency"/>
            </w:pPr>
            <w:r>
              <w:t>275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966</w:t>
            </w:r>
          </w:p>
        </w:tc>
        <w:tc>
          <w:tcPr>
            <w:tcW w:w="547" w:type="dxa"/>
            <w:tcBorders>
              <w:top w:val="single" w:sz="2" w:space="0" w:color="auto"/>
              <w:left w:val="nil"/>
              <w:bottom w:val="single" w:sz="2" w:space="0" w:color="auto"/>
              <w:right w:val="nil"/>
            </w:tcBorders>
          </w:tcPr>
          <w:p w:rsidR="00731FE8" w:rsidRDefault="00731FE8">
            <w:pPr>
              <w:pStyle w:val="Frequency"/>
            </w:pPr>
            <w:r>
              <w:t>1002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528</w:t>
            </w:r>
          </w:p>
        </w:tc>
        <w:tc>
          <w:tcPr>
            <w:tcW w:w="547" w:type="dxa"/>
            <w:tcBorders>
              <w:top w:val="single" w:sz="2" w:space="0" w:color="auto"/>
              <w:left w:val="nil"/>
              <w:bottom w:val="single" w:sz="2" w:space="0" w:color="auto"/>
              <w:right w:val="nil"/>
            </w:tcBorders>
          </w:tcPr>
          <w:p w:rsidR="00731FE8" w:rsidRDefault="00731FE8">
            <w:pPr>
              <w:pStyle w:val="Frequency"/>
            </w:pPr>
            <w:r>
              <w:t>315</w:t>
            </w:r>
          </w:p>
        </w:tc>
        <w:tc>
          <w:tcPr>
            <w:tcW w:w="547" w:type="dxa"/>
            <w:tcBorders>
              <w:top w:val="single" w:sz="2" w:space="0" w:color="auto"/>
              <w:left w:val="nil"/>
              <w:bottom w:val="single" w:sz="2" w:space="0" w:color="auto"/>
              <w:right w:val="nil"/>
            </w:tcBorders>
          </w:tcPr>
          <w:p w:rsidR="00731FE8" w:rsidRDefault="00731FE8">
            <w:pPr>
              <w:pStyle w:val="Frequency"/>
            </w:pPr>
            <w:r>
              <w:t>356</w:t>
            </w:r>
          </w:p>
        </w:tc>
        <w:tc>
          <w:tcPr>
            <w:tcW w:w="547" w:type="dxa"/>
            <w:tcBorders>
              <w:top w:val="single" w:sz="2" w:space="0" w:color="auto"/>
              <w:left w:val="nil"/>
              <w:bottom w:val="single" w:sz="2" w:space="0" w:color="auto"/>
              <w:right w:val="nil"/>
            </w:tcBorders>
          </w:tcPr>
          <w:p w:rsidR="00731FE8" w:rsidRDefault="00731FE8">
            <w:pPr>
              <w:pStyle w:val="Frequency"/>
            </w:pPr>
            <w:r>
              <w:t>357</w:t>
            </w:r>
          </w:p>
        </w:tc>
        <w:tc>
          <w:tcPr>
            <w:tcW w:w="547" w:type="dxa"/>
            <w:tcBorders>
              <w:top w:val="single" w:sz="2" w:space="0" w:color="auto"/>
              <w:left w:val="nil"/>
              <w:bottom w:val="single" w:sz="2" w:space="0" w:color="auto"/>
              <w:right w:val="nil"/>
            </w:tcBorders>
          </w:tcPr>
          <w:p w:rsidR="00731FE8" w:rsidRDefault="00731FE8">
            <w:pPr>
              <w:pStyle w:val="Frequency"/>
            </w:pPr>
            <w:r>
              <w:t>444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706</w:t>
            </w:r>
          </w:p>
        </w:tc>
        <w:tc>
          <w:tcPr>
            <w:tcW w:w="547" w:type="dxa"/>
            <w:tcBorders>
              <w:top w:val="single" w:sz="2" w:space="0" w:color="auto"/>
              <w:left w:val="nil"/>
              <w:bottom w:val="single" w:sz="2" w:space="0" w:color="auto"/>
              <w:right w:val="nil"/>
            </w:tcBorders>
          </w:tcPr>
          <w:p w:rsidR="00731FE8" w:rsidRDefault="00731FE8">
            <w:pPr>
              <w:pStyle w:val="Frequency"/>
            </w:pPr>
            <w:r>
              <w:t>774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909</w:t>
            </w:r>
          </w:p>
        </w:tc>
        <w:tc>
          <w:tcPr>
            <w:tcW w:w="547" w:type="dxa"/>
            <w:tcBorders>
              <w:top w:val="single" w:sz="2" w:space="0" w:color="auto"/>
              <w:left w:val="nil"/>
              <w:bottom w:val="single" w:sz="2" w:space="0" w:color="auto"/>
              <w:right w:val="nil"/>
            </w:tcBorders>
          </w:tcPr>
          <w:p w:rsidR="00731FE8" w:rsidRDefault="00731FE8">
            <w:pPr>
              <w:pStyle w:val="Frequency"/>
            </w:pPr>
            <w:r>
              <w:t>1078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2000</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Oui</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478</w:t>
            </w:r>
          </w:p>
          <w:p w:rsidR="00731FE8" w:rsidRDefault="00731FE8">
            <w:pPr>
              <w:pStyle w:val="ColPercentNotSignificant"/>
            </w:pPr>
            <w:r>
              <w:t>24 %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48</w:t>
            </w:r>
          </w:p>
          <w:p w:rsidR="00731FE8" w:rsidRDefault="00731FE8">
            <w:pPr>
              <w:pStyle w:val="ColPercentSig3Plus"/>
            </w:pPr>
            <w:r>
              <w:t>33 %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51</w:t>
            </w:r>
          </w:p>
          <w:p w:rsidR="00731FE8" w:rsidRDefault="00731FE8">
            <w:pPr>
              <w:pStyle w:val="ColPercentSig4Minus"/>
            </w:pPr>
            <w:r>
              <w:t>11 %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213</w:t>
            </w:r>
          </w:p>
          <w:p w:rsidR="00731FE8" w:rsidRDefault="00731FE8">
            <w:pPr>
              <w:pStyle w:val="ColPercentSig4Plus"/>
            </w:pPr>
            <w:r>
              <w:t>28 %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42</w:t>
            </w:r>
          </w:p>
          <w:p w:rsidR="00731FE8" w:rsidRDefault="00731FE8">
            <w:pPr>
              <w:pStyle w:val="ColPercentSig2Plus"/>
            </w:pPr>
            <w:r>
              <w:t>31 %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62</w:t>
            </w:r>
          </w:p>
          <w:p w:rsidR="00731FE8" w:rsidRDefault="00731FE8">
            <w:pPr>
              <w:pStyle w:val="ColPercentNotSignificant"/>
            </w:pPr>
            <w:r>
              <w:t>27 %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59</w:t>
            </w:r>
          </w:p>
          <w:p w:rsidR="00731FE8" w:rsidRDefault="00731FE8">
            <w:pPr>
              <w:pStyle w:val="ColPercentNotSignificant"/>
            </w:pPr>
            <w:r>
              <w:t>21 %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184</w:t>
            </w:r>
          </w:p>
          <w:p w:rsidR="00731FE8" w:rsidRDefault="00731FE8">
            <w:pPr>
              <w:pStyle w:val="ColPercentSig4Minus"/>
            </w:pPr>
            <w:r>
              <w:t>19 %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287</w:t>
            </w:r>
          </w:p>
          <w:p w:rsidR="00731FE8" w:rsidRDefault="00731FE8">
            <w:pPr>
              <w:pStyle w:val="ColPercentSig4Plus"/>
            </w:pPr>
            <w:r>
              <w:t>28 %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86</w:t>
            </w:r>
          </w:p>
          <w:p w:rsidR="00731FE8" w:rsidRDefault="00731FE8">
            <w:pPr>
              <w:pStyle w:val="ColPercentSig4Minus"/>
            </w:pPr>
            <w:r>
              <w:t>16 %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90</w:t>
            </w:r>
          </w:p>
          <w:p w:rsidR="00731FE8" w:rsidRDefault="00731FE8">
            <w:pPr>
              <w:pStyle w:val="ColPercentSig2Plus"/>
            </w:pPr>
            <w:r>
              <w:t>28 %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103</w:t>
            </w:r>
          </w:p>
          <w:p w:rsidR="00731FE8" w:rsidRDefault="00731FE8">
            <w:pPr>
              <w:pStyle w:val="ColPercentSig3Plus"/>
            </w:pPr>
            <w:r>
              <w:t>29 %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110</w:t>
            </w:r>
          </w:p>
          <w:p w:rsidR="00731FE8" w:rsidRDefault="00731FE8">
            <w:pPr>
              <w:pStyle w:val="ColPercentSig4Plus"/>
            </w:pPr>
            <w:r>
              <w:t>31 %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89</w:t>
            </w:r>
          </w:p>
          <w:p w:rsidR="00731FE8" w:rsidRDefault="00731FE8">
            <w:pPr>
              <w:pStyle w:val="ColPercentSig2Minus"/>
            </w:pPr>
            <w:r>
              <w:t>20 %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211</w:t>
            </w:r>
          </w:p>
          <w:p w:rsidR="00731FE8" w:rsidRDefault="00731FE8">
            <w:pPr>
              <w:pStyle w:val="ColPercentSig4Plus"/>
            </w:pPr>
            <w:r>
              <w:t>30 %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159</w:t>
            </w:r>
          </w:p>
          <w:p w:rsidR="00731FE8" w:rsidRDefault="00731FE8">
            <w:pPr>
              <w:pStyle w:val="ColPercentSig3Minus"/>
            </w:pPr>
            <w:r>
              <w:t>20 %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273</w:t>
            </w:r>
          </w:p>
          <w:p w:rsidR="00731FE8" w:rsidRDefault="00731FE8">
            <w:pPr>
              <w:pStyle w:val="ColPercentSig4Plus"/>
            </w:pPr>
            <w:r>
              <w:t>30 %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204</w:t>
            </w:r>
          </w:p>
          <w:p w:rsidR="00731FE8" w:rsidRDefault="00731FE8">
            <w:pPr>
              <w:pStyle w:val="ColPercentSig4Minus"/>
            </w:pPr>
            <w:r>
              <w:t>19 %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478</w:t>
            </w:r>
          </w:p>
          <w:p w:rsidR="00731FE8" w:rsidRDefault="00731FE8">
            <w:pPr>
              <w:pStyle w:val="ColPercentNotSignificant"/>
            </w:pPr>
            <w:r>
              <w:t>24 %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Non</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1522</w:t>
            </w:r>
          </w:p>
          <w:p w:rsidR="00731FE8" w:rsidRDefault="00731FE8">
            <w:pPr>
              <w:pStyle w:val="ColPercentNotSignificant"/>
            </w:pPr>
            <w:r>
              <w:t>76 %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93</w:t>
            </w:r>
          </w:p>
          <w:p w:rsidR="00731FE8" w:rsidRDefault="00731FE8">
            <w:pPr>
              <w:pStyle w:val="ColPercentSig3Minus"/>
            </w:pPr>
            <w:r>
              <w:t>67 %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398</w:t>
            </w:r>
          </w:p>
          <w:p w:rsidR="00731FE8" w:rsidRDefault="00731FE8">
            <w:pPr>
              <w:pStyle w:val="ColPercentSig4Plus"/>
            </w:pPr>
            <w:r>
              <w:t>89 %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546</w:t>
            </w:r>
          </w:p>
          <w:p w:rsidR="00731FE8" w:rsidRDefault="00731FE8">
            <w:pPr>
              <w:pStyle w:val="ColPercentSig4Minus"/>
            </w:pPr>
            <w:r>
              <w:t>72 %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95</w:t>
            </w:r>
          </w:p>
          <w:p w:rsidR="00731FE8" w:rsidRDefault="00731FE8">
            <w:pPr>
              <w:pStyle w:val="ColPercentSig2Minus"/>
            </w:pPr>
            <w:r>
              <w:t>69 %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171</w:t>
            </w:r>
          </w:p>
          <w:p w:rsidR="00731FE8" w:rsidRDefault="00731FE8">
            <w:pPr>
              <w:pStyle w:val="ColPercentNotSignificant"/>
            </w:pPr>
            <w:r>
              <w:t>73 %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216</w:t>
            </w:r>
          </w:p>
          <w:p w:rsidR="00731FE8" w:rsidRDefault="00731FE8">
            <w:pPr>
              <w:pStyle w:val="ColPercentNotSignificant"/>
            </w:pPr>
            <w:r>
              <w:t>79 %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782</w:t>
            </w:r>
          </w:p>
          <w:p w:rsidR="00731FE8" w:rsidRDefault="00731FE8">
            <w:pPr>
              <w:pStyle w:val="ColPercentSig4Plus"/>
            </w:pPr>
            <w:r>
              <w:t>81 %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715</w:t>
            </w:r>
          </w:p>
          <w:p w:rsidR="00731FE8" w:rsidRDefault="00731FE8">
            <w:pPr>
              <w:pStyle w:val="ColPercentSig4Minus"/>
            </w:pPr>
            <w:r>
              <w:t>72 %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442</w:t>
            </w:r>
          </w:p>
          <w:p w:rsidR="00731FE8" w:rsidRDefault="00731FE8">
            <w:pPr>
              <w:pStyle w:val="ColPercentSig4Plus"/>
            </w:pPr>
            <w:r>
              <w:t>84 %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225</w:t>
            </w:r>
          </w:p>
          <w:p w:rsidR="00731FE8" w:rsidRDefault="00731FE8">
            <w:pPr>
              <w:pStyle w:val="ColPercentSig2Minus"/>
            </w:pPr>
            <w:r>
              <w:t>72 %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253</w:t>
            </w:r>
          </w:p>
          <w:p w:rsidR="00731FE8" w:rsidRDefault="00731FE8">
            <w:pPr>
              <w:pStyle w:val="ColPercentSig3Minus"/>
            </w:pPr>
            <w:r>
              <w:t>71 %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247</w:t>
            </w:r>
          </w:p>
          <w:p w:rsidR="00731FE8" w:rsidRDefault="00731FE8">
            <w:pPr>
              <w:pStyle w:val="ColPercentSig4Minus"/>
            </w:pPr>
            <w:r>
              <w:t>69 %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355</w:t>
            </w:r>
          </w:p>
          <w:p w:rsidR="00731FE8" w:rsidRDefault="00731FE8">
            <w:pPr>
              <w:pStyle w:val="ColPercentSig2Plus"/>
            </w:pPr>
            <w:r>
              <w:t>80 %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495</w:t>
            </w:r>
          </w:p>
          <w:p w:rsidR="00731FE8" w:rsidRDefault="00731FE8">
            <w:pPr>
              <w:pStyle w:val="ColPercentSig4Minus"/>
            </w:pPr>
            <w:r>
              <w:t>70 %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615</w:t>
            </w:r>
          </w:p>
          <w:p w:rsidR="00731FE8" w:rsidRDefault="00731FE8">
            <w:pPr>
              <w:pStyle w:val="ColPercentSig3Plus"/>
            </w:pPr>
            <w:r>
              <w:t>80 %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636</w:t>
            </w:r>
          </w:p>
          <w:p w:rsidR="00731FE8" w:rsidRDefault="00731FE8">
            <w:pPr>
              <w:pStyle w:val="ColPercentSig4Minus"/>
            </w:pPr>
            <w:r>
              <w:t>70 %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874</w:t>
            </w:r>
          </w:p>
          <w:p w:rsidR="00731FE8" w:rsidRDefault="00731FE8">
            <w:pPr>
              <w:pStyle w:val="ColPercentSig4Plus"/>
            </w:pPr>
            <w:r>
              <w:t>81 %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1522</w:t>
            </w:r>
          </w:p>
          <w:p w:rsidR="00731FE8" w:rsidRDefault="00731FE8">
            <w:pPr>
              <w:pStyle w:val="ColPercentNotSignificant"/>
            </w:pPr>
            <w:r>
              <w:t>76 %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2,19</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8,25</w:t>
            </w:r>
          </w:p>
        </w:tc>
        <w:tc>
          <w:tcPr>
            <w:tcW w:w="547" w:type="dxa"/>
            <w:tcBorders>
              <w:top w:val="single" w:sz="2" w:space="0" w:color="auto"/>
              <w:left w:val="nil"/>
              <w:bottom w:val="single" w:sz="2" w:space="0" w:color="auto"/>
              <w:right w:val="nil"/>
            </w:tcBorders>
          </w:tcPr>
          <w:p w:rsidR="00731FE8" w:rsidRDefault="00731FE8">
            <w:pPr>
              <w:pStyle w:val="Stats"/>
            </w:pPr>
            <w:r>
              <w:t>4,62</w:t>
            </w:r>
          </w:p>
        </w:tc>
        <w:tc>
          <w:tcPr>
            <w:tcW w:w="547" w:type="dxa"/>
            <w:tcBorders>
              <w:top w:val="single" w:sz="2" w:space="0" w:color="auto"/>
              <w:left w:val="nil"/>
              <w:bottom w:val="single" w:sz="2" w:space="0" w:color="auto"/>
              <w:right w:val="nil"/>
            </w:tcBorders>
          </w:tcPr>
          <w:p w:rsidR="00731FE8" w:rsidRDefault="00731FE8">
            <w:pPr>
              <w:pStyle w:val="Stats"/>
            </w:pPr>
            <w:r>
              <w:t>3,56</w:t>
            </w:r>
          </w:p>
        </w:tc>
        <w:tc>
          <w:tcPr>
            <w:tcW w:w="547" w:type="dxa"/>
            <w:tcBorders>
              <w:top w:val="single" w:sz="2" w:space="0" w:color="auto"/>
              <w:left w:val="nil"/>
              <w:bottom w:val="single" w:sz="2" w:space="0" w:color="auto"/>
              <w:right w:val="nil"/>
            </w:tcBorders>
          </w:tcPr>
          <w:p w:rsidR="00731FE8" w:rsidRDefault="00731FE8">
            <w:pPr>
              <w:pStyle w:val="Stats"/>
            </w:pPr>
            <w:r>
              <w:t>8,37</w:t>
            </w:r>
          </w:p>
        </w:tc>
        <w:tc>
          <w:tcPr>
            <w:tcW w:w="547" w:type="dxa"/>
            <w:tcBorders>
              <w:top w:val="single" w:sz="2" w:space="0" w:color="auto"/>
              <w:left w:val="nil"/>
              <w:bottom w:val="single" w:sz="2" w:space="0" w:color="auto"/>
              <w:right w:val="nil"/>
            </w:tcBorders>
          </w:tcPr>
          <w:p w:rsidR="00731FE8" w:rsidRDefault="00731FE8">
            <w:pPr>
              <w:pStyle w:val="Stats"/>
            </w:pPr>
            <w:r>
              <w:t>6,42</w:t>
            </w:r>
          </w:p>
        </w:tc>
        <w:tc>
          <w:tcPr>
            <w:tcW w:w="547" w:type="dxa"/>
            <w:tcBorders>
              <w:top w:val="single" w:sz="2" w:space="0" w:color="auto"/>
              <w:left w:val="nil"/>
              <w:bottom w:val="single" w:sz="2" w:space="0" w:color="auto"/>
              <w:right w:val="nil"/>
            </w:tcBorders>
          </w:tcPr>
          <w:p w:rsidR="00731FE8" w:rsidRDefault="00731FE8">
            <w:pPr>
              <w:pStyle w:val="Stats"/>
            </w:pPr>
            <w:r>
              <w:t>5,91</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3,15</w:t>
            </w:r>
          </w:p>
        </w:tc>
        <w:tc>
          <w:tcPr>
            <w:tcW w:w="547" w:type="dxa"/>
            <w:tcBorders>
              <w:top w:val="single" w:sz="2" w:space="0" w:color="auto"/>
              <w:left w:val="nil"/>
              <w:bottom w:val="single" w:sz="2" w:space="0" w:color="auto"/>
              <w:right w:val="nil"/>
            </w:tcBorders>
          </w:tcPr>
          <w:p w:rsidR="00731FE8" w:rsidRDefault="00731FE8">
            <w:pPr>
              <w:pStyle w:val="Stats"/>
            </w:pPr>
            <w:r>
              <w:t>3,10</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4,26</w:t>
            </w:r>
          </w:p>
        </w:tc>
        <w:tc>
          <w:tcPr>
            <w:tcW w:w="547" w:type="dxa"/>
            <w:tcBorders>
              <w:top w:val="single" w:sz="2" w:space="0" w:color="auto"/>
              <w:left w:val="nil"/>
              <w:bottom w:val="single" w:sz="2" w:space="0" w:color="auto"/>
              <w:right w:val="nil"/>
            </w:tcBorders>
          </w:tcPr>
          <w:p w:rsidR="00731FE8" w:rsidRDefault="00731FE8">
            <w:pPr>
              <w:pStyle w:val="Stats"/>
            </w:pPr>
            <w:r>
              <w:t>5,52</w:t>
            </w:r>
          </w:p>
        </w:tc>
        <w:tc>
          <w:tcPr>
            <w:tcW w:w="547" w:type="dxa"/>
            <w:tcBorders>
              <w:top w:val="single" w:sz="2" w:space="0" w:color="auto"/>
              <w:left w:val="nil"/>
              <w:bottom w:val="single" w:sz="2" w:space="0" w:color="auto"/>
              <w:right w:val="nil"/>
            </w:tcBorders>
          </w:tcPr>
          <w:p w:rsidR="00731FE8" w:rsidRDefault="00731FE8">
            <w:pPr>
              <w:pStyle w:val="Stats"/>
            </w:pPr>
            <w:r>
              <w:t>5,19</w:t>
            </w:r>
          </w:p>
        </w:tc>
        <w:tc>
          <w:tcPr>
            <w:tcW w:w="547" w:type="dxa"/>
            <w:tcBorders>
              <w:top w:val="single" w:sz="2" w:space="0" w:color="auto"/>
              <w:left w:val="nil"/>
              <w:bottom w:val="single" w:sz="2" w:space="0" w:color="auto"/>
              <w:right w:val="nil"/>
            </w:tcBorders>
          </w:tcPr>
          <w:p w:rsidR="00731FE8" w:rsidRDefault="00731FE8">
            <w:pPr>
              <w:pStyle w:val="Stats"/>
            </w:pPr>
            <w:r>
              <w:t>5,19</w:t>
            </w:r>
          </w:p>
        </w:tc>
        <w:tc>
          <w:tcPr>
            <w:tcW w:w="547" w:type="dxa"/>
            <w:tcBorders>
              <w:top w:val="single" w:sz="2" w:space="0" w:color="auto"/>
              <w:left w:val="nil"/>
              <w:bottom w:val="single" w:sz="2" w:space="0" w:color="auto"/>
              <w:right w:val="nil"/>
            </w:tcBorders>
          </w:tcPr>
          <w:p w:rsidR="00731FE8" w:rsidRDefault="00731FE8">
            <w:pPr>
              <w:pStyle w:val="Stats"/>
            </w:pPr>
            <w:r>
              <w:t>4,65</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3,69</w:t>
            </w:r>
          </w:p>
        </w:tc>
        <w:tc>
          <w:tcPr>
            <w:tcW w:w="547" w:type="dxa"/>
            <w:tcBorders>
              <w:top w:val="single" w:sz="2" w:space="0" w:color="auto"/>
              <w:left w:val="nil"/>
              <w:bottom w:val="single" w:sz="2" w:space="0" w:color="auto"/>
              <w:right w:val="nil"/>
            </w:tcBorders>
          </w:tcPr>
          <w:p w:rsidR="00731FE8" w:rsidRDefault="00731FE8">
            <w:pPr>
              <w:pStyle w:val="Stats"/>
            </w:pPr>
            <w:r>
              <w:t>3,52</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3,25</w:t>
            </w:r>
          </w:p>
        </w:tc>
        <w:tc>
          <w:tcPr>
            <w:tcW w:w="547" w:type="dxa"/>
            <w:tcBorders>
              <w:top w:val="single" w:sz="2" w:space="0" w:color="auto"/>
              <w:left w:val="nil"/>
              <w:bottom w:val="single" w:sz="2" w:space="0" w:color="auto"/>
              <w:right w:val="nil"/>
            </w:tcBorders>
          </w:tcPr>
          <w:p w:rsidR="00731FE8" w:rsidRDefault="00731FE8">
            <w:pPr>
              <w:pStyle w:val="Stats"/>
            </w:pPr>
            <w:r>
              <w:t>2,98</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single" w:sz="2" w:space="0" w:color="auto"/>
            </w:tcBorders>
          </w:tcPr>
          <w:p w:rsidR="00731FE8" w:rsidRDefault="00731FE8">
            <w:pPr>
              <w:pStyle w:val="Stats"/>
            </w:pPr>
            <w:r>
              <w:t>2,19</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tblGrid>
      <w:tr w:rsidR="00731FE8" w:rsidRPr="00731FE8">
        <w:tblPrEx>
          <w:tblCellMar>
            <w:top w:w="0" w:type="dxa"/>
            <w:left w:w="0" w:type="dxa"/>
            <w:bottom w:w="0" w:type="dxa"/>
            <w:right w:w="0" w:type="dxa"/>
          </w:tblCellMar>
        </w:tblPrEx>
        <w:trPr>
          <w:cantSplit/>
          <w:tblHeader/>
        </w:trPr>
        <w:tc>
          <w:tcPr>
            <w:tcW w:w="13336" w:type="dxa"/>
            <w:gridSpan w:val="20"/>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J'ai partagé des publications dans des médias sociaux</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NormalText"/>
              <w:jc w:val="center"/>
              <w:rPr>
                <w:lang w:val="fr-CA"/>
              </w:rPr>
            </w:pPr>
            <w:r w:rsidRPr="00731FE8">
              <w:rPr>
                <w:lang w:val="fr-CA"/>
              </w:rPr>
              <w:t xml:space="preserve"> </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Né(e) au Canada</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La première langue</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Enfants de 18 ans et moins</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Employé(e)</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Niveau de scolarité</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Revenus annuels</w:t>
            </w:r>
          </w:p>
        </w:tc>
        <w:tc>
          <w:tcPr>
            <w:tcW w:w="2272" w:type="dxa"/>
            <w:gridSpan w:val="4"/>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Connaissent un vétéran</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center"/>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Ang.</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Fr.</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Sec.</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Coll</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Univ</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&lt;60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60 k$-100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Est un vét.</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(fam.)</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(ami)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r>
      <w:tr w:rsidR="00731FE8" w:rsidRP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AliasRow"/>
              <w:rPr>
                <w:lang w:val="fr-CA"/>
              </w:rPr>
            </w:pPr>
            <w:r w:rsidRPr="00731FE8">
              <w:rPr>
                <w:lang w:val="fr-CA"/>
              </w:rPr>
              <w:t>T1FG</w:t>
            </w:r>
          </w:p>
          <w:p w:rsidR="00731FE8" w:rsidRPr="00731FE8" w:rsidRDefault="00731FE8">
            <w:pPr>
              <w:pStyle w:val="ShortLabelRow"/>
              <w:rPr>
                <w:lang w:val="fr-CA"/>
              </w:rPr>
            </w:pPr>
            <w:r w:rsidRPr="00731FE8">
              <w:rPr>
                <w:lang w:val="fr-CA"/>
              </w:rPr>
              <w:t>Au cours des trois dernières semaines, à quelles activités commémoratives, s'il y en a, avez-vous participé pour honorer des Vétéran(e)s du Canada?</w:t>
            </w: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single" w:sz="2" w:space="0" w:color="auto"/>
            </w:tcBorders>
          </w:tcPr>
          <w:p w:rsidR="00731FE8" w:rsidRPr="00731FE8" w:rsidRDefault="00731FE8">
            <w:pPr>
              <w:pStyle w:val="NormalText"/>
              <w:rPr>
                <w:lang w:val="fr-CA"/>
              </w:rPr>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1999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1712</w:t>
            </w:r>
          </w:p>
        </w:tc>
        <w:tc>
          <w:tcPr>
            <w:tcW w:w="568" w:type="dxa"/>
            <w:tcBorders>
              <w:top w:val="single" w:sz="2" w:space="0" w:color="auto"/>
              <w:left w:val="nil"/>
              <w:bottom w:val="single" w:sz="2" w:space="0" w:color="auto"/>
              <w:right w:val="nil"/>
            </w:tcBorders>
          </w:tcPr>
          <w:p w:rsidR="00731FE8" w:rsidRDefault="00731FE8">
            <w:pPr>
              <w:pStyle w:val="Frequency"/>
            </w:pPr>
            <w:r>
              <w:t>287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1454</w:t>
            </w:r>
          </w:p>
        </w:tc>
        <w:tc>
          <w:tcPr>
            <w:tcW w:w="568" w:type="dxa"/>
            <w:tcBorders>
              <w:top w:val="single" w:sz="2" w:space="0" w:color="auto"/>
              <w:left w:val="nil"/>
              <w:bottom w:val="single" w:sz="2" w:space="0" w:color="auto"/>
              <w:right w:val="nil"/>
            </w:tcBorders>
          </w:tcPr>
          <w:p w:rsidR="00731FE8" w:rsidRDefault="00731FE8">
            <w:pPr>
              <w:pStyle w:val="Frequency"/>
            </w:pPr>
            <w:r>
              <w:t>440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512</w:t>
            </w:r>
          </w:p>
        </w:tc>
        <w:tc>
          <w:tcPr>
            <w:tcW w:w="568" w:type="dxa"/>
            <w:tcBorders>
              <w:top w:val="single" w:sz="2" w:space="0" w:color="auto"/>
              <w:left w:val="nil"/>
              <w:bottom w:val="single" w:sz="2" w:space="0" w:color="auto"/>
              <w:right w:val="nil"/>
            </w:tcBorders>
          </w:tcPr>
          <w:p w:rsidR="00731FE8" w:rsidRDefault="00731FE8">
            <w:pPr>
              <w:pStyle w:val="Frequency"/>
            </w:pPr>
            <w:r>
              <w:t>1468</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1136</w:t>
            </w:r>
          </w:p>
        </w:tc>
        <w:tc>
          <w:tcPr>
            <w:tcW w:w="568" w:type="dxa"/>
            <w:tcBorders>
              <w:top w:val="single" w:sz="2" w:space="0" w:color="auto"/>
              <w:left w:val="nil"/>
              <w:bottom w:val="single" w:sz="2" w:space="0" w:color="auto"/>
              <w:right w:val="nil"/>
            </w:tcBorders>
          </w:tcPr>
          <w:p w:rsidR="00731FE8" w:rsidRDefault="00731FE8">
            <w:pPr>
              <w:pStyle w:val="Frequency"/>
            </w:pPr>
            <w:r>
              <w:t>839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439</w:t>
            </w:r>
          </w:p>
        </w:tc>
        <w:tc>
          <w:tcPr>
            <w:tcW w:w="568" w:type="dxa"/>
            <w:tcBorders>
              <w:top w:val="single" w:sz="2" w:space="0" w:color="auto"/>
              <w:left w:val="nil"/>
              <w:bottom w:val="single" w:sz="2" w:space="0" w:color="auto"/>
              <w:right w:val="nil"/>
            </w:tcBorders>
          </w:tcPr>
          <w:p w:rsidR="00731FE8" w:rsidRDefault="00731FE8">
            <w:pPr>
              <w:pStyle w:val="Frequency"/>
            </w:pPr>
            <w:r>
              <w:t>714</w:t>
            </w:r>
          </w:p>
        </w:tc>
        <w:tc>
          <w:tcPr>
            <w:tcW w:w="568" w:type="dxa"/>
            <w:tcBorders>
              <w:top w:val="single" w:sz="2" w:space="0" w:color="auto"/>
              <w:left w:val="nil"/>
              <w:bottom w:val="single" w:sz="2" w:space="0" w:color="auto"/>
              <w:right w:val="nil"/>
            </w:tcBorders>
          </w:tcPr>
          <w:p w:rsidR="00731FE8" w:rsidRDefault="00731FE8">
            <w:pPr>
              <w:pStyle w:val="Frequency"/>
            </w:pPr>
            <w:r>
              <w:t>829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568</w:t>
            </w:r>
          </w:p>
        </w:tc>
        <w:tc>
          <w:tcPr>
            <w:tcW w:w="568" w:type="dxa"/>
            <w:tcBorders>
              <w:top w:val="single" w:sz="2" w:space="0" w:color="auto"/>
              <w:left w:val="nil"/>
              <w:bottom w:val="single" w:sz="2" w:space="0" w:color="auto"/>
              <w:right w:val="nil"/>
            </w:tcBorders>
          </w:tcPr>
          <w:p w:rsidR="00731FE8" w:rsidRDefault="00731FE8">
            <w:pPr>
              <w:pStyle w:val="Frequency"/>
            </w:pPr>
            <w:r>
              <w:t>507</w:t>
            </w:r>
          </w:p>
        </w:tc>
        <w:tc>
          <w:tcPr>
            <w:tcW w:w="568" w:type="dxa"/>
            <w:tcBorders>
              <w:top w:val="single" w:sz="2" w:space="0" w:color="auto"/>
              <w:left w:val="nil"/>
              <w:bottom w:val="single" w:sz="2" w:space="0" w:color="auto"/>
              <w:right w:val="nil"/>
            </w:tcBorders>
          </w:tcPr>
          <w:p w:rsidR="00731FE8" w:rsidRDefault="00731FE8">
            <w:pPr>
              <w:pStyle w:val="Frequency"/>
            </w:pPr>
            <w:r>
              <w:t>636</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58</w:t>
            </w:r>
          </w:p>
        </w:tc>
        <w:tc>
          <w:tcPr>
            <w:tcW w:w="568" w:type="dxa"/>
            <w:tcBorders>
              <w:top w:val="single" w:sz="2" w:space="0" w:color="auto"/>
              <w:left w:val="nil"/>
              <w:bottom w:val="single" w:sz="2" w:space="0" w:color="auto"/>
              <w:right w:val="nil"/>
            </w:tcBorders>
          </w:tcPr>
          <w:p w:rsidR="00731FE8" w:rsidRDefault="00731FE8">
            <w:pPr>
              <w:pStyle w:val="Frequency"/>
            </w:pPr>
            <w:r>
              <w:t>535</w:t>
            </w:r>
          </w:p>
        </w:tc>
        <w:tc>
          <w:tcPr>
            <w:tcW w:w="568" w:type="dxa"/>
            <w:tcBorders>
              <w:top w:val="single" w:sz="2" w:space="0" w:color="auto"/>
              <w:left w:val="nil"/>
              <w:bottom w:val="single" w:sz="2" w:space="0" w:color="auto"/>
              <w:right w:val="nil"/>
            </w:tcBorders>
          </w:tcPr>
          <w:p w:rsidR="00731FE8" w:rsidRDefault="00731FE8">
            <w:pPr>
              <w:pStyle w:val="Frequency"/>
            </w:pPr>
            <w:r>
              <w:t>347</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1027</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2000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1713</w:t>
            </w:r>
          </w:p>
        </w:tc>
        <w:tc>
          <w:tcPr>
            <w:tcW w:w="568" w:type="dxa"/>
            <w:tcBorders>
              <w:top w:val="single" w:sz="2" w:space="0" w:color="auto"/>
              <w:left w:val="nil"/>
              <w:bottom w:val="single" w:sz="2" w:space="0" w:color="auto"/>
              <w:right w:val="nil"/>
            </w:tcBorders>
          </w:tcPr>
          <w:p w:rsidR="00731FE8" w:rsidRDefault="00731FE8">
            <w:pPr>
              <w:pStyle w:val="Frequency"/>
            </w:pPr>
            <w:r>
              <w:t>287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1468</w:t>
            </w:r>
          </w:p>
        </w:tc>
        <w:tc>
          <w:tcPr>
            <w:tcW w:w="568" w:type="dxa"/>
            <w:tcBorders>
              <w:top w:val="single" w:sz="2" w:space="0" w:color="auto"/>
              <w:left w:val="nil"/>
              <w:bottom w:val="single" w:sz="2" w:space="0" w:color="auto"/>
              <w:right w:val="nil"/>
            </w:tcBorders>
          </w:tcPr>
          <w:p w:rsidR="00731FE8" w:rsidRDefault="00731FE8">
            <w:pPr>
              <w:pStyle w:val="Frequency"/>
            </w:pPr>
            <w:r>
              <w:t>426</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501</w:t>
            </w:r>
          </w:p>
        </w:tc>
        <w:tc>
          <w:tcPr>
            <w:tcW w:w="568" w:type="dxa"/>
            <w:tcBorders>
              <w:top w:val="single" w:sz="2" w:space="0" w:color="auto"/>
              <w:left w:val="nil"/>
              <w:bottom w:val="single" w:sz="2" w:space="0" w:color="auto"/>
              <w:right w:val="nil"/>
            </w:tcBorders>
          </w:tcPr>
          <w:p w:rsidR="00731FE8" w:rsidRDefault="00731FE8">
            <w:pPr>
              <w:pStyle w:val="Frequency"/>
            </w:pPr>
            <w:r>
              <w:t>1479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1121</w:t>
            </w:r>
          </w:p>
        </w:tc>
        <w:tc>
          <w:tcPr>
            <w:tcW w:w="568" w:type="dxa"/>
            <w:tcBorders>
              <w:top w:val="single" w:sz="2" w:space="0" w:color="auto"/>
              <w:left w:val="nil"/>
              <w:bottom w:val="single" w:sz="2" w:space="0" w:color="auto"/>
              <w:right w:val="nil"/>
            </w:tcBorders>
          </w:tcPr>
          <w:p w:rsidR="00731FE8" w:rsidRDefault="00731FE8">
            <w:pPr>
              <w:pStyle w:val="Frequency"/>
            </w:pPr>
            <w:r>
              <w:t>855</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444</w:t>
            </w:r>
          </w:p>
        </w:tc>
        <w:tc>
          <w:tcPr>
            <w:tcW w:w="568" w:type="dxa"/>
            <w:tcBorders>
              <w:top w:val="single" w:sz="2" w:space="0" w:color="auto"/>
              <w:left w:val="nil"/>
              <w:bottom w:val="single" w:sz="2" w:space="0" w:color="auto"/>
              <w:right w:val="nil"/>
            </w:tcBorders>
          </w:tcPr>
          <w:p w:rsidR="00731FE8" w:rsidRDefault="00731FE8">
            <w:pPr>
              <w:pStyle w:val="Frequency"/>
            </w:pPr>
            <w:r>
              <w:t>717</w:t>
            </w:r>
          </w:p>
        </w:tc>
        <w:tc>
          <w:tcPr>
            <w:tcW w:w="568" w:type="dxa"/>
            <w:tcBorders>
              <w:top w:val="single" w:sz="2" w:space="0" w:color="auto"/>
              <w:left w:val="nil"/>
              <w:bottom w:val="single" w:sz="2" w:space="0" w:color="auto"/>
              <w:right w:val="nil"/>
            </w:tcBorders>
          </w:tcPr>
          <w:p w:rsidR="00731FE8" w:rsidRDefault="00731FE8">
            <w:pPr>
              <w:pStyle w:val="Frequency"/>
            </w:pPr>
            <w:r>
              <w:t>821</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567</w:t>
            </w:r>
          </w:p>
        </w:tc>
        <w:tc>
          <w:tcPr>
            <w:tcW w:w="568" w:type="dxa"/>
            <w:tcBorders>
              <w:top w:val="single" w:sz="2" w:space="0" w:color="auto"/>
              <w:left w:val="nil"/>
              <w:bottom w:val="single" w:sz="2" w:space="0" w:color="auto"/>
              <w:right w:val="nil"/>
            </w:tcBorders>
          </w:tcPr>
          <w:p w:rsidR="00731FE8" w:rsidRDefault="00731FE8">
            <w:pPr>
              <w:pStyle w:val="Frequency"/>
            </w:pPr>
            <w:r>
              <w:t>509</w:t>
            </w:r>
          </w:p>
        </w:tc>
        <w:tc>
          <w:tcPr>
            <w:tcW w:w="568" w:type="dxa"/>
            <w:tcBorders>
              <w:top w:val="single" w:sz="2" w:space="0" w:color="auto"/>
              <w:left w:val="nil"/>
              <w:bottom w:val="single" w:sz="2" w:space="0" w:color="auto"/>
              <w:right w:val="nil"/>
            </w:tcBorders>
          </w:tcPr>
          <w:p w:rsidR="00731FE8" w:rsidRDefault="00731FE8">
            <w:pPr>
              <w:pStyle w:val="Frequency"/>
            </w:pPr>
            <w:r>
              <w:t>635</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61</w:t>
            </w:r>
          </w:p>
        </w:tc>
        <w:tc>
          <w:tcPr>
            <w:tcW w:w="568" w:type="dxa"/>
            <w:tcBorders>
              <w:top w:val="single" w:sz="2" w:space="0" w:color="auto"/>
              <w:left w:val="nil"/>
              <w:bottom w:val="single" w:sz="2" w:space="0" w:color="auto"/>
              <w:right w:val="nil"/>
            </w:tcBorders>
          </w:tcPr>
          <w:p w:rsidR="00731FE8" w:rsidRDefault="00731FE8">
            <w:pPr>
              <w:pStyle w:val="Frequency"/>
            </w:pPr>
            <w:r>
              <w:t>542</w:t>
            </w:r>
          </w:p>
        </w:tc>
        <w:tc>
          <w:tcPr>
            <w:tcW w:w="568" w:type="dxa"/>
            <w:tcBorders>
              <w:top w:val="single" w:sz="2" w:space="0" w:color="auto"/>
              <w:left w:val="nil"/>
              <w:bottom w:val="single" w:sz="2" w:space="0" w:color="auto"/>
              <w:right w:val="nil"/>
            </w:tcBorders>
          </w:tcPr>
          <w:p w:rsidR="00731FE8" w:rsidRDefault="00731FE8">
            <w:pPr>
              <w:pStyle w:val="Frequency"/>
            </w:pPr>
            <w:r>
              <w:t>350</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1015</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Oui</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478</w:t>
            </w:r>
          </w:p>
          <w:p w:rsidR="00731FE8" w:rsidRDefault="00731FE8">
            <w:pPr>
              <w:pStyle w:val="ColPercentNotSignificant"/>
            </w:pPr>
            <w:r>
              <w:t>24 %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427</w:t>
            </w:r>
          </w:p>
          <w:p w:rsidR="00731FE8" w:rsidRDefault="00731FE8">
            <w:pPr>
              <w:pStyle w:val="ColPercentSig3Plus"/>
            </w:pPr>
            <w:r>
              <w:t>25 %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51</w:t>
            </w:r>
          </w:p>
          <w:p w:rsidR="00731FE8" w:rsidRDefault="00731FE8">
            <w:pPr>
              <w:pStyle w:val="ColPercentSig3Minus"/>
            </w:pPr>
            <w:r>
              <w:t>18 %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413</w:t>
            </w:r>
          </w:p>
          <w:p w:rsidR="00731FE8" w:rsidRDefault="00731FE8">
            <w:pPr>
              <w:pStyle w:val="ColPercentSig4Plus"/>
            </w:pPr>
            <w:r>
              <w:t>28 %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50</w:t>
            </w:r>
          </w:p>
          <w:p w:rsidR="00731FE8" w:rsidRDefault="00731FE8">
            <w:pPr>
              <w:pStyle w:val="ColPercentSig4Minus"/>
            </w:pPr>
            <w:r>
              <w:t>12 %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146</w:t>
            </w:r>
          </w:p>
          <w:p w:rsidR="00731FE8" w:rsidRDefault="00731FE8">
            <w:pPr>
              <w:pStyle w:val="ColPercentSig3Plus"/>
            </w:pPr>
            <w:r>
              <w:t>29 %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329</w:t>
            </w:r>
          </w:p>
          <w:p w:rsidR="00731FE8" w:rsidRDefault="00731FE8">
            <w:pPr>
              <w:pStyle w:val="ColPercentSig3Minus"/>
            </w:pPr>
            <w:r>
              <w:t>22 %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271</w:t>
            </w:r>
          </w:p>
          <w:p w:rsidR="00731FE8" w:rsidRDefault="00731FE8">
            <w:pPr>
              <w:pStyle w:val="ColPercentNotSignificant"/>
            </w:pPr>
            <w:r>
              <w:t>24 %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199</w:t>
            </w:r>
          </w:p>
          <w:p w:rsidR="00731FE8" w:rsidRDefault="00731FE8">
            <w:pPr>
              <w:pStyle w:val="ColPercentNotSignificant"/>
            </w:pPr>
            <w:r>
              <w:t>23 %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108</w:t>
            </w:r>
          </w:p>
          <w:p w:rsidR="00731FE8" w:rsidRDefault="00731FE8">
            <w:pPr>
              <w:pStyle w:val="ColPercentNotSignificant"/>
            </w:pPr>
            <w:r>
              <w:t>24 %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185</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181</w:t>
            </w:r>
          </w:p>
          <w:p w:rsidR="00731FE8" w:rsidRDefault="00731FE8">
            <w:pPr>
              <w:pStyle w:val="ColPercentNotSignificant"/>
            </w:pPr>
            <w:r>
              <w:t>22 %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117</w:t>
            </w:r>
          </w:p>
          <w:p w:rsidR="00731FE8" w:rsidRDefault="00731FE8">
            <w:pPr>
              <w:pStyle w:val="ColPercentSig2Minus"/>
            </w:pPr>
            <w:r>
              <w:t>21 %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127</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159</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27</w:t>
            </w:r>
          </w:p>
          <w:p w:rsidR="00731FE8" w:rsidRDefault="00731FE8">
            <w:pPr>
              <w:pStyle w:val="ColPercentSig4Plus"/>
            </w:pPr>
            <w:r>
              <w:t>43 %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192</w:t>
            </w:r>
          </w:p>
          <w:p w:rsidR="00731FE8" w:rsidRDefault="00731FE8">
            <w:pPr>
              <w:pStyle w:val="ColPercentSig4Plus"/>
            </w:pPr>
            <w:r>
              <w:t>35 %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89</w:t>
            </w:r>
          </w:p>
          <w:p w:rsidR="00731FE8" w:rsidRDefault="00731FE8">
            <w:pPr>
              <w:pStyle w:val="ColPercentNotSignificant"/>
            </w:pPr>
            <w:r>
              <w:t>26 %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165</w:t>
            </w:r>
          </w:p>
          <w:p w:rsidR="00731FE8" w:rsidRDefault="00731FE8">
            <w:pPr>
              <w:pStyle w:val="ColPercentSig4Minus"/>
            </w:pPr>
            <w:r>
              <w:t>16 %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Non</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1522</w:t>
            </w:r>
          </w:p>
          <w:p w:rsidR="00731FE8" w:rsidRDefault="00731FE8">
            <w:pPr>
              <w:pStyle w:val="ColPercentNotSignificant"/>
            </w:pPr>
            <w:r>
              <w:t>76 %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1286</w:t>
            </w:r>
          </w:p>
          <w:p w:rsidR="00731FE8" w:rsidRDefault="00731FE8">
            <w:pPr>
              <w:pStyle w:val="ColPercentSig3Minus"/>
            </w:pPr>
            <w:r>
              <w:t>75 %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236</w:t>
            </w:r>
          </w:p>
          <w:p w:rsidR="00731FE8" w:rsidRDefault="00731FE8">
            <w:pPr>
              <w:pStyle w:val="ColPercentSig3Plus"/>
            </w:pPr>
            <w:r>
              <w:t>82 %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1055</w:t>
            </w:r>
          </w:p>
          <w:p w:rsidR="00731FE8" w:rsidRDefault="00731FE8">
            <w:pPr>
              <w:pStyle w:val="ColPercentSig4Minus"/>
            </w:pPr>
            <w:r>
              <w:t>72 %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376</w:t>
            </w:r>
          </w:p>
          <w:p w:rsidR="00731FE8" w:rsidRDefault="00731FE8">
            <w:pPr>
              <w:pStyle w:val="ColPercentSig4Plus"/>
            </w:pPr>
            <w:r>
              <w:t>88 %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355</w:t>
            </w:r>
          </w:p>
          <w:p w:rsidR="00731FE8" w:rsidRDefault="00731FE8">
            <w:pPr>
              <w:pStyle w:val="ColPercentSig3Minus"/>
            </w:pPr>
            <w:r>
              <w:t>71 %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1150</w:t>
            </w:r>
          </w:p>
          <w:p w:rsidR="00731FE8" w:rsidRDefault="00731FE8">
            <w:pPr>
              <w:pStyle w:val="ColPercentSig3Plus"/>
            </w:pPr>
            <w:r>
              <w:t>78 %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850</w:t>
            </w:r>
          </w:p>
          <w:p w:rsidR="00731FE8" w:rsidRDefault="00731FE8">
            <w:pPr>
              <w:pStyle w:val="ColPercentNotSignificant"/>
            </w:pPr>
            <w:r>
              <w:t>76 %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656</w:t>
            </w:r>
          </w:p>
          <w:p w:rsidR="00731FE8" w:rsidRDefault="00731FE8">
            <w:pPr>
              <w:pStyle w:val="ColPercentNotSignificant"/>
            </w:pPr>
            <w:r>
              <w:t>77 %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336</w:t>
            </w:r>
          </w:p>
          <w:p w:rsidR="00731FE8" w:rsidRDefault="00731FE8">
            <w:pPr>
              <w:pStyle w:val="ColPercentNotSignificant"/>
            </w:pPr>
            <w:r>
              <w:t>76 %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532</w:t>
            </w:r>
          </w:p>
          <w:p w:rsidR="00731FE8" w:rsidRDefault="00731FE8">
            <w:pPr>
              <w:pStyle w:val="ColPercentNotSignificant"/>
            </w:pPr>
            <w:r>
              <w:t>75 %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640</w:t>
            </w:r>
          </w:p>
          <w:p w:rsidR="00731FE8" w:rsidRDefault="00731FE8">
            <w:pPr>
              <w:pStyle w:val="ColPercentNotSignificant"/>
            </w:pPr>
            <w:r>
              <w:t>78 %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450</w:t>
            </w:r>
          </w:p>
          <w:p w:rsidR="00731FE8" w:rsidRDefault="00731FE8">
            <w:pPr>
              <w:pStyle w:val="ColPercentSig2Plus"/>
            </w:pPr>
            <w:r>
              <w:t>79 %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382</w:t>
            </w:r>
          </w:p>
          <w:p w:rsidR="00731FE8" w:rsidRDefault="00731FE8">
            <w:pPr>
              <w:pStyle w:val="ColPercentNotSignificant"/>
            </w:pPr>
            <w:r>
              <w:t>75 %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476</w:t>
            </w:r>
          </w:p>
          <w:p w:rsidR="00731FE8" w:rsidRDefault="00731FE8">
            <w:pPr>
              <w:pStyle w:val="ColPercentNotSignificant"/>
            </w:pPr>
            <w:r>
              <w:t>75 %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34</w:t>
            </w:r>
          </w:p>
          <w:p w:rsidR="00731FE8" w:rsidRDefault="00731FE8">
            <w:pPr>
              <w:pStyle w:val="ColPercentSig4Minus"/>
            </w:pPr>
            <w:r>
              <w:t>57 %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350</w:t>
            </w:r>
          </w:p>
          <w:p w:rsidR="00731FE8" w:rsidRDefault="00731FE8">
            <w:pPr>
              <w:pStyle w:val="ColPercentSig4Minus"/>
            </w:pPr>
            <w:r>
              <w:t>65 %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261</w:t>
            </w:r>
          </w:p>
          <w:p w:rsidR="00731FE8" w:rsidRDefault="00731FE8">
            <w:pPr>
              <w:pStyle w:val="ColPercentNotSignificant"/>
            </w:pPr>
            <w:r>
              <w:t>74 %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850</w:t>
            </w:r>
          </w:p>
          <w:p w:rsidR="00731FE8" w:rsidRDefault="00731FE8">
            <w:pPr>
              <w:pStyle w:val="ColPercentSig4Plus"/>
            </w:pPr>
            <w:r>
              <w:t>84 %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2,19</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2,37</w:t>
            </w:r>
          </w:p>
        </w:tc>
        <w:tc>
          <w:tcPr>
            <w:tcW w:w="568" w:type="dxa"/>
            <w:tcBorders>
              <w:top w:val="single" w:sz="2" w:space="0" w:color="auto"/>
              <w:left w:val="nil"/>
              <w:bottom w:val="single" w:sz="2" w:space="0" w:color="auto"/>
              <w:right w:val="nil"/>
            </w:tcBorders>
          </w:tcPr>
          <w:p w:rsidR="00731FE8" w:rsidRDefault="00731FE8">
            <w:pPr>
              <w:pStyle w:val="Stats"/>
            </w:pPr>
            <w:r>
              <w:t>5,78</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2,56</w:t>
            </w:r>
          </w:p>
        </w:tc>
        <w:tc>
          <w:tcPr>
            <w:tcW w:w="568" w:type="dxa"/>
            <w:tcBorders>
              <w:top w:val="single" w:sz="2" w:space="0" w:color="auto"/>
              <w:left w:val="nil"/>
              <w:bottom w:val="single" w:sz="2" w:space="0" w:color="auto"/>
              <w:right w:val="nil"/>
            </w:tcBorders>
          </w:tcPr>
          <w:p w:rsidR="00731FE8" w:rsidRDefault="00731FE8">
            <w:pPr>
              <w:pStyle w:val="Stats"/>
            </w:pPr>
            <w:r>
              <w:t>4,75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4,38</w:t>
            </w:r>
          </w:p>
        </w:tc>
        <w:tc>
          <w:tcPr>
            <w:tcW w:w="568" w:type="dxa"/>
            <w:tcBorders>
              <w:top w:val="single" w:sz="2" w:space="0" w:color="auto"/>
              <w:left w:val="nil"/>
              <w:bottom w:val="single" w:sz="2" w:space="0" w:color="auto"/>
              <w:right w:val="nil"/>
            </w:tcBorders>
          </w:tcPr>
          <w:p w:rsidR="00731FE8" w:rsidRDefault="00731FE8">
            <w:pPr>
              <w:pStyle w:val="Stats"/>
            </w:pPr>
            <w:r>
              <w:t>2,55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2,93</w:t>
            </w:r>
          </w:p>
        </w:tc>
        <w:tc>
          <w:tcPr>
            <w:tcW w:w="568" w:type="dxa"/>
            <w:tcBorders>
              <w:top w:val="single" w:sz="2" w:space="0" w:color="auto"/>
              <w:left w:val="nil"/>
              <w:bottom w:val="single" w:sz="2" w:space="0" w:color="auto"/>
              <w:right w:val="nil"/>
            </w:tcBorders>
          </w:tcPr>
          <w:p w:rsidR="00731FE8" w:rsidRDefault="00731FE8">
            <w:pPr>
              <w:pStyle w:val="Stats"/>
            </w:pPr>
            <w:r>
              <w:t>3,35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4,65</w:t>
            </w:r>
          </w:p>
        </w:tc>
        <w:tc>
          <w:tcPr>
            <w:tcW w:w="568" w:type="dxa"/>
            <w:tcBorders>
              <w:top w:val="single" w:sz="2" w:space="0" w:color="auto"/>
              <w:left w:val="nil"/>
              <w:bottom w:val="single" w:sz="2" w:space="0" w:color="auto"/>
              <w:right w:val="nil"/>
            </w:tcBorders>
          </w:tcPr>
          <w:p w:rsidR="00731FE8" w:rsidRDefault="00731FE8">
            <w:pPr>
              <w:pStyle w:val="Stats"/>
            </w:pPr>
            <w:r>
              <w:t>3,66</w:t>
            </w:r>
          </w:p>
        </w:tc>
        <w:tc>
          <w:tcPr>
            <w:tcW w:w="568" w:type="dxa"/>
            <w:tcBorders>
              <w:top w:val="single" w:sz="2" w:space="0" w:color="auto"/>
              <w:left w:val="nil"/>
              <w:bottom w:val="single" w:sz="2" w:space="0" w:color="auto"/>
              <w:right w:val="nil"/>
            </w:tcBorders>
          </w:tcPr>
          <w:p w:rsidR="00731FE8" w:rsidRDefault="00731FE8">
            <w:pPr>
              <w:pStyle w:val="Stats"/>
            </w:pPr>
            <w:r>
              <w:t>3,42</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4,12</w:t>
            </w:r>
          </w:p>
        </w:tc>
        <w:tc>
          <w:tcPr>
            <w:tcW w:w="568" w:type="dxa"/>
            <w:tcBorders>
              <w:top w:val="single" w:sz="2" w:space="0" w:color="auto"/>
              <w:left w:val="nil"/>
              <w:bottom w:val="single" w:sz="2" w:space="0" w:color="auto"/>
              <w:right w:val="nil"/>
            </w:tcBorders>
          </w:tcPr>
          <w:p w:rsidR="00731FE8" w:rsidRDefault="00731FE8">
            <w:pPr>
              <w:pStyle w:val="Stats"/>
            </w:pPr>
            <w:r>
              <w:t>4,34</w:t>
            </w:r>
          </w:p>
        </w:tc>
        <w:tc>
          <w:tcPr>
            <w:tcW w:w="568" w:type="dxa"/>
            <w:tcBorders>
              <w:top w:val="single" w:sz="2" w:space="0" w:color="auto"/>
              <w:left w:val="nil"/>
              <w:bottom w:val="single" w:sz="2" w:space="0" w:color="auto"/>
              <w:right w:val="nil"/>
            </w:tcBorders>
          </w:tcPr>
          <w:p w:rsidR="00731FE8" w:rsidRDefault="00731FE8">
            <w:pPr>
              <w:pStyle w:val="Stats"/>
            </w:pPr>
            <w:r>
              <w:t>3,89</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12,55</w:t>
            </w:r>
          </w:p>
        </w:tc>
        <w:tc>
          <w:tcPr>
            <w:tcW w:w="568" w:type="dxa"/>
            <w:tcBorders>
              <w:top w:val="single" w:sz="2" w:space="0" w:color="auto"/>
              <w:left w:val="nil"/>
              <w:bottom w:val="single" w:sz="2" w:space="0" w:color="auto"/>
              <w:right w:val="nil"/>
            </w:tcBorders>
          </w:tcPr>
          <w:p w:rsidR="00731FE8" w:rsidRDefault="00731FE8">
            <w:pPr>
              <w:pStyle w:val="Stats"/>
            </w:pPr>
            <w:r>
              <w:t>4,21</w:t>
            </w:r>
          </w:p>
        </w:tc>
        <w:tc>
          <w:tcPr>
            <w:tcW w:w="568" w:type="dxa"/>
            <w:tcBorders>
              <w:top w:val="single" w:sz="2" w:space="0" w:color="auto"/>
              <w:left w:val="nil"/>
              <w:bottom w:val="single" w:sz="2" w:space="0" w:color="auto"/>
              <w:right w:val="nil"/>
            </w:tcBorders>
          </w:tcPr>
          <w:p w:rsidR="00731FE8" w:rsidRDefault="00731FE8">
            <w:pPr>
              <w:pStyle w:val="Stats"/>
            </w:pPr>
            <w:r>
              <w:t>5,24</w:t>
            </w:r>
          </w:p>
        </w:tc>
        <w:tc>
          <w:tcPr>
            <w:tcW w:w="568" w:type="dxa"/>
            <w:tcBorders>
              <w:top w:val="single" w:sz="2" w:space="0" w:color="auto"/>
              <w:left w:val="nil"/>
              <w:bottom w:val="single" w:sz="2" w:space="0" w:color="auto"/>
              <w:right w:val="single" w:sz="2" w:space="0" w:color="auto"/>
            </w:tcBorders>
          </w:tcPr>
          <w:p w:rsidR="00731FE8" w:rsidRDefault="00731FE8">
            <w:pPr>
              <w:pStyle w:val="Stats"/>
            </w:pPr>
            <w:r>
              <w:t>3,08</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tblGrid>
      <w:tr w:rsidR="00731FE8" w:rsidRPr="00731FE8">
        <w:tblPrEx>
          <w:tblCellMar>
            <w:top w:w="0" w:type="dxa"/>
            <w:left w:w="0" w:type="dxa"/>
            <w:bottom w:w="0" w:type="dxa"/>
            <w:right w:w="0" w:type="dxa"/>
          </w:tblCellMar>
        </w:tblPrEx>
        <w:trPr>
          <w:cantSplit/>
          <w:tblHeader/>
        </w:trPr>
        <w:tc>
          <w:tcPr>
            <w:tcW w:w="13484" w:type="dxa"/>
            <w:gridSpan w:val="21"/>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J'ai visité un monument commémoratif</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Total</w:t>
            </w:r>
          </w:p>
        </w:tc>
        <w:tc>
          <w:tcPr>
            <w:tcW w:w="3282" w:type="dxa"/>
            <w:gridSpan w:val="6"/>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Région</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Sexe</w:t>
            </w:r>
          </w:p>
        </w:tc>
        <w:tc>
          <w:tcPr>
            <w:tcW w:w="2735" w:type="dxa"/>
            <w:gridSpan w:val="5"/>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Âge</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Conscient des publicités concernant les vétérans</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 rappellent la publicité</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Vague</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Atl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QC</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MB/SK</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H</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&lt;35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35 à 44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45 à 54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55 à 64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Initial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Post-camp</w:t>
            </w:r>
          </w:p>
        </w:tc>
      </w:tr>
      <w:tr w:rsidR="00731FE8" w:rsidRP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AliasRow"/>
              <w:rPr>
                <w:lang w:val="fr-CA"/>
              </w:rPr>
            </w:pPr>
            <w:r w:rsidRPr="00731FE8">
              <w:rPr>
                <w:lang w:val="fr-CA"/>
              </w:rPr>
              <w:t>T1FH</w:t>
            </w:r>
          </w:p>
          <w:p w:rsidR="00731FE8" w:rsidRPr="00731FE8" w:rsidRDefault="00731FE8">
            <w:pPr>
              <w:pStyle w:val="ShortLabelRow"/>
              <w:rPr>
                <w:lang w:val="fr-CA"/>
              </w:rPr>
            </w:pPr>
            <w:r w:rsidRPr="00731FE8">
              <w:rPr>
                <w:lang w:val="fr-CA"/>
              </w:rPr>
              <w:t>Au cours des trois dernières semaines, à quelles activités commémoratives, s'il y en a, avez-vous participé pour honorer des Vétéran(e)s du Canada?</w:t>
            </w: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single" w:sz="2" w:space="0" w:color="auto"/>
            </w:tcBorders>
          </w:tcPr>
          <w:p w:rsidR="00731FE8" w:rsidRPr="00731FE8" w:rsidRDefault="00731FE8">
            <w:pPr>
              <w:pStyle w:val="NormalText"/>
              <w:rPr>
                <w:lang w:val="fr-CA"/>
              </w:rPr>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1999</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130</w:t>
            </w:r>
          </w:p>
        </w:tc>
        <w:tc>
          <w:tcPr>
            <w:tcW w:w="547" w:type="dxa"/>
            <w:tcBorders>
              <w:top w:val="single" w:sz="2" w:space="0" w:color="auto"/>
              <w:left w:val="nil"/>
              <w:bottom w:val="single" w:sz="2" w:space="0" w:color="auto"/>
              <w:right w:val="nil"/>
            </w:tcBorders>
          </w:tcPr>
          <w:p w:rsidR="00731FE8" w:rsidRDefault="00731FE8">
            <w:pPr>
              <w:pStyle w:val="Frequency"/>
            </w:pPr>
            <w:r>
              <w:t>465</w:t>
            </w:r>
          </w:p>
        </w:tc>
        <w:tc>
          <w:tcPr>
            <w:tcW w:w="547" w:type="dxa"/>
            <w:tcBorders>
              <w:top w:val="single" w:sz="2" w:space="0" w:color="auto"/>
              <w:left w:val="nil"/>
              <w:bottom w:val="single" w:sz="2" w:space="0" w:color="auto"/>
              <w:right w:val="nil"/>
            </w:tcBorders>
          </w:tcPr>
          <w:p w:rsidR="00731FE8" w:rsidRDefault="00731FE8">
            <w:pPr>
              <w:pStyle w:val="Frequency"/>
            </w:pPr>
            <w:r>
              <w:t>766</w:t>
            </w:r>
          </w:p>
        </w:tc>
        <w:tc>
          <w:tcPr>
            <w:tcW w:w="547" w:type="dxa"/>
            <w:tcBorders>
              <w:top w:val="single" w:sz="2" w:space="0" w:color="auto"/>
              <w:left w:val="nil"/>
              <w:bottom w:val="single" w:sz="2" w:space="0" w:color="auto"/>
              <w:right w:val="nil"/>
            </w:tcBorders>
          </w:tcPr>
          <w:p w:rsidR="00731FE8" w:rsidRDefault="00731FE8">
            <w:pPr>
              <w:pStyle w:val="Frequency"/>
            </w:pPr>
            <w:r>
              <w:t>132</w:t>
            </w:r>
          </w:p>
        </w:tc>
        <w:tc>
          <w:tcPr>
            <w:tcW w:w="547" w:type="dxa"/>
            <w:tcBorders>
              <w:top w:val="single" w:sz="2" w:space="0" w:color="auto"/>
              <w:left w:val="nil"/>
              <w:bottom w:val="single" w:sz="2" w:space="0" w:color="auto"/>
              <w:right w:val="nil"/>
            </w:tcBorders>
          </w:tcPr>
          <w:p w:rsidR="00731FE8" w:rsidRDefault="00731FE8">
            <w:pPr>
              <w:pStyle w:val="Frequency"/>
            </w:pPr>
            <w:r>
              <w:t>221</w:t>
            </w:r>
          </w:p>
        </w:tc>
        <w:tc>
          <w:tcPr>
            <w:tcW w:w="547" w:type="dxa"/>
            <w:tcBorders>
              <w:top w:val="single" w:sz="2" w:space="0" w:color="auto"/>
              <w:left w:val="nil"/>
              <w:bottom w:val="single" w:sz="2" w:space="0" w:color="auto"/>
              <w:right w:val="nil"/>
            </w:tcBorders>
          </w:tcPr>
          <w:p w:rsidR="00731FE8" w:rsidRDefault="00731FE8">
            <w:pPr>
              <w:pStyle w:val="Frequency"/>
            </w:pPr>
            <w:r>
              <w:t>279</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949</w:t>
            </w:r>
          </w:p>
        </w:tc>
        <w:tc>
          <w:tcPr>
            <w:tcW w:w="547" w:type="dxa"/>
            <w:tcBorders>
              <w:top w:val="single" w:sz="2" w:space="0" w:color="auto"/>
              <w:left w:val="nil"/>
              <w:bottom w:val="single" w:sz="2" w:space="0" w:color="auto"/>
              <w:right w:val="nil"/>
            </w:tcBorders>
          </w:tcPr>
          <w:p w:rsidR="00731FE8" w:rsidRDefault="00731FE8">
            <w:pPr>
              <w:pStyle w:val="Frequency"/>
            </w:pPr>
            <w:r>
              <w:t>1018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544</w:t>
            </w:r>
          </w:p>
        </w:tc>
        <w:tc>
          <w:tcPr>
            <w:tcW w:w="547" w:type="dxa"/>
            <w:tcBorders>
              <w:top w:val="single" w:sz="2" w:space="0" w:color="auto"/>
              <w:left w:val="nil"/>
              <w:bottom w:val="single" w:sz="2" w:space="0" w:color="auto"/>
              <w:right w:val="nil"/>
            </w:tcBorders>
          </w:tcPr>
          <w:p w:rsidR="00731FE8" w:rsidRDefault="00731FE8">
            <w:pPr>
              <w:pStyle w:val="Frequency"/>
            </w:pPr>
            <w:r>
              <w:t>307</w:t>
            </w:r>
          </w:p>
        </w:tc>
        <w:tc>
          <w:tcPr>
            <w:tcW w:w="547" w:type="dxa"/>
            <w:tcBorders>
              <w:top w:val="single" w:sz="2" w:space="0" w:color="auto"/>
              <w:left w:val="nil"/>
              <w:bottom w:val="single" w:sz="2" w:space="0" w:color="auto"/>
              <w:right w:val="nil"/>
            </w:tcBorders>
          </w:tcPr>
          <w:p w:rsidR="00731FE8" w:rsidRDefault="00731FE8">
            <w:pPr>
              <w:pStyle w:val="Frequency"/>
            </w:pPr>
            <w:r>
              <w:t>383</w:t>
            </w:r>
          </w:p>
        </w:tc>
        <w:tc>
          <w:tcPr>
            <w:tcW w:w="547" w:type="dxa"/>
            <w:tcBorders>
              <w:top w:val="single" w:sz="2" w:space="0" w:color="auto"/>
              <w:left w:val="nil"/>
              <w:bottom w:val="single" w:sz="2" w:space="0" w:color="auto"/>
              <w:right w:val="nil"/>
            </w:tcBorders>
          </w:tcPr>
          <w:p w:rsidR="00731FE8" w:rsidRDefault="00731FE8">
            <w:pPr>
              <w:pStyle w:val="Frequency"/>
            </w:pPr>
            <w:r>
              <w:t>341</w:t>
            </w:r>
          </w:p>
        </w:tc>
        <w:tc>
          <w:tcPr>
            <w:tcW w:w="547" w:type="dxa"/>
            <w:tcBorders>
              <w:top w:val="single" w:sz="2" w:space="0" w:color="auto"/>
              <w:left w:val="nil"/>
              <w:bottom w:val="single" w:sz="2" w:space="0" w:color="auto"/>
              <w:right w:val="nil"/>
            </w:tcBorders>
          </w:tcPr>
          <w:p w:rsidR="00731FE8" w:rsidRDefault="00731FE8">
            <w:pPr>
              <w:pStyle w:val="Frequency"/>
            </w:pPr>
            <w:r>
              <w:t>424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705</w:t>
            </w:r>
          </w:p>
        </w:tc>
        <w:tc>
          <w:tcPr>
            <w:tcW w:w="547" w:type="dxa"/>
            <w:tcBorders>
              <w:top w:val="single" w:sz="2" w:space="0" w:color="auto"/>
              <w:left w:val="nil"/>
              <w:bottom w:val="single" w:sz="2" w:space="0" w:color="auto"/>
              <w:right w:val="nil"/>
            </w:tcBorders>
          </w:tcPr>
          <w:p w:rsidR="00731FE8" w:rsidRDefault="00731FE8">
            <w:pPr>
              <w:pStyle w:val="Frequency"/>
            </w:pPr>
            <w:r>
              <w:t>775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904</w:t>
            </w:r>
          </w:p>
        </w:tc>
        <w:tc>
          <w:tcPr>
            <w:tcW w:w="547" w:type="dxa"/>
            <w:tcBorders>
              <w:top w:val="single" w:sz="2" w:space="0" w:color="auto"/>
              <w:left w:val="nil"/>
              <w:bottom w:val="single" w:sz="2" w:space="0" w:color="auto"/>
              <w:right w:val="nil"/>
            </w:tcBorders>
          </w:tcPr>
          <w:p w:rsidR="00731FE8" w:rsidRDefault="00731FE8">
            <w:pPr>
              <w:pStyle w:val="Frequency"/>
            </w:pPr>
            <w:r>
              <w:t>1082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1999</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2000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141</w:t>
            </w:r>
          </w:p>
        </w:tc>
        <w:tc>
          <w:tcPr>
            <w:tcW w:w="547" w:type="dxa"/>
            <w:tcBorders>
              <w:top w:val="single" w:sz="2" w:space="0" w:color="auto"/>
              <w:left w:val="nil"/>
              <w:bottom w:val="single" w:sz="2" w:space="0" w:color="auto"/>
              <w:right w:val="nil"/>
            </w:tcBorders>
          </w:tcPr>
          <w:p w:rsidR="00731FE8" w:rsidRDefault="00731FE8">
            <w:pPr>
              <w:pStyle w:val="Frequency"/>
            </w:pPr>
            <w:r>
              <w:t>449</w:t>
            </w:r>
          </w:p>
        </w:tc>
        <w:tc>
          <w:tcPr>
            <w:tcW w:w="547" w:type="dxa"/>
            <w:tcBorders>
              <w:top w:val="single" w:sz="2" w:space="0" w:color="auto"/>
              <w:left w:val="nil"/>
              <w:bottom w:val="single" w:sz="2" w:space="0" w:color="auto"/>
              <w:right w:val="nil"/>
            </w:tcBorders>
          </w:tcPr>
          <w:p w:rsidR="00731FE8" w:rsidRDefault="00731FE8">
            <w:pPr>
              <w:pStyle w:val="Frequency"/>
            </w:pPr>
            <w:r>
              <w:t>759</w:t>
            </w:r>
          </w:p>
        </w:tc>
        <w:tc>
          <w:tcPr>
            <w:tcW w:w="547" w:type="dxa"/>
            <w:tcBorders>
              <w:top w:val="single" w:sz="2" w:space="0" w:color="auto"/>
              <w:left w:val="nil"/>
              <w:bottom w:val="single" w:sz="2" w:space="0" w:color="auto"/>
              <w:right w:val="nil"/>
            </w:tcBorders>
          </w:tcPr>
          <w:p w:rsidR="00731FE8" w:rsidRDefault="00731FE8">
            <w:pPr>
              <w:pStyle w:val="Frequency"/>
            </w:pPr>
            <w:r>
              <w:t>137</w:t>
            </w:r>
          </w:p>
        </w:tc>
        <w:tc>
          <w:tcPr>
            <w:tcW w:w="547" w:type="dxa"/>
            <w:tcBorders>
              <w:top w:val="single" w:sz="2" w:space="0" w:color="auto"/>
              <w:left w:val="nil"/>
              <w:bottom w:val="single" w:sz="2" w:space="0" w:color="auto"/>
              <w:right w:val="nil"/>
            </w:tcBorders>
          </w:tcPr>
          <w:p w:rsidR="00731FE8" w:rsidRDefault="00731FE8">
            <w:pPr>
              <w:pStyle w:val="Frequency"/>
            </w:pPr>
            <w:r>
              <w:t>233</w:t>
            </w:r>
          </w:p>
        </w:tc>
        <w:tc>
          <w:tcPr>
            <w:tcW w:w="547" w:type="dxa"/>
            <w:tcBorders>
              <w:top w:val="single" w:sz="2" w:space="0" w:color="auto"/>
              <w:left w:val="nil"/>
              <w:bottom w:val="single" w:sz="2" w:space="0" w:color="auto"/>
              <w:right w:val="nil"/>
            </w:tcBorders>
          </w:tcPr>
          <w:p w:rsidR="00731FE8" w:rsidRDefault="00731FE8">
            <w:pPr>
              <w:pStyle w:val="Frequency"/>
            </w:pPr>
            <w:r>
              <w:t>275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966</w:t>
            </w:r>
          </w:p>
        </w:tc>
        <w:tc>
          <w:tcPr>
            <w:tcW w:w="547" w:type="dxa"/>
            <w:tcBorders>
              <w:top w:val="single" w:sz="2" w:space="0" w:color="auto"/>
              <w:left w:val="nil"/>
              <w:bottom w:val="single" w:sz="2" w:space="0" w:color="auto"/>
              <w:right w:val="nil"/>
            </w:tcBorders>
          </w:tcPr>
          <w:p w:rsidR="00731FE8" w:rsidRDefault="00731FE8">
            <w:pPr>
              <w:pStyle w:val="Frequency"/>
            </w:pPr>
            <w:r>
              <w:t>1002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528</w:t>
            </w:r>
          </w:p>
        </w:tc>
        <w:tc>
          <w:tcPr>
            <w:tcW w:w="547" w:type="dxa"/>
            <w:tcBorders>
              <w:top w:val="single" w:sz="2" w:space="0" w:color="auto"/>
              <w:left w:val="nil"/>
              <w:bottom w:val="single" w:sz="2" w:space="0" w:color="auto"/>
              <w:right w:val="nil"/>
            </w:tcBorders>
          </w:tcPr>
          <w:p w:rsidR="00731FE8" w:rsidRDefault="00731FE8">
            <w:pPr>
              <w:pStyle w:val="Frequency"/>
            </w:pPr>
            <w:r>
              <w:t>315</w:t>
            </w:r>
          </w:p>
        </w:tc>
        <w:tc>
          <w:tcPr>
            <w:tcW w:w="547" w:type="dxa"/>
            <w:tcBorders>
              <w:top w:val="single" w:sz="2" w:space="0" w:color="auto"/>
              <w:left w:val="nil"/>
              <w:bottom w:val="single" w:sz="2" w:space="0" w:color="auto"/>
              <w:right w:val="nil"/>
            </w:tcBorders>
          </w:tcPr>
          <w:p w:rsidR="00731FE8" w:rsidRDefault="00731FE8">
            <w:pPr>
              <w:pStyle w:val="Frequency"/>
            </w:pPr>
            <w:r>
              <w:t>356</w:t>
            </w:r>
          </w:p>
        </w:tc>
        <w:tc>
          <w:tcPr>
            <w:tcW w:w="547" w:type="dxa"/>
            <w:tcBorders>
              <w:top w:val="single" w:sz="2" w:space="0" w:color="auto"/>
              <w:left w:val="nil"/>
              <w:bottom w:val="single" w:sz="2" w:space="0" w:color="auto"/>
              <w:right w:val="nil"/>
            </w:tcBorders>
          </w:tcPr>
          <w:p w:rsidR="00731FE8" w:rsidRDefault="00731FE8">
            <w:pPr>
              <w:pStyle w:val="Frequency"/>
            </w:pPr>
            <w:r>
              <w:t>357</w:t>
            </w:r>
          </w:p>
        </w:tc>
        <w:tc>
          <w:tcPr>
            <w:tcW w:w="547" w:type="dxa"/>
            <w:tcBorders>
              <w:top w:val="single" w:sz="2" w:space="0" w:color="auto"/>
              <w:left w:val="nil"/>
              <w:bottom w:val="single" w:sz="2" w:space="0" w:color="auto"/>
              <w:right w:val="nil"/>
            </w:tcBorders>
          </w:tcPr>
          <w:p w:rsidR="00731FE8" w:rsidRDefault="00731FE8">
            <w:pPr>
              <w:pStyle w:val="Frequency"/>
            </w:pPr>
            <w:r>
              <w:t>444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706</w:t>
            </w:r>
          </w:p>
        </w:tc>
        <w:tc>
          <w:tcPr>
            <w:tcW w:w="547" w:type="dxa"/>
            <w:tcBorders>
              <w:top w:val="single" w:sz="2" w:space="0" w:color="auto"/>
              <w:left w:val="nil"/>
              <w:bottom w:val="single" w:sz="2" w:space="0" w:color="auto"/>
              <w:right w:val="nil"/>
            </w:tcBorders>
          </w:tcPr>
          <w:p w:rsidR="00731FE8" w:rsidRDefault="00731FE8">
            <w:pPr>
              <w:pStyle w:val="Frequency"/>
            </w:pPr>
            <w:r>
              <w:t>774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909</w:t>
            </w:r>
          </w:p>
        </w:tc>
        <w:tc>
          <w:tcPr>
            <w:tcW w:w="547" w:type="dxa"/>
            <w:tcBorders>
              <w:top w:val="single" w:sz="2" w:space="0" w:color="auto"/>
              <w:left w:val="nil"/>
              <w:bottom w:val="single" w:sz="2" w:space="0" w:color="auto"/>
              <w:right w:val="nil"/>
            </w:tcBorders>
          </w:tcPr>
          <w:p w:rsidR="00731FE8" w:rsidRDefault="00731FE8">
            <w:pPr>
              <w:pStyle w:val="Frequency"/>
            </w:pPr>
            <w:r>
              <w:t>1078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2000</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Oui</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149</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Sig4Min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65</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34</w:t>
            </w:r>
          </w:p>
          <w:p w:rsidR="00731FE8" w:rsidRDefault="00731FE8">
            <w:pPr>
              <w:pStyle w:val="ColPercentSig4Plus"/>
            </w:pPr>
            <w:r>
              <w:t>12 %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88</w:t>
            </w:r>
          </w:p>
          <w:p w:rsidR="00731FE8" w:rsidRDefault="00731FE8">
            <w:pPr>
              <w:pStyle w:val="ColPercentSig3Plus"/>
            </w:pPr>
            <w:r>
              <w:t>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57</w:t>
            </w:r>
          </w:p>
          <w:p w:rsidR="00731FE8" w:rsidRDefault="00731FE8">
            <w:pPr>
              <w:pStyle w:val="ColPercentSig3Minus"/>
            </w:pPr>
            <w:r>
              <w:t>6 %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30</w:t>
            </w:r>
          </w:p>
          <w:p w:rsidR="00731FE8" w:rsidRDefault="00731FE8">
            <w:pPr>
              <w:pStyle w:val="ColPercentSig1Minus"/>
            </w:pPr>
            <w:r>
              <w:t>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21</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32</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32</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34</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56</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55</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88</w:t>
            </w:r>
          </w:p>
          <w:p w:rsidR="00731FE8" w:rsidRDefault="00731FE8">
            <w:pPr>
              <w:pStyle w:val="ColPercentSig4Plus"/>
            </w:pPr>
            <w:r>
              <w:t>10 %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61</w:t>
            </w:r>
          </w:p>
          <w:p w:rsidR="00731FE8" w:rsidRDefault="00731FE8">
            <w:pPr>
              <w:pStyle w:val="ColPercentSig3Minus"/>
            </w:pPr>
            <w:r>
              <w:t>6 %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149</w:t>
            </w:r>
          </w:p>
          <w:p w:rsidR="00731FE8" w:rsidRDefault="00731FE8">
            <w:pPr>
              <w:pStyle w:val="ColPercentNotSignificant"/>
            </w:pPr>
            <w:r>
              <w:t>7 %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Non</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1851</w:t>
            </w:r>
          </w:p>
          <w:p w:rsidR="00731FE8" w:rsidRDefault="00731FE8">
            <w:pPr>
              <w:pStyle w:val="ColPercentNotSignificant"/>
            </w:pPr>
            <w:r>
              <w:t>93 %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127</w:t>
            </w:r>
          </w:p>
          <w:p w:rsidR="00731FE8" w:rsidRDefault="00731FE8">
            <w:pPr>
              <w:pStyle w:val="ColPercentNotSignificant"/>
            </w:pPr>
            <w:r>
              <w:t>90 %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441</w:t>
            </w:r>
          </w:p>
          <w:p w:rsidR="00731FE8" w:rsidRDefault="00731FE8">
            <w:pPr>
              <w:pStyle w:val="ColPercentSig4Plus"/>
            </w:pPr>
            <w:r>
              <w:t>98 %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694</w:t>
            </w:r>
          </w:p>
          <w:p w:rsidR="00731FE8" w:rsidRDefault="00731FE8">
            <w:pPr>
              <w:pStyle w:val="ColPercentNotSignificant"/>
            </w:pPr>
            <w:r>
              <w:t>92 %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128</w:t>
            </w:r>
          </w:p>
          <w:p w:rsidR="00731FE8" w:rsidRDefault="00731FE8">
            <w:pPr>
              <w:pStyle w:val="ColPercentNotSignificant"/>
            </w:pPr>
            <w:r>
              <w:t>93 %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215</w:t>
            </w:r>
          </w:p>
          <w:p w:rsidR="00731FE8" w:rsidRDefault="00731FE8">
            <w:pPr>
              <w:pStyle w:val="ColPercentNotSignificant"/>
            </w:pPr>
            <w:r>
              <w:t>92 %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241</w:t>
            </w:r>
          </w:p>
          <w:p w:rsidR="00731FE8" w:rsidRDefault="00731FE8">
            <w:pPr>
              <w:pStyle w:val="ColPercentSig4Minus"/>
            </w:pPr>
            <w:r>
              <w:t>88 %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878</w:t>
            </w:r>
          </w:p>
          <w:p w:rsidR="00731FE8" w:rsidRDefault="00731FE8">
            <w:pPr>
              <w:pStyle w:val="ColPercentSig3Minus"/>
            </w:pPr>
            <w:r>
              <w:t>91 %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945</w:t>
            </w:r>
          </w:p>
          <w:p w:rsidR="00731FE8" w:rsidRDefault="00731FE8">
            <w:pPr>
              <w:pStyle w:val="ColPercentSig3Plus"/>
            </w:pPr>
            <w:r>
              <w:t>94 %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498</w:t>
            </w:r>
          </w:p>
          <w:p w:rsidR="00731FE8" w:rsidRDefault="00731FE8">
            <w:pPr>
              <w:pStyle w:val="ColPercentSig1Plus"/>
            </w:pPr>
            <w:r>
              <w:t>94 %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294</w:t>
            </w:r>
          </w:p>
          <w:p w:rsidR="00731FE8" w:rsidRDefault="00731FE8">
            <w:pPr>
              <w:pStyle w:val="ColPercentNotSignificant"/>
            </w:pPr>
            <w:r>
              <w:t>93 %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324</w:t>
            </w:r>
          </w:p>
          <w:p w:rsidR="00731FE8" w:rsidRDefault="00731FE8">
            <w:pPr>
              <w:pStyle w:val="ColPercentNotSignificant"/>
            </w:pPr>
            <w:r>
              <w:t>91 %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325</w:t>
            </w:r>
          </w:p>
          <w:p w:rsidR="00731FE8" w:rsidRDefault="00731FE8">
            <w:pPr>
              <w:pStyle w:val="ColPercentNotSignificant"/>
            </w:pPr>
            <w:r>
              <w:t>91 %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410</w:t>
            </w:r>
          </w:p>
          <w:p w:rsidR="00731FE8" w:rsidRDefault="00731FE8">
            <w:pPr>
              <w:pStyle w:val="ColPercentNotSignificant"/>
            </w:pPr>
            <w:r>
              <w:t>92 %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650</w:t>
            </w:r>
          </w:p>
          <w:p w:rsidR="00731FE8" w:rsidRDefault="00731FE8">
            <w:pPr>
              <w:pStyle w:val="ColPercentNotSignificant"/>
            </w:pPr>
            <w:r>
              <w:t>92 %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719</w:t>
            </w:r>
          </w:p>
          <w:p w:rsidR="00731FE8" w:rsidRDefault="00731FE8">
            <w:pPr>
              <w:pStyle w:val="ColPercentNotSignificant"/>
            </w:pPr>
            <w:r>
              <w:t>93 %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821</w:t>
            </w:r>
          </w:p>
          <w:p w:rsidR="00731FE8" w:rsidRDefault="00731FE8">
            <w:pPr>
              <w:pStyle w:val="ColPercentSig4Minus"/>
            </w:pPr>
            <w:r>
              <w:t>90 %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1017</w:t>
            </w:r>
          </w:p>
          <w:p w:rsidR="00731FE8" w:rsidRDefault="00731FE8">
            <w:pPr>
              <w:pStyle w:val="ColPercentSig3Plus"/>
            </w:pPr>
            <w:r>
              <w:t>94 %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1851</w:t>
            </w:r>
          </w:p>
          <w:p w:rsidR="00731FE8" w:rsidRDefault="00731FE8">
            <w:pPr>
              <w:pStyle w:val="ColPercentNotSignificant"/>
            </w:pPr>
            <w:r>
              <w:t>93 %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2,19</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8,25</w:t>
            </w:r>
          </w:p>
        </w:tc>
        <w:tc>
          <w:tcPr>
            <w:tcW w:w="547" w:type="dxa"/>
            <w:tcBorders>
              <w:top w:val="single" w:sz="2" w:space="0" w:color="auto"/>
              <w:left w:val="nil"/>
              <w:bottom w:val="single" w:sz="2" w:space="0" w:color="auto"/>
              <w:right w:val="nil"/>
            </w:tcBorders>
          </w:tcPr>
          <w:p w:rsidR="00731FE8" w:rsidRDefault="00731FE8">
            <w:pPr>
              <w:pStyle w:val="Stats"/>
            </w:pPr>
            <w:r>
              <w:t>4,62</w:t>
            </w:r>
          </w:p>
        </w:tc>
        <w:tc>
          <w:tcPr>
            <w:tcW w:w="547" w:type="dxa"/>
            <w:tcBorders>
              <w:top w:val="single" w:sz="2" w:space="0" w:color="auto"/>
              <w:left w:val="nil"/>
              <w:bottom w:val="single" w:sz="2" w:space="0" w:color="auto"/>
              <w:right w:val="nil"/>
            </w:tcBorders>
          </w:tcPr>
          <w:p w:rsidR="00731FE8" w:rsidRDefault="00731FE8">
            <w:pPr>
              <w:pStyle w:val="Stats"/>
            </w:pPr>
            <w:r>
              <w:t>3,56</w:t>
            </w:r>
          </w:p>
        </w:tc>
        <w:tc>
          <w:tcPr>
            <w:tcW w:w="547" w:type="dxa"/>
            <w:tcBorders>
              <w:top w:val="single" w:sz="2" w:space="0" w:color="auto"/>
              <w:left w:val="nil"/>
              <w:bottom w:val="single" w:sz="2" w:space="0" w:color="auto"/>
              <w:right w:val="nil"/>
            </w:tcBorders>
          </w:tcPr>
          <w:p w:rsidR="00731FE8" w:rsidRDefault="00731FE8">
            <w:pPr>
              <w:pStyle w:val="Stats"/>
            </w:pPr>
            <w:r>
              <w:t>8,37</w:t>
            </w:r>
          </w:p>
        </w:tc>
        <w:tc>
          <w:tcPr>
            <w:tcW w:w="547" w:type="dxa"/>
            <w:tcBorders>
              <w:top w:val="single" w:sz="2" w:space="0" w:color="auto"/>
              <w:left w:val="nil"/>
              <w:bottom w:val="single" w:sz="2" w:space="0" w:color="auto"/>
              <w:right w:val="nil"/>
            </w:tcBorders>
          </w:tcPr>
          <w:p w:rsidR="00731FE8" w:rsidRDefault="00731FE8">
            <w:pPr>
              <w:pStyle w:val="Stats"/>
            </w:pPr>
            <w:r>
              <w:t>6,42</w:t>
            </w:r>
          </w:p>
        </w:tc>
        <w:tc>
          <w:tcPr>
            <w:tcW w:w="547" w:type="dxa"/>
            <w:tcBorders>
              <w:top w:val="single" w:sz="2" w:space="0" w:color="auto"/>
              <w:left w:val="nil"/>
              <w:bottom w:val="single" w:sz="2" w:space="0" w:color="auto"/>
              <w:right w:val="nil"/>
            </w:tcBorders>
          </w:tcPr>
          <w:p w:rsidR="00731FE8" w:rsidRDefault="00731FE8">
            <w:pPr>
              <w:pStyle w:val="Stats"/>
            </w:pPr>
            <w:r>
              <w:t>5,91</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3,15</w:t>
            </w:r>
          </w:p>
        </w:tc>
        <w:tc>
          <w:tcPr>
            <w:tcW w:w="547" w:type="dxa"/>
            <w:tcBorders>
              <w:top w:val="single" w:sz="2" w:space="0" w:color="auto"/>
              <w:left w:val="nil"/>
              <w:bottom w:val="single" w:sz="2" w:space="0" w:color="auto"/>
              <w:right w:val="nil"/>
            </w:tcBorders>
          </w:tcPr>
          <w:p w:rsidR="00731FE8" w:rsidRDefault="00731FE8">
            <w:pPr>
              <w:pStyle w:val="Stats"/>
            </w:pPr>
            <w:r>
              <w:t>3,10</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4,26</w:t>
            </w:r>
          </w:p>
        </w:tc>
        <w:tc>
          <w:tcPr>
            <w:tcW w:w="547" w:type="dxa"/>
            <w:tcBorders>
              <w:top w:val="single" w:sz="2" w:space="0" w:color="auto"/>
              <w:left w:val="nil"/>
              <w:bottom w:val="single" w:sz="2" w:space="0" w:color="auto"/>
              <w:right w:val="nil"/>
            </w:tcBorders>
          </w:tcPr>
          <w:p w:rsidR="00731FE8" w:rsidRDefault="00731FE8">
            <w:pPr>
              <w:pStyle w:val="Stats"/>
            </w:pPr>
            <w:r>
              <w:t>5,52</w:t>
            </w:r>
          </w:p>
        </w:tc>
        <w:tc>
          <w:tcPr>
            <w:tcW w:w="547" w:type="dxa"/>
            <w:tcBorders>
              <w:top w:val="single" w:sz="2" w:space="0" w:color="auto"/>
              <w:left w:val="nil"/>
              <w:bottom w:val="single" w:sz="2" w:space="0" w:color="auto"/>
              <w:right w:val="nil"/>
            </w:tcBorders>
          </w:tcPr>
          <w:p w:rsidR="00731FE8" w:rsidRDefault="00731FE8">
            <w:pPr>
              <w:pStyle w:val="Stats"/>
            </w:pPr>
            <w:r>
              <w:t>5,19</w:t>
            </w:r>
          </w:p>
        </w:tc>
        <w:tc>
          <w:tcPr>
            <w:tcW w:w="547" w:type="dxa"/>
            <w:tcBorders>
              <w:top w:val="single" w:sz="2" w:space="0" w:color="auto"/>
              <w:left w:val="nil"/>
              <w:bottom w:val="single" w:sz="2" w:space="0" w:color="auto"/>
              <w:right w:val="nil"/>
            </w:tcBorders>
          </w:tcPr>
          <w:p w:rsidR="00731FE8" w:rsidRDefault="00731FE8">
            <w:pPr>
              <w:pStyle w:val="Stats"/>
            </w:pPr>
            <w:r>
              <w:t>5,19</w:t>
            </w:r>
          </w:p>
        </w:tc>
        <w:tc>
          <w:tcPr>
            <w:tcW w:w="547" w:type="dxa"/>
            <w:tcBorders>
              <w:top w:val="single" w:sz="2" w:space="0" w:color="auto"/>
              <w:left w:val="nil"/>
              <w:bottom w:val="single" w:sz="2" w:space="0" w:color="auto"/>
              <w:right w:val="nil"/>
            </w:tcBorders>
          </w:tcPr>
          <w:p w:rsidR="00731FE8" w:rsidRDefault="00731FE8">
            <w:pPr>
              <w:pStyle w:val="Stats"/>
            </w:pPr>
            <w:r>
              <w:t>4,65</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3,69</w:t>
            </w:r>
          </w:p>
        </w:tc>
        <w:tc>
          <w:tcPr>
            <w:tcW w:w="547" w:type="dxa"/>
            <w:tcBorders>
              <w:top w:val="single" w:sz="2" w:space="0" w:color="auto"/>
              <w:left w:val="nil"/>
              <w:bottom w:val="single" w:sz="2" w:space="0" w:color="auto"/>
              <w:right w:val="nil"/>
            </w:tcBorders>
          </w:tcPr>
          <w:p w:rsidR="00731FE8" w:rsidRDefault="00731FE8">
            <w:pPr>
              <w:pStyle w:val="Stats"/>
            </w:pPr>
            <w:r>
              <w:t>3,52</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3,25</w:t>
            </w:r>
          </w:p>
        </w:tc>
        <w:tc>
          <w:tcPr>
            <w:tcW w:w="547" w:type="dxa"/>
            <w:tcBorders>
              <w:top w:val="single" w:sz="2" w:space="0" w:color="auto"/>
              <w:left w:val="nil"/>
              <w:bottom w:val="single" w:sz="2" w:space="0" w:color="auto"/>
              <w:right w:val="nil"/>
            </w:tcBorders>
          </w:tcPr>
          <w:p w:rsidR="00731FE8" w:rsidRDefault="00731FE8">
            <w:pPr>
              <w:pStyle w:val="Stats"/>
            </w:pPr>
            <w:r>
              <w:t>2,98</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single" w:sz="2" w:space="0" w:color="auto"/>
            </w:tcBorders>
          </w:tcPr>
          <w:p w:rsidR="00731FE8" w:rsidRDefault="00731FE8">
            <w:pPr>
              <w:pStyle w:val="Stats"/>
            </w:pPr>
            <w:r>
              <w:t>2,19</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tblGrid>
      <w:tr w:rsidR="00731FE8" w:rsidRPr="00731FE8">
        <w:tblPrEx>
          <w:tblCellMar>
            <w:top w:w="0" w:type="dxa"/>
            <w:left w:w="0" w:type="dxa"/>
            <w:bottom w:w="0" w:type="dxa"/>
            <w:right w:w="0" w:type="dxa"/>
          </w:tblCellMar>
        </w:tblPrEx>
        <w:trPr>
          <w:cantSplit/>
          <w:tblHeader/>
        </w:trPr>
        <w:tc>
          <w:tcPr>
            <w:tcW w:w="13336" w:type="dxa"/>
            <w:gridSpan w:val="20"/>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J'ai visité un monument commémoratif</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NormalText"/>
              <w:jc w:val="center"/>
              <w:rPr>
                <w:lang w:val="fr-CA"/>
              </w:rPr>
            </w:pPr>
            <w:r w:rsidRPr="00731FE8">
              <w:rPr>
                <w:lang w:val="fr-CA"/>
              </w:rPr>
              <w:t xml:space="preserve"> </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Né(e) au Canada</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La première langue</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Enfants de 18 ans et moins</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Employé(e)</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Niveau de scolarité</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Revenus annuels</w:t>
            </w:r>
          </w:p>
        </w:tc>
        <w:tc>
          <w:tcPr>
            <w:tcW w:w="2272" w:type="dxa"/>
            <w:gridSpan w:val="4"/>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Connaissent un vétéran</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center"/>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Ang.</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Fr.</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Sec.</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Coll</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Univ</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&lt;60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60 k$-100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Est un vét.</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(fam.)</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(ami)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r>
      <w:tr w:rsidR="00731FE8" w:rsidRP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AliasRow"/>
              <w:rPr>
                <w:lang w:val="fr-CA"/>
              </w:rPr>
            </w:pPr>
            <w:r w:rsidRPr="00731FE8">
              <w:rPr>
                <w:lang w:val="fr-CA"/>
              </w:rPr>
              <w:t>T1FH</w:t>
            </w:r>
          </w:p>
          <w:p w:rsidR="00731FE8" w:rsidRPr="00731FE8" w:rsidRDefault="00731FE8">
            <w:pPr>
              <w:pStyle w:val="ShortLabelRow"/>
              <w:rPr>
                <w:lang w:val="fr-CA"/>
              </w:rPr>
            </w:pPr>
            <w:r w:rsidRPr="00731FE8">
              <w:rPr>
                <w:lang w:val="fr-CA"/>
              </w:rPr>
              <w:t>Au cours des trois dernières semaines, à quelles activités commémoratives, s'il y en a, avez-vous participé pour honorer des Vétéran(e)s du Canada?</w:t>
            </w: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single" w:sz="2" w:space="0" w:color="auto"/>
            </w:tcBorders>
          </w:tcPr>
          <w:p w:rsidR="00731FE8" w:rsidRPr="00731FE8" w:rsidRDefault="00731FE8">
            <w:pPr>
              <w:pStyle w:val="NormalText"/>
              <w:rPr>
                <w:lang w:val="fr-CA"/>
              </w:rPr>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1999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1712</w:t>
            </w:r>
          </w:p>
        </w:tc>
        <w:tc>
          <w:tcPr>
            <w:tcW w:w="568" w:type="dxa"/>
            <w:tcBorders>
              <w:top w:val="single" w:sz="2" w:space="0" w:color="auto"/>
              <w:left w:val="nil"/>
              <w:bottom w:val="single" w:sz="2" w:space="0" w:color="auto"/>
              <w:right w:val="nil"/>
            </w:tcBorders>
          </w:tcPr>
          <w:p w:rsidR="00731FE8" w:rsidRDefault="00731FE8">
            <w:pPr>
              <w:pStyle w:val="Frequency"/>
            </w:pPr>
            <w:r>
              <w:t>287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1454</w:t>
            </w:r>
          </w:p>
        </w:tc>
        <w:tc>
          <w:tcPr>
            <w:tcW w:w="568" w:type="dxa"/>
            <w:tcBorders>
              <w:top w:val="single" w:sz="2" w:space="0" w:color="auto"/>
              <w:left w:val="nil"/>
              <w:bottom w:val="single" w:sz="2" w:space="0" w:color="auto"/>
              <w:right w:val="nil"/>
            </w:tcBorders>
          </w:tcPr>
          <w:p w:rsidR="00731FE8" w:rsidRDefault="00731FE8">
            <w:pPr>
              <w:pStyle w:val="Frequency"/>
            </w:pPr>
            <w:r>
              <w:t>440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512</w:t>
            </w:r>
          </w:p>
        </w:tc>
        <w:tc>
          <w:tcPr>
            <w:tcW w:w="568" w:type="dxa"/>
            <w:tcBorders>
              <w:top w:val="single" w:sz="2" w:space="0" w:color="auto"/>
              <w:left w:val="nil"/>
              <w:bottom w:val="single" w:sz="2" w:space="0" w:color="auto"/>
              <w:right w:val="nil"/>
            </w:tcBorders>
          </w:tcPr>
          <w:p w:rsidR="00731FE8" w:rsidRDefault="00731FE8">
            <w:pPr>
              <w:pStyle w:val="Frequency"/>
            </w:pPr>
            <w:r>
              <w:t>1468</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1136</w:t>
            </w:r>
          </w:p>
        </w:tc>
        <w:tc>
          <w:tcPr>
            <w:tcW w:w="568" w:type="dxa"/>
            <w:tcBorders>
              <w:top w:val="single" w:sz="2" w:space="0" w:color="auto"/>
              <w:left w:val="nil"/>
              <w:bottom w:val="single" w:sz="2" w:space="0" w:color="auto"/>
              <w:right w:val="nil"/>
            </w:tcBorders>
          </w:tcPr>
          <w:p w:rsidR="00731FE8" w:rsidRDefault="00731FE8">
            <w:pPr>
              <w:pStyle w:val="Frequency"/>
            </w:pPr>
            <w:r>
              <w:t>839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439</w:t>
            </w:r>
          </w:p>
        </w:tc>
        <w:tc>
          <w:tcPr>
            <w:tcW w:w="568" w:type="dxa"/>
            <w:tcBorders>
              <w:top w:val="single" w:sz="2" w:space="0" w:color="auto"/>
              <w:left w:val="nil"/>
              <w:bottom w:val="single" w:sz="2" w:space="0" w:color="auto"/>
              <w:right w:val="nil"/>
            </w:tcBorders>
          </w:tcPr>
          <w:p w:rsidR="00731FE8" w:rsidRDefault="00731FE8">
            <w:pPr>
              <w:pStyle w:val="Frequency"/>
            </w:pPr>
            <w:r>
              <w:t>714</w:t>
            </w:r>
          </w:p>
        </w:tc>
        <w:tc>
          <w:tcPr>
            <w:tcW w:w="568" w:type="dxa"/>
            <w:tcBorders>
              <w:top w:val="single" w:sz="2" w:space="0" w:color="auto"/>
              <w:left w:val="nil"/>
              <w:bottom w:val="single" w:sz="2" w:space="0" w:color="auto"/>
              <w:right w:val="nil"/>
            </w:tcBorders>
          </w:tcPr>
          <w:p w:rsidR="00731FE8" w:rsidRDefault="00731FE8">
            <w:pPr>
              <w:pStyle w:val="Frequency"/>
            </w:pPr>
            <w:r>
              <w:t>829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568</w:t>
            </w:r>
          </w:p>
        </w:tc>
        <w:tc>
          <w:tcPr>
            <w:tcW w:w="568" w:type="dxa"/>
            <w:tcBorders>
              <w:top w:val="single" w:sz="2" w:space="0" w:color="auto"/>
              <w:left w:val="nil"/>
              <w:bottom w:val="single" w:sz="2" w:space="0" w:color="auto"/>
              <w:right w:val="nil"/>
            </w:tcBorders>
          </w:tcPr>
          <w:p w:rsidR="00731FE8" w:rsidRDefault="00731FE8">
            <w:pPr>
              <w:pStyle w:val="Frequency"/>
            </w:pPr>
            <w:r>
              <w:t>507</w:t>
            </w:r>
          </w:p>
        </w:tc>
        <w:tc>
          <w:tcPr>
            <w:tcW w:w="568" w:type="dxa"/>
            <w:tcBorders>
              <w:top w:val="single" w:sz="2" w:space="0" w:color="auto"/>
              <w:left w:val="nil"/>
              <w:bottom w:val="single" w:sz="2" w:space="0" w:color="auto"/>
              <w:right w:val="nil"/>
            </w:tcBorders>
          </w:tcPr>
          <w:p w:rsidR="00731FE8" w:rsidRDefault="00731FE8">
            <w:pPr>
              <w:pStyle w:val="Frequency"/>
            </w:pPr>
            <w:r>
              <w:t>636</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58</w:t>
            </w:r>
          </w:p>
        </w:tc>
        <w:tc>
          <w:tcPr>
            <w:tcW w:w="568" w:type="dxa"/>
            <w:tcBorders>
              <w:top w:val="single" w:sz="2" w:space="0" w:color="auto"/>
              <w:left w:val="nil"/>
              <w:bottom w:val="single" w:sz="2" w:space="0" w:color="auto"/>
              <w:right w:val="nil"/>
            </w:tcBorders>
          </w:tcPr>
          <w:p w:rsidR="00731FE8" w:rsidRDefault="00731FE8">
            <w:pPr>
              <w:pStyle w:val="Frequency"/>
            </w:pPr>
            <w:r>
              <w:t>535</w:t>
            </w:r>
          </w:p>
        </w:tc>
        <w:tc>
          <w:tcPr>
            <w:tcW w:w="568" w:type="dxa"/>
            <w:tcBorders>
              <w:top w:val="single" w:sz="2" w:space="0" w:color="auto"/>
              <w:left w:val="nil"/>
              <w:bottom w:val="single" w:sz="2" w:space="0" w:color="auto"/>
              <w:right w:val="nil"/>
            </w:tcBorders>
          </w:tcPr>
          <w:p w:rsidR="00731FE8" w:rsidRDefault="00731FE8">
            <w:pPr>
              <w:pStyle w:val="Frequency"/>
            </w:pPr>
            <w:r>
              <w:t>347</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1027</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2000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1713</w:t>
            </w:r>
          </w:p>
        </w:tc>
        <w:tc>
          <w:tcPr>
            <w:tcW w:w="568" w:type="dxa"/>
            <w:tcBorders>
              <w:top w:val="single" w:sz="2" w:space="0" w:color="auto"/>
              <w:left w:val="nil"/>
              <w:bottom w:val="single" w:sz="2" w:space="0" w:color="auto"/>
              <w:right w:val="nil"/>
            </w:tcBorders>
          </w:tcPr>
          <w:p w:rsidR="00731FE8" w:rsidRDefault="00731FE8">
            <w:pPr>
              <w:pStyle w:val="Frequency"/>
            </w:pPr>
            <w:r>
              <w:t>287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1468</w:t>
            </w:r>
          </w:p>
        </w:tc>
        <w:tc>
          <w:tcPr>
            <w:tcW w:w="568" w:type="dxa"/>
            <w:tcBorders>
              <w:top w:val="single" w:sz="2" w:space="0" w:color="auto"/>
              <w:left w:val="nil"/>
              <w:bottom w:val="single" w:sz="2" w:space="0" w:color="auto"/>
              <w:right w:val="nil"/>
            </w:tcBorders>
          </w:tcPr>
          <w:p w:rsidR="00731FE8" w:rsidRDefault="00731FE8">
            <w:pPr>
              <w:pStyle w:val="Frequency"/>
            </w:pPr>
            <w:r>
              <w:t>426</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501</w:t>
            </w:r>
          </w:p>
        </w:tc>
        <w:tc>
          <w:tcPr>
            <w:tcW w:w="568" w:type="dxa"/>
            <w:tcBorders>
              <w:top w:val="single" w:sz="2" w:space="0" w:color="auto"/>
              <w:left w:val="nil"/>
              <w:bottom w:val="single" w:sz="2" w:space="0" w:color="auto"/>
              <w:right w:val="nil"/>
            </w:tcBorders>
          </w:tcPr>
          <w:p w:rsidR="00731FE8" w:rsidRDefault="00731FE8">
            <w:pPr>
              <w:pStyle w:val="Frequency"/>
            </w:pPr>
            <w:r>
              <w:t>1479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1121</w:t>
            </w:r>
          </w:p>
        </w:tc>
        <w:tc>
          <w:tcPr>
            <w:tcW w:w="568" w:type="dxa"/>
            <w:tcBorders>
              <w:top w:val="single" w:sz="2" w:space="0" w:color="auto"/>
              <w:left w:val="nil"/>
              <w:bottom w:val="single" w:sz="2" w:space="0" w:color="auto"/>
              <w:right w:val="nil"/>
            </w:tcBorders>
          </w:tcPr>
          <w:p w:rsidR="00731FE8" w:rsidRDefault="00731FE8">
            <w:pPr>
              <w:pStyle w:val="Frequency"/>
            </w:pPr>
            <w:r>
              <w:t>855</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444</w:t>
            </w:r>
          </w:p>
        </w:tc>
        <w:tc>
          <w:tcPr>
            <w:tcW w:w="568" w:type="dxa"/>
            <w:tcBorders>
              <w:top w:val="single" w:sz="2" w:space="0" w:color="auto"/>
              <w:left w:val="nil"/>
              <w:bottom w:val="single" w:sz="2" w:space="0" w:color="auto"/>
              <w:right w:val="nil"/>
            </w:tcBorders>
          </w:tcPr>
          <w:p w:rsidR="00731FE8" w:rsidRDefault="00731FE8">
            <w:pPr>
              <w:pStyle w:val="Frequency"/>
            </w:pPr>
            <w:r>
              <w:t>717</w:t>
            </w:r>
          </w:p>
        </w:tc>
        <w:tc>
          <w:tcPr>
            <w:tcW w:w="568" w:type="dxa"/>
            <w:tcBorders>
              <w:top w:val="single" w:sz="2" w:space="0" w:color="auto"/>
              <w:left w:val="nil"/>
              <w:bottom w:val="single" w:sz="2" w:space="0" w:color="auto"/>
              <w:right w:val="nil"/>
            </w:tcBorders>
          </w:tcPr>
          <w:p w:rsidR="00731FE8" w:rsidRDefault="00731FE8">
            <w:pPr>
              <w:pStyle w:val="Frequency"/>
            </w:pPr>
            <w:r>
              <w:t>821</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567</w:t>
            </w:r>
          </w:p>
        </w:tc>
        <w:tc>
          <w:tcPr>
            <w:tcW w:w="568" w:type="dxa"/>
            <w:tcBorders>
              <w:top w:val="single" w:sz="2" w:space="0" w:color="auto"/>
              <w:left w:val="nil"/>
              <w:bottom w:val="single" w:sz="2" w:space="0" w:color="auto"/>
              <w:right w:val="nil"/>
            </w:tcBorders>
          </w:tcPr>
          <w:p w:rsidR="00731FE8" w:rsidRDefault="00731FE8">
            <w:pPr>
              <w:pStyle w:val="Frequency"/>
            </w:pPr>
            <w:r>
              <w:t>509</w:t>
            </w:r>
          </w:p>
        </w:tc>
        <w:tc>
          <w:tcPr>
            <w:tcW w:w="568" w:type="dxa"/>
            <w:tcBorders>
              <w:top w:val="single" w:sz="2" w:space="0" w:color="auto"/>
              <w:left w:val="nil"/>
              <w:bottom w:val="single" w:sz="2" w:space="0" w:color="auto"/>
              <w:right w:val="nil"/>
            </w:tcBorders>
          </w:tcPr>
          <w:p w:rsidR="00731FE8" w:rsidRDefault="00731FE8">
            <w:pPr>
              <w:pStyle w:val="Frequency"/>
            </w:pPr>
            <w:r>
              <w:t>635</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61</w:t>
            </w:r>
          </w:p>
        </w:tc>
        <w:tc>
          <w:tcPr>
            <w:tcW w:w="568" w:type="dxa"/>
            <w:tcBorders>
              <w:top w:val="single" w:sz="2" w:space="0" w:color="auto"/>
              <w:left w:val="nil"/>
              <w:bottom w:val="single" w:sz="2" w:space="0" w:color="auto"/>
              <w:right w:val="nil"/>
            </w:tcBorders>
          </w:tcPr>
          <w:p w:rsidR="00731FE8" w:rsidRDefault="00731FE8">
            <w:pPr>
              <w:pStyle w:val="Frequency"/>
            </w:pPr>
            <w:r>
              <w:t>542</w:t>
            </w:r>
          </w:p>
        </w:tc>
        <w:tc>
          <w:tcPr>
            <w:tcW w:w="568" w:type="dxa"/>
            <w:tcBorders>
              <w:top w:val="single" w:sz="2" w:space="0" w:color="auto"/>
              <w:left w:val="nil"/>
              <w:bottom w:val="single" w:sz="2" w:space="0" w:color="auto"/>
              <w:right w:val="nil"/>
            </w:tcBorders>
          </w:tcPr>
          <w:p w:rsidR="00731FE8" w:rsidRDefault="00731FE8">
            <w:pPr>
              <w:pStyle w:val="Frequency"/>
            </w:pPr>
            <w:r>
              <w:t>350</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1015</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Oui</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149</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138</w:t>
            </w:r>
          </w:p>
          <w:p w:rsidR="00731FE8" w:rsidRDefault="00731FE8">
            <w:pPr>
              <w:pStyle w:val="ColPercentSig2Plus"/>
            </w:pPr>
            <w:r>
              <w:t>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Sig2Minus"/>
            </w:pPr>
            <w:r>
              <w:t>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136</w:t>
            </w:r>
          </w:p>
          <w:p w:rsidR="00731FE8" w:rsidRDefault="00731FE8">
            <w:pPr>
              <w:pStyle w:val="ColPercentSig4Plus"/>
            </w:pPr>
            <w:r>
              <w:t>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Sig4Minus"/>
            </w:pPr>
            <w:r>
              <w:t>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28</w:t>
            </w:r>
          </w:p>
          <w:p w:rsidR="00731FE8" w:rsidRDefault="00731FE8">
            <w:pPr>
              <w:pStyle w:val="ColPercentSig1Minus"/>
            </w:pPr>
            <w:r>
              <w:t>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120</w:t>
            </w:r>
          </w:p>
          <w:p w:rsidR="00731FE8" w:rsidRDefault="00731FE8">
            <w:pPr>
              <w:pStyle w:val="ColPercentSig1Plus"/>
            </w:pPr>
            <w:r>
              <w:t>8 %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85</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62</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36</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63</w:t>
            </w:r>
          </w:p>
          <w:p w:rsidR="00731FE8" w:rsidRDefault="00731FE8">
            <w:pPr>
              <w:pStyle w:val="ColPercentSig1Plus"/>
            </w:pPr>
            <w:r>
              <w:t>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50</w:t>
            </w:r>
          </w:p>
          <w:p w:rsidR="00731FE8" w:rsidRDefault="00731FE8">
            <w:pPr>
              <w:pStyle w:val="ColPercentSig1Minus"/>
            </w:pPr>
            <w:r>
              <w:t>6 %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38</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39</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55</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Sig4Plus"/>
            </w:pPr>
            <w:r>
              <w:t>24 %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58</w:t>
            </w:r>
          </w:p>
          <w:p w:rsidR="00731FE8" w:rsidRDefault="00731FE8">
            <w:pPr>
              <w:pStyle w:val="ColPercentSig4Plus"/>
            </w:pPr>
            <w:r>
              <w:t>11 %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35</w:t>
            </w:r>
          </w:p>
          <w:p w:rsidR="00731FE8" w:rsidRDefault="00731FE8">
            <w:pPr>
              <w:pStyle w:val="ColPercentSig2Plus"/>
            </w:pPr>
            <w:r>
              <w:t>10 %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40</w:t>
            </w:r>
          </w:p>
          <w:p w:rsidR="00731FE8" w:rsidRDefault="00731FE8">
            <w:pPr>
              <w:pStyle w:val="ColPercentSig4Minus"/>
            </w:pPr>
            <w:r>
              <w:t>4 %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Non</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1851</w:t>
            </w:r>
          </w:p>
          <w:p w:rsidR="00731FE8" w:rsidRDefault="00731FE8">
            <w:pPr>
              <w:pStyle w:val="ColPercentNotSignificant"/>
            </w:pPr>
            <w:r>
              <w:t>93 %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1575</w:t>
            </w:r>
          </w:p>
          <w:p w:rsidR="00731FE8" w:rsidRDefault="00731FE8">
            <w:pPr>
              <w:pStyle w:val="ColPercentSig2Minus"/>
            </w:pPr>
            <w:r>
              <w:t>92 %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276</w:t>
            </w:r>
          </w:p>
          <w:p w:rsidR="00731FE8" w:rsidRDefault="00731FE8">
            <w:pPr>
              <w:pStyle w:val="ColPercentSig2Plus"/>
            </w:pPr>
            <w:r>
              <w:t>96 %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1332</w:t>
            </w:r>
          </w:p>
          <w:p w:rsidR="00731FE8" w:rsidRDefault="00731FE8">
            <w:pPr>
              <w:pStyle w:val="ColPercentSig4Minus"/>
            </w:pPr>
            <w:r>
              <w:t>91 %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413</w:t>
            </w:r>
          </w:p>
          <w:p w:rsidR="00731FE8" w:rsidRDefault="00731FE8">
            <w:pPr>
              <w:pStyle w:val="ColPercentSig4Plus"/>
            </w:pPr>
            <w:r>
              <w:t>97 %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473</w:t>
            </w:r>
          </w:p>
          <w:p w:rsidR="00731FE8" w:rsidRDefault="00731FE8">
            <w:pPr>
              <w:pStyle w:val="ColPercentSig1Plus"/>
            </w:pPr>
            <w:r>
              <w:t>95 %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1359</w:t>
            </w:r>
          </w:p>
          <w:p w:rsidR="00731FE8" w:rsidRDefault="00731FE8">
            <w:pPr>
              <w:pStyle w:val="ColPercentSig1Minus"/>
            </w:pPr>
            <w:r>
              <w:t>92 %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1036</w:t>
            </w:r>
          </w:p>
          <w:p w:rsidR="00731FE8" w:rsidRDefault="00731FE8">
            <w:pPr>
              <w:pStyle w:val="ColPercentNotSignificant"/>
            </w:pPr>
            <w:r>
              <w:t>93 %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793</w:t>
            </w:r>
          </w:p>
          <w:p w:rsidR="00731FE8" w:rsidRDefault="00731FE8">
            <w:pPr>
              <w:pStyle w:val="ColPercentNotSignificant"/>
            </w:pPr>
            <w:r>
              <w:t>93 %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408</w:t>
            </w:r>
          </w:p>
          <w:p w:rsidR="00731FE8" w:rsidRDefault="00731FE8">
            <w:pPr>
              <w:pStyle w:val="ColPercentNotSignificant"/>
            </w:pPr>
            <w:r>
              <w:t>92 %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654</w:t>
            </w:r>
          </w:p>
          <w:p w:rsidR="00731FE8" w:rsidRDefault="00731FE8">
            <w:pPr>
              <w:pStyle w:val="ColPercentSig1Minus"/>
            </w:pPr>
            <w:r>
              <w:t>91 %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771</w:t>
            </w:r>
          </w:p>
          <w:p w:rsidR="00731FE8" w:rsidRDefault="00731FE8">
            <w:pPr>
              <w:pStyle w:val="ColPercentSig1Plus"/>
            </w:pPr>
            <w:r>
              <w:t>94 %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529</w:t>
            </w:r>
          </w:p>
          <w:p w:rsidR="00731FE8" w:rsidRDefault="00731FE8">
            <w:pPr>
              <w:pStyle w:val="ColPercentNotSignificant"/>
            </w:pPr>
            <w:r>
              <w:t>93 %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470</w:t>
            </w:r>
          </w:p>
          <w:p w:rsidR="00731FE8" w:rsidRDefault="00731FE8">
            <w:pPr>
              <w:pStyle w:val="ColPercentNotSignificant"/>
            </w:pPr>
            <w:r>
              <w:t>93 %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580</w:t>
            </w:r>
          </w:p>
          <w:p w:rsidR="00731FE8" w:rsidRDefault="00731FE8">
            <w:pPr>
              <w:pStyle w:val="ColPercentNotSignificant"/>
            </w:pPr>
            <w:r>
              <w:t>91 %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46</w:t>
            </w:r>
          </w:p>
          <w:p w:rsidR="00731FE8" w:rsidRDefault="00731FE8">
            <w:pPr>
              <w:pStyle w:val="ColPercentSig4Minus"/>
            </w:pPr>
            <w:r>
              <w:t>76 %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484</w:t>
            </w:r>
          </w:p>
          <w:p w:rsidR="00731FE8" w:rsidRDefault="00731FE8">
            <w:pPr>
              <w:pStyle w:val="ColPercentSig4Minus"/>
            </w:pPr>
            <w:r>
              <w:t>89 %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315</w:t>
            </w:r>
          </w:p>
          <w:p w:rsidR="00731FE8" w:rsidRDefault="00731FE8">
            <w:pPr>
              <w:pStyle w:val="ColPercentSig2Minus"/>
            </w:pPr>
            <w:r>
              <w:t>90 %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975</w:t>
            </w:r>
          </w:p>
          <w:p w:rsidR="00731FE8" w:rsidRDefault="00731FE8">
            <w:pPr>
              <w:pStyle w:val="ColPercentSig4Plus"/>
            </w:pPr>
            <w:r>
              <w:t>96 %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95</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90</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2,19</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2,37</w:t>
            </w:r>
          </w:p>
        </w:tc>
        <w:tc>
          <w:tcPr>
            <w:tcW w:w="568" w:type="dxa"/>
            <w:tcBorders>
              <w:top w:val="single" w:sz="2" w:space="0" w:color="auto"/>
              <w:left w:val="nil"/>
              <w:bottom w:val="single" w:sz="2" w:space="0" w:color="auto"/>
              <w:right w:val="nil"/>
            </w:tcBorders>
          </w:tcPr>
          <w:p w:rsidR="00731FE8" w:rsidRDefault="00731FE8">
            <w:pPr>
              <w:pStyle w:val="Stats"/>
            </w:pPr>
            <w:r>
              <w:t>5,78</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2,56</w:t>
            </w:r>
          </w:p>
        </w:tc>
        <w:tc>
          <w:tcPr>
            <w:tcW w:w="568" w:type="dxa"/>
            <w:tcBorders>
              <w:top w:val="single" w:sz="2" w:space="0" w:color="auto"/>
              <w:left w:val="nil"/>
              <w:bottom w:val="single" w:sz="2" w:space="0" w:color="auto"/>
              <w:right w:val="nil"/>
            </w:tcBorders>
          </w:tcPr>
          <w:p w:rsidR="00731FE8" w:rsidRDefault="00731FE8">
            <w:pPr>
              <w:pStyle w:val="Stats"/>
            </w:pPr>
            <w:r>
              <w:t>4,75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4,38</w:t>
            </w:r>
          </w:p>
        </w:tc>
        <w:tc>
          <w:tcPr>
            <w:tcW w:w="568" w:type="dxa"/>
            <w:tcBorders>
              <w:top w:val="single" w:sz="2" w:space="0" w:color="auto"/>
              <w:left w:val="nil"/>
              <w:bottom w:val="single" w:sz="2" w:space="0" w:color="auto"/>
              <w:right w:val="nil"/>
            </w:tcBorders>
          </w:tcPr>
          <w:p w:rsidR="00731FE8" w:rsidRDefault="00731FE8">
            <w:pPr>
              <w:pStyle w:val="Stats"/>
            </w:pPr>
            <w:r>
              <w:t>2,55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2,93</w:t>
            </w:r>
          </w:p>
        </w:tc>
        <w:tc>
          <w:tcPr>
            <w:tcW w:w="568" w:type="dxa"/>
            <w:tcBorders>
              <w:top w:val="single" w:sz="2" w:space="0" w:color="auto"/>
              <w:left w:val="nil"/>
              <w:bottom w:val="single" w:sz="2" w:space="0" w:color="auto"/>
              <w:right w:val="nil"/>
            </w:tcBorders>
          </w:tcPr>
          <w:p w:rsidR="00731FE8" w:rsidRDefault="00731FE8">
            <w:pPr>
              <w:pStyle w:val="Stats"/>
            </w:pPr>
            <w:r>
              <w:t>3,35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4,65</w:t>
            </w:r>
          </w:p>
        </w:tc>
        <w:tc>
          <w:tcPr>
            <w:tcW w:w="568" w:type="dxa"/>
            <w:tcBorders>
              <w:top w:val="single" w:sz="2" w:space="0" w:color="auto"/>
              <w:left w:val="nil"/>
              <w:bottom w:val="single" w:sz="2" w:space="0" w:color="auto"/>
              <w:right w:val="nil"/>
            </w:tcBorders>
          </w:tcPr>
          <w:p w:rsidR="00731FE8" w:rsidRDefault="00731FE8">
            <w:pPr>
              <w:pStyle w:val="Stats"/>
            </w:pPr>
            <w:r>
              <w:t>3,66</w:t>
            </w:r>
          </w:p>
        </w:tc>
        <w:tc>
          <w:tcPr>
            <w:tcW w:w="568" w:type="dxa"/>
            <w:tcBorders>
              <w:top w:val="single" w:sz="2" w:space="0" w:color="auto"/>
              <w:left w:val="nil"/>
              <w:bottom w:val="single" w:sz="2" w:space="0" w:color="auto"/>
              <w:right w:val="nil"/>
            </w:tcBorders>
          </w:tcPr>
          <w:p w:rsidR="00731FE8" w:rsidRDefault="00731FE8">
            <w:pPr>
              <w:pStyle w:val="Stats"/>
            </w:pPr>
            <w:r>
              <w:t>3,42</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4,12</w:t>
            </w:r>
          </w:p>
        </w:tc>
        <w:tc>
          <w:tcPr>
            <w:tcW w:w="568" w:type="dxa"/>
            <w:tcBorders>
              <w:top w:val="single" w:sz="2" w:space="0" w:color="auto"/>
              <w:left w:val="nil"/>
              <w:bottom w:val="single" w:sz="2" w:space="0" w:color="auto"/>
              <w:right w:val="nil"/>
            </w:tcBorders>
          </w:tcPr>
          <w:p w:rsidR="00731FE8" w:rsidRDefault="00731FE8">
            <w:pPr>
              <w:pStyle w:val="Stats"/>
            </w:pPr>
            <w:r>
              <w:t>4,34</w:t>
            </w:r>
          </w:p>
        </w:tc>
        <w:tc>
          <w:tcPr>
            <w:tcW w:w="568" w:type="dxa"/>
            <w:tcBorders>
              <w:top w:val="single" w:sz="2" w:space="0" w:color="auto"/>
              <w:left w:val="nil"/>
              <w:bottom w:val="single" w:sz="2" w:space="0" w:color="auto"/>
              <w:right w:val="nil"/>
            </w:tcBorders>
          </w:tcPr>
          <w:p w:rsidR="00731FE8" w:rsidRDefault="00731FE8">
            <w:pPr>
              <w:pStyle w:val="Stats"/>
            </w:pPr>
            <w:r>
              <w:t>3,89</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12,55</w:t>
            </w:r>
          </w:p>
        </w:tc>
        <w:tc>
          <w:tcPr>
            <w:tcW w:w="568" w:type="dxa"/>
            <w:tcBorders>
              <w:top w:val="single" w:sz="2" w:space="0" w:color="auto"/>
              <w:left w:val="nil"/>
              <w:bottom w:val="single" w:sz="2" w:space="0" w:color="auto"/>
              <w:right w:val="nil"/>
            </w:tcBorders>
          </w:tcPr>
          <w:p w:rsidR="00731FE8" w:rsidRDefault="00731FE8">
            <w:pPr>
              <w:pStyle w:val="Stats"/>
            </w:pPr>
            <w:r>
              <w:t>4,21</w:t>
            </w:r>
          </w:p>
        </w:tc>
        <w:tc>
          <w:tcPr>
            <w:tcW w:w="568" w:type="dxa"/>
            <w:tcBorders>
              <w:top w:val="single" w:sz="2" w:space="0" w:color="auto"/>
              <w:left w:val="nil"/>
              <w:bottom w:val="single" w:sz="2" w:space="0" w:color="auto"/>
              <w:right w:val="nil"/>
            </w:tcBorders>
          </w:tcPr>
          <w:p w:rsidR="00731FE8" w:rsidRDefault="00731FE8">
            <w:pPr>
              <w:pStyle w:val="Stats"/>
            </w:pPr>
            <w:r>
              <w:t>5,24</w:t>
            </w:r>
          </w:p>
        </w:tc>
        <w:tc>
          <w:tcPr>
            <w:tcW w:w="568" w:type="dxa"/>
            <w:tcBorders>
              <w:top w:val="single" w:sz="2" w:space="0" w:color="auto"/>
              <w:left w:val="nil"/>
              <w:bottom w:val="single" w:sz="2" w:space="0" w:color="auto"/>
              <w:right w:val="single" w:sz="2" w:space="0" w:color="auto"/>
            </w:tcBorders>
          </w:tcPr>
          <w:p w:rsidR="00731FE8" w:rsidRDefault="00731FE8">
            <w:pPr>
              <w:pStyle w:val="Stats"/>
            </w:pPr>
            <w:r>
              <w:t>3,08</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tblGrid>
      <w:tr w:rsidR="00731FE8" w:rsidRPr="00731FE8">
        <w:tblPrEx>
          <w:tblCellMar>
            <w:top w:w="0" w:type="dxa"/>
            <w:left w:w="0" w:type="dxa"/>
            <w:bottom w:w="0" w:type="dxa"/>
            <w:right w:w="0" w:type="dxa"/>
          </w:tblCellMar>
        </w:tblPrEx>
        <w:trPr>
          <w:cantSplit/>
          <w:tblHeader/>
        </w:trPr>
        <w:tc>
          <w:tcPr>
            <w:tcW w:w="13484" w:type="dxa"/>
            <w:gridSpan w:val="21"/>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J'ai lu quelque chose sur le Souvenir, sur l'histoire militaire ou sur des vétérans</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Total</w:t>
            </w:r>
          </w:p>
        </w:tc>
        <w:tc>
          <w:tcPr>
            <w:tcW w:w="3282" w:type="dxa"/>
            <w:gridSpan w:val="6"/>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Région</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Sexe</w:t>
            </w:r>
          </w:p>
        </w:tc>
        <w:tc>
          <w:tcPr>
            <w:tcW w:w="2735" w:type="dxa"/>
            <w:gridSpan w:val="5"/>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Âge</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Conscient des publicités concernant les vétérans</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 rappellent la publicité</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Vague</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Atl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QC</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MB/SK</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H</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&lt;35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35 à 44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45 à 54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55 à 64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Initial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Post-camp</w:t>
            </w:r>
          </w:p>
        </w:tc>
      </w:tr>
      <w:tr w:rsidR="00731FE8" w:rsidRP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AliasRow"/>
              <w:rPr>
                <w:lang w:val="fr-CA"/>
              </w:rPr>
            </w:pPr>
            <w:r w:rsidRPr="00731FE8">
              <w:rPr>
                <w:lang w:val="fr-CA"/>
              </w:rPr>
              <w:t>T1FI</w:t>
            </w:r>
          </w:p>
          <w:p w:rsidR="00731FE8" w:rsidRPr="00731FE8" w:rsidRDefault="00731FE8">
            <w:pPr>
              <w:pStyle w:val="ShortLabelRow"/>
              <w:rPr>
                <w:lang w:val="fr-CA"/>
              </w:rPr>
            </w:pPr>
            <w:r w:rsidRPr="00731FE8">
              <w:rPr>
                <w:lang w:val="fr-CA"/>
              </w:rPr>
              <w:t>Au cours des trois dernières semaines, à quelles activités commémoratives, s'il y en a, avez-vous participé pour honorer des Vétéran(e)s du Canada?</w:t>
            </w: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single" w:sz="2" w:space="0" w:color="auto"/>
            </w:tcBorders>
          </w:tcPr>
          <w:p w:rsidR="00731FE8" w:rsidRPr="00731FE8" w:rsidRDefault="00731FE8">
            <w:pPr>
              <w:pStyle w:val="NormalText"/>
              <w:rPr>
                <w:lang w:val="fr-CA"/>
              </w:rPr>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1999</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130</w:t>
            </w:r>
          </w:p>
        </w:tc>
        <w:tc>
          <w:tcPr>
            <w:tcW w:w="547" w:type="dxa"/>
            <w:tcBorders>
              <w:top w:val="single" w:sz="2" w:space="0" w:color="auto"/>
              <w:left w:val="nil"/>
              <w:bottom w:val="single" w:sz="2" w:space="0" w:color="auto"/>
              <w:right w:val="nil"/>
            </w:tcBorders>
          </w:tcPr>
          <w:p w:rsidR="00731FE8" w:rsidRDefault="00731FE8">
            <w:pPr>
              <w:pStyle w:val="Frequency"/>
            </w:pPr>
            <w:r>
              <w:t>465</w:t>
            </w:r>
          </w:p>
        </w:tc>
        <w:tc>
          <w:tcPr>
            <w:tcW w:w="547" w:type="dxa"/>
            <w:tcBorders>
              <w:top w:val="single" w:sz="2" w:space="0" w:color="auto"/>
              <w:left w:val="nil"/>
              <w:bottom w:val="single" w:sz="2" w:space="0" w:color="auto"/>
              <w:right w:val="nil"/>
            </w:tcBorders>
          </w:tcPr>
          <w:p w:rsidR="00731FE8" w:rsidRDefault="00731FE8">
            <w:pPr>
              <w:pStyle w:val="Frequency"/>
            </w:pPr>
            <w:r>
              <w:t>766</w:t>
            </w:r>
          </w:p>
        </w:tc>
        <w:tc>
          <w:tcPr>
            <w:tcW w:w="547" w:type="dxa"/>
            <w:tcBorders>
              <w:top w:val="single" w:sz="2" w:space="0" w:color="auto"/>
              <w:left w:val="nil"/>
              <w:bottom w:val="single" w:sz="2" w:space="0" w:color="auto"/>
              <w:right w:val="nil"/>
            </w:tcBorders>
          </w:tcPr>
          <w:p w:rsidR="00731FE8" w:rsidRDefault="00731FE8">
            <w:pPr>
              <w:pStyle w:val="Frequency"/>
            </w:pPr>
            <w:r>
              <w:t>132</w:t>
            </w:r>
          </w:p>
        </w:tc>
        <w:tc>
          <w:tcPr>
            <w:tcW w:w="547" w:type="dxa"/>
            <w:tcBorders>
              <w:top w:val="single" w:sz="2" w:space="0" w:color="auto"/>
              <w:left w:val="nil"/>
              <w:bottom w:val="single" w:sz="2" w:space="0" w:color="auto"/>
              <w:right w:val="nil"/>
            </w:tcBorders>
          </w:tcPr>
          <w:p w:rsidR="00731FE8" w:rsidRDefault="00731FE8">
            <w:pPr>
              <w:pStyle w:val="Frequency"/>
            </w:pPr>
            <w:r>
              <w:t>221</w:t>
            </w:r>
          </w:p>
        </w:tc>
        <w:tc>
          <w:tcPr>
            <w:tcW w:w="547" w:type="dxa"/>
            <w:tcBorders>
              <w:top w:val="single" w:sz="2" w:space="0" w:color="auto"/>
              <w:left w:val="nil"/>
              <w:bottom w:val="single" w:sz="2" w:space="0" w:color="auto"/>
              <w:right w:val="nil"/>
            </w:tcBorders>
          </w:tcPr>
          <w:p w:rsidR="00731FE8" w:rsidRDefault="00731FE8">
            <w:pPr>
              <w:pStyle w:val="Frequency"/>
            </w:pPr>
            <w:r>
              <w:t>279</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949</w:t>
            </w:r>
          </w:p>
        </w:tc>
        <w:tc>
          <w:tcPr>
            <w:tcW w:w="547" w:type="dxa"/>
            <w:tcBorders>
              <w:top w:val="single" w:sz="2" w:space="0" w:color="auto"/>
              <w:left w:val="nil"/>
              <w:bottom w:val="single" w:sz="2" w:space="0" w:color="auto"/>
              <w:right w:val="nil"/>
            </w:tcBorders>
          </w:tcPr>
          <w:p w:rsidR="00731FE8" w:rsidRDefault="00731FE8">
            <w:pPr>
              <w:pStyle w:val="Frequency"/>
            </w:pPr>
            <w:r>
              <w:t>1018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544</w:t>
            </w:r>
          </w:p>
        </w:tc>
        <w:tc>
          <w:tcPr>
            <w:tcW w:w="547" w:type="dxa"/>
            <w:tcBorders>
              <w:top w:val="single" w:sz="2" w:space="0" w:color="auto"/>
              <w:left w:val="nil"/>
              <w:bottom w:val="single" w:sz="2" w:space="0" w:color="auto"/>
              <w:right w:val="nil"/>
            </w:tcBorders>
          </w:tcPr>
          <w:p w:rsidR="00731FE8" w:rsidRDefault="00731FE8">
            <w:pPr>
              <w:pStyle w:val="Frequency"/>
            </w:pPr>
            <w:r>
              <w:t>307</w:t>
            </w:r>
          </w:p>
        </w:tc>
        <w:tc>
          <w:tcPr>
            <w:tcW w:w="547" w:type="dxa"/>
            <w:tcBorders>
              <w:top w:val="single" w:sz="2" w:space="0" w:color="auto"/>
              <w:left w:val="nil"/>
              <w:bottom w:val="single" w:sz="2" w:space="0" w:color="auto"/>
              <w:right w:val="nil"/>
            </w:tcBorders>
          </w:tcPr>
          <w:p w:rsidR="00731FE8" w:rsidRDefault="00731FE8">
            <w:pPr>
              <w:pStyle w:val="Frequency"/>
            </w:pPr>
            <w:r>
              <w:t>383</w:t>
            </w:r>
          </w:p>
        </w:tc>
        <w:tc>
          <w:tcPr>
            <w:tcW w:w="547" w:type="dxa"/>
            <w:tcBorders>
              <w:top w:val="single" w:sz="2" w:space="0" w:color="auto"/>
              <w:left w:val="nil"/>
              <w:bottom w:val="single" w:sz="2" w:space="0" w:color="auto"/>
              <w:right w:val="nil"/>
            </w:tcBorders>
          </w:tcPr>
          <w:p w:rsidR="00731FE8" w:rsidRDefault="00731FE8">
            <w:pPr>
              <w:pStyle w:val="Frequency"/>
            </w:pPr>
            <w:r>
              <w:t>341</w:t>
            </w:r>
          </w:p>
        </w:tc>
        <w:tc>
          <w:tcPr>
            <w:tcW w:w="547" w:type="dxa"/>
            <w:tcBorders>
              <w:top w:val="single" w:sz="2" w:space="0" w:color="auto"/>
              <w:left w:val="nil"/>
              <w:bottom w:val="single" w:sz="2" w:space="0" w:color="auto"/>
              <w:right w:val="nil"/>
            </w:tcBorders>
          </w:tcPr>
          <w:p w:rsidR="00731FE8" w:rsidRDefault="00731FE8">
            <w:pPr>
              <w:pStyle w:val="Frequency"/>
            </w:pPr>
            <w:r>
              <w:t>424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705</w:t>
            </w:r>
          </w:p>
        </w:tc>
        <w:tc>
          <w:tcPr>
            <w:tcW w:w="547" w:type="dxa"/>
            <w:tcBorders>
              <w:top w:val="single" w:sz="2" w:space="0" w:color="auto"/>
              <w:left w:val="nil"/>
              <w:bottom w:val="single" w:sz="2" w:space="0" w:color="auto"/>
              <w:right w:val="nil"/>
            </w:tcBorders>
          </w:tcPr>
          <w:p w:rsidR="00731FE8" w:rsidRDefault="00731FE8">
            <w:pPr>
              <w:pStyle w:val="Frequency"/>
            </w:pPr>
            <w:r>
              <w:t>775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904</w:t>
            </w:r>
          </w:p>
        </w:tc>
        <w:tc>
          <w:tcPr>
            <w:tcW w:w="547" w:type="dxa"/>
            <w:tcBorders>
              <w:top w:val="single" w:sz="2" w:space="0" w:color="auto"/>
              <w:left w:val="nil"/>
              <w:bottom w:val="single" w:sz="2" w:space="0" w:color="auto"/>
              <w:right w:val="nil"/>
            </w:tcBorders>
          </w:tcPr>
          <w:p w:rsidR="00731FE8" w:rsidRDefault="00731FE8">
            <w:pPr>
              <w:pStyle w:val="Frequency"/>
            </w:pPr>
            <w:r>
              <w:t>1082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1999</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2000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141</w:t>
            </w:r>
          </w:p>
        </w:tc>
        <w:tc>
          <w:tcPr>
            <w:tcW w:w="547" w:type="dxa"/>
            <w:tcBorders>
              <w:top w:val="single" w:sz="2" w:space="0" w:color="auto"/>
              <w:left w:val="nil"/>
              <w:bottom w:val="single" w:sz="2" w:space="0" w:color="auto"/>
              <w:right w:val="nil"/>
            </w:tcBorders>
          </w:tcPr>
          <w:p w:rsidR="00731FE8" w:rsidRDefault="00731FE8">
            <w:pPr>
              <w:pStyle w:val="Frequency"/>
            </w:pPr>
            <w:r>
              <w:t>449</w:t>
            </w:r>
          </w:p>
        </w:tc>
        <w:tc>
          <w:tcPr>
            <w:tcW w:w="547" w:type="dxa"/>
            <w:tcBorders>
              <w:top w:val="single" w:sz="2" w:space="0" w:color="auto"/>
              <w:left w:val="nil"/>
              <w:bottom w:val="single" w:sz="2" w:space="0" w:color="auto"/>
              <w:right w:val="nil"/>
            </w:tcBorders>
          </w:tcPr>
          <w:p w:rsidR="00731FE8" w:rsidRDefault="00731FE8">
            <w:pPr>
              <w:pStyle w:val="Frequency"/>
            </w:pPr>
            <w:r>
              <w:t>759</w:t>
            </w:r>
          </w:p>
        </w:tc>
        <w:tc>
          <w:tcPr>
            <w:tcW w:w="547" w:type="dxa"/>
            <w:tcBorders>
              <w:top w:val="single" w:sz="2" w:space="0" w:color="auto"/>
              <w:left w:val="nil"/>
              <w:bottom w:val="single" w:sz="2" w:space="0" w:color="auto"/>
              <w:right w:val="nil"/>
            </w:tcBorders>
          </w:tcPr>
          <w:p w:rsidR="00731FE8" w:rsidRDefault="00731FE8">
            <w:pPr>
              <w:pStyle w:val="Frequency"/>
            </w:pPr>
            <w:r>
              <w:t>137</w:t>
            </w:r>
          </w:p>
        </w:tc>
        <w:tc>
          <w:tcPr>
            <w:tcW w:w="547" w:type="dxa"/>
            <w:tcBorders>
              <w:top w:val="single" w:sz="2" w:space="0" w:color="auto"/>
              <w:left w:val="nil"/>
              <w:bottom w:val="single" w:sz="2" w:space="0" w:color="auto"/>
              <w:right w:val="nil"/>
            </w:tcBorders>
          </w:tcPr>
          <w:p w:rsidR="00731FE8" w:rsidRDefault="00731FE8">
            <w:pPr>
              <w:pStyle w:val="Frequency"/>
            </w:pPr>
            <w:r>
              <w:t>233</w:t>
            </w:r>
          </w:p>
        </w:tc>
        <w:tc>
          <w:tcPr>
            <w:tcW w:w="547" w:type="dxa"/>
            <w:tcBorders>
              <w:top w:val="single" w:sz="2" w:space="0" w:color="auto"/>
              <w:left w:val="nil"/>
              <w:bottom w:val="single" w:sz="2" w:space="0" w:color="auto"/>
              <w:right w:val="nil"/>
            </w:tcBorders>
          </w:tcPr>
          <w:p w:rsidR="00731FE8" w:rsidRDefault="00731FE8">
            <w:pPr>
              <w:pStyle w:val="Frequency"/>
            </w:pPr>
            <w:r>
              <w:t>275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966</w:t>
            </w:r>
          </w:p>
        </w:tc>
        <w:tc>
          <w:tcPr>
            <w:tcW w:w="547" w:type="dxa"/>
            <w:tcBorders>
              <w:top w:val="single" w:sz="2" w:space="0" w:color="auto"/>
              <w:left w:val="nil"/>
              <w:bottom w:val="single" w:sz="2" w:space="0" w:color="auto"/>
              <w:right w:val="nil"/>
            </w:tcBorders>
          </w:tcPr>
          <w:p w:rsidR="00731FE8" w:rsidRDefault="00731FE8">
            <w:pPr>
              <w:pStyle w:val="Frequency"/>
            </w:pPr>
            <w:r>
              <w:t>1002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528</w:t>
            </w:r>
          </w:p>
        </w:tc>
        <w:tc>
          <w:tcPr>
            <w:tcW w:w="547" w:type="dxa"/>
            <w:tcBorders>
              <w:top w:val="single" w:sz="2" w:space="0" w:color="auto"/>
              <w:left w:val="nil"/>
              <w:bottom w:val="single" w:sz="2" w:space="0" w:color="auto"/>
              <w:right w:val="nil"/>
            </w:tcBorders>
          </w:tcPr>
          <w:p w:rsidR="00731FE8" w:rsidRDefault="00731FE8">
            <w:pPr>
              <w:pStyle w:val="Frequency"/>
            </w:pPr>
            <w:r>
              <w:t>315</w:t>
            </w:r>
          </w:p>
        </w:tc>
        <w:tc>
          <w:tcPr>
            <w:tcW w:w="547" w:type="dxa"/>
            <w:tcBorders>
              <w:top w:val="single" w:sz="2" w:space="0" w:color="auto"/>
              <w:left w:val="nil"/>
              <w:bottom w:val="single" w:sz="2" w:space="0" w:color="auto"/>
              <w:right w:val="nil"/>
            </w:tcBorders>
          </w:tcPr>
          <w:p w:rsidR="00731FE8" w:rsidRDefault="00731FE8">
            <w:pPr>
              <w:pStyle w:val="Frequency"/>
            </w:pPr>
            <w:r>
              <w:t>356</w:t>
            </w:r>
          </w:p>
        </w:tc>
        <w:tc>
          <w:tcPr>
            <w:tcW w:w="547" w:type="dxa"/>
            <w:tcBorders>
              <w:top w:val="single" w:sz="2" w:space="0" w:color="auto"/>
              <w:left w:val="nil"/>
              <w:bottom w:val="single" w:sz="2" w:space="0" w:color="auto"/>
              <w:right w:val="nil"/>
            </w:tcBorders>
          </w:tcPr>
          <w:p w:rsidR="00731FE8" w:rsidRDefault="00731FE8">
            <w:pPr>
              <w:pStyle w:val="Frequency"/>
            </w:pPr>
            <w:r>
              <w:t>357</w:t>
            </w:r>
          </w:p>
        </w:tc>
        <w:tc>
          <w:tcPr>
            <w:tcW w:w="547" w:type="dxa"/>
            <w:tcBorders>
              <w:top w:val="single" w:sz="2" w:space="0" w:color="auto"/>
              <w:left w:val="nil"/>
              <w:bottom w:val="single" w:sz="2" w:space="0" w:color="auto"/>
              <w:right w:val="nil"/>
            </w:tcBorders>
          </w:tcPr>
          <w:p w:rsidR="00731FE8" w:rsidRDefault="00731FE8">
            <w:pPr>
              <w:pStyle w:val="Frequency"/>
            </w:pPr>
            <w:r>
              <w:t>444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706</w:t>
            </w:r>
          </w:p>
        </w:tc>
        <w:tc>
          <w:tcPr>
            <w:tcW w:w="547" w:type="dxa"/>
            <w:tcBorders>
              <w:top w:val="single" w:sz="2" w:space="0" w:color="auto"/>
              <w:left w:val="nil"/>
              <w:bottom w:val="single" w:sz="2" w:space="0" w:color="auto"/>
              <w:right w:val="nil"/>
            </w:tcBorders>
          </w:tcPr>
          <w:p w:rsidR="00731FE8" w:rsidRDefault="00731FE8">
            <w:pPr>
              <w:pStyle w:val="Frequency"/>
            </w:pPr>
            <w:r>
              <w:t>774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909</w:t>
            </w:r>
          </w:p>
        </w:tc>
        <w:tc>
          <w:tcPr>
            <w:tcW w:w="547" w:type="dxa"/>
            <w:tcBorders>
              <w:top w:val="single" w:sz="2" w:space="0" w:color="auto"/>
              <w:left w:val="nil"/>
              <w:bottom w:val="single" w:sz="2" w:space="0" w:color="auto"/>
              <w:right w:val="nil"/>
            </w:tcBorders>
          </w:tcPr>
          <w:p w:rsidR="00731FE8" w:rsidRDefault="00731FE8">
            <w:pPr>
              <w:pStyle w:val="Frequency"/>
            </w:pPr>
            <w:r>
              <w:t>1078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2000</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Oui</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994</w:t>
            </w:r>
          </w:p>
          <w:p w:rsidR="00731FE8" w:rsidRDefault="00731FE8">
            <w:pPr>
              <w:pStyle w:val="ColPercentNotSignificant"/>
            </w:pPr>
            <w:r>
              <w:t>49 %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68</w:t>
            </w:r>
          </w:p>
          <w:p w:rsidR="00731FE8" w:rsidRDefault="00731FE8">
            <w:pPr>
              <w:pStyle w:val="ColPercentNotSignificant"/>
            </w:pPr>
            <w:r>
              <w:t>48 %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154</w:t>
            </w:r>
          </w:p>
          <w:p w:rsidR="00731FE8" w:rsidRDefault="00731FE8">
            <w:pPr>
              <w:pStyle w:val="ColPercentSig4Minus"/>
            </w:pPr>
            <w:r>
              <w:t>35 %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418</w:t>
            </w:r>
          </w:p>
          <w:p w:rsidR="00731FE8" w:rsidRDefault="00731FE8">
            <w:pPr>
              <w:pStyle w:val="ColPercentSig4Plus"/>
            </w:pPr>
            <w:r>
              <w:t>55 %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75</w:t>
            </w:r>
          </w:p>
          <w:p w:rsidR="00731FE8" w:rsidRDefault="00731FE8">
            <w:pPr>
              <w:pStyle w:val="ColPercentNotSignificant"/>
            </w:pPr>
            <w:r>
              <w:t>54 %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134</w:t>
            </w:r>
          </w:p>
          <w:p w:rsidR="00731FE8" w:rsidRDefault="00731FE8">
            <w:pPr>
              <w:pStyle w:val="ColPercentSig2Plus"/>
            </w:pPr>
            <w:r>
              <w:t>57 %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143</w:t>
            </w:r>
          </w:p>
          <w:p w:rsidR="00731FE8" w:rsidRDefault="00731FE8">
            <w:pPr>
              <w:pStyle w:val="ColPercentNotSignificant"/>
            </w:pPr>
            <w:r>
              <w:t>52 %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467</w:t>
            </w:r>
          </w:p>
          <w:p w:rsidR="00731FE8" w:rsidRDefault="00731FE8">
            <w:pPr>
              <w:pStyle w:val="ColPercentNotSignificant"/>
            </w:pPr>
            <w:r>
              <w:t>48 %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509</w:t>
            </w:r>
          </w:p>
          <w:p w:rsidR="00731FE8" w:rsidRDefault="00731FE8">
            <w:pPr>
              <w:pStyle w:val="ColPercentNotSignificant"/>
            </w:pPr>
            <w:r>
              <w:t>51 %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227</w:t>
            </w:r>
          </w:p>
          <w:p w:rsidR="00731FE8" w:rsidRDefault="00731FE8">
            <w:pPr>
              <w:pStyle w:val="ColPercentSig4Minus"/>
            </w:pPr>
            <w:r>
              <w:t>43 %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166</w:t>
            </w:r>
          </w:p>
          <w:p w:rsidR="00731FE8" w:rsidRDefault="00731FE8">
            <w:pPr>
              <w:pStyle w:val="ColPercentNotSignificant"/>
            </w:pPr>
            <w:r>
              <w:t>53 %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183</w:t>
            </w:r>
          </w:p>
          <w:p w:rsidR="00731FE8" w:rsidRDefault="00731FE8">
            <w:pPr>
              <w:pStyle w:val="ColPercentNotSignificant"/>
            </w:pPr>
            <w:r>
              <w:t>51 %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178</w:t>
            </w:r>
          </w:p>
          <w:p w:rsidR="00731FE8" w:rsidRDefault="00731FE8">
            <w:pPr>
              <w:pStyle w:val="ColPercentNotSignificant"/>
            </w:pPr>
            <w:r>
              <w:t>49 %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240</w:t>
            </w:r>
          </w:p>
          <w:p w:rsidR="00731FE8" w:rsidRDefault="00731FE8">
            <w:pPr>
              <w:pStyle w:val="ColPercentSig2Plus"/>
            </w:pPr>
            <w:r>
              <w:t>54 %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414</w:t>
            </w:r>
          </w:p>
          <w:p w:rsidR="00731FE8" w:rsidRDefault="00731FE8">
            <w:pPr>
              <w:pStyle w:val="ColPercentSig4Plus"/>
            </w:pPr>
            <w:r>
              <w:t>58 %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321</w:t>
            </w:r>
          </w:p>
          <w:p w:rsidR="00731FE8" w:rsidRDefault="00731FE8">
            <w:pPr>
              <w:pStyle w:val="ColPercentSig4Minus"/>
            </w:pPr>
            <w:r>
              <w:t>41 %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539</w:t>
            </w:r>
          </w:p>
          <w:p w:rsidR="00731FE8" w:rsidRDefault="00731FE8">
            <w:pPr>
              <w:pStyle w:val="ColPercentSig4Plus"/>
            </w:pPr>
            <w:r>
              <w:t>59 %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449</w:t>
            </w:r>
          </w:p>
          <w:p w:rsidR="00731FE8" w:rsidRDefault="00731FE8">
            <w:pPr>
              <w:pStyle w:val="ColPercentSig4Minus"/>
            </w:pPr>
            <w:r>
              <w:t>41 %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994</w:t>
            </w:r>
          </w:p>
          <w:p w:rsidR="00731FE8" w:rsidRDefault="00731FE8">
            <w:pPr>
              <w:pStyle w:val="ColPercentNotSignificant"/>
            </w:pPr>
            <w:r>
              <w:t>49 %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Non</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1006</w:t>
            </w:r>
          </w:p>
          <w:p w:rsidR="00731FE8" w:rsidRDefault="00731FE8">
            <w:pPr>
              <w:pStyle w:val="ColPercentNotSignificant"/>
            </w:pPr>
            <w:r>
              <w:t>51 %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73</w:t>
            </w:r>
          </w:p>
          <w:p w:rsidR="00731FE8" w:rsidRDefault="00731FE8">
            <w:pPr>
              <w:pStyle w:val="ColPercentNotSignificant"/>
            </w:pPr>
            <w:r>
              <w:t>52 %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295</w:t>
            </w:r>
          </w:p>
          <w:p w:rsidR="00731FE8" w:rsidRDefault="00731FE8">
            <w:pPr>
              <w:pStyle w:val="ColPercentSig4Plus"/>
            </w:pPr>
            <w:r>
              <w:t>65 %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341</w:t>
            </w:r>
          </w:p>
          <w:p w:rsidR="00731FE8" w:rsidRDefault="00731FE8">
            <w:pPr>
              <w:pStyle w:val="ColPercentSig4Minus"/>
            </w:pPr>
            <w:r>
              <w:t>45 %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62</w:t>
            </w:r>
          </w:p>
          <w:p w:rsidR="00731FE8" w:rsidRDefault="00731FE8">
            <w:pPr>
              <w:pStyle w:val="ColPercentNotSignificant"/>
            </w:pPr>
            <w:r>
              <w:t>46 %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99</w:t>
            </w:r>
          </w:p>
          <w:p w:rsidR="00731FE8" w:rsidRDefault="00731FE8">
            <w:pPr>
              <w:pStyle w:val="ColPercentSig2Minus"/>
            </w:pPr>
            <w:r>
              <w:t>43 %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132</w:t>
            </w:r>
          </w:p>
          <w:p w:rsidR="00731FE8" w:rsidRDefault="00731FE8">
            <w:pPr>
              <w:pStyle w:val="ColPercentNotSignificant"/>
            </w:pPr>
            <w:r>
              <w:t>48 %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499</w:t>
            </w:r>
          </w:p>
          <w:p w:rsidR="00731FE8" w:rsidRDefault="00731FE8">
            <w:pPr>
              <w:pStyle w:val="ColPercentNotSignificant"/>
            </w:pPr>
            <w:r>
              <w:t>52 %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493</w:t>
            </w:r>
          </w:p>
          <w:p w:rsidR="00731FE8" w:rsidRDefault="00731FE8">
            <w:pPr>
              <w:pStyle w:val="ColPercentNotSignificant"/>
            </w:pPr>
            <w:r>
              <w:t>49 %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301</w:t>
            </w:r>
          </w:p>
          <w:p w:rsidR="00731FE8" w:rsidRDefault="00731FE8">
            <w:pPr>
              <w:pStyle w:val="ColPercentSig4Plus"/>
            </w:pPr>
            <w:r>
              <w:t>57 %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149</w:t>
            </w:r>
          </w:p>
          <w:p w:rsidR="00731FE8" w:rsidRDefault="00731FE8">
            <w:pPr>
              <w:pStyle w:val="ColPercentNotSignificant"/>
            </w:pPr>
            <w:r>
              <w:t>47 %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173</w:t>
            </w:r>
          </w:p>
          <w:p w:rsidR="00731FE8" w:rsidRDefault="00731FE8">
            <w:pPr>
              <w:pStyle w:val="ColPercentNotSignificant"/>
            </w:pPr>
            <w:r>
              <w:t>49 %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179</w:t>
            </w:r>
          </w:p>
          <w:p w:rsidR="00731FE8" w:rsidRDefault="00731FE8">
            <w:pPr>
              <w:pStyle w:val="ColPercentNotSignificant"/>
            </w:pPr>
            <w:r>
              <w:t>51 %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204</w:t>
            </w:r>
          </w:p>
          <w:p w:rsidR="00731FE8" w:rsidRDefault="00731FE8">
            <w:pPr>
              <w:pStyle w:val="ColPercentSig2Minus"/>
            </w:pPr>
            <w:r>
              <w:t>46 %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292</w:t>
            </w:r>
          </w:p>
          <w:p w:rsidR="00731FE8" w:rsidRDefault="00731FE8">
            <w:pPr>
              <w:pStyle w:val="ColPercentSig4Minus"/>
            </w:pPr>
            <w:r>
              <w:t>42 %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453</w:t>
            </w:r>
          </w:p>
          <w:p w:rsidR="00731FE8" w:rsidRDefault="00731FE8">
            <w:pPr>
              <w:pStyle w:val="ColPercentSig4Plus"/>
            </w:pPr>
            <w:r>
              <w:t>59 %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370</w:t>
            </w:r>
          </w:p>
          <w:p w:rsidR="00731FE8" w:rsidRDefault="00731FE8">
            <w:pPr>
              <w:pStyle w:val="ColPercentSig4Minus"/>
            </w:pPr>
            <w:r>
              <w:t>41 %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629</w:t>
            </w:r>
          </w:p>
          <w:p w:rsidR="00731FE8" w:rsidRDefault="00731FE8">
            <w:pPr>
              <w:pStyle w:val="ColPercentSig4Plus"/>
            </w:pPr>
            <w:r>
              <w:t>59 %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1006</w:t>
            </w:r>
          </w:p>
          <w:p w:rsidR="00731FE8" w:rsidRDefault="00731FE8">
            <w:pPr>
              <w:pStyle w:val="ColPercentNotSignificant"/>
            </w:pPr>
            <w:r>
              <w:t>51 %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2,19</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8,25</w:t>
            </w:r>
          </w:p>
        </w:tc>
        <w:tc>
          <w:tcPr>
            <w:tcW w:w="547" w:type="dxa"/>
            <w:tcBorders>
              <w:top w:val="single" w:sz="2" w:space="0" w:color="auto"/>
              <w:left w:val="nil"/>
              <w:bottom w:val="single" w:sz="2" w:space="0" w:color="auto"/>
              <w:right w:val="nil"/>
            </w:tcBorders>
          </w:tcPr>
          <w:p w:rsidR="00731FE8" w:rsidRDefault="00731FE8">
            <w:pPr>
              <w:pStyle w:val="Stats"/>
            </w:pPr>
            <w:r>
              <w:t>4,62</w:t>
            </w:r>
          </w:p>
        </w:tc>
        <w:tc>
          <w:tcPr>
            <w:tcW w:w="547" w:type="dxa"/>
            <w:tcBorders>
              <w:top w:val="single" w:sz="2" w:space="0" w:color="auto"/>
              <w:left w:val="nil"/>
              <w:bottom w:val="single" w:sz="2" w:space="0" w:color="auto"/>
              <w:right w:val="nil"/>
            </w:tcBorders>
          </w:tcPr>
          <w:p w:rsidR="00731FE8" w:rsidRDefault="00731FE8">
            <w:pPr>
              <w:pStyle w:val="Stats"/>
            </w:pPr>
            <w:r>
              <w:t>3,56</w:t>
            </w:r>
          </w:p>
        </w:tc>
        <w:tc>
          <w:tcPr>
            <w:tcW w:w="547" w:type="dxa"/>
            <w:tcBorders>
              <w:top w:val="single" w:sz="2" w:space="0" w:color="auto"/>
              <w:left w:val="nil"/>
              <w:bottom w:val="single" w:sz="2" w:space="0" w:color="auto"/>
              <w:right w:val="nil"/>
            </w:tcBorders>
          </w:tcPr>
          <w:p w:rsidR="00731FE8" w:rsidRDefault="00731FE8">
            <w:pPr>
              <w:pStyle w:val="Stats"/>
            </w:pPr>
            <w:r>
              <w:t>8,37</w:t>
            </w:r>
          </w:p>
        </w:tc>
        <w:tc>
          <w:tcPr>
            <w:tcW w:w="547" w:type="dxa"/>
            <w:tcBorders>
              <w:top w:val="single" w:sz="2" w:space="0" w:color="auto"/>
              <w:left w:val="nil"/>
              <w:bottom w:val="single" w:sz="2" w:space="0" w:color="auto"/>
              <w:right w:val="nil"/>
            </w:tcBorders>
          </w:tcPr>
          <w:p w:rsidR="00731FE8" w:rsidRDefault="00731FE8">
            <w:pPr>
              <w:pStyle w:val="Stats"/>
            </w:pPr>
            <w:r>
              <w:t>6,42</w:t>
            </w:r>
          </w:p>
        </w:tc>
        <w:tc>
          <w:tcPr>
            <w:tcW w:w="547" w:type="dxa"/>
            <w:tcBorders>
              <w:top w:val="single" w:sz="2" w:space="0" w:color="auto"/>
              <w:left w:val="nil"/>
              <w:bottom w:val="single" w:sz="2" w:space="0" w:color="auto"/>
              <w:right w:val="nil"/>
            </w:tcBorders>
          </w:tcPr>
          <w:p w:rsidR="00731FE8" w:rsidRDefault="00731FE8">
            <w:pPr>
              <w:pStyle w:val="Stats"/>
            </w:pPr>
            <w:r>
              <w:t>5,91</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3,15</w:t>
            </w:r>
          </w:p>
        </w:tc>
        <w:tc>
          <w:tcPr>
            <w:tcW w:w="547" w:type="dxa"/>
            <w:tcBorders>
              <w:top w:val="single" w:sz="2" w:space="0" w:color="auto"/>
              <w:left w:val="nil"/>
              <w:bottom w:val="single" w:sz="2" w:space="0" w:color="auto"/>
              <w:right w:val="nil"/>
            </w:tcBorders>
          </w:tcPr>
          <w:p w:rsidR="00731FE8" w:rsidRDefault="00731FE8">
            <w:pPr>
              <w:pStyle w:val="Stats"/>
            </w:pPr>
            <w:r>
              <w:t>3,10</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4,26</w:t>
            </w:r>
          </w:p>
        </w:tc>
        <w:tc>
          <w:tcPr>
            <w:tcW w:w="547" w:type="dxa"/>
            <w:tcBorders>
              <w:top w:val="single" w:sz="2" w:space="0" w:color="auto"/>
              <w:left w:val="nil"/>
              <w:bottom w:val="single" w:sz="2" w:space="0" w:color="auto"/>
              <w:right w:val="nil"/>
            </w:tcBorders>
          </w:tcPr>
          <w:p w:rsidR="00731FE8" w:rsidRDefault="00731FE8">
            <w:pPr>
              <w:pStyle w:val="Stats"/>
            </w:pPr>
            <w:r>
              <w:t>5,52</w:t>
            </w:r>
          </w:p>
        </w:tc>
        <w:tc>
          <w:tcPr>
            <w:tcW w:w="547" w:type="dxa"/>
            <w:tcBorders>
              <w:top w:val="single" w:sz="2" w:space="0" w:color="auto"/>
              <w:left w:val="nil"/>
              <w:bottom w:val="single" w:sz="2" w:space="0" w:color="auto"/>
              <w:right w:val="nil"/>
            </w:tcBorders>
          </w:tcPr>
          <w:p w:rsidR="00731FE8" w:rsidRDefault="00731FE8">
            <w:pPr>
              <w:pStyle w:val="Stats"/>
            </w:pPr>
            <w:r>
              <w:t>5,19</w:t>
            </w:r>
          </w:p>
        </w:tc>
        <w:tc>
          <w:tcPr>
            <w:tcW w:w="547" w:type="dxa"/>
            <w:tcBorders>
              <w:top w:val="single" w:sz="2" w:space="0" w:color="auto"/>
              <w:left w:val="nil"/>
              <w:bottom w:val="single" w:sz="2" w:space="0" w:color="auto"/>
              <w:right w:val="nil"/>
            </w:tcBorders>
          </w:tcPr>
          <w:p w:rsidR="00731FE8" w:rsidRDefault="00731FE8">
            <w:pPr>
              <w:pStyle w:val="Stats"/>
            </w:pPr>
            <w:r>
              <w:t>5,19</w:t>
            </w:r>
          </w:p>
        </w:tc>
        <w:tc>
          <w:tcPr>
            <w:tcW w:w="547" w:type="dxa"/>
            <w:tcBorders>
              <w:top w:val="single" w:sz="2" w:space="0" w:color="auto"/>
              <w:left w:val="nil"/>
              <w:bottom w:val="single" w:sz="2" w:space="0" w:color="auto"/>
              <w:right w:val="nil"/>
            </w:tcBorders>
          </w:tcPr>
          <w:p w:rsidR="00731FE8" w:rsidRDefault="00731FE8">
            <w:pPr>
              <w:pStyle w:val="Stats"/>
            </w:pPr>
            <w:r>
              <w:t>4,65</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3,69</w:t>
            </w:r>
          </w:p>
        </w:tc>
        <w:tc>
          <w:tcPr>
            <w:tcW w:w="547" w:type="dxa"/>
            <w:tcBorders>
              <w:top w:val="single" w:sz="2" w:space="0" w:color="auto"/>
              <w:left w:val="nil"/>
              <w:bottom w:val="single" w:sz="2" w:space="0" w:color="auto"/>
              <w:right w:val="nil"/>
            </w:tcBorders>
          </w:tcPr>
          <w:p w:rsidR="00731FE8" w:rsidRDefault="00731FE8">
            <w:pPr>
              <w:pStyle w:val="Stats"/>
            </w:pPr>
            <w:r>
              <w:t>3,52</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3,25</w:t>
            </w:r>
          </w:p>
        </w:tc>
        <w:tc>
          <w:tcPr>
            <w:tcW w:w="547" w:type="dxa"/>
            <w:tcBorders>
              <w:top w:val="single" w:sz="2" w:space="0" w:color="auto"/>
              <w:left w:val="nil"/>
              <w:bottom w:val="single" w:sz="2" w:space="0" w:color="auto"/>
              <w:right w:val="nil"/>
            </w:tcBorders>
          </w:tcPr>
          <w:p w:rsidR="00731FE8" w:rsidRDefault="00731FE8">
            <w:pPr>
              <w:pStyle w:val="Stats"/>
            </w:pPr>
            <w:r>
              <w:t>2,98</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single" w:sz="2" w:space="0" w:color="auto"/>
            </w:tcBorders>
          </w:tcPr>
          <w:p w:rsidR="00731FE8" w:rsidRDefault="00731FE8">
            <w:pPr>
              <w:pStyle w:val="Stats"/>
            </w:pPr>
            <w:r>
              <w:t>2,19</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tblGrid>
      <w:tr w:rsidR="00731FE8" w:rsidRPr="00731FE8">
        <w:tblPrEx>
          <w:tblCellMar>
            <w:top w:w="0" w:type="dxa"/>
            <w:left w:w="0" w:type="dxa"/>
            <w:bottom w:w="0" w:type="dxa"/>
            <w:right w:w="0" w:type="dxa"/>
          </w:tblCellMar>
        </w:tblPrEx>
        <w:trPr>
          <w:cantSplit/>
          <w:tblHeader/>
        </w:trPr>
        <w:tc>
          <w:tcPr>
            <w:tcW w:w="13336" w:type="dxa"/>
            <w:gridSpan w:val="20"/>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J'ai lu quelque chose sur le Souvenir, sur l'histoire militaire ou sur des vétérans</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NormalText"/>
              <w:jc w:val="center"/>
              <w:rPr>
                <w:lang w:val="fr-CA"/>
              </w:rPr>
            </w:pPr>
            <w:r w:rsidRPr="00731FE8">
              <w:rPr>
                <w:lang w:val="fr-CA"/>
              </w:rPr>
              <w:t xml:space="preserve"> </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Né(e) au Canada</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La première langue</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Enfants de 18 ans et moins</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Employé(e)</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Niveau de scolarité</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Revenus annuels</w:t>
            </w:r>
          </w:p>
        </w:tc>
        <w:tc>
          <w:tcPr>
            <w:tcW w:w="2272" w:type="dxa"/>
            <w:gridSpan w:val="4"/>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Connaissent un vétéran</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center"/>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Ang.</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Fr.</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Sec.</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Coll</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Univ</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&lt;60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60 k$-100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Est un vét.</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(fam.)</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(ami)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r>
      <w:tr w:rsidR="00731FE8" w:rsidRP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AliasRow"/>
              <w:rPr>
                <w:lang w:val="fr-CA"/>
              </w:rPr>
            </w:pPr>
            <w:r w:rsidRPr="00731FE8">
              <w:rPr>
                <w:lang w:val="fr-CA"/>
              </w:rPr>
              <w:t>T1FI</w:t>
            </w:r>
          </w:p>
          <w:p w:rsidR="00731FE8" w:rsidRPr="00731FE8" w:rsidRDefault="00731FE8">
            <w:pPr>
              <w:pStyle w:val="ShortLabelRow"/>
              <w:rPr>
                <w:lang w:val="fr-CA"/>
              </w:rPr>
            </w:pPr>
            <w:r w:rsidRPr="00731FE8">
              <w:rPr>
                <w:lang w:val="fr-CA"/>
              </w:rPr>
              <w:t>Au cours des trois dernières semaines, à quelles activités commémoratives, s'il y en a, avez-vous participé pour honorer des Vétéran(e)s du Canada?</w:t>
            </w: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single" w:sz="2" w:space="0" w:color="auto"/>
            </w:tcBorders>
          </w:tcPr>
          <w:p w:rsidR="00731FE8" w:rsidRPr="00731FE8" w:rsidRDefault="00731FE8">
            <w:pPr>
              <w:pStyle w:val="NormalText"/>
              <w:rPr>
                <w:lang w:val="fr-CA"/>
              </w:rPr>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1999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1712</w:t>
            </w:r>
          </w:p>
        </w:tc>
        <w:tc>
          <w:tcPr>
            <w:tcW w:w="568" w:type="dxa"/>
            <w:tcBorders>
              <w:top w:val="single" w:sz="2" w:space="0" w:color="auto"/>
              <w:left w:val="nil"/>
              <w:bottom w:val="single" w:sz="2" w:space="0" w:color="auto"/>
              <w:right w:val="nil"/>
            </w:tcBorders>
          </w:tcPr>
          <w:p w:rsidR="00731FE8" w:rsidRDefault="00731FE8">
            <w:pPr>
              <w:pStyle w:val="Frequency"/>
            </w:pPr>
            <w:r>
              <w:t>287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1454</w:t>
            </w:r>
          </w:p>
        </w:tc>
        <w:tc>
          <w:tcPr>
            <w:tcW w:w="568" w:type="dxa"/>
            <w:tcBorders>
              <w:top w:val="single" w:sz="2" w:space="0" w:color="auto"/>
              <w:left w:val="nil"/>
              <w:bottom w:val="single" w:sz="2" w:space="0" w:color="auto"/>
              <w:right w:val="nil"/>
            </w:tcBorders>
          </w:tcPr>
          <w:p w:rsidR="00731FE8" w:rsidRDefault="00731FE8">
            <w:pPr>
              <w:pStyle w:val="Frequency"/>
            </w:pPr>
            <w:r>
              <w:t>440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512</w:t>
            </w:r>
          </w:p>
        </w:tc>
        <w:tc>
          <w:tcPr>
            <w:tcW w:w="568" w:type="dxa"/>
            <w:tcBorders>
              <w:top w:val="single" w:sz="2" w:space="0" w:color="auto"/>
              <w:left w:val="nil"/>
              <w:bottom w:val="single" w:sz="2" w:space="0" w:color="auto"/>
              <w:right w:val="nil"/>
            </w:tcBorders>
          </w:tcPr>
          <w:p w:rsidR="00731FE8" w:rsidRDefault="00731FE8">
            <w:pPr>
              <w:pStyle w:val="Frequency"/>
            </w:pPr>
            <w:r>
              <w:t>1468</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1136</w:t>
            </w:r>
          </w:p>
        </w:tc>
        <w:tc>
          <w:tcPr>
            <w:tcW w:w="568" w:type="dxa"/>
            <w:tcBorders>
              <w:top w:val="single" w:sz="2" w:space="0" w:color="auto"/>
              <w:left w:val="nil"/>
              <w:bottom w:val="single" w:sz="2" w:space="0" w:color="auto"/>
              <w:right w:val="nil"/>
            </w:tcBorders>
          </w:tcPr>
          <w:p w:rsidR="00731FE8" w:rsidRDefault="00731FE8">
            <w:pPr>
              <w:pStyle w:val="Frequency"/>
            </w:pPr>
            <w:r>
              <w:t>839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439</w:t>
            </w:r>
          </w:p>
        </w:tc>
        <w:tc>
          <w:tcPr>
            <w:tcW w:w="568" w:type="dxa"/>
            <w:tcBorders>
              <w:top w:val="single" w:sz="2" w:space="0" w:color="auto"/>
              <w:left w:val="nil"/>
              <w:bottom w:val="single" w:sz="2" w:space="0" w:color="auto"/>
              <w:right w:val="nil"/>
            </w:tcBorders>
          </w:tcPr>
          <w:p w:rsidR="00731FE8" w:rsidRDefault="00731FE8">
            <w:pPr>
              <w:pStyle w:val="Frequency"/>
            </w:pPr>
            <w:r>
              <w:t>714</w:t>
            </w:r>
          </w:p>
        </w:tc>
        <w:tc>
          <w:tcPr>
            <w:tcW w:w="568" w:type="dxa"/>
            <w:tcBorders>
              <w:top w:val="single" w:sz="2" w:space="0" w:color="auto"/>
              <w:left w:val="nil"/>
              <w:bottom w:val="single" w:sz="2" w:space="0" w:color="auto"/>
              <w:right w:val="nil"/>
            </w:tcBorders>
          </w:tcPr>
          <w:p w:rsidR="00731FE8" w:rsidRDefault="00731FE8">
            <w:pPr>
              <w:pStyle w:val="Frequency"/>
            </w:pPr>
            <w:r>
              <w:t>829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568</w:t>
            </w:r>
          </w:p>
        </w:tc>
        <w:tc>
          <w:tcPr>
            <w:tcW w:w="568" w:type="dxa"/>
            <w:tcBorders>
              <w:top w:val="single" w:sz="2" w:space="0" w:color="auto"/>
              <w:left w:val="nil"/>
              <w:bottom w:val="single" w:sz="2" w:space="0" w:color="auto"/>
              <w:right w:val="nil"/>
            </w:tcBorders>
          </w:tcPr>
          <w:p w:rsidR="00731FE8" w:rsidRDefault="00731FE8">
            <w:pPr>
              <w:pStyle w:val="Frequency"/>
            </w:pPr>
            <w:r>
              <w:t>507</w:t>
            </w:r>
          </w:p>
        </w:tc>
        <w:tc>
          <w:tcPr>
            <w:tcW w:w="568" w:type="dxa"/>
            <w:tcBorders>
              <w:top w:val="single" w:sz="2" w:space="0" w:color="auto"/>
              <w:left w:val="nil"/>
              <w:bottom w:val="single" w:sz="2" w:space="0" w:color="auto"/>
              <w:right w:val="nil"/>
            </w:tcBorders>
          </w:tcPr>
          <w:p w:rsidR="00731FE8" w:rsidRDefault="00731FE8">
            <w:pPr>
              <w:pStyle w:val="Frequency"/>
            </w:pPr>
            <w:r>
              <w:t>636</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58</w:t>
            </w:r>
          </w:p>
        </w:tc>
        <w:tc>
          <w:tcPr>
            <w:tcW w:w="568" w:type="dxa"/>
            <w:tcBorders>
              <w:top w:val="single" w:sz="2" w:space="0" w:color="auto"/>
              <w:left w:val="nil"/>
              <w:bottom w:val="single" w:sz="2" w:space="0" w:color="auto"/>
              <w:right w:val="nil"/>
            </w:tcBorders>
          </w:tcPr>
          <w:p w:rsidR="00731FE8" w:rsidRDefault="00731FE8">
            <w:pPr>
              <w:pStyle w:val="Frequency"/>
            </w:pPr>
            <w:r>
              <w:t>535</w:t>
            </w:r>
          </w:p>
        </w:tc>
        <w:tc>
          <w:tcPr>
            <w:tcW w:w="568" w:type="dxa"/>
            <w:tcBorders>
              <w:top w:val="single" w:sz="2" w:space="0" w:color="auto"/>
              <w:left w:val="nil"/>
              <w:bottom w:val="single" w:sz="2" w:space="0" w:color="auto"/>
              <w:right w:val="nil"/>
            </w:tcBorders>
          </w:tcPr>
          <w:p w:rsidR="00731FE8" w:rsidRDefault="00731FE8">
            <w:pPr>
              <w:pStyle w:val="Frequency"/>
            </w:pPr>
            <w:r>
              <w:t>347</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1027</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2000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1713</w:t>
            </w:r>
          </w:p>
        </w:tc>
        <w:tc>
          <w:tcPr>
            <w:tcW w:w="568" w:type="dxa"/>
            <w:tcBorders>
              <w:top w:val="single" w:sz="2" w:space="0" w:color="auto"/>
              <w:left w:val="nil"/>
              <w:bottom w:val="single" w:sz="2" w:space="0" w:color="auto"/>
              <w:right w:val="nil"/>
            </w:tcBorders>
          </w:tcPr>
          <w:p w:rsidR="00731FE8" w:rsidRDefault="00731FE8">
            <w:pPr>
              <w:pStyle w:val="Frequency"/>
            </w:pPr>
            <w:r>
              <w:t>287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1468</w:t>
            </w:r>
          </w:p>
        </w:tc>
        <w:tc>
          <w:tcPr>
            <w:tcW w:w="568" w:type="dxa"/>
            <w:tcBorders>
              <w:top w:val="single" w:sz="2" w:space="0" w:color="auto"/>
              <w:left w:val="nil"/>
              <w:bottom w:val="single" w:sz="2" w:space="0" w:color="auto"/>
              <w:right w:val="nil"/>
            </w:tcBorders>
          </w:tcPr>
          <w:p w:rsidR="00731FE8" w:rsidRDefault="00731FE8">
            <w:pPr>
              <w:pStyle w:val="Frequency"/>
            </w:pPr>
            <w:r>
              <w:t>426</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501</w:t>
            </w:r>
          </w:p>
        </w:tc>
        <w:tc>
          <w:tcPr>
            <w:tcW w:w="568" w:type="dxa"/>
            <w:tcBorders>
              <w:top w:val="single" w:sz="2" w:space="0" w:color="auto"/>
              <w:left w:val="nil"/>
              <w:bottom w:val="single" w:sz="2" w:space="0" w:color="auto"/>
              <w:right w:val="nil"/>
            </w:tcBorders>
          </w:tcPr>
          <w:p w:rsidR="00731FE8" w:rsidRDefault="00731FE8">
            <w:pPr>
              <w:pStyle w:val="Frequency"/>
            </w:pPr>
            <w:r>
              <w:t>1479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1121</w:t>
            </w:r>
          </w:p>
        </w:tc>
        <w:tc>
          <w:tcPr>
            <w:tcW w:w="568" w:type="dxa"/>
            <w:tcBorders>
              <w:top w:val="single" w:sz="2" w:space="0" w:color="auto"/>
              <w:left w:val="nil"/>
              <w:bottom w:val="single" w:sz="2" w:space="0" w:color="auto"/>
              <w:right w:val="nil"/>
            </w:tcBorders>
          </w:tcPr>
          <w:p w:rsidR="00731FE8" w:rsidRDefault="00731FE8">
            <w:pPr>
              <w:pStyle w:val="Frequency"/>
            </w:pPr>
            <w:r>
              <w:t>855</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444</w:t>
            </w:r>
          </w:p>
        </w:tc>
        <w:tc>
          <w:tcPr>
            <w:tcW w:w="568" w:type="dxa"/>
            <w:tcBorders>
              <w:top w:val="single" w:sz="2" w:space="0" w:color="auto"/>
              <w:left w:val="nil"/>
              <w:bottom w:val="single" w:sz="2" w:space="0" w:color="auto"/>
              <w:right w:val="nil"/>
            </w:tcBorders>
          </w:tcPr>
          <w:p w:rsidR="00731FE8" w:rsidRDefault="00731FE8">
            <w:pPr>
              <w:pStyle w:val="Frequency"/>
            </w:pPr>
            <w:r>
              <w:t>717</w:t>
            </w:r>
          </w:p>
        </w:tc>
        <w:tc>
          <w:tcPr>
            <w:tcW w:w="568" w:type="dxa"/>
            <w:tcBorders>
              <w:top w:val="single" w:sz="2" w:space="0" w:color="auto"/>
              <w:left w:val="nil"/>
              <w:bottom w:val="single" w:sz="2" w:space="0" w:color="auto"/>
              <w:right w:val="nil"/>
            </w:tcBorders>
          </w:tcPr>
          <w:p w:rsidR="00731FE8" w:rsidRDefault="00731FE8">
            <w:pPr>
              <w:pStyle w:val="Frequency"/>
            </w:pPr>
            <w:r>
              <w:t>821</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567</w:t>
            </w:r>
          </w:p>
        </w:tc>
        <w:tc>
          <w:tcPr>
            <w:tcW w:w="568" w:type="dxa"/>
            <w:tcBorders>
              <w:top w:val="single" w:sz="2" w:space="0" w:color="auto"/>
              <w:left w:val="nil"/>
              <w:bottom w:val="single" w:sz="2" w:space="0" w:color="auto"/>
              <w:right w:val="nil"/>
            </w:tcBorders>
          </w:tcPr>
          <w:p w:rsidR="00731FE8" w:rsidRDefault="00731FE8">
            <w:pPr>
              <w:pStyle w:val="Frequency"/>
            </w:pPr>
            <w:r>
              <w:t>509</w:t>
            </w:r>
          </w:p>
        </w:tc>
        <w:tc>
          <w:tcPr>
            <w:tcW w:w="568" w:type="dxa"/>
            <w:tcBorders>
              <w:top w:val="single" w:sz="2" w:space="0" w:color="auto"/>
              <w:left w:val="nil"/>
              <w:bottom w:val="single" w:sz="2" w:space="0" w:color="auto"/>
              <w:right w:val="nil"/>
            </w:tcBorders>
          </w:tcPr>
          <w:p w:rsidR="00731FE8" w:rsidRDefault="00731FE8">
            <w:pPr>
              <w:pStyle w:val="Frequency"/>
            </w:pPr>
            <w:r>
              <w:t>635</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61</w:t>
            </w:r>
          </w:p>
        </w:tc>
        <w:tc>
          <w:tcPr>
            <w:tcW w:w="568" w:type="dxa"/>
            <w:tcBorders>
              <w:top w:val="single" w:sz="2" w:space="0" w:color="auto"/>
              <w:left w:val="nil"/>
              <w:bottom w:val="single" w:sz="2" w:space="0" w:color="auto"/>
              <w:right w:val="nil"/>
            </w:tcBorders>
          </w:tcPr>
          <w:p w:rsidR="00731FE8" w:rsidRDefault="00731FE8">
            <w:pPr>
              <w:pStyle w:val="Frequency"/>
            </w:pPr>
            <w:r>
              <w:t>542</w:t>
            </w:r>
          </w:p>
        </w:tc>
        <w:tc>
          <w:tcPr>
            <w:tcW w:w="568" w:type="dxa"/>
            <w:tcBorders>
              <w:top w:val="single" w:sz="2" w:space="0" w:color="auto"/>
              <w:left w:val="nil"/>
              <w:bottom w:val="single" w:sz="2" w:space="0" w:color="auto"/>
              <w:right w:val="nil"/>
            </w:tcBorders>
          </w:tcPr>
          <w:p w:rsidR="00731FE8" w:rsidRDefault="00731FE8">
            <w:pPr>
              <w:pStyle w:val="Frequency"/>
            </w:pPr>
            <w:r>
              <w:t>350</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1015</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Oui</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994</w:t>
            </w:r>
          </w:p>
          <w:p w:rsidR="00731FE8" w:rsidRDefault="00731FE8">
            <w:pPr>
              <w:pStyle w:val="ColPercentNotSignificant"/>
            </w:pPr>
            <w:r>
              <w:t>49 %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860</w:t>
            </w:r>
          </w:p>
          <w:p w:rsidR="00731FE8" w:rsidRDefault="00731FE8">
            <w:pPr>
              <w:pStyle w:val="ColPercentNotSignificant"/>
            </w:pPr>
            <w:r>
              <w:t>50 %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134</w:t>
            </w:r>
          </w:p>
          <w:p w:rsidR="00731FE8" w:rsidRDefault="00731FE8">
            <w:pPr>
              <w:pStyle w:val="ColPercentNotSignificant"/>
            </w:pPr>
            <w:r>
              <w:t>46 %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790</w:t>
            </w:r>
          </w:p>
          <w:p w:rsidR="00731FE8" w:rsidRDefault="00731FE8">
            <w:pPr>
              <w:pStyle w:val="ColPercentSig4Plus"/>
            </w:pPr>
            <w:r>
              <w:t>54 %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157</w:t>
            </w:r>
          </w:p>
          <w:p w:rsidR="00731FE8" w:rsidRDefault="00731FE8">
            <w:pPr>
              <w:pStyle w:val="ColPercentSig4Minus"/>
            </w:pPr>
            <w:r>
              <w:t>37 %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271</w:t>
            </w:r>
          </w:p>
          <w:p w:rsidR="00731FE8" w:rsidRDefault="00731FE8">
            <w:pPr>
              <w:pStyle w:val="ColPercentSig2Plus"/>
            </w:pPr>
            <w:r>
              <w:t>54 %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711</w:t>
            </w:r>
          </w:p>
          <w:p w:rsidR="00731FE8" w:rsidRDefault="00731FE8">
            <w:pPr>
              <w:pStyle w:val="ColPercentSig2Minus"/>
            </w:pPr>
            <w:r>
              <w:t>48 %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547</w:t>
            </w:r>
          </w:p>
          <w:p w:rsidR="00731FE8" w:rsidRDefault="00731FE8">
            <w:pPr>
              <w:pStyle w:val="ColPercentNotSignificant"/>
            </w:pPr>
            <w:r>
              <w:t>49 %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435</w:t>
            </w:r>
          </w:p>
          <w:p w:rsidR="00731FE8" w:rsidRDefault="00731FE8">
            <w:pPr>
              <w:pStyle w:val="ColPercentNotSignificant"/>
            </w:pPr>
            <w:r>
              <w:t>51 %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212</w:t>
            </w:r>
          </w:p>
          <w:p w:rsidR="00731FE8" w:rsidRDefault="00731FE8">
            <w:pPr>
              <w:pStyle w:val="ColPercentNotSignificant"/>
            </w:pPr>
            <w:r>
              <w:t>48 %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366</w:t>
            </w:r>
          </w:p>
          <w:p w:rsidR="00731FE8" w:rsidRDefault="00731FE8">
            <w:pPr>
              <w:pStyle w:val="ColPercentNotSignificant"/>
            </w:pPr>
            <w:r>
              <w:t>51 %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409</w:t>
            </w:r>
          </w:p>
          <w:p w:rsidR="00731FE8" w:rsidRDefault="00731FE8">
            <w:pPr>
              <w:pStyle w:val="ColPercentNotSignificant"/>
            </w:pPr>
            <w:r>
              <w:t>50 %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248</w:t>
            </w:r>
          </w:p>
          <w:p w:rsidR="00731FE8" w:rsidRDefault="00731FE8">
            <w:pPr>
              <w:pStyle w:val="ColPercentSig4Minus"/>
            </w:pPr>
            <w:r>
              <w:t>43 %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270</w:t>
            </w:r>
          </w:p>
          <w:p w:rsidR="00731FE8" w:rsidRDefault="00731FE8">
            <w:pPr>
              <w:pStyle w:val="ColPercentSig1Plus"/>
            </w:pPr>
            <w:r>
              <w:t>53 %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334</w:t>
            </w:r>
          </w:p>
          <w:p w:rsidR="00731FE8" w:rsidRDefault="00731FE8">
            <w:pPr>
              <w:pStyle w:val="ColPercentSig1Plus"/>
            </w:pPr>
            <w:r>
              <w:t>53 %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37</w:t>
            </w:r>
          </w:p>
          <w:p w:rsidR="00731FE8" w:rsidRDefault="00731FE8">
            <w:pPr>
              <w:pStyle w:val="ColPercentSig1Plus"/>
            </w:pPr>
            <w:r>
              <w:t>61 %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327</w:t>
            </w:r>
          </w:p>
          <w:p w:rsidR="00731FE8" w:rsidRDefault="00731FE8">
            <w:pPr>
              <w:pStyle w:val="ColPercentSig4Plus"/>
            </w:pPr>
            <w:r>
              <w:t>60 %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213</w:t>
            </w:r>
          </w:p>
          <w:p w:rsidR="00731FE8" w:rsidRDefault="00731FE8">
            <w:pPr>
              <w:pStyle w:val="ColPercentSig4Plus"/>
            </w:pPr>
            <w:r>
              <w:t>61 %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400</w:t>
            </w:r>
          </w:p>
          <w:p w:rsidR="00731FE8" w:rsidRDefault="00731FE8">
            <w:pPr>
              <w:pStyle w:val="ColPercentSig4Minus"/>
            </w:pPr>
            <w:r>
              <w:t>39 %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Non</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1006</w:t>
            </w:r>
          </w:p>
          <w:p w:rsidR="00731FE8" w:rsidRDefault="00731FE8">
            <w:pPr>
              <w:pStyle w:val="ColPercentNotSignificant"/>
            </w:pPr>
            <w:r>
              <w:t>51 %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853</w:t>
            </w:r>
          </w:p>
          <w:p w:rsidR="00731FE8" w:rsidRDefault="00731FE8">
            <w:pPr>
              <w:pStyle w:val="ColPercentNotSignificant"/>
            </w:pPr>
            <w:r>
              <w:t>50 %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153</w:t>
            </w:r>
          </w:p>
          <w:p w:rsidR="00731FE8" w:rsidRDefault="00731FE8">
            <w:pPr>
              <w:pStyle w:val="ColPercentNotSignificant"/>
            </w:pPr>
            <w:r>
              <w:t>54 %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678</w:t>
            </w:r>
          </w:p>
          <w:p w:rsidR="00731FE8" w:rsidRDefault="00731FE8">
            <w:pPr>
              <w:pStyle w:val="ColPercentSig4Minus"/>
            </w:pPr>
            <w:r>
              <w:t>46 %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269</w:t>
            </w:r>
          </w:p>
          <w:p w:rsidR="00731FE8" w:rsidRDefault="00731FE8">
            <w:pPr>
              <w:pStyle w:val="ColPercentSig4Plus"/>
            </w:pPr>
            <w:r>
              <w:t>63 %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230</w:t>
            </w:r>
          </w:p>
          <w:p w:rsidR="00731FE8" w:rsidRDefault="00731FE8">
            <w:pPr>
              <w:pStyle w:val="ColPercentSig2Minus"/>
            </w:pPr>
            <w:r>
              <w:t>46 %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768</w:t>
            </w:r>
          </w:p>
          <w:p w:rsidR="00731FE8" w:rsidRDefault="00731FE8">
            <w:pPr>
              <w:pStyle w:val="ColPercentSig2Plus"/>
            </w:pPr>
            <w:r>
              <w:t>52 %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574</w:t>
            </w:r>
          </w:p>
          <w:p w:rsidR="00731FE8" w:rsidRDefault="00731FE8">
            <w:pPr>
              <w:pStyle w:val="ColPercentNotSignificant"/>
            </w:pPr>
            <w:r>
              <w:t>51 %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420</w:t>
            </w:r>
          </w:p>
          <w:p w:rsidR="00731FE8" w:rsidRDefault="00731FE8">
            <w:pPr>
              <w:pStyle w:val="ColPercentNotSignificant"/>
            </w:pPr>
            <w:r>
              <w:t>49 %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232</w:t>
            </w:r>
          </w:p>
          <w:p w:rsidR="00731FE8" w:rsidRDefault="00731FE8">
            <w:pPr>
              <w:pStyle w:val="ColPercentNotSignificant"/>
            </w:pPr>
            <w:r>
              <w:t>52 %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351</w:t>
            </w:r>
          </w:p>
          <w:p w:rsidR="00731FE8" w:rsidRDefault="00731FE8">
            <w:pPr>
              <w:pStyle w:val="ColPercentNotSignificant"/>
            </w:pPr>
            <w:r>
              <w:t>49 %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412</w:t>
            </w:r>
          </w:p>
          <w:p w:rsidR="00731FE8" w:rsidRDefault="00731FE8">
            <w:pPr>
              <w:pStyle w:val="ColPercentNotSignificant"/>
            </w:pPr>
            <w:r>
              <w:t>50 %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319</w:t>
            </w:r>
          </w:p>
          <w:p w:rsidR="00731FE8" w:rsidRDefault="00731FE8">
            <w:pPr>
              <w:pStyle w:val="ColPercentSig4Plus"/>
            </w:pPr>
            <w:r>
              <w:t>57 %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239</w:t>
            </w:r>
          </w:p>
          <w:p w:rsidR="00731FE8" w:rsidRDefault="00731FE8">
            <w:pPr>
              <w:pStyle w:val="ColPercentSig1Minus"/>
            </w:pPr>
            <w:r>
              <w:t>47 %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301</w:t>
            </w:r>
          </w:p>
          <w:p w:rsidR="00731FE8" w:rsidRDefault="00731FE8">
            <w:pPr>
              <w:pStyle w:val="ColPercentSig1Minus"/>
            </w:pPr>
            <w:r>
              <w:t>47 %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24</w:t>
            </w:r>
          </w:p>
          <w:p w:rsidR="00731FE8" w:rsidRDefault="00731FE8">
            <w:pPr>
              <w:pStyle w:val="ColPercentSig1Minus"/>
            </w:pPr>
            <w:r>
              <w:t>39 %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215</w:t>
            </w:r>
          </w:p>
          <w:p w:rsidR="00731FE8" w:rsidRDefault="00731FE8">
            <w:pPr>
              <w:pStyle w:val="ColPercentSig4Minus"/>
            </w:pPr>
            <w:r>
              <w:t>40 %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137</w:t>
            </w:r>
          </w:p>
          <w:p w:rsidR="00731FE8" w:rsidRDefault="00731FE8">
            <w:pPr>
              <w:pStyle w:val="ColPercentSig4Minus"/>
            </w:pPr>
            <w:r>
              <w:t>39 %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615</w:t>
            </w:r>
          </w:p>
          <w:p w:rsidR="00731FE8" w:rsidRDefault="00731FE8">
            <w:pPr>
              <w:pStyle w:val="ColPercentSig4Plus"/>
            </w:pPr>
            <w:r>
              <w:t>61 %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95</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2,19</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2,37</w:t>
            </w:r>
          </w:p>
        </w:tc>
        <w:tc>
          <w:tcPr>
            <w:tcW w:w="568" w:type="dxa"/>
            <w:tcBorders>
              <w:top w:val="single" w:sz="2" w:space="0" w:color="auto"/>
              <w:left w:val="nil"/>
              <w:bottom w:val="single" w:sz="2" w:space="0" w:color="auto"/>
              <w:right w:val="nil"/>
            </w:tcBorders>
          </w:tcPr>
          <w:p w:rsidR="00731FE8" w:rsidRDefault="00731FE8">
            <w:pPr>
              <w:pStyle w:val="Stats"/>
            </w:pPr>
            <w:r>
              <w:t>5,78</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2,56</w:t>
            </w:r>
          </w:p>
        </w:tc>
        <w:tc>
          <w:tcPr>
            <w:tcW w:w="568" w:type="dxa"/>
            <w:tcBorders>
              <w:top w:val="single" w:sz="2" w:space="0" w:color="auto"/>
              <w:left w:val="nil"/>
              <w:bottom w:val="single" w:sz="2" w:space="0" w:color="auto"/>
              <w:right w:val="nil"/>
            </w:tcBorders>
          </w:tcPr>
          <w:p w:rsidR="00731FE8" w:rsidRDefault="00731FE8">
            <w:pPr>
              <w:pStyle w:val="Stats"/>
            </w:pPr>
            <w:r>
              <w:t>4,75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4,38</w:t>
            </w:r>
          </w:p>
        </w:tc>
        <w:tc>
          <w:tcPr>
            <w:tcW w:w="568" w:type="dxa"/>
            <w:tcBorders>
              <w:top w:val="single" w:sz="2" w:space="0" w:color="auto"/>
              <w:left w:val="nil"/>
              <w:bottom w:val="single" w:sz="2" w:space="0" w:color="auto"/>
              <w:right w:val="nil"/>
            </w:tcBorders>
          </w:tcPr>
          <w:p w:rsidR="00731FE8" w:rsidRDefault="00731FE8">
            <w:pPr>
              <w:pStyle w:val="Stats"/>
            </w:pPr>
            <w:r>
              <w:t>2,55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2,93</w:t>
            </w:r>
          </w:p>
        </w:tc>
        <w:tc>
          <w:tcPr>
            <w:tcW w:w="568" w:type="dxa"/>
            <w:tcBorders>
              <w:top w:val="single" w:sz="2" w:space="0" w:color="auto"/>
              <w:left w:val="nil"/>
              <w:bottom w:val="single" w:sz="2" w:space="0" w:color="auto"/>
              <w:right w:val="nil"/>
            </w:tcBorders>
          </w:tcPr>
          <w:p w:rsidR="00731FE8" w:rsidRDefault="00731FE8">
            <w:pPr>
              <w:pStyle w:val="Stats"/>
            </w:pPr>
            <w:r>
              <w:t>3,35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4,65</w:t>
            </w:r>
          </w:p>
        </w:tc>
        <w:tc>
          <w:tcPr>
            <w:tcW w:w="568" w:type="dxa"/>
            <w:tcBorders>
              <w:top w:val="single" w:sz="2" w:space="0" w:color="auto"/>
              <w:left w:val="nil"/>
              <w:bottom w:val="single" w:sz="2" w:space="0" w:color="auto"/>
              <w:right w:val="nil"/>
            </w:tcBorders>
          </w:tcPr>
          <w:p w:rsidR="00731FE8" w:rsidRDefault="00731FE8">
            <w:pPr>
              <w:pStyle w:val="Stats"/>
            </w:pPr>
            <w:r>
              <w:t>3,66</w:t>
            </w:r>
          </w:p>
        </w:tc>
        <w:tc>
          <w:tcPr>
            <w:tcW w:w="568" w:type="dxa"/>
            <w:tcBorders>
              <w:top w:val="single" w:sz="2" w:space="0" w:color="auto"/>
              <w:left w:val="nil"/>
              <w:bottom w:val="single" w:sz="2" w:space="0" w:color="auto"/>
              <w:right w:val="nil"/>
            </w:tcBorders>
          </w:tcPr>
          <w:p w:rsidR="00731FE8" w:rsidRDefault="00731FE8">
            <w:pPr>
              <w:pStyle w:val="Stats"/>
            </w:pPr>
            <w:r>
              <w:t>3,42</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4,12</w:t>
            </w:r>
          </w:p>
        </w:tc>
        <w:tc>
          <w:tcPr>
            <w:tcW w:w="568" w:type="dxa"/>
            <w:tcBorders>
              <w:top w:val="single" w:sz="2" w:space="0" w:color="auto"/>
              <w:left w:val="nil"/>
              <w:bottom w:val="single" w:sz="2" w:space="0" w:color="auto"/>
              <w:right w:val="nil"/>
            </w:tcBorders>
          </w:tcPr>
          <w:p w:rsidR="00731FE8" w:rsidRDefault="00731FE8">
            <w:pPr>
              <w:pStyle w:val="Stats"/>
            </w:pPr>
            <w:r>
              <w:t>4,34</w:t>
            </w:r>
          </w:p>
        </w:tc>
        <w:tc>
          <w:tcPr>
            <w:tcW w:w="568" w:type="dxa"/>
            <w:tcBorders>
              <w:top w:val="single" w:sz="2" w:space="0" w:color="auto"/>
              <w:left w:val="nil"/>
              <w:bottom w:val="single" w:sz="2" w:space="0" w:color="auto"/>
              <w:right w:val="nil"/>
            </w:tcBorders>
          </w:tcPr>
          <w:p w:rsidR="00731FE8" w:rsidRDefault="00731FE8">
            <w:pPr>
              <w:pStyle w:val="Stats"/>
            </w:pPr>
            <w:r>
              <w:t>3,89</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12,55</w:t>
            </w:r>
          </w:p>
        </w:tc>
        <w:tc>
          <w:tcPr>
            <w:tcW w:w="568" w:type="dxa"/>
            <w:tcBorders>
              <w:top w:val="single" w:sz="2" w:space="0" w:color="auto"/>
              <w:left w:val="nil"/>
              <w:bottom w:val="single" w:sz="2" w:space="0" w:color="auto"/>
              <w:right w:val="nil"/>
            </w:tcBorders>
          </w:tcPr>
          <w:p w:rsidR="00731FE8" w:rsidRDefault="00731FE8">
            <w:pPr>
              <w:pStyle w:val="Stats"/>
            </w:pPr>
            <w:r>
              <w:t>4,21</w:t>
            </w:r>
          </w:p>
        </w:tc>
        <w:tc>
          <w:tcPr>
            <w:tcW w:w="568" w:type="dxa"/>
            <w:tcBorders>
              <w:top w:val="single" w:sz="2" w:space="0" w:color="auto"/>
              <w:left w:val="nil"/>
              <w:bottom w:val="single" w:sz="2" w:space="0" w:color="auto"/>
              <w:right w:val="nil"/>
            </w:tcBorders>
          </w:tcPr>
          <w:p w:rsidR="00731FE8" w:rsidRDefault="00731FE8">
            <w:pPr>
              <w:pStyle w:val="Stats"/>
            </w:pPr>
            <w:r>
              <w:t>5,24</w:t>
            </w:r>
          </w:p>
        </w:tc>
        <w:tc>
          <w:tcPr>
            <w:tcW w:w="568" w:type="dxa"/>
            <w:tcBorders>
              <w:top w:val="single" w:sz="2" w:space="0" w:color="auto"/>
              <w:left w:val="nil"/>
              <w:bottom w:val="single" w:sz="2" w:space="0" w:color="auto"/>
              <w:right w:val="single" w:sz="2" w:space="0" w:color="auto"/>
            </w:tcBorders>
          </w:tcPr>
          <w:p w:rsidR="00731FE8" w:rsidRDefault="00731FE8">
            <w:pPr>
              <w:pStyle w:val="Stats"/>
            </w:pPr>
            <w:r>
              <w:t>3,08</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tblGrid>
      <w:tr w:rsidR="00731FE8" w:rsidRPr="00731FE8">
        <w:tblPrEx>
          <w:tblCellMar>
            <w:top w:w="0" w:type="dxa"/>
            <w:left w:w="0" w:type="dxa"/>
            <w:bottom w:w="0" w:type="dxa"/>
            <w:right w:w="0" w:type="dxa"/>
          </w:tblCellMar>
        </w:tblPrEx>
        <w:trPr>
          <w:cantSplit/>
          <w:tblHeader/>
        </w:trPr>
        <w:tc>
          <w:tcPr>
            <w:tcW w:w="13484" w:type="dxa"/>
            <w:gridSpan w:val="21"/>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J'ai regardé une vidéo sur le Souvenir, sur l'histoire militaire ou sur des vétérans</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Total</w:t>
            </w:r>
          </w:p>
        </w:tc>
        <w:tc>
          <w:tcPr>
            <w:tcW w:w="3282" w:type="dxa"/>
            <w:gridSpan w:val="6"/>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Région</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Sexe</w:t>
            </w:r>
          </w:p>
        </w:tc>
        <w:tc>
          <w:tcPr>
            <w:tcW w:w="2735" w:type="dxa"/>
            <w:gridSpan w:val="5"/>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Âge</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Conscient des publicités concernant les vétérans</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 rappellent la publicité</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Vague</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Atl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QC</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MB/SK</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H</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&lt;35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35 à 44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45 à 54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55 à 64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Initial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Post-camp</w:t>
            </w:r>
          </w:p>
        </w:tc>
      </w:tr>
      <w:tr w:rsidR="00731FE8" w:rsidRP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AliasRow"/>
              <w:rPr>
                <w:lang w:val="fr-CA"/>
              </w:rPr>
            </w:pPr>
            <w:r w:rsidRPr="00731FE8">
              <w:rPr>
                <w:lang w:val="fr-CA"/>
              </w:rPr>
              <w:t>T1FJ</w:t>
            </w:r>
          </w:p>
          <w:p w:rsidR="00731FE8" w:rsidRPr="00731FE8" w:rsidRDefault="00731FE8">
            <w:pPr>
              <w:pStyle w:val="ShortLabelRow"/>
              <w:rPr>
                <w:lang w:val="fr-CA"/>
              </w:rPr>
            </w:pPr>
            <w:r w:rsidRPr="00731FE8">
              <w:rPr>
                <w:lang w:val="fr-CA"/>
              </w:rPr>
              <w:t>Au cours des trois dernières semaines, à quelles activités commémoratives, s'il y en a, avez-vous participé pour honorer des Vétéran(e)s du Canada?</w:t>
            </w: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single" w:sz="2" w:space="0" w:color="auto"/>
            </w:tcBorders>
          </w:tcPr>
          <w:p w:rsidR="00731FE8" w:rsidRPr="00731FE8" w:rsidRDefault="00731FE8">
            <w:pPr>
              <w:pStyle w:val="NormalText"/>
              <w:rPr>
                <w:lang w:val="fr-CA"/>
              </w:rPr>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1999</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130</w:t>
            </w:r>
          </w:p>
        </w:tc>
        <w:tc>
          <w:tcPr>
            <w:tcW w:w="547" w:type="dxa"/>
            <w:tcBorders>
              <w:top w:val="single" w:sz="2" w:space="0" w:color="auto"/>
              <w:left w:val="nil"/>
              <w:bottom w:val="single" w:sz="2" w:space="0" w:color="auto"/>
              <w:right w:val="nil"/>
            </w:tcBorders>
          </w:tcPr>
          <w:p w:rsidR="00731FE8" w:rsidRDefault="00731FE8">
            <w:pPr>
              <w:pStyle w:val="Frequency"/>
            </w:pPr>
            <w:r>
              <w:t>465</w:t>
            </w:r>
          </w:p>
        </w:tc>
        <w:tc>
          <w:tcPr>
            <w:tcW w:w="547" w:type="dxa"/>
            <w:tcBorders>
              <w:top w:val="single" w:sz="2" w:space="0" w:color="auto"/>
              <w:left w:val="nil"/>
              <w:bottom w:val="single" w:sz="2" w:space="0" w:color="auto"/>
              <w:right w:val="nil"/>
            </w:tcBorders>
          </w:tcPr>
          <w:p w:rsidR="00731FE8" w:rsidRDefault="00731FE8">
            <w:pPr>
              <w:pStyle w:val="Frequency"/>
            </w:pPr>
            <w:r>
              <w:t>766</w:t>
            </w:r>
          </w:p>
        </w:tc>
        <w:tc>
          <w:tcPr>
            <w:tcW w:w="547" w:type="dxa"/>
            <w:tcBorders>
              <w:top w:val="single" w:sz="2" w:space="0" w:color="auto"/>
              <w:left w:val="nil"/>
              <w:bottom w:val="single" w:sz="2" w:space="0" w:color="auto"/>
              <w:right w:val="nil"/>
            </w:tcBorders>
          </w:tcPr>
          <w:p w:rsidR="00731FE8" w:rsidRDefault="00731FE8">
            <w:pPr>
              <w:pStyle w:val="Frequency"/>
            </w:pPr>
            <w:r>
              <w:t>132</w:t>
            </w:r>
          </w:p>
        </w:tc>
        <w:tc>
          <w:tcPr>
            <w:tcW w:w="547" w:type="dxa"/>
            <w:tcBorders>
              <w:top w:val="single" w:sz="2" w:space="0" w:color="auto"/>
              <w:left w:val="nil"/>
              <w:bottom w:val="single" w:sz="2" w:space="0" w:color="auto"/>
              <w:right w:val="nil"/>
            </w:tcBorders>
          </w:tcPr>
          <w:p w:rsidR="00731FE8" w:rsidRDefault="00731FE8">
            <w:pPr>
              <w:pStyle w:val="Frequency"/>
            </w:pPr>
            <w:r>
              <w:t>221</w:t>
            </w:r>
          </w:p>
        </w:tc>
        <w:tc>
          <w:tcPr>
            <w:tcW w:w="547" w:type="dxa"/>
            <w:tcBorders>
              <w:top w:val="single" w:sz="2" w:space="0" w:color="auto"/>
              <w:left w:val="nil"/>
              <w:bottom w:val="single" w:sz="2" w:space="0" w:color="auto"/>
              <w:right w:val="nil"/>
            </w:tcBorders>
          </w:tcPr>
          <w:p w:rsidR="00731FE8" w:rsidRDefault="00731FE8">
            <w:pPr>
              <w:pStyle w:val="Frequency"/>
            </w:pPr>
            <w:r>
              <w:t>279</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949</w:t>
            </w:r>
          </w:p>
        </w:tc>
        <w:tc>
          <w:tcPr>
            <w:tcW w:w="547" w:type="dxa"/>
            <w:tcBorders>
              <w:top w:val="single" w:sz="2" w:space="0" w:color="auto"/>
              <w:left w:val="nil"/>
              <w:bottom w:val="single" w:sz="2" w:space="0" w:color="auto"/>
              <w:right w:val="nil"/>
            </w:tcBorders>
          </w:tcPr>
          <w:p w:rsidR="00731FE8" w:rsidRDefault="00731FE8">
            <w:pPr>
              <w:pStyle w:val="Frequency"/>
            </w:pPr>
            <w:r>
              <w:t>1018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544</w:t>
            </w:r>
          </w:p>
        </w:tc>
        <w:tc>
          <w:tcPr>
            <w:tcW w:w="547" w:type="dxa"/>
            <w:tcBorders>
              <w:top w:val="single" w:sz="2" w:space="0" w:color="auto"/>
              <w:left w:val="nil"/>
              <w:bottom w:val="single" w:sz="2" w:space="0" w:color="auto"/>
              <w:right w:val="nil"/>
            </w:tcBorders>
          </w:tcPr>
          <w:p w:rsidR="00731FE8" w:rsidRDefault="00731FE8">
            <w:pPr>
              <w:pStyle w:val="Frequency"/>
            </w:pPr>
            <w:r>
              <w:t>307</w:t>
            </w:r>
          </w:p>
        </w:tc>
        <w:tc>
          <w:tcPr>
            <w:tcW w:w="547" w:type="dxa"/>
            <w:tcBorders>
              <w:top w:val="single" w:sz="2" w:space="0" w:color="auto"/>
              <w:left w:val="nil"/>
              <w:bottom w:val="single" w:sz="2" w:space="0" w:color="auto"/>
              <w:right w:val="nil"/>
            </w:tcBorders>
          </w:tcPr>
          <w:p w:rsidR="00731FE8" w:rsidRDefault="00731FE8">
            <w:pPr>
              <w:pStyle w:val="Frequency"/>
            </w:pPr>
            <w:r>
              <w:t>383</w:t>
            </w:r>
          </w:p>
        </w:tc>
        <w:tc>
          <w:tcPr>
            <w:tcW w:w="547" w:type="dxa"/>
            <w:tcBorders>
              <w:top w:val="single" w:sz="2" w:space="0" w:color="auto"/>
              <w:left w:val="nil"/>
              <w:bottom w:val="single" w:sz="2" w:space="0" w:color="auto"/>
              <w:right w:val="nil"/>
            </w:tcBorders>
          </w:tcPr>
          <w:p w:rsidR="00731FE8" w:rsidRDefault="00731FE8">
            <w:pPr>
              <w:pStyle w:val="Frequency"/>
            </w:pPr>
            <w:r>
              <w:t>341</w:t>
            </w:r>
          </w:p>
        </w:tc>
        <w:tc>
          <w:tcPr>
            <w:tcW w:w="547" w:type="dxa"/>
            <w:tcBorders>
              <w:top w:val="single" w:sz="2" w:space="0" w:color="auto"/>
              <w:left w:val="nil"/>
              <w:bottom w:val="single" w:sz="2" w:space="0" w:color="auto"/>
              <w:right w:val="nil"/>
            </w:tcBorders>
          </w:tcPr>
          <w:p w:rsidR="00731FE8" w:rsidRDefault="00731FE8">
            <w:pPr>
              <w:pStyle w:val="Frequency"/>
            </w:pPr>
            <w:r>
              <w:t>424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705</w:t>
            </w:r>
          </w:p>
        </w:tc>
        <w:tc>
          <w:tcPr>
            <w:tcW w:w="547" w:type="dxa"/>
            <w:tcBorders>
              <w:top w:val="single" w:sz="2" w:space="0" w:color="auto"/>
              <w:left w:val="nil"/>
              <w:bottom w:val="single" w:sz="2" w:space="0" w:color="auto"/>
              <w:right w:val="nil"/>
            </w:tcBorders>
          </w:tcPr>
          <w:p w:rsidR="00731FE8" w:rsidRDefault="00731FE8">
            <w:pPr>
              <w:pStyle w:val="Frequency"/>
            </w:pPr>
            <w:r>
              <w:t>775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904</w:t>
            </w:r>
          </w:p>
        </w:tc>
        <w:tc>
          <w:tcPr>
            <w:tcW w:w="547" w:type="dxa"/>
            <w:tcBorders>
              <w:top w:val="single" w:sz="2" w:space="0" w:color="auto"/>
              <w:left w:val="nil"/>
              <w:bottom w:val="single" w:sz="2" w:space="0" w:color="auto"/>
              <w:right w:val="nil"/>
            </w:tcBorders>
          </w:tcPr>
          <w:p w:rsidR="00731FE8" w:rsidRDefault="00731FE8">
            <w:pPr>
              <w:pStyle w:val="Frequency"/>
            </w:pPr>
            <w:r>
              <w:t>1082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1999</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2000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141</w:t>
            </w:r>
          </w:p>
        </w:tc>
        <w:tc>
          <w:tcPr>
            <w:tcW w:w="547" w:type="dxa"/>
            <w:tcBorders>
              <w:top w:val="single" w:sz="2" w:space="0" w:color="auto"/>
              <w:left w:val="nil"/>
              <w:bottom w:val="single" w:sz="2" w:space="0" w:color="auto"/>
              <w:right w:val="nil"/>
            </w:tcBorders>
          </w:tcPr>
          <w:p w:rsidR="00731FE8" w:rsidRDefault="00731FE8">
            <w:pPr>
              <w:pStyle w:val="Frequency"/>
            </w:pPr>
            <w:r>
              <w:t>449</w:t>
            </w:r>
          </w:p>
        </w:tc>
        <w:tc>
          <w:tcPr>
            <w:tcW w:w="547" w:type="dxa"/>
            <w:tcBorders>
              <w:top w:val="single" w:sz="2" w:space="0" w:color="auto"/>
              <w:left w:val="nil"/>
              <w:bottom w:val="single" w:sz="2" w:space="0" w:color="auto"/>
              <w:right w:val="nil"/>
            </w:tcBorders>
          </w:tcPr>
          <w:p w:rsidR="00731FE8" w:rsidRDefault="00731FE8">
            <w:pPr>
              <w:pStyle w:val="Frequency"/>
            </w:pPr>
            <w:r>
              <w:t>759</w:t>
            </w:r>
          </w:p>
        </w:tc>
        <w:tc>
          <w:tcPr>
            <w:tcW w:w="547" w:type="dxa"/>
            <w:tcBorders>
              <w:top w:val="single" w:sz="2" w:space="0" w:color="auto"/>
              <w:left w:val="nil"/>
              <w:bottom w:val="single" w:sz="2" w:space="0" w:color="auto"/>
              <w:right w:val="nil"/>
            </w:tcBorders>
          </w:tcPr>
          <w:p w:rsidR="00731FE8" w:rsidRDefault="00731FE8">
            <w:pPr>
              <w:pStyle w:val="Frequency"/>
            </w:pPr>
            <w:r>
              <w:t>137</w:t>
            </w:r>
          </w:p>
        </w:tc>
        <w:tc>
          <w:tcPr>
            <w:tcW w:w="547" w:type="dxa"/>
            <w:tcBorders>
              <w:top w:val="single" w:sz="2" w:space="0" w:color="auto"/>
              <w:left w:val="nil"/>
              <w:bottom w:val="single" w:sz="2" w:space="0" w:color="auto"/>
              <w:right w:val="nil"/>
            </w:tcBorders>
          </w:tcPr>
          <w:p w:rsidR="00731FE8" w:rsidRDefault="00731FE8">
            <w:pPr>
              <w:pStyle w:val="Frequency"/>
            </w:pPr>
            <w:r>
              <w:t>233</w:t>
            </w:r>
          </w:p>
        </w:tc>
        <w:tc>
          <w:tcPr>
            <w:tcW w:w="547" w:type="dxa"/>
            <w:tcBorders>
              <w:top w:val="single" w:sz="2" w:space="0" w:color="auto"/>
              <w:left w:val="nil"/>
              <w:bottom w:val="single" w:sz="2" w:space="0" w:color="auto"/>
              <w:right w:val="nil"/>
            </w:tcBorders>
          </w:tcPr>
          <w:p w:rsidR="00731FE8" w:rsidRDefault="00731FE8">
            <w:pPr>
              <w:pStyle w:val="Frequency"/>
            </w:pPr>
            <w:r>
              <w:t>275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966</w:t>
            </w:r>
          </w:p>
        </w:tc>
        <w:tc>
          <w:tcPr>
            <w:tcW w:w="547" w:type="dxa"/>
            <w:tcBorders>
              <w:top w:val="single" w:sz="2" w:space="0" w:color="auto"/>
              <w:left w:val="nil"/>
              <w:bottom w:val="single" w:sz="2" w:space="0" w:color="auto"/>
              <w:right w:val="nil"/>
            </w:tcBorders>
          </w:tcPr>
          <w:p w:rsidR="00731FE8" w:rsidRDefault="00731FE8">
            <w:pPr>
              <w:pStyle w:val="Frequency"/>
            </w:pPr>
            <w:r>
              <w:t>1002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528</w:t>
            </w:r>
          </w:p>
        </w:tc>
        <w:tc>
          <w:tcPr>
            <w:tcW w:w="547" w:type="dxa"/>
            <w:tcBorders>
              <w:top w:val="single" w:sz="2" w:space="0" w:color="auto"/>
              <w:left w:val="nil"/>
              <w:bottom w:val="single" w:sz="2" w:space="0" w:color="auto"/>
              <w:right w:val="nil"/>
            </w:tcBorders>
          </w:tcPr>
          <w:p w:rsidR="00731FE8" w:rsidRDefault="00731FE8">
            <w:pPr>
              <w:pStyle w:val="Frequency"/>
            </w:pPr>
            <w:r>
              <w:t>315</w:t>
            </w:r>
          </w:p>
        </w:tc>
        <w:tc>
          <w:tcPr>
            <w:tcW w:w="547" w:type="dxa"/>
            <w:tcBorders>
              <w:top w:val="single" w:sz="2" w:space="0" w:color="auto"/>
              <w:left w:val="nil"/>
              <w:bottom w:val="single" w:sz="2" w:space="0" w:color="auto"/>
              <w:right w:val="nil"/>
            </w:tcBorders>
          </w:tcPr>
          <w:p w:rsidR="00731FE8" w:rsidRDefault="00731FE8">
            <w:pPr>
              <w:pStyle w:val="Frequency"/>
            </w:pPr>
            <w:r>
              <w:t>356</w:t>
            </w:r>
          </w:p>
        </w:tc>
        <w:tc>
          <w:tcPr>
            <w:tcW w:w="547" w:type="dxa"/>
            <w:tcBorders>
              <w:top w:val="single" w:sz="2" w:space="0" w:color="auto"/>
              <w:left w:val="nil"/>
              <w:bottom w:val="single" w:sz="2" w:space="0" w:color="auto"/>
              <w:right w:val="nil"/>
            </w:tcBorders>
          </w:tcPr>
          <w:p w:rsidR="00731FE8" w:rsidRDefault="00731FE8">
            <w:pPr>
              <w:pStyle w:val="Frequency"/>
            </w:pPr>
            <w:r>
              <w:t>357</w:t>
            </w:r>
          </w:p>
        </w:tc>
        <w:tc>
          <w:tcPr>
            <w:tcW w:w="547" w:type="dxa"/>
            <w:tcBorders>
              <w:top w:val="single" w:sz="2" w:space="0" w:color="auto"/>
              <w:left w:val="nil"/>
              <w:bottom w:val="single" w:sz="2" w:space="0" w:color="auto"/>
              <w:right w:val="nil"/>
            </w:tcBorders>
          </w:tcPr>
          <w:p w:rsidR="00731FE8" w:rsidRDefault="00731FE8">
            <w:pPr>
              <w:pStyle w:val="Frequency"/>
            </w:pPr>
            <w:r>
              <w:t>444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706</w:t>
            </w:r>
          </w:p>
        </w:tc>
        <w:tc>
          <w:tcPr>
            <w:tcW w:w="547" w:type="dxa"/>
            <w:tcBorders>
              <w:top w:val="single" w:sz="2" w:space="0" w:color="auto"/>
              <w:left w:val="nil"/>
              <w:bottom w:val="single" w:sz="2" w:space="0" w:color="auto"/>
              <w:right w:val="nil"/>
            </w:tcBorders>
          </w:tcPr>
          <w:p w:rsidR="00731FE8" w:rsidRDefault="00731FE8">
            <w:pPr>
              <w:pStyle w:val="Frequency"/>
            </w:pPr>
            <w:r>
              <w:t>774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909</w:t>
            </w:r>
          </w:p>
        </w:tc>
        <w:tc>
          <w:tcPr>
            <w:tcW w:w="547" w:type="dxa"/>
            <w:tcBorders>
              <w:top w:val="single" w:sz="2" w:space="0" w:color="auto"/>
              <w:left w:val="nil"/>
              <w:bottom w:val="single" w:sz="2" w:space="0" w:color="auto"/>
              <w:right w:val="nil"/>
            </w:tcBorders>
          </w:tcPr>
          <w:p w:rsidR="00731FE8" w:rsidRDefault="00731FE8">
            <w:pPr>
              <w:pStyle w:val="Frequency"/>
            </w:pPr>
            <w:r>
              <w:t>1078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2000</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Oui</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751</w:t>
            </w:r>
          </w:p>
          <w:p w:rsidR="00731FE8" w:rsidRDefault="00731FE8">
            <w:pPr>
              <w:pStyle w:val="ColPercentNotSignificant"/>
            </w:pPr>
            <w:r>
              <w:t>37 %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54</w:t>
            </w:r>
          </w:p>
          <w:p w:rsidR="00731FE8" w:rsidRDefault="00731FE8">
            <w:pPr>
              <w:pStyle w:val="ColPercentNotSignificant"/>
            </w:pPr>
            <w:r>
              <w:t>37 %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97</w:t>
            </w:r>
          </w:p>
          <w:p w:rsidR="00731FE8" w:rsidRDefault="00731FE8">
            <w:pPr>
              <w:pStyle w:val="ColPercentSig4Minus"/>
            </w:pPr>
            <w:r>
              <w:t>22 %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322</w:t>
            </w:r>
          </w:p>
          <w:p w:rsidR="00731FE8" w:rsidRDefault="00731FE8">
            <w:pPr>
              <w:pStyle w:val="ColPercentSig4Plus"/>
            </w:pPr>
            <w:r>
              <w:t>42 %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58</w:t>
            </w:r>
          </w:p>
          <w:p w:rsidR="00731FE8" w:rsidRDefault="00731FE8">
            <w:pPr>
              <w:pStyle w:val="ColPercentNotSignificant"/>
            </w:pPr>
            <w:r>
              <w:t>42 %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102</w:t>
            </w:r>
          </w:p>
          <w:p w:rsidR="00731FE8" w:rsidRDefault="00731FE8">
            <w:pPr>
              <w:pStyle w:val="ColPercentSig2Plus"/>
            </w:pPr>
            <w:r>
              <w:t>43 %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115</w:t>
            </w:r>
          </w:p>
          <w:p w:rsidR="00731FE8" w:rsidRDefault="00731FE8">
            <w:pPr>
              <w:pStyle w:val="ColPercentSig1Plus"/>
            </w:pPr>
            <w:r>
              <w:t>42 %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398</w:t>
            </w:r>
          </w:p>
          <w:p w:rsidR="00731FE8" w:rsidRDefault="00731FE8">
            <w:pPr>
              <w:pStyle w:val="ColPercentSig3Plus"/>
            </w:pPr>
            <w:r>
              <w:t>41 %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338</w:t>
            </w:r>
          </w:p>
          <w:p w:rsidR="00731FE8" w:rsidRDefault="00731FE8">
            <w:pPr>
              <w:pStyle w:val="ColPercentSig4Minus"/>
            </w:pPr>
            <w:r>
              <w:t>33 %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147</w:t>
            </w:r>
          </w:p>
          <w:p w:rsidR="00731FE8" w:rsidRDefault="00731FE8">
            <w:pPr>
              <w:pStyle w:val="ColPercentSig4Minus"/>
            </w:pPr>
            <w:r>
              <w:t>28 %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124</w:t>
            </w:r>
          </w:p>
          <w:p w:rsidR="00731FE8" w:rsidRDefault="00731FE8">
            <w:pPr>
              <w:pStyle w:val="ColPercentNotSignificant"/>
            </w:pPr>
            <w:r>
              <w:t>39 %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146</w:t>
            </w:r>
          </w:p>
          <w:p w:rsidR="00731FE8" w:rsidRDefault="00731FE8">
            <w:pPr>
              <w:pStyle w:val="ColPercentNotSignificant"/>
            </w:pPr>
            <w:r>
              <w:t>41 %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150</w:t>
            </w:r>
          </w:p>
          <w:p w:rsidR="00731FE8" w:rsidRDefault="00731FE8">
            <w:pPr>
              <w:pStyle w:val="ColPercentSig1Plus"/>
            </w:pPr>
            <w:r>
              <w:t>42 %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184</w:t>
            </w:r>
          </w:p>
          <w:p w:rsidR="00731FE8" w:rsidRDefault="00731FE8">
            <w:pPr>
              <w:pStyle w:val="ColPercentSig1Plus"/>
            </w:pPr>
            <w:r>
              <w:t>41 %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332</w:t>
            </w:r>
          </w:p>
          <w:p w:rsidR="00731FE8" w:rsidRDefault="00731FE8">
            <w:pPr>
              <w:pStyle w:val="ColPercentSig4Plus"/>
            </w:pPr>
            <w:r>
              <w:t>47 %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239</w:t>
            </w:r>
          </w:p>
          <w:p w:rsidR="00731FE8" w:rsidRDefault="00731FE8">
            <w:pPr>
              <w:pStyle w:val="ColPercentSig4Minus"/>
            </w:pPr>
            <w:r>
              <w:t>30 %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429</w:t>
            </w:r>
          </w:p>
          <w:p w:rsidR="00731FE8" w:rsidRDefault="00731FE8">
            <w:pPr>
              <w:pStyle w:val="ColPercentSig4Plus"/>
            </w:pPr>
            <w:r>
              <w:t>47 %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320</w:t>
            </w:r>
          </w:p>
          <w:p w:rsidR="00731FE8" w:rsidRDefault="00731FE8">
            <w:pPr>
              <w:pStyle w:val="ColPercentSig4Minus"/>
            </w:pPr>
            <w:r>
              <w:t>29 %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751</w:t>
            </w:r>
          </w:p>
          <w:p w:rsidR="00731FE8" w:rsidRDefault="00731FE8">
            <w:pPr>
              <w:pStyle w:val="ColPercentNotSignificant"/>
            </w:pPr>
            <w:r>
              <w:t>37 %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Non</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1249</w:t>
            </w:r>
          </w:p>
          <w:p w:rsidR="00731FE8" w:rsidRDefault="00731FE8">
            <w:pPr>
              <w:pStyle w:val="ColPercentNotSignificant"/>
            </w:pPr>
            <w:r>
              <w:t>63 %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87</w:t>
            </w:r>
          </w:p>
          <w:p w:rsidR="00731FE8" w:rsidRDefault="00731FE8">
            <w:pPr>
              <w:pStyle w:val="ColPercentNotSignificant"/>
            </w:pPr>
            <w:r>
              <w:t>63 %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352</w:t>
            </w:r>
          </w:p>
          <w:p w:rsidR="00731FE8" w:rsidRDefault="00731FE8">
            <w:pPr>
              <w:pStyle w:val="ColPercentSig4Plus"/>
            </w:pPr>
            <w:r>
              <w:t>78 %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437</w:t>
            </w:r>
          </w:p>
          <w:p w:rsidR="00731FE8" w:rsidRDefault="00731FE8">
            <w:pPr>
              <w:pStyle w:val="ColPercentSig4Minus"/>
            </w:pPr>
            <w:r>
              <w:t>58 %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79</w:t>
            </w:r>
          </w:p>
          <w:p w:rsidR="00731FE8" w:rsidRDefault="00731FE8">
            <w:pPr>
              <w:pStyle w:val="ColPercentNotSignificant"/>
            </w:pPr>
            <w:r>
              <w:t>58 %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131</w:t>
            </w:r>
          </w:p>
          <w:p w:rsidR="00731FE8" w:rsidRDefault="00731FE8">
            <w:pPr>
              <w:pStyle w:val="ColPercentSig2Minus"/>
            </w:pPr>
            <w:r>
              <w:t>57 %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160</w:t>
            </w:r>
          </w:p>
          <w:p w:rsidR="00731FE8" w:rsidRDefault="00731FE8">
            <w:pPr>
              <w:pStyle w:val="ColPercentSig1Minus"/>
            </w:pPr>
            <w:r>
              <w:t>58 %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568</w:t>
            </w:r>
          </w:p>
          <w:p w:rsidR="00731FE8" w:rsidRDefault="00731FE8">
            <w:pPr>
              <w:pStyle w:val="ColPercentSig3Minus"/>
            </w:pPr>
            <w:r>
              <w:t>59 %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664</w:t>
            </w:r>
          </w:p>
          <w:p w:rsidR="00731FE8" w:rsidRDefault="00731FE8">
            <w:pPr>
              <w:pStyle w:val="ColPercentSig4Plus"/>
            </w:pPr>
            <w:r>
              <w:t>67 %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381</w:t>
            </w:r>
          </w:p>
          <w:p w:rsidR="00731FE8" w:rsidRDefault="00731FE8">
            <w:pPr>
              <w:pStyle w:val="ColPercentSig4Plus"/>
            </w:pPr>
            <w:r>
              <w:t>72 %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191</w:t>
            </w:r>
          </w:p>
          <w:p w:rsidR="00731FE8" w:rsidRDefault="00731FE8">
            <w:pPr>
              <w:pStyle w:val="ColPercentNotSignificant"/>
            </w:pPr>
            <w:r>
              <w:t>61 %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210</w:t>
            </w:r>
          </w:p>
          <w:p w:rsidR="00731FE8" w:rsidRDefault="00731FE8">
            <w:pPr>
              <w:pStyle w:val="ColPercentNotSignificant"/>
            </w:pPr>
            <w:r>
              <w:t>59 %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207</w:t>
            </w:r>
          </w:p>
          <w:p w:rsidR="00731FE8" w:rsidRDefault="00731FE8">
            <w:pPr>
              <w:pStyle w:val="ColPercentSig1Minus"/>
            </w:pPr>
            <w:r>
              <w:t>58 %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260</w:t>
            </w:r>
          </w:p>
          <w:p w:rsidR="00731FE8" w:rsidRDefault="00731FE8">
            <w:pPr>
              <w:pStyle w:val="ColPercentSig1Minus"/>
            </w:pPr>
            <w:r>
              <w:t>59 %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374</w:t>
            </w:r>
          </w:p>
          <w:p w:rsidR="00731FE8" w:rsidRDefault="00731FE8">
            <w:pPr>
              <w:pStyle w:val="ColPercentSig4Minus"/>
            </w:pPr>
            <w:r>
              <w:t>53 %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535</w:t>
            </w:r>
          </w:p>
          <w:p w:rsidR="00731FE8" w:rsidRDefault="00731FE8">
            <w:pPr>
              <w:pStyle w:val="ColPercentSig4Plus"/>
            </w:pPr>
            <w:r>
              <w:t>70 %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480</w:t>
            </w:r>
          </w:p>
          <w:p w:rsidR="00731FE8" w:rsidRDefault="00731FE8">
            <w:pPr>
              <w:pStyle w:val="ColPercentSig4Minus"/>
            </w:pPr>
            <w:r>
              <w:t>53 %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758</w:t>
            </w:r>
          </w:p>
          <w:p w:rsidR="00731FE8" w:rsidRDefault="00731FE8">
            <w:pPr>
              <w:pStyle w:val="ColPercentSig4Plus"/>
            </w:pPr>
            <w:r>
              <w:t>71 %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1249</w:t>
            </w:r>
          </w:p>
          <w:p w:rsidR="00731FE8" w:rsidRDefault="00731FE8">
            <w:pPr>
              <w:pStyle w:val="ColPercentNotSignificant"/>
            </w:pPr>
            <w:r>
              <w:t>63 %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2,19</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8,25</w:t>
            </w:r>
          </w:p>
        </w:tc>
        <w:tc>
          <w:tcPr>
            <w:tcW w:w="547" w:type="dxa"/>
            <w:tcBorders>
              <w:top w:val="single" w:sz="2" w:space="0" w:color="auto"/>
              <w:left w:val="nil"/>
              <w:bottom w:val="single" w:sz="2" w:space="0" w:color="auto"/>
              <w:right w:val="nil"/>
            </w:tcBorders>
          </w:tcPr>
          <w:p w:rsidR="00731FE8" w:rsidRDefault="00731FE8">
            <w:pPr>
              <w:pStyle w:val="Stats"/>
            </w:pPr>
            <w:r>
              <w:t>4,62</w:t>
            </w:r>
          </w:p>
        </w:tc>
        <w:tc>
          <w:tcPr>
            <w:tcW w:w="547" w:type="dxa"/>
            <w:tcBorders>
              <w:top w:val="single" w:sz="2" w:space="0" w:color="auto"/>
              <w:left w:val="nil"/>
              <w:bottom w:val="single" w:sz="2" w:space="0" w:color="auto"/>
              <w:right w:val="nil"/>
            </w:tcBorders>
          </w:tcPr>
          <w:p w:rsidR="00731FE8" w:rsidRDefault="00731FE8">
            <w:pPr>
              <w:pStyle w:val="Stats"/>
            </w:pPr>
            <w:r>
              <w:t>3,56</w:t>
            </w:r>
          </w:p>
        </w:tc>
        <w:tc>
          <w:tcPr>
            <w:tcW w:w="547" w:type="dxa"/>
            <w:tcBorders>
              <w:top w:val="single" w:sz="2" w:space="0" w:color="auto"/>
              <w:left w:val="nil"/>
              <w:bottom w:val="single" w:sz="2" w:space="0" w:color="auto"/>
              <w:right w:val="nil"/>
            </w:tcBorders>
          </w:tcPr>
          <w:p w:rsidR="00731FE8" w:rsidRDefault="00731FE8">
            <w:pPr>
              <w:pStyle w:val="Stats"/>
            </w:pPr>
            <w:r>
              <w:t>8,37</w:t>
            </w:r>
          </w:p>
        </w:tc>
        <w:tc>
          <w:tcPr>
            <w:tcW w:w="547" w:type="dxa"/>
            <w:tcBorders>
              <w:top w:val="single" w:sz="2" w:space="0" w:color="auto"/>
              <w:left w:val="nil"/>
              <w:bottom w:val="single" w:sz="2" w:space="0" w:color="auto"/>
              <w:right w:val="nil"/>
            </w:tcBorders>
          </w:tcPr>
          <w:p w:rsidR="00731FE8" w:rsidRDefault="00731FE8">
            <w:pPr>
              <w:pStyle w:val="Stats"/>
            </w:pPr>
            <w:r>
              <w:t>6,42</w:t>
            </w:r>
          </w:p>
        </w:tc>
        <w:tc>
          <w:tcPr>
            <w:tcW w:w="547" w:type="dxa"/>
            <w:tcBorders>
              <w:top w:val="single" w:sz="2" w:space="0" w:color="auto"/>
              <w:left w:val="nil"/>
              <w:bottom w:val="single" w:sz="2" w:space="0" w:color="auto"/>
              <w:right w:val="nil"/>
            </w:tcBorders>
          </w:tcPr>
          <w:p w:rsidR="00731FE8" w:rsidRDefault="00731FE8">
            <w:pPr>
              <w:pStyle w:val="Stats"/>
            </w:pPr>
            <w:r>
              <w:t>5,91</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3,15</w:t>
            </w:r>
          </w:p>
        </w:tc>
        <w:tc>
          <w:tcPr>
            <w:tcW w:w="547" w:type="dxa"/>
            <w:tcBorders>
              <w:top w:val="single" w:sz="2" w:space="0" w:color="auto"/>
              <w:left w:val="nil"/>
              <w:bottom w:val="single" w:sz="2" w:space="0" w:color="auto"/>
              <w:right w:val="nil"/>
            </w:tcBorders>
          </w:tcPr>
          <w:p w:rsidR="00731FE8" w:rsidRDefault="00731FE8">
            <w:pPr>
              <w:pStyle w:val="Stats"/>
            </w:pPr>
            <w:r>
              <w:t>3,10</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4,26</w:t>
            </w:r>
          </w:p>
        </w:tc>
        <w:tc>
          <w:tcPr>
            <w:tcW w:w="547" w:type="dxa"/>
            <w:tcBorders>
              <w:top w:val="single" w:sz="2" w:space="0" w:color="auto"/>
              <w:left w:val="nil"/>
              <w:bottom w:val="single" w:sz="2" w:space="0" w:color="auto"/>
              <w:right w:val="nil"/>
            </w:tcBorders>
          </w:tcPr>
          <w:p w:rsidR="00731FE8" w:rsidRDefault="00731FE8">
            <w:pPr>
              <w:pStyle w:val="Stats"/>
            </w:pPr>
            <w:r>
              <w:t>5,52</w:t>
            </w:r>
          </w:p>
        </w:tc>
        <w:tc>
          <w:tcPr>
            <w:tcW w:w="547" w:type="dxa"/>
            <w:tcBorders>
              <w:top w:val="single" w:sz="2" w:space="0" w:color="auto"/>
              <w:left w:val="nil"/>
              <w:bottom w:val="single" w:sz="2" w:space="0" w:color="auto"/>
              <w:right w:val="nil"/>
            </w:tcBorders>
          </w:tcPr>
          <w:p w:rsidR="00731FE8" w:rsidRDefault="00731FE8">
            <w:pPr>
              <w:pStyle w:val="Stats"/>
            </w:pPr>
            <w:r>
              <w:t>5,19</w:t>
            </w:r>
          </w:p>
        </w:tc>
        <w:tc>
          <w:tcPr>
            <w:tcW w:w="547" w:type="dxa"/>
            <w:tcBorders>
              <w:top w:val="single" w:sz="2" w:space="0" w:color="auto"/>
              <w:left w:val="nil"/>
              <w:bottom w:val="single" w:sz="2" w:space="0" w:color="auto"/>
              <w:right w:val="nil"/>
            </w:tcBorders>
          </w:tcPr>
          <w:p w:rsidR="00731FE8" w:rsidRDefault="00731FE8">
            <w:pPr>
              <w:pStyle w:val="Stats"/>
            </w:pPr>
            <w:r>
              <w:t>5,19</w:t>
            </w:r>
          </w:p>
        </w:tc>
        <w:tc>
          <w:tcPr>
            <w:tcW w:w="547" w:type="dxa"/>
            <w:tcBorders>
              <w:top w:val="single" w:sz="2" w:space="0" w:color="auto"/>
              <w:left w:val="nil"/>
              <w:bottom w:val="single" w:sz="2" w:space="0" w:color="auto"/>
              <w:right w:val="nil"/>
            </w:tcBorders>
          </w:tcPr>
          <w:p w:rsidR="00731FE8" w:rsidRDefault="00731FE8">
            <w:pPr>
              <w:pStyle w:val="Stats"/>
            </w:pPr>
            <w:r>
              <w:t>4,65</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3,69</w:t>
            </w:r>
          </w:p>
        </w:tc>
        <w:tc>
          <w:tcPr>
            <w:tcW w:w="547" w:type="dxa"/>
            <w:tcBorders>
              <w:top w:val="single" w:sz="2" w:space="0" w:color="auto"/>
              <w:left w:val="nil"/>
              <w:bottom w:val="single" w:sz="2" w:space="0" w:color="auto"/>
              <w:right w:val="nil"/>
            </w:tcBorders>
          </w:tcPr>
          <w:p w:rsidR="00731FE8" w:rsidRDefault="00731FE8">
            <w:pPr>
              <w:pStyle w:val="Stats"/>
            </w:pPr>
            <w:r>
              <w:t>3,52</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3,25</w:t>
            </w:r>
          </w:p>
        </w:tc>
        <w:tc>
          <w:tcPr>
            <w:tcW w:w="547" w:type="dxa"/>
            <w:tcBorders>
              <w:top w:val="single" w:sz="2" w:space="0" w:color="auto"/>
              <w:left w:val="nil"/>
              <w:bottom w:val="single" w:sz="2" w:space="0" w:color="auto"/>
              <w:right w:val="nil"/>
            </w:tcBorders>
          </w:tcPr>
          <w:p w:rsidR="00731FE8" w:rsidRDefault="00731FE8">
            <w:pPr>
              <w:pStyle w:val="Stats"/>
            </w:pPr>
            <w:r>
              <w:t>2,98</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single" w:sz="2" w:space="0" w:color="auto"/>
            </w:tcBorders>
          </w:tcPr>
          <w:p w:rsidR="00731FE8" w:rsidRDefault="00731FE8">
            <w:pPr>
              <w:pStyle w:val="Stats"/>
            </w:pPr>
            <w:r>
              <w:t>2,19</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tblGrid>
      <w:tr w:rsidR="00731FE8" w:rsidRPr="00731FE8">
        <w:tblPrEx>
          <w:tblCellMar>
            <w:top w:w="0" w:type="dxa"/>
            <w:left w:w="0" w:type="dxa"/>
            <w:bottom w:w="0" w:type="dxa"/>
            <w:right w:w="0" w:type="dxa"/>
          </w:tblCellMar>
        </w:tblPrEx>
        <w:trPr>
          <w:cantSplit/>
          <w:tblHeader/>
        </w:trPr>
        <w:tc>
          <w:tcPr>
            <w:tcW w:w="13336" w:type="dxa"/>
            <w:gridSpan w:val="20"/>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J'ai regardé une vidéo sur le Souvenir, sur l'histoire militaire ou sur des vétérans</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NormalText"/>
              <w:jc w:val="center"/>
              <w:rPr>
                <w:lang w:val="fr-CA"/>
              </w:rPr>
            </w:pPr>
            <w:r w:rsidRPr="00731FE8">
              <w:rPr>
                <w:lang w:val="fr-CA"/>
              </w:rPr>
              <w:t xml:space="preserve"> </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Né(e) au Canada</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La première langue</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Enfants de 18 ans et moins</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Employé(e)</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Niveau de scolarité</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Revenus annuels</w:t>
            </w:r>
          </w:p>
        </w:tc>
        <w:tc>
          <w:tcPr>
            <w:tcW w:w="2272" w:type="dxa"/>
            <w:gridSpan w:val="4"/>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Connaissent un vétéran</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center"/>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Ang.</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Fr.</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Sec.</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Coll</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Univ</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&lt;60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60 k$-100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Est un vét.</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(fam.)</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(ami)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r>
      <w:tr w:rsidR="00731FE8" w:rsidRP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AliasRow"/>
              <w:rPr>
                <w:lang w:val="fr-CA"/>
              </w:rPr>
            </w:pPr>
            <w:r w:rsidRPr="00731FE8">
              <w:rPr>
                <w:lang w:val="fr-CA"/>
              </w:rPr>
              <w:t>T1FJ</w:t>
            </w:r>
          </w:p>
          <w:p w:rsidR="00731FE8" w:rsidRPr="00731FE8" w:rsidRDefault="00731FE8">
            <w:pPr>
              <w:pStyle w:val="ShortLabelRow"/>
              <w:rPr>
                <w:lang w:val="fr-CA"/>
              </w:rPr>
            </w:pPr>
            <w:r w:rsidRPr="00731FE8">
              <w:rPr>
                <w:lang w:val="fr-CA"/>
              </w:rPr>
              <w:t>Au cours des trois dernières semaines, à quelles activités commémoratives, s'il y en a, avez-vous participé pour honorer des Vétéran(e)s du Canada?</w:t>
            </w: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single" w:sz="2" w:space="0" w:color="auto"/>
            </w:tcBorders>
          </w:tcPr>
          <w:p w:rsidR="00731FE8" w:rsidRPr="00731FE8" w:rsidRDefault="00731FE8">
            <w:pPr>
              <w:pStyle w:val="NormalText"/>
              <w:rPr>
                <w:lang w:val="fr-CA"/>
              </w:rPr>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1999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1712</w:t>
            </w:r>
          </w:p>
        </w:tc>
        <w:tc>
          <w:tcPr>
            <w:tcW w:w="568" w:type="dxa"/>
            <w:tcBorders>
              <w:top w:val="single" w:sz="2" w:space="0" w:color="auto"/>
              <w:left w:val="nil"/>
              <w:bottom w:val="single" w:sz="2" w:space="0" w:color="auto"/>
              <w:right w:val="nil"/>
            </w:tcBorders>
          </w:tcPr>
          <w:p w:rsidR="00731FE8" w:rsidRDefault="00731FE8">
            <w:pPr>
              <w:pStyle w:val="Frequency"/>
            </w:pPr>
            <w:r>
              <w:t>287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1454</w:t>
            </w:r>
          </w:p>
        </w:tc>
        <w:tc>
          <w:tcPr>
            <w:tcW w:w="568" w:type="dxa"/>
            <w:tcBorders>
              <w:top w:val="single" w:sz="2" w:space="0" w:color="auto"/>
              <w:left w:val="nil"/>
              <w:bottom w:val="single" w:sz="2" w:space="0" w:color="auto"/>
              <w:right w:val="nil"/>
            </w:tcBorders>
          </w:tcPr>
          <w:p w:rsidR="00731FE8" w:rsidRDefault="00731FE8">
            <w:pPr>
              <w:pStyle w:val="Frequency"/>
            </w:pPr>
            <w:r>
              <w:t>440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512</w:t>
            </w:r>
          </w:p>
        </w:tc>
        <w:tc>
          <w:tcPr>
            <w:tcW w:w="568" w:type="dxa"/>
            <w:tcBorders>
              <w:top w:val="single" w:sz="2" w:space="0" w:color="auto"/>
              <w:left w:val="nil"/>
              <w:bottom w:val="single" w:sz="2" w:space="0" w:color="auto"/>
              <w:right w:val="nil"/>
            </w:tcBorders>
          </w:tcPr>
          <w:p w:rsidR="00731FE8" w:rsidRDefault="00731FE8">
            <w:pPr>
              <w:pStyle w:val="Frequency"/>
            </w:pPr>
            <w:r>
              <w:t>1468</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1136</w:t>
            </w:r>
          </w:p>
        </w:tc>
        <w:tc>
          <w:tcPr>
            <w:tcW w:w="568" w:type="dxa"/>
            <w:tcBorders>
              <w:top w:val="single" w:sz="2" w:space="0" w:color="auto"/>
              <w:left w:val="nil"/>
              <w:bottom w:val="single" w:sz="2" w:space="0" w:color="auto"/>
              <w:right w:val="nil"/>
            </w:tcBorders>
          </w:tcPr>
          <w:p w:rsidR="00731FE8" w:rsidRDefault="00731FE8">
            <w:pPr>
              <w:pStyle w:val="Frequency"/>
            </w:pPr>
            <w:r>
              <w:t>839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439</w:t>
            </w:r>
          </w:p>
        </w:tc>
        <w:tc>
          <w:tcPr>
            <w:tcW w:w="568" w:type="dxa"/>
            <w:tcBorders>
              <w:top w:val="single" w:sz="2" w:space="0" w:color="auto"/>
              <w:left w:val="nil"/>
              <w:bottom w:val="single" w:sz="2" w:space="0" w:color="auto"/>
              <w:right w:val="nil"/>
            </w:tcBorders>
          </w:tcPr>
          <w:p w:rsidR="00731FE8" w:rsidRDefault="00731FE8">
            <w:pPr>
              <w:pStyle w:val="Frequency"/>
            </w:pPr>
            <w:r>
              <w:t>714</w:t>
            </w:r>
          </w:p>
        </w:tc>
        <w:tc>
          <w:tcPr>
            <w:tcW w:w="568" w:type="dxa"/>
            <w:tcBorders>
              <w:top w:val="single" w:sz="2" w:space="0" w:color="auto"/>
              <w:left w:val="nil"/>
              <w:bottom w:val="single" w:sz="2" w:space="0" w:color="auto"/>
              <w:right w:val="nil"/>
            </w:tcBorders>
          </w:tcPr>
          <w:p w:rsidR="00731FE8" w:rsidRDefault="00731FE8">
            <w:pPr>
              <w:pStyle w:val="Frequency"/>
            </w:pPr>
            <w:r>
              <w:t>829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568</w:t>
            </w:r>
          </w:p>
        </w:tc>
        <w:tc>
          <w:tcPr>
            <w:tcW w:w="568" w:type="dxa"/>
            <w:tcBorders>
              <w:top w:val="single" w:sz="2" w:space="0" w:color="auto"/>
              <w:left w:val="nil"/>
              <w:bottom w:val="single" w:sz="2" w:space="0" w:color="auto"/>
              <w:right w:val="nil"/>
            </w:tcBorders>
          </w:tcPr>
          <w:p w:rsidR="00731FE8" w:rsidRDefault="00731FE8">
            <w:pPr>
              <w:pStyle w:val="Frequency"/>
            </w:pPr>
            <w:r>
              <w:t>507</w:t>
            </w:r>
          </w:p>
        </w:tc>
        <w:tc>
          <w:tcPr>
            <w:tcW w:w="568" w:type="dxa"/>
            <w:tcBorders>
              <w:top w:val="single" w:sz="2" w:space="0" w:color="auto"/>
              <w:left w:val="nil"/>
              <w:bottom w:val="single" w:sz="2" w:space="0" w:color="auto"/>
              <w:right w:val="nil"/>
            </w:tcBorders>
          </w:tcPr>
          <w:p w:rsidR="00731FE8" w:rsidRDefault="00731FE8">
            <w:pPr>
              <w:pStyle w:val="Frequency"/>
            </w:pPr>
            <w:r>
              <w:t>636</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58</w:t>
            </w:r>
          </w:p>
        </w:tc>
        <w:tc>
          <w:tcPr>
            <w:tcW w:w="568" w:type="dxa"/>
            <w:tcBorders>
              <w:top w:val="single" w:sz="2" w:space="0" w:color="auto"/>
              <w:left w:val="nil"/>
              <w:bottom w:val="single" w:sz="2" w:space="0" w:color="auto"/>
              <w:right w:val="nil"/>
            </w:tcBorders>
          </w:tcPr>
          <w:p w:rsidR="00731FE8" w:rsidRDefault="00731FE8">
            <w:pPr>
              <w:pStyle w:val="Frequency"/>
            </w:pPr>
            <w:r>
              <w:t>535</w:t>
            </w:r>
          </w:p>
        </w:tc>
        <w:tc>
          <w:tcPr>
            <w:tcW w:w="568" w:type="dxa"/>
            <w:tcBorders>
              <w:top w:val="single" w:sz="2" w:space="0" w:color="auto"/>
              <w:left w:val="nil"/>
              <w:bottom w:val="single" w:sz="2" w:space="0" w:color="auto"/>
              <w:right w:val="nil"/>
            </w:tcBorders>
          </w:tcPr>
          <w:p w:rsidR="00731FE8" w:rsidRDefault="00731FE8">
            <w:pPr>
              <w:pStyle w:val="Frequency"/>
            </w:pPr>
            <w:r>
              <w:t>347</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1027</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2000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1713</w:t>
            </w:r>
          </w:p>
        </w:tc>
        <w:tc>
          <w:tcPr>
            <w:tcW w:w="568" w:type="dxa"/>
            <w:tcBorders>
              <w:top w:val="single" w:sz="2" w:space="0" w:color="auto"/>
              <w:left w:val="nil"/>
              <w:bottom w:val="single" w:sz="2" w:space="0" w:color="auto"/>
              <w:right w:val="nil"/>
            </w:tcBorders>
          </w:tcPr>
          <w:p w:rsidR="00731FE8" w:rsidRDefault="00731FE8">
            <w:pPr>
              <w:pStyle w:val="Frequency"/>
            </w:pPr>
            <w:r>
              <w:t>287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1468</w:t>
            </w:r>
          </w:p>
        </w:tc>
        <w:tc>
          <w:tcPr>
            <w:tcW w:w="568" w:type="dxa"/>
            <w:tcBorders>
              <w:top w:val="single" w:sz="2" w:space="0" w:color="auto"/>
              <w:left w:val="nil"/>
              <w:bottom w:val="single" w:sz="2" w:space="0" w:color="auto"/>
              <w:right w:val="nil"/>
            </w:tcBorders>
          </w:tcPr>
          <w:p w:rsidR="00731FE8" w:rsidRDefault="00731FE8">
            <w:pPr>
              <w:pStyle w:val="Frequency"/>
            </w:pPr>
            <w:r>
              <w:t>426</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501</w:t>
            </w:r>
          </w:p>
        </w:tc>
        <w:tc>
          <w:tcPr>
            <w:tcW w:w="568" w:type="dxa"/>
            <w:tcBorders>
              <w:top w:val="single" w:sz="2" w:space="0" w:color="auto"/>
              <w:left w:val="nil"/>
              <w:bottom w:val="single" w:sz="2" w:space="0" w:color="auto"/>
              <w:right w:val="nil"/>
            </w:tcBorders>
          </w:tcPr>
          <w:p w:rsidR="00731FE8" w:rsidRDefault="00731FE8">
            <w:pPr>
              <w:pStyle w:val="Frequency"/>
            </w:pPr>
            <w:r>
              <w:t>1479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1121</w:t>
            </w:r>
          </w:p>
        </w:tc>
        <w:tc>
          <w:tcPr>
            <w:tcW w:w="568" w:type="dxa"/>
            <w:tcBorders>
              <w:top w:val="single" w:sz="2" w:space="0" w:color="auto"/>
              <w:left w:val="nil"/>
              <w:bottom w:val="single" w:sz="2" w:space="0" w:color="auto"/>
              <w:right w:val="nil"/>
            </w:tcBorders>
          </w:tcPr>
          <w:p w:rsidR="00731FE8" w:rsidRDefault="00731FE8">
            <w:pPr>
              <w:pStyle w:val="Frequency"/>
            </w:pPr>
            <w:r>
              <w:t>855</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444</w:t>
            </w:r>
          </w:p>
        </w:tc>
        <w:tc>
          <w:tcPr>
            <w:tcW w:w="568" w:type="dxa"/>
            <w:tcBorders>
              <w:top w:val="single" w:sz="2" w:space="0" w:color="auto"/>
              <w:left w:val="nil"/>
              <w:bottom w:val="single" w:sz="2" w:space="0" w:color="auto"/>
              <w:right w:val="nil"/>
            </w:tcBorders>
          </w:tcPr>
          <w:p w:rsidR="00731FE8" w:rsidRDefault="00731FE8">
            <w:pPr>
              <w:pStyle w:val="Frequency"/>
            </w:pPr>
            <w:r>
              <w:t>717</w:t>
            </w:r>
          </w:p>
        </w:tc>
        <w:tc>
          <w:tcPr>
            <w:tcW w:w="568" w:type="dxa"/>
            <w:tcBorders>
              <w:top w:val="single" w:sz="2" w:space="0" w:color="auto"/>
              <w:left w:val="nil"/>
              <w:bottom w:val="single" w:sz="2" w:space="0" w:color="auto"/>
              <w:right w:val="nil"/>
            </w:tcBorders>
          </w:tcPr>
          <w:p w:rsidR="00731FE8" w:rsidRDefault="00731FE8">
            <w:pPr>
              <w:pStyle w:val="Frequency"/>
            </w:pPr>
            <w:r>
              <w:t>821</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567</w:t>
            </w:r>
          </w:p>
        </w:tc>
        <w:tc>
          <w:tcPr>
            <w:tcW w:w="568" w:type="dxa"/>
            <w:tcBorders>
              <w:top w:val="single" w:sz="2" w:space="0" w:color="auto"/>
              <w:left w:val="nil"/>
              <w:bottom w:val="single" w:sz="2" w:space="0" w:color="auto"/>
              <w:right w:val="nil"/>
            </w:tcBorders>
          </w:tcPr>
          <w:p w:rsidR="00731FE8" w:rsidRDefault="00731FE8">
            <w:pPr>
              <w:pStyle w:val="Frequency"/>
            </w:pPr>
            <w:r>
              <w:t>509</w:t>
            </w:r>
          </w:p>
        </w:tc>
        <w:tc>
          <w:tcPr>
            <w:tcW w:w="568" w:type="dxa"/>
            <w:tcBorders>
              <w:top w:val="single" w:sz="2" w:space="0" w:color="auto"/>
              <w:left w:val="nil"/>
              <w:bottom w:val="single" w:sz="2" w:space="0" w:color="auto"/>
              <w:right w:val="nil"/>
            </w:tcBorders>
          </w:tcPr>
          <w:p w:rsidR="00731FE8" w:rsidRDefault="00731FE8">
            <w:pPr>
              <w:pStyle w:val="Frequency"/>
            </w:pPr>
            <w:r>
              <w:t>635</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61</w:t>
            </w:r>
          </w:p>
        </w:tc>
        <w:tc>
          <w:tcPr>
            <w:tcW w:w="568" w:type="dxa"/>
            <w:tcBorders>
              <w:top w:val="single" w:sz="2" w:space="0" w:color="auto"/>
              <w:left w:val="nil"/>
              <w:bottom w:val="single" w:sz="2" w:space="0" w:color="auto"/>
              <w:right w:val="nil"/>
            </w:tcBorders>
          </w:tcPr>
          <w:p w:rsidR="00731FE8" w:rsidRDefault="00731FE8">
            <w:pPr>
              <w:pStyle w:val="Frequency"/>
            </w:pPr>
            <w:r>
              <w:t>542</w:t>
            </w:r>
          </w:p>
        </w:tc>
        <w:tc>
          <w:tcPr>
            <w:tcW w:w="568" w:type="dxa"/>
            <w:tcBorders>
              <w:top w:val="single" w:sz="2" w:space="0" w:color="auto"/>
              <w:left w:val="nil"/>
              <w:bottom w:val="single" w:sz="2" w:space="0" w:color="auto"/>
              <w:right w:val="nil"/>
            </w:tcBorders>
          </w:tcPr>
          <w:p w:rsidR="00731FE8" w:rsidRDefault="00731FE8">
            <w:pPr>
              <w:pStyle w:val="Frequency"/>
            </w:pPr>
            <w:r>
              <w:t>350</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1015</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Oui</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751</w:t>
            </w:r>
          </w:p>
          <w:p w:rsidR="00731FE8" w:rsidRDefault="00731FE8">
            <w:pPr>
              <w:pStyle w:val="ColPercentNotSignificant"/>
            </w:pPr>
            <w:r>
              <w:t>37 %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641</w:t>
            </w:r>
          </w:p>
          <w:p w:rsidR="00731FE8" w:rsidRDefault="00731FE8">
            <w:pPr>
              <w:pStyle w:val="ColPercentNotSignificant"/>
            </w:pPr>
            <w:r>
              <w:t>37 %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110</w:t>
            </w:r>
          </w:p>
          <w:p w:rsidR="00731FE8" w:rsidRDefault="00731FE8">
            <w:pPr>
              <w:pStyle w:val="ColPercentNotSignificant"/>
            </w:pPr>
            <w:r>
              <w:t>38 %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608</w:t>
            </w:r>
          </w:p>
          <w:p w:rsidR="00731FE8" w:rsidRDefault="00731FE8">
            <w:pPr>
              <w:pStyle w:val="ColPercentSig4Plus"/>
            </w:pPr>
            <w:r>
              <w:t>41 %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98</w:t>
            </w:r>
          </w:p>
          <w:p w:rsidR="00731FE8" w:rsidRDefault="00731FE8">
            <w:pPr>
              <w:pStyle w:val="ColPercentSig4Minus"/>
            </w:pPr>
            <w:r>
              <w:t>23 %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193</w:t>
            </w:r>
          </w:p>
          <w:p w:rsidR="00731FE8" w:rsidRDefault="00731FE8">
            <w:pPr>
              <w:pStyle w:val="ColPercentNotSignificant"/>
            </w:pPr>
            <w:r>
              <w:t>38 %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546</w:t>
            </w:r>
          </w:p>
          <w:p w:rsidR="00731FE8" w:rsidRDefault="00731FE8">
            <w:pPr>
              <w:pStyle w:val="ColPercentNotSignificant"/>
            </w:pPr>
            <w:r>
              <w:t>36 %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410</w:t>
            </w:r>
          </w:p>
          <w:p w:rsidR="00731FE8" w:rsidRDefault="00731FE8">
            <w:pPr>
              <w:pStyle w:val="ColPercentNotSignificant"/>
            </w:pPr>
            <w:r>
              <w:t>36 %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333</w:t>
            </w:r>
          </w:p>
          <w:p w:rsidR="00731FE8" w:rsidRDefault="00731FE8">
            <w:pPr>
              <w:pStyle w:val="ColPercentNotSignificant"/>
            </w:pPr>
            <w:r>
              <w:t>38 %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163</w:t>
            </w:r>
          </w:p>
          <w:p w:rsidR="00731FE8" w:rsidRDefault="00731FE8">
            <w:pPr>
              <w:pStyle w:val="ColPercentNotSignificant"/>
            </w:pPr>
            <w:r>
              <w:t>36 %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307</w:t>
            </w:r>
          </w:p>
          <w:p w:rsidR="00731FE8" w:rsidRDefault="00731FE8">
            <w:pPr>
              <w:pStyle w:val="ColPercentSig4Plus"/>
            </w:pPr>
            <w:r>
              <w:t>42 %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274</w:t>
            </w:r>
          </w:p>
          <w:p w:rsidR="00731FE8" w:rsidRDefault="00731FE8">
            <w:pPr>
              <w:pStyle w:val="ColPercentSig3Minus"/>
            </w:pPr>
            <w:r>
              <w:t>33 %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180</w:t>
            </w:r>
          </w:p>
          <w:p w:rsidR="00731FE8" w:rsidRDefault="00731FE8">
            <w:pPr>
              <w:pStyle w:val="ColPercentSig4Minus"/>
            </w:pPr>
            <w:r>
              <w:t>31 %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198</w:t>
            </w:r>
          </w:p>
          <w:p w:rsidR="00731FE8" w:rsidRDefault="00731FE8">
            <w:pPr>
              <w:pStyle w:val="ColPercentNotSignificant"/>
            </w:pPr>
            <w:r>
              <w:t>38 %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263</w:t>
            </w:r>
          </w:p>
          <w:p w:rsidR="00731FE8" w:rsidRDefault="00731FE8">
            <w:pPr>
              <w:pStyle w:val="ColPercentSig2Plus"/>
            </w:pPr>
            <w:r>
              <w:t>41 %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42</w:t>
            </w:r>
          </w:p>
          <w:p w:rsidR="00731FE8" w:rsidRDefault="00731FE8">
            <w:pPr>
              <w:pStyle w:val="ColPercentSig4Plus"/>
            </w:pPr>
            <w:r>
              <w:t>68 %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254</w:t>
            </w:r>
          </w:p>
          <w:p w:rsidR="00731FE8" w:rsidRDefault="00731FE8">
            <w:pPr>
              <w:pStyle w:val="ColPercentSig4Plus"/>
            </w:pPr>
            <w:r>
              <w:t>47 %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151</w:t>
            </w:r>
          </w:p>
          <w:p w:rsidR="00731FE8" w:rsidRDefault="00731FE8">
            <w:pPr>
              <w:pStyle w:val="ColPercentSig2Plus"/>
            </w:pPr>
            <w:r>
              <w:t>43 %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292</w:t>
            </w:r>
          </w:p>
          <w:p w:rsidR="00731FE8" w:rsidRDefault="00731FE8">
            <w:pPr>
              <w:pStyle w:val="ColPercentSig4Minus"/>
            </w:pPr>
            <w:r>
              <w:t>29 %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Non</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1249</w:t>
            </w:r>
          </w:p>
          <w:p w:rsidR="00731FE8" w:rsidRDefault="00731FE8">
            <w:pPr>
              <w:pStyle w:val="ColPercentNotSignificant"/>
            </w:pPr>
            <w:r>
              <w:t>63 %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1072</w:t>
            </w:r>
          </w:p>
          <w:p w:rsidR="00731FE8" w:rsidRDefault="00731FE8">
            <w:pPr>
              <w:pStyle w:val="ColPercentNotSignificant"/>
            </w:pPr>
            <w:r>
              <w:t>63 %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177</w:t>
            </w:r>
          </w:p>
          <w:p w:rsidR="00731FE8" w:rsidRDefault="00731FE8">
            <w:pPr>
              <w:pStyle w:val="ColPercentNotSignificant"/>
            </w:pPr>
            <w:r>
              <w:t>62 %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860</w:t>
            </w:r>
          </w:p>
          <w:p w:rsidR="00731FE8" w:rsidRDefault="00731FE8">
            <w:pPr>
              <w:pStyle w:val="ColPercentSig4Minus"/>
            </w:pPr>
            <w:r>
              <w:t>59 %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328</w:t>
            </w:r>
          </w:p>
          <w:p w:rsidR="00731FE8" w:rsidRDefault="00731FE8">
            <w:pPr>
              <w:pStyle w:val="ColPercentSig4Plus"/>
            </w:pPr>
            <w:r>
              <w:t>77 %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308</w:t>
            </w:r>
          </w:p>
          <w:p w:rsidR="00731FE8" w:rsidRDefault="00731FE8">
            <w:pPr>
              <w:pStyle w:val="ColPercentNotSignificant"/>
            </w:pPr>
            <w:r>
              <w:t>62 %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933</w:t>
            </w:r>
          </w:p>
          <w:p w:rsidR="00731FE8" w:rsidRDefault="00731FE8">
            <w:pPr>
              <w:pStyle w:val="ColPercentNotSignificant"/>
            </w:pPr>
            <w:r>
              <w:t>64 %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711</w:t>
            </w:r>
          </w:p>
          <w:p w:rsidR="00731FE8" w:rsidRDefault="00731FE8">
            <w:pPr>
              <w:pStyle w:val="ColPercentNotSignificant"/>
            </w:pPr>
            <w:r>
              <w:t>64 %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522</w:t>
            </w:r>
          </w:p>
          <w:p w:rsidR="00731FE8" w:rsidRDefault="00731FE8">
            <w:pPr>
              <w:pStyle w:val="ColPercentNotSignificant"/>
            </w:pPr>
            <w:r>
              <w:t>62 %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281</w:t>
            </w:r>
          </w:p>
          <w:p w:rsidR="00731FE8" w:rsidRDefault="00731FE8">
            <w:pPr>
              <w:pStyle w:val="ColPercentNotSignificant"/>
            </w:pPr>
            <w:r>
              <w:t>64 %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410</w:t>
            </w:r>
          </w:p>
          <w:p w:rsidR="00731FE8" w:rsidRDefault="00731FE8">
            <w:pPr>
              <w:pStyle w:val="ColPercentSig4Minus"/>
            </w:pPr>
            <w:r>
              <w:t>58 %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547</w:t>
            </w:r>
          </w:p>
          <w:p w:rsidR="00731FE8" w:rsidRDefault="00731FE8">
            <w:pPr>
              <w:pStyle w:val="ColPercentSig3Plus"/>
            </w:pPr>
            <w:r>
              <w:t>67 %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387</w:t>
            </w:r>
          </w:p>
          <w:p w:rsidR="00731FE8" w:rsidRDefault="00731FE8">
            <w:pPr>
              <w:pStyle w:val="ColPercentSig4Plus"/>
            </w:pPr>
            <w:r>
              <w:t>69 %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311</w:t>
            </w:r>
          </w:p>
          <w:p w:rsidR="00731FE8" w:rsidRDefault="00731FE8">
            <w:pPr>
              <w:pStyle w:val="ColPercentNotSignificant"/>
            </w:pPr>
            <w:r>
              <w:t>62 %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372</w:t>
            </w:r>
          </w:p>
          <w:p w:rsidR="00731FE8" w:rsidRDefault="00731FE8">
            <w:pPr>
              <w:pStyle w:val="ColPercentSig2Minus"/>
            </w:pPr>
            <w:r>
              <w:t>59 %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w:t>
            </w:r>
          </w:p>
          <w:p w:rsidR="00731FE8" w:rsidRDefault="00731FE8">
            <w:pPr>
              <w:pStyle w:val="ColPercentSig4Minus"/>
            </w:pPr>
            <w:r>
              <w:t>32 %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288</w:t>
            </w:r>
          </w:p>
          <w:p w:rsidR="00731FE8" w:rsidRDefault="00731FE8">
            <w:pPr>
              <w:pStyle w:val="ColPercentSig4Minus"/>
            </w:pPr>
            <w:r>
              <w:t>53 %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199</w:t>
            </w:r>
          </w:p>
          <w:p w:rsidR="00731FE8" w:rsidRDefault="00731FE8">
            <w:pPr>
              <w:pStyle w:val="ColPercentSig2Minus"/>
            </w:pPr>
            <w:r>
              <w:t>57 %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723</w:t>
            </w:r>
          </w:p>
          <w:p w:rsidR="00731FE8" w:rsidRDefault="00731FE8">
            <w:pPr>
              <w:pStyle w:val="ColPercentSig4Plus"/>
            </w:pPr>
            <w:r>
              <w:t>71 %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2,19</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2,37</w:t>
            </w:r>
          </w:p>
        </w:tc>
        <w:tc>
          <w:tcPr>
            <w:tcW w:w="568" w:type="dxa"/>
            <w:tcBorders>
              <w:top w:val="single" w:sz="2" w:space="0" w:color="auto"/>
              <w:left w:val="nil"/>
              <w:bottom w:val="single" w:sz="2" w:space="0" w:color="auto"/>
              <w:right w:val="nil"/>
            </w:tcBorders>
          </w:tcPr>
          <w:p w:rsidR="00731FE8" w:rsidRDefault="00731FE8">
            <w:pPr>
              <w:pStyle w:val="Stats"/>
            </w:pPr>
            <w:r>
              <w:t>5,78</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2,56</w:t>
            </w:r>
          </w:p>
        </w:tc>
        <w:tc>
          <w:tcPr>
            <w:tcW w:w="568" w:type="dxa"/>
            <w:tcBorders>
              <w:top w:val="single" w:sz="2" w:space="0" w:color="auto"/>
              <w:left w:val="nil"/>
              <w:bottom w:val="single" w:sz="2" w:space="0" w:color="auto"/>
              <w:right w:val="nil"/>
            </w:tcBorders>
          </w:tcPr>
          <w:p w:rsidR="00731FE8" w:rsidRDefault="00731FE8">
            <w:pPr>
              <w:pStyle w:val="Stats"/>
            </w:pPr>
            <w:r>
              <w:t>4,75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4,38</w:t>
            </w:r>
          </w:p>
        </w:tc>
        <w:tc>
          <w:tcPr>
            <w:tcW w:w="568" w:type="dxa"/>
            <w:tcBorders>
              <w:top w:val="single" w:sz="2" w:space="0" w:color="auto"/>
              <w:left w:val="nil"/>
              <w:bottom w:val="single" w:sz="2" w:space="0" w:color="auto"/>
              <w:right w:val="nil"/>
            </w:tcBorders>
          </w:tcPr>
          <w:p w:rsidR="00731FE8" w:rsidRDefault="00731FE8">
            <w:pPr>
              <w:pStyle w:val="Stats"/>
            </w:pPr>
            <w:r>
              <w:t>2,55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2,93</w:t>
            </w:r>
          </w:p>
        </w:tc>
        <w:tc>
          <w:tcPr>
            <w:tcW w:w="568" w:type="dxa"/>
            <w:tcBorders>
              <w:top w:val="single" w:sz="2" w:space="0" w:color="auto"/>
              <w:left w:val="nil"/>
              <w:bottom w:val="single" w:sz="2" w:space="0" w:color="auto"/>
              <w:right w:val="nil"/>
            </w:tcBorders>
          </w:tcPr>
          <w:p w:rsidR="00731FE8" w:rsidRDefault="00731FE8">
            <w:pPr>
              <w:pStyle w:val="Stats"/>
            </w:pPr>
            <w:r>
              <w:t>3,35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4,65</w:t>
            </w:r>
          </w:p>
        </w:tc>
        <w:tc>
          <w:tcPr>
            <w:tcW w:w="568" w:type="dxa"/>
            <w:tcBorders>
              <w:top w:val="single" w:sz="2" w:space="0" w:color="auto"/>
              <w:left w:val="nil"/>
              <w:bottom w:val="single" w:sz="2" w:space="0" w:color="auto"/>
              <w:right w:val="nil"/>
            </w:tcBorders>
          </w:tcPr>
          <w:p w:rsidR="00731FE8" w:rsidRDefault="00731FE8">
            <w:pPr>
              <w:pStyle w:val="Stats"/>
            </w:pPr>
            <w:r>
              <w:t>3,66</w:t>
            </w:r>
          </w:p>
        </w:tc>
        <w:tc>
          <w:tcPr>
            <w:tcW w:w="568" w:type="dxa"/>
            <w:tcBorders>
              <w:top w:val="single" w:sz="2" w:space="0" w:color="auto"/>
              <w:left w:val="nil"/>
              <w:bottom w:val="single" w:sz="2" w:space="0" w:color="auto"/>
              <w:right w:val="nil"/>
            </w:tcBorders>
          </w:tcPr>
          <w:p w:rsidR="00731FE8" w:rsidRDefault="00731FE8">
            <w:pPr>
              <w:pStyle w:val="Stats"/>
            </w:pPr>
            <w:r>
              <w:t>3,42</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4,12</w:t>
            </w:r>
          </w:p>
        </w:tc>
        <w:tc>
          <w:tcPr>
            <w:tcW w:w="568" w:type="dxa"/>
            <w:tcBorders>
              <w:top w:val="single" w:sz="2" w:space="0" w:color="auto"/>
              <w:left w:val="nil"/>
              <w:bottom w:val="single" w:sz="2" w:space="0" w:color="auto"/>
              <w:right w:val="nil"/>
            </w:tcBorders>
          </w:tcPr>
          <w:p w:rsidR="00731FE8" w:rsidRDefault="00731FE8">
            <w:pPr>
              <w:pStyle w:val="Stats"/>
            </w:pPr>
            <w:r>
              <w:t>4,34</w:t>
            </w:r>
          </w:p>
        </w:tc>
        <w:tc>
          <w:tcPr>
            <w:tcW w:w="568" w:type="dxa"/>
            <w:tcBorders>
              <w:top w:val="single" w:sz="2" w:space="0" w:color="auto"/>
              <w:left w:val="nil"/>
              <w:bottom w:val="single" w:sz="2" w:space="0" w:color="auto"/>
              <w:right w:val="nil"/>
            </w:tcBorders>
          </w:tcPr>
          <w:p w:rsidR="00731FE8" w:rsidRDefault="00731FE8">
            <w:pPr>
              <w:pStyle w:val="Stats"/>
            </w:pPr>
            <w:r>
              <w:t>3,89</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12,55</w:t>
            </w:r>
          </w:p>
        </w:tc>
        <w:tc>
          <w:tcPr>
            <w:tcW w:w="568" w:type="dxa"/>
            <w:tcBorders>
              <w:top w:val="single" w:sz="2" w:space="0" w:color="auto"/>
              <w:left w:val="nil"/>
              <w:bottom w:val="single" w:sz="2" w:space="0" w:color="auto"/>
              <w:right w:val="nil"/>
            </w:tcBorders>
          </w:tcPr>
          <w:p w:rsidR="00731FE8" w:rsidRDefault="00731FE8">
            <w:pPr>
              <w:pStyle w:val="Stats"/>
            </w:pPr>
            <w:r>
              <w:t>4,21</w:t>
            </w:r>
          </w:p>
        </w:tc>
        <w:tc>
          <w:tcPr>
            <w:tcW w:w="568" w:type="dxa"/>
            <w:tcBorders>
              <w:top w:val="single" w:sz="2" w:space="0" w:color="auto"/>
              <w:left w:val="nil"/>
              <w:bottom w:val="single" w:sz="2" w:space="0" w:color="auto"/>
              <w:right w:val="nil"/>
            </w:tcBorders>
          </w:tcPr>
          <w:p w:rsidR="00731FE8" w:rsidRDefault="00731FE8">
            <w:pPr>
              <w:pStyle w:val="Stats"/>
            </w:pPr>
            <w:r>
              <w:t>5,24</w:t>
            </w:r>
          </w:p>
        </w:tc>
        <w:tc>
          <w:tcPr>
            <w:tcW w:w="568" w:type="dxa"/>
            <w:tcBorders>
              <w:top w:val="single" w:sz="2" w:space="0" w:color="auto"/>
              <w:left w:val="nil"/>
              <w:bottom w:val="single" w:sz="2" w:space="0" w:color="auto"/>
              <w:right w:val="single" w:sz="2" w:space="0" w:color="auto"/>
            </w:tcBorders>
          </w:tcPr>
          <w:p w:rsidR="00731FE8" w:rsidRDefault="00731FE8">
            <w:pPr>
              <w:pStyle w:val="Stats"/>
            </w:pPr>
            <w:r>
              <w:t>3,08</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tblGrid>
      <w:tr w:rsidR="00731FE8">
        <w:tblPrEx>
          <w:tblCellMar>
            <w:top w:w="0" w:type="dxa"/>
            <w:left w:w="0" w:type="dxa"/>
            <w:bottom w:w="0" w:type="dxa"/>
            <w:right w:w="0" w:type="dxa"/>
          </w:tblCellMar>
        </w:tblPrEx>
        <w:trPr>
          <w:cantSplit/>
          <w:tblHeader/>
        </w:trPr>
        <w:tc>
          <w:tcPr>
            <w:tcW w:w="13484" w:type="dxa"/>
            <w:gridSpan w:val="21"/>
            <w:tcBorders>
              <w:top w:val="single" w:sz="2" w:space="0" w:color="auto"/>
              <w:left w:val="single" w:sz="2" w:space="0" w:color="auto"/>
              <w:bottom w:val="single" w:sz="2" w:space="0" w:color="auto"/>
              <w:right w:val="single" w:sz="2" w:space="0" w:color="auto"/>
            </w:tcBorders>
          </w:tcPr>
          <w:p w:rsidR="00731FE8" w:rsidRDefault="00731FE8">
            <w:pPr>
              <w:pStyle w:val="LongLabelRow"/>
            </w:pPr>
            <w:r w:rsidRPr="00731FE8">
              <w:rPr>
                <w:lang w:val="fr-CA"/>
              </w:rPr>
              <w:t xml:space="preserve">Au cours des trois dernières semaines, à quelles activités commémoratives, s'il y en a, avez-vous participé pour honorer des Vétéran(e)s du Canada? </w:t>
            </w:r>
            <w:r>
              <w:t>[AUTRE]</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Total</w:t>
            </w:r>
          </w:p>
        </w:tc>
        <w:tc>
          <w:tcPr>
            <w:tcW w:w="3282" w:type="dxa"/>
            <w:gridSpan w:val="6"/>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Région</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Sexe</w:t>
            </w:r>
          </w:p>
        </w:tc>
        <w:tc>
          <w:tcPr>
            <w:tcW w:w="2735" w:type="dxa"/>
            <w:gridSpan w:val="5"/>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Âge</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Conscient des publicités concernant les vétérans</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 rappellent la publicité</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Vague</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Atl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QC</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MB/SK</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H</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&lt;35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35 à 44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45 à 54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55 à 64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Initial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Post-camp</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AliasRow"/>
            </w:pPr>
            <w:r>
              <w:t>T1FKBOX</w:t>
            </w:r>
          </w:p>
          <w:p w:rsidR="00731FE8" w:rsidRDefault="00731FE8">
            <w:pPr>
              <w:pStyle w:val="ShortLabelRow"/>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single" w:sz="2" w:space="0" w:color="auto"/>
            </w:tcBorders>
          </w:tcPr>
          <w:p w:rsidR="00731FE8" w:rsidRDefault="00731FE8">
            <w:pPr>
              <w:pStyle w:val="NormalText"/>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226</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w:t>
            </w:r>
          </w:p>
        </w:tc>
        <w:tc>
          <w:tcPr>
            <w:tcW w:w="547" w:type="dxa"/>
            <w:tcBorders>
              <w:top w:val="single" w:sz="2" w:space="0" w:color="auto"/>
              <w:left w:val="nil"/>
              <w:bottom w:val="single" w:sz="2" w:space="0" w:color="auto"/>
              <w:right w:val="nil"/>
            </w:tcBorders>
          </w:tcPr>
          <w:p w:rsidR="00731FE8" w:rsidRDefault="00731FE8">
            <w:pPr>
              <w:pStyle w:val="Frequency"/>
            </w:pPr>
            <w:r>
              <w:t>52</w:t>
            </w:r>
          </w:p>
        </w:tc>
        <w:tc>
          <w:tcPr>
            <w:tcW w:w="547" w:type="dxa"/>
            <w:tcBorders>
              <w:top w:val="single" w:sz="2" w:space="0" w:color="auto"/>
              <w:left w:val="nil"/>
              <w:bottom w:val="single" w:sz="2" w:space="0" w:color="auto"/>
              <w:right w:val="nil"/>
            </w:tcBorders>
          </w:tcPr>
          <w:p w:rsidR="00731FE8" w:rsidRDefault="00731FE8">
            <w:pPr>
              <w:pStyle w:val="Frequency"/>
            </w:pPr>
            <w:r>
              <w:t>80</w:t>
            </w:r>
          </w:p>
        </w:tc>
        <w:tc>
          <w:tcPr>
            <w:tcW w:w="547" w:type="dxa"/>
            <w:tcBorders>
              <w:top w:val="single" w:sz="2" w:space="0" w:color="auto"/>
              <w:left w:val="nil"/>
              <w:bottom w:val="single" w:sz="2" w:space="0" w:color="auto"/>
              <w:right w:val="nil"/>
            </w:tcBorders>
          </w:tcPr>
          <w:p w:rsidR="00731FE8" w:rsidRDefault="00731FE8">
            <w:pPr>
              <w:pStyle w:val="Frequency"/>
            </w:pPr>
            <w:r>
              <w:t>17</w:t>
            </w:r>
          </w:p>
        </w:tc>
        <w:tc>
          <w:tcPr>
            <w:tcW w:w="547" w:type="dxa"/>
            <w:tcBorders>
              <w:top w:val="single" w:sz="2" w:space="0" w:color="auto"/>
              <w:left w:val="nil"/>
              <w:bottom w:val="single" w:sz="2" w:space="0" w:color="auto"/>
              <w:right w:val="nil"/>
            </w:tcBorders>
          </w:tcPr>
          <w:p w:rsidR="00731FE8" w:rsidRDefault="00731FE8">
            <w:pPr>
              <w:pStyle w:val="Frequency"/>
            </w:pPr>
            <w:r>
              <w:t>31</w:t>
            </w:r>
          </w:p>
        </w:tc>
        <w:tc>
          <w:tcPr>
            <w:tcW w:w="547" w:type="dxa"/>
            <w:tcBorders>
              <w:top w:val="single" w:sz="2" w:space="0" w:color="auto"/>
              <w:left w:val="nil"/>
              <w:bottom w:val="single" w:sz="2" w:space="0" w:color="auto"/>
              <w:right w:val="nil"/>
            </w:tcBorders>
          </w:tcPr>
          <w:p w:rsidR="00731FE8" w:rsidRDefault="00731FE8">
            <w:pPr>
              <w:pStyle w:val="Frequency"/>
            </w:pPr>
            <w:r>
              <w:t>33</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97</w:t>
            </w:r>
          </w:p>
        </w:tc>
        <w:tc>
          <w:tcPr>
            <w:tcW w:w="547" w:type="dxa"/>
            <w:tcBorders>
              <w:top w:val="single" w:sz="2" w:space="0" w:color="auto"/>
              <w:left w:val="nil"/>
              <w:bottom w:val="single" w:sz="2" w:space="0" w:color="auto"/>
              <w:right w:val="nil"/>
            </w:tcBorders>
          </w:tcPr>
          <w:p w:rsidR="00731FE8" w:rsidRDefault="00731FE8">
            <w:pPr>
              <w:pStyle w:val="Frequency"/>
            </w:pPr>
            <w:r>
              <w:t>124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48</w:t>
            </w:r>
          </w:p>
        </w:tc>
        <w:tc>
          <w:tcPr>
            <w:tcW w:w="547" w:type="dxa"/>
            <w:tcBorders>
              <w:top w:val="single" w:sz="2" w:space="0" w:color="auto"/>
              <w:left w:val="nil"/>
              <w:bottom w:val="single" w:sz="2" w:space="0" w:color="auto"/>
              <w:right w:val="nil"/>
            </w:tcBorders>
          </w:tcPr>
          <w:p w:rsidR="00731FE8" w:rsidRDefault="00731FE8">
            <w:pPr>
              <w:pStyle w:val="Frequency"/>
            </w:pPr>
            <w:r>
              <w:t>37</w:t>
            </w:r>
          </w:p>
        </w:tc>
        <w:tc>
          <w:tcPr>
            <w:tcW w:w="547" w:type="dxa"/>
            <w:tcBorders>
              <w:top w:val="single" w:sz="2" w:space="0" w:color="auto"/>
              <w:left w:val="nil"/>
              <w:bottom w:val="single" w:sz="2" w:space="0" w:color="auto"/>
              <w:right w:val="nil"/>
            </w:tcBorders>
          </w:tcPr>
          <w:p w:rsidR="00731FE8" w:rsidRDefault="00731FE8">
            <w:pPr>
              <w:pStyle w:val="Frequency"/>
            </w:pPr>
            <w:r>
              <w:t>50</w:t>
            </w:r>
          </w:p>
        </w:tc>
        <w:tc>
          <w:tcPr>
            <w:tcW w:w="547" w:type="dxa"/>
            <w:tcBorders>
              <w:top w:val="single" w:sz="2" w:space="0" w:color="auto"/>
              <w:left w:val="nil"/>
              <w:bottom w:val="single" w:sz="2" w:space="0" w:color="auto"/>
              <w:right w:val="nil"/>
            </w:tcBorders>
          </w:tcPr>
          <w:p w:rsidR="00731FE8" w:rsidRDefault="00731FE8">
            <w:pPr>
              <w:pStyle w:val="Frequency"/>
            </w:pPr>
            <w:r>
              <w:t>46</w:t>
            </w:r>
          </w:p>
        </w:tc>
        <w:tc>
          <w:tcPr>
            <w:tcW w:w="547" w:type="dxa"/>
            <w:tcBorders>
              <w:top w:val="single" w:sz="2" w:space="0" w:color="auto"/>
              <w:left w:val="nil"/>
              <w:bottom w:val="single" w:sz="2" w:space="0" w:color="auto"/>
              <w:right w:val="nil"/>
            </w:tcBorders>
          </w:tcPr>
          <w:p w:rsidR="00731FE8" w:rsidRDefault="00731FE8">
            <w:pPr>
              <w:pStyle w:val="Frequency"/>
            </w:pPr>
            <w:r>
              <w:t>45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81</w:t>
            </w:r>
          </w:p>
        </w:tc>
        <w:tc>
          <w:tcPr>
            <w:tcW w:w="547" w:type="dxa"/>
            <w:tcBorders>
              <w:top w:val="single" w:sz="2" w:space="0" w:color="auto"/>
              <w:left w:val="nil"/>
              <w:bottom w:val="single" w:sz="2" w:space="0" w:color="auto"/>
              <w:right w:val="nil"/>
            </w:tcBorders>
          </w:tcPr>
          <w:p w:rsidR="00731FE8" w:rsidRDefault="00731FE8">
            <w:pPr>
              <w:pStyle w:val="Frequency"/>
            </w:pPr>
            <w:r>
              <w:t>93</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104</w:t>
            </w:r>
          </w:p>
        </w:tc>
        <w:tc>
          <w:tcPr>
            <w:tcW w:w="547" w:type="dxa"/>
            <w:tcBorders>
              <w:top w:val="single" w:sz="2" w:space="0" w:color="auto"/>
              <w:left w:val="nil"/>
              <w:bottom w:val="single" w:sz="2" w:space="0" w:color="auto"/>
              <w:right w:val="nil"/>
            </w:tcBorders>
          </w:tcPr>
          <w:p w:rsidR="00731FE8" w:rsidRDefault="00731FE8">
            <w:pPr>
              <w:pStyle w:val="Frequency"/>
            </w:pPr>
            <w:r>
              <w:t>119</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226</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227</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w:t>
            </w:r>
          </w:p>
        </w:tc>
        <w:tc>
          <w:tcPr>
            <w:tcW w:w="547" w:type="dxa"/>
            <w:tcBorders>
              <w:top w:val="single" w:sz="2" w:space="0" w:color="auto"/>
              <w:left w:val="nil"/>
              <w:bottom w:val="single" w:sz="2" w:space="0" w:color="auto"/>
              <w:right w:val="nil"/>
            </w:tcBorders>
          </w:tcPr>
          <w:p w:rsidR="00731FE8" w:rsidRDefault="00731FE8">
            <w:pPr>
              <w:pStyle w:val="Frequency"/>
            </w:pPr>
            <w:r>
              <w:t>50</w:t>
            </w:r>
          </w:p>
        </w:tc>
        <w:tc>
          <w:tcPr>
            <w:tcW w:w="547" w:type="dxa"/>
            <w:tcBorders>
              <w:top w:val="single" w:sz="2" w:space="0" w:color="auto"/>
              <w:left w:val="nil"/>
              <w:bottom w:val="single" w:sz="2" w:space="0" w:color="auto"/>
              <w:right w:val="nil"/>
            </w:tcBorders>
          </w:tcPr>
          <w:p w:rsidR="00731FE8" w:rsidRDefault="00731FE8">
            <w:pPr>
              <w:pStyle w:val="Frequency"/>
            </w:pPr>
            <w:r>
              <w:t>79</w:t>
            </w:r>
          </w:p>
        </w:tc>
        <w:tc>
          <w:tcPr>
            <w:tcW w:w="547" w:type="dxa"/>
            <w:tcBorders>
              <w:top w:val="single" w:sz="2" w:space="0" w:color="auto"/>
              <w:left w:val="nil"/>
              <w:bottom w:val="single" w:sz="2" w:space="0" w:color="auto"/>
              <w:right w:val="nil"/>
            </w:tcBorders>
          </w:tcPr>
          <w:p w:rsidR="00731FE8" w:rsidRDefault="00731FE8">
            <w:pPr>
              <w:pStyle w:val="Frequency"/>
            </w:pPr>
            <w:r>
              <w:t>18</w:t>
            </w:r>
          </w:p>
        </w:tc>
        <w:tc>
          <w:tcPr>
            <w:tcW w:w="547" w:type="dxa"/>
            <w:tcBorders>
              <w:top w:val="single" w:sz="2" w:space="0" w:color="auto"/>
              <w:left w:val="nil"/>
              <w:bottom w:val="single" w:sz="2" w:space="0" w:color="auto"/>
              <w:right w:val="nil"/>
            </w:tcBorders>
          </w:tcPr>
          <w:p w:rsidR="00731FE8" w:rsidRDefault="00731FE8">
            <w:pPr>
              <w:pStyle w:val="Frequency"/>
            </w:pPr>
            <w:r>
              <w:t>33</w:t>
            </w:r>
          </w:p>
        </w:tc>
        <w:tc>
          <w:tcPr>
            <w:tcW w:w="547" w:type="dxa"/>
            <w:tcBorders>
              <w:top w:val="single" w:sz="2" w:space="0" w:color="auto"/>
              <w:left w:val="nil"/>
              <w:bottom w:val="single" w:sz="2" w:space="0" w:color="auto"/>
              <w:right w:val="nil"/>
            </w:tcBorders>
          </w:tcPr>
          <w:p w:rsidR="00731FE8" w:rsidRDefault="00731FE8">
            <w:pPr>
              <w:pStyle w:val="Frequency"/>
            </w:pPr>
            <w:r>
              <w:t>32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99</w:t>
            </w:r>
          </w:p>
        </w:tc>
        <w:tc>
          <w:tcPr>
            <w:tcW w:w="547" w:type="dxa"/>
            <w:tcBorders>
              <w:top w:val="single" w:sz="2" w:space="0" w:color="auto"/>
              <w:left w:val="nil"/>
              <w:bottom w:val="single" w:sz="2" w:space="0" w:color="auto"/>
              <w:right w:val="nil"/>
            </w:tcBorders>
          </w:tcPr>
          <w:p w:rsidR="00731FE8" w:rsidRDefault="00731FE8">
            <w:pPr>
              <w:pStyle w:val="Frequency"/>
            </w:pPr>
            <w:r>
              <w:t>123</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47</w:t>
            </w:r>
          </w:p>
        </w:tc>
        <w:tc>
          <w:tcPr>
            <w:tcW w:w="547" w:type="dxa"/>
            <w:tcBorders>
              <w:top w:val="single" w:sz="2" w:space="0" w:color="auto"/>
              <w:left w:val="nil"/>
              <w:bottom w:val="single" w:sz="2" w:space="0" w:color="auto"/>
              <w:right w:val="nil"/>
            </w:tcBorders>
          </w:tcPr>
          <w:p w:rsidR="00731FE8" w:rsidRDefault="00731FE8">
            <w:pPr>
              <w:pStyle w:val="Frequency"/>
            </w:pPr>
            <w:r>
              <w:t>38</w:t>
            </w:r>
          </w:p>
        </w:tc>
        <w:tc>
          <w:tcPr>
            <w:tcW w:w="547" w:type="dxa"/>
            <w:tcBorders>
              <w:top w:val="single" w:sz="2" w:space="0" w:color="auto"/>
              <w:left w:val="nil"/>
              <w:bottom w:val="single" w:sz="2" w:space="0" w:color="auto"/>
              <w:right w:val="nil"/>
            </w:tcBorders>
          </w:tcPr>
          <w:p w:rsidR="00731FE8" w:rsidRDefault="00731FE8">
            <w:pPr>
              <w:pStyle w:val="Frequency"/>
            </w:pPr>
            <w:r>
              <w:t>47</w:t>
            </w:r>
          </w:p>
        </w:tc>
        <w:tc>
          <w:tcPr>
            <w:tcW w:w="547" w:type="dxa"/>
            <w:tcBorders>
              <w:top w:val="single" w:sz="2" w:space="0" w:color="auto"/>
              <w:left w:val="nil"/>
              <w:bottom w:val="single" w:sz="2" w:space="0" w:color="auto"/>
              <w:right w:val="nil"/>
            </w:tcBorders>
          </w:tcPr>
          <w:p w:rsidR="00731FE8" w:rsidRDefault="00731FE8">
            <w:pPr>
              <w:pStyle w:val="Frequency"/>
            </w:pPr>
            <w:r>
              <w:t>48</w:t>
            </w:r>
          </w:p>
        </w:tc>
        <w:tc>
          <w:tcPr>
            <w:tcW w:w="547" w:type="dxa"/>
            <w:tcBorders>
              <w:top w:val="single" w:sz="2" w:space="0" w:color="auto"/>
              <w:left w:val="nil"/>
              <w:bottom w:val="single" w:sz="2" w:space="0" w:color="auto"/>
              <w:right w:val="nil"/>
            </w:tcBorders>
          </w:tcPr>
          <w:p w:rsidR="00731FE8" w:rsidRDefault="00731FE8">
            <w:pPr>
              <w:pStyle w:val="Frequency"/>
            </w:pPr>
            <w:r>
              <w:t>47</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81</w:t>
            </w:r>
          </w:p>
        </w:tc>
        <w:tc>
          <w:tcPr>
            <w:tcW w:w="547" w:type="dxa"/>
            <w:tcBorders>
              <w:top w:val="single" w:sz="2" w:space="0" w:color="auto"/>
              <w:left w:val="nil"/>
              <w:bottom w:val="single" w:sz="2" w:space="0" w:color="auto"/>
              <w:right w:val="nil"/>
            </w:tcBorders>
          </w:tcPr>
          <w:p w:rsidR="00731FE8" w:rsidRDefault="00731FE8">
            <w:pPr>
              <w:pStyle w:val="Frequency"/>
            </w:pPr>
            <w:r>
              <w:t>93</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105</w:t>
            </w:r>
          </w:p>
        </w:tc>
        <w:tc>
          <w:tcPr>
            <w:tcW w:w="547" w:type="dxa"/>
            <w:tcBorders>
              <w:top w:val="single" w:sz="2" w:space="0" w:color="auto"/>
              <w:left w:val="nil"/>
              <w:bottom w:val="single" w:sz="2" w:space="0" w:color="auto"/>
              <w:right w:val="nil"/>
            </w:tcBorders>
          </w:tcPr>
          <w:p w:rsidR="00731FE8" w:rsidRDefault="00731FE8">
            <w:pPr>
              <w:pStyle w:val="Frequency"/>
            </w:pPr>
            <w:r>
              <w:t>119</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227</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ENGAGEMENT PERSONNEL, RECONNAISSANCE DE MEMBRES DE LA FAMILLE QUI SONT DES VÉTÉRAN(E</w:t>
            </w:r>
            <w:proofErr w:type="gramStart"/>
            <w:r w:rsidRPr="00731FE8">
              <w:rPr>
                <w:lang w:val="fr-CA"/>
              </w:rPr>
              <w:t>)S</w:t>
            </w:r>
            <w:proofErr w:type="gramEnd"/>
            <w:r w:rsidRPr="00731FE8">
              <w:rPr>
                <w:lang w:val="fr-CA"/>
              </w:rPr>
              <w:t xml:space="preserve"> (A REGARDÉ DE VIEILLES PHOTOS OU DOCUMENTS QU’ILS AVAIENT, VISITE DE LEUR TOMBE, PENSÉE POUR EUX, ATTRISTÉS PAR LA PERTE, LES DIFFICULTÉS...)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38</w:t>
            </w:r>
          </w:p>
          <w:p w:rsidR="00731FE8" w:rsidRDefault="00731FE8">
            <w:pPr>
              <w:pStyle w:val="ColPercentNotSignificant"/>
            </w:pPr>
            <w:r>
              <w:t>17 %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33 %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21 %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NotSignificant"/>
            </w:pPr>
            <w:r>
              <w:t>15 %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21</w:t>
            </w:r>
          </w:p>
          <w:p w:rsidR="00731FE8" w:rsidRDefault="00731FE8">
            <w:pPr>
              <w:pStyle w:val="ColPercentNotSignificant"/>
            </w:pPr>
            <w:r>
              <w:t>17 %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21 %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24 %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NotSignificant"/>
            </w:pPr>
            <w:r>
              <w:t>19 %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16 %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w:t>
            </w:r>
          </w:p>
          <w:p w:rsidR="00731FE8" w:rsidRDefault="00731FE8">
            <w:pPr>
              <w:pStyle w:val="ColPercentNotSignificant"/>
            </w:pPr>
            <w:r>
              <w:t>18 %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NotSignificant"/>
            </w:pPr>
            <w:r>
              <w:t>16 %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38</w:t>
            </w:r>
          </w:p>
          <w:p w:rsidR="00731FE8" w:rsidRDefault="00731FE8">
            <w:pPr>
              <w:pStyle w:val="ColPercentNotSignificant"/>
            </w:pPr>
            <w:r>
              <w:t>17 %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A ÉCOUTÉ LA CÉRÉMONIE OU LES ÉVÉNEMENTS À LA RADIO</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37</w:t>
            </w:r>
          </w:p>
          <w:p w:rsidR="00731FE8" w:rsidRDefault="00731FE8">
            <w:pPr>
              <w:pStyle w:val="ColPercentNotSignificant"/>
            </w:pPr>
            <w:r>
              <w:t>16 %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15 %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20 %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18 %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21 %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23</w:t>
            </w:r>
          </w:p>
          <w:p w:rsidR="00731FE8" w:rsidRDefault="00731FE8">
            <w:pPr>
              <w:pStyle w:val="ColPercentNotSignificant"/>
            </w:pPr>
            <w:r>
              <w:t>19 %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24 %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21 %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NotSignificant"/>
            </w:pPr>
            <w:r>
              <w:t>18 %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23</w:t>
            </w:r>
          </w:p>
          <w:p w:rsidR="00731FE8" w:rsidRDefault="00731FE8">
            <w:pPr>
              <w:pStyle w:val="ColPercentNotSignificant"/>
            </w:pPr>
            <w:r>
              <w:t>19 %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37</w:t>
            </w:r>
          </w:p>
          <w:p w:rsidR="00731FE8" w:rsidRDefault="00731FE8">
            <w:pPr>
              <w:pStyle w:val="ColPercentNotSignificant"/>
            </w:pPr>
            <w:r>
              <w:t>16 %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REMERCIEMENTS PERSONNELS À UN(E) VÉTÉRAN(E) ET CONVERSATION AVEC LUI OU ELLE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10</w:t>
            </w:r>
          </w:p>
          <w:p w:rsidR="00731FE8" w:rsidRDefault="00731FE8">
            <w:pPr>
              <w:pStyle w:val="ColPercentNotSignificant"/>
            </w:pPr>
            <w:r>
              <w:t>4 %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PARTICIPATION À UN ÉVÉNEMENT (ORGANISATION D’UN ÉVÉNEMENT, CROIX OU DRAPEAUX HISSÉS, A PARLÉ À UN ÉVÉNEMENT)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17</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15 %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Sig1Plus"/>
            </w:pPr>
            <w:r>
              <w:t>16 %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17</w:t>
            </w:r>
          </w:p>
          <w:p w:rsidR="00731FE8" w:rsidRDefault="00731FE8">
            <w:pPr>
              <w:pStyle w:val="ColPercentNotSignificant"/>
            </w:pPr>
            <w:r>
              <w:t>7 %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A ÉCOUTÉ ET REGARDÉ DES NOUVELLES RÉCENTES CONCERNANT LES PROBLÈMES ET LES PRÉOCCUPATIONS DES VÉTÉRAN(E</w:t>
            </w:r>
            <w:proofErr w:type="gramStart"/>
            <w:r w:rsidRPr="00731FE8">
              <w:rPr>
                <w:lang w:val="fr-CA"/>
              </w:rPr>
              <w:t>)S</w:t>
            </w:r>
            <w:proofErr w:type="gramEnd"/>
            <w:r w:rsidRPr="00731FE8">
              <w:rPr>
                <w:lang w:val="fr-CA"/>
              </w:rPr>
              <w:t xml:space="preserve"> (Y COMPRIS L’INCIDENT DON CHERRY).</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Sig3Plus"/>
            </w:pPr>
            <w:r>
              <w:t>15 %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Sig2Plus"/>
            </w:pPr>
            <w:r>
              <w:t>12 %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12</w:t>
            </w:r>
          </w:p>
          <w:p w:rsidR="00731FE8" w:rsidRDefault="00731FE8">
            <w:pPr>
              <w:pStyle w:val="ColPercentNotSignificant"/>
            </w:pPr>
            <w:r>
              <w:t>5 %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A VISITÉ UNE LÉGION</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2Pl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2Pl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A FAIT UN DON</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Sig1Minus"/>
            </w:pPr>
            <w:r>
              <w:t>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Sig2Plus"/>
            </w:pPr>
            <w:r>
              <w:t>10 %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15</w:t>
            </w:r>
          </w:p>
          <w:p w:rsidR="00731FE8" w:rsidRDefault="00731FE8">
            <w:pPr>
              <w:pStyle w:val="ColPercentNotSignificant"/>
            </w:pPr>
            <w:r>
              <w:t>7 %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A ÉCOUTÉ UN FICHIER BALADO</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2Plus"/>
            </w:pPr>
            <w:r>
              <w:t>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A ASSISTÉ À UNE CÉRÉMONIE/ÉVÉNEMENT COMMÉMORATIF</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Sig1Plus"/>
            </w:pPr>
            <w:r>
              <w:t>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2Minus"/>
            </w:pPr>
            <w:r>
              <w:t>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10</w:t>
            </w:r>
          </w:p>
          <w:p w:rsidR="00731FE8" w:rsidRDefault="00731FE8">
            <w:pPr>
              <w:pStyle w:val="ColPercentNotSignificant"/>
            </w:pPr>
            <w:r>
              <w:t>4 %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A REGARDÉ DES FILMS HISTORIQUES/DE GUERRE OU DES DOCUMENTAIRES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Sig1Plus"/>
            </w:pPr>
            <w:r>
              <w:t>15 %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18</w:t>
            </w:r>
          </w:p>
          <w:p w:rsidR="00731FE8" w:rsidRDefault="00731FE8">
            <w:pPr>
              <w:pStyle w:val="ColPercentNotSignificant"/>
            </w:pPr>
            <w:r>
              <w:t>8 %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AUTRE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Sig3Plus"/>
            </w:pPr>
            <w:r>
              <w:t>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6</w:t>
            </w:r>
          </w:p>
          <w:p w:rsidR="00731FE8" w:rsidRDefault="00731FE8">
            <w:pPr>
              <w:pStyle w:val="ColPercentNotSignificant"/>
            </w:pPr>
            <w:r>
              <w:t>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DÉJÀ SÉLECTIONNÉ DANS LA LISTE, OPTION DE LA LISTE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65</w:t>
            </w:r>
          </w:p>
          <w:p w:rsidR="00731FE8" w:rsidRDefault="00731FE8">
            <w:pPr>
              <w:pStyle w:val="ColPercentNotSignificant"/>
            </w:pPr>
            <w:r>
              <w:t>29 %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NotSignificant"/>
            </w:pPr>
            <w:r>
              <w:t>36 %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23</w:t>
            </w:r>
          </w:p>
          <w:p w:rsidR="00731FE8" w:rsidRDefault="00731FE8">
            <w:pPr>
              <w:pStyle w:val="ColPercentNotSignificant"/>
            </w:pPr>
            <w:r>
              <w:t>29 %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34 %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35 %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32</w:t>
            </w:r>
          </w:p>
          <w:p w:rsidR="00731FE8" w:rsidRDefault="00731FE8">
            <w:pPr>
              <w:pStyle w:val="ColPercentNotSignificant"/>
            </w:pPr>
            <w:r>
              <w:t>33 %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32</w:t>
            </w:r>
          </w:p>
          <w:p w:rsidR="00731FE8" w:rsidRDefault="00731FE8">
            <w:pPr>
              <w:pStyle w:val="ColPercentNotSignificant"/>
            </w:pPr>
            <w:r>
              <w:t>27 %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w:t>
            </w:r>
          </w:p>
          <w:p w:rsidR="00731FE8" w:rsidRDefault="00731FE8">
            <w:pPr>
              <w:pStyle w:val="ColPercentNotSignificant"/>
            </w:pPr>
            <w:r>
              <w:t>43 %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31 %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24 %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30 %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w:t>
            </w:r>
          </w:p>
          <w:p w:rsidR="00731FE8" w:rsidRDefault="00731FE8">
            <w:pPr>
              <w:pStyle w:val="ColPercentNotSignificant"/>
            </w:pPr>
            <w:r>
              <w:t>24 %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28</w:t>
            </w:r>
          </w:p>
          <w:p w:rsidR="00731FE8" w:rsidRDefault="00731FE8">
            <w:pPr>
              <w:pStyle w:val="ColPercentNotSignificant"/>
            </w:pPr>
            <w:r>
              <w:t>31 %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28</w:t>
            </w:r>
          </w:p>
          <w:p w:rsidR="00731FE8" w:rsidRDefault="00731FE8">
            <w:pPr>
              <w:pStyle w:val="ColPercentNotSignificant"/>
            </w:pPr>
            <w:r>
              <w:t>27 %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35</w:t>
            </w:r>
          </w:p>
          <w:p w:rsidR="00731FE8" w:rsidRDefault="00731FE8">
            <w:pPr>
              <w:pStyle w:val="ColPercentNotSignificant"/>
            </w:pPr>
            <w:r>
              <w:t>30 %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65</w:t>
            </w:r>
          </w:p>
          <w:p w:rsidR="00731FE8" w:rsidRDefault="00731FE8">
            <w:pPr>
              <w:pStyle w:val="ColPercentNotSignificant"/>
            </w:pPr>
            <w:r>
              <w:t>29 %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6,50</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27,18</w:t>
            </w:r>
          </w:p>
        </w:tc>
        <w:tc>
          <w:tcPr>
            <w:tcW w:w="547" w:type="dxa"/>
            <w:tcBorders>
              <w:top w:val="single" w:sz="2" w:space="0" w:color="auto"/>
              <w:left w:val="nil"/>
              <w:bottom w:val="single" w:sz="2" w:space="0" w:color="auto"/>
              <w:right w:val="nil"/>
            </w:tcBorders>
          </w:tcPr>
          <w:p w:rsidR="00731FE8" w:rsidRDefault="00731FE8">
            <w:pPr>
              <w:pStyle w:val="Stats"/>
            </w:pPr>
            <w:r>
              <w:t>13,86</w:t>
            </w:r>
          </w:p>
        </w:tc>
        <w:tc>
          <w:tcPr>
            <w:tcW w:w="547" w:type="dxa"/>
            <w:tcBorders>
              <w:top w:val="single" w:sz="2" w:space="0" w:color="auto"/>
              <w:left w:val="nil"/>
              <w:bottom w:val="single" w:sz="2" w:space="0" w:color="auto"/>
              <w:right w:val="nil"/>
            </w:tcBorders>
          </w:tcPr>
          <w:p w:rsidR="00731FE8" w:rsidRDefault="00731FE8">
            <w:pPr>
              <w:pStyle w:val="Stats"/>
            </w:pPr>
            <w:r>
              <w:t>11,03</w:t>
            </w:r>
          </w:p>
        </w:tc>
        <w:tc>
          <w:tcPr>
            <w:tcW w:w="547" w:type="dxa"/>
            <w:tcBorders>
              <w:top w:val="single" w:sz="2" w:space="0" w:color="auto"/>
              <w:left w:val="nil"/>
              <w:bottom w:val="single" w:sz="2" w:space="0" w:color="auto"/>
              <w:right w:val="nil"/>
            </w:tcBorders>
          </w:tcPr>
          <w:p w:rsidR="00731FE8" w:rsidRDefault="00731FE8">
            <w:pPr>
              <w:pStyle w:val="Stats"/>
            </w:pPr>
            <w:r>
              <w:t>23,10</w:t>
            </w:r>
          </w:p>
        </w:tc>
        <w:tc>
          <w:tcPr>
            <w:tcW w:w="547" w:type="dxa"/>
            <w:tcBorders>
              <w:top w:val="single" w:sz="2" w:space="0" w:color="auto"/>
              <w:left w:val="nil"/>
              <w:bottom w:val="single" w:sz="2" w:space="0" w:color="auto"/>
              <w:right w:val="nil"/>
            </w:tcBorders>
          </w:tcPr>
          <w:p w:rsidR="00731FE8" w:rsidRDefault="00731FE8">
            <w:pPr>
              <w:pStyle w:val="Stats"/>
            </w:pPr>
            <w:r>
              <w:t>17,06</w:t>
            </w:r>
          </w:p>
        </w:tc>
        <w:tc>
          <w:tcPr>
            <w:tcW w:w="547" w:type="dxa"/>
            <w:tcBorders>
              <w:top w:val="single" w:sz="2" w:space="0" w:color="auto"/>
              <w:left w:val="nil"/>
              <w:bottom w:val="single" w:sz="2" w:space="0" w:color="auto"/>
              <w:right w:val="nil"/>
            </w:tcBorders>
          </w:tcPr>
          <w:p w:rsidR="00731FE8" w:rsidRDefault="00731FE8">
            <w:pPr>
              <w:pStyle w:val="Stats"/>
            </w:pPr>
            <w:r>
              <w:t>17,32</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9,85</w:t>
            </w:r>
          </w:p>
        </w:tc>
        <w:tc>
          <w:tcPr>
            <w:tcW w:w="547" w:type="dxa"/>
            <w:tcBorders>
              <w:top w:val="single" w:sz="2" w:space="0" w:color="auto"/>
              <w:left w:val="nil"/>
              <w:bottom w:val="single" w:sz="2" w:space="0" w:color="auto"/>
              <w:right w:val="nil"/>
            </w:tcBorders>
          </w:tcPr>
          <w:p w:rsidR="00731FE8" w:rsidRDefault="00731FE8">
            <w:pPr>
              <w:pStyle w:val="Stats"/>
            </w:pPr>
            <w:r>
              <w:t>8,84</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14,29</w:t>
            </w:r>
          </w:p>
        </w:tc>
        <w:tc>
          <w:tcPr>
            <w:tcW w:w="547" w:type="dxa"/>
            <w:tcBorders>
              <w:top w:val="single" w:sz="2" w:space="0" w:color="auto"/>
              <w:left w:val="nil"/>
              <w:bottom w:val="single" w:sz="2" w:space="0" w:color="auto"/>
              <w:right w:val="nil"/>
            </w:tcBorders>
          </w:tcPr>
          <w:p w:rsidR="00731FE8" w:rsidRDefault="00731FE8">
            <w:pPr>
              <w:pStyle w:val="Stats"/>
            </w:pPr>
            <w:r>
              <w:t>15,90</w:t>
            </w:r>
          </w:p>
        </w:tc>
        <w:tc>
          <w:tcPr>
            <w:tcW w:w="547" w:type="dxa"/>
            <w:tcBorders>
              <w:top w:val="single" w:sz="2" w:space="0" w:color="auto"/>
              <w:left w:val="nil"/>
              <w:bottom w:val="single" w:sz="2" w:space="0" w:color="auto"/>
              <w:right w:val="nil"/>
            </w:tcBorders>
          </w:tcPr>
          <w:p w:rsidR="00731FE8" w:rsidRDefault="00731FE8">
            <w:pPr>
              <w:pStyle w:val="Stats"/>
            </w:pPr>
            <w:r>
              <w:t>14,29</w:t>
            </w:r>
          </w:p>
        </w:tc>
        <w:tc>
          <w:tcPr>
            <w:tcW w:w="547" w:type="dxa"/>
            <w:tcBorders>
              <w:top w:val="single" w:sz="2" w:space="0" w:color="auto"/>
              <w:left w:val="nil"/>
              <w:bottom w:val="single" w:sz="2" w:space="0" w:color="auto"/>
              <w:right w:val="nil"/>
            </w:tcBorders>
          </w:tcPr>
          <w:p w:rsidR="00731FE8" w:rsidRDefault="00731FE8">
            <w:pPr>
              <w:pStyle w:val="Stats"/>
            </w:pPr>
            <w:r>
              <w:t>14,14</w:t>
            </w:r>
          </w:p>
        </w:tc>
        <w:tc>
          <w:tcPr>
            <w:tcW w:w="547" w:type="dxa"/>
            <w:tcBorders>
              <w:top w:val="single" w:sz="2" w:space="0" w:color="auto"/>
              <w:left w:val="nil"/>
              <w:bottom w:val="single" w:sz="2" w:space="0" w:color="auto"/>
              <w:right w:val="nil"/>
            </w:tcBorders>
          </w:tcPr>
          <w:p w:rsidR="00731FE8" w:rsidRDefault="00731FE8">
            <w:pPr>
              <w:pStyle w:val="Stats"/>
            </w:pPr>
            <w:r>
              <w:t>14,29</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10,89</w:t>
            </w:r>
          </w:p>
        </w:tc>
        <w:tc>
          <w:tcPr>
            <w:tcW w:w="547" w:type="dxa"/>
            <w:tcBorders>
              <w:top w:val="single" w:sz="2" w:space="0" w:color="auto"/>
              <w:left w:val="nil"/>
              <w:bottom w:val="single" w:sz="2" w:space="0" w:color="auto"/>
              <w:right w:val="nil"/>
            </w:tcBorders>
          </w:tcPr>
          <w:p w:rsidR="00731FE8" w:rsidRDefault="00731FE8">
            <w:pPr>
              <w:pStyle w:val="Stats"/>
            </w:pPr>
            <w:r>
              <w:t>10,16</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9,56</w:t>
            </w:r>
          </w:p>
        </w:tc>
        <w:tc>
          <w:tcPr>
            <w:tcW w:w="547" w:type="dxa"/>
            <w:tcBorders>
              <w:top w:val="single" w:sz="2" w:space="0" w:color="auto"/>
              <w:left w:val="nil"/>
              <w:bottom w:val="single" w:sz="2" w:space="0" w:color="auto"/>
              <w:right w:val="nil"/>
            </w:tcBorders>
          </w:tcPr>
          <w:p w:rsidR="00731FE8" w:rsidRDefault="00731FE8">
            <w:pPr>
              <w:pStyle w:val="Stats"/>
            </w:pPr>
            <w:r>
              <w:t>8,98</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single" w:sz="2" w:space="0" w:color="auto"/>
            </w:tcBorders>
          </w:tcPr>
          <w:p w:rsidR="00731FE8" w:rsidRDefault="00731FE8">
            <w:pPr>
              <w:pStyle w:val="Stats"/>
            </w:pPr>
            <w:r>
              <w:t>6,50</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tblGrid>
      <w:tr w:rsidR="00731FE8">
        <w:tblPrEx>
          <w:tblCellMar>
            <w:top w:w="0" w:type="dxa"/>
            <w:left w:w="0" w:type="dxa"/>
            <w:bottom w:w="0" w:type="dxa"/>
            <w:right w:w="0" w:type="dxa"/>
          </w:tblCellMar>
        </w:tblPrEx>
        <w:trPr>
          <w:cantSplit/>
          <w:tblHeader/>
        </w:trPr>
        <w:tc>
          <w:tcPr>
            <w:tcW w:w="13336" w:type="dxa"/>
            <w:gridSpan w:val="20"/>
            <w:tcBorders>
              <w:top w:val="single" w:sz="2" w:space="0" w:color="auto"/>
              <w:left w:val="single" w:sz="2" w:space="0" w:color="auto"/>
              <w:bottom w:val="single" w:sz="2" w:space="0" w:color="auto"/>
              <w:right w:val="single" w:sz="2" w:space="0" w:color="auto"/>
            </w:tcBorders>
          </w:tcPr>
          <w:p w:rsidR="00731FE8" w:rsidRDefault="00731FE8">
            <w:pPr>
              <w:pStyle w:val="LongLabelRow"/>
            </w:pPr>
            <w:r w:rsidRPr="00731FE8">
              <w:rPr>
                <w:lang w:val="fr-CA"/>
              </w:rPr>
              <w:t xml:space="preserve">Au cours des trois dernières semaines, à quelles activités commémoratives, s'il y en a, avez-vous participé pour honorer des Vétéran(e)s du Canada? </w:t>
            </w:r>
            <w:r>
              <w:t>[AUTRE]</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Default="00731FE8">
            <w:pPr>
              <w:pStyle w:val="NormalText"/>
              <w:jc w:val="right"/>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center"/>
            </w:pPr>
            <w:r>
              <w:t xml:space="preserve"> </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Né(e) au Canada</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La première langue</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Enfants de 18 ans et moins</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Employé(e)</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Niveau de scolarité</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Revenus annuels</w:t>
            </w:r>
          </w:p>
        </w:tc>
        <w:tc>
          <w:tcPr>
            <w:tcW w:w="2272" w:type="dxa"/>
            <w:gridSpan w:val="4"/>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Connaissent un vétéran</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center"/>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Ang.</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Fr.</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Sec.</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Coll</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Univ</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&lt;60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60 k$-100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Est un vét.</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(fam.)</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(ami)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AliasRow"/>
            </w:pPr>
            <w:r>
              <w:t>T1FKBOX</w:t>
            </w:r>
          </w:p>
          <w:p w:rsidR="00731FE8" w:rsidRDefault="00731FE8">
            <w:pPr>
              <w:pStyle w:val="ShortLabelRow"/>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single" w:sz="2" w:space="0" w:color="auto"/>
            </w:tcBorders>
          </w:tcPr>
          <w:p w:rsidR="00731FE8" w:rsidRDefault="00731FE8">
            <w:pPr>
              <w:pStyle w:val="NormalText"/>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226</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194</w:t>
            </w:r>
          </w:p>
        </w:tc>
        <w:tc>
          <w:tcPr>
            <w:tcW w:w="568" w:type="dxa"/>
            <w:tcBorders>
              <w:top w:val="single" w:sz="2" w:space="0" w:color="auto"/>
              <w:left w:val="nil"/>
              <w:bottom w:val="single" w:sz="2" w:space="0" w:color="auto"/>
              <w:right w:val="nil"/>
            </w:tcBorders>
          </w:tcPr>
          <w:p w:rsidR="00731FE8" w:rsidRDefault="00731FE8">
            <w:pPr>
              <w:pStyle w:val="Frequency"/>
            </w:pPr>
            <w:r>
              <w:t>32</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170</w:t>
            </w:r>
          </w:p>
        </w:tc>
        <w:tc>
          <w:tcPr>
            <w:tcW w:w="568" w:type="dxa"/>
            <w:tcBorders>
              <w:top w:val="single" w:sz="2" w:space="0" w:color="auto"/>
              <w:left w:val="nil"/>
              <w:bottom w:val="single" w:sz="2" w:space="0" w:color="auto"/>
              <w:right w:val="nil"/>
            </w:tcBorders>
          </w:tcPr>
          <w:p w:rsidR="00731FE8" w:rsidRDefault="00731FE8">
            <w:pPr>
              <w:pStyle w:val="Frequency"/>
            </w:pPr>
            <w:r>
              <w:t>47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59</w:t>
            </w:r>
          </w:p>
        </w:tc>
        <w:tc>
          <w:tcPr>
            <w:tcW w:w="568" w:type="dxa"/>
            <w:tcBorders>
              <w:top w:val="single" w:sz="2" w:space="0" w:color="auto"/>
              <w:left w:val="nil"/>
              <w:bottom w:val="single" w:sz="2" w:space="0" w:color="auto"/>
              <w:right w:val="nil"/>
            </w:tcBorders>
          </w:tcPr>
          <w:p w:rsidR="00731FE8" w:rsidRDefault="00731FE8">
            <w:pPr>
              <w:pStyle w:val="Frequency"/>
            </w:pPr>
            <w:r>
              <w:t>166</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135</w:t>
            </w:r>
          </w:p>
        </w:tc>
        <w:tc>
          <w:tcPr>
            <w:tcW w:w="568" w:type="dxa"/>
            <w:tcBorders>
              <w:top w:val="single" w:sz="2" w:space="0" w:color="auto"/>
              <w:left w:val="nil"/>
              <w:bottom w:val="single" w:sz="2" w:space="0" w:color="auto"/>
              <w:right w:val="nil"/>
            </w:tcBorders>
          </w:tcPr>
          <w:p w:rsidR="00731FE8" w:rsidRDefault="00731FE8">
            <w:pPr>
              <w:pStyle w:val="Frequency"/>
            </w:pPr>
            <w:r>
              <w:t>87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47</w:t>
            </w:r>
          </w:p>
        </w:tc>
        <w:tc>
          <w:tcPr>
            <w:tcW w:w="568" w:type="dxa"/>
            <w:tcBorders>
              <w:top w:val="single" w:sz="2" w:space="0" w:color="auto"/>
              <w:left w:val="nil"/>
              <w:bottom w:val="single" w:sz="2" w:space="0" w:color="auto"/>
              <w:right w:val="nil"/>
            </w:tcBorders>
          </w:tcPr>
          <w:p w:rsidR="00731FE8" w:rsidRDefault="00731FE8">
            <w:pPr>
              <w:pStyle w:val="Frequency"/>
            </w:pPr>
            <w:r>
              <w:t>84</w:t>
            </w:r>
          </w:p>
        </w:tc>
        <w:tc>
          <w:tcPr>
            <w:tcW w:w="568" w:type="dxa"/>
            <w:tcBorders>
              <w:top w:val="single" w:sz="2" w:space="0" w:color="auto"/>
              <w:left w:val="nil"/>
              <w:bottom w:val="single" w:sz="2" w:space="0" w:color="auto"/>
              <w:right w:val="nil"/>
            </w:tcBorders>
          </w:tcPr>
          <w:p w:rsidR="00731FE8" w:rsidRDefault="00731FE8">
            <w:pPr>
              <w:pStyle w:val="Frequency"/>
            </w:pPr>
            <w:r>
              <w:t>92</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63</w:t>
            </w:r>
          </w:p>
        </w:tc>
        <w:tc>
          <w:tcPr>
            <w:tcW w:w="568" w:type="dxa"/>
            <w:tcBorders>
              <w:top w:val="single" w:sz="2" w:space="0" w:color="auto"/>
              <w:left w:val="nil"/>
              <w:bottom w:val="single" w:sz="2" w:space="0" w:color="auto"/>
              <w:right w:val="nil"/>
            </w:tcBorders>
          </w:tcPr>
          <w:p w:rsidR="00731FE8" w:rsidRDefault="00731FE8">
            <w:pPr>
              <w:pStyle w:val="Frequency"/>
            </w:pPr>
            <w:r>
              <w:t>56</w:t>
            </w:r>
          </w:p>
        </w:tc>
        <w:tc>
          <w:tcPr>
            <w:tcW w:w="568" w:type="dxa"/>
            <w:tcBorders>
              <w:top w:val="single" w:sz="2" w:space="0" w:color="auto"/>
              <w:left w:val="nil"/>
              <w:bottom w:val="single" w:sz="2" w:space="0" w:color="auto"/>
              <w:right w:val="nil"/>
            </w:tcBorders>
          </w:tcPr>
          <w:p w:rsidR="00731FE8" w:rsidRDefault="00731FE8">
            <w:pPr>
              <w:pStyle w:val="Frequency"/>
            </w:pPr>
            <w:r>
              <w:t>77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tc>
        <w:tc>
          <w:tcPr>
            <w:tcW w:w="568" w:type="dxa"/>
            <w:tcBorders>
              <w:top w:val="single" w:sz="2" w:space="0" w:color="auto"/>
              <w:left w:val="nil"/>
              <w:bottom w:val="single" w:sz="2" w:space="0" w:color="auto"/>
              <w:right w:val="nil"/>
            </w:tcBorders>
          </w:tcPr>
          <w:p w:rsidR="00731FE8" w:rsidRDefault="00731FE8">
            <w:pPr>
              <w:pStyle w:val="Frequency"/>
            </w:pPr>
            <w:r>
              <w:t>75</w:t>
            </w:r>
          </w:p>
        </w:tc>
        <w:tc>
          <w:tcPr>
            <w:tcW w:w="568" w:type="dxa"/>
            <w:tcBorders>
              <w:top w:val="single" w:sz="2" w:space="0" w:color="auto"/>
              <w:left w:val="nil"/>
              <w:bottom w:val="single" w:sz="2" w:space="0" w:color="auto"/>
              <w:right w:val="nil"/>
            </w:tcBorders>
          </w:tcPr>
          <w:p w:rsidR="00731FE8" w:rsidRDefault="00731FE8">
            <w:pPr>
              <w:pStyle w:val="Frequency"/>
            </w:pPr>
            <w:r>
              <w:t>47</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95</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227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195</w:t>
            </w:r>
          </w:p>
        </w:tc>
        <w:tc>
          <w:tcPr>
            <w:tcW w:w="568" w:type="dxa"/>
            <w:tcBorders>
              <w:top w:val="single" w:sz="2" w:space="0" w:color="auto"/>
              <w:left w:val="nil"/>
              <w:bottom w:val="single" w:sz="2" w:space="0" w:color="auto"/>
              <w:right w:val="nil"/>
            </w:tcBorders>
          </w:tcPr>
          <w:p w:rsidR="00731FE8" w:rsidRDefault="00731FE8">
            <w:pPr>
              <w:pStyle w:val="Frequency"/>
            </w:pPr>
            <w:r>
              <w:t>32</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172</w:t>
            </w:r>
          </w:p>
        </w:tc>
        <w:tc>
          <w:tcPr>
            <w:tcW w:w="568" w:type="dxa"/>
            <w:tcBorders>
              <w:top w:val="single" w:sz="2" w:space="0" w:color="auto"/>
              <w:left w:val="nil"/>
              <w:bottom w:val="single" w:sz="2" w:space="0" w:color="auto"/>
              <w:right w:val="nil"/>
            </w:tcBorders>
          </w:tcPr>
          <w:p w:rsidR="00731FE8" w:rsidRDefault="00731FE8">
            <w:pPr>
              <w:pStyle w:val="Frequency"/>
            </w:pPr>
            <w:r>
              <w:t>46</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58</w:t>
            </w:r>
          </w:p>
        </w:tc>
        <w:tc>
          <w:tcPr>
            <w:tcW w:w="568" w:type="dxa"/>
            <w:tcBorders>
              <w:top w:val="single" w:sz="2" w:space="0" w:color="auto"/>
              <w:left w:val="nil"/>
              <w:bottom w:val="single" w:sz="2" w:space="0" w:color="auto"/>
              <w:right w:val="nil"/>
            </w:tcBorders>
          </w:tcPr>
          <w:p w:rsidR="00731FE8" w:rsidRDefault="00731FE8">
            <w:pPr>
              <w:pStyle w:val="Frequency"/>
            </w:pPr>
            <w:r>
              <w:t>168</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134</w:t>
            </w:r>
          </w:p>
        </w:tc>
        <w:tc>
          <w:tcPr>
            <w:tcW w:w="568" w:type="dxa"/>
            <w:tcBorders>
              <w:top w:val="single" w:sz="2" w:space="0" w:color="auto"/>
              <w:left w:val="nil"/>
              <w:bottom w:val="single" w:sz="2" w:space="0" w:color="auto"/>
              <w:right w:val="nil"/>
            </w:tcBorders>
          </w:tcPr>
          <w:p w:rsidR="00731FE8" w:rsidRDefault="00731FE8">
            <w:pPr>
              <w:pStyle w:val="Frequency"/>
            </w:pPr>
            <w:r>
              <w:t>89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48</w:t>
            </w:r>
          </w:p>
        </w:tc>
        <w:tc>
          <w:tcPr>
            <w:tcW w:w="568" w:type="dxa"/>
            <w:tcBorders>
              <w:top w:val="single" w:sz="2" w:space="0" w:color="auto"/>
              <w:left w:val="nil"/>
              <w:bottom w:val="single" w:sz="2" w:space="0" w:color="auto"/>
              <w:right w:val="nil"/>
            </w:tcBorders>
          </w:tcPr>
          <w:p w:rsidR="00731FE8" w:rsidRDefault="00731FE8">
            <w:pPr>
              <w:pStyle w:val="Frequency"/>
            </w:pPr>
            <w:r>
              <w:t>84</w:t>
            </w:r>
          </w:p>
        </w:tc>
        <w:tc>
          <w:tcPr>
            <w:tcW w:w="568" w:type="dxa"/>
            <w:tcBorders>
              <w:top w:val="single" w:sz="2" w:space="0" w:color="auto"/>
              <w:left w:val="nil"/>
              <w:bottom w:val="single" w:sz="2" w:space="0" w:color="auto"/>
              <w:right w:val="nil"/>
            </w:tcBorders>
          </w:tcPr>
          <w:p w:rsidR="00731FE8" w:rsidRDefault="00731FE8">
            <w:pPr>
              <w:pStyle w:val="Frequency"/>
            </w:pPr>
            <w:r>
              <w:t>91</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64</w:t>
            </w:r>
          </w:p>
        </w:tc>
        <w:tc>
          <w:tcPr>
            <w:tcW w:w="568" w:type="dxa"/>
            <w:tcBorders>
              <w:top w:val="single" w:sz="2" w:space="0" w:color="auto"/>
              <w:left w:val="nil"/>
              <w:bottom w:val="single" w:sz="2" w:space="0" w:color="auto"/>
              <w:right w:val="nil"/>
            </w:tcBorders>
          </w:tcPr>
          <w:p w:rsidR="00731FE8" w:rsidRDefault="00731FE8">
            <w:pPr>
              <w:pStyle w:val="Frequency"/>
            </w:pPr>
            <w:r>
              <w:t>56</w:t>
            </w:r>
          </w:p>
        </w:tc>
        <w:tc>
          <w:tcPr>
            <w:tcW w:w="568" w:type="dxa"/>
            <w:tcBorders>
              <w:top w:val="single" w:sz="2" w:space="0" w:color="auto"/>
              <w:left w:val="nil"/>
              <w:bottom w:val="single" w:sz="2" w:space="0" w:color="auto"/>
              <w:right w:val="nil"/>
            </w:tcBorders>
          </w:tcPr>
          <w:p w:rsidR="00731FE8" w:rsidRDefault="00731FE8">
            <w:pPr>
              <w:pStyle w:val="Frequency"/>
            </w:pPr>
            <w:r>
              <w:t>77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tc>
        <w:tc>
          <w:tcPr>
            <w:tcW w:w="568" w:type="dxa"/>
            <w:tcBorders>
              <w:top w:val="single" w:sz="2" w:space="0" w:color="auto"/>
              <w:left w:val="nil"/>
              <w:bottom w:val="single" w:sz="2" w:space="0" w:color="auto"/>
              <w:right w:val="nil"/>
            </w:tcBorders>
          </w:tcPr>
          <w:p w:rsidR="00731FE8" w:rsidRDefault="00731FE8">
            <w:pPr>
              <w:pStyle w:val="Frequency"/>
            </w:pPr>
            <w:r>
              <w:t>75</w:t>
            </w:r>
          </w:p>
        </w:tc>
        <w:tc>
          <w:tcPr>
            <w:tcW w:w="568" w:type="dxa"/>
            <w:tcBorders>
              <w:top w:val="single" w:sz="2" w:space="0" w:color="auto"/>
              <w:left w:val="nil"/>
              <w:bottom w:val="single" w:sz="2" w:space="0" w:color="auto"/>
              <w:right w:val="nil"/>
            </w:tcBorders>
          </w:tcPr>
          <w:p w:rsidR="00731FE8" w:rsidRDefault="00731FE8">
            <w:pPr>
              <w:pStyle w:val="Frequency"/>
            </w:pPr>
            <w:r>
              <w:t>48</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94</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ENGAGEMENT PERSONNEL, RECONNAISSANCE DE MEMBRES DE LA FAMILLE QUI SONT DES VÉTÉRAN(E</w:t>
            </w:r>
            <w:proofErr w:type="gramStart"/>
            <w:r w:rsidRPr="00731FE8">
              <w:rPr>
                <w:lang w:val="fr-CA"/>
              </w:rPr>
              <w:t>)S</w:t>
            </w:r>
            <w:proofErr w:type="gramEnd"/>
            <w:r w:rsidRPr="00731FE8">
              <w:rPr>
                <w:lang w:val="fr-CA"/>
              </w:rPr>
              <w:t xml:space="preserve"> (A REGARDÉ DE VIEILLES PHOTOS OU DOCUMENTS QU’ILS AVAIENT, VISITE DE LEUR TOMBE, PENSÉE POUR EUX, ATTRISTÉS PAR LA PERTE, LES DIFFICULTÉS...)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38</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34</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31</w:t>
            </w:r>
          </w:p>
          <w:p w:rsidR="00731FE8" w:rsidRDefault="00731FE8">
            <w:pPr>
              <w:pStyle w:val="ColPercentNotSignificant"/>
            </w:pPr>
            <w:r>
              <w:t>18 %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31</w:t>
            </w:r>
          </w:p>
          <w:p w:rsidR="00731FE8" w:rsidRDefault="00731FE8">
            <w:pPr>
              <w:pStyle w:val="ColPercentNotSignificant"/>
            </w:pPr>
            <w:r>
              <w:t>19 %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27</w:t>
            </w:r>
          </w:p>
          <w:p w:rsidR="00731FE8" w:rsidRDefault="00731FE8">
            <w:pPr>
              <w:pStyle w:val="ColPercentSig1Plus"/>
            </w:pPr>
            <w:r>
              <w:t>20 %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Sig1Minus"/>
            </w:pPr>
            <w:r>
              <w:t>11 %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22 %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23</w:t>
            </w:r>
          </w:p>
          <w:p w:rsidR="00731FE8" w:rsidRDefault="00731FE8">
            <w:pPr>
              <w:pStyle w:val="ColPercentSig4Plus"/>
            </w:pPr>
            <w:r>
              <w:t>30 %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1Minus"/>
            </w:pPr>
            <w:r>
              <w:t>8 %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11</w:t>
            </w:r>
          </w:p>
          <w:p w:rsidR="00731FE8" w:rsidRDefault="00731FE8">
            <w:pPr>
              <w:pStyle w:val="ColPercentNotSignificant"/>
            </w:pPr>
            <w:r>
              <w:t>12 %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A ÉCOUTÉ LA CÉRÉMONIE OU LES ÉVÉNEMENTS À LA RADIO</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37</w:t>
            </w:r>
          </w:p>
          <w:p w:rsidR="00731FE8" w:rsidRDefault="00731FE8">
            <w:pPr>
              <w:pStyle w:val="ColPercentNotSignificant"/>
            </w:pPr>
            <w:r>
              <w:t>16 %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36</w:t>
            </w:r>
          </w:p>
          <w:p w:rsidR="00731FE8" w:rsidRDefault="00731FE8">
            <w:pPr>
              <w:pStyle w:val="ColPercentSig2Plus"/>
            </w:pPr>
            <w:r>
              <w:t>19 %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2Minus"/>
            </w:pPr>
            <w:r>
              <w:t>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27</w:t>
            </w:r>
          </w:p>
          <w:p w:rsidR="00731FE8" w:rsidRDefault="00731FE8">
            <w:pPr>
              <w:pStyle w:val="ColPercentNotSignificant"/>
            </w:pPr>
            <w:r>
              <w:t>16 %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22 %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w:t>
            </w:r>
          </w:p>
          <w:p w:rsidR="00731FE8" w:rsidRDefault="00731FE8">
            <w:pPr>
              <w:pStyle w:val="ColPercentSig1Plus"/>
            </w:pPr>
            <w:r>
              <w:t>24 %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23</w:t>
            </w:r>
          </w:p>
          <w:p w:rsidR="00731FE8" w:rsidRDefault="00731FE8">
            <w:pPr>
              <w:pStyle w:val="ColPercentSig1Minus"/>
            </w:pPr>
            <w:r>
              <w:t>14 %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21</w:t>
            </w:r>
          </w:p>
          <w:p w:rsidR="00731FE8" w:rsidRDefault="00731FE8">
            <w:pPr>
              <w:pStyle w:val="ColPercentNotSignificant"/>
            </w:pPr>
            <w:r>
              <w:t>16 %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18 %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19 %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20 %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20 %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16 %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Sig1Plus"/>
            </w:pPr>
            <w:r>
              <w:t>25 %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12</w:t>
            </w:r>
          </w:p>
          <w:p w:rsidR="00731FE8" w:rsidRDefault="00731FE8">
            <w:pPr>
              <w:pStyle w:val="ColPercentNotSignificant"/>
            </w:pPr>
            <w:r>
              <w:t>13 %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REMERCIEMENTS PERSONNELS À UN(E) VÉTÉRAN(E) ET CONVERSATION AVEC LUI OU ELLE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w:t>
            </w:r>
          </w:p>
          <w:p w:rsidR="00731FE8" w:rsidRDefault="00731FE8">
            <w:pPr>
              <w:pStyle w:val="ColPercentNotSignificant"/>
            </w:pPr>
            <w:r>
              <w:t>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PARTICIPATION À UN ÉVÉNEMENT (ORGANISATION D’UN ÉVÉNEMENT, CROIX OU DRAPEAUX HISSÉS, A PARLÉ À UN ÉVÉNEMENT)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w:t>
            </w:r>
          </w:p>
          <w:p w:rsidR="00731FE8" w:rsidRDefault="00731FE8">
            <w:pPr>
              <w:pStyle w:val="ColPercentSig1Plus"/>
            </w:pPr>
            <w:r>
              <w:t>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w:t>
            </w:r>
          </w:p>
          <w:p w:rsidR="00731FE8" w:rsidRDefault="00731FE8">
            <w:pPr>
              <w:pStyle w:val="ColPercentSig2Plus"/>
            </w:pPr>
            <w:r>
              <w:t>10 %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Sig2Plus"/>
            </w:pPr>
            <w:r>
              <w:t>14 %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Sig2Minus"/>
            </w:pPr>
            <w:r>
              <w:t>5 %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21 %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Sig1Plus"/>
            </w:pPr>
            <w:r>
              <w:t>12 %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5</w:t>
            </w:r>
          </w:p>
          <w:p w:rsidR="00731FE8" w:rsidRDefault="00731FE8">
            <w:pPr>
              <w:pStyle w:val="ColPercentNotSignificant"/>
            </w:pPr>
            <w:r>
              <w:t>5 %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A ÉCOUTÉ ET REGARDÉ DES NOUVELLES RÉCENTES CONCERNANT LES PROBLÈMES ET LES PRÉOCCUPATIONS DES VÉTÉRAN(E</w:t>
            </w:r>
            <w:proofErr w:type="gramStart"/>
            <w:r w:rsidRPr="00731FE8">
              <w:rPr>
                <w:lang w:val="fr-CA"/>
              </w:rPr>
              <w:t>)S</w:t>
            </w:r>
            <w:proofErr w:type="gramEnd"/>
            <w:r w:rsidRPr="00731FE8">
              <w:rPr>
                <w:lang w:val="fr-CA"/>
              </w:rPr>
              <w:t xml:space="preserve"> (Y COMPRIS L’INCIDENT DON CHERRY).</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Sig2Minus"/>
            </w:pPr>
            <w:r>
              <w:t>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Sig1Plus"/>
            </w:pPr>
            <w:r>
              <w:t>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1Minus"/>
            </w:pPr>
            <w:r>
              <w:t>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6</w:t>
            </w:r>
          </w:p>
          <w:p w:rsidR="00731FE8" w:rsidRDefault="00731FE8">
            <w:pPr>
              <w:pStyle w:val="ColPercentNotSignificant"/>
            </w:pPr>
            <w:r>
              <w:t>6 %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A VISITÉ UNE LÉGION</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2Plus"/>
            </w:pPr>
            <w:r>
              <w:t>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2Pl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1Pl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A FAIT UN DON</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Sig2Plus"/>
            </w:pPr>
            <w:r>
              <w:t>13 %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2Min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10</w:t>
            </w:r>
          </w:p>
          <w:p w:rsidR="00731FE8" w:rsidRDefault="00731FE8">
            <w:pPr>
              <w:pStyle w:val="ColPercentSig1Plus"/>
            </w:pPr>
            <w:r>
              <w:t>11 %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A ÉCOUTÉ UN FICHIER BALADO</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1Plus"/>
            </w:pPr>
            <w:r>
              <w:t>2 %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A ASSISTÉ À UNE CÉRÉMONIE/ÉVÉNEMENT COMMÉMORATIF</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Sig1Plus"/>
            </w:pPr>
            <w:r>
              <w:t>8 %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21 %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Sig2Plus"/>
            </w:pPr>
            <w:r>
              <w:t>10 %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w:t>
            </w:r>
          </w:p>
          <w:p w:rsidR="00731FE8" w:rsidRDefault="00731FE8">
            <w:pPr>
              <w:pStyle w:val="ColPercentNotSignificant"/>
            </w:pPr>
            <w:r>
              <w:t>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A REGARDÉ DES FILMS HISTORIQUES/DE GUERRE OU DES DOCUMENTAIRES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Sig1Minus"/>
            </w:pPr>
            <w:r>
              <w:t>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Sig2Plus"/>
            </w:pPr>
            <w:r>
              <w:t>12 %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5</w:t>
            </w:r>
          </w:p>
          <w:p w:rsidR="00731FE8" w:rsidRDefault="00731FE8">
            <w:pPr>
              <w:pStyle w:val="ColPercentNotSignificant"/>
            </w:pPr>
            <w:r>
              <w:t>5 %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AUTRE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w:t>
            </w:r>
          </w:p>
          <w:p w:rsidR="00731FE8" w:rsidRDefault="00731FE8">
            <w:pPr>
              <w:pStyle w:val="ColPercentNotSignificant"/>
            </w:pPr>
            <w:r>
              <w:t>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DÉJÀ SÉLECTIONNÉ DANS LA LISTE, OPTION DE LA LISTE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65</w:t>
            </w:r>
          </w:p>
          <w:p w:rsidR="00731FE8" w:rsidRDefault="00731FE8">
            <w:pPr>
              <w:pStyle w:val="ColPercentNotSignificant"/>
            </w:pPr>
            <w:r>
              <w:t>29 %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47</w:t>
            </w:r>
          </w:p>
          <w:p w:rsidR="00731FE8" w:rsidRDefault="00731FE8">
            <w:pPr>
              <w:pStyle w:val="ColPercentNotSignificant"/>
            </w:pPr>
            <w:r>
              <w:t>24 %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NotSignificant"/>
            </w:pPr>
            <w:r>
              <w:t>57 %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47</w:t>
            </w:r>
          </w:p>
          <w:p w:rsidR="00731FE8" w:rsidRDefault="00731FE8">
            <w:pPr>
              <w:pStyle w:val="ColPercentNotSignificant"/>
            </w:pPr>
            <w:r>
              <w:t>28 %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30 %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23 %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52</w:t>
            </w:r>
          </w:p>
          <w:p w:rsidR="00731FE8" w:rsidRDefault="00731FE8">
            <w:pPr>
              <w:pStyle w:val="ColPercentNotSignificant"/>
            </w:pPr>
            <w:r>
              <w:t>31 %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34</w:t>
            </w:r>
          </w:p>
          <w:p w:rsidR="00731FE8" w:rsidRDefault="00731FE8">
            <w:pPr>
              <w:pStyle w:val="ColPercentNotSignificant"/>
            </w:pPr>
            <w:r>
              <w:t>26 %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30</w:t>
            </w:r>
          </w:p>
          <w:p w:rsidR="00731FE8" w:rsidRDefault="00731FE8">
            <w:pPr>
              <w:pStyle w:val="ColPercentNotSignificant"/>
            </w:pPr>
            <w:r>
              <w:t>34 %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w:t>
            </w:r>
          </w:p>
          <w:p w:rsidR="00731FE8" w:rsidRDefault="00731FE8">
            <w:pPr>
              <w:pStyle w:val="ColPercentNotSignificant"/>
            </w:pPr>
            <w:r>
              <w:t>29 %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NotSignificant"/>
            </w:pPr>
            <w:r>
              <w:t>30 %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NotSignificant"/>
            </w:pPr>
            <w:r>
              <w:t>28 %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21</w:t>
            </w:r>
          </w:p>
          <w:p w:rsidR="00731FE8" w:rsidRDefault="00731FE8">
            <w:pPr>
              <w:pStyle w:val="ColPercentNotSignificant"/>
            </w:pPr>
            <w:r>
              <w:t>33 %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29 %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NotSignificant"/>
            </w:pPr>
            <w:r>
              <w:t>26 %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58 %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19 %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22 %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37</w:t>
            </w:r>
          </w:p>
          <w:p w:rsidR="00731FE8" w:rsidRDefault="00731FE8">
            <w:pPr>
              <w:pStyle w:val="ColPercentNotSignificant"/>
            </w:pPr>
            <w:r>
              <w:t>39 %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(95)</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6,50</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7,02</w:t>
            </w:r>
          </w:p>
        </w:tc>
        <w:tc>
          <w:tcPr>
            <w:tcW w:w="568" w:type="dxa"/>
            <w:tcBorders>
              <w:top w:val="single" w:sz="2" w:space="0" w:color="auto"/>
              <w:left w:val="nil"/>
              <w:bottom w:val="single" w:sz="2" w:space="0" w:color="auto"/>
              <w:right w:val="nil"/>
            </w:tcBorders>
          </w:tcPr>
          <w:p w:rsidR="00731FE8" w:rsidRDefault="00731FE8">
            <w:pPr>
              <w:pStyle w:val="Stats"/>
            </w:pPr>
            <w:r>
              <w:t>17,32</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7,47</w:t>
            </w:r>
          </w:p>
        </w:tc>
        <w:tc>
          <w:tcPr>
            <w:tcW w:w="568" w:type="dxa"/>
            <w:tcBorders>
              <w:top w:val="single" w:sz="2" w:space="0" w:color="auto"/>
              <w:left w:val="nil"/>
              <w:bottom w:val="single" w:sz="2" w:space="0" w:color="auto"/>
              <w:right w:val="nil"/>
            </w:tcBorders>
          </w:tcPr>
          <w:p w:rsidR="00731FE8" w:rsidRDefault="00731FE8">
            <w:pPr>
              <w:pStyle w:val="Stats"/>
            </w:pPr>
            <w:r>
              <w:t>14,45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12,87</w:t>
            </w:r>
          </w:p>
        </w:tc>
        <w:tc>
          <w:tcPr>
            <w:tcW w:w="568" w:type="dxa"/>
            <w:tcBorders>
              <w:top w:val="single" w:sz="2" w:space="0" w:color="auto"/>
              <w:left w:val="nil"/>
              <w:bottom w:val="single" w:sz="2" w:space="0" w:color="auto"/>
              <w:right w:val="nil"/>
            </w:tcBorders>
          </w:tcPr>
          <w:p w:rsidR="00731FE8" w:rsidRDefault="00731FE8">
            <w:pPr>
              <w:pStyle w:val="Stats"/>
            </w:pPr>
            <w:r>
              <w:t>7,56</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8,47</w:t>
            </w:r>
          </w:p>
        </w:tc>
        <w:tc>
          <w:tcPr>
            <w:tcW w:w="568" w:type="dxa"/>
            <w:tcBorders>
              <w:top w:val="single" w:sz="2" w:space="0" w:color="auto"/>
              <w:left w:val="nil"/>
              <w:bottom w:val="single" w:sz="2" w:space="0" w:color="auto"/>
              <w:right w:val="nil"/>
            </w:tcBorders>
          </w:tcPr>
          <w:p w:rsidR="00731FE8" w:rsidRDefault="00731FE8">
            <w:pPr>
              <w:pStyle w:val="Stats"/>
            </w:pPr>
            <w:r>
              <w:t>10,39</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14,14</w:t>
            </w:r>
          </w:p>
        </w:tc>
        <w:tc>
          <w:tcPr>
            <w:tcW w:w="568" w:type="dxa"/>
            <w:tcBorders>
              <w:top w:val="single" w:sz="2" w:space="0" w:color="auto"/>
              <w:left w:val="nil"/>
              <w:bottom w:val="single" w:sz="2" w:space="0" w:color="auto"/>
              <w:right w:val="nil"/>
            </w:tcBorders>
          </w:tcPr>
          <w:p w:rsidR="00731FE8" w:rsidRDefault="00731FE8">
            <w:pPr>
              <w:pStyle w:val="Stats"/>
            </w:pPr>
            <w:r>
              <w:t>10,69</w:t>
            </w:r>
          </w:p>
        </w:tc>
        <w:tc>
          <w:tcPr>
            <w:tcW w:w="568" w:type="dxa"/>
            <w:tcBorders>
              <w:top w:val="single" w:sz="2" w:space="0" w:color="auto"/>
              <w:left w:val="nil"/>
              <w:bottom w:val="single" w:sz="2" w:space="0" w:color="auto"/>
              <w:right w:val="nil"/>
            </w:tcBorders>
          </w:tcPr>
          <w:p w:rsidR="00731FE8" w:rsidRDefault="00731FE8">
            <w:pPr>
              <w:pStyle w:val="Stats"/>
            </w:pPr>
            <w:r>
              <w:t>10,27</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12,25</w:t>
            </w:r>
          </w:p>
        </w:tc>
        <w:tc>
          <w:tcPr>
            <w:tcW w:w="568" w:type="dxa"/>
            <w:tcBorders>
              <w:top w:val="single" w:sz="2" w:space="0" w:color="auto"/>
              <w:left w:val="nil"/>
              <w:bottom w:val="single" w:sz="2" w:space="0" w:color="auto"/>
              <w:right w:val="nil"/>
            </w:tcBorders>
          </w:tcPr>
          <w:p w:rsidR="00731FE8" w:rsidRDefault="00731FE8">
            <w:pPr>
              <w:pStyle w:val="Stats"/>
            </w:pPr>
            <w:r>
              <w:t>13,10</w:t>
            </w:r>
          </w:p>
        </w:tc>
        <w:tc>
          <w:tcPr>
            <w:tcW w:w="568" w:type="dxa"/>
            <w:tcBorders>
              <w:top w:val="single" w:sz="2" w:space="0" w:color="auto"/>
              <w:left w:val="nil"/>
              <w:bottom w:val="single" w:sz="2" w:space="0" w:color="auto"/>
              <w:right w:val="nil"/>
            </w:tcBorders>
          </w:tcPr>
          <w:p w:rsidR="00731FE8" w:rsidRDefault="00731FE8">
            <w:pPr>
              <w:pStyle w:val="Stats"/>
            </w:pPr>
            <w:r>
              <w:t>11,17</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43,83</w:t>
            </w:r>
          </w:p>
        </w:tc>
        <w:tc>
          <w:tcPr>
            <w:tcW w:w="568" w:type="dxa"/>
            <w:tcBorders>
              <w:top w:val="single" w:sz="2" w:space="0" w:color="auto"/>
              <w:left w:val="nil"/>
              <w:bottom w:val="single" w:sz="2" w:space="0" w:color="auto"/>
              <w:right w:val="nil"/>
            </w:tcBorders>
          </w:tcPr>
          <w:p w:rsidR="00731FE8" w:rsidRDefault="00731FE8">
            <w:pPr>
              <w:pStyle w:val="Stats"/>
            </w:pPr>
            <w:r>
              <w:t>11,32</w:t>
            </w:r>
          </w:p>
        </w:tc>
        <w:tc>
          <w:tcPr>
            <w:tcW w:w="568" w:type="dxa"/>
            <w:tcBorders>
              <w:top w:val="single" w:sz="2" w:space="0" w:color="auto"/>
              <w:left w:val="nil"/>
              <w:bottom w:val="single" w:sz="2" w:space="0" w:color="auto"/>
              <w:right w:val="nil"/>
            </w:tcBorders>
          </w:tcPr>
          <w:p w:rsidR="00731FE8" w:rsidRDefault="00731FE8">
            <w:pPr>
              <w:pStyle w:val="Stats"/>
            </w:pPr>
            <w:r>
              <w:t>14,14</w:t>
            </w:r>
          </w:p>
        </w:tc>
        <w:tc>
          <w:tcPr>
            <w:tcW w:w="568" w:type="dxa"/>
            <w:tcBorders>
              <w:top w:val="single" w:sz="2" w:space="0" w:color="auto"/>
              <w:left w:val="nil"/>
              <w:bottom w:val="single" w:sz="2" w:space="0" w:color="auto"/>
              <w:right w:val="single" w:sz="2" w:space="0" w:color="auto"/>
            </w:tcBorders>
          </w:tcPr>
          <w:p w:rsidR="00731FE8" w:rsidRDefault="00731FE8">
            <w:pPr>
              <w:pStyle w:val="Stats"/>
            </w:pPr>
            <w:r>
              <w:t>10,11</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tblGrid>
      <w:tr w:rsidR="00731FE8" w:rsidRPr="00731FE8">
        <w:tblPrEx>
          <w:tblCellMar>
            <w:top w:w="0" w:type="dxa"/>
            <w:left w:w="0" w:type="dxa"/>
            <w:bottom w:w="0" w:type="dxa"/>
            <w:right w:w="0" w:type="dxa"/>
          </w:tblCellMar>
        </w:tblPrEx>
        <w:trPr>
          <w:cantSplit/>
          <w:tblHeader/>
        </w:trPr>
        <w:tc>
          <w:tcPr>
            <w:tcW w:w="13484" w:type="dxa"/>
            <w:gridSpan w:val="21"/>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Au cours des trois dernières semaines, avez-vous vu ces annonces ou une variante de ces annonces?</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Total</w:t>
            </w:r>
          </w:p>
        </w:tc>
        <w:tc>
          <w:tcPr>
            <w:tcW w:w="3282" w:type="dxa"/>
            <w:gridSpan w:val="6"/>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Région</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Sexe</w:t>
            </w:r>
          </w:p>
        </w:tc>
        <w:tc>
          <w:tcPr>
            <w:tcW w:w="2735" w:type="dxa"/>
            <w:gridSpan w:val="5"/>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Âge</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Conscient des publicités concernant les vétérans</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 rappellent la publicité</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Vague</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Atl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QC</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MB/SK</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H</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&lt;35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35 à 44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45 à 54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55 à 64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Initial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Post-camp</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AliasRow"/>
            </w:pPr>
            <w:r>
              <w:t>T1H2</w:t>
            </w:r>
          </w:p>
          <w:p w:rsidR="00731FE8" w:rsidRDefault="00731FE8">
            <w:pPr>
              <w:pStyle w:val="ShortLabelRow"/>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single" w:sz="2" w:space="0" w:color="auto"/>
            </w:tcBorders>
          </w:tcPr>
          <w:p w:rsidR="00731FE8" w:rsidRDefault="00731FE8">
            <w:pPr>
              <w:pStyle w:val="NormalText"/>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1999</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130</w:t>
            </w:r>
          </w:p>
        </w:tc>
        <w:tc>
          <w:tcPr>
            <w:tcW w:w="547" w:type="dxa"/>
            <w:tcBorders>
              <w:top w:val="single" w:sz="2" w:space="0" w:color="auto"/>
              <w:left w:val="nil"/>
              <w:bottom w:val="single" w:sz="2" w:space="0" w:color="auto"/>
              <w:right w:val="nil"/>
            </w:tcBorders>
          </w:tcPr>
          <w:p w:rsidR="00731FE8" w:rsidRDefault="00731FE8">
            <w:pPr>
              <w:pStyle w:val="Frequency"/>
            </w:pPr>
            <w:r>
              <w:t>465</w:t>
            </w:r>
          </w:p>
        </w:tc>
        <w:tc>
          <w:tcPr>
            <w:tcW w:w="547" w:type="dxa"/>
            <w:tcBorders>
              <w:top w:val="single" w:sz="2" w:space="0" w:color="auto"/>
              <w:left w:val="nil"/>
              <w:bottom w:val="single" w:sz="2" w:space="0" w:color="auto"/>
              <w:right w:val="nil"/>
            </w:tcBorders>
          </w:tcPr>
          <w:p w:rsidR="00731FE8" w:rsidRDefault="00731FE8">
            <w:pPr>
              <w:pStyle w:val="Frequency"/>
            </w:pPr>
            <w:r>
              <w:t>766</w:t>
            </w:r>
          </w:p>
        </w:tc>
        <w:tc>
          <w:tcPr>
            <w:tcW w:w="547" w:type="dxa"/>
            <w:tcBorders>
              <w:top w:val="single" w:sz="2" w:space="0" w:color="auto"/>
              <w:left w:val="nil"/>
              <w:bottom w:val="single" w:sz="2" w:space="0" w:color="auto"/>
              <w:right w:val="nil"/>
            </w:tcBorders>
          </w:tcPr>
          <w:p w:rsidR="00731FE8" w:rsidRDefault="00731FE8">
            <w:pPr>
              <w:pStyle w:val="Frequency"/>
            </w:pPr>
            <w:r>
              <w:t>132</w:t>
            </w:r>
          </w:p>
        </w:tc>
        <w:tc>
          <w:tcPr>
            <w:tcW w:w="547" w:type="dxa"/>
            <w:tcBorders>
              <w:top w:val="single" w:sz="2" w:space="0" w:color="auto"/>
              <w:left w:val="nil"/>
              <w:bottom w:val="single" w:sz="2" w:space="0" w:color="auto"/>
              <w:right w:val="nil"/>
            </w:tcBorders>
          </w:tcPr>
          <w:p w:rsidR="00731FE8" w:rsidRDefault="00731FE8">
            <w:pPr>
              <w:pStyle w:val="Frequency"/>
            </w:pPr>
            <w:r>
              <w:t>221</w:t>
            </w:r>
          </w:p>
        </w:tc>
        <w:tc>
          <w:tcPr>
            <w:tcW w:w="547" w:type="dxa"/>
            <w:tcBorders>
              <w:top w:val="single" w:sz="2" w:space="0" w:color="auto"/>
              <w:left w:val="nil"/>
              <w:bottom w:val="single" w:sz="2" w:space="0" w:color="auto"/>
              <w:right w:val="nil"/>
            </w:tcBorders>
          </w:tcPr>
          <w:p w:rsidR="00731FE8" w:rsidRDefault="00731FE8">
            <w:pPr>
              <w:pStyle w:val="Frequency"/>
            </w:pPr>
            <w:r>
              <w:t>279</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949</w:t>
            </w:r>
          </w:p>
        </w:tc>
        <w:tc>
          <w:tcPr>
            <w:tcW w:w="547" w:type="dxa"/>
            <w:tcBorders>
              <w:top w:val="single" w:sz="2" w:space="0" w:color="auto"/>
              <w:left w:val="nil"/>
              <w:bottom w:val="single" w:sz="2" w:space="0" w:color="auto"/>
              <w:right w:val="nil"/>
            </w:tcBorders>
          </w:tcPr>
          <w:p w:rsidR="00731FE8" w:rsidRDefault="00731FE8">
            <w:pPr>
              <w:pStyle w:val="Frequency"/>
            </w:pPr>
            <w:r>
              <w:t>1018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544</w:t>
            </w:r>
          </w:p>
        </w:tc>
        <w:tc>
          <w:tcPr>
            <w:tcW w:w="547" w:type="dxa"/>
            <w:tcBorders>
              <w:top w:val="single" w:sz="2" w:space="0" w:color="auto"/>
              <w:left w:val="nil"/>
              <w:bottom w:val="single" w:sz="2" w:space="0" w:color="auto"/>
              <w:right w:val="nil"/>
            </w:tcBorders>
          </w:tcPr>
          <w:p w:rsidR="00731FE8" w:rsidRDefault="00731FE8">
            <w:pPr>
              <w:pStyle w:val="Frequency"/>
            </w:pPr>
            <w:r>
              <w:t>307</w:t>
            </w:r>
          </w:p>
        </w:tc>
        <w:tc>
          <w:tcPr>
            <w:tcW w:w="547" w:type="dxa"/>
            <w:tcBorders>
              <w:top w:val="single" w:sz="2" w:space="0" w:color="auto"/>
              <w:left w:val="nil"/>
              <w:bottom w:val="single" w:sz="2" w:space="0" w:color="auto"/>
              <w:right w:val="nil"/>
            </w:tcBorders>
          </w:tcPr>
          <w:p w:rsidR="00731FE8" w:rsidRDefault="00731FE8">
            <w:pPr>
              <w:pStyle w:val="Frequency"/>
            </w:pPr>
            <w:r>
              <w:t>383</w:t>
            </w:r>
          </w:p>
        </w:tc>
        <w:tc>
          <w:tcPr>
            <w:tcW w:w="547" w:type="dxa"/>
            <w:tcBorders>
              <w:top w:val="single" w:sz="2" w:space="0" w:color="auto"/>
              <w:left w:val="nil"/>
              <w:bottom w:val="single" w:sz="2" w:space="0" w:color="auto"/>
              <w:right w:val="nil"/>
            </w:tcBorders>
          </w:tcPr>
          <w:p w:rsidR="00731FE8" w:rsidRDefault="00731FE8">
            <w:pPr>
              <w:pStyle w:val="Frequency"/>
            </w:pPr>
            <w:r>
              <w:t>341</w:t>
            </w:r>
          </w:p>
        </w:tc>
        <w:tc>
          <w:tcPr>
            <w:tcW w:w="547" w:type="dxa"/>
            <w:tcBorders>
              <w:top w:val="single" w:sz="2" w:space="0" w:color="auto"/>
              <w:left w:val="nil"/>
              <w:bottom w:val="single" w:sz="2" w:space="0" w:color="auto"/>
              <w:right w:val="nil"/>
            </w:tcBorders>
          </w:tcPr>
          <w:p w:rsidR="00731FE8" w:rsidRDefault="00731FE8">
            <w:pPr>
              <w:pStyle w:val="Frequency"/>
            </w:pPr>
            <w:r>
              <w:t>424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705</w:t>
            </w:r>
          </w:p>
        </w:tc>
        <w:tc>
          <w:tcPr>
            <w:tcW w:w="547" w:type="dxa"/>
            <w:tcBorders>
              <w:top w:val="single" w:sz="2" w:space="0" w:color="auto"/>
              <w:left w:val="nil"/>
              <w:bottom w:val="single" w:sz="2" w:space="0" w:color="auto"/>
              <w:right w:val="nil"/>
            </w:tcBorders>
          </w:tcPr>
          <w:p w:rsidR="00731FE8" w:rsidRDefault="00731FE8">
            <w:pPr>
              <w:pStyle w:val="Frequency"/>
            </w:pPr>
            <w:r>
              <w:t>775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904</w:t>
            </w:r>
          </w:p>
        </w:tc>
        <w:tc>
          <w:tcPr>
            <w:tcW w:w="547" w:type="dxa"/>
            <w:tcBorders>
              <w:top w:val="single" w:sz="2" w:space="0" w:color="auto"/>
              <w:left w:val="nil"/>
              <w:bottom w:val="single" w:sz="2" w:space="0" w:color="auto"/>
              <w:right w:val="nil"/>
            </w:tcBorders>
          </w:tcPr>
          <w:p w:rsidR="00731FE8" w:rsidRDefault="00731FE8">
            <w:pPr>
              <w:pStyle w:val="Frequency"/>
            </w:pPr>
            <w:r>
              <w:t>1082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1999</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2000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141</w:t>
            </w:r>
          </w:p>
        </w:tc>
        <w:tc>
          <w:tcPr>
            <w:tcW w:w="547" w:type="dxa"/>
            <w:tcBorders>
              <w:top w:val="single" w:sz="2" w:space="0" w:color="auto"/>
              <w:left w:val="nil"/>
              <w:bottom w:val="single" w:sz="2" w:space="0" w:color="auto"/>
              <w:right w:val="nil"/>
            </w:tcBorders>
          </w:tcPr>
          <w:p w:rsidR="00731FE8" w:rsidRDefault="00731FE8">
            <w:pPr>
              <w:pStyle w:val="Frequency"/>
            </w:pPr>
            <w:r>
              <w:t>449</w:t>
            </w:r>
          </w:p>
        </w:tc>
        <w:tc>
          <w:tcPr>
            <w:tcW w:w="547" w:type="dxa"/>
            <w:tcBorders>
              <w:top w:val="single" w:sz="2" w:space="0" w:color="auto"/>
              <w:left w:val="nil"/>
              <w:bottom w:val="single" w:sz="2" w:space="0" w:color="auto"/>
              <w:right w:val="nil"/>
            </w:tcBorders>
          </w:tcPr>
          <w:p w:rsidR="00731FE8" w:rsidRDefault="00731FE8">
            <w:pPr>
              <w:pStyle w:val="Frequency"/>
            </w:pPr>
            <w:r>
              <w:t>759</w:t>
            </w:r>
          </w:p>
        </w:tc>
        <w:tc>
          <w:tcPr>
            <w:tcW w:w="547" w:type="dxa"/>
            <w:tcBorders>
              <w:top w:val="single" w:sz="2" w:space="0" w:color="auto"/>
              <w:left w:val="nil"/>
              <w:bottom w:val="single" w:sz="2" w:space="0" w:color="auto"/>
              <w:right w:val="nil"/>
            </w:tcBorders>
          </w:tcPr>
          <w:p w:rsidR="00731FE8" w:rsidRDefault="00731FE8">
            <w:pPr>
              <w:pStyle w:val="Frequency"/>
            </w:pPr>
            <w:r>
              <w:t>137</w:t>
            </w:r>
          </w:p>
        </w:tc>
        <w:tc>
          <w:tcPr>
            <w:tcW w:w="547" w:type="dxa"/>
            <w:tcBorders>
              <w:top w:val="single" w:sz="2" w:space="0" w:color="auto"/>
              <w:left w:val="nil"/>
              <w:bottom w:val="single" w:sz="2" w:space="0" w:color="auto"/>
              <w:right w:val="nil"/>
            </w:tcBorders>
          </w:tcPr>
          <w:p w:rsidR="00731FE8" w:rsidRDefault="00731FE8">
            <w:pPr>
              <w:pStyle w:val="Frequency"/>
            </w:pPr>
            <w:r>
              <w:t>233</w:t>
            </w:r>
          </w:p>
        </w:tc>
        <w:tc>
          <w:tcPr>
            <w:tcW w:w="547" w:type="dxa"/>
            <w:tcBorders>
              <w:top w:val="single" w:sz="2" w:space="0" w:color="auto"/>
              <w:left w:val="nil"/>
              <w:bottom w:val="single" w:sz="2" w:space="0" w:color="auto"/>
              <w:right w:val="nil"/>
            </w:tcBorders>
          </w:tcPr>
          <w:p w:rsidR="00731FE8" w:rsidRDefault="00731FE8">
            <w:pPr>
              <w:pStyle w:val="Frequency"/>
            </w:pPr>
            <w:r>
              <w:t>275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966</w:t>
            </w:r>
          </w:p>
        </w:tc>
        <w:tc>
          <w:tcPr>
            <w:tcW w:w="547" w:type="dxa"/>
            <w:tcBorders>
              <w:top w:val="single" w:sz="2" w:space="0" w:color="auto"/>
              <w:left w:val="nil"/>
              <w:bottom w:val="single" w:sz="2" w:space="0" w:color="auto"/>
              <w:right w:val="nil"/>
            </w:tcBorders>
          </w:tcPr>
          <w:p w:rsidR="00731FE8" w:rsidRDefault="00731FE8">
            <w:pPr>
              <w:pStyle w:val="Frequency"/>
            </w:pPr>
            <w:r>
              <w:t>1002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528</w:t>
            </w:r>
          </w:p>
        </w:tc>
        <w:tc>
          <w:tcPr>
            <w:tcW w:w="547" w:type="dxa"/>
            <w:tcBorders>
              <w:top w:val="single" w:sz="2" w:space="0" w:color="auto"/>
              <w:left w:val="nil"/>
              <w:bottom w:val="single" w:sz="2" w:space="0" w:color="auto"/>
              <w:right w:val="nil"/>
            </w:tcBorders>
          </w:tcPr>
          <w:p w:rsidR="00731FE8" w:rsidRDefault="00731FE8">
            <w:pPr>
              <w:pStyle w:val="Frequency"/>
            </w:pPr>
            <w:r>
              <w:t>315</w:t>
            </w:r>
          </w:p>
        </w:tc>
        <w:tc>
          <w:tcPr>
            <w:tcW w:w="547" w:type="dxa"/>
            <w:tcBorders>
              <w:top w:val="single" w:sz="2" w:space="0" w:color="auto"/>
              <w:left w:val="nil"/>
              <w:bottom w:val="single" w:sz="2" w:space="0" w:color="auto"/>
              <w:right w:val="nil"/>
            </w:tcBorders>
          </w:tcPr>
          <w:p w:rsidR="00731FE8" w:rsidRDefault="00731FE8">
            <w:pPr>
              <w:pStyle w:val="Frequency"/>
            </w:pPr>
            <w:r>
              <w:t>356</w:t>
            </w:r>
          </w:p>
        </w:tc>
        <w:tc>
          <w:tcPr>
            <w:tcW w:w="547" w:type="dxa"/>
            <w:tcBorders>
              <w:top w:val="single" w:sz="2" w:space="0" w:color="auto"/>
              <w:left w:val="nil"/>
              <w:bottom w:val="single" w:sz="2" w:space="0" w:color="auto"/>
              <w:right w:val="nil"/>
            </w:tcBorders>
          </w:tcPr>
          <w:p w:rsidR="00731FE8" w:rsidRDefault="00731FE8">
            <w:pPr>
              <w:pStyle w:val="Frequency"/>
            </w:pPr>
            <w:r>
              <w:t>357</w:t>
            </w:r>
          </w:p>
        </w:tc>
        <w:tc>
          <w:tcPr>
            <w:tcW w:w="547" w:type="dxa"/>
            <w:tcBorders>
              <w:top w:val="single" w:sz="2" w:space="0" w:color="auto"/>
              <w:left w:val="nil"/>
              <w:bottom w:val="single" w:sz="2" w:space="0" w:color="auto"/>
              <w:right w:val="nil"/>
            </w:tcBorders>
          </w:tcPr>
          <w:p w:rsidR="00731FE8" w:rsidRDefault="00731FE8">
            <w:pPr>
              <w:pStyle w:val="Frequency"/>
            </w:pPr>
            <w:r>
              <w:t>444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706</w:t>
            </w:r>
          </w:p>
        </w:tc>
        <w:tc>
          <w:tcPr>
            <w:tcW w:w="547" w:type="dxa"/>
            <w:tcBorders>
              <w:top w:val="single" w:sz="2" w:space="0" w:color="auto"/>
              <w:left w:val="nil"/>
              <w:bottom w:val="single" w:sz="2" w:space="0" w:color="auto"/>
              <w:right w:val="nil"/>
            </w:tcBorders>
          </w:tcPr>
          <w:p w:rsidR="00731FE8" w:rsidRDefault="00731FE8">
            <w:pPr>
              <w:pStyle w:val="Frequency"/>
            </w:pPr>
            <w:r>
              <w:t>774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909</w:t>
            </w:r>
          </w:p>
        </w:tc>
        <w:tc>
          <w:tcPr>
            <w:tcW w:w="547" w:type="dxa"/>
            <w:tcBorders>
              <w:top w:val="single" w:sz="2" w:space="0" w:color="auto"/>
              <w:left w:val="nil"/>
              <w:bottom w:val="single" w:sz="2" w:space="0" w:color="auto"/>
              <w:right w:val="nil"/>
            </w:tcBorders>
          </w:tcPr>
          <w:p w:rsidR="00731FE8" w:rsidRDefault="00731FE8">
            <w:pPr>
              <w:pStyle w:val="Frequency"/>
            </w:pPr>
            <w:r>
              <w:t>1078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2000</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Oui</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909</w:t>
            </w:r>
          </w:p>
          <w:p w:rsidR="00731FE8" w:rsidRDefault="00731FE8">
            <w:pPr>
              <w:pStyle w:val="ColPercentNotSignificant"/>
            </w:pPr>
            <w:r>
              <w:t>45 %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72</w:t>
            </w:r>
          </w:p>
          <w:p w:rsidR="00731FE8" w:rsidRDefault="00731FE8">
            <w:pPr>
              <w:pStyle w:val="ColPercentNotSignificant"/>
            </w:pPr>
            <w:r>
              <w:t>51 %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199</w:t>
            </w:r>
          </w:p>
          <w:p w:rsidR="00731FE8" w:rsidRDefault="00731FE8">
            <w:pPr>
              <w:pStyle w:val="ColPercentNotSignificant"/>
            </w:pPr>
            <w:r>
              <w:t>44 %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349</w:t>
            </w:r>
          </w:p>
          <w:p w:rsidR="00731FE8" w:rsidRDefault="00731FE8">
            <w:pPr>
              <w:pStyle w:val="ColPercentNotSignificant"/>
            </w:pPr>
            <w:r>
              <w:t>46 %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63</w:t>
            </w:r>
          </w:p>
          <w:p w:rsidR="00731FE8" w:rsidRDefault="00731FE8">
            <w:pPr>
              <w:pStyle w:val="ColPercentNotSignificant"/>
            </w:pPr>
            <w:r>
              <w:t>46 %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100</w:t>
            </w:r>
          </w:p>
          <w:p w:rsidR="00731FE8" w:rsidRDefault="00731FE8">
            <w:pPr>
              <w:pStyle w:val="ColPercentNotSignificant"/>
            </w:pPr>
            <w:r>
              <w:t>43 %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126</w:t>
            </w:r>
          </w:p>
          <w:p w:rsidR="00731FE8" w:rsidRDefault="00731FE8">
            <w:pPr>
              <w:pStyle w:val="ColPercentNotSignificant"/>
            </w:pPr>
            <w:r>
              <w:t>46 %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422</w:t>
            </w:r>
          </w:p>
          <w:p w:rsidR="00731FE8" w:rsidRDefault="00731FE8">
            <w:pPr>
              <w:pStyle w:val="ColPercentNotSignificant"/>
            </w:pPr>
            <w:r>
              <w:t>43 %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471</w:t>
            </w:r>
          </w:p>
          <w:p w:rsidR="00731FE8" w:rsidRDefault="00731FE8">
            <w:pPr>
              <w:pStyle w:val="ColPercentNotSignificant"/>
            </w:pPr>
            <w:r>
              <w:t>47 %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227</w:t>
            </w:r>
          </w:p>
          <w:p w:rsidR="00731FE8" w:rsidRDefault="00731FE8">
            <w:pPr>
              <w:pStyle w:val="ColPercentNotSignificant"/>
            </w:pPr>
            <w:r>
              <w:t>43 %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125</w:t>
            </w:r>
          </w:p>
          <w:p w:rsidR="00731FE8" w:rsidRDefault="00731FE8">
            <w:pPr>
              <w:pStyle w:val="ColPercentSig2Minus"/>
            </w:pPr>
            <w:r>
              <w:t>40 %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130</w:t>
            </w:r>
          </w:p>
          <w:p w:rsidR="00731FE8" w:rsidRDefault="00731FE8">
            <w:pPr>
              <w:pStyle w:val="ColPercentSig4Minus"/>
            </w:pPr>
            <w:r>
              <w:t>37 %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187</w:t>
            </w:r>
          </w:p>
          <w:p w:rsidR="00731FE8" w:rsidRDefault="00731FE8">
            <w:pPr>
              <w:pStyle w:val="ColPercentSig3Plus"/>
            </w:pPr>
            <w:r>
              <w:t>52 %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240</w:t>
            </w:r>
          </w:p>
          <w:p w:rsidR="00731FE8" w:rsidRDefault="00731FE8">
            <w:pPr>
              <w:pStyle w:val="ColPercentSig4Plus"/>
            </w:pPr>
            <w:r>
              <w:t>54 %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501</w:t>
            </w:r>
          </w:p>
          <w:p w:rsidR="00731FE8" w:rsidRDefault="00731FE8">
            <w:pPr>
              <w:pStyle w:val="ColPercentSig4Plus"/>
            </w:pPr>
            <w:r>
              <w:t>71 %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187</w:t>
            </w:r>
          </w:p>
          <w:p w:rsidR="00731FE8" w:rsidRDefault="00731FE8">
            <w:pPr>
              <w:pStyle w:val="ColPercentSig4Minus"/>
            </w:pPr>
            <w:r>
              <w:t>24 %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909</w:t>
            </w:r>
          </w:p>
          <w:p w:rsidR="00731FE8" w:rsidRDefault="00731FE8">
            <w:pPr>
              <w:pStyle w:val="ColPercentSig4Plus"/>
            </w:pPr>
            <w:r>
              <w:t>100 %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909</w:t>
            </w:r>
          </w:p>
          <w:p w:rsidR="00731FE8" w:rsidRDefault="00731FE8">
            <w:pPr>
              <w:pStyle w:val="ColPercentNotSignificant"/>
            </w:pPr>
            <w:r>
              <w:t>45 %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Non</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1078</w:t>
            </w:r>
          </w:p>
          <w:p w:rsidR="00731FE8" w:rsidRDefault="00731FE8">
            <w:pPr>
              <w:pStyle w:val="ColPercentNotSignificant"/>
            </w:pPr>
            <w:r>
              <w:t>54 %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67</w:t>
            </w:r>
          </w:p>
          <w:p w:rsidR="00731FE8" w:rsidRDefault="00731FE8">
            <w:pPr>
              <w:pStyle w:val="ColPercentNotSignificant"/>
            </w:pPr>
            <w:r>
              <w:t>48 %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250</w:t>
            </w:r>
          </w:p>
          <w:p w:rsidR="00731FE8" w:rsidRDefault="00731FE8">
            <w:pPr>
              <w:pStyle w:val="ColPercentNotSignificant"/>
            </w:pPr>
            <w:r>
              <w:t>56 %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401</w:t>
            </w:r>
          </w:p>
          <w:p w:rsidR="00731FE8" w:rsidRDefault="00731FE8">
            <w:pPr>
              <w:pStyle w:val="ColPercentNotSignificant"/>
            </w:pPr>
            <w:r>
              <w:t>53 %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74</w:t>
            </w:r>
          </w:p>
          <w:p w:rsidR="00731FE8" w:rsidRDefault="00731FE8">
            <w:pPr>
              <w:pStyle w:val="ColPercentNotSignificant"/>
            </w:pPr>
            <w:r>
              <w:t>54 %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133</w:t>
            </w:r>
          </w:p>
          <w:p w:rsidR="00731FE8" w:rsidRDefault="00731FE8">
            <w:pPr>
              <w:pStyle w:val="ColPercentNotSignificant"/>
            </w:pPr>
            <w:r>
              <w:t>57 %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147</w:t>
            </w:r>
          </w:p>
          <w:p w:rsidR="00731FE8" w:rsidRDefault="00731FE8">
            <w:pPr>
              <w:pStyle w:val="ColPercentNotSignificant"/>
            </w:pPr>
            <w:r>
              <w:t>54 %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537</w:t>
            </w:r>
          </w:p>
          <w:p w:rsidR="00731FE8" w:rsidRDefault="00731FE8">
            <w:pPr>
              <w:pStyle w:val="ColPercentNotSignificant"/>
            </w:pPr>
            <w:r>
              <w:t>56 %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525</w:t>
            </w:r>
          </w:p>
          <w:p w:rsidR="00731FE8" w:rsidRDefault="00731FE8">
            <w:pPr>
              <w:pStyle w:val="ColPercentNotSignificant"/>
            </w:pPr>
            <w:r>
              <w:t>53 %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297</w:t>
            </w:r>
          </w:p>
          <w:p w:rsidR="00731FE8" w:rsidRDefault="00731FE8">
            <w:pPr>
              <w:pStyle w:val="ColPercentNotSignificant"/>
            </w:pPr>
            <w:r>
              <w:t>56 %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189</w:t>
            </w:r>
          </w:p>
          <w:p w:rsidR="00731FE8" w:rsidRDefault="00731FE8">
            <w:pPr>
              <w:pStyle w:val="ColPercentSig2Plus"/>
            </w:pPr>
            <w:r>
              <w:t>60 %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225</w:t>
            </w:r>
          </w:p>
          <w:p w:rsidR="00731FE8" w:rsidRDefault="00731FE8">
            <w:pPr>
              <w:pStyle w:val="ColPercentSig4Plus"/>
            </w:pPr>
            <w:r>
              <w:t>63 %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168</w:t>
            </w:r>
          </w:p>
          <w:p w:rsidR="00731FE8" w:rsidRDefault="00731FE8">
            <w:pPr>
              <w:pStyle w:val="ColPercentSig3Minus"/>
            </w:pPr>
            <w:r>
              <w:t>47 %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199</w:t>
            </w:r>
          </w:p>
          <w:p w:rsidR="00731FE8" w:rsidRDefault="00731FE8">
            <w:pPr>
              <w:pStyle w:val="ColPercentSig4Minus"/>
            </w:pPr>
            <w:r>
              <w:t>45 %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200</w:t>
            </w:r>
          </w:p>
          <w:p w:rsidR="00731FE8" w:rsidRDefault="00731FE8">
            <w:pPr>
              <w:pStyle w:val="ColPercentSig4Minus"/>
            </w:pPr>
            <w:r>
              <w:t>28 %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586</w:t>
            </w:r>
          </w:p>
          <w:p w:rsidR="00731FE8" w:rsidRDefault="00731FE8">
            <w:pPr>
              <w:pStyle w:val="ColPercentSig4Plus"/>
            </w:pPr>
            <w:r>
              <w:t>76 %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1078</w:t>
            </w:r>
          </w:p>
          <w:p w:rsidR="00731FE8" w:rsidRDefault="00731FE8">
            <w:pPr>
              <w:pStyle w:val="ColPercentSig4Plus"/>
            </w:pPr>
            <w:r>
              <w:t>100 %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1078</w:t>
            </w:r>
          </w:p>
          <w:p w:rsidR="00731FE8" w:rsidRDefault="00731FE8">
            <w:pPr>
              <w:pStyle w:val="ColPercentNotSignificant"/>
            </w:pPr>
            <w:r>
              <w:t>54 %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Préfère ne pas répondre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2,19</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8,25</w:t>
            </w:r>
          </w:p>
        </w:tc>
        <w:tc>
          <w:tcPr>
            <w:tcW w:w="547" w:type="dxa"/>
            <w:tcBorders>
              <w:top w:val="single" w:sz="2" w:space="0" w:color="auto"/>
              <w:left w:val="nil"/>
              <w:bottom w:val="single" w:sz="2" w:space="0" w:color="auto"/>
              <w:right w:val="nil"/>
            </w:tcBorders>
          </w:tcPr>
          <w:p w:rsidR="00731FE8" w:rsidRDefault="00731FE8">
            <w:pPr>
              <w:pStyle w:val="Stats"/>
            </w:pPr>
            <w:r>
              <w:t>4,62</w:t>
            </w:r>
          </w:p>
        </w:tc>
        <w:tc>
          <w:tcPr>
            <w:tcW w:w="547" w:type="dxa"/>
            <w:tcBorders>
              <w:top w:val="single" w:sz="2" w:space="0" w:color="auto"/>
              <w:left w:val="nil"/>
              <w:bottom w:val="single" w:sz="2" w:space="0" w:color="auto"/>
              <w:right w:val="nil"/>
            </w:tcBorders>
          </w:tcPr>
          <w:p w:rsidR="00731FE8" w:rsidRDefault="00731FE8">
            <w:pPr>
              <w:pStyle w:val="Stats"/>
            </w:pPr>
            <w:r>
              <w:t>3,56</w:t>
            </w:r>
          </w:p>
        </w:tc>
        <w:tc>
          <w:tcPr>
            <w:tcW w:w="547" w:type="dxa"/>
            <w:tcBorders>
              <w:top w:val="single" w:sz="2" w:space="0" w:color="auto"/>
              <w:left w:val="nil"/>
              <w:bottom w:val="single" w:sz="2" w:space="0" w:color="auto"/>
              <w:right w:val="nil"/>
            </w:tcBorders>
          </w:tcPr>
          <w:p w:rsidR="00731FE8" w:rsidRDefault="00731FE8">
            <w:pPr>
              <w:pStyle w:val="Stats"/>
            </w:pPr>
            <w:r>
              <w:t>8,37</w:t>
            </w:r>
          </w:p>
        </w:tc>
        <w:tc>
          <w:tcPr>
            <w:tcW w:w="547" w:type="dxa"/>
            <w:tcBorders>
              <w:top w:val="single" w:sz="2" w:space="0" w:color="auto"/>
              <w:left w:val="nil"/>
              <w:bottom w:val="single" w:sz="2" w:space="0" w:color="auto"/>
              <w:right w:val="nil"/>
            </w:tcBorders>
          </w:tcPr>
          <w:p w:rsidR="00731FE8" w:rsidRDefault="00731FE8">
            <w:pPr>
              <w:pStyle w:val="Stats"/>
            </w:pPr>
            <w:r>
              <w:t>6,42</w:t>
            </w:r>
          </w:p>
        </w:tc>
        <w:tc>
          <w:tcPr>
            <w:tcW w:w="547" w:type="dxa"/>
            <w:tcBorders>
              <w:top w:val="single" w:sz="2" w:space="0" w:color="auto"/>
              <w:left w:val="nil"/>
              <w:bottom w:val="single" w:sz="2" w:space="0" w:color="auto"/>
              <w:right w:val="nil"/>
            </w:tcBorders>
          </w:tcPr>
          <w:p w:rsidR="00731FE8" w:rsidRDefault="00731FE8">
            <w:pPr>
              <w:pStyle w:val="Stats"/>
            </w:pPr>
            <w:r>
              <w:t>5,91</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3,15</w:t>
            </w:r>
          </w:p>
        </w:tc>
        <w:tc>
          <w:tcPr>
            <w:tcW w:w="547" w:type="dxa"/>
            <w:tcBorders>
              <w:top w:val="single" w:sz="2" w:space="0" w:color="auto"/>
              <w:left w:val="nil"/>
              <w:bottom w:val="single" w:sz="2" w:space="0" w:color="auto"/>
              <w:right w:val="nil"/>
            </w:tcBorders>
          </w:tcPr>
          <w:p w:rsidR="00731FE8" w:rsidRDefault="00731FE8">
            <w:pPr>
              <w:pStyle w:val="Stats"/>
            </w:pPr>
            <w:r>
              <w:t>3,10</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4,26</w:t>
            </w:r>
          </w:p>
        </w:tc>
        <w:tc>
          <w:tcPr>
            <w:tcW w:w="547" w:type="dxa"/>
            <w:tcBorders>
              <w:top w:val="single" w:sz="2" w:space="0" w:color="auto"/>
              <w:left w:val="nil"/>
              <w:bottom w:val="single" w:sz="2" w:space="0" w:color="auto"/>
              <w:right w:val="nil"/>
            </w:tcBorders>
          </w:tcPr>
          <w:p w:rsidR="00731FE8" w:rsidRDefault="00731FE8">
            <w:pPr>
              <w:pStyle w:val="Stats"/>
            </w:pPr>
            <w:r>
              <w:t>5,52</w:t>
            </w:r>
          </w:p>
        </w:tc>
        <w:tc>
          <w:tcPr>
            <w:tcW w:w="547" w:type="dxa"/>
            <w:tcBorders>
              <w:top w:val="single" w:sz="2" w:space="0" w:color="auto"/>
              <w:left w:val="nil"/>
              <w:bottom w:val="single" w:sz="2" w:space="0" w:color="auto"/>
              <w:right w:val="nil"/>
            </w:tcBorders>
          </w:tcPr>
          <w:p w:rsidR="00731FE8" w:rsidRDefault="00731FE8">
            <w:pPr>
              <w:pStyle w:val="Stats"/>
            </w:pPr>
            <w:r>
              <w:t>5,19</w:t>
            </w:r>
          </w:p>
        </w:tc>
        <w:tc>
          <w:tcPr>
            <w:tcW w:w="547" w:type="dxa"/>
            <w:tcBorders>
              <w:top w:val="single" w:sz="2" w:space="0" w:color="auto"/>
              <w:left w:val="nil"/>
              <w:bottom w:val="single" w:sz="2" w:space="0" w:color="auto"/>
              <w:right w:val="nil"/>
            </w:tcBorders>
          </w:tcPr>
          <w:p w:rsidR="00731FE8" w:rsidRDefault="00731FE8">
            <w:pPr>
              <w:pStyle w:val="Stats"/>
            </w:pPr>
            <w:r>
              <w:t>5,19</w:t>
            </w:r>
          </w:p>
        </w:tc>
        <w:tc>
          <w:tcPr>
            <w:tcW w:w="547" w:type="dxa"/>
            <w:tcBorders>
              <w:top w:val="single" w:sz="2" w:space="0" w:color="auto"/>
              <w:left w:val="nil"/>
              <w:bottom w:val="single" w:sz="2" w:space="0" w:color="auto"/>
              <w:right w:val="nil"/>
            </w:tcBorders>
          </w:tcPr>
          <w:p w:rsidR="00731FE8" w:rsidRDefault="00731FE8">
            <w:pPr>
              <w:pStyle w:val="Stats"/>
            </w:pPr>
            <w:r>
              <w:t>4,65</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3,69</w:t>
            </w:r>
          </w:p>
        </w:tc>
        <w:tc>
          <w:tcPr>
            <w:tcW w:w="547" w:type="dxa"/>
            <w:tcBorders>
              <w:top w:val="single" w:sz="2" w:space="0" w:color="auto"/>
              <w:left w:val="nil"/>
              <w:bottom w:val="single" w:sz="2" w:space="0" w:color="auto"/>
              <w:right w:val="nil"/>
            </w:tcBorders>
          </w:tcPr>
          <w:p w:rsidR="00731FE8" w:rsidRDefault="00731FE8">
            <w:pPr>
              <w:pStyle w:val="Stats"/>
            </w:pPr>
            <w:r>
              <w:t>3,52</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3,25</w:t>
            </w:r>
          </w:p>
        </w:tc>
        <w:tc>
          <w:tcPr>
            <w:tcW w:w="547" w:type="dxa"/>
            <w:tcBorders>
              <w:top w:val="single" w:sz="2" w:space="0" w:color="auto"/>
              <w:left w:val="nil"/>
              <w:bottom w:val="single" w:sz="2" w:space="0" w:color="auto"/>
              <w:right w:val="nil"/>
            </w:tcBorders>
          </w:tcPr>
          <w:p w:rsidR="00731FE8" w:rsidRDefault="00731FE8">
            <w:pPr>
              <w:pStyle w:val="Stats"/>
            </w:pPr>
            <w:r>
              <w:t>2,98</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single" w:sz="2" w:space="0" w:color="auto"/>
            </w:tcBorders>
          </w:tcPr>
          <w:p w:rsidR="00731FE8" w:rsidRDefault="00731FE8">
            <w:pPr>
              <w:pStyle w:val="Stats"/>
            </w:pPr>
            <w:r>
              <w:t>2,19</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tblGrid>
      <w:tr w:rsidR="00731FE8" w:rsidRPr="00731FE8">
        <w:tblPrEx>
          <w:tblCellMar>
            <w:top w:w="0" w:type="dxa"/>
            <w:left w:w="0" w:type="dxa"/>
            <w:bottom w:w="0" w:type="dxa"/>
            <w:right w:w="0" w:type="dxa"/>
          </w:tblCellMar>
        </w:tblPrEx>
        <w:trPr>
          <w:cantSplit/>
          <w:tblHeader/>
        </w:trPr>
        <w:tc>
          <w:tcPr>
            <w:tcW w:w="13336" w:type="dxa"/>
            <w:gridSpan w:val="20"/>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Au cours des trois dernières semaines, avez-vous vu ces annonces ou une variante de ces annonces?</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NormalText"/>
              <w:jc w:val="center"/>
              <w:rPr>
                <w:lang w:val="fr-CA"/>
              </w:rPr>
            </w:pPr>
            <w:r w:rsidRPr="00731FE8">
              <w:rPr>
                <w:lang w:val="fr-CA"/>
              </w:rPr>
              <w:t xml:space="preserve"> </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Né(e) au Canada</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La première langue</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Enfants de 18 ans et moins</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Employé(e)</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Niveau de scolarité</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Revenus annuels</w:t>
            </w:r>
          </w:p>
        </w:tc>
        <w:tc>
          <w:tcPr>
            <w:tcW w:w="2272" w:type="dxa"/>
            <w:gridSpan w:val="4"/>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Connaissent un vétéran</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center"/>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Ang.</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Fr.</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Sec.</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Coll</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Univ</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&lt;60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60 k$-100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Est un vét.</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(fam.)</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(ami)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AliasRow"/>
            </w:pPr>
            <w:r>
              <w:t>T1H2</w:t>
            </w:r>
          </w:p>
          <w:p w:rsidR="00731FE8" w:rsidRDefault="00731FE8">
            <w:pPr>
              <w:pStyle w:val="ShortLabelRow"/>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single" w:sz="2" w:space="0" w:color="auto"/>
            </w:tcBorders>
          </w:tcPr>
          <w:p w:rsidR="00731FE8" w:rsidRDefault="00731FE8">
            <w:pPr>
              <w:pStyle w:val="NormalText"/>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1999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1712</w:t>
            </w:r>
          </w:p>
        </w:tc>
        <w:tc>
          <w:tcPr>
            <w:tcW w:w="568" w:type="dxa"/>
            <w:tcBorders>
              <w:top w:val="single" w:sz="2" w:space="0" w:color="auto"/>
              <w:left w:val="nil"/>
              <w:bottom w:val="single" w:sz="2" w:space="0" w:color="auto"/>
              <w:right w:val="nil"/>
            </w:tcBorders>
          </w:tcPr>
          <w:p w:rsidR="00731FE8" w:rsidRDefault="00731FE8">
            <w:pPr>
              <w:pStyle w:val="Frequency"/>
            </w:pPr>
            <w:r>
              <w:t>287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1454</w:t>
            </w:r>
          </w:p>
        </w:tc>
        <w:tc>
          <w:tcPr>
            <w:tcW w:w="568" w:type="dxa"/>
            <w:tcBorders>
              <w:top w:val="single" w:sz="2" w:space="0" w:color="auto"/>
              <w:left w:val="nil"/>
              <w:bottom w:val="single" w:sz="2" w:space="0" w:color="auto"/>
              <w:right w:val="nil"/>
            </w:tcBorders>
          </w:tcPr>
          <w:p w:rsidR="00731FE8" w:rsidRDefault="00731FE8">
            <w:pPr>
              <w:pStyle w:val="Frequency"/>
            </w:pPr>
            <w:r>
              <w:t>440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512</w:t>
            </w:r>
          </w:p>
        </w:tc>
        <w:tc>
          <w:tcPr>
            <w:tcW w:w="568" w:type="dxa"/>
            <w:tcBorders>
              <w:top w:val="single" w:sz="2" w:space="0" w:color="auto"/>
              <w:left w:val="nil"/>
              <w:bottom w:val="single" w:sz="2" w:space="0" w:color="auto"/>
              <w:right w:val="nil"/>
            </w:tcBorders>
          </w:tcPr>
          <w:p w:rsidR="00731FE8" w:rsidRDefault="00731FE8">
            <w:pPr>
              <w:pStyle w:val="Frequency"/>
            </w:pPr>
            <w:r>
              <w:t>1468</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1136</w:t>
            </w:r>
          </w:p>
        </w:tc>
        <w:tc>
          <w:tcPr>
            <w:tcW w:w="568" w:type="dxa"/>
            <w:tcBorders>
              <w:top w:val="single" w:sz="2" w:space="0" w:color="auto"/>
              <w:left w:val="nil"/>
              <w:bottom w:val="single" w:sz="2" w:space="0" w:color="auto"/>
              <w:right w:val="nil"/>
            </w:tcBorders>
          </w:tcPr>
          <w:p w:rsidR="00731FE8" w:rsidRDefault="00731FE8">
            <w:pPr>
              <w:pStyle w:val="Frequency"/>
            </w:pPr>
            <w:r>
              <w:t>839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439</w:t>
            </w:r>
          </w:p>
        </w:tc>
        <w:tc>
          <w:tcPr>
            <w:tcW w:w="568" w:type="dxa"/>
            <w:tcBorders>
              <w:top w:val="single" w:sz="2" w:space="0" w:color="auto"/>
              <w:left w:val="nil"/>
              <w:bottom w:val="single" w:sz="2" w:space="0" w:color="auto"/>
              <w:right w:val="nil"/>
            </w:tcBorders>
          </w:tcPr>
          <w:p w:rsidR="00731FE8" w:rsidRDefault="00731FE8">
            <w:pPr>
              <w:pStyle w:val="Frequency"/>
            </w:pPr>
            <w:r>
              <w:t>714</w:t>
            </w:r>
          </w:p>
        </w:tc>
        <w:tc>
          <w:tcPr>
            <w:tcW w:w="568" w:type="dxa"/>
            <w:tcBorders>
              <w:top w:val="single" w:sz="2" w:space="0" w:color="auto"/>
              <w:left w:val="nil"/>
              <w:bottom w:val="single" w:sz="2" w:space="0" w:color="auto"/>
              <w:right w:val="nil"/>
            </w:tcBorders>
          </w:tcPr>
          <w:p w:rsidR="00731FE8" w:rsidRDefault="00731FE8">
            <w:pPr>
              <w:pStyle w:val="Frequency"/>
            </w:pPr>
            <w:r>
              <w:t>829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568</w:t>
            </w:r>
          </w:p>
        </w:tc>
        <w:tc>
          <w:tcPr>
            <w:tcW w:w="568" w:type="dxa"/>
            <w:tcBorders>
              <w:top w:val="single" w:sz="2" w:space="0" w:color="auto"/>
              <w:left w:val="nil"/>
              <w:bottom w:val="single" w:sz="2" w:space="0" w:color="auto"/>
              <w:right w:val="nil"/>
            </w:tcBorders>
          </w:tcPr>
          <w:p w:rsidR="00731FE8" w:rsidRDefault="00731FE8">
            <w:pPr>
              <w:pStyle w:val="Frequency"/>
            </w:pPr>
            <w:r>
              <w:t>507</w:t>
            </w:r>
          </w:p>
        </w:tc>
        <w:tc>
          <w:tcPr>
            <w:tcW w:w="568" w:type="dxa"/>
            <w:tcBorders>
              <w:top w:val="single" w:sz="2" w:space="0" w:color="auto"/>
              <w:left w:val="nil"/>
              <w:bottom w:val="single" w:sz="2" w:space="0" w:color="auto"/>
              <w:right w:val="nil"/>
            </w:tcBorders>
          </w:tcPr>
          <w:p w:rsidR="00731FE8" w:rsidRDefault="00731FE8">
            <w:pPr>
              <w:pStyle w:val="Frequency"/>
            </w:pPr>
            <w:r>
              <w:t>636</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58</w:t>
            </w:r>
          </w:p>
        </w:tc>
        <w:tc>
          <w:tcPr>
            <w:tcW w:w="568" w:type="dxa"/>
            <w:tcBorders>
              <w:top w:val="single" w:sz="2" w:space="0" w:color="auto"/>
              <w:left w:val="nil"/>
              <w:bottom w:val="single" w:sz="2" w:space="0" w:color="auto"/>
              <w:right w:val="nil"/>
            </w:tcBorders>
          </w:tcPr>
          <w:p w:rsidR="00731FE8" w:rsidRDefault="00731FE8">
            <w:pPr>
              <w:pStyle w:val="Frequency"/>
            </w:pPr>
            <w:r>
              <w:t>535</w:t>
            </w:r>
          </w:p>
        </w:tc>
        <w:tc>
          <w:tcPr>
            <w:tcW w:w="568" w:type="dxa"/>
            <w:tcBorders>
              <w:top w:val="single" w:sz="2" w:space="0" w:color="auto"/>
              <w:left w:val="nil"/>
              <w:bottom w:val="single" w:sz="2" w:space="0" w:color="auto"/>
              <w:right w:val="nil"/>
            </w:tcBorders>
          </w:tcPr>
          <w:p w:rsidR="00731FE8" w:rsidRDefault="00731FE8">
            <w:pPr>
              <w:pStyle w:val="Frequency"/>
            </w:pPr>
            <w:r>
              <w:t>347</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1027</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2000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1713</w:t>
            </w:r>
          </w:p>
        </w:tc>
        <w:tc>
          <w:tcPr>
            <w:tcW w:w="568" w:type="dxa"/>
            <w:tcBorders>
              <w:top w:val="single" w:sz="2" w:space="0" w:color="auto"/>
              <w:left w:val="nil"/>
              <w:bottom w:val="single" w:sz="2" w:space="0" w:color="auto"/>
              <w:right w:val="nil"/>
            </w:tcBorders>
          </w:tcPr>
          <w:p w:rsidR="00731FE8" w:rsidRDefault="00731FE8">
            <w:pPr>
              <w:pStyle w:val="Frequency"/>
            </w:pPr>
            <w:r>
              <w:t>287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1468</w:t>
            </w:r>
          </w:p>
        </w:tc>
        <w:tc>
          <w:tcPr>
            <w:tcW w:w="568" w:type="dxa"/>
            <w:tcBorders>
              <w:top w:val="single" w:sz="2" w:space="0" w:color="auto"/>
              <w:left w:val="nil"/>
              <w:bottom w:val="single" w:sz="2" w:space="0" w:color="auto"/>
              <w:right w:val="nil"/>
            </w:tcBorders>
          </w:tcPr>
          <w:p w:rsidR="00731FE8" w:rsidRDefault="00731FE8">
            <w:pPr>
              <w:pStyle w:val="Frequency"/>
            </w:pPr>
            <w:r>
              <w:t>426</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501</w:t>
            </w:r>
          </w:p>
        </w:tc>
        <w:tc>
          <w:tcPr>
            <w:tcW w:w="568" w:type="dxa"/>
            <w:tcBorders>
              <w:top w:val="single" w:sz="2" w:space="0" w:color="auto"/>
              <w:left w:val="nil"/>
              <w:bottom w:val="single" w:sz="2" w:space="0" w:color="auto"/>
              <w:right w:val="nil"/>
            </w:tcBorders>
          </w:tcPr>
          <w:p w:rsidR="00731FE8" w:rsidRDefault="00731FE8">
            <w:pPr>
              <w:pStyle w:val="Frequency"/>
            </w:pPr>
            <w:r>
              <w:t>1479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1121</w:t>
            </w:r>
          </w:p>
        </w:tc>
        <w:tc>
          <w:tcPr>
            <w:tcW w:w="568" w:type="dxa"/>
            <w:tcBorders>
              <w:top w:val="single" w:sz="2" w:space="0" w:color="auto"/>
              <w:left w:val="nil"/>
              <w:bottom w:val="single" w:sz="2" w:space="0" w:color="auto"/>
              <w:right w:val="nil"/>
            </w:tcBorders>
          </w:tcPr>
          <w:p w:rsidR="00731FE8" w:rsidRDefault="00731FE8">
            <w:pPr>
              <w:pStyle w:val="Frequency"/>
            </w:pPr>
            <w:r>
              <w:t>855</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444</w:t>
            </w:r>
          </w:p>
        </w:tc>
        <w:tc>
          <w:tcPr>
            <w:tcW w:w="568" w:type="dxa"/>
            <w:tcBorders>
              <w:top w:val="single" w:sz="2" w:space="0" w:color="auto"/>
              <w:left w:val="nil"/>
              <w:bottom w:val="single" w:sz="2" w:space="0" w:color="auto"/>
              <w:right w:val="nil"/>
            </w:tcBorders>
          </w:tcPr>
          <w:p w:rsidR="00731FE8" w:rsidRDefault="00731FE8">
            <w:pPr>
              <w:pStyle w:val="Frequency"/>
            </w:pPr>
            <w:r>
              <w:t>717</w:t>
            </w:r>
          </w:p>
        </w:tc>
        <w:tc>
          <w:tcPr>
            <w:tcW w:w="568" w:type="dxa"/>
            <w:tcBorders>
              <w:top w:val="single" w:sz="2" w:space="0" w:color="auto"/>
              <w:left w:val="nil"/>
              <w:bottom w:val="single" w:sz="2" w:space="0" w:color="auto"/>
              <w:right w:val="nil"/>
            </w:tcBorders>
          </w:tcPr>
          <w:p w:rsidR="00731FE8" w:rsidRDefault="00731FE8">
            <w:pPr>
              <w:pStyle w:val="Frequency"/>
            </w:pPr>
            <w:r>
              <w:t>821</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567</w:t>
            </w:r>
          </w:p>
        </w:tc>
        <w:tc>
          <w:tcPr>
            <w:tcW w:w="568" w:type="dxa"/>
            <w:tcBorders>
              <w:top w:val="single" w:sz="2" w:space="0" w:color="auto"/>
              <w:left w:val="nil"/>
              <w:bottom w:val="single" w:sz="2" w:space="0" w:color="auto"/>
              <w:right w:val="nil"/>
            </w:tcBorders>
          </w:tcPr>
          <w:p w:rsidR="00731FE8" w:rsidRDefault="00731FE8">
            <w:pPr>
              <w:pStyle w:val="Frequency"/>
            </w:pPr>
            <w:r>
              <w:t>509</w:t>
            </w:r>
          </w:p>
        </w:tc>
        <w:tc>
          <w:tcPr>
            <w:tcW w:w="568" w:type="dxa"/>
            <w:tcBorders>
              <w:top w:val="single" w:sz="2" w:space="0" w:color="auto"/>
              <w:left w:val="nil"/>
              <w:bottom w:val="single" w:sz="2" w:space="0" w:color="auto"/>
              <w:right w:val="nil"/>
            </w:tcBorders>
          </w:tcPr>
          <w:p w:rsidR="00731FE8" w:rsidRDefault="00731FE8">
            <w:pPr>
              <w:pStyle w:val="Frequency"/>
            </w:pPr>
            <w:r>
              <w:t>635</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61</w:t>
            </w:r>
          </w:p>
        </w:tc>
        <w:tc>
          <w:tcPr>
            <w:tcW w:w="568" w:type="dxa"/>
            <w:tcBorders>
              <w:top w:val="single" w:sz="2" w:space="0" w:color="auto"/>
              <w:left w:val="nil"/>
              <w:bottom w:val="single" w:sz="2" w:space="0" w:color="auto"/>
              <w:right w:val="nil"/>
            </w:tcBorders>
          </w:tcPr>
          <w:p w:rsidR="00731FE8" w:rsidRDefault="00731FE8">
            <w:pPr>
              <w:pStyle w:val="Frequency"/>
            </w:pPr>
            <w:r>
              <w:t>542</w:t>
            </w:r>
          </w:p>
        </w:tc>
        <w:tc>
          <w:tcPr>
            <w:tcW w:w="568" w:type="dxa"/>
            <w:tcBorders>
              <w:top w:val="single" w:sz="2" w:space="0" w:color="auto"/>
              <w:left w:val="nil"/>
              <w:bottom w:val="single" w:sz="2" w:space="0" w:color="auto"/>
              <w:right w:val="nil"/>
            </w:tcBorders>
          </w:tcPr>
          <w:p w:rsidR="00731FE8" w:rsidRDefault="00731FE8">
            <w:pPr>
              <w:pStyle w:val="Frequency"/>
            </w:pPr>
            <w:r>
              <w:t>350</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1015</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Oui</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909</w:t>
            </w:r>
          </w:p>
          <w:p w:rsidR="00731FE8" w:rsidRDefault="00731FE8">
            <w:pPr>
              <w:pStyle w:val="ColPercentNotSignificant"/>
            </w:pPr>
            <w:r>
              <w:t>45 %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776</w:t>
            </w:r>
          </w:p>
          <w:p w:rsidR="00731FE8" w:rsidRDefault="00731FE8">
            <w:pPr>
              <w:pStyle w:val="ColPercentNotSignificant"/>
            </w:pPr>
            <w:r>
              <w:t>45 %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133</w:t>
            </w:r>
          </w:p>
          <w:p w:rsidR="00731FE8" w:rsidRDefault="00731FE8">
            <w:pPr>
              <w:pStyle w:val="ColPercentNotSignificant"/>
            </w:pPr>
            <w:r>
              <w:t>46 %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659</w:t>
            </w:r>
          </w:p>
          <w:p w:rsidR="00731FE8" w:rsidRDefault="00731FE8">
            <w:pPr>
              <w:pStyle w:val="ColPercentNotSignificant"/>
            </w:pPr>
            <w:r>
              <w:t>45 %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201</w:t>
            </w:r>
          </w:p>
          <w:p w:rsidR="00731FE8" w:rsidRDefault="00731FE8">
            <w:pPr>
              <w:pStyle w:val="ColPercentNotSignificant"/>
            </w:pPr>
            <w:r>
              <w:t>47 %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207</w:t>
            </w:r>
          </w:p>
          <w:p w:rsidR="00731FE8" w:rsidRDefault="00731FE8">
            <w:pPr>
              <w:pStyle w:val="ColPercentSig2Minus"/>
            </w:pPr>
            <w:r>
              <w:t>41 %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694</w:t>
            </w:r>
          </w:p>
          <w:p w:rsidR="00731FE8" w:rsidRDefault="00731FE8">
            <w:pPr>
              <w:pStyle w:val="ColPercentSig2Plus"/>
            </w:pPr>
            <w:r>
              <w:t>47 %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468</w:t>
            </w:r>
          </w:p>
          <w:p w:rsidR="00731FE8" w:rsidRDefault="00731FE8">
            <w:pPr>
              <w:pStyle w:val="ColPercentSig4Minus"/>
            </w:pPr>
            <w:r>
              <w:t>42 %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435</w:t>
            </w:r>
          </w:p>
          <w:p w:rsidR="00731FE8" w:rsidRDefault="00731FE8">
            <w:pPr>
              <w:pStyle w:val="ColPercentSig4Plus"/>
            </w:pPr>
            <w:r>
              <w:t>51 %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210</w:t>
            </w:r>
          </w:p>
          <w:p w:rsidR="00731FE8" w:rsidRDefault="00731FE8">
            <w:pPr>
              <w:pStyle w:val="ColPercentNotSignificant"/>
            </w:pPr>
            <w:r>
              <w:t>47 %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334</w:t>
            </w:r>
          </w:p>
          <w:p w:rsidR="00731FE8" w:rsidRDefault="00731FE8">
            <w:pPr>
              <w:pStyle w:val="ColPercentNotSignificant"/>
            </w:pPr>
            <w:r>
              <w:t>46 %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359</w:t>
            </w:r>
          </w:p>
          <w:p w:rsidR="00731FE8" w:rsidRDefault="00731FE8">
            <w:pPr>
              <w:pStyle w:val="ColPercentNotSignificant"/>
            </w:pPr>
            <w:r>
              <w:t>43 %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278</w:t>
            </w:r>
          </w:p>
          <w:p w:rsidR="00731FE8" w:rsidRDefault="00731FE8">
            <w:pPr>
              <w:pStyle w:val="ColPercentSig2Plus"/>
            </w:pPr>
            <w:r>
              <w:t>49 %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246</w:t>
            </w:r>
          </w:p>
          <w:p w:rsidR="00731FE8" w:rsidRDefault="00731FE8">
            <w:pPr>
              <w:pStyle w:val="ColPercentNotSignificant"/>
            </w:pPr>
            <w:r>
              <w:t>48 %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270</w:t>
            </w:r>
          </w:p>
          <w:p w:rsidR="00731FE8" w:rsidRDefault="00731FE8">
            <w:pPr>
              <w:pStyle w:val="ColPercentSig1Minus"/>
            </w:pPr>
            <w:r>
              <w:t>42 %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34</w:t>
            </w:r>
          </w:p>
          <w:p w:rsidR="00731FE8" w:rsidRDefault="00731FE8">
            <w:pPr>
              <w:pStyle w:val="ColPercentNotSignificant"/>
            </w:pPr>
            <w:r>
              <w:t>55 %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276</w:t>
            </w:r>
          </w:p>
          <w:p w:rsidR="00731FE8" w:rsidRDefault="00731FE8">
            <w:pPr>
              <w:pStyle w:val="ColPercentSig3Plus"/>
            </w:pPr>
            <w:r>
              <w:t>51 %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165</w:t>
            </w:r>
          </w:p>
          <w:p w:rsidR="00731FE8" w:rsidRDefault="00731FE8">
            <w:pPr>
              <w:pStyle w:val="ColPercentNotSignificant"/>
            </w:pPr>
            <w:r>
              <w:t>47 %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422</w:t>
            </w:r>
          </w:p>
          <w:p w:rsidR="00731FE8" w:rsidRDefault="00731FE8">
            <w:pPr>
              <w:pStyle w:val="ColPercentSig4Minus"/>
            </w:pPr>
            <w:r>
              <w:t>41 %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Non</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1078</w:t>
            </w:r>
          </w:p>
          <w:p w:rsidR="00731FE8" w:rsidRDefault="00731FE8">
            <w:pPr>
              <w:pStyle w:val="ColPercentNotSignificant"/>
            </w:pPr>
            <w:r>
              <w:t>54 %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929</w:t>
            </w:r>
          </w:p>
          <w:p w:rsidR="00731FE8" w:rsidRDefault="00731FE8">
            <w:pPr>
              <w:pStyle w:val="ColPercentNotSignificant"/>
            </w:pPr>
            <w:r>
              <w:t>54 %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149</w:t>
            </w:r>
          </w:p>
          <w:p w:rsidR="00731FE8" w:rsidRDefault="00731FE8">
            <w:pPr>
              <w:pStyle w:val="ColPercentNotSignificant"/>
            </w:pPr>
            <w:r>
              <w:t>52 %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798</w:t>
            </w:r>
          </w:p>
          <w:p w:rsidR="00731FE8" w:rsidRDefault="00731FE8">
            <w:pPr>
              <w:pStyle w:val="ColPercentNotSignificant"/>
            </w:pPr>
            <w:r>
              <w:t>55 %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224</w:t>
            </w:r>
          </w:p>
          <w:p w:rsidR="00731FE8" w:rsidRDefault="00731FE8">
            <w:pPr>
              <w:pStyle w:val="ColPercentNotSignificant"/>
            </w:pPr>
            <w:r>
              <w:t>53 %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293</w:t>
            </w:r>
          </w:p>
          <w:p w:rsidR="00731FE8" w:rsidRDefault="00731FE8">
            <w:pPr>
              <w:pStyle w:val="ColPercentSig2Plus"/>
            </w:pPr>
            <w:r>
              <w:t>59 %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774</w:t>
            </w:r>
          </w:p>
          <w:p w:rsidR="00731FE8" w:rsidRDefault="00731FE8">
            <w:pPr>
              <w:pStyle w:val="ColPercentSig2Minus"/>
            </w:pPr>
            <w:r>
              <w:t>53 %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650</w:t>
            </w:r>
          </w:p>
          <w:p w:rsidR="00731FE8" w:rsidRDefault="00731FE8">
            <w:pPr>
              <w:pStyle w:val="ColPercentSig4Plus"/>
            </w:pPr>
            <w:r>
              <w:t>58 %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413</w:t>
            </w:r>
          </w:p>
          <w:p w:rsidR="00731FE8" w:rsidRDefault="00731FE8">
            <w:pPr>
              <w:pStyle w:val="ColPercentSig4Minus"/>
            </w:pPr>
            <w:r>
              <w:t>48 %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229</w:t>
            </w:r>
          </w:p>
          <w:p w:rsidR="00731FE8" w:rsidRDefault="00731FE8">
            <w:pPr>
              <w:pStyle w:val="ColPercentNotSignificant"/>
            </w:pPr>
            <w:r>
              <w:t>52 %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380</w:t>
            </w:r>
          </w:p>
          <w:p w:rsidR="00731FE8" w:rsidRDefault="00731FE8">
            <w:pPr>
              <w:pStyle w:val="ColPercentNotSignificant"/>
            </w:pPr>
            <w:r>
              <w:t>53 %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461</w:t>
            </w:r>
          </w:p>
          <w:p w:rsidR="00731FE8" w:rsidRDefault="00731FE8">
            <w:pPr>
              <w:pStyle w:val="ColPercentSig1Plus"/>
            </w:pPr>
            <w:r>
              <w:t>56 %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283</w:t>
            </w:r>
          </w:p>
          <w:p w:rsidR="00731FE8" w:rsidRDefault="00731FE8">
            <w:pPr>
              <w:pStyle w:val="ColPercentSig2Minus"/>
            </w:pPr>
            <w:r>
              <w:t>50 %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262</w:t>
            </w:r>
          </w:p>
          <w:p w:rsidR="00731FE8" w:rsidRDefault="00731FE8">
            <w:pPr>
              <w:pStyle w:val="ColPercentNotSignificant"/>
            </w:pPr>
            <w:r>
              <w:t>52 %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364</w:t>
            </w:r>
          </w:p>
          <w:p w:rsidR="00731FE8" w:rsidRDefault="00731FE8">
            <w:pPr>
              <w:pStyle w:val="ColPercentSig2Plus"/>
            </w:pPr>
            <w:r>
              <w:t>57 %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25</w:t>
            </w:r>
          </w:p>
          <w:p w:rsidR="00731FE8" w:rsidRDefault="00731FE8">
            <w:pPr>
              <w:pStyle w:val="ColPercentSig1Minus"/>
            </w:pPr>
            <w:r>
              <w:t>42 %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264</w:t>
            </w:r>
          </w:p>
          <w:p w:rsidR="00731FE8" w:rsidRDefault="00731FE8">
            <w:pPr>
              <w:pStyle w:val="ColPercentSig3Minus"/>
            </w:pPr>
            <w:r>
              <w:t>49 %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183</w:t>
            </w:r>
          </w:p>
          <w:p w:rsidR="00731FE8" w:rsidRDefault="00731FE8">
            <w:pPr>
              <w:pStyle w:val="ColPercentNotSignificant"/>
            </w:pPr>
            <w:r>
              <w:t>52 %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588</w:t>
            </w:r>
          </w:p>
          <w:p w:rsidR="00731FE8" w:rsidRDefault="00731FE8">
            <w:pPr>
              <w:pStyle w:val="ColPercentSig4Plus"/>
            </w:pPr>
            <w:r>
              <w:t>58 %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Préfère ne pas répondre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95</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95</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2,19</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2,37</w:t>
            </w:r>
          </w:p>
        </w:tc>
        <w:tc>
          <w:tcPr>
            <w:tcW w:w="568" w:type="dxa"/>
            <w:tcBorders>
              <w:top w:val="single" w:sz="2" w:space="0" w:color="auto"/>
              <w:left w:val="nil"/>
              <w:bottom w:val="single" w:sz="2" w:space="0" w:color="auto"/>
              <w:right w:val="nil"/>
            </w:tcBorders>
          </w:tcPr>
          <w:p w:rsidR="00731FE8" w:rsidRDefault="00731FE8">
            <w:pPr>
              <w:pStyle w:val="Stats"/>
            </w:pPr>
            <w:r>
              <w:t>5,78</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2,56</w:t>
            </w:r>
          </w:p>
        </w:tc>
        <w:tc>
          <w:tcPr>
            <w:tcW w:w="568" w:type="dxa"/>
            <w:tcBorders>
              <w:top w:val="single" w:sz="2" w:space="0" w:color="auto"/>
              <w:left w:val="nil"/>
              <w:bottom w:val="single" w:sz="2" w:space="0" w:color="auto"/>
              <w:right w:val="nil"/>
            </w:tcBorders>
          </w:tcPr>
          <w:p w:rsidR="00731FE8" w:rsidRDefault="00731FE8">
            <w:pPr>
              <w:pStyle w:val="Stats"/>
            </w:pPr>
            <w:r>
              <w:t>4,75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4,38</w:t>
            </w:r>
          </w:p>
        </w:tc>
        <w:tc>
          <w:tcPr>
            <w:tcW w:w="568" w:type="dxa"/>
            <w:tcBorders>
              <w:top w:val="single" w:sz="2" w:space="0" w:color="auto"/>
              <w:left w:val="nil"/>
              <w:bottom w:val="single" w:sz="2" w:space="0" w:color="auto"/>
              <w:right w:val="nil"/>
            </w:tcBorders>
          </w:tcPr>
          <w:p w:rsidR="00731FE8" w:rsidRDefault="00731FE8">
            <w:pPr>
              <w:pStyle w:val="Stats"/>
            </w:pPr>
            <w:r>
              <w:t>2,55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2,93</w:t>
            </w:r>
          </w:p>
        </w:tc>
        <w:tc>
          <w:tcPr>
            <w:tcW w:w="568" w:type="dxa"/>
            <w:tcBorders>
              <w:top w:val="single" w:sz="2" w:space="0" w:color="auto"/>
              <w:left w:val="nil"/>
              <w:bottom w:val="single" w:sz="2" w:space="0" w:color="auto"/>
              <w:right w:val="nil"/>
            </w:tcBorders>
          </w:tcPr>
          <w:p w:rsidR="00731FE8" w:rsidRDefault="00731FE8">
            <w:pPr>
              <w:pStyle w:val="Stats"/>
            </w:pPr>
            <w:r>
              <w:t>3,35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4,65</w:t>
            </w:r>
          </w:p>
        </w:tc>
        <w:tc>
          <w:tcPr>
            <w:tcW w:w="568" w:type="dxa"/>
            <w:tcBorders>
              <w:top w:val="single" w:sz="2" w:space="0" w:color="auto"/>
              <w:left w:val="nil"/>
              <w:bottom w:val="single" w:sz="2" w:space="0" w:color="auto"/>
              <w:right w:val="nil"/>
            </w:tcBorders>
          </w:tcPr>
          <w:p w:rsidR="00731FE8" w:rsidRDefault="00731FE8">
            <w:pPr>
              <w:pStyle w:val="Stats"/>
            </w:pPr>
            <w:r>
              <w:t>3,66</w:t>
            </w:r>
          </w:p>
        </w:tc>
        <w:tc>
          <w:tcPr>
            <w:tcW w:w="568" w:type="dxa"/>
            <w:tcBorders>
              <w:top w:val="single" w:sz="2" w:space="0" w:color="auto"/>
              <w:left w:val="nil"/>
              <w:bottom w:val="single" w:sz="2" w:space="0" w:color="auto"/>
              <w:right w:val="nil"/>
            </w:tcBorders>
          </w:tcPr>
          <w:p w:rsidR="00731FE8" w:rsidRDefault="00731FE8">
            <w:pPr>
              <w:pStyle w:val="Stats"/>
            </w:pPr>
            <w:r>
              <w:t>3,42</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4,12</w:t>
            </w:r>
          </w:p>
        </w:tc>
        <w:tc>
          <w:tcPr>
            <w:tcW w:w="568" w:type="dxa"/>
            <w:tcBorders>
              <w:top w:val="single" w:sz="2" w:space="0" w:color="auto"/>
              <w:left w:val="nil"/>
              <w:bottom w:val="single" w:sz="2" w:space="0" w:color="auto"/>
              <w:right w:val="nil"/>
            </w:tcBorders>
          </w:tcPr>
          <w:p w:rsidR="00731FE8" w:rsidRDefault="00731FE8">
            <w:pPr>
              <w:pStyle w:val="Stats"/>
            </w:pPr>
            <w:r>
              <w:t>4,34</w:t>
            </w:r>
          </w:p>
        </w:tc>
        <w:tc>
          <w:tcPr>
            <w:tcW w:w="568" w:type="dxa"/>
            <w:tcBorders>
              <w:top w:val="single" w:sz="2" w:space="0" w:color="auto"/>
              <w:left w:val="nil"/>
              <w:bottom w:val="single" w:sz="2" w:space="0" w:color="auto"/>
              <w:right w:val="nil"/>
            </w:tcBorders>
          </w:tcPr>
          <w:p w:rsidR="00731FE8" w:rsidRDefault="00731FE8">
            <w:pPr>
              <w:pStyle w:val="Stats"/>
            </w:pPr>
            <w:r>
              <w:t>3,89</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12,55</w:t>
            </w:r>
          </w:p>
        </w:tc>
        <w:tc>
          <w:tcPr>
            <w:tcW w:w="568" w:type="dxa"/>
            <w:tcBorders>
              <w:top w:val="single" w:sz="2" w:space="0" w:color="auto"/>
              <w:left w:val="nil"/>
              <w:bottom w:val="single" w:sz="2" w:space="0" w:color="auto"/>
              <w:right w:val="nil"/>
            </w:tcBorders>
          </w:tcPr>
          <w:p w:rsidR="00731FE8" w:rsidRDefault="00731FE8">
            <w:pPr>
              <w:pStyle w:val="Stats"/>
            </w:pPr>
            <w:r>
              <w:t>4,21</w:t>
            </w:r>
          </w:p>
        </w:tc>
        <w:tc>
          <w:tcPr>
            <w:tcW w:w="568" w:type="dxa"/>
            <w:tcBorders>
              <w:top w:val="single" w:sz="2" w:space="0" w:color="auto"/>
              <w:left w:val="nil"/>
              <w:bottom w:val="single" w:sz="2" w:space="0" w:color="auto"/>
              <w:right w:val="nil"/>
            </w:tcBorders>
          </w:tcPr>
          <w:p w:rsidR="00731FE8" w:rsidRDefault="00731FE8">
            <w:pPr>
              <w:pStyle w:val="Stats"/>
            </w:pPr>
            <w:r>
              <w:t>5,24</w:t>
            </w:r>
          </w:p>
        </w:tc>
        <w:tc>
          <w:tcPr>
            <w:tcW w:w="568" w:type="dxa"/>
            <w:tcBorders>
              <w:top w:val="single" w:sz="2" w:space="0" w:color="auto"/>
              <w:left w:val="nil"/>
              <w:bottom w:val="single" w:sz="2" w:space="0" w:color="auto"/>
              <w:right w:val="single" w:sz="2" w:space="0" w:color="auto"/>
            </w:tcBorders>
          </w:tcPr>
          <w:p w:rsidR="00731FE8" w:rsidRDefault="00731FE8">
            <w:pPr>
              <w:pStyle w:val="Stats"/>
            </w:pPr>
            <w:r>
              <w:t>3,08</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tblGrid>
      <w:tr w:rsidR="00731FE8" w:rsidRPr="00731FE8">
        <w:tblPrEx>
          <w:tblCellMar>
            <w:top w:w="0" w:type="dxa"/>
            <w:left w:w="0" w:type="dxa"/>
            <w:bottom w:w="0" w:type="dxa"/>
            <w:right w:w="0" w:type="dxa"/>
          </w:tblCellMar>
        </w:tblPrEx>
        <w:trPr>
          <w:cantSplit/>
          <w:tblHeader/>
        </w:trPr>
        <w:tc>
          <w:tcPr>
            <w:tcW w:w="13484" w:type="dxa"/>
            <w:gridSpan w:val="21"/>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Où avez-vous vu ces publicités?</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Total</w:t>
            </w:r>
          </w:p>
        </w:tc>
        <w:tc>
          <w:tcPr>
            <w:tcW w:w="3282" w:type="dxa"/>
            <w:gridSpan w:val="6"/>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Région</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Sexe</w:t>
            </w:r>
          </w:p>
        </w:tc>
        <w:tc>
          <w:tcPr>
            <w:tcW w:w="2735" w:type="dxa"/>
            <w:gridSpan w:val="5"/>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Âge</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Conscient des publicités concernant les vétérans</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 rappellent la publicité</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Vague</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Atl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QC</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MB/SK</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H</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&lt;35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35 à 44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45 à 54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55 à 64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Initial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Post-camp</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AliasRow"/>
            </w:pPr>
            <w:r>
              <w:t>T1I_1</w:t>
            </w:r>
          </w:p>
          <w:p w:rsidR="00731FE8" w:rsidRDefault="00731FE8">
            <w:pPr>
              <w:pStyle w:val="ShortLabelRow"/>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single" w:sz="2" w:space="0" w:color="auto"/>
            </w:tcBorders>
          </w:tcPr>
          <w:p w:rsidR="00731FE8" w:rsidRDefault="00731FE8">
            <w:pPr>
              <w:pStyle w:val="NormalText"/>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67</w:t>
            </w:r>
          </w:p>
        </w:tc>
        <w:tc>
          <w:tcPr>
            <w:tcW w:w="547" w:type="dxa"/>
            <w:tcBorders>
              <w:top w:val="single" w:sz="2" w:space="0" w:color="auto"/>
              <w:left w:val="nil"/>
              <w:bottom w:val="single" w:sz="2" w:space="0" w:color="auto"/>
              <w:right w:val="nil"/>
            </w:tcBorders>
          </w:tcPr>
          <w:p w:rsidR="00731FE8" w:rsidRDefault="00731FE8">
            <w:pPr>
              <w:pStyle w:val="Frequency"/>
            </w:pPr>
            <w:r>
              <w:t>205</w:t>
            </w:r>
          </w:p>
        </w:tc>
        <w:tc>
          <w:tcPr>
            <w:tcW w:w="547" w:type="dxa"/>
            <w:tcBorders>
              <w:top w:val="single" w:sz="2" w:space="0" w:color="auto"/>
              <w:left w:val="nil"/>
              <w:bottom w:val="single" w:sz="2" w:space="0" w:color="auto"/>
              <w:right w:val="nil"/>
            </w:tcBorders>
          </w:tcPr>
          <w:p w:rsidR="00731FE8" w:rsidRDefault="00731FE8">
            <w:pPr>
              <w:pStyle w:val="Frequency"/>
            </w:pPr>
            <w:r>
              <w:t>351</w:t>
            </w:r>
          </w:p>
        </w:tc>
        <w:tc>
          <w:tcPr>
            <w:tcW w:w="547" w:type="dxa"/>
            <w:tcBorders>
              <w:top w:val="single" w:sz="2" w:space="0" w:color="auto"/>
              <w:left w:val="nil"/>
              <w:bottom w:val="single" w:sz="2" w:space="0" w:color="auto"/>
              <w:right w:val="nil"/>
            </w:tcBorders>
          </w:tcPr>
          <w:p w:rsidR="00731FE8" w:rsidRDefault="00731FE8">
            <w:pPr>
              <w:pStyle w:val="Frequency"/>
            </w:pPr>
            <w:r>
              <w:t>60</w:t>
            </w:r>
          </w:p>
        </w:tc>
        <w:tc>
          <w:tcPr>
            <w:tcW w:w="547" w:type="dxa"/>
            <w:tcBorders>
              <w:top w:val="single" w:sz="2" w:space="0" w:color="auto"/>
              <w:left w:val="nil"/>
              <w:bottom w:val="single" w:sz="2" w:space="0" w:color="auto"/>
              <w:right w:val="nil"/>
            </w:tcBorders>
          </w:tcPr>
          <w:p w:rsidR="00731FE8" w:rsidRDefault="00731FE8">
            <w:pPr>
              <w:pStyle w:val="Frequency"/>
            </w:pPr>
            <w:r>
              <w:t>94</w:t>
            </w:r>
          </w:p>
        </w:tc>
        <w:tc>
          <w:tcPr>
            <w:tcW w:w="547" w:type="dxa"/>
            <w:tcBorders>
              <w:top w:val="single" w:sz="2" w:space="0" w:color="auto"/>
              <w:left w:val="nil"/>
              <w:bottom w:val="single" w:sz="2" w:space="0" w:color="auto"/>
              <w:right w:val="nil"/>
            </w:tcBorders>
          </w:tcPr>
          <w:p w:rsidR="00731FE8" w:rsidRDefault="00731FE8">
            <w:pPr>
              <w:pStyle w:val="Frequency"/>
            </w:pPr>
            <w:r>
              <w:t>127</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412</w:t>
            </w:r>
          </w:p>
        </w:tc>
        <w:tc>
          <w:tcPr>
            <w:tcW w:w="547" w:type="dxa"/>
            <w:tcBorders>
              <w:top w:val="single" w:sz="2" w:space="0" w:color="auto"/>
              <w:left w:val="nil"/>
              <w:bottom w:val="single" w:sz="2" w:space="0" w:color="auto"/>
              <w:right w:val="nil"/>
            </w:tcBorders>
          </w:tcPr>
          <w:p w:rsidR="00731FE8" w:rsidRDefault="00731FE8">
            <w:pPr>
              <w:pStyle w:val="Frequency"/>
            </w:pPr>
            <w:r>
              <w:t>476</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234</w:t>
            </w:r>
          </w:p>
        </w:tc>
        <w:tc>
          <w:tcPr>
            <w:tcW w:w="547" w:type="dxa"/>
            <w:tcBorders>
              <w:top w:val="single" w:sz="2" w:space="0" w:color="auto"/>
              <w:left w:val="nil"/>
              <w:bottom w:val="single" w:sz="2" w:space="0" w:color="auto"/>
              <w:right w:val="nil"/>
            </w:tcBorders>
          </w:tcPr>
          <w:p w:rsidR="00731FE8" w:rsidRDefault="00731FE8">
            <w:pPr>
              <w:pStyle w:val="Frequency"/>
            </w:pPr>
            <w:r>
              <w:t>122</w:t>
            </w:r>
          </w:p>
        </w:tc>
        <w:tc>
          <w:tcPr>
            <w:tcW w:w="547" w:type="dxa"/>
            <w:tcBorders>
              <w:top w:val="single" w:sz="2" w:space="0" w:color="auto"/>
              <w:left w:val="nil"/>
              <w:bottom w:val="single" w:sz="2" w:space="0" w:color="auto"/>
              <w:right w:val="nil"/>
            </w:tcBorders>
          </w:tcPr>
          <w:p w:rsidR="00731FE8" w:rsidRDefault="00731FE8">
            <w:pPr>
              <w:pStyle w:val="Frequency"/>
            </w:pPr>
            <w:r>
              <w:t>141</w:t>
            </w:r>
          </w:p>
        </w:tc>
        <w:tc>
          <w:tcPr>
            <w:tcW w:w="547" w:type="dxa"/>
            <w:tcBorders>
              <w:top w:val="single" w:sz="2" w:space="0" w:color="auto"/>
              <w:left w:val="nil"/>
              <w:bottom w:val="single" w:sz="2" w:space="0" w:color="auto"/>
              <w:right w:val="nil"/>
            </w:tcBorders>
          </w:tcPr>
          <w:p w:rsidR="00731FE8" w:rsidRDefault="00731FE8">
            <w:pPr>
              <w:pStyle w:val="Frequency"/>
            </w:pPr>
            <w:r>
              <w:t>179</w:t>
            </w:r>
          </w:p>
        </w:tc>
        <w:tc>
          <w:tcPr>
            <w:tcW w:w="547" w:type="dxa"/>
            <w:tcBorders>
              <w:top w:val="single" w:sz="2" w:space="0" w:color="auto"/>
              <w:left w:val="nil"/>
              <w:bottom w:val="single" w:sz="2" w:space="0" w:color="auto"/>
              <w:right w:val="nil"/>
            </w:tcBorders>
          </w:tcPr>
          <w:p w:rsidR="00731FE8" w:rsidRDefault="00731FE8">
            <w:pPr>
              <w:pStyle w:val="Frequency"/>
            </w:pPr>
            <w:r>
              <w:t>229</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500</w:t>
            </w:r>
          </w:p>
        </w:tc>
        <w:tc>
          <w:tcPr>
            <w:tcW w:w="547" w:type="dxa"/>
            <w:tcBorders>
              <w:top w:val="single" w:sz="2" w:space="0" w:color="auto"/>
              <w:left w:val="nil"/>
              <w:bottom w:val="single" w:sz="2" w:space="0" w:color="auto"/>
              <w:right w:val="nil"/>
            </w:tcBorders>
          </w:tcPr>
          <w:p w:rsidR="00731FE8" w:rsidRDefault="00731FE8">
            <w:pPr>
              <w:pStyle w:val="Frequency"/>
            </w:pPr>
            <w:r>
              <w:t>186</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904</w:t>
            </w:r>
          </w:p>
        </w:tc>
        <w:tc>
          <w:tcPr>
            <w:tcW w:w="547" w:type="dxa"/>
            <w:tcBorders>
              <w:top w:val="single" w:sz="2" w:space="0" w:color="auto"/>
              <w:left w:val="nil"/>
              <w:bottom w:val="single" w:sz="2" w:space="0" w:color="auto"/>
              <w:right w:val="nil"/>
            </w:tcBorders>
          </w:tcPr>
          <w:p w:rsidR="00731FE8" w:rsidRDefault="00731FE8">
            <w:pPr>
              <w:pStyle w:val="Frequency"/>
            </w:pPr>
            <w:r>
              <w:t>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904</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909</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72</w:t>
            </w:r>
          </w:p>
        </w:tc>
        <w:tc>
          <w:tcPr>
            <w:tcW w:w="547" w:type="dxa"/>
            <w:tcBorders>
              <w:top w:val="single" w:sz="2" w:space="0" w:color="auto"/>
              <w:left w:val="nil"/>
              <w:bottom w:val="single" w:sz="2" w:space="0" w:color="auto"/>
              <w:right w:val="nil"/>
            </w:tcBorders>
          </w:tcPr>
          <w:p w:rsidR="00731FE8" w:rsidRDefault="00731FE8">
            <w:pPr>
              <w:pStyle w:val="Frequency"/>
            </w:pPr>
            <w:r>
              <w:t>199</w:t>
            </w:r>
          </w:p>
        </w:tc>
        <w:tc>
          <w:tcPr>
            <w:tcW w:w="547" w:type="dxa"/>
            <w:tcBorders>
              <w:top w:val="single" w:sz="2" w:space="0" w:color="auto"/>
              <w:left w:val="nil"/>
              <w:bottom w:val="single" w:sz="2" w:space="0" w:color="auto"/>
              <w:right w:val="nil"/>
            </w:tcBorders>
          </w:tcPr>
          <w:p w:rsidR="00731FE8" w:rsidRDefault="00731FE8">
            <w:pPr>
              <w:pStyle w:val="Frequency"/>
            </w:pPr>
            <w:r>
              <w:t>349</w:t>
            </w:r>
          </w:p>
        </w:tc>
        <w:tc>
          <w:tcPr>
            <w:tcW w:w="547" w:type="dxa"/>
            <w:tcBorders>
              <w:top w:val="single" w:sz="2" w:space="0" w:color="auto"/>
              <w:left w:val="nil"/>
              <w:bottom w:val="single" w:sz="2" w:space="0" w:color="auto"/>
              <w:right w:val="nil"/>
            </w:tcBorders>
          </w:tcPr>
          <w:p w:rsidR="00731FE8" w:rsidRDefault="00731FE8">
            <w:pPr>
              <w:pStyle w:val="Frequency"/>
            </w:pPr>
            <w:r>
              <w:t>63</w:t>
            </w:r>
          </w:p>
        </w:tc>
        <w:tc>
          <w:tcPr>
            <w:tcW w:w="547" w:type="dxa"/>
            <w:tcBorders>
              <w:top w:val="single" w:sz="2" w:space="0" w:color="auto"/>
              <w:left w:val="nil"/>
              <w:bottom w:val="single" w:sz="2" w:space="0" w:color="auto"/>
              <w:right w:val="nil"/>
            </w:tcBorders>
          </w:tcPr>
          <w:p w:rsidR="00731FE8" w:rsidRDefault="00731FE8">
            <w:pPr>
              <w:pStyle w:val="Frequency"/>
            </w:pPr>
            <w:r>
              <w:t>100</w:t>
            </w:r>
          </w:p>
        </w:tc>
        <w:tc>
          <w:tcPr>
            <w:tcW w:w="547" w:type="dxa"/>
            <w:tcBorders>
              <w:top w:val="single" w:sz="2" w:space="0" w:color="auto"/>
              <w:left w:val="nil"/>
              <w:bottom w:val="single" w:sz="2" w:space="0" w:color="auto"/>
              <w:right w:val="nil"/>
            </w:tcBorders>
          </w:tcPr>
          <w:p w:rsidR="00731FE8" w:rsidRDefault="00731FE8">
            <w:pPr>
              <w:pStyle w:val="Frequency"/>
            </w:pPr>
            <w:r>
              <w:t>126</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422</w:t>
            </w:r>
          </w:p>
        </w:tc>
        <w:tc>
          <w:tcPr>
            <w:tcW w:w="547" w:type="dxa"/>
            <w:tcBorders>
              <w:top w:val="single" w:sz="2" w:space="0" w:color="auto"/>
              <w:left w:val="nil"/>
              <w:bottom w:val="single" w:sz="2" w:space="0" w:color="auto"/>
              <w:right w:val="nil"/>
            </w:tcBorders>
          </w:tcPr>
          <w:p w:rsidR="00731FE8" w:rsidRDefault="00731FE8">
            <w:pPr>
              <w:pStyle w:val="Frequency"/>
            </w:pPr>
            <w:r>
              <w:t>471</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227</w:t>
            </w:r>
          </w:p>
        </w:tc>
        <w:tc>
          <w:tcPr>
            <w:tcW w:w="547" w:type="dxa"/>
            <w:tcBorders>
              <w:top w:val="single" w:sz="2" w:space="0" w:color="auto"/>
              <w:left w:val="nil"/>
              <w:bottom w:val="single" w:sz="2" w:space="0" w:color="auto"/>
              <w:right w:val="nil"/>
            </w:tcBorders>
          </w:tcPr>
          <w:p w:rsidR="00731FE8" w:rsidRDefault="00731FE8">
            <w:pPr>
              <w:pStyle w:val="Frequency"/>
            </w:pPr>
            <w:r>
              <w:t>125</w:t>
            </w:r>
          </w:p>
        </w:tc>
        <w:tc>
          <w:tcPr>
            <w:tcW w:w="547" w:type="dxa"/>
            <w:tcBorders>
              <w:top w:val="single" w:sz="2" w:space="0" w:color="auto"/>
              <w:left w:val="nil"/>
              <w:bottom w:val="single" w:sz="2" w:space="0" w:color="auto"/>
              <w:right w:val="nil"/>
            </w:tcBorders>
          </w:tcPr>
          <w:p w:rsidR="00731FE8" w:rsidRDefault="00731FE8">
            <w:pPr>
              <w:pStyle w:val="Frequency"/>
            </w:pPr>
            <w:r>
              <w:t>130</w:t>
            </w:r>
          </w:p>
        </w:tc>
        <w:tc>
          <w:tcPr>
            <w:tcW w:w="547" w:type="dxa"/>
            <w:tcBorders>
              <w:top w:val="single" w:sz="2" w:space="0" w:color="auto"/>
              <w:left w:val="nil"/>
              <w:bottom w:val="single" w:sz="2" w:space="0" w:color="auto"/>
              <w:right w:val="nil"/>
            </w:tcBorders>
          </w:tcPr>
          <w:p w:rsidR="00731FE8" w:rsidRDefault="00731FE8">
            <w:pPr>
              <w:pStyle w:val="Frequency"/>
            </w:pPr>
            <w:r>
              <w:t>187</w:t>
            </w:r>
          </w:p>
        </w:tc>
        <w:tc>
          <w:tcPr>
            <w:tcW w:w="547" w:type="dxa"/>
            <w:tcBorders>
              <w:top w:val="single" w:sz="2" w:space="0" w:color="auto"/>
              <w:left w:val="nil"/>
              <w:bottom w:val="single" w:sz="2" w:space="0" w:color="auto"/>
              <w:right w:val="nil"/>
            </w:tcBorders>
          </w:tcPr>
          <w:p w:rsidR="00731FE8" w:rsidRDefault="00731FE8">
            <w:pPr>
              <w:pStyle w:val="Frequency"/>
            </w:pPr>
            <w:r>
              <w:t>240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501</w:t>
            </w:r>
          </w:p>
        </w:tc>
        <w:tc>
          <w:tcPr>
            <w:tcW w:w="547" w:type="dxa"/>
            <w:tcBorders>
              <w:top w:val="single" w:sz="2" w:space="0" w:color="auto"/>
              <w:left w:val="nil"/>
              <w:bottom w:val="single" w:sz="2" w:space="0" w:color="auto"/>
              <w:right w:val="nil"/>
            </w:tcBorders>
          </w:tcPr>
          <w:p w:rsidR="00731FE8" w:rsidRDefault="00731FE8">
            <w:pPr>
              <w:pStyle w:val="Frequency"/>
            </w:pPr>
            <w:r>
              <w:t>187</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909</w:t>
            </w:r>
          </w:p>
        </w:tc>
        <w:tc>
          <w:tcPr>
            <w:tcW w:w="547" w:type="dxa"/>
            <w:tcBorders>
              <w:top w:val="single" w:sz="2" w:space="0" w:color="auto"/>
              <w:left w:val="nil"/>
              <w:bottom w:val="single" w:sz="2" w:space="0" w:color="auto"/>
              <w:right w:val="nil"/>
            </w:tcBorders>
          </w:tcPr>
          <w:p w:rsidR="00731FE8" w:rsidRDefault="00731FE8">
            <w:pPr>
              <w:pStyle w:val="Frequency"/>
            </w:pPr>
            <w:r>
              <w:t>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909</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Cinéma</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4Plus"/>
            </w:pPr>
            <w:r>
              <w:t>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Site Internet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165</w:t>
            </w:r>
          </w:p>
          <w:p w:rsidR="00731FE8" w:rsidRDefault="00731FE8">
            <w:pPr>
              <w:pStyle w:val="ColPercentNotSignificant"/>
            </w:pPr>
            <w:r>
              <w:t>18 %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w:t>
            </w:r>
          </w:p>
          <w:p w:rsidR="00731FE8" w:rsidRDefault="00731FE8">
            <w:pPr>
              <w:pStyle w:val="ColPercentNotSignificant"/>
            </w:pPr>
            <w:r>
              <w:t>18 %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29</w:t>
            </w:r>
          </w:p>
          <w:p w:rsidR="00731FE8" w:rsidRDefault="00731FE8">
            <w:pPr>
              <w:pStyle w:val="ColPercentNotSignificant"/>
            </w:pPr>
            <w:r>
              <w:t>15 %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63</w:t>
            </w:r>
          </w:p>
          <w:p w:rsidR="00731FE8" w:rsidRDefault="00731FE8">
            <w:pPr>
              <w:pStyle w:val="ColPercentNotSignificant"/>
            </w:pPr>
            <w:r>
              <w:t>18 %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Sig1Plus"/>
            </w:pPr>
            <w:r>
              <w:t>26 %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NotSignificant"/>
            </w:pPr>
            <w:r>
              <w:t>19 %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24</w:t>
            </w:r>
          </w:p>
          <w:p w:rsidR="00731FE8" w:rsidRDefault="00731FE8">
            <w:pPr>
              <w:pStyle w:val="ColPercentNotSignificant"/>
            </w:pPr>
            <w:r>
              <w:t>19 %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87</w:t>
            </w:r>
          </w:p>
          <w:p w:rsidR="00731FE8" w:rsidRDefault="00731FE8">
            <w:pPr>
              <w:pStyle w:val="ColPercentSig1Plus"/>
            </w:pPr>
            <w:r>
              <w:t>21 %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72</w:t>
            </w:r>
          </w:p>
          <w:p w:rsidR="00731FE8" w:rsidRDefault="00731FE8">
            <w:pPr>
              <w:pStyle w:val="ColPercentSig2Minus"/>
            </w:pPr>
            <w:r>
              <w:t>15 %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63</w:t>
            </w:r>
          </w:p>
          <w:p w:rsidR="00731FE8" w:rsidRDefault="00731FE8">
            <w:pPr>
              <w:pStyle w:val="ColPercentSig4Plus"/>
            </w:pPr>
            <w:r>
              <w:t>28 %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34</w:t>
            </w:r>
          </w:p>
          <w:p w:rsidR="00731FE8" w:rsidRDefault="00731FE8">
            <w:pPr>
              <w:pStyle w:val="ColPercentSig3Plus"/>
            </w:pPr>
            <w:r>
              <w:t>27 %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26</w:t>
            </w:r>
          </w:p>
          <w:p w:rsidR="00731FE8" w:rsidRDefault="00731FE8">
            <w:pPr>
              <w:pStyle w:val="ColPercentNotSignificant"/>
            </w:pPr>
            <w:r>
              <w:t>20 %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Sig4Minus"/>
            </w:pPr>
            <w:r>
              <w:t>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24</w:t>
            </w:r>
          </w:p>
          <w:p w:rsidR="00731FE8" w:rsidRDefault="00731FE8">
            <w:pPr>
              <w:pStyle w:val="ColPercentSig4Minus"/>
            </w:pPr>
            <w:r>
              <w:t>10 %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88</w:t>
            </w:r>
          </w:p>
          <w:p w:rsidR="00731FE8" w:rsidRDefault="00731FE8">
            <w:pPr>
              <w:pStyle w:val="ColPercentNotSignificant"/>
            </w:pPr>
            <w:r>
              <w:t>17 %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37</w:t>
            </w:r>
          </w:p>
          <w:p w:rsidR="00731FE8" w:rsidRDefault="00731FE8">
            <w:pPr>
              <w:pStyle w:val="ColPercentNotSignificant"/>
            </w:pPr>
            <w:r>
              <w:t>20 %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165</w:t>
            </w:r>
          </w:p>
          <w:p w:rsidR="00731FE8" w:rsidRDefault="00731FE8">
            <w:pPr>
              <w:pStyle w:val="ColPercentNotSignificant"/>
            </w:pPr>
            <w:r>
              <w:t>18 %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165</w:t>
            </w:r>
          </w:p>
          <w:p w:rsidR="00731FE8" w:rsidRDefault="00731FE8">
            <w:pPr>
              <w:pStyle w:val="ColPercentNotSignificant"/>
            </w:pPr>
            <w:r>
              <w:t>18 %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Revues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3Plus"/>
            </w:pPr>
            <w:r>
              <w:t>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Sig2Plus"/>
            </w:pPr>
            <w:r>
              <w:t>4 %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Sig2Plus"/>
            </w:pPr>
            <w:r>
              <w:t>3 %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14</w:t>
            </w:r>
          </w:p>
          <w:p w:rsidR="00731FE8" w:rsidRDefault="00731FE8">
            <w:pPr>
              <w:pStyle w:val="ColPercentNotSignificant"/>
            </w:pPr>
            <w:r>
              <w:t>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(quotidien)</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58</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Sig1Plus"/>
            </w:pPr>
            <w:r>
              <w:t>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31</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27</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Sig2Min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29</w:t>
            </w:r>
          </w:p>
          <w:p w:rsidR="00731FE8" w:rsidRDefault="00731FE8">
            <w:pPr>
              <w:pStyle w:val="ColPercentSig4Plus"/>
            </w:pPr>
            <w:r>
              <w:t>12 %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36</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58</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58</w:t>
            </w:r>
          </w:p>
          <w:p w:rsidR="00731FE8" w:rsidRDefault="00731FE8">
            <w:pPr>
              <w:pStyle w:val="ColPercentNotSignificant"/>
            </w:pPr>
            <w:r>
              <w:t>6 %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(hebdomadaire ou communautaire)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24</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Sig3Plus"/>
            </w:pPr>
            <w:r>
              <w:t>6 %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Sig3Plus"/>
            </w:pPr>
            <w:r>
              <w:t>5 %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24</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24</w:t>
            </w:r>
          </w:p>
          <w:p w:rsidR="00731FE8" w:rsidRDefault="00731FE8">
            <w:pPr>
              <w:pStyle w:val="ColPercentNotSignificant"/>
            </w:pPr>
            <w:r>
              <w:t>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Panneaux d'affichage extérieurs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Sig1Pl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Sig1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Sig1Plus"/>
            </w:pPr>
            <w:r>
              <w:t>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Sig2Plus"/>
            </w:pPr>
            <w:r>
              <w:t>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Dépliant ou brochure reçu(e) par la poste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2Plus"/>
            </w:pPr>
            <w:r>
              <w:t>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Sig1Pl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Sig3Plus"/>
            </w:pPr>
            <w:r>
              <w:t>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Transport public (autobus ou métro)</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Sig4Plus"/>
            </w:pPr>
            <w:r>
              <w:t>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14</w:t>
            </w:r>
          </w:p>
          <w:p w:rsidR="00731FE8" w:rsidRDefault="00731FE8">
            <w:pPr>
              <w:pStyle w:val="ColPercentNotSignificant"/>
            </w:pPr>
            <w:r>
              <w:t>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Radio</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60</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Sig1Min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26</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31</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28</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35</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60</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60</w:t>
            </w:r>
          </w:p>
          <w:p w:rsidR="00731FE8" w:rsidRDefault="00731FE8">
            <w:pPr>
              <w:pStyle w:val="ColPercentNotSignificant"/>
            </w:pPr>
            <w:r>
              <w:t>7 %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Télévision</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621</w:t>
            </w:r>
          </w:p>
          <w:p w:rsidR="00731FE8" w:rsidRDefault="00731FE8">
            <w:pPr>
              <w:pStyle w:val="ColPercentNotSignificant"/>
            </w:pPr>
            <w:r>
              <w:t>68 %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52</w:t>
            </w:r>
          </w:p>
          <w:p w:rsidR="00731FE8" w:rsidRDefault="00731FE8">
            <w:pPr>
              <w:pStyle w:val="ColPercentNotSignificant"/>
            </w:pPr>
            <w:r>
              <w:t>74 %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144</w:t>
            </w:r>
          </w:p>
          <w:p w:rsidR="00731FE8" w:rsidRDefault="00731FE8">
            <w:pPr>
              <w:pStyle w:val="ColPercentNotSignificant"/>
            </w:pPr>
            <w:r>
              <w:t>72 %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233</w:t>
            </w:r>
          </w:p>
          <w:p w:rsidR="00731FE8" w:rsidRDefault="00731FE8">
            <w:pPr>
              <w:pStyle w:val="ColPercentNotSignificant"/>
            </w:pPr>
            <w:r>
              <w:t>66 %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42</w:t>
            </w:r>
          </w:p>
          <w:p w:rsidR="00731FE8" w:rsidRDefault="00731FE8">
            <w:pPr>
              <w:pStyle w:val="ColPercentNotSignificant"/>
            </w:pPr>
            <w:r>
              <w:t>66 %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66</w:t>
            </w:r>
          </w:p>
          <w:p w:rsidR="00731FE8" w:rsidRDefault="00731FE8">
            <w:pPr>
              <w:pStyle w:val="ColPercentNotSignificant"/>
            </w:pPr>
            <w:r>
              <w:t>66 %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84</w:t>
            </w:r>
          </w:p>
          <w:p w:rsidR="00731FE8" w:rsidRDefault="00731FE8">
            <w:pPr>
              <w:pStyle w:val="ColPercentNotSignificant"/>
            </w:pPr>
            <w:r>
              <w:t>66 %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275</w:t>
            </w:r>
          </w:p>
          <w:p w:rsidR="00731FE8" w:rsidRDefault="00731FE8">
            <w:pPr>
              <w:pStyle w:val="ColPercentSig2Minus"/>
            </w:pPr>
            <w:r>
              <w:t>65 %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340</w:t>
            </w:r>
          </w:p>
          <w:p w:rsidR="00731FE8" w:rsidRDefault="00731FE8">
            <w:pPr>
              <w:pStyle w:val="ColPercentSig3Plus"/>
            </w:pPr>
            <w:r>
              <w:t>72 %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82</w:t>
            </w:r>
          </w:p>
          <w:p w:rsidR="00731FE8" w:rsidRDefault="00731FE8">
            <w:pPr>
              <w:pStyle w:val="ColPercentSig4Minus"/>
            </w:pPr>
            <w:r>
              <w:t>36 %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64</w:t>
            </w:r>
          </w:p>
          <w:p w:rsidR="00731FE8" w:rsidRDefault="00731FE8">
            <w:pPr>
              <w:pStyle w:val="ColPercentSig4Minus"/>
            </w:pPr>
            <w:r>
              <w:t>51 %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95</w:t>
            </w:r>
          </w:p>
          <w:p w:rsidR="00731FE8" w:rsidRDefault="00731FE8">
            <w:pPr>
              <w:pStyle w:val="ColPercentNotSignificant"/>
            </w:pPr>
            <w:r>
              <w:t>74 %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161</w:t>
            </w:r>
          </w:p>
          <w:p w:rsidR="00731FE8" w:rsidRDefault="00731FE8">
            <w:pPr>
              <w:pStyle w:val="ColPercentSig4Plus"/>
            </w:pPr>
            <w:r>
              <w:t>86 %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219</w:t>
            </w:r>
          </w:p>
          <w:p w:rsidR="00731FE8" w:rsidRDefault="00731FE8">
            <w:pPr>
              <w:pStyle w:val="ColPercentSig4Plus"/>
            </w:pPr>
            <w:r>
              <w:t>91 %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354</w:t>
            </w:r>
          </w:p>
          <w:p w:rsidR="00731FE8" w:rsidRDefault="00731FE8">
            <w:pPr>
              <w:pStyle w:val="ColPercentSig1Plus"/>
            </w:pPr>
            <w:r>
              <w:t>70 %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116</w:t>
            </w:r>
          </w:p>
          <w:p w:rsidR="00731FE8" w:rsidRDefault="00731FE8">
            <w:pPr>
              <w:pStyle w:val="ColPercentSig2Minus"/>
            </w:pPr>
            <w:r>
              <w:t>62 %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621</w:t>
            </w:r>
          </w:p>
          <w:p w:rsidR="00731FE8" w:rsidRDefault="00731FE8">
            <w:pPr>
              <w:pStyle w:val="ColPercentNotSignificant"/>
            </w:pPr>
            <w:r>
              <w:t>68 %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621</w:t>
            </w:r>
          </w:p>
          <w:p w:rsidR="00731FE8" w:rsidRDefault="00731FE8">
            <w:pPr>
              <w:pStyle w:val="ColPercentNotSignificant"/>
            </w:pPr>
            <w:r>
              <w:t>68 %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Twitter</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76</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Sig3Minus"/>
            </w:pPr>
            <w:r>
              <w:t>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40</w:t>
            </w:r>
          </w:p>
          <w:p w:rsidR="00731FE8" w:rsidRDefault="00731FE8">
            <w:pPr>
              <w:pStyle w:val="ColPercentSig3Plus"/>
            </w:pPr>
            <w:r>
              <w:t>11 %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Sig1Minus"/>
            </w:pPr>
            <w:r>
              <w:t>4 %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38</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36</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28</w:t>
            </w:r>
          </w:p>
          <w:p w:rsidR="00731FE8" w:rsidRDefault="00731FE8">
            <w:pPr>
              <w:pStyle w:val="ColPercentSig2Plus"/>
            </w:pPr>
            <w:r>
              <w:t>12 %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Sig2Plus"/>
            </w:pPr>
            <w:r>
              <w:t>13 %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Sig4Minus"/>
            </w:pPr>
            <w:r>
              <w:t>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53</w:t>
            </w:r>
          </w:p>
          <w:p w:rsidR="00731FE8" w:rsidRDefault="00731FE8">
            <w:pPr>
              <w:pStyle w:val="ColPercentSig2Plus"/>
            </w:pPr>
            <w:r>
              <w:t>10 %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Sig2Minus"/>
            </w:pPr>
            <w:r>
              <w:t>4 %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76</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76</w:t>
            </w:r>
          </w:p>
          <w:p w:rsidR="00731FE8" w:rsidRDefault="00731FE8">
            <w:pPr>
              <w:pStyle w:val="ColPercentNotSignificant"/>
            </w:pPr>
            <w:r>
              <w:t>8 %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Facebook</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262</w:t>
            </w:r>
          </w:p>
          <w:p w:rsidR="00731FE8" w:rsidRDefault="00731FE8">
            <w:pPr>
              <w:pStyle w:val="ColPercentNotSignificant"/>
            </w:pPr>
            <w:r>
              <w:t>29 %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27</w:t>
            </w:r>
          </w:p>
          <w:p w:rsidR="00731FE8" w:rsidRDefault="00731FE8">
            <w:pPr>
              <w:pStyle w:val="ColPercentNotSignificant"/>
            </w:pPr>
            <w:r>
              <w:t>36 %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59</w:t>
            </w:r>
          </w:p>
          <w:p w:rsidR="00731FE8" w:rsidRDefault="00731FE8">
            <w:pPr>
              <w:pStyle w:val="ColPercentNotSignificant"/>
            </w:pPr>
            <w:r>
              <w:t>30 %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86</w:t>
            </w:r>
          </w:p>
          <w:p w:rsidR="00731FE8" w:rsidRDefault="00731FE8">
            <w:pPr>
              <w:pStyle w:val="ColPercentSig2Minus"/>
            </w:pPr>
            <w:r>
              <w:t>25 %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NotSignificant"/>
            </w:pPr>
            <w:r>
              <w:t>32 %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33</w:t>
            </w:r>
          </w:p>
          <w:p w:rsidR="00731FE8" w:rsidRDefault="00731FE8">
            <w:pPr>
              <w:pStyle w:val="ColPercentNotSignificant"/>
            </w:pPr>
            <w:r>
              <w:t>33 %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37</w:t>
            </w:r>
          </w:p>
          <w:p w:rsidR="00731FE8" w:rsidRDefault="00731FE8">
            <w:pPr>
              <w:pStyle w:val="ColPercentNotSignificant"/>
            </w:pPr>
            <w:r>
              <w:t>29 %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109</w:t>
            </w:r>
          </w:p>
          <w:p w:rsidR="00731FE8" w:rsidRDefault="00731FE8">
            <w:pPr>
              <w:pStyle w:val="ColPercentSig1Minus"/>
            </w:pPr>
            <w:r>
              <w:t>26 %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150</w:t>
            </w:r>
          </w:p>
          <w:p w:rsidR="00731FE8" w:rsidRDefault="00731FE8">
            <w:pPr>
              <w:pStyle w:val="ColPercentSig2Plus"/>
            </w:pPr>
            <w:r>
              <w:t>32 %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101</w:t>
            </w:r>
          </w:p>
          <w:p w:rsidR="00731FE8" w:rsidRDefault="00731FE8">
            <w:pPr>
              <w:pStyle w:val="ColPercentSig4Plus"/>
            </w:pPr>
            <w:r>
              <w:t>45 %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43</w:t>
            </w:r>
          </w:p>
          <w:p w:rsidR="00731FE8" w:rsidRDefault="00731FE8">
            <w:pPr>
              <w:pStyle w:val="ColPercentNotSignificant"/>
            </w:pPr>
            <w:r>
              <w:t>34 %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32</w:t>
            </w:r>
          </w:p>
          <w:p w:rsidR="00731FE8" w:rsidRDefault="00731FE8">
            <w:pPr>
              <w:pStyle w:val="ColPercentNotSignificant"/>
            </w:pPr>
            <w:r>
              <w:t>24 %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41</w:t>
            </w:r>
          </w:p>
          <w:p w:rsidR="00731FE8" w:rsidRDefault="00731FE8">
            <w:pPr>
              <w:pStyle w:val="ColPercentSig2Minus"/>
            </w:pPr>
            <w:r>
              <w:t>22 %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45</w:t>
            </w:r>
          </w:p>
          <w:p w:rsidR="00731FE8" w:rsidRDefault="00731FE8">
            <w:pPr>
              <w:pStyle w:val="ColPercentSig4Minus"/>
            </w:pPr>
            <w:r>
              <w:t>19 %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150</w:t>
            </w:r>
          </w:p>
          <w:p w:rsidR="00731FE8" w:rsidRDefault="00731FE8">
            <w:pPr>
              <w:pStyle w:val="ColPercentNotSignificant"/>
            </w:pPr>
            <w:r>
              <w:t>30 %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52</w:t>
            </w:r>
          </w:p>
          <w:p w:rsidR="00731FE8" w:rsidRDefault="00731FE8">
            <w:pPr>
              <w:pStyle w:val="ColPercentNotSignificant"/>
            </w:pPr>
            <w:r>
              <w:t>28 %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262</w:t>
            </w:r>
          </w:p>
          <w:p w:rsidR="00731FE8" w:rsidRDefault="00731FE8">
            <w:pPr>
              <w:pStyle w:val="ColPercentNotSignificant"/>
            </w:pPr>
            <w:r>
              <w:t>29 %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262</w:t>
            </w:r>
          </w:p>
          <w:p w:rsidR="00731FE8" w:rsidRDefault="00731FE8">
            <w:pPr>
              <w:pStyle w:val="ColPercentNotSignificant"/>
            </w:pPr>
            <w:r>
              <w:t>29 %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YouTube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171</w:t>
            </w:r>
          </w:p>
          <w:p w:rsidR="00731FE8" w:rsidRDefault="00731FE8">
            <w:pPr>
              <w:pStyle w:val="ColPercentNotSignificant"/>
            </w:pPr>
            <w:r>
              <w:t>19 %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Sig3Minus"/>
            </w:pPr>
            <w:r>
              <w:t>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24</w:t>
            </w:r>
          </w:p>
          <w:p w:rsidR="00731FE8" w:rsidRDefault="00731FE8">
            <w:pPr>
              <w:pStyle w:val="ColPercentSig3Minus"/>
            </w:pPr>
            <w:r>
              <w:t>12 %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83</w:t>
            </w:r>
          </w:p>
          <w:p w:rsidR="00731FE8" w:rsidRDefault="00731FE8">
            <w:pPr>
              <w:pStyle w:val="ColPercentSig3Plus"/>
            </w:pPr>
            <w:r>
              <w:t>24 %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NotSignificant"/>
            </w:pPr>
            <w:r>
              <w:t>20 %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NotSignificant"/>
            </w:pPr>
            <w:r>
              <w:t>20 %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98</w:t>
            </w:r>
          </w:p>
          <w:p w:rsidR="00731FE8" w:rsidRDefault="00731FE8">
            <w:pPr>
              <w:pStyle w:val="ColPercentSig3Plus"/>
            </w:pPr>
            <w:r>
              <w:t>24 %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67</w:t>
            </w:r>
          </w:p>
          <w:p w:rsidR="00731FE8" w:rsidRDefault="00731FE8">
            <w:pPr>
              <w:pStyle w:val="ColPercentSig4Minus"/>
            </w:pPr>
            <w:r>
              <w:t>14 %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85</w:t>
            </w:r>
          </w:p>
          <w:p w:rsidR="00731FE8" w:rsidRDefault="00731FE8">
            <w:pPr>
              <w:pStyle w:val="ColPercentSig4Plus"/>
            </w:pPr>
            <w:r>
              <w:t>37 %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35</w:t>
            </w:r>
          </w:p>
          <w:p w:rsidR="00731FE8" w:rsidRDefault="00731FE8">
            <w:pPr>
              <w:pStyle w:val="ColPercentSig3Plus"/>
            </w:pPr>
            <w:r>
              <w:t>28 %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26</w:t>
            </w:r>
          </w:p>
          <w:p w:rsidR="00731FE8" w:rsidRDefault="00731FE8">
            <w:pPr>
              <w:pStyle w:val="ColPercentNotSignificant"/>
            </w:pPr>
            <w:r>
              <w:t>20 %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Sig4Minus"/>
            </w:pPr>
            <w:r>
              <w:t>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Sig4Minus"/>
            </w:pPr>
            <w:r>
              <w:t>4 %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107</w:t>
            </w:r>
          </w:p>
          <w:p w:rsidR="00731FE8" w:rsidRDefault="00731FE8">
            <w:pPr>
              <w:pStyle w:val="ColPercentSig2Plus"/>
            </w:pPr>
            <w:r>
              <w:t>22 %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31</w:t>
            </w:r>
          </w:p>
          <w:p w:rsidR="00731FE8" w:rsidRDefault="00731FE8">
            <w:pPr>
              <w:pStyle w:val="ColPercentNotSignificant"/>
            </w:pPr>
            <w:r>
              <w:t>17 %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171</w:t>
            </w:r>
          </w:p>
          <w:p w:rsidR="00731FE8" w:rsidRDefault="00731FE8">
            <w:pPr>
              <w:pStyle w:val="ColPercentNotSignificant"/>
            </w:pPr>
            <w:r>
              <w:t>19 %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171</w:t>
            </w:r>
          </w:p>
          <w:p w:rsidR="00731FE8" w:rsidRDefault="00731FE8">
            <w:pPr>
              <w:pStyle w:val="ColPercentNotSignificant"/>
            </w:pPr>
            <w:r>
              <w:t>19 %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Instagram</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47</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23</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28</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27</w:t>
            </w:r>
          </w:p>
          <w:p w:rsidR="00731FE8" w:rsidRDefault="00731FE8">
            <w:pPr>
              <w:pStyle w:val="ColPercentSig4Plus"/>
            </w:pPr>
            <w:r>
              <w:t>12 %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Sig1Plus"/>
            </w:pPr>
            <w:r>
              <w:t>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3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4Min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29</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Sig1Plus"/>
            </w:pPr>
            <w:r>
              <w:t>8 %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47</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47</w:t>
            </w:r>
          </w:p>
          <w:p w:rsidR="00731FE8" w:rsidRDefault="00731FE8">
            <w:pPr>
              <w:pStyle w:val="ColPercentNotSignificant"/>
            </w:pPr>
            <w:r>
              <w:t>5 %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LinkedIn</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1Pl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Snapchat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Sig1Pl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Sig4Pl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Spotify</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4Plus"/>
            </w:pPr>
            <w:r>
              <w:t>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2Pl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APPLI D’ACUALITÉS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1Pl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COURRIEL</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4Pl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REDDIT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AUTRE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Ne sais pas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14</w:t>
            </w:r>
          </w:p>
          <w:p w:rsidR="00731FE8" w:rsidRDefault="00731FE8">
            <w:pPr>
              <w:pStyle w:val="ColPercentNotSignificant"/>
            </w:pPr>
            <w:r>
              <w:t>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(95)</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3,25</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11,55</w:t>
            </w:r>
          </w:p>
        </w:tc>
        <w:tc>
          <w:tcPr>
            <w:tcW w:w="547" w:type="dxa"/>
            <w:tcBorders>
              <w:top w:val="single" w:sz="2" w:space="0" w:color="auto"/>
              <w:left w:val="nil"/>
              <w:bottom w:val="single" w:sz="2" w:space="0" w:color="auto"/>
              <w:right w:val="nil"/>
            </w:tcBorders>
          </w:tcPr>
          <w:p w:rsidR="00731FE8" w:rsidRDefault="00731FE8">
            <w:pPr>
              <w:pStyle w:val="Stats"/>
            </w:pPr>
            <w:r>
              <w:t>6,95</w:t>
            </w:r>
          </w:p>
        </w:tc>
        <w:tc>
          <w:tcPr>
            <w:tcW w:w="547" w:type="dxa"/>
            <w:tcBorders>
              <w:top w:val="single" w:sz="2" w:space="0" w:color="auto"/>
              <w:left w:val="nil"/>
              <w:bottom w:val="single" w:sz="2" w:space="0" w:color="auto"/>
              <w:right w:val="nil"/>
            </w:tcBorders>
          </w:tcPr>
          <w:p w:rsidR="00731FE8" w:rsidRDefault="00731FE8">
            <w:pPr>
              <w:pStyle w:val="Stats"/>
            </w:pPr>
            <w:r>
              <w:t>5,25</w:t>
            </w:r>
          </w:p>
        </w:tc>
        <w:tc>
          <w:tcPr>
            <w:tcW w:w="547" w:type="dxa"/>
            <w:tcBorders>
              <w:top w:val="single" w:sz="2" w:space="0" w:color="auto"/>
              <w:left w:val="nil"/>
              <w:bottom w:val="single" w:sz="2" w:space="0" w:color="auto"/>
              <w:right w:val="nil"/>
            </w:tcBorders>
          </w:tcPr>
          <w:p w:rsidR="00731FE8" w:rsidRDefault="00731FE8">
            <w:pPr>
              <w:pStyle w:val="Stats"/>
            </w:pPr>
            <w:r>
              <w:t>12,35</w:t>
            </w:r>
          </w:p>
        </w:tc>
        <w:tc>
          <w:tcPr>
            <w:tcW w:w="547" w:type="dxa"/>
            <w:tcBorders>
              <w:top w:val="single" w:sz="2" w:space="0" w:color="auto"/>
              <w:left w:val="nil"/>
              <w:bottom w:val="single" w:sz="2" w:space="0" w:color="auto"/>
              <w:right w:val="nil"/>
            </w:tcBorders>
          </w:tcPr>
          <w:p w:rsidR="00731FE8" w:rsidRDefault="00731FE8">
            <w:pPr>
              <w:pStyle w:val="Stats"/>
            </w:pPr>
            <w:r>
              <w:t>9,80</w:t>
            </w:r>
          </w:p>
        </w:tc>
        <w:tc>
          <w:tcPr>
            <w:tcW w:w="547" w:type="dxa"/>
            <w:tcBorders>
              <w:top w:val="single" w:sz="2" w:space="0" w:color="auto"/>
              <w:left w:val="nil"/>
              <w:bottom w:val="single" w:sz="2" w:space="0" w:color="auto"/>
              <w:right w:val="nil"/>
            </w:tcBorders>
          </w:tcPr>
          <w:p w:rsidR="00731FE8" w:rsidRDefault="00731FE8">
            <w:pPr>
              <w:pStyle w:val="Stats"/>
            </w:pPr>
            <w:r>
              <w:t>8,73</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4,77</w:t>
            </w:r>
          </w:p>
        </w:tc>
        <w:tc>
          <w:tcPr>
            <w:tcW w:w="547" w:type="dxa"/>
            <w:tcBorders>
              <w:top w:val="single" w:sz="2" w:space="0" w:color="auto"/>
              <w:left w:val="nil"/>
              <w:bottom w:val="single" w:sz="2" w:space="0" w:color="auto"/>
              <w:right w:val="nil"/>
            </w:tcBorders>
          </w:tcPr>
          <w:p w:rsidR="00731FE8" w:rsidRDefault="00731FE8">
            <w:pPr>
              <w:pStyle w:val="Stats"/>
            </w:pPr>
            <w:r>
              <w:t>4,52</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6,50</w:t>
            </w:r>
          </w:p>
        </w:tc>
        <w:tc>
          <w:tcPr>
            <w:tcW w:w="547" w:type="dxa"/>
            <w:tcBorders>
              <w:top w:val="single" w:sz="2" w:space="0" w:color="auto"/>
              <w:left w:val="nil"/>
              <w:bottom w:val="single" w:sz="2" w:space="0" w:color="auto"/>
              <w:right w:val="nil"/>
            </w:tcBorders>
          </w:tcPr>
          <w:p w:rsidR="00731FE8" w:rsidRDefault="00731FE8">
            <w:pPr>
              <w:pStyle w:val="Stats"/>
            </w:pPr>
            <w:r>
              <w:t>8,77</w:t>
            </w:r>
          </w:p>
        </w:tc>
        <w:tc>
          <w:tcPr>
            <w:tcW w:w="547" w:type="dxa"/>
            <w:tcBorders>
              <w:top w:val="single" w:sz="2" w:space="0" w:color="auto"/>
              <w:left w:val="nil"/>
              <w:bottom w:val="single" w:sz="2" w:space="0" w:color="auto"/>
              <w:right w:val="nil"/>
            </w:tcBorders>
          </w:tcPr>
          <w:p w:rsidR="00731FE8" w:rsidRDefault="00731FE8">
            <w:pPr>
              <w:pStyle w:val="Stats"/>
            </w:pPr>
            <w:r>
              <w:t>8,60</w:t>
            </w:r>
          </w:p>
        </w:tc>
        <w:tc>
          <w:tcPr>
            <w:tcW w:w="547" w:type="dxa"/>
            <w:tcBorders>
              <w:top w:val="single" w:sz="2" w:space="0" w:color="auto"/>
              <w:left w:val="nil"/>
              <w:bottom w:val="single" w:sz="2" w:space="0" w:color="auto"/>
              <w:right w:val="nil"/>
            </w:tcBorders>
          </w:tcPr>
          <w:p w:rsidR="00731FE8" w:rsidRDefault="00731FE8">
            <w:pPr>
              <w:pStyle w:val="Stats"/>
            </w:pPr>
            <w:r>
              <w:t>7,17</w:t>
            </w:r>
          </w:p>
        </w:tc>
        <w:tc>
          <w:tcPr>
            <w:tcW w:w="547" w:type="dxa"/>
            <w:tcBorders>
              <w:top w:val="single" w:sz="2" w:space="0" w:color="auto"/>
              <w:left w:val="nil"/>
              <w:bottom w:val="single" w:sz="2" w:space="0" w:color="auto"/>
              <w:right w:val="nil"/>
            </w:tcBorders>
          </w:tcPr>
          <w:p w:rsidR="00731FE8" w:rsidRDefault="00731FE8">
            <w:pPr>
              <w:pStyle w:val="Stats"/>
            </w:pPr>
            <w:r>
              <w:t>6,33</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4,38</w:t>
            </w:r>
          </w:p>
        </w:tc>
        <w:tc>
          <w:tcPr>
            <w:tcW w:w="547" w:type="dxa"/>
            <w:tcBorders>
              <w:top w:val="single" w:sz="2" w:space="0" w:color="auto"/>
              <w:left w:val="nil"/>
              <w:bottom w:val="single" w:sz="2" w:space="0" w:color="auto"/>
              <w:right w:val="nil"/>
            </w:tcBorders>
          </w:tcPr>
          <w:p w:rsidR="00731FE8" w:rsidRDefault="00731FE8">
            <w:pPr>
              <w:pStyle w:val="Stats"/>
            </w:pPr>
            <w:r>
              <w:t>7,17</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3,25</w:t>
            </w:r>
          </w:p>
        </w:tc>
        <w:tc>
          <w:tcPr>
            <w:tcW w:w="547" w:type="dxa"/>
            <w:tcBorders>
              <w:top w:val="single" w:sz="2" w:space="0" w:color="auto"/>
              <w:left w:val="nil"/>
              <w:bottom w:val="single" w:sz="2" w:space="0" w:color="auto"/>
              <w:right w:val="nil"/>
            </w:tcBorders>
          </w:tcPr>
          <w:p w:rsidR="00731FE8" w:rsidRDefault="00731FE8">
            <w:pPr>
              <w:pStyle w:val="Stats"/>
            </w:pPr>
            <w:r>
              <w:t>*</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single" w:sz="2" w:space="0" w:color="auto"/>
            </w:tcBorders>
          </w:tcPr>
          <w:p w:rsidR="00731FE8" w:rsidRDefault="00731FE8">
            <w:pPr>
              <w:pStyle w:val="Stats"/>
            </w:pPr>
            <w:r>
              <w:t>3,25</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tblGrid>
      <w:tr w:rsidR="00731FE8" w:rsidRPr="00731FE8">
        <w:tblPrEx>
          <w:tblCellMar>
            <w:top w:w="0" w:type="dxa"/>
            <w:left w:w="0" w:type="dxa"/>
            <w:bottom w:w="0" w:type="dxa"/>
            <w:right w:w="0" w:type="dxa"/>
          </w:tblCellMar>
        </w:tblPrEx>
        <w:trPr>
          <w:cantSplit/>
          <w:tblHeader/>
        </w:trPr>
        <w:tc>
          <w:tcPr>
            <w:tcW w:w="13336" w:type="dxa"/>
            <w:gridSpan w:val="20"/>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Où avez-vous vu ces publicités?</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NormalText"/>
              <w:jc w:val="center"/>
              <w:rPr>
                <w:lang w:val="fr-CA"/>
              </w:rPr>
            </w:pPr>
            <w:r w:rsidRPr="00731FE8">
              <w:rPr>
                <w:lang w:val="fr-CA"/>
              </w:rPr>
              <w:t xml:space="preserve"> </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Né(e) au Canada</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La première langue</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Enfants de 18 ans et moins</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Employé(e)</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Niveau de scolarité</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Revenus annuels</w:t>
            </w:r>
          </w:p>
        </w:tc>
        <w:tc>
          <w:tcPr>
            <w:tcW w:w="2272" w:type="dxa"/>
            <w:gridSpan w:val="4"/>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Connaissent un vétéran</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center"/>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Ang.</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Fr.</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Sec.</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Coll</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Univ</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&lt;60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60 k$-100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Est un vét.</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(fam.)</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(ami)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AliasRow"/>
            </w:pPr>
            <w:r>
              <w:t>T1I_1</w:t>
            </w:r>
          </w:p>
          <w:p w:rsidR="00731FE8" w:rsidRDefault="00731FE8">
            <w:pPr>
              <w:pStyle w:val="ShortLabelRow"/>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single" w:sz="2" w:space="0" w:color="auto"/>
            </w:tcBorders>
          </w:tcPr>
          <w:p w:rsidR="00731FE8" w:rsidRDefault="00731FE8">
            <w:pPr>
              <w:pStyle w:val="NormalText"/>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904</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772</w:t>
            </w:r>
          </w:p>
        </w:tc>
        <w:tc>
          <w:tcPr>
            <w:tcW w:w="568" w:type="dxa"/>
            <w:tcBorders>
              <w:top w:val="single" w:sz="2" w:space="0" w:color="auto"/>
              <w:left w:val="nil"/>
              <w:bottom w:val="single" w:sz="2" w:space="0" w:color="auto"/>
              <w:right w:val="nil"/>
            </w:tcBorders>
          </w:tcPr>
          <w:p w:rsidR="00731FE8" w:rsidRDefault="00731FE8">
            <w:pPr>
              <w:pStyle w:val="Frequency"/>
            </w:pPr>
            <w:r>
              <w:t>133</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649</w:t>
            </w:r>
          </w:p>
        </w:tc>
        <w:tc>
          <w:tcPr>
            <w:tcW w:w="568" w:type="dxa"/>
            <w:tcBorders>
              <w:top w:val="single" w:sz="2" w:space="0" w:color="auto"/>
              <w:left w:val="nil"/>
              <w:bottom w:val="single" w:sz="2" w:space="0" w:color="auto"/>
              <w:right w:val="nil"/>
            </w:tcBorders>
          </w:tcPr>
          <w:p w:rsidR="00731FE8" w:rsidRDefault="00731FE8">
            <w:pPr>
              <w:pStyle w:val="Frequency"/>
            </w:pPr>
            <w:r>
              <w:t>206</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211</w:t>
            </w:r>
          </w:p>
        </w:tc>
        <w:tc>
          <w:tcPr>
            <w:tcW w:w="568" w:type="dxa"/>
            <w:tcBorders>
              <w:top w:val="single" w:sz="2" w:space="0" w:color="auto"/>
              <w:left w:val="nil"/>
              <w:bottom w:val="single" w:sz="2" w:space="0" w:color="auto"/>
              <w:right w:val="nil"/>
            </w:tcBorders>
          </w:tcPr>
          <w:p w:rsidR="00731FE8" w:rsidRDefault="00731FE8">
            <w:pPr>
              <w:pStyle w:val="Frequency"/>
            </w:pPr>
            <w:r>
              <w:t>686</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473</w:t>
            </w:r>
          </w:p>
        </w:tc>
        <w:tc>
          <w:tcPr>
            <w:tcW w:w="568" w:type="dxa"/>
            <w:tcBorders>
              <w:top w:val="single" w:sz="2" w:space="0" w:color="auto"/>
              <w:left w:val="nil"/>
              <w:bottom w:val="single" w:sz="2" w:space="0" w:color="auto"/>
              <w:right w:val="nil"/>
            </w:tcBorders>
          </w:tcPr>
          <w:p w:rsidR="00731FE8" w:rsidRDefault="00731FE8">
            <w:pPr>
              <w:pStyle w:val="Frequency"/>
            </w:pPr>
            <w:r>
              <w:t>425</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208</w:t>
            </w:r>
          </w:p>
        </w:tc>
        <w:tc>
          <w:tcPr>
            <w:tcW w:w="568" w:type="dxa"/>
            <w:tcBorders>
              <w:top w:val="single" w:sz="2" w:space="0" w:color="auto"/>
              <w:left w:val="nil"/>
              <w:bottom w:val="single" w:sz="2" w:space="0" w:color="auto"/>
              <w:right w:val="nil"/>
            </w:tcBorders>
          </w:tcPr>
          <w:p w:rsidR="00731FE8" w:rsidRDefault="00731FE8">
            <w:pPr>
              <w:pStyle w:val="Frequency"/>
            </w:pPr>
            <w:r>
              <w:t>331</w:t>
            </w:r>
          </w:p>
        </w:tc>
        <w:tc>
          <w:tcPr>
            <w:tcW w:w="568" w:type="dxa"/>
            <w:tcBorders>
              <w:top w:val="single" w:sz="2" w:space="0" w:color="auto"/>
              <w:left w:val="nil"/>
              <w:bottom w:val="single" w:sz="2" w:space="0" w:color="auto"/>
              <w:right w:val="nil"/>
            </w:tcBorders>
          </w:tcPr>
          <w:p w:rsidR="00731FE8" w:rsidRDefault="00731FE8">
            <w:pPr>
              <w:pStyle w:val="Frequency"/>
            </w:pPr>
            <w:r>
              <w:t>360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277</w:t>
            </w:r>
          </w:p>
        </w:tc>
        <w:tc>
          <w:tcPr>
            <w:tcW w:w="568" w:type="dxa"/>
            <w:tcBorders>
              <w:top w:val="single" w:sz="2" w:space="0" w:color="auto"/>
              <w:left w:val="nil"/>
              <w:bottom w:val="single" w:sz="2" w:space="0" w:color="auto"/>
              <w:right w:val="nil"/>
            </w:tcBorders>
          </w:tcPr>
          <w:p w:rsidR="00731FE8" w:rsidRDefault="00731FE8">
            <w:pPr>
              <w:pStyle w:val="Frequency"/>
            </w:pPr>
            <w:r>
              <w:t>244</w:t>
            </w:r>
          </w:p>
        </w:tc>
        <w:tc>
          <w:tcPr>
            <w:tcW w:w="568" w:type="dxa"/>
            <w:tcBorders>
              <w:top w:val="single" w:sz="2" w:space="0" w:color="auto"/>
              <w:left w:val="nil"/>
              <w:bottom w:val="single" w:sz="2" w:space="0" w:color="auto"/>
              <w:right w:val="nil"/>
            </w:tcBorders>
          </w:tcPr>
          <w:p w:rsidR="00731FE8" w:rsidRDefault="00731FE8">
            <w:pPr>
              <w:pStyle w:val="Frequency"/>
            </w:pPr>
            <w:r>
              <w:t>270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32</w:t>
            </w:r>
          </w:p>
        </w:tc>
        <w:tc>
          <w:tcPr>
            <w:tcW w:w="568" w:type="dxa"/>
            <w:tcBorders>
              <w:top w:val="single" w:sz="2" w:space="0" w:color="auto"/>
              <w:left w:val="nil"/>
              <w:bottom w:val="single" w:sz="2" w:space="0" w:color="auto"/>
              <w:right w:val="nil"/>
            </w:tcBorders>
          </w:tcPr>
          <w:p w:rsidR="00731FE8" w:rsidRDefault="00731FE8">
            <w:pPr>
              <w:pStyle w:val="Frequency"/>
            </w:pPr>
            <w:r>
              <w:t>272</w:t>
            </w:r>
          </w:p>
        </w:tc>
        <w:tc>
          <w:tcPr>
            <w:tcW w:w="568" w:type="dxa"/>
            <w:tcBorders>
              <w:top w:val="single" w:sz="2" w:space="0" w:color="auto"/>
              <w:left w:val="nil"/>
              <w:bottom w:val="single" w:sz="2" w:space="0" w:color="auto"/>
              <w:right w:val="nil"/>
            </w:tcBorders>
          </w:tcPr>
          <w:p w:rsidR="00731FE8" w:rsidRDefault="00731FE8">
            <w:pPr>
              <w:pStyle w:val="Frequency"/>
            </w:pPr>
            <w:r>
              <w:t>163</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424</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909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776</w:t>
            </w:r>
          </w:p>
        </w:tc>
        <w:tc>
          <w:tcPr>
            <w:tcW w:w="568" w:type="dxa"/>
            <w:tcBorders>
              <w:top w:val="single" w:sz="2" w:space="0" w:color="auto"/>
              <w:left w:val="nil"/>
              <w:bottom w:val="single" w:sz="2" w:space="0" w:color="auto"/>
              <w:right w:val="nil"/>
            </w:tcBorders>
          </w:tcPr>
          <w:p w:rsidR="00731FE8" w:rsidRDefault="00731FE8">
            <w:pPr>
              <w:pStyle w:val="Frequency"/>
            </w:pPr>
            <w:r>
              <w:t>133</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659</w:t>
            </w:r>
          </w:p>
        </w:tc>
        <w:tc>
          <w:tcPr>
            <w:tcW w:w="568" w:type="dxa"/>
            <w:tcBorders>
              <w:top w:val="single" w:sz="2" w:space="0" w:color="auto"/>
              <w:left w:val="nil"/>
              <w:bottom w:val="single" w:sz="2" w:space="0" w:color="auto"/>
              <w:right w:val="nil"/>
            </w:tcBorders>
          </w:tcPr>
          <w:p w:rsidR="00731FE8" w:rsidRDefault="00731FE8">
            <w:pPr>
              <w:pStyle w:val="Frequency"/>
            </w:pPr>
            <w:r>
              <w:t>201</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207</w:t>
            </w:r>
          </w:p>
        </w:tc>
        <w:tc>
          <w:tcPr>
            <w:tcW w:w="568" w:type="dxa"/>
            <w:tcBorders>
              <w:top w:val="single" w:sz="2" w:space="0" w:color="auto"/>
              <w:left w:val="nil"/>
              <w:bottom w:val="single" w:sz="2" w:space="0" w:color="auto"/>
              <w:right w:val="nil"/>
            </w:tcBorders>
          </w:tcPr>
          <w:p w:rsidR="00731FE8" w:rsidRDefault="00731FE8">
            <w:pPr>
              <w:pStyle w:val="Frequency"/>
            </w:pPr>
            <w:r>
              <w:t>694</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468</w:t>
            </w:r>
          </w:p>
        </w:tc>
        <w:tc>
          <w:tcPr>
            <w:tcW w:w="568" w:type="dxa"/>
            <w:tcBorders>
              <w:top w:val="single" w:sz="2" w:space="0" w:color="auto"/>
              <w:left w:val="nil"/>
              <w:bottom w:val="single" w:sz="2" w:space="0" w:color="auto"/>
              <w:right w:val="nil"/>
            </w:tcBorders>
          </w:tcPr>
          <w:p w:rsidR="00731FE8" w:rsidRDefault="00731FE8">
            <w:pPr>
              <w:pStyle w:val="Frequency"/>
            </w:pPr>
            <w:r>
              <w:t>435</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210</w:t>
            </w:r>
          </w:p>
        </w:tc>
        <w:tc>
          <w:tcPr>
            <w:tcW w:w="568" w:type="dxa"/>
            <w:tcBorders>
              <w:top w:val="single" w:sz="2" w:space="0" w:color="auto"/>
              <w:left w:val="nil"/>
              <w:bottom w:val="single" w:sz="2" w:space="0" w:color="auto"/>
              <w:right w:val="nil"/>
            </w:tcBorders>
          </w:tcPr>
          <w:p w:rsidR="00731FE8" w:rsidRDefault="00731FE8">
            <w:pPr>
              <w:pStyle w:val="Frequency"/>
            </w:pPr>
            <w:r>
              <w:t>334</w:t>
            </w:r>
          </w:p>
        </w:tc>
        <w:tc>
          <w:tcPr>
            <w:tcW w:w="568" w:type="dxa"/>
            <w:tcBorders>
              <w:top w:val="single" w:sz="2" w:space="0" w:color="auto"/>
              <w:left w:val="nil"/>
              <w:bottom w:val="single" w:sz="2" w:space="0" w:color="auto"/>
              <w:right w:val="nil"/>
            </w:tcBorders>
          </w:tcPr>
          <w:p w:rsidR="00731FE8" w:rsidRDefault="00731FE8">
            <w:pPr>
              <w:pStyle w:val="Frequency"/>
            </w:pPr>
            <w:r>
              <w:t>359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278</w:t>
            </w:r>
          </w:p>
        </w:tc>
        <w:tc>
          <w:tcPr>
            <w:tcW w:w="568" w:type="dxa"/>
            <w:tcBorders>
              <w:top w:val="single" w:sz="2" w:space="0" w:color="auto"/>
              <w:left w:val="nil"/>
              <w:bottom w:val="single" w:sz="2" w:space="0" w:color="auto"/>
              <w:right w:val="nil"/>
            </w:tcBorders>
          </w:tcPr>
          <w:p w:rsidR="00731FE8" w:rsidRDefault="00731FE8">
            <w:pPr>
              <w:pStyle w:val="Frequency"/>
            </w:pPr>
            <w:r>
              <w:t>246</w:t>
            </w:r>
          </w:p>
        </w:tc>
        <w:tc>
          <w:tcPr>
            <w:tcW w:w="568" w:type="dxa"/>
            <w:tcBorders>
              <w:top w:val="single" w:sz="2" w:space="0" w:color="auto"/>
              <w:left w:val="nil"/>
              <w:bottom w:val="single" w:sz="2" w:space="0" w:color="auto"/>
              <w:right w:val="nil"/>
            </w:tcBorders>
          </w:tcPr>
          <w:p w:rsidR="00731FE8" w:rsidRDefault="00731FE8">
            <w:pPr>
              <w:pStyle w:val="Frequency"/>
            </w:pPr>
            <w:r>
              <w:t>270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34</w:t>
            </w:r>
          </w:p>
        </w:tc>
        <w:tc>
          <w:tcPr>
            <w:tcW w:w="568" w:type="dxa"/>
            <w:tcBorders>
              <w:top w:val="single" w:sz="2" w:space="0" w:color="auto"/>
              <w:left w:val="nil"/>
              <w:bottom w:val="single" w:sz="2" w:space="0" w:color="auto"/>
              <w:right w:val="nil"/>
            </w:tcBorders>
          </w:tcPr>
          <w:p w:rsidR="00731FE8" w:rsidRDefault="00731FE8">
            <w:pPr>
              <w:pStyle w:val="Frequency"/>
            </w:pPr>
            <w:r>
              <w:t>276</w:t>
            </w:r>
          </w:p>
        </w:tc>
        <w:tc>
          <w:tcPr>
            <w:tcW w:w="568" w:type="dxa"/>
            <w:tcBorders>
              <w:top w:val="single" w:sz="2" w:space="0" w:color="auto"/>
              <w:left w:val="nil"/>
              <w:bottom w:val="single" w:sz="2" w:space="0" w:color="auto"/>
              <w:right w:val="nil"/>
            </w:tcBorders>
          </w:tcPr>
          <w:p w:rsidR="00731FE8" w:rsidRDefault="00731FE8">
            <w:pPr>
              <w:pStyle w:val="Frequency"/>
            </w:pPr>
            <w:r>
              <w:t>165</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422</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Cinéma</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1Pl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Sig2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Site Internet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165</w:t>
            </w:r>
          </w:p>
          <w:p w:rsidR="00731FE8" w:rsidRDefault="00731FE8">
            <w:pPr>
              <w:pStyle w:val="ColPercentNotSignificant"/>
            </w:pPr>
            <w:r>
              <w:t>18 %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133</w:t>
            </w:r>
          </w:p>
          <w:p w:rsidR="00731FE8" w:rsidRDefault="00731FE8">
            <w:pPr>
              <w:pStyle w:val="ColPercentSig1Minus"/>
            </w:pPr>
            <w:r>
              <w:t>17 %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32</w:t>
            </w:r>
          </w:p>
          <w:p w:rsidR="00731FE8" w:rsidRDefault="00731FE8">
            <w:pPr>
              <w:pStyle w:val="ColPercentSig1Plus"/>
            </w:pPr>
            <w:r>
              <w:t>24 %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127</w:t>
            </w:r>
          </w:p>
          <w:p w:rsidR="00731FE8" w:rsidRDefault="00731FE8">
            <w:pPr>
              <w:pStyle w:val="ColPercentNotSignificant"/>
            </w:pPr>
            <w:r>
              <w:t>19 %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28</w:t>
            </w:r>
          </w:p>
          <w:p w:rsidR="00731FE8" w:rsidRDefault="00731FE8">
            <w:pPr>
              <w:pStyle w:val="ColPercentSig1Minus"/>
            </w:pPr>
            <w:r>
              <w:t>14 %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49</w:t>
            </w:r>
          </w:p>
          <w:p w:rsidR="00731FE8" w:rsidRDefault="00731FE8">
            <w:pPr>
              <w:pStyle w:val="ColPercentSig2Plus"/>
            </w:pPr>
            <w:r>
              <w:t>23 %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114</w:t>
            </w:r>
          </w:p>
          <w:p w:rsidR="00731FE8" w:rsidRDefault="00731FE8">
            <w:pPr>
              <w:pStyle w:val="ColPercentSig2Minus"/>
            </w:pPr>
            <w:r>
              <w:t>17 %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106</w:t>
            </w:r>
          </w:p>
          <w:p w:rsidR="00731FE8" w:rsidRDefault="00731FE8">
            <w:pPr>
              <w:pStyle w:val="ColPercentSig4Plus"/>
            </w:pPr>
            <w:r>
              <w:t>23 %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59</w:t>
            </w:r>
          </w:p>
          <w:p w:rsidR="00731FE8" w:rsidRDefault="00731FE8">
            <w:pPr>
              <w:pStyle w:val="ColPercentSig4Minus"/>
            </w:pPr>
            <w:r>
              <w:t>14 %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23</w:t>
            </w:r>
          </w:p>
          <w:p w:rsidR="00731FE8" w:rsidRDefault="00731FE8">
            <w:pPr>
              <w:pStyle w:val="ColPercentSig3Minus"/>
            </w:pPr>
            <w:r>
              <w:t>11 %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52</w:t>
            </w:r>
          </w:p>
          <w:p w:rsidR="00731FE8" w:rsidRDefault="00731FE8">
            <w:pPr>
              <w:pStyle w:val="ColPercentNotSignificant"/>
            </w:pPr>
            <w:r>
              <w:t>16 %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88</w:t>
            </w:r>
          </w:p>
          <w:p w:rsidR="00731FE8" w:rsidRDefault="00731FE8">
            <w:pPr>
              <w:pStyle w:val="ColPercentSig4Plus"/>
            </w:pPr>
            <w:r>
              <w:t>25 %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47</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40</w:t>
            </w:r>
          </w:p>
          <w:p w:rsidR="00731FE8" w:rsidRDefault="00731FE8">
            <w:pPr>
              <w:pStyle w:val="ColPercentNotSignificant"/>
            </w:pPr>
            <w:r>
              <w:t>16 %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52</w:t>
            </w:r>
          </w:p>
          <w:p w:rsidR="00731FE8" w:rsidRDefault="00731FE8">
            <w:pPr>
              <w:pStyle w:val="ColPercentNotSignificant"/>
            </w:pPr>
            <w:r>
              <w:t>19 %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47</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28</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83</w:t>
            </w:r>
          </w:p>
          <w:p w:rsidR="00731FE8" w:rsidRDefault="00731FE8">
            <w:pPr>
              <w:pStyle w:val="ColPercentNotSignificant"/>
            </w:pPr>
            <w:r>
              <w:t>20 %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Revues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Sig1Min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Sig1Plus"/>
            </w:pPr>
            <w:r>
              <w:t>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Sig4Plus"/>
            </w:pPr>
            <w:r>
              <w:t>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(quotidien)</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58</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51</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48</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22</w:t>
            </w:r>
          </w:p>
          <w:p w:rsidR="00731FE8" w:rsidRDefault="00731FE8">
            <w:pPr>
              <w:pStyle w:val="ColPercentSig2Minus"/>
            </w:pPr>
            <w:r>
              <w:t>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35</w:t>
            </w:r>
          </w:p>
          <w:p w:rsidR="00731FE8" w:rsidRDefault="00731FE8">
            <w:pPr>
              <w:pStyle w:val="ColPercentSig1Plus"/>
            </w:pPr>
            <w:r>
              <w:t>8 %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24</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23</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Sig1Plus"/>
            </w:pPr>
            <w:r>
              <w:t>10 %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24</w:t>
            </w:r>
          </w:p>
          <w:p w:rsidR="00731FE8" w:rsidRDefault="00731FE8">
            <w:pPr>
              <w:pStyle w:val="ColPercentNotSignificant"/>
            </w:pPr>
            <w:r>
              <w:t>6 %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Journal (hebdomadaire ou communautaire)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24</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21</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Sig3Min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Sig3Plus"/>
            </w:pPr>
            <w:r>
              <w:t>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Sig3Plus"/>
            </w:pPr>
            <w:r>
              <w:t>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4</w:t>
            </w:r>
          </w:p>
          <w:p w:rsidR="00731FE8" w:rsidRDefault="00731FE8">
            <w:pPr>
              <w:pStyle w:val="ColPercentSig3Minus"/>
            </w:pPr>
            <w:r>
              <w:t>1 %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Panneaux d'affichage extérieurs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Sig2Plus"/>
            </w:pPr>
            <w:r>
              <w:t>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8</w:t>
            </w:r>
          </w:p>
          <w:p w:rsidR="00731FE8" w:rsidRDefault="00731FE8">
            <w:pPr>
              <w:pStyle w:val="ColPercentNotSignificant"/>
            </w:pPr>
            <w:r>
              <w:t>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Dépliant ou brochure reçu(e) par la poste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3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Sig3Plus"/>
            </w:pPr>
            <w:r>
              <w:t>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Transport public (autobus ou métro)</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Sig4Min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Sig4Plus"/>
            </w:pPr>
            <w:r>
              <w:t>5 %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Sig2Plus"/>
            </w:pPr>
            <w:r>
              <w:t>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Sig2Min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1Min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Sig1Plus"/>
            </w:pPr>
            <w:r>
              <w:t>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Sig2Plus"/>
            </w:pPr>
            <w:r>
              <w:t>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9</w:t>
            </w:r>
          </w:p>
          <w:p w:rsidR="00731FE8" w:rsidRDefault="00731FE8">
            <w:pPr>
              <w:pStyle w:val="ColPercentNotSignificant"/>
            </w:pPr>
            <w:r>
              <w:t>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Radio</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60</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49</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42</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44</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26</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34</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28</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Sig2Minus"/>
            </w:pPr>
            <w:r>
              <w:t>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28</w:t>
            </w:r>
          </w:p>
          <w:p w:rsidR="00731FE8" w:rsidRDefault="00731FE8">
            <w:pPr>
              <w:pStyle w:val="ColPercentNotSignificant"/>
            </w:pPr>
            <w:r>
              <w:t>7 %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Télévision</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621</w:t>
            </w:r>
          </w:p>
          <w:p w:rsidR="00731FE8" w:rsidRDefault="00731FE8">
            <w:pPr>
              <w:pStyle w:val="ColPercentNotSignificant"/>
            </w:pPr>
            <w:r>
              <w:t>68 %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552</w:t>
            </w:r>
          </w:p>
          <w:p w:rsidR="00731FE8" w:rsidRDefault="00731FE8">
            <w:pPr>
              <w:pStyle w:val="ColPercentSig4Plus"/>
            </w:pPr>
            <w:r>
              <w:t>71 %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69</w:t>
            </w:r>
          </w:p>
          <w:p w:rsidR="00731FE8" w:rsidRDefault="00731FE8">
            <w:pPr>
              <w:pStyle w:val="ColPercentSig4Minus"/>
            </w:pPr>
            <w:r>
              <w:t>52 %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446</w:t>
            </w:r>
          </w:p>
          <w:p w:rsidR="00731FE8" w:rsidRDefault="00731FE8">
            <w:pPr>
              <w:pStyle w:val="ColPercentNotSignificant"/>
            </w:pPr>
            <w:r>
              <w:t>67 %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148</w:t>
            </w:r>
          </w:p>
          <w:p w:rsidR="00731FE8" w:rsidRDefault="00731FE8">
            <w:pPr>
              <w:pStyle w:val="ColPercentSig1Plus"/>
            </w:pPr>
            <w:r>
              <w:t>73 %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111</w:t>
            </w:r>
          </w:p>
          <w:p w:rsidR="00731FE8" w:rsidRDefault="00731FE8">
            <w:pPr>
              <w:pStyle w:val="ColPercentSig4Minus"/>
            </w:pPr>
            <w:r>
              <w:t>54 %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504</w:t>
            </w:r>
          </w:p>
          <w:p w:rsidR="00731FE8" w:rsidRDefault="00731FE8">
            <w:pPr>
              <w:pStyle w:val="ColPercentSig4Plus"/>
            </w:pPr>
            <w:r>
              <w:t>72 %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269</w:t>
            </w:r>
          </w:p>
          <w:p w:rsidR="00731FE8" w:rsidRDefault="00731FE8">
            <w:pPr>
              <w:pStyle w:val="ColPercentSig4Minus"/>
            </w:pPr>
            <w:r>
              <w:t>58 %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347</w:t>
            </w:r>
          </w:p>
          <w:p w:rsidR="00731FE8" w:rsidRDefault="00731FE8">
            <w:pPr>
              <w:pStyle w:val="ColPercentSig4Plus"/>
            </w:pPr>
            <w:r>
              <w:t>79 %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165</w:t>
            </w:r>
          </w:p>
          <w:p w:rsidR="00731FE8" w:rsidRDefault="00731FE8">
            <w:pPr>
              <w:pStyle w:val="ColPercentSig4Plus"/>
            </w:pPr>
            <w:r>
              <w:t>78 %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245</w:t>
            </w:r>
          </w:p>
          <w:p w:rsidR="00731FE8" w:rsidRDefault="00731FE8">
            <w:pPr>
              <w:pStyle w:val="ColPercentSig2Plus"/>
            </w:pPr>
            <w:r>
              <w:t>73 %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206</w:t>
            </w:r>
          </w:p>
          <w:p w:rsidR="00731FE8" w:rsidRDefault="00731FE8">
            <w:pPr>
              <w:pStyle w:val="ColPercentSig4Minus"/>
            </w:pPr>
            <w:r>
              <w:t>57 %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184</w:t>
            </w:r>
          </w:p>
          <w:p w:rsidR="00731FE8" w:rsidRDefault="00731FE8">
            <w:pPr>
              <w:pStyle w:val="ColPercentNotSignificant"/>
            </w:pPr>
            <w:r>
              <w:t>66 %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168</w:t>
            </w:r>
          </w:p>
          <w:p w:rsidR="00731FE8" w:rsidRDefault="00731FE8">
            <w:pPr>
              <w:pStyle w:val="ColPercentNotSignificant"/>
            </w:pPr>
            <w:r>
              <w:t>68 %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178</w:t>
            </w:r>
          </w:p>
          <w:p w:rsidR="00731FE8" w:rsidRDefault="00731FE8">
            <w:pPr>
              <w:pStyle w:val="ColPercentNotSignificant"/>
            </w:pPr>
            <w:r>
              <w:t>66 %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24</w:t>
            </w:r>
          </w:p>
          <w:p w:rsidR="00731FE8" w:rsidRDefault="00731FE8">
            <w:pPr>
              <w:pStyle w:val="ColPercentNotSignificant"/>
            </w:pPr>
            <w:r>
              <w:t>71 %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202</w:t>
            </w:r>
          </w:p>
          <w:p w:rsidR="00731FE8" w:rsidRDefault="00731FE8">
            <w:pPr>
              <w:pStyle w:val="ColPercentSig2Plus"/>
            </w:pPr>
            <w:r>
              <w:t>73 %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109</w:t>
            </w:r>
          </w:p>
          <w:p w:rsidR="00731FE8" w:rsidRDefault="00731FE8">
            <w:pPr>
              <w:pStyle w:val="ColPercentNotSignificant"/>
            </w:pPr>
            <w:r>
              <w:t>66 %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277</w:t>
            </w:r>
          </w:p>
          <w:p w:rsidR="00731FE8" w:rsidRDefault="00731FE8">
            <w:pPr>
              <w:pStyle w:val="ColPercentSig1Minus"/>
            </w:pPr>
            <w:r>
              <w:t>65 %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Twitter</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76</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61</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64</w:t>
            </w:r>
          </w:p>
          <w:p w:rsidR="00731FE8" w:rsidRDefault="00731FE8">
            <w:pPr>
              <w:pStyle w:val="ColPercentSig2Plus"/>
            </w:pPr>
            <w:r>
              <w:t>10 %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Sig2Minus"/>
            </w:pPr>
            <w:r>
              <w:t>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22</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54</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54</w:t>
            </w:r>
          </w:p>
          <w:p w:rsidR="00731FE8" w:rsidRDefault="00731FE8">
            <w:pPr>
              <w:pStyle w:val="ColPercentSig4Plus"/>
            </w:pPr>
            <w:r>
              <w:t>11 %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Sig4Minus"/>
            </w:pPr>
            <w:r>
              <w:t>5 %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Sig1Minus"/>
            </w:pPr>
            <w:r>
              <w:t>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27</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38</w:t>
            </w:r>
          </w:p>
          <w:p w:rsidR="00731FE8" w:rsidRDefault="00731FE8">
            <w:pPr>
              <w:pStyle w:val="ColPercentSig2Plus"/>
            </w:pPr>
            <w:r>
              <w:t>11 %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21</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21</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30</w:t>
            </w:r>
          </w:p>
          <w:p w:rsidR="00731FE8" w:rsidRDefault="00731FE8">
            <w:pPr>
              <w:pStyle w:val="ColPercentSig1Plus"/>
            </w:pPr>
            <w:r>
              <w:t>11 %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23</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Sig2Plus"/>
            </w:pPr>
            <w:r>
              <w:t>12 %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27</w:t>
            </w:r>
          </w:p>
          <w:p w:rsidR="00731FE8" w:rsidRDefault="00731FE8">
            <w:pPr>
              <w:pStyle w:val="ColPercentSig2Minus"/>
            </w:pPr>
            <w:r>
              <w:t>6 %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Facebook</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262</w:t>
            </w:r>
          </w:p>
          <w:p w:rsidR="00731FE8" w:rsidRDefault="00731FE8">
            <w:pPr>
              <w:pStyle w:val="ColPercentNotSignificant"/>
            </w:pPr>
            <w:r>
              <w:t>29 %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230</w:t>
            </w:r>
          </w:p>
          <w:p w:rsidR="00731FE8" w:rsidRDefault="00731FE8">
            <w:pPr>
              <w:pStyle w:val="ColPercentNotSignificant"/>
            </w:pPr>
            <w:r>
              <w:t>30 %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32</w:t>
            </w:r>
          </w:p>
          <w:p w:rsidR="00731FE8" w:rsidRDefault="00731FE8">
            <w:pPr>
              <w:pStyle w:val="ColPercentNotSignificant"/>
            </w:pPr>
            <w:r>
              <w:t>24 %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191</w:t>
            </w:r>
          </w:p>
          <w:p w:rsidR="00731FE8" w:rsidRDefault="00731FE8">
            <w:pPr>
              <w:pStyle w:val="ColPercentNotSignificant"/>
            </w:pPr>
            <w:r>
              <w:t>29 %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63</w:t>
            </w:r>
          </w:p>
          <w:p w:rsidR="00731FE8" w:rsidRDefault="00731FE8">
            <w:pPr>
              <w:pStyle w:val="ColPercentNotSignificant"/>
            </w:pPr>
            <w:r>
              <w:t>32 %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78</w:t>
            </w:r>
          </w:p>
          <w:p w:rsidR="00731FE8" w:rsidRDefault="00731FE8">
            <w:pPr>
              <w:pStyle w:val="ColPercentSig3Plus"/>
            </w:pPr>
            <w:r>
              <w:t>37 %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182</w:t>
            </w:r>
          </w:p>
          <w:p w:rsidR="00731FE8" w:rsidRDefault="00731FE8">
            <w:pPr>
              <w:pStyle w:val="ColPercentSig3Minus"/>
            </w:pPr>
            <w:r>
              <w:t>26 %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144</w:t>
            </w:r>
          </w:p>
          <w:p w:rsidR="00731FE8" w:rsidRDefault="00731FE8">
            <w:pPr>
              <w:pStyle w:val="ColPercentNotSignificant"/>
            </w:pPr>
            <w:r>
              <w:t>31 %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115</w:t>
            </w:r>
          </w:p>
          <w:p w:rsidR="00731FE8" w:rsidRDefault="00731FE8">
            <w:pPr>
              <w:pStyle w:val="ColPercentNotSignificant"/>
            </w:pPr>
            <w:r>
              <w:t>27 %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58</w:t>
            </w:r>
          </w:p>
          <w:p w:rsidR="00731FE8" w:rsidRDefault="00731FE8">
            <w:pPr>
              <w:pStyle w:val="ColPercentNotSignificant"/>
            </w:pPr>
            <w:r>
              <w:t>27 %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98</w:t>
            </w:r>
          </w:p>
          <w:p w:rsidR="00731FE8" w:rsidRDefault="00731FE8">
            <w:pPr>
              <w:pStyle w:val="ColPercentNotSignificant"/>
            </w:pPr>
            <w:r>
              <w:t>30 %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104</w:t>
            </w:r>
          </w:p>
          <w:p w:rsidR="00731FE8" w:rsidRDefault="00731FE8">
            <w:pPr>
              <w:pStyle w:val="ColPercentNotSignificant"/>
            </w:pPr>
            <w:r>
              <w:t>29 %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89</w:t>
            </w:r>
          </w:p>
          <w:p w:rsidR="00731FE8" w:rsidRDefault="00731FE8">
            <w:pPr>
              <w:pStyle w:val="ColPercentNotSignificant"/>
            </w:pPr>
            <w:r>
              <w:t>32 %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78</w:t>
            </w:r>
          </w:p>
          <w:p w:rsidR="00731FE8" w:rsidRDefault="00731FE8">
            <w:pPr>
              <w:pStyle w:val="ColPercentNotSignificant"/>
            </w:pPr>
            <w:r>
              <w:t>32 %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68</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83</w:t>
            </w:r>
          </w:p>
          <w:p w:rsidR="00731FE8" w:rsidRDefault="00731FE8">
            <w:pPr>
              <w:pStyle w:val="ColPercentNotSignificant"/>
            </w:pPr>
            <w:r>
              <w:t>30 %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53</w:t>
            </w:r>
          </w:p>
          <w:p w:rsidR="00731FE8" w:rsidRDefault="00731FE8">
            <w:pPr>
              <w:pStyle w:val="ColPercentNotSignificant"/>
            </w:pPr>
            <w:r>
              <w:t>32 %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116</w:t>
            </w:r>
          </w:p>
          <w:p w:rsidR="00731FE8" w:rsidRDefault="00731FE8">
            <w:pPr>
              <w:pStyle w:val="ColPercentNotSignificant"/>
            </w:pPr>
            <w:r>
              <w:t>28 %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YouTube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171</w:t>
            </w:r>
          </w:p>
          <w:p w:rsidR="00731FE8" w:rsidRDefault="00731FE8">
            <w:pPr>
              <w:pStyle w:val="ColPercentNotSignificant"/>
            </w:pPr>
            <w:r>
              <w:t>19 %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124</w:t>
            </w:r>
          </w:p>
          <w:p w:rsidR="00731FE8" w:rsidRDefault="00731FE8">
            <w:pPr>
              <w:pStyle w:val="ColPercentSig4Minus"/>
            </w:pPr>
            <w:r>
              <w:t>16 %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47</w:t>
            </w:r>
          </w:p>
          <w:p w:rsidR="00731FE8" w:rsidRDefault="00731FE8">
            <w:pPr>
              <w:pStyle w:val="ColPercentSig4Plus"/>
            </w:pPr>
            <w:r>
              <w:t>36 %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130</w:t>
            </w:r>
          </w:p>
          <w:p w:rsidR="00731FE8" w:rsidRDefault="00731FE8">
            <w:pPr>
              <w:pStyle w:val="ColPercentNotSignificant"/>
            </w:pPr>
            <w:r>
              <w:t>20 %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27</w:t>
            </w:r>
          </w:p>
          <w:p w:rsidR="00731FE8" w:rsidRDefault="00731FE8">
            <w:pPr>
              <w:pStyle w:val="ColPercentSig2Minus"/>
            </w:pPr>
            <w:r>
              <w:t>14 %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55</w:t>
            </w:r>
          </w:p>
          <w:p w:rsidR="00731FE8" w:rsidRDefault="00731FE8">
            <w:pPr>
              <w:pStyle w:val="ColPercentSig3Plus"/>
            </w:pPr>
            <w:r>
              <w:t>26 %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115</w:t>
            </w:r>
          </w:p>
          <w:p w:rsidR="00731FE8" w:rsidRDefault="00731FE8">
            <w:pPr>
              <w:pStyle w:val="ColPercentSig3Minus"/>
            </w:pPr>
            <w:r>
              <w:t>17 %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110</w:t>
            </w:r>
          </w:p>
          <w:p w:rsidR="00731FE8" w:rsidRDefault="00731FE8">
            <w:pPr>
              <w:pStyle w:val="ColPercentSig4Plus"/>
            </w:pPr>
            <w:r>
              <w:t>24 %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60</w:t>
            </w:r>
          </w:p>
          <w:p w:rsidR="00731FE8" w:rsidRDefault="00731FE8">
            <w:pPr>
              <w:pStyle w:val="ColPercentSig4Minus"/>
            </w:pPr>
            <w:r>
              <w:t>14 %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32</w:t>
            </w:r>
          </w:p>
          <w:p w:rsidR="00731FE8" w:rsidRDefault="00731FE8">
            <w:pPr>
              <w:pStyle w:val="ColPercentNotSignificant"/>
            </w:pPr>
            <w:r>
              <w:t>16 %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55</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83</w:t>
            </w:r>
          </w:p>
          <w:p w:rsidR="00731FE8" w:rsidRDefault="00731FE8">
            <w:pPr>
              <w:pStyle w:val="ColPercentSig3Plus"/>
            </w:pPr>
            <w:r>
              <w:t>23 %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67</w:t>
            </w:r>
          </w:p>
          <w:p w:rsidR="00731FE8" w:rsidRDefault="00731FE8">
            <w:pPr>
              <w:pStyle w:val="ColPercentSig3Plus"/>
            </w:pPr>
            <w:r>
              <w:t>24 %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38</w:t>
            </w:r>
          </w:p>
          <w:p w:rsidR="00731FE8" w:rsidRDefault="00731FE8">
            <w:pPr>
              <w:pStyle w:val="ColPercentNotSignificant"/>
            </w:pPr>
            <w:r>
              <w:t>16 %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51</w:t>
            </w:r>
          </w:p>
          <w:p w:rsidR="00731FE8" w:rsidRDefault="00731FE8">
            <w:pPr>
              <w:pStyle w:val="ColPercentNotSignificant"/>
            </w:pPr>
            <w:r>
              <w:t>19 %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22 %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39</w:t>
            </w:r>
          </w:p>
          <w:p w:rsidR="00731FE8" w:rsidRDefault="00731FE8">
            <w:pPr>
              <w:pStyle w:val="ColPercentSig2Minus"/>
            </w:pPr>
            <w:r>
              <w:t>14 %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36</w:t>
            </w:r>
          </w:p>
          <w:p w:rsidR="00731FE8" w:rsidRDefault="00731FE8">
            <w:pPr>
              <w:pStyle w:val="ColPercentNotSignificant"/>
            </w:pPr>
            <w:r>
              <w:t>22 %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86</w:t>
            </w:r>
          </w:p>
          <w:p w:rsidR="00731FE8" w:rsidRDefault="00731FE8">
            <w:pPr>
              <w:pStyle w:val="ColPercentNotSignificant"/>
            </w:pPr>
            <w:r>
              <w:t>21 %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Instagram</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47</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38</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36</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33</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25</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26</w:t>
            </w:r>
          </w:p>
          <w:p w:rsidR="00731FE8" w:rsidRDefault="00731FE8">
            <w:pPr>
              <w:pStyle w:val="ColPercentSig2Plus"/>
            </w:pPr>
            <w:r>
              <w:t>7 %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28</w:t>
            </w:r>
          </w:p>
          <w:p w:rsidR="00731FE8" w:rsidRDefault="00731FE8">
            <w:pPr>
              <w:pStyle w:val="ColPercentSig1Plus"/>
            </w:pPr>
            <w:r>
              <w:t>7 %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LinkedIn</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Snapchat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Sig2Plus"/>
            </w:pPr>
            <w:r>
              <w:t>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Spotify</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2Plus"/>
            </w:pPr>
            <w:r>
              <w:t>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Sig2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Sig1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2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APPLI D’ACUALITÉS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COURRIEL</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2Pl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REDDIT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AUTRE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Ne sais pas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(90)</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3,25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3,52</w:t>
            </w:r>
          </w:p>
        </w:tc>
        <w:tc>
          <w:tcPr>
            <w:tcW w:w="568" w:type="dxa"/>
            <w:tcBorders>
              <w:top w:val="single" w:sz="2" w:space="0" w:color="auto"/>
              <w:left w:val="nil"/>
              <w:bottom w:val="single" w:sz="2" w:space="0" w:color="auto"/>
              <w:right w:val="nil"/>
            </w:tcBorders>
          </w:tcPr>
          <w:p w:rsidR="00731FE8" w:rsidRDefault="00731FE8">
            <w:pPr>
              <w:pStyle w:val="Stats"/>
            </w:pPr>
            <w:r>
              <w:t>8,50</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3,82</w:t>
            </w:r>
          </w:p>
        </w:tc>
        <w:tc>
          <w:tcPr>
            <w:tcW w:w="568" w:type="dxa"/>
            <w:tcBorders>
              <w:top w:val="single" w:sz="2" w:space="0" w:color="auto"/>
              <w:left w:val="nil"/>
              <w:bottom w:val="single" w:sz="2" w:space="0" w:color="auto"/>
              <w:right w:val="nil"/>
            </w:tcBorders>
          </w:tcPr>
          <w:p w:rsidR="00731FE8" w:rsidRDefault="00731FE8">
            <w:pPr>
              <w:pStyle w:val="Stats"/>
            </w:pPr>
            <w:r>
              <w:t>6,91</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6,81</w:t>
            </w:r>
          </w:p>
        </w:tc>
        <w:tc>
          <w:tcPr>
            <w:tcW w:w="568" w:type="dxa"/>
            <w:tcBorders>
              <w:top w:val="single" w:sz="2" w:space="0" w:color="auto"/>
              <w:left w:val="nil"/>
              <w:bottom w:val="single" w:sz="2" w:space="0" w:color="auto"/>
              <w:right w:val="nil"/>
            </w:tcBorders>
          </w:tcPr>
          <w:p w:rsidR="00731FE8" w:rsidRDefault="00731FE8">
            <w:pPr>
              <w:pStyle w:val="Stats"/>
            </w:pPr>
            <w:r>
              <w:t>3,72</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4,53</w:t>
            </w:r>
          </w:p>
        </w:tc>
        <w:tc>
          <w:tcPr>
            <w:tcW w:w="568" w:type="dxa"/>
            <w:tcBorders>
              <w:top w:val="single" w:sz="2" w:space="0" w:color="auto"/>
              <w:left w:val="nil"/>
              <w:bottom w:val="single" w:sz="2" w:space="0" w:color="auto"/>
              <w:right w:val="nil"/>
            </w:tcBorders>
          </w:tcPr>
          <w:p w:rsidR="00731FE8" w:rsidRDefault="00731FE8">
            <w:pPr>
              <w:pStyle w:val="Stats"/>
            </w:pPr>
            <w:r>
              <w:t>4,70</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6,76</w:t>
            </w:r>
          </w:p>
        </w:tc>
        <w:tc>
          <w:tcPr>
            <w:tcW w:w="568" w:type="dxa"/>
            <w:tcBorders>
              <w:top w:val="single" w:sz="2" w:space="0" w:color="auto"/>
              <w:left w:val="nil"/>
              <w:bottom w:val="single" w:sz="2" w:space="0" w:color="auto"/>
              <w:right w:val="nil"/>
            </w:tcBorders>
          </w:tcPr>
          <w:p w:rsidR="00731FE8" w:rsidRDefault="00731FE8">
            <w:pPr>
              <w:pStyle w:val="Stats"/>
            </w:pPr>
            <w:r>
              <w:t>5,36</w:t>
            </w:r>
          </w:p>
        </w:tc>
        <w:tc>
          <w:tcPr>
            <w:tcW w:w="568" w:type="dxa"/>
            <w:tcBorders>
              <w:top w:val="single" w:sz="2" w:space="0" w:color="auto"/>
              <w:left w:val="nil"/>
              <w:bottom w:val="single" w:sz="2" w:space="0" w:color="auto"/>
              <w:right w:val="nil"/>
            </w:tcBorders>
          </w:tcPr>
          <w:p w:rsidR="00731FE8" w:rsidRDefault="00731FE8">
            <w:pPr>
              <w:pStyle w:val="Stats"/>
            </w:pPr>
            <w:r>
              <w:t>5,17</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5,88</w:t>
            </w:r>
          </w:p>
        </w:tc>
        <w:tc>
          <w:tcPr>
            <w:tcW w:w="568" w:type="dxa"/>
            <w:tcBorders>
              <w:top w:val="single" w:sz="2" w:space="0" w:color="auto"/>
              <w:left w:val="nil"/>
              <w:bottom w:val="single" w:sz="2" w:space="0" w:color="auto"/>
              <w:right w:val="nil"/>
            </w:tcBorders>
          </w:tcPr>
          <w:p w:rsidR="00731FE8" w:rsidRDefault="00731FE8">
            <w:pPr>
              <w:pStyle w:val="Stats"/>
            </w:pPr>
            <w:r>
              <w:t>6,25</w:t>
            </w:r>
          </w:p>
        </w:tc>
        <w:tc>
          <w:tcPr>
            <w:tcW w:w="568" w:type="dxa"/>
            <w:tcBorders>
              <w:top w:val="single" w:sz="2" w:space="0" w:color="auto"/>
              <w:left w:val="nil"/>
              <w:bottom w:val="single" w:sz="2" w:space="0" w:color="auto"/>
              <w:right w:val="nil"/>
            </w:tcBorders>
          </w:tcPr>
          <w:p w:rsidR="00731FE8" w:rsidRDefault="00731FE8">
            <w:pPr>
              <w:pStyle w:val="Stats"/>
            </w:pPr>
            <w:r>
              <w:t>5,96</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16,81</w:t>
            </w:r>
          </w:p>
        </w:tc>
        <w:tc>
          <w:tcPr>
            <w:tcW w:w="568" w:type="dxa"/>
            <w:tcBorders>
              <w:top w:val="single" w:sz="2" w:space="0" w:color="auto"/>
              <w:left w:val="nil"/>
              <w:bottom w:val="single" w:sz="2" w:space="0" w:color="auto"/>
              <w:right w:val="nil"/>
            </w:tcBorders>
          </w:tcPr>
          <w:p w:rsidR="00731FE8" w:rsidRDefault="00731FE8">
            <w:pPr>
              <w:pStyle w:val="Stats"/>
            </w:pPr>
            <w:r>
              <w:t>5,90</w:t>
            </w:r>
          </w:p>
        </w:tc>
        <w:tc>
          <w:tcPr>
            <w:tcW w:w="568" w:type="dxa"/>
            <w:tcBorders>
              <w:top w:val="single" w:sz="2" w:space="0" w:color="auto"/>
              <w:left w:val="nil"/>
              <w:bottom w:val="single" w:sz="2" w:space="0" w:color="auto"/>
              <w:right w:val="nil"/>
            </w:tcBorders>
          </w:tcPr>
          <w:p w:rsidR="00731FE8" w:rsidRDefault="00731FE8">
            <w:pPr>
              <w:pStyle w:val="Stats"/>
            </w:pPr>
            <w:r>
              <w:t>7,63</w:t>
            </w:r>
          </w:p>
        </w:tc>
        <w:tc>
          <w:tcPr>
            <w:tcW w:w="568" w:type="dxa"/>
            <w:tcBorders>
              <w:top w:val="single" w:sz="2" w:space="0" w:color="auto"/>
              <w:left w:val="nil"/>
              <w:bottom w:val="single" w:sz="2" w:space="0" w:color="auto"/>
              <w:right w:val="single" w:sz="2" w:space="0" w:color="auto"/>
            </w:tcBorders>
          </w:tcPr>
          <w:p w:rsidR="00731FE8" w:rsidRDefault="00731FE8">
            <w:pPr>
              <w:pStyle w:val="Stats"/>
            </w:pPr>
            <w:r>
              <w:t>4,77</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tblGrid>
      <w:tr w:rsidR="00731FE8" w:rsidRPr="00731FE8">
        <w:tblPrEx>
          <w:tblCellMar>
            <w:top w:w="0" w:type="dxa"/>
            <w:left w:w="0" w:type="dxa"/>
            <w:bottom w:w="0" w:type="dxa"/>
            <w:right w:w="0" w:type="dxa"/>
          </w:tblCellMar>
        </w:tblPrEx>
        <w:trPr>
          <w:cantSplit/>
          <w:tblHeader/>
        </w:trPr>
        <w:tc>
          <w:tcPr>
            <w:tcW w:w="13484" w:type="dxa"/>
            <w:gridSpan w:val="21"/>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Quel est, selon vous, le message principal que ces publicités tentent de véhiculer</w:t>
            </w:r>
            <w:r>
              <w:rPr>
                <w:lang w:val="fr-CA"/>
              </w:rPr>
              <w:t>?</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Total</w:t>
            </w:r>
          </w:p>
        </w:tc>
        <w:tc>
          <w:tcPr>
            <w:tcW w:w="3282" w:type="dxa"/>
            <w:gridSpan w:val="6"/>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Région</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Sexe</w:t>
            </w:r>
          </w:p>
        </w:tc>
        <w:tc>
          <w:tcPr>
            <w:tcW w:w="2735" w:type="dxa"/>
            <w:gridSpan w:val="5"/>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Âge</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Conscient des publicités concernant les vétérans</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 rappellent la publicité</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Vague</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Atl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QC</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MB/SK</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H</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&lt;35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35 à 44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45 à 54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55 à 64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Initial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Post-camp</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AliasRow"/>
            </w:pPr>
            <w:r>
              <w:t>T1J</w:t>
            </w:r>
          </w:p>
          <w:p w:rsidR="00731FE8" w:rsidRDefault="00731FE8">
            <w:pPr>
              <w:pStyle w:val="ShortLabelRow"/>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single" w:sz="2" w:space="0" w:color="auto"/>
            </w:tcBorders>
          </w:tcPr>
          <w:p w:rsidR="00731FE8" w:rsidRDefault="00731FE8">
            <w:pPr>
              <w:pStyle w:val="NormalText"/>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1999</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130</w:t>
            </w:r>
          </w:p>
        </w:tc>
        <w:tc>
          <w:tcPr>
            <w:tcW w:w="547" w:type="dxa"/>
            <w:tcBorders>
              <w:top w:val="single" w:sz="2" w:space="0" w:color="auto"/>
              <w:left w:val="nil"/>
              <w:bottom w:val="single" w:sz="2" w:space="0" w:color="auto"/>
              <w:right w:val="nil"/>
            </w:tcBorders>
          </w:tcPr>
          <w:p w:rsidR="00731FE8" w:rsidRDefault="00731FE8">
            <w:pPr>
              <w:pStyle w:val="Frequency"/>
            </w:pPr>
            <w:r>
              <w:t>465</w:t>
            </w:r>
          </w:p>
        </w:tc>
        <w:tc>
          <w:tcPr>
            <w:tcW w:w="547" w:type="dxa"/>
            <w:tcBorders>
              <w:top w:val="single" w:sz="2" w:space="0" w:color="auto"/>
              <w:left w:val="nil"/>
              <w:bottom w:val="single" w:sz="2" w:space="0" w:color="auto"/>
              <w:right w:val="nil"/>
            </w:tcBorders>
          </w:tcPr>
          <w:p w:rsidR="00731FE8" w:rsidRDefault="00731FE8">
            <w:pPr>
              <w:pStyle w:val="Frequency"/>
            </w:pPr>
            <w:r>
              <w:t>766</w:t>
            </w:r>
          </w:p>
        </w:tc>
        <w:tc>
          <w:tcPr>
            <w:tcW w:w="547" w:type="dxa"/>
            <w:tcBorders>
              <w:top w:val="single" w:sz="2" w:space="0" w:color="auto"/>
              <w:left w:val="nil"/>
              <w:bottom w:val="single" w:sz="2" w:space="0" w:color="auto"/>
              <w:right w:val="nil"/>
            </w:tcBorders>
          </w:tcPr>
          <w:p w:rsidR="00731FE8" w:rsidRDefault="00731FE8">
            <w:pPr>
              <w:pStyle w:val="Frequency"/>
            </w:pPr>
            <w:r>
              <w:t>132</w:t>
            </w:r>
          </w:p>
        </w:tc>
        <w:tc>
          <w:tcPr>
            <w:tcW w:w="547" w:type="dxa"/>
            <w:tcBorders>
              <w:top w:val="single" w:sz="2" w:space="0" w:color="auto"/>
              <w:left w:val="nil"/>
              <w:bottom w:val="single" w:sz="2" w:space="0" w:color="auto"/>
              <w:right w:val="nil"/>
            </w:tcBorders>
          </w:tcPr>
          <w:p w:rsidR="00731FE8" w:rsidRDefault="00731FE8">
            <w:pPr>
              <w:pStyle w:val="Frequency"/>
            </w:pPr>
            <w:r>
              <w:t>221</w:t>
            </w:r>
          </w:p>
        </w:tc>
        <w:tc>
          <w:tcPr>
            <w:tcW w:w="547" w:type="dxa"/>
            <w:tcBorders>
              <w:top w:val="single" w:sz="2" w:space="0" w:color="auto"/>
              <w:left w:val="nil"/>
              <w:bottom w:val="single" w:sz="2" w:space="0" w:color="auto"/>
              <w:right w:val="nil"/>
            </w:tcBorders>
          </w:tcPr>
          <w:p w:rsidR="00731FE8" w:rsidRDefault="00731FE8">
            <w:pPr>
              <w:pStyle w:val="Frequency"/>
            </w:pPr>
            <w:r>
              <w:t>279</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949</w:t>
            </w:r>
          </w:p>
        </w:tc>
        <w:tc>
          <w:tcPr>
            <w:tcW w:w="547" w:type="dxa"/>
            <w:tcBorders>
              <w:top w:val="single" w:sz="2" w:space="0" w:color="auto"/>
              <w:left w:val="nil"/>
              <w:bottom w:val="single" w:sz="2" w:space="0" w:color="auto"/>
              <w:right w:val="nil"/>
            </w:tcBorders>
          </w:tcPr>
          <w:p w:rsidR="00731FE8" w:rsidRDefault="00731FE8">
            <w:pPr>
              <w:pStyle w:val="Frequency"/>
            </w:pPr>
            <w:r>
              <w:t>1018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544</w:t>
            </w:r>
          </w:p>
        </w:tc>
        <w:tc>
          <w:tcPr>
            <w:tcW w:w="547" w:type="dxa"/>
            <w:tcBorders>
              <w:top w:val="single" w:sz="2" w:space="0" w:color="auto"/>
              <w:left w:val="nil"/>
              <w:bottom w:val="single" w:sz="2" w:space="0" w:color="auto"/>
              <w:right w:val="nil"/>
            </w:tcBorders>
          </w:tcPr>
          <w:p w:rsidR="00731FE8" w:rsidRDefault="00731FE8">
            <w:pPr>
              <w:pStyle w:val="Frequency"/>
            </w:pPr>
            <w:r>
              <w:t>307</w:t>
            </w:r>
          </w:p>
        </w:tc>
        <w:tc>
          <w:tcPr>
            <w:tcW w:w="547" w:type="dxa"/>
            <w:tcBorders>
              <w:top w:val="single" w:sz="2" w:space="0" w:color="auto"/>
              <w:left w:val="nil"/>
              <w:bottom w:val="single" w:sz="2" w:space="0" w:color="auto"/>
              <w:right w:val="nil"/>
            </w:tcBorders>
          </w:tcPr>
          <w:p w:rsidR="00731FE8" w:rsidRDefault="00731FE8">
            <w:pPr>
              <w:pStyle w:val="Frequency"/>
            </w:pPr>
            <w:r>
              <w:t>383</w:t>
            </w:r>
          </w:p>
        </w:tc>
        <w:tc>
          <w:tcPr>
            <w:tcW w:w="547" w:type="dxa"/>
            <w:tcBorders>
              <w:top w:val="single" w:sz="2" w:space="0" w:color="auto"/>
              <w:left w:val="nil"/>
              <w:bottom w:val="single" w:sz="2" w:space="0" w:color="auto"/>
              <w:right w:val="nil"/>
            </w:tcBorders>
          </w:tcPr>
          <w:p w:rsidR="00731FE8" w:rsidRDefault="00731FE8">
            <w:pPr>
              <w:pStyle w:val="Frequency"/>
            </w:pPr>
            <w:r>
              <w:t>341</w:t>
            </w:r>
          </w:p>
        </w:tc>
        <w:tc>
          <w:tcPr>
            <w:tcW w:w="547" w:type="dxa"/>
            <w:tcBorders>
              <w:top w:val="single" w:sz="2" w:space="0" w:color="auto"/>
              <w:left w:val="nil"/>
              <w:bottom w:val="single" w:sz="2" w:space="0" w:color="auto"/>
              <w:right w:val="nil"/>
            </w:tcBorders>
          </w:tcPr>
          <w:p w:rsidR="00731FE8" w:rsidRDefault="00731FE8">
            <w:pPr>
              <w:pStyle w:val="Frequency"/>
            </w:pPr>
            <w:r>
              <w:t>424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705</w:t>
            </w:r>
          </w:p>
        </w:tc>
        <w:tc>
          <w:tcPr>
            <w:tcW w:w="547" w:type="dxa"/>
            <w:tcBorders>
              <w:top w:val="single" w:sz="2" w:space="0" w:color="auto"/>
              <w:left w:val="nil"/>
              <w:bottom w:val="single" w:sz="2" w:space="0" w:color="auto"/>
              <w:right w:val="nil"/>
            </w:tcBorders>
          </w:tcPr>
          <w:p w:rsidR="00731FE8" w:rsidRDefault="00731FE8">
            <w:pPr>
              <w:pStyle w:val="Frequency"/>
            </w:pPr>
            <w:r>
              <w:t>775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904</w:t>
            </w:r>
          </w:p>
        </w:tc>
        <w:tc>
          <w:tcPr>
            <w:tcW w:w="547" w:type="dxa"/>
            <w:tcBorders>
              <w:top w:val="single" w:sz="2" w:space="0" w:color="auto"/>
              <w:left w:val="nil"/>
              <w:bottom w:val="single" w:sz="2" w:space="0" w:color="auto"/>
              <w:right w:val="nil"/>
            </w:tcBorders>
          </w:tcPr>
          <w:p w:rsidR="00731FE8" w:rsidRDefault="00731FE8">
            <w:pPr>
              <w:pStyle w:val="Frequency"/>
            </w:pPr>
            <w:r>
              <w:t>1082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1999</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2000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141</w:t>
            </w:r>
          </w:p>
        </w:tc>
        <w:tc>
          <w:tcPr>
            <w:tcW w:w="547" w:type="dxa"/>
            <w:tcBorders>
              <w:top w:val="single" w:sz="2" w:space="0" w:color="auto"/>
              <w:left w:val="nil"/>
              <w:bottom w:val="single" w:sz="2" w:space="0" w:color="auto"/>
              <w:right w:val="nil"/>
            </w:tcBorders>
          </w:tcPr>
          <w:p w:rsidR="00731FE8" w:rsidRDefault="00731FE8">
            <w:pPr>
              <w:pStyle w:val="Frequency"/>
            </w:pPr>
            <w:r>
              <w:t>449</w:t>
            </w:r>
          </w:p>
        </w:tc>
        <w:tc>
          <w:tcPr>
            <w:tcW w:w="547" w:type="dxa"/>
            <w:tcBorders>
              <w:top w:val="single" w:sz="2" w:space="0" w:color="auto"/>
              <w:left w:val="nil"/>
              <w:bottom w:val="single" w:sz="2" w:space="0" w:color="auto"/>
              <w:right w:val="nil"/>
            </w:tcBorders>
          </w:tcPr>
          <w:p w:rsidR="00731FE8" w:rsidRDefault="00731FE8">
            <w:pPr>
              <w:pStyle w:val="Frequency"/>
            </w:pPr>
            <w:r>
              <w:t>759</w:t>
            </w:r>
          </w:p>
        </w:tc>
        <w:tc>
          <w:tcPr>
            <w:tcW w:w="547" w:type="dxa"/>
            <w:tcBorders>
              <w:top w:val="single" w:sz="2" w:space="0" w:color="auto"/>
              <w:left w:val="nil"/>
              <w:bottom w:val="single" w:sz="2" w:space="0" w:color="auto"/>
              <w:right w:val="nil"/>
            </w:tcBorders>
          </w:tcPr>
          <w:p w:rsidR="00731FE8" w:rsidRDefault="00731FE8">
            <w:pPr>
              <w:pStyle w:val="Frequency"/>
            </w:pPr>
            <w:r>
              <w:t>137</w:t>
            </w:r>
          </w:p>
        </w:tc>
        <w:tc>
          <w:tcPr>
            <w:tcW w:w="547" w:type="dxa"/>
            <w:tcBorders>
              <w:top w:val="single" w:sz="2" w:space="0" w:color="auto"/>
              <w:left w:val="nil"/>
              <w:bottom w:val="single" w:sz="2" w:space="0" w:color="auto"/>
              <w:right w:val="nil"/>
            </w:tcBorders>
          </w:tcPr>
          <w:p w:rsidR="00731FE8" w:rsidRDefault="00731FE8">
            <w:pPr>
              <w:pStyle w:val="Frequency"/>
            </w:pPr>
            <w:r>
              <w:t>233</w:t>
            </w:r>
          </w:p>
        </w:tc>
        <w:tc>
          <w:tcPr>
            <w:tcW w:w="547" w:type="dxa"/>
            <w:tcBorders>
              <w:top w:val="single" w:sz="2" w:space="0" w:color="auto"/>
              <w:left w:val="nil"/>
              <w:bottom w:val="single" w:sz="2" w:space="0" w:color="auto"/>
              <w:right w:val="nil"/>
            </w:tcBorders>
          </w:tcPr>
          <w:p w:rsidR="00731FE8" w:rsidRDefault="00731FE8">
            <w:pPr>
              <w:pStyle w:val="Frequency"/>
            </w:pPr>
            <w:r>
              <w:t>275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966</w:t>
            </w:r>
          </w:p>
        </w:tc>
        <w:tc>
          <w:tcPr>
            <w:tcW w:w="547" w:type="dxa"/>
            <w:tcBorders>
              <w:top w:val="single" w:sz="2" w:space="0" w:color="auto"/>
              <w:left w:val="nil"/>
              <w:bottom w:val="single" w:sz="2" w:space="0" w:color="auto"/>
              <w:right w:val="nil"/>
            </w:tcBorders>
          </w:tcPr>
          <w:p w:rsidR="00731FE8" w:rsidRDefault="00731FE8">
            <w:pPr>
              <w:pStyle w:val="Frequency"/>
            </w:pPr>
            <w:r>
              <w:t>1002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528</w:t>
            </w:r>
          </w:p>
        </w:tc>
        <w:tc>
          <w:tcPr>
            <w:tcW w:w="547" w:type="dxa"/>
            <w:tcBorders>
              <w:top w:val="single" w:sz="2" w:space="0" w:color="auto"/>
              <w:left w:val="nil"/>
              <w:bottom w:val="single" w:sz="2" w:space="0" w:color="auto"/>
              <w:right w:val="nil"/>
            </w:tcBorders>
          </w:tcPr>
          <w:p w:rsidR="00731FE8" w:rsidRDefault="00731FE8">
            <w:pPr>
              <w:pStyle w:val="Frequency"/>
            </w:pPr>
            <w:r>
              <w:t>315</w:t>
            </w:r>
          </w:p>
        </w:tc>
        <w:tc>
          <w:tcPr>
            <w:tcW w:w="547" w:type="dxa"/>
            <w:tcBorders>
              <w:top w:val="single" w:sz="2" w:space="0" w:color="auto"/>
              <w:left w:val="nil"/>
              <w:bottom w:val="single" w:sz="2" w:space="0" w:color="auto"/>
              <w:right w:val="nil"/>
            </w:tcBorders>
          </w:tcPr>
          <w:p w:rsidR="00731FE8" w:rsidRDefault="00731FE8">
            <w:pPr>
              <w:pStyle w:val="Frequency"/>
            </w:pPr>
            <w:r>
              <w:t>356</w:t>
            </w:r>
          </w:p>
        </w:tc>
        <w:tc>
          <w:tcPr>
            <w:tcW w:w="547" w:type="dxa"/>
            <w:tcBorders>
              <w:top w:val="single" w:sz="2" w:space="0" w:color="auto"/>
              <w:left w:val="nil"/>
              <w:bottom w:val="single" w:sz="2" w:space="0" w:color="auto"/>
              <w:right w:val="nil"/>
            </w:tcBorders>
          </w:tcPr>
          <w:p w:rsidR="00731FE8" w:rsidRDefault="00731FE8">
            <w:pPr>
              <w:pStyle w:val="Frequency"/>
            </w:pPr>
            <w:r>
              <w:t>357</w:t>
            </w:r>
          </w:p>
        </w:tc>
        <w:tc>
          <w:tcPr>
            <w:tcW w:w="547" w:type="dxa"/>
            <w:tcBorders>
              <w:top w:val="single" w:sz="2" w:space="0" w:color="auto"/>
              <w:left w:val="nil"/>
              <w:bottom w:val="single" w:sz="2" w:space="0" w:color="auto"/>
              <w:right w:val="nil"/>
            </w:tcBorders>
          </w:tcPr>
          <w:p w:rsidR="00731FE8" w:rsidRDefault="00731FE8">
            <w:pPr>
              <w:pStyle w:val="Frequency"/>
            </w:pPr>
            <w:r>
              <w:t>444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706</w:t>
            </w:r>
          </w:p>
        </w:tc>
        <w:tc>
          <w:tcPr>
            <w:tcW w:w="547" w:type="dxa"/>
            <w:tcBorders>
              <w:top w:val="single" w:sz="2" w:space="0" w:color="auto"/>
              <w:left w:val="nil"/>
              <w:bottom w:val="single" w:sz="2" w:space="0" w:color="auto"/>
              <w:right w:val="nil"/>
            </w:tcBorders>
          </w:tcPr>
          <w:p w:rsidR="00731FE8" w:rsidRDefault="00731FE8">
            <w:pPr>
              <w:pStyle w:val="Frequency"/>
            </w:pPr>
            <w:r>
              <w:t>774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909</w:t>
            </w:r>
          </w:p>
        </w:tc>
        <w:tc>
          <w:tcPr>
            <w:tcW w:w="547" w:type="dxa"/>
            <w:tcBorders>
              <w:top w:val="single" w:sz="2" w:space="0" w:color="auto"/>
              <w:left w:val="nil"/>
              <w:bottom w:val="single" w:sz="2" w:space="0" w:color="auto"/>
              <w:right w:val="nil"/>
            </w:tcBorders>
          </w:tcPr>
          <w:p w:rsidR="00731FE8" w:rsidRDefault="00731FE8">
            <w:pPr>
              <w:pStyle w:val="Frequency"/>
            </w:pPr>
            <w:r>
              <w:t>1078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2000</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SOUVENEZ-VOUS VÉTÉRANS L'IMPORTANCE DE SE SOUVENIR DES VÉTÉRANS, RESPECT POUR</w:t>
            </w:r>
            <w:r>
              <w:rPr>
                <w:lang w:val="fr-CA"/>
              </w:rPr>
              <w:t>/</w:t>
            </w:r>
            <w:r w:rsidRPr="00731FE8">
              <w:rPr>
                <w:lang w:val="fr-CA"/>
              </w:rPr>
              <w:t>RECONNAISSANT  ENVERS LES VÉTÉRANS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351</w:t>
            </w:r>
          </w:p>
          <w:p w:rsidR="00731FE8" w:rsidRDefault="00731FE8">
            <w:pPr>
              <w:pStyle w:val="ColPercentNotSignificant"/>
            </w:pPr>
            <w:r>
              <w:t>18 %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28</w:t>
            </w:r>
          </w:p>
          <w:p w:rsidR="00731FE8" w:rsidRDefault="00731FE8">
            <w:pPr>
              <w:pStyle w:val="ColPercentNotSignificant"/>
            </w:pPr>
            <w:r>
              <w:t>19 %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66</w:t>
            </w:r>
          </w:p>
          <w:p w:rsidR="00731FE8" w:rsidRDefault="00731FE8">
            <w:pPr>
              <w:pStyle w:val="ColPercentSig1Minus"/>
            </w:pPr>
            <w:r>
              <w:t>15 %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136</w:t>
            </w:r>
          </w:p>
          <w:p w:rsidR="00731FE8" w:rsidRDefault="00731FE8">
            <w:pPr>
              <w:pStyle w:val="ColPercentNotSignificant"/>
            </w:pPr>
            <w:r>
              <w:t>18 %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26</w:t>
            </w:r>
          </w:p>
          <w:p w:rsidR="00731FE8" w:rsidRDefault="00731FE8">
            <w:pPr>
              <w:pStyle w:val="ColPercentNotSignificant"/>
            </w:pPr>
            <w:r>
              <w:t>19 %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38</w:t>
            </w:r>
          </w:p>
          <w:p w:rsidR="00731FE8" w:rsidRDefault="00731FE8">
            <w:pPr>
              <w:pStyle w:val="ColPercentNotSignificant"/>
            </w:pPr>
            <w:r>
              <w:t>17 %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56</w:t>
            </w:r>
          </w:p>
          <w:p w:rsidR="00731FE8" w:rsidRDefault="00731FE8">
            <w:pPr>
              <w:pStyle w:val="ColPercentNotSignificant"/>
            </w:pPr>
            <w:r>
              <w:t>20 %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142</w:t>
            </w:r>
          </w:p>
          <w:p w:rsidR="00731FE8" w:rsidRDefault="00731FE8">
            <w:pPr>
              <w:pStyle w:val="ColPercentSig3Minus"/>
            </w:pPr>
            <w:r>
              <w:t>15 %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207</w:t>
            </w:r>
          </w:p>
          <w:p w:rsidR="00731FE8" w:rsidRDefault="00731FE8">
            <w:pPr>
              <w:pStyle w:val="ColPercentSig4Plus"/>
            </w:pPr>
            <w:r>
              <w:t>21 %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103</w:t>
            </w:r>
          </w:p>
          <w:p w:rsidR="00731FE8" w:rsidRDefault="00731FE8">
            <w:pPr>
              <w:pStyle w:val="ColPercentNotSignificant"/>
            </w:pPr>
            <w:r>
              <w:t>19 %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63</w:t>
            </w:r>
          </w:p>
          <w:p w:rsidR="00731FE8" w:rsidRDefault="00731FE8">
            <w:pPr>
              <w:pStyle w:val="ColPercentNotSignificant"/>
            </w:pPr>
            <w:r>
              <w:t>20 %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66</w:t>
            </w:r>
          </w:p>
          <w:p w:rsidR="00731FE8" w:rsidRDefault="00731FE8">
            <w:pPr>
              <w:pStyle w:val="ColPercentNotSignificant"/>
            </w:pPr>
            <w:r>
              <w:t>19 %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47</w:t>
            </w:r>
          </w:p>
          <w:p w:rsidR="00731FE8" w:rsidRDefault="00731FE8">
            <w:pPr>
              <w:pStyle w:val="ColPercentSig2Minus"/>
            </w:pPr>
            <w:r>
              <w:t>13 %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72</w:t>
            </w:r>
          </w:p>
          <w:p w:rsidR="00731FE8" w:rsidRDefault="00731FE8">
            <w:pPr>
              <w:pStyle w:val="ColPercentNotSignificant"/>
            </w:pPr>
            <w:r>
              <w:t>16 %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121</w:t>
            </w:r>
          </w:p>
          <w:p w:rsidR="00731FE8" w:rsidRDefault="00731FE8">
            <w:pPr>
              <w:pStyle w:val="ColPercentNotSignificant"/>
            </w:pPr>
            <w:r>
              <w:t>17 %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142</w:t>
            </w:r>
          </w:p>
          <w:p w:rsidR="00731FE8" w:rsidRDefault="00731FE8">
            <w:pPr>
              <w:pStyle w:val="ColPercentNotSignificant"/>
            </w:pPr>
            <w:r>
              <w:t>18 %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164</w:t>
            </w:r>
          </w:p>
          <w:p w:rsidR="00731FE8" w:rsidRDefault="00731FE8">
            <w:pPr>
              <w:pStyle w:val="ColPercentNotSignificant"/>
            </w:pPr>
            <w:r>
              <w:t>18 %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186</w:t>
            </w:r>
          </w:p>
          <w:p w:rsidR="00731FE8" w:rsidRDefault="00731FE8">
            <w:pPr>
              <w:pStyle w:val="ColPercentNotSignificant"/>
            </w:pPr>
            <w:r>
              <w:t>17 %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351</w:t>
            </w:r>
          </w:p>
          <w:p w:rsidR="00731FE8" w:rsidRDefault="00731FE8">
            <w:pPr>
              <w:pStyle w:val="ColPercentNotSignificant"/>
            </w:pPr>
            <w:r>
              <w:t>18 %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RAISONS POUR LESQUELLES ON DEVRAIT SE SOUVENIR</w:t>
            </w:r>
            <w:r>
              <w:rPr>
                <w:lang w:val="fr-CA"/>
              </w:rPr>
              <w:t>/</w:t>
            </w:r>
            <w:r w:rsidRPr="00731FE8">
              <w:rPr>
                <w:lang w:val="fr-CA"/>
              </w:rPr>
              <w:t xml:space="preserve">APPRÉCIER LES </w:t>
            </w:r>
            <w:proofErr w:type="gramStart"/>
            <w:r w:rsidRPr="00731FE8">
              <w:rPr>
                <w:lang w:val="fr-CA"/>
              </w:rPr>
              <w:t>VÉTÉRANS ,</w:t>
            </w:r>
            <w:proofErr w:type="gramEnd"/>
            <w:r w:rsidRPr="00731FE8">
              <w:rPr>
                <w:lang w:val="fr-CA"/>
              </w:rPr>
              <w:t xml:space="preserve"> TOUT CE QU'ILS ONT FAIT POUR NOUS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159</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31</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58</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26</w:t>
            </w:r>
          </w:p>
          <w:p w:rsidR="00731FE8" w:rsidRDefault="00731FE8">
            <w:pPr>
              <w:pStyle w:val="ColPercentSig1Plus"/>
            </w:pPr>
            <w:r>
              <w:t>11 %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84</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75</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47</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35</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35</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45</w:t>
            </w:r>
          </w:p>
          <w:p w:rsidR="00731FE8" w:rsidRDefault="00731FE8">
            <w:pPr>
              <w:pStyle w:val="ColPercentSig2Minus"/>
            </w:pPr>
            <w:r>
              <w:t>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63</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68</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91</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159</w:t>
            </w:r>
          </w:p>
          <w:p w:rsidR="00731FE8" w:rsidRDefault="00731FE8">
            <w:pPr>
              <w:pStyle w:val="ColPercentNotSignificant"/>
            </w:pPr>
            <w:r>
              <w:t>8 %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SOUVENEZ-VOUS DE LEURS SACRIFICES</w:t>
            </w:r>
            <w:r>
              <w:rPr>
                <w:lang w:val="fr-CA"/>
              </w:rPr>
              <w:t>/</w:t>
            </w:r>
            <w:r w:rsidRPr="00731FE8">
              <w:rPr>
                <w:lang w:val="fr-CA"/>
              </w:rPr>
              <w:t>RISQUE POUR LEUR VIE, COMBATTRE POUR NOTRE LIBERTÉ, SAUVÉ NOTRE PAYS</w:t>
            </w:r>
            <w:r>
              <w:rPr>
                <w:lang w:val="fr-CA"/>
              </w:rPr>
              <w:t>/</w:t>
            </w:r>
            <w:r w:rsidRPr="00731FE8">
              <w:rPr>
                <w:lang w:val="fr-CA"/>
              </w:rPr>
              <w:t>DÉMOCRATIE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644</w:t>
            </w:r>
          </w:p>
          <w:p w:rsidR="00731FE8" w:rsidRDefault="00731FE8">
            <w:pPr>
              <w:pStyle w:val="ColPercentNotSignificant"/>
            </w:pPr>
            <w:r>
              <w:t>32 %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40</w:t>
            </w:r>
          </w:p>
          <w:p w:rsidR="00731FE8" w:rsidRDefault="00731FE8">
            <w:pPr>
              <w:pStyle w:val="ColPercentNotSignificant"/>
            </w:pPr>
            <w:r>
              <w:t>30 %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155</w:t>
            </w:r>
          </w:p>
          <w:p w:rsidR="00731FE8" w:rsidRDefault="00731FE8">
            <w:pPr>
              <w:pStyle w:val="ColPercentNotSignificant"/>
            </w:pPr>
            <w:r>
              <w:t>34 %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254</w:t>
            </w:r>
          </w:p>
          <w:p w:rsidR="00731FE8" w:rsidRDefault="00731FE8">
            <w:pPr>
              <w:pStyle w:val="ColPercentNotSignificant"/>
            </w:pPr>
            <w:r>
              <w:t>33 %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46</w:t>
            </w:r>
          </w:p>
          <w:p w:rsidR="00731FE8" w:rsidRDefault="00731FE8">
            <w:pPr>
              <w:pStyle w:val="ColPercentNotSignificant"/>
            </w:pPr>
            <w:r>
              <w:t>34 %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65</w:t>
            </w:r>
          </w:p>
          <w:p w:rsidR="00731FE8" w:rsidRDefault="00731FE8">
            <w:pPr>
              <w:pStyle w:val="ColPercentNotSignificant"/>
            </w:pPr>
            <w:r>
              <w:t>28 %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81</w:t>
            </w:r>
          </w:p>
          <w:p w:rsidR="00731FE8" w:rsidRDefault="00731FE8">
            <w:pPr>
              <w:pStyle w:val="ColPercentNotSignificant"/>
            </w:pPr>
            <w:r>
              <w:t>30 %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285</w:t>
            </w:r>
          </w:p>
          <w:p w:rsidR="00731FE8" w:rsidRDefault="00731FE8">
            <w:pPr>
              <w:pStyle w:val="ColPercentSig2Minus"/>
            </w:pPr>
            <w:r>
              <w:t>30 %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348</w:t>
            </w:r>
          </w:p>
          <w:p w:rsidR="00731FE8" w:rsidRDefault="00731FE8">
            <w:pPr>
              <w:pStyle w:val="ColPercentSig2Plus"/>
            </w:pPr>
            <w:r>
              <w:t>35 %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132</w:t>
            </w:r>
          </w:p>
          <w:p w:rsidR="00731FE8" w:rsidRDefault="00731FE8">
            <w:pPr>
              <w:pStyle w:val="ColPercentSig4Minus"/>
            </w:pPr>
            <w:r>
              <w:t>25 %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95</w:t>
            </w:r>
          </w:p>
          <w:p w:rsidR="00731FE8" w:rsidRDefault="00731FE8">
            <w:pPr>
              <w:pStyle w:val="ColPercentNotSignificant"/>
            </w:pPr>
            <w:r>
              <w:t>30 %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114</w:t>
            </w:r>
          </w:p>
          <w:p w:rsidR="00731FE8" w:rsidRDefault="00731FE8">
            <w:pPr>
              <w:pStyle w:val="ColPercentNotSignificant"/>
            </w:pPr>
            <w:r>
              <w:t>32 %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135</w:t>
            </w:r>
          </w:p>
          <w:p w:rsidR="00731FE8" w:rsidRDefault="00731FE8">
            <w:pPr>
              <w:pStyle w:val="ColPercentSig2Plus"/>
            </w:pPr>
            <w:r>
              <w:t>38 %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168</w:t>
            </w:r>
          </w:p>
          <w:p w:rsidR="00731FE8" w:rsidRDefault="00731FE8">
            <w:pPr>
              <w:pStyle w:val="ColPercentSig3Plus"/>
            </w:pPr>
            <w:r>
              <w:t>38 %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265</w:t>
            </w:r>
          </w:p>
          <w:p w:rsidR="00731FE8" w:rsidRDefault="00731FE8">
            <w:pPr>
              <w:pStyle w:val="ColPercentSig4Plus"/>
            </w:pPr>
            <w:r>
              <w:t>38 %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208</w:t>
            </w:r>
          </w:p>
          <w:p w:rsidR="00731FE8" w:rsidRDefault="00731FE8">
            <w:pPr>
              <w:pStyle w:val="ColPercentSig4Minus"/>
            </w:pPr>
            <w:r>
              <w:t>27 %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334</w:t>
            </w:r>
          </w:p>
          <w:p w:rsidR="00731FE8" w:rsidRDefault="00731FE8">
            <w:pPr>
              <w:pStyle w:val="ColPercentSig4Plus"/>
            </w:pPr>
            <w:r>
              <w:t>37 %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308</w:t>
            </w:r>
          </w:p>
          <w:p w:rsidR="00731FE8" w:rsidRDefault="00731FE8">
            <w:pPr>
              <w:pStyle w:val="ColPercentSig4Minus"/>
            </w:pPr>
            <w:r>
              <w:t>29 %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644</w:t>
            </w:r>
          </w:p>
          <w:p w:rsidR="00731FE8" w:rsidRDefault="00731FE8">
            <w:pPr>
              <w:pStyle w:val="ColPercentNotSignificant"/>
            </w:pPr>
            <w:r>
              <w:t>32 %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ATTRIBUTS DES SOLDATS</w:t>
            </w:r>
            <w:r>
              <w:rPr>
                <w:lang w:val="fr-CA"/>
              </w:rPr>
              <w:t>/</w:t>
            </w:r>
            <w:r w:rsidRPr="00731FE8">
              <w:rPr>
                <w:lang w:val="fr-CA"/>
              </w:rPr>
              <w:t>ARMÉE: HÉROS, BRAVOURE, CAMARADERIE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Sig2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Sig2Plus"/>
            </w:pPr>
            <w:r>
              <w:t>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22</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RESPECT</w:t>
            </w:r>
            <w:r>
              <w:rPr>
                <w:lang w:val="fr-CA"/>
              </w:rPr>
              <w:t>/</w:t>
            </w:r>
            <w:r w:rsidRPr="00731FE8">
              <w:rPr>
                <w:lang w:val="fr-CA"/>
              </w:rPr>
              <w:t>APPRÉCIATION</w:t>
            </w:r>
            <w:r>
              <w:rPr>
                <w:lang w:val="fr-CA"/>
              </w:rPr>
              <w:t>/</w:t>
            </w:r>
            <w:r w:rsidRPr="00731FE8">
              <w:rPr>
                <w:lang w:val="fr-CA"/>
              </w:rPr>
              <w:t>FIER DES SOLDATS ET</w:t>
            </w:r>
            <w:r>
              <w:rPr>
                <w:lang w:val="fr-CA"/>
              </w:rPr>
              <w:t>/</w:t>
            </w:r>
            <w:r w:rsidRPr="00731FE8">
              <w:rPr>
                <w:lang w:val="fr-CA"/>
              </w:rPr>
              <w:t>OU DES TROUPES, RESPECT DES MILITAIRES, APPRÉCIATION DE CEUX QUI SONT DANS LES FORCES MILITAIRES</w:t>
            </w:r>
            <w:r>
              <w:rPr>
                <w:lang w:val="fr-CA"/>
              </w:rPr>
              <w:t>/</w:t>
            </w:r>
            <w:r w:rsidRPr="00731FE8">
              <w:rPr>
                <w:lang w:val="fr-CA"/>
              </w:rPr>
              <w:t>ARMÉES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117</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30</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54</w:t>
            </w:r>
          </w:p>
          <w:p w:rsidR="00731FE8" w:rsidRDefault="00731FE8">
            <w:pPr>
              <w:pStyle w:val="ColPercentSig1Plus"/>
            </w:pPr>
            <w:r>
              <w:t>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54</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62</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33</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27</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48</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44</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57</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60</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117</w:t>
            </w:r>
          </w:p>
          <w:p w:rsidR="00731FE8" w:rsidRDefault="00731FE8">
            <w:pPr>
              <w:pStyle w:val="ColPercentNotSignificant"/>
            </w:pPr>
            <w:r>
              <w:t>6 %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CONTRIBUTIONS À L'HISTOIRE</w:t>
            </w:r>
            <w:r>
              <w:rPr>
                <w:lang w:val="fr-CA"/>
              </w:rPr>
              <w:t>/</w:t>
            </w:r>
            <w:r w:rsidRPr="00731FE8">
              <w:rPr>
                <w:lang w:val="fr-CA"/>
              </w:rPr>
              <w:t>GUERRES</w:t>
            </w:r>
            <w:r>
              <w:rPr>
                <w:lang w:val="fr-CA"/>
              </w:rPr>
              <w:t>/</w:t>
            </w:r>
            <w:r w:rsidRPr="00731FE8">
              <w:rPr>
                <w:lang w:val="fr-CA"/>
              </w:rPr>
              <w:t>BATAILLES, BATAILLES SPÉCIFIQUES</w:t>
            </w:r>
            <w:r>
              <w:rPr>
                <w:lang w:val="fr-CA"/>
              </w:rPr>
              <w:t>/</w:t>
            </w:r>
            <w:r w:rsidRPr="00731FE8">
              <w:rPr>
                <w:lang w:val="fr-CA"/>
              </w:rPr>
              <w:t>GUERRES, PARTIE DE L'HISTOIRE DANS LE MONDE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58</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Sig1Pl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21</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27</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30</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Sig1Plus"/>
            </w:pPr>
            <w:r>
              <w:t>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22</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22</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36</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58</w:t>
            </w:r>
          </w:p>
          <w:p w:rsidR="00731FE8" w:rsidRDefault="00731FE8">
            <w:pPr>
              <w:pStyle w:val="ColPercentNotSignificant"/>
            </w:pPr>
            <w:r>
              <w:t>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SOUVENEZ-VOUS DES SOLDATS TOMBÉS AU COMBAT, DE CEUX QUI SONT MORTS</w:t>
            </w:r>
            <w:r>
              <w:rPr>
                <w:lang w:val="fr-CA"/>
              </w:rPr>
              <w:t>/</w:t>
            </w:r>
            <w:r w:rsidRPr="00731FE8">
              <w:rPr>
                <w:lang w:val="fr-CA"/>
              </w:rPr>
              <w:t>ONT SACRIFIÉ LEUR VIE</w:t>
            </w:r>
            <w:r>
              <w:rPr>
                <w:lang w:val="fr-CA"/>
              </w:rPr>
              <w:t>/</w:t>
            </w:r>
            <w:r w:rsidRPr="00731FE8">
              <w:rPr>
                <w:lang w:val="fr-CA"/>
              </w:rPr>
              <w:t>CEUX QUE NOUS AVONS PERDUS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116</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41</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49</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64</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21</w:t>
            </w:r>
          </w:p>
          <w:p w:rsidR="00731FE8" w:rsidRDefault="00731FE8">
            <w:pPr>
              <w:pStyle w:val="ColPercentSig2Min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26</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36</w:t>
            </w:r>
          </w:p>
          <w:p w:rsidR="00731FE8" w:rsidRDefault="00731FE8">
            <w:pPr>
              <w:pStyle w:val="ColPercentSig2Plus"/>
            </w:pPr>
            <w:r>
              <w:t>8 %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52</w:t>
            </w:r>
          </w:p>
          <w:p w:rsidR="00731FE8" w:rsidRDefault="00731FE8">
            <w:pPr>
              <w:pStyle w:val="ColPercentSig2Plus"/>
            </w:pPr>
            <w:r>
              <w:t>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39</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66</w:t>
            </w:r>
          </w:p>
          <w:p w:rsidR="00731FE8" w:rsidRDefault="00731FE8">
            <w:pPr>
              <w:pStyle w:val="ColPercentSig2Plus"/>
            </w:pPr>
            <w:r>
              <w:t>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49</w:t>
            </w:r>
          </w:p>
          <w:p w:rsidR="00731FE8" w:rsidRDefault="00731FE8">
            <w:pPr>
              <w:pStyle w:val="ColPercentSig3Minus"/>
            </w:pPr>
            <w:r>
              <w:t>4 %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116</w:t>
            </w:r>
          </w:p>
          <w:p w:rsidR="00731FE8" w:rsidRDefault="00731FE8">
            <w:pPr>
              <w:pStyle w:val="ColPercentNotSignificant"/>
            </w:pPr>
            <w:r>
              <w:t>6 %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SOLDATS/ANCIENS COMBATTANTS DU PASSÉ ET DU PRÉSENT, PAS SEULEMENT CEUX ET CELLES QUI SONT ÂGÉS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Sig4Plus"/>
            </w:pPr>
            <w:r>
              <w:t>4 %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Sig2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35</w:t>
            </w:r>
          </w:p>
          <w:p w:rsidR="00731FE8" w:rsidRDefault="00731FE8">
            <w:pPr>
              <w:pStyle w:val="ColPercentNotSignificant"/>
            </w:pPr>
            <w:r>
              <w:t>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SOUVENEZ-VOUS, PRENEZ LE TEMPS DE VOUS SOUVENIR, RESPECT</w:t>
            </w:r>
            <w:r>
              <w:rPr>
                <w:lang w:val="fr-CA"/>
              </w:rPr>
              <w:t>/</w:t>
            </w:r>
            <w:r w:rsidRPr="00731FE8">
              <w:rPr>
                <w:lang w:val="fr-CA"/>
              </w:rPr>
              <w:t>HONNEUR (MENTION GÉNÉRALE)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168</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38</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72</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72</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93</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43</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24</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34</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29</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38</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63</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64</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82</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85</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168</w:t>
            </w:r>
          </w:p>
          <w:p w:rsidR="00731FE8" w:rsidRDefault="00731FE8">
            <w:pPr>
              <w:pStyle w:val="ColPercentNotSignificant"/>
            </w:pPr>
            <w:r>
              <w:t>8 %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JOURNÉE DU SOUVENIR, EVENEMENTS</w:t>
            </w:r>
            <w:r>
              <w:rPr>
                <w:lang w:val="fr-CA"/>
              </w:rPr>
              <w:t>/</w:t>
            </w:r>
            <w:r w:rsidRPr="00731FE8">
              <w:rPr>
                <w:lang w:val="fr-CA"/>
              </w:rPr>
              <w:t>ACTIVITÉS,  PARTICIPER À DES EVENEMENTS LOCAUX, POUR LA JOURNÉE DU SOUVENIR</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128</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Sig4Min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53</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26</w:t>
            </w:r>
          </w:p>
          <w:p w:rsidR="00731FE8" w:rsidRDefault="00731FE8">
            <w:pPr>
              <w:pStyle w:val="ColPercentSig2Plus"/>
            </w:pPr>
            <w:r>
              <w:t>10 %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61</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63</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59</w:t>
            </w:r>
          </w:p>
          <w:p w:rsidR="00731FE8" w:rsidRDefault="00731FE8">
            <w:pPr>
              <w:pStyle w:val="ColPercentSig4Plus"/>
            </w:pPr>
            <w:r>
              <w:t>11 %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27</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Sig4Min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Sig4Minus"/>
            </w:pPr>
            <w:r>
              <w:t>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33</w:t>
            </w:r>
          </w:p>
          <w:p w:rsidR="00731FE8" w:rsidRDefault="00731FE8">
            <w:pPr>
              <w:pStyle w:val="ColPercentSig2Minus"/>
            </w:pPr>
            <w:r>
              <w:t>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68</w:t>
            </w:r>
          </w:p>
          <w:p w:rsidR="00731FE8" w:rsidRDefault="00731FE8">
            <w:pPr>
              <w:pStyle w:val="ColPercentSig4Plus"/>
            </w:pPr>
            <w:r>
              <w:t>9 %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55</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73</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128</w:t>
            </w:r>
          </w:p>
          <w:p w:rsidR="00731FE8" w:rsidRDefault="00731FE8">
            <w:pPr>
              <w:pStyle w:val="ColPercentNotSignificant"/>
            </w:pPr>
            <w:r>
              <w:t>6 %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SOUTENIR LES VÉTÉRANS, CE QUE NOUS DEVRIONS FAIRE POUR EUX, MÉRITENT PLUS DE SOUTIEN</w:t>
            </w:r>
            <w:r>
              <w:rPr>
                <w:lang w:val="fr-CA"/>
              </w:rPr>
              <w:t>/</w:t>
            </w:r>
            <w:r w:rsidRPr="00731FE8">
              <w:rPr>
                <w:lang w:val="fr-CA"/>
              </w:rPr>
              <w:t>COMPENSATION</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Sig1Pl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Sig3Plus"/>
            </w:pPr>
            <w:r>
              <w:t>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Sig2Pl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Sig1Min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24</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LES GENS NE DOIVENT PAS TENIR CE QU’ILS ONT FAIT POUR ACQUIS, NOUS NE POUVONS OUBLIER QUE NOUS LEUR DEVONS NOTRE SÉCURITÉ ACTUELLE ET NOTRE MODE DE VIE, DIRECTEMENT LIÉS À NOTRE MODE DE VIE ACTUEL</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198</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26</w:t>
            </w:r>
          </w:p>
          <w:p w:rsidR="00731FE8" w:rsidRDefault="00731FE8">
            <w:pPr>
              <w:pStyle w:val="ColPercentSig4Minus"/>
            </w:pPr>
            <w:r>
              <w:t>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79</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23</w:t>
            </w:r>
          </w:p>
          <w:p w:rsidR="00731FE8" w:rsidRDefault="00731FE8">
            <w:pPr>
              <w:pStyle w:val="ColPercentSig3Plus"/>
            </w:pPr>
            <w:r>
              <w:t>17 %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23</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29</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81</w:t>
            </w:r>
          </w:p>
          <w:p w:rsidR="00731FE8" w:rsidRDefault="00731FE8">
            <w:pPr>
              <w:pStyle w:val="ColPercentSig2Minus"/>
            </w:pPr>
            <w:r>
              <w:t>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114</w:t>
            </w:r>
          </w:p>
          <w:p w:rsidR="00731FE8" w:rsidRDefault="00731FE8">
            <w:pPr>
              <w:pStyle w:val="ColPercentSig2Plus"/>
            </w:pPr>
            <w:r>
              <w:t>11 %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28</w:t>
            </w:r>
          </w:p>
          <w:p w:rsidR="00731FE8" w:rsidRDefault="00731FE8">
            <w:pPr>
              <w:pStyle w:val="ColPercentSig4Minus"/>
            </w:pPr>
            <w:r>
              <w:t>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31</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55</w:t>
            </w:r>
          </w:p>
          <w:p w:rsidR="00731FE8" w:rsidRDefault="00731FE8">
            <w:pPr>
              <w:pStyle w:val="ColPercentSig4Plus"/>
            </w:pPr>
            <w:r>
              <w:t>16 %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41</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43</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79</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71</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103</w:t>
            </w:r>
          </w:p>
          <w:p w:rsidR="00731FE8" w:rsidRDefault="00731FE8">
            <w:pPr>
              <w:pStyle w:val="ColPercentSig2Plus"/>
            </w:pPr>
            <w:r>
              <w:t>11 %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95</w:t>
            </w:r>
          </w:p>
          <w:p w:rsidR="00731FE8" w:rsidRDefault="00731FE8">
            <w:pPr>
              <w:pStyle w:val="ColPercentSig1Minus"/>
            </w:pPr>
            <w:r>
              <w:t>9 %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198</w:t>
            </w:r>
          </w:p>
          <w:p w:rsidR="00731FE8" w:rsidRDefault="00731FE8">
            <w:pPr>
              <w:pStyle w:val="ColPercentNotSignificant"/>
            </w:pPr>
            <w:r>
              <w:t>10 %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ÉVOQUANT LA FIERTÉ</w:t>
            </w:r>
            <w:r>
              <w:rPr>
                <w:lang w:val="fr-CA"/>
              </w:rPr>
              <w:t>/</w:t>
            </w:r>
            <w:r w:rsidRPr="00731FE8">
              <w:rPr>
                <w:lang w:val="fr-CA"/>
              </w:rPr>
              <w:t>LES SENTIMENTS PATRIOTIQUES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Sig2Pl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24</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LES VÉTÉRANS/SOLDATS PARMI NOUS/QUI VIVENT AVEC NOUS, UNE PARTIE DE NOTRE SOCIÉTÉ/COLLECTIVITÉ, LIENS PERSONNELS AVEC EUX/NOS VOISINS, NOUS CONNAISSONS TOUS UN VÉTÉRAN/SOLDAT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Sig1Plus"/>
            </w:pPr>
            <w:r>
              <w:t>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23</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FEMMES MENTIONNÉES</w:t>
            </w:r>
            <w:r>
              <w:rPr>
                <w:lang w:val="fr-CA"/>
              </w:rPr>
              <w:t>/</w:t>
            </w:r>
            <w:r w:rsidRPr="00731FE8">
              <w:rPr>
                <w:lang w:val="fr-CA"/>
              </w:rPr>
              <w:t>INCLUS, HOMMES ET FEMMES QUI SERVENT</w:t>
            </w:r>
            <w:r>
              <w:rPr>
                <w:lang w:val="fr-CA"/>
              </w:rPr>
              <w:t>/</w:t>
            </w:r>
            <w:r w:rsidRPr="00731FE8">
              <w:rPr>
                <w:lang w:val="fr-CA"/>
              </w:rPr>
              <w:t>ONT SERVI</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42</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Sig1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Sig2Min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24</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42</w:t>
            </w:r>
          </w:p>
          <w:p w:rsidR="00731FE8" w:rsidRDefault="00731FE8">
            <w:pPr>
              <w:pStyle w:val="ColPercentNotSignificant"/>
            </w:pPr>
            <w:r>
              <w:t>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POINTS NÉGATIFS AU SUJET DU GOUVERNEMENT (POLITIQUE ÉTRANGÈRE/GUERRE, SERVICES PERSONNELS/PROGRAMMES D’AIDE, HYPOCRITE/MALHONNÊTE PAR RAPPORT À L’AIDE QU’IL DIT APPORTER)</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51</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Sig2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Sig2Plus"/>
            </w:pPr>
            <w:r>
              <w:t>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32</w:t>
            </w:r>
          </w:p>
          <w:p w:rsidR="00731FE8" w:rsidRDefault="00731FE8">
            <w:pPr>
              <w:pStyle w:val="ColPercentSig2Plus"/>
            </w:pPr>
            <w:r>
              <w:t>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Sig3Min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Sig2Pl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Sig2Min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30</w:t>
            </w:r>
          </w:p>
          <w:p w:rsidR="00731FE8" w:rsidRDefault="00731FE8">
            <w:pPr>
              <w:pStyle w:val="ColPercentSig3Plus"/>
            </w:pPr>
            <w:r>
              <w:t>4 %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w:t>
            </w:r>
          </w:p>
          <w:p w:rsidR="00731FE8" w:rsidRDefault="00731FE8">
            <w:pPr>
              <w:pStyle w:val="ColPercentSig2Min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37</w:t>
            </w:r>
          </w:p>
          <w:p w:rsidR="00731FE8" w:rsidRDefault="00731FE8">
            <w:pPr>
              <w:pStyle w:val="ColPercentSig3Plus"/>
            </w:pPr>
            <w:r>
              <w:t>3 %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51</w:t>
            </w:r>
          </w:p>
          <w:p w:rsidR="00731FE8" w:rsidRDefault="00731FE8">
            <w:pPr>
              <w:pStyle w:val="ColPercentNotSignificant"/>
            </w:pPr>
            <w:r>
              <w:t>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DIFFICULTÉS, GUERRE</w:t>
            </w:r>
            <w:r>
              <w:rPr>
                <w:lang w:val="fr-CA"/>
              </w:rPr>
              <w:t>/</w:t>
            </w:r>
            <w:r w:rsidRPr="00731FE8">
              <w:rPr>
                <w:lang w:val="fr-CA"/>
              </w:rPr>
              <w:t>VIOLENCE, TRISTESSE, NOUS RAPPELLENT LES RÉALITÉS DE LA GUERRE</w:t>
            </w:r>
            <w:r>
              <w:rPr>
                <w:lang w:val="fr-CA"/>
              </w:rPr>
              <w:t>/</w:t>
            </w:r>
            <w:r w:rsidRPr="00731FE8">
              <w:rPr>
                <w:lang w:val="fr-CA"/>
              </w:rPr>
              <w:t>DES VICTIMES, LES DIFFICULTÉS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Sig3Pl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19</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SE SOUVENIR POUR NE PAS LAISSER CELA SE REPRODUIRE, NE PAS RÉPÉTER LES ERREURS DU PASSÉ, NOUS RAPPELER LE COÛT DE LA GUERRE, L'IMPORTANCE CRITIQUE DE LA PAIX</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Sig3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Sig2Plus"/>
            </w:pPr>
            <w:r>
              <w:t>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19</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NE L'OUBLIONS PAS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BESOIN D’EMBAUCHER DES JEUNES/RACONTER DES ANECDOTES AUX JEUNES POUR CONTINUER DE SE SOUVENIR, AUGMENTER LA SENSIBILISATION CHEZ LES JEUNES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1Pl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8</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DIVERSITÉ AU SEIN DE L'ARMÉE</w:t>
            </w:r>
            <w:r>
              <w:rPr>
                <w:lang w:val="fr-CA"/>
              </w:rPr>
              <w:t>/</w:t>
            </w:r>
            <w:r w:rsidRPr="00731FE8">
              <w:rPr>
                <w:lang w:val="fr-CA"/>
              </w:rPr>
              <w:t>VÉTÉRANS, DIFFÉRENTS GROUPES ETHNIQUES</w:t>
            </w:r>
            <w:r>
              <w:rPr>
                <w:lang w:val="fr-CA"/>
              </w:rPr>
              <w:t>/</w:t>
            </w:r>
            <w:r w:rsidRPr="00731FE8">
              <w:rPr>
                <w:lang w:val="fr-CA"/>
              </w:rPr>
              <w:t>INDIGÈNES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Sig2Pl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15</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GLORIFIER LA GUERRE POUR EN TIRER PROFIT, AVANTAGES POUR LE GOUVERNEMENT/LES GRANDES SOCIÉTÉS/LES NANTIS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Sig1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9</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SENSIBILISATION (GÉNÉRALE)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Sig1Pl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Sig4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DIVERSITÉ DU CANADA, RÉSULTATS DE LA LIBERTÉ POUR LAQUELLE NOUS AVONS COMBATTU (LIBERTÉ D’EXPRESSION ET ÉGALITÉ DANS LA DIVERSITÉ, PEU IMPORTE LA RACE, LA RELIGION OU L’ORIENTATION SEXUELLE)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44</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24</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Sig2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1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Sig2Plus"/>
            </w:pPr>
            <w:r>
              <w:t>4 %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17</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23</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21</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44</w:t>
            </w:r>
          </w:p>
          <w:p w:rsidR="00731FE8" w:rsidRDefault="00731FE8">
            <w:pPr>
              <w:pStyle w:val="ColPercentNotSignificant"/>
            </w:pPr>
            <w:r>
              <w:t>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CAMPAGNES/COLLECTES DE FONDS POUR LES VÉTÉRANS (VARIÉS, PRINCIPALEMENT LES COQUELICOTS)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50</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3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30</w:t>
            </w:r>
          </w:p>
          <w:p w:rsidR="00731FE8" w:rsidRDefault="00731FE8">
            <w:pPr>
              <w:pStyle w:val="ColPercentSig4Pl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2Min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26</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23</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w:t>
            </w:r>
          </w:p>
          <w:p w:rsidR="00731FE8" w:rsidRDefault="00731FE8">
            <w:pPr>
              <w:pStyle w:val="ColPercentSig1Plus"/>
            </w:pPr>
            <w:r>
              <w:t>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Sig2Pl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1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Sig2Min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23</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26</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24</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50</w:t>
            </w:r>
          </w:p>
          <w:p w:rsidR="00731FE8" w:rsidRDefault="00731FE8">
            <w:pPr>
              <w:pStyle w:val="ColPercentNotSignificant"/>
            </w:pPr>
            <w:r>
              <w:t>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LE GOUVERNEMENT DU CANADA SOUTIENT LES VÉTÉRANS, IL LES HONORE/RESPECTE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Sig1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Sig1Pl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AUTRES ASPECTS NÉGATIFS, DIVERS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3Plus"/>
            </w:pPr>
            <w:r>
              <w:t>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Sig2Plus"/>
            </w:pPr>
            <w:r>
              <w:t>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16</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LIBERTÉ, PAIX</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39</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Sig1Plus"/>
            </w:pPr>
            <w:r>
              <w:t>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23</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w:t>
            </w:r>
          </w:p>
          <w:p w:rsidR="00731FE8" w:rsidRDefault="00731FE8">
            <w:pPr>
              <w:pStyle w:val="ColPercentSig2Plus"/>
            </w:pPr>
            <w:r>
              <w:t>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22</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39</w:t>
            </w:r>
          </w:p>
          <w:p w:rsidR="00731FE8" w:rsidRDefault="00731FE8">
            <w:pPr>
              <w:pStyle w:val="ColPercentNotSignificant"/>
            </w:pPr>
            <w:r>
              <w:t>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NOUS SOMMES RESPONSABLES DE RESPECTER ET DE PROTÉGER LES VALEURS ET LIBERTÉS POUR LESQUELLES ILS ONT COMBATTU, DE MAINTENIR LA LIBERTÉ ET LES VALEURS QUI NOUS ONT ÉTÉ TRANSMISES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2Pl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Sig3Plus"/>
            </w:pPr>
            <w:r>
              <w:t>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Sig3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N’A PAS REGARDÉ LA PUB</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Sig1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Sig4Pl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3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Sig3Pl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ASPECTS POSITIFS (MENTIONS GÉNÉRALES DE BONTÉ, AMOUR)</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1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SERVIR POUR PROTÉGER, AIDER D’AUTRES PAYS ET GENS À L’ÉTRANGER</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LES NOMBREUX SERVICES, POSTES ET CAPACITÉS QU’ILS OFFRENT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AUTRE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15</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NE SAIT PAS CE QU’ÉTAIT LE MESSAGE PRINCIPAL</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Préfère ne pas répondre, PAS DE RÉPONSE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282</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w:t>
            </w:r>
          </w:p>
          <w:p w:rsidR="00731FE8" w:rsidRDefault="00731FE8">
            <w:pPr>
              <w:pStyle w:val="ColPercentNotSignificant"/>
            </w:pPr>
            <w:r>
              <w:t>15 %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75</w:t>
            </w:r>
          </w:p>
          <w:p w:rsidR="00731FE8" w:rsidRDefault="00731FE8">
            <w:pPr>
              <w:pStyle w:val="ColPercentNotSignificant"/>
            </w:pPr>
            <w:r>
              <w:t>17 %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97</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33</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38</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171</w:t>
            </w:r>
          </w:p>
          <w:p w:rsidR="00731FE8" w:rsidRDefault="00731FE8">
            <w:pPr>
              <w:pStyle w:val="ColPercentNotSignificant"/>
            </w:pPr>
            <w:r>
              <w:t>18 %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108</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98</w:t>
            </w:r>
          </w:p>
          <w:p w:rsidR="00731FE8" w:rsidRDefault="00731FE8">
            <w:pPr>
              <w:pStyle w:val="ColPercentNotSignificant"/>
            </w:pPr>
            <w:r>
              <w:t>19 %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46</w:t>
            </w:r>
          </w:p>
          <w:p w:rsidR="00731FE8" w:rsidRDefault="00731FE8">
            <w:pPr>
              <w:pStyle w:val="ColPercentNotSignificant"/>
            </w:pPr>
            <w:r>
              <w:t>15 %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38</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39</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61</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74</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129</w:t>
            </w:r>
          </w:p>
          <w:p w:rsidR="00731FE8" w:rsidRDefault="00731FE8">
            <w:pPr>
              <w:pStyle w:val="ColPercentNotSignificant"/>
            </w:pPr>
            <w:r>
              <w:t>17 %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97</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179</w:t>
            </w:r>
          </w:p>
          <w:p w:rsidR="00731FE8" w:rsidRDefault="00731FE8">
            <w:pPr>
              <w:pStyle w:val="ColPercentNotSignificant"/>
            </w:pPr>
            <w:r>
              <w:t>17 %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282</w:t>
            </w:r>
          </w:p>
          <w:p w:rsidR="00731FE8" w:rsidRDefault="00731FE8">
            <w:pPr>
              <w:pStyle w:val="ColPercentNotSignificant"/>
            </w:pPr>
            <w:r>
              <w:t>14 %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2,19</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8,25</w:t>
            </w:r>
          </w:p>
        </w:tc>
        <w:tc>
          <w:tcPr>
            <w:tcW w:w="547" w:type="dxa"/>
            <w:tcBorders>
              <w:top w:val="single" w:sz="2" w:space="0" w:color="auto"/>
              <w:left w:val="nil"/>
              <w:bottom w:val="single" w:sz="2" w:space="0" w:color="auto"/>
              <w:right w:val="nil"/>
            </w:tcBorders>
          </w:tcPr>
          <w:p w:rsidR="00731FE8" w:rsidRDefault="00731FE8">
            <w:pPr>
              <w:pStyle w:val="Stats"/>
            </w:pPr>
            <w:r>
              <w:t>4,62</w:t>
            </w:r>
          </w:p>
        </w:tc>
        <w:tc>
          <w:tcPr>
            <w:tcW w:w="547" w:type="dxa"/>
            <w:tcBorders>
              <w:top w:val="single" w:sz="2" w:space="0" w:color="auto"/>
              <w:left w:val="nil"/>
              <w:bottom w:val="single" w:sz="2" w:space="0" w:color="auto"/>
              <w:right w:val="nil"/>
            </w:tcBorders>
          </w:tcPr>
          <w:p w:rsidR="00731FE8" w:rsidRDefault="00731FE8">
            <w:pPr>
              <w:pStyle w:val="Stats"/>
            </w:pPr>
            <w:r>
              <w:t>3,56</w:t>
            </w:r>
          </w:p>
        </w:tc>
        <w:tc>
          <w:tcPr>
            <w:tcW w:w="547" w:type="dxa"/>
            <w:tcBorders>
              <w:top w:val="single" w:sz="2" w:space="0" w:color="auto"/>
              <w:left w:val="nil"/>
              <w:bottom w:val="single" w:sz="2" w:space="0" w:color="auto"/>
              <w:right w:val="nil"/>
            </w:tcBorders>
          </w:tcPr>
          <w:p w:rsidR="00731FE8" w:rsidRDefault="00731FE8">
            <w:pPr>
              <w:pStyle w:val="Stats"/>
            </w:pPr>
            <w:r>
              <w:t>8,37</w:t>
            </w:r>
          </w:p>
        </w:tc>
        <w:tc>
          <w:tcPr>
            <w:tcW w:w="547" w:type="dxa"/>
            <w:tcBorders>
              <w:top w:val="single" w:sz="2" w:space="0" w:color="auto"/>
              <w:left w:val="nil"/>
              <w:bottom w:val="single" w:sz="2" w:space="0" w:color="auto"/>
              <w:right w:val="nil"/>
            </w:tcBorders>
          </w:tcPr>
          <w:p w:rsidR="00731FE8" w:rsidRDefault="00731FE8">
            <w:pPr>
              <w:pStyle w:val="Stats"/>
            </w:pPr>
            <w:r>
              <w:t>6,42</w:t>
            </w:r>
          </w:p>
        </w:tc>
        <w:tc>
          <w:tcPr>
            <w:tcW w:w="547" w:type="dxa"/>
            <w:tcBorders>
              <w:top w:val="single" w:sz="2" w:space="0" w:color="auto"/>
              <w:left w:val="nil"/>
              <w:bottom w:val="single" w:sz="2" w:space="0" w:color="auto"/>
              <w:right w:val="nil"/>
            </w:tcBorders>
          </w:tcPr>
          <w:p w:rsidR="00731FE8" w:rsidRDefault="00731FE8">
            <w:pPr>
              <w:pStyle w:val="Stats"/>
            </w:pPr>
            <w:r>
              <w:t>5,91</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3,15</w:t>
            </w:r>
          </w:p>
        </w:tc>
        <w:tc>
          <w:tcPr>
            <w:tcW w:w="547" w:type="dxa"/>
            <w:tcBorders>
              <w:top w:val="single" w:sz="2" w:space="0" w:color="auto"/>
              <w:left w:val="nil"/>
              <w:bottom w:val="single" w:sz="2" w:space="0" w:color="auto"/>
              <w:right w:val="nil"/>
            </w:tcBorders>
          </w:tcPr>
          <w:p w:rsidR="00731FE8" w:rsidRDefault="00731FE8">
            <w:pPr>
              <w:pStyle w:val="Stats"/>
            </w:pPr>
            <w:r>
              <w:t>3,10</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4,26</w:t>
            </w:r>
          </w:p>
        </w:tc>
        <w:tc>
          <w:tcPr>
            <w:tcW w:w="547" w:type="dxa"/>
            <w:tcBorders>
              <w:top w:val="single" w:sz="2" w:space="0" w:color="auto"/>
              <w:left w:val="nil"/>
              <w:bottom w:val="single" w:sz="2" w:space="0" w:color="auto"/>
              <w:right w:val="nil"/>
            </w:tcBorders>
          </w:tcPr>
          <w:p w:rsidR="00731FE8" w:rsidRDefault="00731FE8">
            <w:pPr>
              <w:pStyle w:val="Stats"/>
            </w:pPr>
            <w:r>
              <w:t>5,52</w:t>
            </w:r>
          </w:p>
        </w:tc>
        <w:tc>
          <w:tcPr>
            <w:tcW w:w="547" w:type="dxa"/>
            <w:tcBorders>
              <w:top w:val="single" w:sz="2" w:space="0" w:color="auto"/>
              <w:left w:val="nil"/>
              <w:bottom w:val="single" w:sz="2" w:space="0" w:color="auto"/>
              <w:right w:val="nil"/>
            </w:tcBorders>
          </w:tcPr>
          <w:p w:rsidR="00731FE8" w:rsidRDefault="00731FE8">
            <w:pPr>
              <w:pStyle w:val="Stats"/>
            </w:pPr>
            <w:r>
              <w:t>5,19</w:t>
            </w:r>
          </w:p>
        </w:tc>
        <w:tc>
          <w:tcPr>
            <w:tcW w:w="547" w:type="dxa"/>
            <w:tcBorders>
              <w:top w:val="single" w:sz="2" w:space="0" w:color="auto"/>
              <w:left w:val="nil"/>
              <w:bottom w:val="single" w:sz="2" w:space="0" w:color="auto"/>
              <w:right w:val="nil"/>
            </w:tcBorders>
          </w:tcPr>
          <w:p w:rsidR="00731FE8" w:rsidRDefault="00731FE8">
            <w:pPr>
              <w:pStyle w:val="Stats"/>
            </w:pPr>
            <w:r>
              <w:t>5,19</w:t>
            </w:r>
          </w:p>
        </w:tc>
        <w:tc>
          <w:tcPr>
            <w:tcW w:w="547" w:type="dxa"/>
            <w:tcBorders>
              <w:top w:val="single" w:sz="2" w:space="0" w:color="auto"/>
              <w:left w:val="nil"/>
              <w:bottom w:val="single" w:sz="2" w:space="0" w:color="auto"/>
              <w:right w:val="nil"/>
            </w:tcBorders>
          </w:tcPr>
          <w:p w:rsidR="00731FE8" w:rsidRDefault="00731FE8">
            <w:pPr>
              <w:pStyle w:val="Stats"/>
            </w:pPr>
            <w:r>
              <w:t>4,65</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3,69</w:t>
            </w:r>
          </w:p>
        </w:tc>
        <w:tc>
          <w:tcPr>
            <w:tcW w:w="547" w:type="dxa"/>
            <w:tcBorders>
              <w:top w:val="single" w:sz="2" w:space="0" w:color="auto"/>
              <w:left w:val="nil"/>
              <w:bottom w:val="single" w:sz="2" w:space="0" w:color="auto"/>
              <w:right w:val="nil"/>
            </w:tcBorders>
          </w:tcPr>
          <w:p w:rsidR="00731FE8" w:rsidRDefault="00731FE8">
            <w:pPr>
              <w:pStyle w:val="Stats"/>
            </w:pPr>
            <w:r>
              <w:t>3,52</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3,25</w:t>
            </w:r>
          </w:p>
        </w:tc>
        <w:tc>
          <w:tcPr>
            <w:tcW w:w="547" w:type="dxa"/>
            <w:tcBorders>
              <w:top w:val="single" w:sz="2" w:space="0" w:color="auto"/>
              <w:left w:val="nil"/>
              <w:bottom w:val="single" w:sz="2" w:space="0" w:color="auto"/>
              <w:right w:val="nil"/>
            </w:tcBorders>
          </w:tcPr>
          <w:p w:rsidR="00731FE8" w:rsidRDefault="00731FE8">
            <w:pPr>
              <w:pStyle w:val="Stats"/>
            </w:pPr>
            <w:r>
              <w:t>2,98</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single" w:sz="2" w:space="0" w:color="auto"/>
            </w:tcBorders>
          </w:tcPr>
          <w:p w:rsidR="00731FE8" w:rsidRDefault="00731FE8">
            <w:pPr>
              <w:pStyle w:val="Stats"/>
            </w:pPr>
            <w:r>
              <w:t>2,19</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tblGrid>
      <w:tr w:rsidR="00731FE8" w:rsidRPr="00731FE8">
        <w:tblPrEx>
          <w:tblCellMar>
            <w:top w:w="0" w:type="dxa"/>
            <w:left w:w="0" w:type="dxa"/>
            <w:bottom w:w="0" w:type="dxa"/>
            <w:right w:w="0" w:type="dxa"/>
          </w:tblCellMar>
        </w:tblPrEx>
        <w:trPr>
          <w:cantSplit/>
          <w:tblHeader/>
        </w:trPr>
        <w:tc>
          <w:tcPr>
            <w:tcW w:w="13336" w:type="dxa"/>
            <w:gridSpan w:val="20"/>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Quel est, selon vous, le message principal que ces publicités tentent de véhiculer</w:t>
            </w:r>
            <w:r>
              <w:rPr>
                <w:lang w:val="fr-CA"/>
              </w:rPr>
              <w:t>?</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NormalText"/>
              <w:jc w:val="center"/>
              <w:rPr>
                <w:lang w:val="fr-CA"/>
              </w:rPr>
            </w:pPr>
            <w:r w:rsidRPr="00731FE8">
              <w:rPr>
                <w:lang w:val="fr-CA"/>
              </w:rPr>
              <w:t xml:space="preserve"> </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Né(e) au Canada</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La première langue</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Enfants de 18 ans et moins</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Employé(e)</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Niveau de scolarité</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Revenus annuels</w:t>
            </w:r>
          </w:p>
        </w:tc>
        <w:tc>
          <w:tcPr>
            <w:tcW w:w="2272" w:type="dxa"/>
            <w:gridSpan w:val="4"/>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Connaissent un vétéran</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center"/>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Ang.</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Fr.</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Sec.</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Coll</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Univ</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&lt;60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60 k$-100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Est un vét.</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(fam.)</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(ami)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AliasRow"/>
            </w:pPr>
            <w:r>
              <w:t>T1J</w:t>
            </w:r>
          </w:p>
          <w:p w:rsidR="00731FE8" w:rsidRDefault="00731FE8">
            <w:pPr>
              <w:pStyle w:val="ShortLabelRow"/>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single" w:sz="2" w:space="0" w:color="auto"/>
            </w:tcBorders>
          </w:tcPr>
          <w:p w:rsidR="00731FE8" w:rsidRDefault="00731FE8">
            <w:pPr>
              <w:pStyle w:val="NormalText"/>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1999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1712</w:t>
            </w:r>
          </w:p>
        </w:tc>
        <w:tc>
          <w:tcPr>
            <w:tcW w:w="568" w:type="dxa"/>
            <w:tcBorders>
              <w:top w:val="single" w:sz="2" w:space="0" w:color="auto"/>
              <w:left w:val="nil"/>
              <w:bottom w:val="single" w:sz="2" w:space="0" w:color="auto"/>
              <w:right w:val="nil"/>
            </w:tcBorders>
          </w:tcPr>
          <w:p w:rsidR="00731FE8" w:rsidRDefault="00731FE8">
            <w:pPr>
              <w:pStyle w:val="Frequency"/>
            </w:pPr>
            <w:r>
              <w:t>287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1454</w:t>
            </w:r>
          </w:p>
        </w:tc>
        <w:tc>
          <w:tcPr>
            <w:tcW w:w="568" w:type="dxa"/>
            <w:tcBorders>
              <w:top w:val="single" w:sz="2" w:space="0" w:color="auto"/>
              <w:left w:val="nil"/>
              <w:bottom w:val="single" w:sz="2" w:space="0" w:color="auto"/>
              <w:right w:val="nil"/>
            </w:tcBorders>
          </w:tcPr>
          <w:p w:rsidR="00731FE8" w:rsidRDefault="00731FE8">
            <w:pPr>
              <w:pStyle w:val="Frequency"/>
            </w:pPr>
            <w:r>
              <w:t>440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512</w:t>
            </w:r>
          </w:p>
        </w:tc>
        <w:tc>
          <w:tcPr>
            <w:tcW w:w="568" w:type="dxa"/>
            <w:tcBorders>
              <w:top w:val="single" w:sz="2" w:space="0" w:color="auto"/>
              <w:left w:val="nil"/>
              <w:bottom w:val="single" w:sz="2" w:space="0" w:color="auto"/>
              <w:right w:val="nil"/>
            </w:tcBorders>
          </w:tcPr>
          <w:p w:rsidR="00731FE8" w:rsidRDefault="00731FE8">
            <w:pPr>
              <w:pStyle w:val="Frequency"/>
            </w:pPr>
            <w:r>
              <w:t>1468</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1136</w:t>
            </w:r>
          </w:p>
        </w:tc>
        <w:tc>
          <w:tcPr>
            <w:tcW w:w="568" w:type="dxa"/>
            <w:tcBorders>
              <w:top w:val="single" w:sz="2" w:space="0" w:color="auto"/>
              <w:left w:val="nil"/>
              <w:bottom w:val="single" w:sz="2" w:space="0" w:color="auto"/>
              <w:right w:val="nil"/>
            </w:tcBorders>
          </w:tcPr>
          <w:p w:rsidR="00731FE8" w:rsidRDefault="00731FE8">
            <w:pPr>
              <w:pStyle w:val="Frequency"/>
            </w:pPr>
            <w:r>
              <w:t>839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439</w:t>
            </w:r>
          </w:p>
        </w:tc>
        <w:tc>
          <w:tcPr>
            <w:tcW w:w="568" w:type="dxa"/>
            <w:tcBorders>
              <w:top w:val="single" w:sz="2" w:space="0" w:color="auto"/>
              <w:left w:val="nil"/>
              <w:bottom w:val="single" w:sz="2" w:space="0" w:color="auto"/>
              <w:right w:val="nil"/>
            </w:tcBorders>
          </w:tcPr>
          <w:p w:rsidR="00731FE8" w:rsidRDefault="00731FE8">
            <w:pPr>
              <w:pStyle w:val="Frequency"/>
            </w:pPr>
            <w:r>
              <w:t>714</w:t>
            </w:r>
          </w:p>
        </w:tc>
        <w:tc>
          <w:tcPr>
            <w:tcW w:w="568" w:type="dxa"/>
            <w:tcBorders>
              <w:top w:val="single" w:sz="2" w:space="0" w:color="auto"/>
              <w:left w:val="nil"/>
              <w:bottom w:val="single" w:sz="2" w:space="0" w:color="auto"/>
              <w:right w:val="nil"/>
            </w:tcBorders>
          </w:tcPr>
          <w:p w:rsidR="00731FE8" w:rsidRDefault="00731FE8">
            <w:pPr>
              <w:pStyle w:val="Frequency"/>
            </w:pPr>
            <w:r>
              <w:t>829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568</w:t>
            </w:r>
          </w:p>
        </w:tc>
        <w:tc>
          <w:tcPr>
            <w:tcW w:w="568" w:type="dxa"/>
            <w:tcBorders>
              <w:top w:val="single" w:sz="2" w:space="0" w:color="auto"/>
              <w:left w:val="nil"/>
              <w:bottom w:val="single" w:sz="2" w:space="0" w:color="auto"/>
              <w:right w:val="nil"/>
            </w:tcBorders>
          </w:tcPr>
          <w:p w:rsidR="00731FE8" w:rsidRDefault="00731FE8">
            <w:pPr>
              <w:pStyle w:val="Frequency"/>
            </w:pPr>
            <w:r>
              <w:t>507</w:t>
            </w:r>
          </w:p>
        </w:tc>
        <w:tc>
          <w:tcPr>
            <w:tcW w:w="568" w:type="dxa"/>
            <w:tcBorders>
              <w:top w:val="single" w:sz="2" w:space="0" w:color="auto"/>
              <w:left w:val="nil"/>
              <w:bottom w:val="single" w:sz="2" w:space="0" w:color="auto"/>
              <w:right w:val="nil"/>
            </w:tcBorders>
          </w:tcPr>
          <w:p w:rsidR="00731FE8" w:rsidRDefault="00731FE8">
            <w:pPr>
              <w:pStyle w:val="Frequency"/>
            </w:pPr>
            <w:r>
              <w:t>636</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58</w:t>
            </w:r>
          </w:p>
        </w:tc>
        <w:tc>
          <w:tcPr>
            <w:tcW w:w="568" w:type="dxa"/>
            <w:tcBorders>
              <w:top w:val="single" w:sz="2" w:space="0" w:color="auto"/>
              <w:left w:val="nil"/>
              <w:bottom w:val="single" w:sz="2" w:space="0" w:color="auto"/>
              <w:right w:val="nil"/>
            </w:tcBorders>
          </w:tcPr>
          <w:p w:rsidR="00731FE8" w:rsidRDefault="00731FE8">
            <w:pPr>
              <w:pStyle w:val="Frequency"/>
            </w:pPr>
            <w:r>
              <w:t>535</w:t>
            </w:r>
          </w:p>
        </w:tc>
        <w:tc>
          <w:tcPr>
            <w:tcW w:w="568" w:type="dxa"/>
            <w:tcBorders>
              <w:top w:val="single" w:sz="2" w:space="0" w:color="auto"/>
              <w:left w:val="nil"/>
              <w:bottom w:val="single" w:sz="2" w:space="0" w:color="auto"/>
              <w:right w:val="nil"/>
            </w:tcBorders>
          </w:tcPr>
          <w:p w:rsidR="00731FE8" w:rsidRDefault="00731FE8">
            <w:pPr>
              <w:pStyle w:val="Frequency"/>
            </w:pPr>
            <w:r>
              <w:t>347</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1027</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2000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1713</w:t>
            </w:r>
          </w:p>
        </w:tc>
        <w:tc>
          <w:tcPr>
            <w:tcW w:w="568" w:type="dxa"/>
            <w:tcBorders>
              <w:top w:val="single" w:sz="2" w:space="0" w:color="auto"/>
              <w:left w:val="nil"/>
              <w:bottom w:val="single" w:sz="2" w:space="0" w:color="auto"/>
              <w:right w:val="nil"/>
            </w:tcBorders>
          </w:tcPr>
          <w:p w:rsidR="00731FE8" w:rsidRDefault="00731FE8">
            <w:pPr>
              <w:pStyle w:val="Frequency"/>
            </w:pPr>
            <w:r>
              <w:t>287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1468</w:t>
            </w:r>
          </w:p>
        </w:tc>
        <w:tc>
          <w:tcPr>
            <w:tcW w:w="568" w:type="dxa"/>
            <w:tcBorders>
              <w:top w:val="single" w:sz="2" w:space="0" w:color="auto"/>
              <w:left w:val="nil"/>
              <w:bottom w:val="single" w:sz="2" w:space="0" w:color="auto"/>
              <w:right w:val="nil"/>
            </w:tcBorders>
          </w:tcPr>
          <w:p w:rsidR="00731FE8" w:rsidRDefault="00731FE8">
            <w:pPr>
              <w:pStyle w:val="Frequency"/>
            </w:pPr>
            <w:r>
              <w:t>426</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501</w:t>
            </w:r>
          </w:p>
        </w:tc>
        <w:tc>
          <w:tcPr>
            <w:tcW w:w="568" w:type="dxa"/>
            <w:tcBorders>
              <w:top w:val="single" w:sz="2" w:space="0" w:color="auto"/>
              <w:left w:val="nil"/>
              <w:bottom w:val="single" w:sz="2" w:space="0" w:color="auto"/>
              <w:right w:val="nil"/>
            </w:tcBorders>
          </w:tcPr>
          <w:p w:rsidR="00731FE8" w:rsidRDefault="00731FE8">
            <w:pPr>
              <w:pStyle w:val="Frequency"/>
            </w:pPr>
            <w:r>
              <w:t>1479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1121</w:t>
            </w:r>
          </w:p>
        </w:tc>
        <w:tc>
          <w:tcPr>
            <w:tcW w:w="568" w:type="dxa"/>
            <w:tcBorders>
              <w:top w:val="single" w:sz="2" w:space="0" w:color="auto"/>
              <w:left w:val="nil"/>
              <w:bottom w:val="single" w:sz="2" w:space="0" w:color="auto"/>
              <w:right w:val="nil"/>
            </w:tcBorders>
          </w:tcPr>
          <w:p w:rsidR="00731FE8" w:rsidRDefault="00731FE8">
            <w:pPr>
              <w:pStyle w:val="Frequency"/>
            </w:pPr>
            <w:r>
              <w:t>855</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444</w:t>
            </w:r>
          </w:p>
        </w:tc>
        <w:tc>
          <w:tcPr>
            <w:tcW w:w="568" w:type="dxa"/>
            <w:tcBorders>
              <w:top w:val="single" w:sz="2" w:space="0" w:color="auto"/>
              <w:left w:val="nil"/>
              <w:bottom w:val="single" w:sz="2" w:space="0" w:color="auto"/>
              <w:right w:val="nil"/>
            </w:tcBorders>
          </w:tcPr>
          <w:p w:rsidR="00731FE8" w:rsidRDefault="00731FE8">
            <w:pPr>
              <w:pStyle w:val="Frequency"/>
            </w:pPr>
            <w:r>
              <w:t>717</w:t>
            </w:r>
          </w:p>
        </w:tc>
        <w:tc>
          <w:tcPr>
            <w:tcW w:w="568" w:type="dxa"/>
            <w:tcBorders>
              <w:top w:val="single" w:sz="2" w:space="0" w:color="auto"/>
              <w:left w:val="nil"/>
              <w:bottom w:val="single" w:sz="2" w:space="0" w:color="auto"/>
              <w:right w:val="nil"/>
            </w:tcBorders>
          </w:tcPr>
          <w:p w:rsidR="00731FE8" w:rsidRDefault="00731FE8">
            <w:pPr>
              <w:pStyle w:val="Frequency"/>
            </w:pPr>
            <w:r>
              <w:t>821</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567</w:t>
            </w:r>
          </w:p>
        </w:tc>
        <w:tc>
          <w:tcPr>
            <w:tcW w:w="568" w:type="dxa"/>
            <w:tcBorders>
              <w:top w:val="single" w:sz="2" w:space="0" w:color="auto"/>
              <w:left w:val="nil"/>
              <w:bottom w:val="single" w:sz="2" w:space="0" w:color="auto"/>
              <w:right w:val="nil"/>
            </w:tcBorders>
          </w:tcPr>
          <w:p w:rsidR="00731FE8" w:rsidRDefault="00731FE8">
            <w:pPr>
              <w:pStyle w:val="Frequency"/>
            </w:pPr>
            <w:r>
              <w:t>509</w:t>
            </w:r>
          </w:p>
        </w:tc>
        <w:tc>
          <w:tcPr>
            <w:tcW w:w="568" w:type="dxa"/>
            <w:tcBorders>
              <w:top w:val="single" w:sz="2" w:space="0" w:color="auto"/>
              <w:left w:val="nil"/>
              <w:bottom w:val="single" w:sz="2" w:space="0" w:color="auto"/>
              <w:right w:val="nil"/>
            </w:tcBorders>
          </w:tcPr>
          <w:p w:rsidR="00731FE8" w:rsidRDefault="00731FE8">
            <w:pPr>
              <w:pStyle w:val="Frequency"/>
            </w:pPr>
            <w:r>
              <w:t>635</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61</w:t>
            </w:r>
          </w:p>
        </w:tc>
        <w:tc>
          <w:tcPr>
            <w:tcW w:w="568" w:type="dxa"/>
            <w:tcBorders>
              <w:top w:val="single" w:sz="2" w:space="0" w:color="auto"/>
              <w:left w:val="nil"/>
              <w:bottom w:val="single" w:sz="2" w:space="0" w:color="auto"/>
              <w:right w:val="nil"/>
            </w:tcBorders>
          </w:tcPr>
          <w:p w:rsidR="00731FE8" w:rsidRDefault="00731FE8">
            <w:pPr>
              <w:pStyle w:val="Frequency"/>
            </w:pPr>
            <w:r>
              <w:t>542</w:t>
            </w:r>
          </w:p>
        </w:tc>
        <w:tc>
          <w:tcPr>
            <w:tcW w:w="568" w:type="dxa"/>
            <w:tcBorders>
              <w:top w:val="single" w:sz="2" w:space="0" w:color="auto"/>
              <w:left w:val="nil"/>
              <w:bottom w:val="single" w:sz="2" w:space="0" w:color="auto"/>
              <w:right w:val="nil"/>
            </w:tcBorders>
          </w:tcPr>
          <w:p w:rsidR="00731FE8" w:rsidRDefault="00731FE8">
            <w:pPr>
              <w:pStyle w:val="Frequency"/>
            </w:pPr>
            <w:r>
              <w:t>350</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1015</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SOUVENEZ-VOUS VÉTÉRANS L'IMPORTANCE DE SE SOUVENIR DES VÉTÉRANS, RESPECT POUR</w:t>
            </w:r>
            <w:r>
              <w:rPr>
                <w:lang w:val="fr-CA"/>
              </w:rPr>
              <w:t>/</w:t>
            </w:r>
            <w:r w:rsidRPr="00731FE8">
              <w:rPr>
                <w:lang w:val="fr-CA"/>
              </w:rPr>
              <w:t>RECONNAISSANT  ENVERS LES VÉTÉRANS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351</w:t>
            </w:r>
          </w:p>
          <w:p w:rsidR="00731FE8" w:rsidRDefault="00731FE8">
            <w:pPr>
              <w:pStyle w:val="ColPercentNotSignificant"/>
            </w:pPr>
            <w:r>
              <w:t>18 %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298</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53</w:t>
            </w:r>
          </w:p>
          <w:p w:rsidR="00731FE8" w:rsidRDefault="00731FE8">
            <w:pPr>
              <w:pStyle w:val="ColPercentNotSignificant"/>
            </w:pPr>
            <w:r>
              <w:t>19 %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274</w:t>
            </w:r>
          </w:p>
          <w:p w:rsidR="00731FE8" w:rsidRDefault="00731FE8">
            <w:pPr>
              <w:pStyle w:val="ColPercentSig2Plus"/>
            </w:pPr>
            <w:r>
              <w:t>19 %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60</w:t>
            </w:r>
          </w:p>
          <w:p w:rsidR="00731FE8" w:rsidRDefault="00731FE8">
            <w:pPr>
              <w:pStyle w:val="ColPercentSig2Minus"/>
            </w:pPr>
            <w:r>
              <w:t>14 %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100</w:t>
            </w:r>
          </w:p>
          <w:p w:rsidR="00731FE8" w:rsidRDefault="00731FE8">
            <w:pPr>
              <w:pStyle w:val="ColPercentSig1Plus"/>
            </w:pPr>
            <w:r>
              <w:t>20 %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248</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205</w:t>
            </w:r>
          </w:p>
          <w:p w:rsidR="00731FE8" w:rsidRDefault="00731FE8">
            <w:pPr>
              <w:pStyle w:val="ColPercentNotSignificant"/>
            </w:pPr>
            <w:r>
              <w:t>18 %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146</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74</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122</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155</w:t>
            </w:r>
          </w:p>
          <w:p w:rsidR="00731FE8" w:rsidRDefault="00731FE8">
            <w:pPr>
              <w:pStyle w:val="ColPercentNotSignificant"/>
            </w:pPr>
            <w:r>
              <w:t>19 %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97</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105</w:t>
            </w:r>
          </w:p>
          <w:p w:rsidR="00731FE8" w:rsidRDefault="00731FE8">
            <w:pPr>
              <w:pStyle w:val="ColPercentSig2Plus"/>
            </w:pPr>
            <w:r>
              <w:t>20 %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104</w:t>
            </w:r>
          </w:p>
          <w:p w:rsidR="00731FE8" w:rsidRDefault="00731FE8">
            <w:pPr>
              <w:pStyle w:val="ColPercentNotSignificant"/>
            </w:pPr>
            <w:r>
              <w:t>16 %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Sig3Minus"/>
            </w:pPr>
            <w:r>
              <w:t>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94</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65</w:t>
            </w:r>
          </w:p>
          <w:p w:rsidR="00731FE8" w:rsidRDefault="00731FE8">
            <w:pPr>
              <w:pStyle w:val="ColPercentNotSignificant"/>
            </w:pPr>
            <w:r>
              <w:t>19 %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181</w:t>
            </w:r>
          </w:p>
          <w:p w:rsidR="00731FE8" w:rsidRDefault="00731FE8">
            <w:pPr>
              <w:pStyle w:val="ColPercentNotSignificant"/>
            </w:pPr>
            <w:r>
              <w:t>18 %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RAISONS POUR LESQUELLES ON DEVRAIT SE SOUVENIR</w:t>
            </w:r>
            <w:r>
              <w:rPr>
                <w:lang w:val="fr-CA"/>
              </w:rPr>
              <w:t>/</w:t>
            </w:r>
            <w:r w:rsidRPr="00731FE8">
              <w:rPr>
                <w:lang w:val="fr-CA"/>
              </w:rPr>
              <w:t xml:space="preserve">APPRÉCIER LES </w:t>
            </w:r>
            <w:proofErr w:type="gramStart"/>
            <w:r w:rsidRPr="00731FE8">
              <w:rPr>
                <w:lang w:val="fr-CA"/>
              </w:rPr>
              <w:t>VÉTÉRANS ,</w:t>
            </w:r>
            <w:proofErr w:type="gramEnd"/>
            <w:r w:rsidRPr="00731FE8">
              <w:rPr>
                <w:lang w:val="fr-CA"/>
              </w:rPr>
              <w:t xml:space="preserve"> TOUT CE QU'ILS ONT FAIT POUR NOUS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159</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136</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23</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116</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34</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37</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120</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90</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68</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36</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53</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69</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48</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36</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52</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32</w:t>
            </w:r>
          </w:p>
          <w:p w:rsidR="00731FE8" w:rsidRDefault="00731FE8">
            <w:pPr>
              <w:pStyle w:val="ColPercentSig2Minus"/>
            </w:pPr>
            <w:r>
              <w:t>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32</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89</w:t>
            </w:r>
          </w:p>
          <w:p w:rsidR="00731FE8" w:rsidRDefault="00731FE8">
            <w:pPr>
              <w:pStyle w:val="ColPercentNotSignificant"/>
            </w:pPr>
            <w:r>
              <w:t>9 %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SOUVENEZ-VOUS DE LEURS SACRIFICES</w:t>
            </w:r>
            <w:r>
              <w:rPr>
                <w:lang w:val="fr-CA"/>
              </w:rPr>
              <w:t>/</w:t>
            </w:r>
            <w:r w:rsidRPr="00731FE8">
              <w:rPr>
                <w:lang w:val="fr-CA"/>
              </w:rPr>
              <w:t>RISQUE POUR LEUR VIE, COMBATTRE POUR NOTRE LIBERTÉ, SAUVÉ NOTRE PAYS</w:t>
            </w:r>
            <w:r>
              <w:rPr>
                <w:lang w:val="fr-CA"/>
              </w:rPr>
              <w:t>/</w:t>
            </w:r>
            <w:r w:rsidRPr="00731FE8">
              <w:rPr>
                <w:lang w:val="fr-CA"/>
              </w:rPr>
              <w:t>DÉMOCRATIE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644</w:t>
            </w:r>
          </w:p>
          <w:p w:rsidR="00731FE8" w:rsidRDefault="00731FE8">
            <w:pPr>
              <w:pStyle w:val="ColPercentNotSignificant"/>
            </w:pPr>
            <w:r>
              <w:t>32 %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545</w:t>
            </w:r>
          </w:p>
          <w:p w:rsidR="00731FE8" w:rsidRDefault="00731FE8">
            <w:pPr>
              <w:pStyle w:val="ColPercentNotSignificant"/>
            </w:pPr>
            <w:r>
              <w:t>32 %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99</w:t>
            </w:r>
          </w:p>
          <w:p w:rsidR="00731FE8" w:rsidRDefault="00731FE8">
            <w:pPr>
              <w:pStyle w:val="ColPercentNotSignificant"/>
            </w:pPr>
            <w:r>
              <w:t>35 %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459</w:t>
            </w:r>
          </w:p>
          <w:p w:rsidR="00731FE8" w:rsidRDefault="00731FE8">
            <w:pPr>
              <w:pStyle w:val="ColPercentNotSignificant"/>
            </w:pPr>
            <w:r>
              <w:t>31 %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146</w:t>
            </w:r>
          </w:p>
          <w:p w:rsidR="00731FE8" w:rsidRDefault="00731FE8">
            <w:pPr>
              <w:pStyle w:val="ColPercentNotSignificant"/>
            </w:pPr>
            <w:r>
              <w:t>34 %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161</w:t>
            </w:r>
          </w:p>
          <w:p w:rsidR="00731FE8" w:rsidRDefault="00731FE8">
            <w:pPr>
              <w:pStyle w:val="ColPercentNotSignificant"/>
            </w:pPr>
            <w:r>
              <w:t>32 %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479</w:t>
            </w:r>
          </w:p>
          <w:p w:rsidR="00731FE8" w:rsidRDefault="00731FE8">
            <w:pPr>
              <w:pStyle w:val="ColPercentNotSignificant"/>
            </w:pPr>
            <w:r>
              <w:t>32 %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340</w:t>
            </w:r>
          </w:p>
          <w:p w:rsidR="00731FE8" w:rsidRDefault="00731FE8">
            <w:pPr>
              <w:pStyle w:val="ColPercentSig2Minus"/>
            </w:pPr>
            <w:r>
              <w:t>30 %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297</w:t>
            </w:r>
          </w:p>
          <w:p w:rsidR="00731FE8" w:rsidRDefault="00731FE8">
            <w:pPr>
              <w:pStyle w:val="ColPercentSig2Plus"/>
            </w:pPr>
            <w:r>
              <w:t>35 %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139</w:t>
            </w:r>
          </w:p>
          <w:p w:rsidR="00731FE8" w:rsidRDefault="00731FE8">
            <w:pPr>
              <w:pStyle w:val="ColPercentNotSignificant"/>
            </w:pPr>
            <w:r>
              <w:t>31 %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234</w:t>
            </w:r>
          </w:p>
          <w:p w:rsidR="00731FE8" w:rsidRDefault="00731FE8">
            <w:pPr>
              <w:pStyle w:val="ColPercentNotSignificant"/>
            </w:pPr>
            <w:r>
              <w:t>33 %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269</w:t>
            </w:r>
          </w:p>
          <w:p w:rsidR="00731FE8" w:rsidRDefault="00731FE8">
            <w:pPr>
              <w:pStyle w:val="ColPercentNotSignificant"/>
            </w:pPr>
            <w:r>
              <w:t>33 %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179</w:t>
            </w:r>
          </w:p>
          <w:p w:rsidR="00731FE8" w:rsidRDefault="00731FE8">
            <w:pPr>
              <w:pStyle w:val="ColPercentNotSignificant"/>
            </w:pPr>
            <w:r>
              <w:t>32 %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169</w:t>
            </w:r>
          </w:p>
          <w:p w:rsidR="00731FE8" w:rsidRDefault="00731FE8">
            <w:pPr>
              <w:pStyle w:val="ColPercentNotSignificant"/>
            </w:pPr>
            <w:r>
              <w:t>33 %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207</w:t>
            </w:r>
          </w:p>
          <w:p w:rsidR="00731FE8" w:rsidRDefault="00731FE8">
            <w:pPr>
              <w:pStyle w:val="ColPercentNotSignificant"/>
            </w:pPr>
            <w:r>
              <w:t>33 %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NotSignificant"/>
            </w:pPr>
            <w:r>
              <w:t>28 %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207</w:t>
            </w:r>
          </w:p>
          <w:p w:rsidR="00731FE8" w:rsidRDefault="00731FE8">
            <w:pPr>
              <w:pStyle w:val="ColPercentSig4Plus"/>
            </w:pPr>
            <w:r>
              <w:t>38 %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109</w:t>
            </w:r>
          </w:p>
          <w:p w:rsidR="00731FE8" w:rsidRDefault="00731FE8">
            <w:pPr>
              <w:pStyle w:val="ColPercentNotSignificant"/>
            </w:pPr>
            <w:r>
              <w:t>31 %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306</w:t>
            </w:r>
          </w:p>
          <w:p w:rsidR="00731FE8" w:rsidRDefault="00731FE8">
            <w:pPr>
              <w:pStyle w:val="ColPercentSig1Minus"/>
            </w:pPr>
            <w:r>
              <w:t>30 %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ATTRIBUTS DES SOLDATS</w:t>
            </w:r>
            <w:r>
              <w:rPr>
                <w:lang w:val="fr-CA"/>
              </w:rPr>
              <w:t>/</w:t>
            </w:r>
            <w:r w:rsidRPr="00731FE8">
              <w:rPr>
                <w:lang w:val="fr-CA"/>
              </w:rPr>
              <w:t>ARMÉE: HÉROS, BRAVOURE, CAMARADERIE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RESPECT</w:t>
            </w:r>
            <w:r>
              <w:rPr>
                <w:lang w:val="fr-CA"/>
              </w:rPr>
              <w:t>/</w:t>
            </w:r>
            <w:r w:rsidRPr="00731FE8">
              <w:rPr>
                <w:lang w:val="fr-CA"/>
              </w:rPr>
              <w:t>APPRÉCIATION</w:t>
            </w:r>
            <w:r>
              <w:rPr>
                <w:lang w:val="fr-CA"/>
              </w:rPr>
              <w:t>/</w:t>
            </w:r>
            <w:r w:rsidRPr="00731FE8">
              <w:rPr>
                <w:lang w:val="fr-CA"/>
              </w:rPr>
              <w:t>FIER DES SOLDATS ET</w:t>
            </w:r>
            <w:r>
              <w:rPr>
                <w:lang w:val="fr-CA"/>
              </w:rPr>
              <w:t>/</w:t>
            </w:r>
            <w:r w:rsidRPr="00731FE8">
              <w:rPr>
                <w:lang w:val="fr-CA"/>
              </w:rPr>
              <w:t>OU DES TROUPES, RESPECT DES MILITAIRES, APPRÉCIATION DE CEUX QUI SONT DANS LES FORCES MILITAIRES</w:t>
            </w:r>
            <w:r>
              <w:rPr>
                <w:lang w:val="fr-CA"/>
              </w:rPr>
              <w:t>/</w:t>
            </w:r>
            <w:r w:rsidRPr="00731FE8">
              <w:rPr>
                <w:lang w:val="fr-CA"/>
              </w:rPr>
              <w:t>ARMÉES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117</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101</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84</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30</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24</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92</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59</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56</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26</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43</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47</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44</w:t>
            </w:r>
          </w:p>
          <w:p w:rsidR="00731FE8" w:rsidRDefault="00731FE8">
            <w:pPr>
              <w:pStyle w:val="ColPercentSig2Plus"/>
            </w:pPr>
            <w:r>
              <w:t>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35</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Sig2Minus"/>
            </w:pPr>
            <w:r>
              <w:t>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29</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30</w:t>
            </w:r>
          </w:p>
          <w:p w:rsidR="00731FE8" w:rsidRDefault="00731FE8">
            <w:pPr>
              <w:pStyle w:val="ColPercentSig2Plus"/>
            </w:pPr>
            <w:r>
              <w:t>8 %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53</w:t>
            </w:r>
          </w:p>
          <w:p w:rsidR="00731FE8" w:rsidRDefault="00731FE8">
            <w:pPr>
              <w:pStyle w:val="ColPercentNotSignificant"/>
            </w:pPr>
            <w:r>
              <w:t>5 %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CONTRIBUTIONS À L'HISTOIRE</w:t>
            </w:r>
            <w:r>
              <w:rPr>
                <w:lang w:val="fr-CA"/>
              </w:rPr>
              <w:t>/</w:t>
            </w:r>
            <w:r w:rsidRPr="00731FE8">
              <w:rPr>
                <w:lang w:val="fr-CA"/>
              </w:rPr>
              <w:t>GUERRES</w:t>
            </w:r>
            <w:r>
              <w:rPr>
                <w:lang w:val="fr-CA"/>
              </w:rPr>
              <w:t>/</w:t>
            </w:r>
            <w:r w:rsidRPr="00731FE8">
              <w:rPr>
                <w:lang w:val="fr-CA"/>
              </w:rPr>
              <w:t>BATAILLES, BATAILLES SPÉCIFIQUES</w:t>
            </w:r>
            <w:r>
              <w:rPr>
                <w:lang w:val="fr-CA"/>
              </w:rPr>
              <w:t>/</w:t>
            </w:r>
            <w:r w:rsidRPr="00731FE8">
              <w:rPr>
                <w:lang w:val="fr-CA"/>
              </w:rPr>
              <w:t>GUERRES, PARTIE DE L'HISTOIRE DANS LE MONDE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58</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49</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42</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21</w:t>
            </w:r>
          </w:p>
          <w:p w:rsidR="00731FE8" w:rsidRDefault="00731FE8">
            <w:pPr>
              <w:pStyle w:val="ColPercentSig1Plus"/>
            </w:pPr>
            <w:r>
              <w:t>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37</w:t>
            </w:r>
          </w:p>
          <w:p w:rsidR="00731FE8" w:rsidRDefault="00731FE8">
            <w:pPr>
              <w:pStyle w:val="ColPercentSig1Minus"/>
            </w:pPr>
            <w:r>
              <w:t>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34</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24</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24</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26</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23</w:t>
            </w:r>
          </w:p>
          <w:p w:rsidR="00731FE8" w:rsidRDefault="00731FE8">
            <w:pPr>
              <w:pStyle w:val="ColPercentSig1Minus"/>
            </w:pPr>
            <w:r>
              <w:t>2 %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SOUVENEZ-VOUS DES SOLDATS TOMBÉS AU COMBAT, DE CEUX QUI SONT MORTS</w:t>
            </w:r>
            <w:r>
              <w:rPr>
                <w:lang w:val="fr-CA"/>
              </w:rPr>
              <w:t>/</w:t>
            </w:r>
            <w:r w:rsidRPr="00731FE8">
              <w:rPr>
                <w:lang w:val="fr-CA"/>
              </w:rPr>
              <w:t>ONT SACRIFIÉ LEUR VIE</w:t>
            </w:r>
            <w:r>
              <w:rPr>
                <w:lang w:val="fr-CA"/>
              </w:rPr>
              <w:t>/</w:t>
            </w:r>
            <w:r w:rsidRPr="00731FE8">
              <w:rPr>
                <w:lang w:val="fr-CA"/>
              </w:rPr>
              <w:t>CEUX QUE NOUS AVONS PERDUS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116</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90</w:t>
            </w:r>
          </w:p>
          <w:p w:rsidR="00731FE8" w:rsidRDefault="00731FE8">
            <w:pPr>
              <w:pStyle w:val="ColPercentSig2Minus"/>
            </w:pPr>
            <w:r>
              <w:t>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26</w:t>
            </w:r>
          </w:p>
          <w:p w:rsidR="00731FE8" w:rsidRDefault="00731FE8">
            <w:pPr>
              <w:pStyle w:val="ColPercentSig2Plus"/>
            </w:pPr>
            <w:r>
              <w:t>9 %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86</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24</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25</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91</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52</w:t>
            </w:r>
          </w:p>
          <w:p w:rsidR="00731FE8" w:rsidRDefault="00731FE8">
            <w:pPr>
              <w:pStyle w:val="ColPercentSig2Minus"/>
            </w:pPr>
            <w:r>
              <w:t>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64</w:t>
            </w:r>
          </w:p>
          <w:p w:rsidR="00731FE8" w:rsidRDefault="00731FE8">
            <w:pPr>
              <w:pStyle w:val="ColPercentSig3Plus"/>
            </w:pPr>
            <w:r>
              <w:t>7 %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46</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41</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37</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27</w:t>
            </w:r>
          </w:p>
          <w:p w:rsidR="00731FE8" w:rsidRDefault="00731FE8">
            <w:pPr>
              <w:pStyle w:val="ColPercentSig1Minus"/>
            </w:pPr>
            <w:r>
              <w:t>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31</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62</w:t>
            </w:r>
          </w:p>
          <w:p w:rsidR="00731FE8" w:rsidRDefault="00731FE8">
            <w:pPr>
              <w:pStyle w:val="ColPercentNotSignificant"/>
            </w:pPr>
            <w:r>
              <w:t>6 %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SOLDATS/ANCIENS COMBATTANTS DU PASSÉ ET DU PRÉSENT, PAS SEULEMENT CEUX ET CELLES QUI SONT ÂGÉS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35</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33</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31</w:t>
            </w:r>
          </w:p>
          <w:p w:rsidR="00731FE8" w:rsidRDefault="00731FE8">
            <w:pPr>
              <w:pStyle w:val="ColPercentSig2Pl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1Min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28</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Sig2Plus"/>
            </w:pPr>
            <w:r>
              <w:t>3 %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14</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SOUVENEZ-VOUS, PRENEZ LE TEMPS DE VOUS SOUVENIR, RESPECT</w:t>
            </w:r>
            <w:r>
              <w:rPr>
                <w:lang w:val="fr-CA"/>
              </w:rPr>
              <w:t>/</w:t>
            </w:r>
            <w:r w:rsidRPr="00731FE8">
              <w:rPr>
                <w:lang w:val="fr-CA"/>
              </w:rPr>
              <w:t>HONNEUR (MENTION GÉNÉRALE)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168</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149</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122</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37</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45</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122</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98</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65</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30</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66</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70</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46</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42</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50</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46</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26</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86</w:t>
            </w:r>
          </w:p>
          <w:p w:rsidR="00731FE8" w:rsidRDefault="00731FE8">
            <w:pPr>
              <w:pStyle w:val="ColPercentNotSignificant"/>
            </w:pPr>
            <w:r>
              <w:t>9 %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JOURNÉE DU SOUVENIR, EVENEMENTS</w:t>
            </w:r>
            <w:r>
              <w:rPr>
                <w:lang w:val="fr-CA"/>
              </w:rPr>
              <w:t>/</w:t>
            </w:r>
            <w:r w:rsidRPr="00731FE8">
              <w:rPr>
                <w:lang w:val="fr-CA"/>
              </w:rPr>
              <w:t>ACTIVITÉS,  PARTICIPER À DES EVENEMENTS LOCAUX, POUR LA JOURNÉE DU SOUVENIR</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128</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114</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111</w:t>
            </w:r>
          </w:p>
          <w:p w:rsidR="00731FE8" w:rsidRDefault="00731FE8">
            <w:pPr>
              <w:pStyle w:val="ColPercentSig4Plus"/>
            </w:pPr>
            <w:r>
              <w:t>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Sig4Minus"/>
            </w:pPr>
            <w:r>
              <w:t>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36</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91</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89</w:t>
            </w:r>
          </w:p>
          <w:p w:rsidR="00731FE8" w:rsidRDefault="00731FE8">
            <w:pPr>
              <w:pStyle w:val="ColPercentSig3Plus"/>
            </w:pPr>
            <w:r>
              <w:t>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38</w:t>
            </w:r>
          </w:p>
          <w:p w:rsidR="00731FE8" w:rsidRDefault="00731FE8">
            <w:pPr>
              <w:pStyle w:val="ColPercentSig3Minus"/>
            </w:pPr>
            <w:r>
              <w:t>5 %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Sig2Minus"/>
            </w:pPr>
            <w:r>
              <w:t>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42</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67</w:t>
            </w:r>
          </w:p>
          <w:p w:rsidR="00731FE8" w:rsidRDefault="00731FE8">
            <w:pPr>
              <w:pStyle w:val="ColPercentSig3Plus"/>
            </w:pPr>
            <w:r>
              <w:t>8 %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35</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30</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50</w:t>
            </w:r>
          </w:p>
          <w:p w:rsidR="00731FE8" w:rsidRDefault="00731FE8">
            <w:pPr>
              <w:pStyle w:val="ColPercentSig1Plus"/>
            </w:pPr>
            <w:r>
              <w:t>8 %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40</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60</w:t>
            </w:r>
          </w:p>
          <w:p w:rsidR="00731FE8" w:rsidRDefault="00731FE8">
            <w:pPr>
              <w:pStyle w:val="ColPercentNotSignificant"/>
            </w:pPr>
            <w:r>
              <w:t>6 %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SOUTENIR LES VÉTÉRANS, CE QUE NOUS DEVRIONS FAIRE POUR EUX, MÉRITENT PLUS DE SOUTIEN</w:t>
            </w:r>
            <w:r>
              <w:rPr>
                <w:lang w:val="fr-CA"/>
              </w:rPr>
              <w:t>/</w:t>
            </w:r>
            <w:r w:rsidRPr="00731FE8">
              <w:rPr>
                <w:lang w:val="fr-CA"/>
              </w:rPr>
              <w:t>COMPENSATION</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14</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LES GENS NE DOIVENT PAS TENIR CE QU’ILS ONT FAIT POUR ACQUIS, NOUS NE POUVONS OUBLIER QUE NOUS LEUR DEVONS NOTRE SÉCURITÉ ACTUELLE ET NOTRE MODE DE VIE, DIRECTEMENT LIÉS À NOTRE MODE DE VIE ACTUEL</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198</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178</w:t>
            </w:r>
          </w:p>
          <w:p w:rsidR="00731FE8" w:rsidRDefault="00731FE8">
            <w:pPr>
              <w:pStyle w:val="ColPercentSig1Plus"/>
            </w:pPr>
            <w:r>
              <w:t>10 %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Sig1Minus"/>
            </w:pPr>
            <w:r>
              <w:t>7 %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166</w:t>
            </w:r>
          </w:p>
          <w:p w:rsidR="00731FE8" w:rsidRDefault="00731FE8">
            <w:pPr>
              <w:pStyle w:val="ColPercentSig4Plus"/>
            </w:pPr>
            <w:r>
              <w:t>11 %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26</w:t>
            </w:r>
          </w:p>
          <w:p w:rsidR="00731FE8" w:rsidRDefault="00731FE8">
            <w:pPr>
              <w:pStyle w:val="ColPercentSig3Minus"/>
            </w:pPr>
            <w:r>
              <w:t>6 %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52</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146</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111</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83</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44</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61</w:t>
            </w:r>
          </w:p>
          <w:p w:rsidR="00731FE8" w:rsidRDefault="00731FE8">
            <w:pPr>
              <w:pStyle w:val="ColPercentSig1Minus"/>
            </w:pPr>
            <w:r>
              <w:t>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90</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48</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49</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71</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68</w:t>
            </w:r>
          </w:p>
          <w:p w:rsidR="00731FE8" w:rsidRDefault="00731FE8">
            <w:pPr>
              <w:pStyle w:val="ColPercentSig2Plus"/>
            </w:pPr>
            <w:r>
              <w:t>13 %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44</w:t>
            </w:r>
          </w:p>
          <w:p w:rsidR="00731FE8" w:rsidRDefault="00731FE8">
            <w:pPr>
              <w:pStyle w:val="ColPercentSig1Plus"/>
            </w:pPr>
            <w:r>
              <w:t>13 %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79</w:t>
            </w:r>
          </w:p>
          <w:p w:rsidR="00731FE8" w:rsidRDefault="00731FE8">
            <w:pPr>
              <w:pStyle w:val="ColPercentSig3Minus"/>
            </w:pPr>
            <w:r>
              <w:t>8 %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ÉVOQUANT LA FIERTÉ</w:t>
            </w:r>
            <w:r>
              <w:rPr>
                <w:lang w:val="fr-CA"/>
              </w:rPr>
              <w:t>/</w:t>
            </w:r>
            <w:r w:rsidRPr="00731FE8">
              <w:rPr>
                <w:lang w:val="fr-CA"/>
              </w:rPr>
              <w:t>LES SENTIMENTS PATRIOTIQUES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Sig2Min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Sig2Plus"/>
            </w:pPr>
            <w:r>
              <w:t>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16</w:t>
            </w:r>
          </w:p>
          <w:p w:rsidR="00731FE8" w:rsidRDefault="00731FE8">
            <w:pPr>
              <w:pStyle w:val="ColPercentNotSignificant"/>
            </w:pPr>
            <w:r>
              <w:t>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LES VÉTÉRANS/SOLDATS PARMI NOUS/QUI VIVENT AVEC NOUS, UNE PARTIE DE NOTRE SOCIÉTÉ/COLLECTIVITÉ, LIENS PERSONNELS AVEC EUX/NOS VOISINS, NOUS CONNAISSONS TOUS UN VÉTÉRAN/SOLDAT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21</w:t>
            </w:r>
          </w:p>
          <w:p w:rsidR="00731FE8" w:rsidRDefault="00731FE8">
            <w:pPr>
              <w:pStyle w:val="ColPercentSig2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FEMMES MENTIONNÉES</w:t>
            </w:r>
            <w:r>
              <w:rPr>
                <w:lang w:val="fr-CA"/>
              </w:rPr>
              <w:t>/</w:t>
            </w:r>
            <w:r w:rsidRPr="00731FE8">
              <w:rPr>
                <w:lang w:val="fr-CA"/>
              </w:rPr>
              <w:t>INCLUS, HOMMES ET FEMMES QUI SERVENT</w:t>
            </w:r>
            <w:r>
              <w:rPr>
                <w:lang w:val="fr-CA"/>
              </w:rPr>
              <w:t>/</w:t>
            </w:r>
            <w:r w:rsidRPr="00731FE8">
              <w:rPr>
                <w:lang w:val="fr-CA"/>
              </w:rPr>
              <w:t>ONT SERVI</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36</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33</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33</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21</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21</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Sig2Plus"/>
            </w:pPr>
            <w:r>
              <w:t>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Sig2Plus"/>
            </w:pPr>
            <w:r>
              <w:t>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16</w:t>
            </w:r>
          </w:p>
          <w:p w:rsidR="00731FE8" w:rsidRDefault="00731FE8">
            <w:pPr>
              <w:pStyle w:val="ColPercentSig1Minus"/>
            </w:pPr>
            <w:r>
              <w:t>2 %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POINTS NÉGATIFS AU SUJET DU GOUVERNEMENT (POLITIQUE ÉTRANGÈRE/GUERRE, SERVICES PERSONNELS/PROGRAMMES D’AIDE, HYPOCRITE/MALHONNÊTE PAR RAPPORT À L’AIDE QU’IL DIT APPORTER)</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51</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48</w:t>
            </w:r>
          </w:p>
          <w:p w:rsidR="00731FE8" w:rsidRDefault="00731FE8">
            <w:pPr>
              <w:pStyle w:val="ColPercentSig1Plus"/>
            </w:pPr>
            <w:r>
              <w:t>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1Min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46</w:t>
            </w:r>
          </w:p>
          <w:p w:rsidR="00731FE8" w:rsidRDefault="00731FE8">
            <w:pPr>
              <w:pStyle w:val="ColPercentSig3Plus"/>
            </w:pPr>
            <w:r>
              <w:t>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Sig2Min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w:t>
            </w:r>
          </w:p>
          <w:p w:rsidR="00731FE8" w:rsidRDefault="00731FE8">
            <w:pPr>
              <w:pStyle w:val="ColPercentSig3Plus"/>
            </w:pPr>
            <w:r>
              <w:t>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Sig3Min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Sig1Min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23</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Sig1Min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Sig4Plus"/>
            </w:pPr>
            <w:r>
              <w:t>10 %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17</w:t>
            </w:r>
          </w:p>
          <w:p w:rsidR="00731FE8" w:rsidRDefault="00731FE8">
            <w:pPr>
              <w:pStyle w:val="ColPercentSig2Minus"/>
            </w:pPr>
            <w:r>
              <w:t>2 %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DIFFICULTÉS, GUERRE</w:t>
            </w:r>
            <w:r>
              <w:rPr>
                <w:lang w:val="fr-CA"/>
              </w:rPr>
              <w:t>/</w:t>
            </w:r>
            <w:r w:rsidRPr="00731FE8">
              <w:rPr>
                <w:lang w:val="fr-CA"/>
              </w:rPr>
              <w:t>VIOLENCE, TRISTESSE, NOUS RAPPELLENT LES RÉALITÉS DE LA GUERRE</w:t>
            </w:r>
            <w:r>
              <w:rPr>
                <w:lang w:val="fr-CA"/>
              </w:rPr>
              <w:t>/</w:t>
            </w:r>
            <w:r w:rsidRPr="00731FE8">
              <w:rPr>
                <w:lang w:val="fr-CA"/>
              </w:rPr>
              <w:t>DES VICTIMES, LES DIFFICULTÉS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SE SOUVENIR POUR NE PAS LAISSER CELA SE REPRODUIRE, NE PAS RÉPÉTER LES ERREURS DU PASSÉ, NOUS RAPPELER LE COÛT DE LA GUERRE, L'IMPORTANCE CRITIQUE DE LA PAIX</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Sig4Min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Sig4Plus"/>
            </w:pPr>
            <w:r>
              <w:t>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NE L'OUBLIONS PAS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Sig3Plus"/>
            </w:pPr>
            <w:r>
              <w:t>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BESOIN D’EMBAUCHER DES JEUNES/RACONTER DES ANECDOTES AUX JEUNES POUR CONTINUER DE SE SOUVENIR, AUGMENTER LA SENSIBILISATION CHEZ LES JEUNES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Sig1Pl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DIVERSITÉ AU SEIN DE L'ARMÉE</w:t>
            </w:r>
            <w:r>
              <w:rPr>
                <w:lang w:val="fr-CA"/>
              </w:rPr>
              <w:t>/</w:t>
            </w:r>
            <w:r w:rsidRPr="00731FE8">
              <w:rPr>
                <w:lang w:val="fr-CA"/>
              </w:rPr>
              <w:t>VÉTÉRANS, DIFFÉRENTS GROUPES ETHNIQUES</w:t>
            </w:r>
            <w:r>
              <w:rPr>
                <w:lang w:val="fr-CA"/>
              </w:rPr>
              <w:t>/</w:t>
            </w:r>
            <w:r w:rsidRPr="00731FE8">
              <w:rPr>
                <w:lang w:val="fr-CA"/>
              </w:rPr>
              <w:t>INDIGÈNES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Sig2Min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Sig2Plus"/>
            </w:pPr>
            <w:r>
              <w:t>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Sig2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GLORIFIER LA GUERRE POUR EN TIRER PROFIT, AVANTAGES POUR LE GOUVERNEMENT/LES GRANDES SOCIÉTÉS/LES NANTIS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Sig2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Sig2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SENSIBILISATION (GÉNÉRALE)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Sig3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Sig3Plus"/>
            </w:pPr>
            <w:r>
              <w:t>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DIVERSITÉ DU CANADA, RÉSULTATS DE LA LIBERTÉ POUR LAQUELLE NOUS AVONS COMBATTU (LIBERTÉ D’EXPRESSION ET ÉGALITÉ DANS LA DIVERSITÉ, PEU IMPORTE LA RACE, LA RELIGION OU L’ORIENTATION SEXUELLE)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36</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37</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2Min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35</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23</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21</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21</w:t>
            </w:r>
          </w:p>
          <w:p w:rsidR="00731FE8" w:rsidRDefault="00731FE8">
            <w:pPr>
              <w:pStyle w:val="ColPercentNotSignificant"/>
            </w:pPr>
            <w:r>
              <w:t>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CAMPAGNES/COLLECTES DE FONDS POUR LES VÉTÉRANS (VARIÉS, PRINCIPALEMENT LES COQUELICOTS)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50</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45</w:t>
            </w:r>
          </w:p>
          <w:p w:rsidR="00731FE8" w:rsidRDefault="00731FE8">
            <w:pPr>
              <w:pStyle w:val="ColPercentSig3Plus"/>
            </w:pPr>
            <w:r>
              <w:t>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3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32</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26</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Sig2Plus"/>
            </w:pPr>
            <w:r>
              <w:t>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28</w:t>
            </w:r>
          </w:p>
          <w:p w:rsidR="00731FE8" w:rsidRDefault="00731FE8">
            <w:pPr>
              <w:pStyle w:val="ColPercentNotSignificant"/>
            </w:pPr>
            <w:r>
              <w:t>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LE GOUVERNEMENT DU CANADA SOUTIENT LES VÉTÉRANS, IL LES HONORE/RESPECTE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Sig2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Sig2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Sig3Plus"/>
            </w:pPr>
            <w:r>
              <w:t>1 %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w:t>
            </w:r>
          </w:p>
          <w:p w:rsidR="00731FE8" w:rsidRDefault="00731FE8">
            <w:pPr>
              <w:pStyle w:val="ColPercentSig2Minus"/>
            </w:pPr>
            <w:r>
              <w:t>0 %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AUTRES ASPECTS NÉGATIFS, DIVERS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Sig1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Sig1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Sig2Plus"/>
            </w:pPr>
            <w:r>
              <w:t>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LIBERTÉ, PAIX</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39</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30</w:t>
            </w:r>
          </w:p>
          <w:p w:rsidR="00731FE8" w:rsidRDefault="00731FE8">
            <w:pPr>
              <w:pStyle w:val="ColPercentSig1Min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Sig1Plus"/>
            </w:pPr>
            <w:r>
              <w:t>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23</w:t>
            </w:r>
          </w:p>
          <w:p w:rsidR="00731FE8" w:rsidRDefault="00731FE8">
            <w:pPr>
              <w:pStyle w:val="ColPercentSig2Min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26</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20</w:t>
            </w:r>
          </w:p>
          <w:p w:rsidR="00731FE8" w:rsidRDefault="00731FE8">
            <w:pPr>
              <w:pStyle w:val="ColPercentNotSignificant"/>
            </w:pPr>
            <w:r>
              <w:t>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NOUS SOMMES RESPONSABLES DE RESPECTER ET DE PROTÉGER LES VALEURS ET LIBERTÉS POUR LESQUELLES ILS ONT COMBATTU, DE MAINTENIR LA LIBERTÉ ET LES VALEURS QUI NOUS ONT ÉTÉ TRANSMISES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N’A PAS REGARDÉ LA PUB</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Sig1Pl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Sig2Pl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ASPECTS POSITIFS (MENTIONS GÉNÉRALES DE BONTÉ, AMOUR)</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SERVIR POUR PROTÉGER, AIDER D’AUTRES PAYS ET GENS À L’ÉTRANGER</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LES NOMBREUX SERVICES, POSTES ET CAPACITÉS QU’ILS OFFRENT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2Pl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3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AUTRE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Sig1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Sig1Min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Sig1Pl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NE SAIT PAS CE QU’ÉTAIT LE MESSAGE PRINCIPAL</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Préfère ne pas répondre, PAS DE RÉPONSE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282</w:t>
            </w:r>
          </w:p>
          <w:p w:rsidR="00731FE8" w:rsidRDefault="00731FE8">
            <w:pPr>
              <w:pStyle w:val="ColPercentNotSignificant"/>
            </w:pPr>
            <w:r>
              <w:t>14 %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243</w:t>
            </w:r>
          </w:p>
          <w:p w:rsidR="00731FE8" w:rsidRDefault="00731FE8">
            <w:pPr>
              <w:pStyle w:val="ColPercentNotSignificant"/>
            </w:pPr>
            <w:r>
              <w:t>14 %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39</w:t>
            </w:r>
          </w:p>
          <w:p w:rsidR="00731FE8" w:rsidRDefault="00731FE8">
            <w:pPr>
              <w:pStyle w:val="ColPercentNotSignificant"/>
            </w:pPr>
            <w:r>
              <w:t>14 %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188</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79</w:t>
            </w:r>
          </w:p>
          <w:p w:rsidR="00731FE8" w:rsidRDefault="00731FE8">
            <w:pPr>
              <w:pStyle w:val="ColPercentNotSignificant"/>
            </w:pPr>
            <w:r>
              <w:t>19 %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67</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210</w:t>
            </w:r>
          </w:p>
          <w:p w:rsidR="00731FE8" w:rsidRDefault="00731FE8">
            <w:pPr>
              <w:pStyle w:val="ColPercentNotSignificant"/>
            </w:pPr>
            <w:r>
              <w:t>14 %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150</w:t>
            </w:r>
          </w:p>
          <w:p w:rsidR="00731FE8" w:rsidRDefault="00731FE8">
            <w:pPr>
              <w:pStyle w:val="ColPercentNotSignificant"/>
            </w:pPr>
            <w:r>
              <w:t>14 %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125</w:t>
            </w:r>
          </w:p>
          <w:p w:rsidR="00731FE8" w:rsidRDefault="00731FE8">
            <w:pPr>
              <w:pStyle w:val="ColPercentNotSignificant"/>
            </w:pPr>
            <w:r>
              <w:t>15 %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75</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106</w:t>
            </w:r>
          </w:p>
          <w:p w:rsidR="00731FE8" w:rsidRDefault="00731FE8">
            <w:pPr>
              <w:pStyle w:val="ColPercentNotSignificant"/>
            </w:pPr>
            <w:r>
              <w:t>15 %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95</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86</w:t>
            </w:r>
          </w:p>
          <w:p w:rsidR="00731FE8" w:rsidRDefault="00731FE8">
            <w:pPr>
              <w:pStyle w:val="ColPercentNotSignificant"/>
            </w:pPr>
            <w:r>
              <w:t>15 %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68</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84</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18 %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57</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39</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165</w:t>
            </w:r>
          </w:p>
          <w:p w:rsidR="00731FE8" w:rsidRDefault="00731FE8">
            <w:pPr>
              <w:pStyle w:val="ColPercentNotSignificant"/>
            </w:pPr>
            <w:r>
              <w:t>16 %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2,19</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2,37</w:t>
            </w:r>
          </w:p>
        </w:tc>
        <w:tc>
          <w:tcPr>
            <w:tcW w:w="568" w:type="dxa"/>
            <w:tcBorders>
              <w:top w:val="single" w:sz="2" w:space="0" w:color="auto"/>
              <w:left w:val="nil"/>
              <w:bottom w:val="single" w:sz="2" w:space="0" w:color="auto"/>
              <w:right w:val="nil"/>
            </w:tcBorders>
          </w:tcPr>
          <w:p w:rsidR="00731FE8" w:rsidRDefault="00731FE8">
            <w:pPr>
              <w:pStyle w:val="Stats"/>
            </w:pPr>
            <w:r>
              <w:t>5,78</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2,56</w:t>
            </w:r>
          </w:p>
        </w:tc>
        <w:tc>
          <w:tcPr>
            <w:tcW w:w="568" w:type="dxa"/>
            <w:tcBorders>
              <w:top w:val="single" w:sz="2" w:space="0" w:color="auto"/>
              <w:left w:val="nil"/>
              <w:bottom w:val="single" w:sz="2" w:space="0" w:color="auto"/>
              <w:right w:val="nil"/>
            </w:tcBorders>
          </w:tcPr>
          <w:p w:rsidR="00731FE8" w:rsidRDefault="00731FE8">
            <w:pPr>
              <w:pStyle w:val="Stats"/>
            </w:pPr>
            <w:r>
              <w:t>4,75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4,38</w:t>
            </w:r>
          </w:p>
        </w:tc>
        <w:tc>
          <w:tcPr>
            <w:tcW w:w="568" w:type="dxa"/>
            <w:tcBorders>
              <w:top w:val="single" w:sz="2" w:space="0" w:color="auto"/>
              <w:left w:val="nil"/>
              <w:bottom w:val="single" w:sz="2" w:space="0" w:color="auto"/>
              <w:right w:val="nil"/>
            </w:tcBorders>
          </w:tcPr>
          <w:p w:rsidR="00731FE8" w:rsidRDefault="00731FE8">
            <w:pPr>
              <w:pStyle w:val="Stats"/>
            </w:pPr>
            <w:r>
              <w:t>2,55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2,93</w:t>
            </w:r>
          </w:p>
        </w:tc>
        <w:tc>
          <w:tcPr>
            <w:tcW w:w="568" w:type="dxa"/>
            <w:tcBorders>
              <w:top w:val="single" w:sz="2" w:space="0" w:color="auto"/>
              <w:left w:val="nil"/>
              <w:bottom w:val="single" w:sz="2" w:space="0" w:color="auto"/>
              <w:right w:val="nil"/>
            </w:tcBorders>
          </w:tcPr>
          <w:p w:rsidR="00731FE8" w:rsidRDefault="00731FE8">
            <w:pPr>
              <w:pStyle w:val="Stats"/>
            </w:pPr>
            <w:r>
              <w:t>3,35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4,65</w:t>
            </w:r>
          </w:p>
        </w:tc>
        <w:tc>
          <w:tcPr>
            <w:tcW w:w="568" w:type="dxa"/>
            <w:tcBorders>
              <w:top w:val="single" w:sz="2" w:space="0" w:color="auto"/>
              <w:left w:val="nil"/>
              <w:bottom w:val="single" w:sz="2" w:space="0" w:color="auto"/>
              <w:right w:val="nil"/>
            </w:tcBorders>
          </w:tcPr>
          <w:p w:rsidR="00731FE8" w:rsidRDefault="00731FE8">
            <w:pPr>
              <w:pStyle w:val="Stats"/>
            </w:pPr>
            <w:r>
              <w:t>3,66</w:t>
            </w:r>
          </w:p>
        </w:tc>
        <w:tc>
          <w:tcPr>
            <w:tcW w:w="568" w:type="dxa"/>
            <w:tcBorders>
              <w:top w:val="single" w:sz="2" w:space="0" w:color="auto"/>
              <w:left w:val="nil"/>
              <w:bottom w:val="single" w:sz="2" w:space="0" w:color="auto"/>
              <w:right w:val="nil"/>
            </w:tcBorders>
          </w:tcPr>
          <w:p w:rsidR="00731FE8" w:rsidRDefault="00731FE8">
            <w:pPr>
              <w:pStyle w:val="Stats"/>
            </w:pPr>
            <w:r>
              <w:t>3,42</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4,12</w:t>
            </w:r>
          </w:p>
        </w:tc>
        <w:tc>
          <w:tcPr>
            <w:tcW w:w="568" w:type="dxa"/>
            <w:tcBorders>
              <w:top w:val="single" w:sz="2" w:space="0" w:color="auto"/>
              <w:left w:val="nil"/>
              <w:bottom w:val="single" w:sz="2" w:space="0" w:color="auto"/>
              <w:right w:val="nil"/>
            </w:tcBorders>
          </w:tcPr>
          <w:p w:rsidR="00731FE8" w:rsidRDefault="00731FE8">
            <w:pPr>
              <w:pStyle w:val="Stats"/>
            </w:pPr>
            <w:r>
              <w:t>4,34</w:t>
            </w:r>
          </w:p>
        </w:tc>
        <w:tc>
          <w:tcPr>
            <w:tcW w:w="568" w:type="dxa"/>
            <w:tcBorders>
              <w:top w:val="single" w:sz="2" w:space="0" w:color="auto"/>
              <w:left w:val="nil"/>
              <w:bottom w:val="single" w:sz="2" w:space="0" w:color="auto"/>
              <w:right w:val="nil"/>
            </w:tcBorders>
          </w:tcPr>
          <w:p w:rsidR="00731FE8" w:rsidRDefault="00731FE8">
            <w:pPr>
              <w:pStyle w:val="Stats"/>
            </w:pPr>
            <w:r>
              <w:t>3,89</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12,55</w:t>
            </w:r>
          </w:p>
        </w:tc>
        <w:tc>
          <w:tcPr>
            <w:tcW w:w="568" w:type="dxa"/>
            <w:tcBorders>
              <w:top w:val="single" w:sz="2" w:space="0" w:color="auto"/>
              <w:left w:val="nil"/>
              <w:bottom w:val="single" w:sz="2" w:space="0" w:color="auto"/>
              <w:right w:val="nil"/>
            </w:tcBorders>
          </w:tcPr>
          <w:p w:rsidR="00731FE8" w:rsidRDefault="00731FE8">
            <w:pPr>
              <w:pStyle w:val="Stats"/>
            </w:pPr>
            <w:r>
              <w:t>4,21</w:t>
            </w:r>
          </w:p>
        </w:tc>
        <w:tc>
          <w:tcPr>
            <w:tcW w:w="568" w:type="dxa"/>
            <w:tcBorders>
              <w:top w:val="single" w:sz="2" w:space="0" w:color="auto"/>
              <w:left w:val="nil"/>
              <w:bottom w:val="single" w:sz="2" w:space="0" w:color="auto"/>
              <w:right w:val="nil"/>
            </w:tcBorders>
          </w:tcPr>
          <w:p w:rsidR="00731FE8" w:rsidRDefault="00731FE8">
            <w:pPr>
              <w:pStyle w:val="Stats"/>
            </w:pPr>
            <w:r>
              <w:t>5,24</w:t>
            </w:r>
          </w:p>
        </w:tc>
        <w:tc>
          <w:tcPr>
            <w:tcW w:w="568" w:type="dxa"/>
            <w:tcBorders>
              <w:top w:val="single" w:sz="2" w:space="0" w:color="auto"/>
              <w:left w:val="nil"/>
              <w:bottom w:val="single" w:sz="2" w:space="0" w:color="auto"/>
              <w:right w:val="single" w:sz="2" w:space="0" w:color="auto"/>
            </w:tcBorders>
          </w:tcPr>
          <w:p w:rsidR="00731FE8" w:rsidRDefault="00731FE8">
            <w:pPr>
              <w:pStyle w:val="Stats"/>
            </w:pPr>
            <w:r>
              <w:t>3,08</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tblGrid>
      <w:tr w:rsidR="00731FE8" w:rsidRPr="00731FE8">
        <w:tblPrEx>
          <w:tblCellMar>
            <w:top w:w="0" w:type="dxa"/>
            <w:left w:w="0" w:type="dxa"/>
            <w:bottom w:w="0" w:type="dxa"/>
            <w:right w:w="0" w:type="dxa"/>
          </w:tblCellMar>
        </w:tblPrEx>
        <w:trPr>
          <w:cantSplit/>
          <w:tblHeader/>
        </w:trPr>
        <w:tc>
          <w:tcPr>
            <w:tcW w:w="13484" w:type="dxa"/>
            <w:gridSpan w:val="21"/>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Ces publicités attirent mon attention</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Total</w:t>
            </w:r>
          </w:p>
        </w:tc>
        <w:tc>
          <w:tcPr>
            <w:tcW w:w="3282" w:type="dxa"/>
            <w:gridSpan w:val="6"/>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Région</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Sexe</w:t>
            </w:r>
          </w:p>
        </w:tc>
        <w:tc>
          <w:tcPr>
            <w:tcW w:w="2735" w:type="dxa"/>
            <w:gridSpan w:val="5"/>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Âge</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Conscient des publicités concernant les vétérans</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 rappellent la publicité</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Vague</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Atl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QC</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MB/SK</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H</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&lt;35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35 à 44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45 à 54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55 à 64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Initial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Post-camp</w:t>
            </w:r>
          </w:p>
        </w:tc>
      </w:tr>
      <w:tr w:rsidR="00731FE8" w:rsidRP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AliasRow"/>
              <w:rPr>
                <w:lang w:val="fr-CA"/>
              </w:rPr>
            </w:pPr>
            <w:r w:rsidRPr="00731FE8">
              <w:rPr>
                <w:lang w:val="fr-CA"/>
              </w:rPr>
              <w:t>T1KA</w:t>
            </w:r>
          </w:p>
          <w:p w:rsidR="00731FE8" w:rsidRPr="00731FE8" w:rsidRDefault="00731FE8">
            <w:pPr>
              <w:pStyle w:val="ShortLabelRow"/>
              <w:rPr>
                <w:lang w:val="fr-CA"/>
              </w:rPr>
            </w:pPr>
            <w:r w:rsidRPr="00731FE8">
              <w:rPr>
                <w:lang w:val="fr-CA"/>
              </w:rPr>
              <w:t>Dans quelle mesure êtes-vous d'accord ou non avec les énoncés suivants au sujet de ces publicités?</w:t>
            </w: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single" w:sz="2" w:space="0" w:color="auto"/>
            </w:tcBorders>
          </w:tcPr>
          <w:p w:rsidR="00731FE8" w:rsidRPr="00731FE8" w:rsidRDefault="00731FE8">
            <w:pPr>
              <w:pStyle w:val="NormalText"/>
              <w:rPr>
                <w:lang w:val="fr-CA"/>
              </w:rPr>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1999</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130</w:t>
            </w:r>
          </w:p>
        </w:tc>
        <w:tc>
          <w:tcPr>
            <w:tcW w:w="547" w:type="dxa"/>
            <w:tcBorders>
              <w:top w:val="single" w:sz="2" w:space="0" w:color="auto"/>
              <w:left w:val="nil"/>
              <w:bottom w:val="single" w:sz="2" w:space="0" w:color="auto"/>
              <w:right w:val="nil"/>
            </w:tcBorders>
          </w:tcPr>
          <w:p w:rsidR="00731FE8" w:rsidRDefault="00731FE8">
            <w:pPr>
              <w:pStyle w:val="Frequency"/>
            </w:pPr>
            <w:r>
              <w:t>465</w:t>
            </w:r>
          </w:p>
        </w:tc>
        <w:tc>
          <w:tcPr>
            <w:tcW w:w="547" w:type="dxa"/>
            <w:tcBorders>
              <w:top w:val="single" w:sz="2" w:space="0" w:color="auto"/>
              <w:left w:val="nil"/>
              <w:bottom w:val="single" w:sz="2" w:space="0" w:color="auto"/>
              <w:right w:val="nil"/>
            </w:tcBorders>
          </w:tcPr>
          <w:p w:rsidR="00731FE8" w:rsidRDefault="00731FE8">
            <w:pPr>
              <w:pStyle w:val="Frequency"/>
            </w:pPr>
            <w:r>
              <w:t>766</w:t>
            </w:r>
          </w:p>
        </w:tc>
        <w:tc>
          <w:tcPr>
            <w:tcW w:w="547" w:type="dxa"/>
            <w:tcBorders>
              <w:top w:val="single" w:sz="2" w:space="0" w:color="auto"/>
              <w:left w:val="nil"/>
              <w:bottom w:val="single" w:sz="2" w:space="0" w:color="auto"/>
              <w:right w:val="nil"/>
            </w:tcBorders>
          </w:tcPr>
          <w:p w:rsidR="00731FE8" w:rsidRDefault="00731FE8">
            <w:pPr>
              <w:pStyle w:val="Frequency"/>
            </w:pPr>
            <w:r>
              <w:t>132</w:t>
            </w:r>
          </w:p>
        </w:tc>
        <w:tc>
          <w:tcPr>
            <w:tcW w:w="547" w:type="dxa"/>
            <w:tcBorders>
              <w:top w:val="single" w:sz="2" w:space="0" w:color="auto"/>
              <w:left w:val="nil"/>
              <w:bottom w:val="single" w:sz="2" w:space="0" w:color="auto"/>
              <w:right w:val="nil"/>
            </w:tcBorders>
          </w:tcPr>
          <w:p w:rsidR="00731FE8" w:rsidRDefault="00731FE8">
            <w:pPr>
              <w:pStyle w:val="Frequency"/>
            </w:pPr>
            <w:r>
              <w:t>221</w:t>
            </w:r>
          </w:p>
        </w:tc>
        <w:tc>
          <w:tcPr>
            <w:tcW w:w="547" w:type="dxa"/>
            <w:tcBorders>
              <w:top w:val="single" w:sz="2" w:space="0" w:color="auto"/>
              <w:left w:val="nil"/>
              <w:bottom w:val="single" w:sz="2" w:space="0" w:color="auto"/>
              <w:right w:val="nil"/>
            </w:tcBorders>
          </w:tcPr>
          <w:p w:rsidR="00731FE8" w:rsidRDefault="00731FE8">
            <w:pPr>
              <w:pStyle w:val="Frequency"/>
            </w:pPr>
            <w:r>
              <w:t>279</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949</w:t>
            </w:r>
          </w:p>
        </w:tc>
        <w:tc>
          <w:tcPr>
            <w:tcW w:w="547" w:type="dxa"/>
            <w:tcBorders>
              <w:top w:val="single" w:sz="2" w:space="0" w:color="auto"/>
              <w:left w:val="nil"/>
              <w:bottom w:val="single" w:sz="2" w:space="0" w:color="auto"/>
              <w:right w:val="nil"/>
            </w:tcBorders>
          </w:tcPr>
          <w:p w:rsidR="00731FE8" w:rsidRDefault="00731FE8">
            <w:pPr>
              <w:pStyle w:val="Frequency"/>
            </w:pPr>
            <w:r>
              <w:t>1018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544</w:t>
            </w:r>
          </w:p>
        </w:tc>
        <w:tc>
          <w:tcPr>
            <w:tcW w:w="547" w:type="dxa"/>
            <w:tcBorders>
              <w:top w:val="single" w:sz="2" w:space="0" w:color="auto"/>
              <w:left w:val="nil"/>
              <w:bottom w:val="single" w:sz="2" w:space="0" w:color="auto"/>
              <w:right w:val="nil"/>
            </w:tcBorders>
          </w:tcPr>
          <w:p w:rsidR="00731FE8" w:rsidRDefault="00731FE8">
            <w:pPr>
              <w:pStyle w:val="Frequency"/>
            </w:pPr>
            <w:r>
              <w:t>307</w:t>
            </w:r>
          </w:p>
        </w:tc>
        <w:tc>
          <w:tcPr>
            <w:tcW w:w="547" w:type="dxa"/>
            <w:tcBorders>
              <w:top w:val="single" w:sz="2" w:space="0" w:color="auto"/>
              <w:left w:val="nil"/>
              <w:bottom w:val="single" w:sz="2" w:space="0" w:color="auto"/>
              <w:right w:val="nil"/>
            </w:tcBorders>
          </w:tcPr>
          <w:p w:rsidR="00731FE8" w:rsidRDefault="00731FE8">
            <w:pPr>
              <w:pStyle w:val="Frequency"/>
            </w:pPr>
            <w:r>
              <w:t>383</w:t>
            </w:r>
          </w:p>
        </w:tc>
        <w:tc>
          <w:tcPr>
            <w:tcW w:w="547" w:type="dxa"/>
            <w:tcBorders>
              <w:top w:val="single" w:sz="2" w:space="0" w:color="auto"/>
              <w:left w:val="nil"/>
              <w:bottom w:val="single" w:sz="2" w:space="0" w:color="auto"/>
              <w:right w:val="nil"/>
            </w:tcBorders>
          </w:tcPr>
          <w:p w:rsidR="00731FE8" w:rsidRDefault="00731FE8">
            <w:pPr>
              <w:pStyle w:val="Frequency"/>
            </w:pPr>
            <w:r>
              <w:t>341</w:t>
            </w:r>
          </w:p>
        </w:tc>
        <w:tc>
          <w:tcPr>
            <w:tcW w:w="547" w:type="dxa"/>
            <w:tcBorders>
              <w:top w:val="single" w:sz="2" w:space="0" w:color="auto"/>
              <w:left w:val="nil"/>
              <w:bottom w:val="single" w:sz="2" w:space="0" w:color="auto"/>
              <w:right w:val="nil"/>
            </w:tcBorders>
          </w:tcPr>
          <w:p w:rsidR="00731FE8" w:rsidRDefault="00731FE8">
            <w:pPr>
              <w:pStyle w:val="Frequency"/>
            </w:pPr>
            <w:r>
              <w:t>424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705</w:t>
            </w:r>
          </w:p>
        </w:tc>
        <w:tc>
          <w:tcPr>
            <w:tcW w:w="547" w:type="dxa"/>
            <w:tcBorders>
              <w:top w:val="single" w:sz="2" w:space="0" w:color="auto"/>
              <w:left w:val="nil"/>
              <w:bottom w:val="single" w:sz="2" w:space="0" w:color="auto"/>
              <w:right w:val="nil"/>
            </w:tcBorders>
          </w:tcPr>
          <w:p w:rsidR="00731FE8" w:rsidRDefault="00731FE8">
            <w:pPr>
              <w:pStyle w:val="Frequency"/>
            </w:pPr>
            <w:r>
              <w:t>775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904</w:t>
            </w:r>
          </w:p>
        </w:tc>
        <w:tc>
          <w:tcPr>
            <w:tcW w:w="547" w:type="dxa"/>
            <w:tcBorders>
              <w:top w:val="single" w:sz="2" w:space="0" w:color="auto"/>
              <w:left w:val="nil"/>
              <w:bottom w:val="single" w:sz="2" w:space="0" w:color="auto"/>
              <w:right w:val="nil"/>
            </w:tcBorders>
          </w:tcPr>
          <w:p w:rsidR="00731FE8" w:rsidRDefault="00731FE8">
            <w:pPr>
              <w:pStyle w:val="Frequency"/>
            </w:pPr>
            <w:r>
              <w:t>1082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1999</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2000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141</w:t>
            </w:r>
          </w:p>
        </w:tc>
        <w:tc>
          <w:tcPr>
            <w:tcW w:w="547" w:type="dxa"/>
            <w:tcBorders>
              <w:top w:val="single" w:sz="2" w:space="0" w:color="auto"/>
              <w:left w:val="nil"/>
              <w:bottom w:val="single" w:sz="2" w:space="0" w:color="auto"/>
              <w:right w:val="nil"/>
            </w:tcBorders>
          </w:tcPr>
          <w:p w:rsidR="00731FE8" w:rsidRDefault="00731FE8">
            <w:pPr>
              <w:pStyle w:val="Frequency"/>
            </w:pPr>
            <w:r>
              <w:t>449</w:t>
            </w:r>
          </w:p>
        </w:tc>
        <w:tc>
          <w:tcPr>
            <w:tcW w:w="547" w:type="dxa"/>
            <w:tcBorders>
              <w:top w:val="single" w:sz="2" w:space="0" w:color="auto"/>
              <w:left w:val="nil"/>
              <w:bottom w:val="single" w:sz="2" w:space="0" w:color="auto"/>
              <w:right w:val="nil"/>
            </w:tcBorders>
          </w:tcPr>
          <w:p w:rsidR="00731FE8" w:rsidRDefault="00731FE8">
            <w:pPr>
              <w:pStyle w:val="Frequency"/>
            </w:pPr>
            <w:r>
              <w:t>759</w:t>
            </w:r>
          </w:p>
        </w:tc>
        <w:tc>
          <w:tcPr>
            <w:tcW w:w="547" w:type="dxa"/>
            <w:tcBorders>
              <w:top w:val="single" w:sz="2" w:space="0" w:color="auto"/>
              <w:left w:val="nil"/>
              <w:bottom w:val="single" w:sz="2" w:space="0" w:color="auto"/>
              <w:right w:val="nil"/>
            </w:tcBorders>
          </w:tcPr>
          <w:p w:rsidR="00731FE8" w:rsidRDefault="00731FE8">
            <w:pPr>
              <w:pStyle w:val="Frequency"/>
            </w:pPr>
            <w:r>
              <w:t>137</w:t>
            </w:r>
          </w:p>
        </w:tc>
        <w:tc>
          <w:tcPr>
            <w:tcW w:w="547" w:type="dxa"/>
            <w:tcBorders>
              <w:top w:val="single" w:sz="2" w:space="0" w:color="auto"/>
              <w:left w:val="nil"/>
              <w:bottom w:val="single" w:sz="2" w:space="0" w:color="auto"/>
              <w:right w:val="nil"/>
            </w:tcBorders>
          </w:tcPr>
          <w:p w:rsidR="00731FE8" w:rsidRDefault="00731FE8">
            <w:pPr>
              <w:pStyle w:val="Frequency"/>
            </w:pPr>
            <w:r>
              <w:t>233</w:t>
            </w:r>
          </w:p>
        </w:tc>
        <w:tc>
          <w:tcPr>
            <w:tcW w:w="547" w:type="dxa"/>
            <w:tcBorders>
              <w:top w:val="single" w:sz="2" w:space="0" w:color="auto"/>
              <w:left w:val="nil"/>
              <w:bottom w:val="single" w:sz="2" w:space="0" w:color="auto"/>
              <w:right w:val="nil"/>
            </w:tcBorders>
          </w:tcPr>
          <w:p w:rsidR="00731FE8" w:rsidRDefault="00731FE8">
            <w:pPr>
              <w:pStyle w:val="Frequency"/>
            </w:pPr>
            <w:r>
              <w:t>275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966</w:t>
            </w:r>
          </w:p>
        </w:tc>
        <w:tc>
          <w:tcPr>
            <w:tcW w:w="547" w:type="dxa"/>
            <w:tcBorders>
              <w:top w:val="single" w:sz="2" w:space="0" w:color="auto"/>
              <w:left w:val="nil"/>
              <w:bottom w:val="single" w:sz="2" w:space="0" w:color="auto"/>
              <w:right w:val="nil"/>
            </w:tcBorders>
          </w:tcPr>
          <w:p w:rsidR="00731FE8" w:rsidRDefault="00731FE8">
            <w:pPr>
              <w:pStyle w:val="Frequency"/>
            </w:pPr>
            <w:r>
              <w:t>1002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528</w:t>
            </w:r>
          </w:p>
        </w:tc>
        <w:tc>
          <w:tcPr>
            <w:tcW w:w="547" w:type="dxa"/>
            <w:tcBorders>
              <w:top w:val="single" w:sz="2" w:space="0" w:color="auto"/>
              <w:left w:val="nil"/>
              <w:bottom w:val="single" w:sz="2" w:space="0" w:color="auto"/>
              <w:right w:val="nil"/>
            </w:tcBorders>
          </w:tcPr>
          <w:p w:rsidR="00731FE8" w:rsidRDefault="00731FE8">
            <w:pPr>
              <w:pStyle w:val="Frequency"/>
            </w:pPr>
            <w:r>
              <w:t>315</w:t>
            </w:r>
          </w:p>
        </w:tc>
        <w:tc>
          <w:tcPr>
            <w:tcW w:w="547" w:type="dxa"/>
            <w:tcBorders>
              <w:top w:val="single" w:sz="2" w:space="0" w:color="auto"/>
              <w:left w:val="nil"/>
              <w:bottom w:val="single" w:sz="2" w:space="0" w:color="auto"/>
              <w:right w:val="nil"/>
            </w:tcBorders>
          </w:tcPr>
          <w:p w:rsidR="00731FE8" w:rsidRDefault="00731FE8">
            <w:pPr>
              <w:pStyle w:val="Frequency"/>
            </w:pPr>
            <w:r>
              <w:t>356</w:t>
            </w:r>
          </w:p>
        </w:tc>
        <w:tc>
          <w:tcPr>
            <w:tcW w:w="547" w:type="dxa"/>
            <w:tcBorders>
              <w:top w:val="single" w:sz="2" w:space="0" w:color="auto"/>
              <w:left w:val="nil"/>
              <w:bottom w:val="single" w:sz="2" w:space="0" w:color="auto"/>
              <w:right w:val="nil"/>
            </w:tcBorders>
          </w:tcPr>
          <w:p w:rsidR="00731FE8" w:rsidRDefault="00731FE8">
            <w:pPr>
              <w:pStyle w:val="Frequency"/>
            </w:pPr>
            <w:r>
              <w:t>357</w:t>
            </w:r>
          </w:p>
        </w:tc>
        <w:tc>
          <w:tcPr>
            <w:tcW w:w="547" w:type="dxa"/>
            <w:tcBorders>
              <w:top w:val="single" w:sz="2" w:space="0" w:color="auto"/>
              <w:left w:val="nil"/>
              <w:bottom w:val="single" w:sz="2" w:space="0" w:color="auto"/>
              <w:right w:val="nil"/>
            </w:tcBorders>
          </w:tcPr>
          <w:p w:rsidR="00731FE8" w:rsidRDefault="00731FE8">
            <w:pPr>
              <w:pStyle w:val="Frequency"/>
            </w:pPr>
            <w:r>
              <w:t>444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706</w:t>
            </w:r>
          </w:p>
        </w:tc>
        <w:tc>
          <w:tcPr>
            <w:tcW w:w="547" w:type="dxa"/>
            <w:tcBorders>
              <w:top w:val="single" w:sz="2" w:space="0" w:color="auto"/>
              <w:left w:val="nil"/>
              <w:bottom w:val="single" w:sz="2" w:space="0" w:color="auto"/>
              <w:right w:val="nil"/>
            </w:tcBorders>
          </w:tcPr>
          <w:p w:rsidR="00731FE8" w:rsidRDefault="00731FE8">
            <w:pPr>
              <w:pStyle w:val="Frequency"/>
            </w:pPr>
            <w:r>
              <w:t>774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909</w:t>
            </w:r>
          </w:p>
        </w:tc>
        <w:tc>
          <w:tcPr>
            <w:tcW w:w="547" w:type="dxa"/>
            <w:tcBorders>
              <w:top w:val="single" w:sz="2" w:space="0" w:color="auto"/>
              <w:left w:val="nil"/>
              <w:bottom w:val="single" w:sz="2" w:space="0" w:color="auto"/>
              <w:right w:val="nil"/>
            </w:tcBorders>
          </w:tcPr>
          <w:p w:rsidR="00731FE8" w:rsidRDefault="00731FE8">
            <w:pPr>
              <w:pStyle w:val="Frequency"/>
            </w:pPr>
            <w:r>
              <w:t>1078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2000</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DÉSACCORD (1-2)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405</w:t>
            </w:r>
          </w:p>
          <w:p w:rsidR="00731FE8" w:rsidRDefault="00731FE8">
            <w:pPr>
              <w:pStyle w:val="ColPercentNotSignificant"/>
            </w:pPr>
            <w:r>
              <w:t>20 %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29</w:t>
            </w:r>
          </w:p>
          <w:p w:rsidR="00731FE8" w:rsidRDefault="00731FE8">
            <w:pPr>
              <w:pStyle w:val="ColPercentNotSignificant"/>
            </w:pPr>
            <w:r>
              <w:t>20 %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103</w:t>
            </w:r>
          </w:p>
          <w:p w:rsidR="00731FE8" w:rsidRDefault="00731FE8">
            <w:pPr>
              <w:pStyle w:val="ColPercentSig1Plus"/>
            </w:pPr>
            <w:r>
              <w:t>23 %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142</w:t>
            </w:r>
          </w:p>
          <w:p w:rsidR="00731FE8" w:rsidRDefault="00731FE8">
            <w:pPr>
              <w:pStyle w:val="ColPercentNotSignificant"/>
            </w:pPr>
            <w:r>
              <w:t>19 %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26</w:t>
            </w:r>
          </w:p>
          <w:p w:rsidR="00731FE8" w:rsidRDefault="00731FE8">
            <w:pPr>
              <w:pStyle w:val="ColPercentNotSignificant"/>
            </w:pPr>
            <w:r>
              <w:t>19 %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46</w:t>
            </w:r>
          </w:p>
          <w:p w:rsidR="00731FE8" w:rsidRDefault="00731FE8">
            <w:pPr>
              <w:pStyle w:val="ColPercentNotSignificant"/>
            </w:pPr>
            <w:r>
              <w:t>20 %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58</w:t>
            </w:r>
          </w:p>
          <w:p w:rsidR="00731FE8" w:rsidRDefault="00731FE8">
            <w:pPr>
              <w:pStyle w:val="ColPercentNotSignificant"/>
            </w:pPr>
            <w:r>
              <w:t>21 %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212</w:t>
            </w:r>
          </w:p>
          <w:p w:rsidR="00731FE8" w:rsidRDefault="00731FE8">
            <w:pPr>
              <w:pStyle w:val="ColPercentSig1Plus"/>
            </w:pPr>
            <w:r>
              <w:t>22 %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179</w:t>
            </w:r>
          </w:p>
          <w:p w:rsidR="00731FE8" w:rsidRDefault="00731FE8">
            <w:pPr>
              <w:pStyle w:val="ColPercentSig3Minus"/>
            </w:pPr>
            <w:r>
              <w:t>18 %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129</w:t>
            </w:r>
          </w:p>
          <w:p w:rsidR="00731FE8" w:rsidRDefault="00731FE8">
            <w:pPr>
              <w:pStyle w:val="ColPercentSig3Plus"/>
            </w:pPr>
            <w:r>
              <w:t>25 %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85</w:t>
            </w:r>
          </w:p>
          <w:p w:rsidR="00731FE8" w:rsidRDefault="00731FE8">
            <w:pPr>
              <w:pStyle w:val="ColPercentSig3Plus"/>
            </w:pPr>
            <w:r>
              <w:t>27 %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73</w:t>
            </w:r>
          </w:p>
          <w:p w:rsidR="00731FE8" w:rsidRDefault="00731FE8">
            <w:pPr>
              <w:pStyle w:val="ColPercentNotSignificant"/>
            </w:pPr>
            <w:r>
              <w:t>20 %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65</w:t>
            </w:r>
          </w:p>
          <w:p w:rsidR="00731FE8" w:rsidRDefault="00731FE8">
            <w:pPr>
              <w:pStyle w:val="ColPercentNotSignificant"/>
            </w:pPr>
            <w:r>
              <w:t>18 %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53</w:t>
            </w:r>
          </w:p>
          <w:p w:rsidR="00731FE8" w:rsidRDefault="00731FE8">
            <w:pPr>
              <w:pStyle w:val="ColPercentSig4Minus"/>
            </w:pPr>
            <w:r>
              <w:t>12 %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85</w:t>
            </w:r>
          </w:p>
          <w:p w:rsidR="00731FE8" w:rsidRDefault="00731FE8">
            <w:pPr>
              <w:pStyle w:val="ColPercentSig4Minus"/>
            </w:pPr>
            <w:r>
              <w:t>12 %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222</w:t>
            </w:r>
          </w:p>
          <w:p w:rsidR="00731FE8" w:rsidRDefault="00731FE8">
            <w:pPr>
              <w:pStyle w:val="ColPercentSig4Plus"/>
            </w:pPr>
            <w:r>
              <w:t>29 %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113</w:t>
            </w:r>
          </w:p>
          <w:p w:rsidR="00731FE8" w:rsidRDefault="00731FE8">
            <w:pPr>
              <w:pStyle w:val="ColPercentSig4Minus"/>
            </w:pPr>
            <w:r>
              <w:t>12 %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292</w:t>
            </w:r>
          </w:p>
          <w:p w:rsidR="00731FE8" w:rsidRDefault="00731FE8">
            <w:pPr>
              <w:pStyle w:val="ColPercentSig4Plus"/>
            </w:pPr>
            <w:r>
              <w:t>27 %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405</w:t>
            </w:r>
          </w:p>
          <w:p w:rsidR="00731FE8" w:rsidRDefault="00731FE8">
            <w:pPr>
              <w:pStyle w:val="ColPercentNotSignificant"/>
            </w:pPr>
            <w:r>
              <w:t>20 %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NI L'UN OU L'AUTRE (3)</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536</w:t>
            </w:r>
          </w:p>
          <w:p w:rsidR="00731FE8" w:rsidRDefault="00731FE8">
            <w:pPr>
              <w:pStyle w:val="ColPercentNotSignificant"/>
            </w:pPr>
            <w:r>
              <w:t>27 %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36</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112</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201</w:t>
            </w:r>
          </w:p>
          <w:p w:rsidR="00731FE8" w:rsidRDefault="00731FE8">
            <w:pPr>
              <w:pStyle w:val="ColPercentNotSignificant"/>
            </w:pPr>
            <w:r>
              <w:t>27 %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28</w:t>
            </w:r>
          </w:p>
          <w:p w:rsidR="00731FE8" w:rsidRDefault="00731FE8">
            <w:pPr>
              <w:pStyle w:val="ColPercentSig1Minus"/>
            </w:pPr>
            <w:r>
              <w:t>21 %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72</w:t>
            </w:r>
          </w:p>
          <w:p w:rsidR="00731FE8" w:rsidRDefault="00731FE8">
            <w:pPr>
              <w:pStyle w:val="ColPercentNotSignificant"/>
            </w:pPr>
            <w:r>
              <w:t>31 %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85</w:t>
            </w:r>
          </w:p>
          <w:p w:rsidR="00731FE8" w:rsidRDefault="00731FE8">
            <w:pPr>
              <w:pStyle w:val="ColPercentNotSignificant"/>
            </w:pPr>
            <w:r>
              <w:t>31 %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276</w:t>
            </w:r>
          </w:p>
          <w:p w:rsidR="00731FE8" w:rsidRDefault="00731FE8">
            <w:pPr>
              <w:pStyle w:val="ColPercentSig1Plus"/>
            </w:pPr>
            <w:r>
              <w:t>29 %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249</w:t>
            </w:r>
          </w:p>
          <w:p w:rsidR="00731FE8" w:rsidRDefault="00731FE8">
            <w:pPr>
              <w:pStyle w:val="ColPercentSig1Minus"/>
            </w:pPr>
            <w:r>
              <w:t>25 %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170</w:t>
            </w:r>
          </w:p>
          <w:p w:rsidR="00731FE8" w:rsidRDefault="00731FE8">
            <w:pPr>
              <w:pStyle w:val="ColPercentSig3Plus"/>
            </w:pPr>
            <w:r>
              <w:t>32 %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92</w:t>
            </w:r>
          </w:p>
          <w:p w:rsidR="00731FE8" w:rsidRDefault="00731FE8">
            <w:pPr>
              <w:pStyle w:val="ColPercentNotSignificant"/>
            </w:pPr>
            <w:r>
              <w:t>29 %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105</w:t>
            </w:r>
          </w:p>
          <w:p w:rsidR="00731FE8" w:rsidRDefault="00731FE8">
            <w:pPr>
              <w:pStyle w:val="ColPercentNotSignificant"/>
            </w:pPr>
            <w:r>
              <w:t>29 %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67</w:t>
            </w:r>
          </w:p>
          <w:p w:rsidR="00731FE8" w:rsidRDefault="00731FE8">
            <w:pPr>
              <w:pStyle w:val="ColPercentSig4Minus"/>
            </w:pPr>
            <w:r>
              <w:t>19 %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102</w:t>
            </w:r>
          </w:p>
          <w:p w:rsidR="00731FE8" w:rsidRDefault="00731FE8">
            <w:pPr>
              <w:pStyle w:val="ColPercentSig2Minus"/>
            </w:pPr>
            <w:r>
              <w:t>23 %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160</w:t>
            </w:r>
          </w:p>
          <w:p w:rsidR="00731FE8" w:rsidRDefault="00731FE8">
            <w:pPr>
              <w:pStyle w:val="ColPercentSig3Minus"/>
            </w:pPr>
            <w:r>
              <w:t>23 %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225</w:t>
            </w:r>
          </w:p>
          <w:p w:rsidR="00731FE8" w:rsidRDefault="00731FE8">
            <w:pPr>
              <w:pStyle w:val="ColPercentSig1Plus"/>
            </w:pPr>
            <w:r>
              <w:t>29 %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210</w:t>
            </w:r>
          </w:p>
          <w:p w:rsidR="00731FE8" w:rsidRDefault="00731FE8">
            <w:pPr>
              <w:pStyle w:val="ColPercentSig4Minus"/>
            </w:pPr>
            <w:r>
              <w:t>23 %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322</w:t>
            </w:r>
          </w:p>
          <w:p w:rsidR="00731FE8" w:rsidRDefault="00731FE8">
            <w:pPr>
              <w:pStyle w:val="ColPercentSig4Plus"/>
            </w:pPr>
            <w:r>
              <w:t>30 %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536</w:t>
            </w:r>
          </w:p>
          <w:p w:rsidR="00731FE8" w:rsidRDefault="00731FE8">
            <w:pPr>
              <w:pStyle w:val="ColPercentNotSignificant"/>
            </w:pPr>
            <w:r>
              <w:t>27 %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ACCORD (4-5)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1010</w:t>
            </w:r>
          </w:p>
          <w:p w:rsidR="00731FE8" w:rsidRDefault="00731FE8">
            <w:pPr>
              <w:pStyle w:val="ColPercentNotSignificant"/>
            </w:pPr>
            <w:r>
              <w:t>50 %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72</w:t>
            </w:r>
          </w:p>
          <w:p w:rsidR="00731FE8" w:rsidRDefault="00731FE8">
            <w:pPr>
              <w:pStyle w:val="ColPercentNotSignificant"/>
            </w:pPr>
            <w:r>
              <w:t>52 %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221</w:t>
            </w:r>
          </w:p>
          <w:p w:rsidR="00731FE8" w:rsidRDefault="00731FE8">
            <w:pPr>
              <w:pStyle w:val="ColPercentNotSignificant"/>
            </w:pPr>
            <w:r>
              <w:t>49 %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400</w:t>
            </w:r>
          </w:p>
          <w:p w:rsidR="00731FE8" w:rsidRDefault="00731FE8">
            <w:pPr>
              <w:pStyle w:val="ColPercentNotSignificant"/>
            </w:pPr>
            <w:r>
              <w:t>53 %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81</w:t>
            </w:r>
          </w:p>
          <w:p w:rsidR="00731FE8" w:rsidRDefault="00731FE8">
            <w:pPr>
              <w:pStyle w:val="ColPercentSig2Plus"/>
            </w:pPr>
            <w:r>
              <w:t>59 %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110</w:t>
            </w:r>
          </w:p>
          <w:p w:rsidR="00731FE8" w:rsidRDefault="00731FE8">
            <w:pPr>
              <w:pStyle w:val="ColPercentNotSignificant"/>
            </w:pPr>
            <w:r>
              <w:t>47 %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123</w:t>
            </w:r>
          </w:p>
          <w:p w:rsidR="00731FE8" w:rsidRDefault="00731FE8">
            <w:pPr>
              <w:pStyle w:val="ColPercentSig2Minus"/>
            </w:pPr>
            <w:r>
              <w:t>45 %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442</w:t>
            </w:r>
          </w:p>
          <w:p w:rsidR="00731FE8" w:rsidRDefault="00731FE8">
            <w:pPr>
              <w:pStyle w:val="ColPercentSig4Minus"/>
            </w:pPr>
            <w:r>
              <w:t>46 %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561</w:t>
            </w:r>
          </w:p>
          <w:p w:rsidR="00731FE8" w:rsidRDefault="00731FE8">
            <w:pPr>
              <w:pStyle w:val="ColPercentSig4Plus"/>
            </w:pPr>
            <w:r>
              <w:t>56 %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220</w:t>
            </w:r>
          </w:p>
          <w:p w:rsidR="00731FE8" w:rsidRDefault="00731FE8">
            <w:pPr>
              <w:pStyle w:val="ColPercentSig4Minus"/>
            </w:pPr>
            <w:r>
              <w:t>42 %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129</w:t>
            </w:r>
          </w:p>
          <w:p w:rsidR="00731FE8" w:rsidRDefault="00731FE8">
            <w:pPr>
              <w:pStyle w:val="ColPercentSig4Minus"/>
            </w:pPr>
            <w:r>
              <w:t>41 %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173</w:t>
            </w:r>
          </w:p>
          <w:p w:rsidR="00731FE8" w:rsidRDefault="00731FE8">
            <w:pPr>
              <w:pStyle w:val="ColPercentNotSignificant"/>
            </w:pPr>
            <w:r>
              <w:t>49 %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209</w:t>
            </w:r>
          </w:p>
          <w:p w:rsidR="00731FE8" w:rsidRDefault="00731FE8">
            <w:pPr>
              <w:pStyle w:val="ColPercentSig4Plus"/>
            </w:pPr>
            <w:r>
              <w:t>59 %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279</w:t>
            </w:r>
          </w:p>
          <w:p w:rsidR="00731FE8" w:rsidRDefault="00731FE8">
            <w:pPr>
              <w:pStyle w:val="ColPercentSig4Plus"/>
            </w:pPr>
            <w:r>
              <w:t>63 %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452</w:t>
            </w:r>
          </w:p>
          <w:p w:rsidR="00731FE8" w:rsidRDefault="00731FE8">
            <w:pPr>
              <w:pStyle w:val="ColPercentSig4Plus"/>
            </w:pPr>
            <w:r>
              <w:t>64 %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302</w:t>
            </w:r>
          </w:p>
          <w:p w:rsidR="00731FE8" w:rsidRDefault="00731FE8">
            <w:pPr>
              <w:pStyle w:val="ColPercentSig4Minus"/>
            </w:pPr>
            <w:r>
              <w:t>39 %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579</w:t>
            </w:r>
          </w:p>
          <w:p w:rsidR="00731FE8" w:rsidRDefault="00731FE8">
            <w:pPr>
              <w:pStyle w:val="ColPercentSig4Plus"/>
            </w:pPr>
            <w:r>
              <w:t>64 %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426</w:t>
            </w:r>
          </w:p>
          <w:p w:rsidR="00731FE8" w:rsidRDefault="00731FE8">
            <w:pPr>
              <w:pStyle w:val="ColPercentSig4Minus"/>
            </w:pPr>
            <w:r>
              <w:t>40 %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1010</w:t>
            </w:r>
          </w:p>
          <w:p w:rsidR="00731FE8" w:rsidRDefault="00731FE8">
            <w:pPr>
              <w:pStyle w:val="ColPercentNotSignificant"/>
            </w:pPr>
            <w:r>
              <w:t>50 %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1 Fortement en désaccord</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158</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51</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51</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89</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63</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42</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33</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33</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32</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27</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98</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23</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135</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158</w:t>
            </w:r>
          </w:p>
          <w:p w:rsidR="00731FE8" w:rsidRDefault="00731FE8">
            <w:pPr>
              <w:pStyle w:val="ColPercentNotSignificant"/>
            </w:pPr>
            <w:r>
              <w:t>8 %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247</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23</w:t>
            </w:r>
          </w:p>
          <w:p w:rsidR="00731FE8" w:rsidRDefault="00731FE8">
            <w:pPr>
              <w:pStyle w:val="ColPercentNotSignificant"/>
            </w:pPr>
            <w:r>
              <w:t>16 %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52</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91</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29</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36</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123</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116</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87</w:t>
            </w:r>
          </w:p>
          <w:p w:rsidR="00731FE8" w:rsidRDefault="00731FE8">
            <w:pPr>
              <w:pStyle w:val="ColPercentNotSignificant"/>
            </w:pPr>
            <w:r>
              <w:t>17 %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52</w:t>
            </w:r>
          </w:p>
          <w:p w:rsidR="00731FE8" w:rsidRDefault="00731FE8">
            <w:pPr>
              <w:pStyle w:val="ColPercentNotSignificant"/>
            </w:pPr>
            <w:r>
              <w:t>17 %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40</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33</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35</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58</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124</w:t>
            </w:r>
          </w:p>
          <w:p w:rsidR="00731FE8" w:rsidRDefault="00731FE8">
            <w:pPr>
              <w:pStyle w:val="ColPercentNotSignificant"/>
            </w:pPr>
            <w:r>
              <w:t>16 %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157</w:t>
            </w:r>
          </w:p>
          <w:p w:rsidR="00731FE8" w:rsidRDefault="00731FE8">
            <w:pPr>
              <w:pStyle w:val="ColPercentNotSignificant"/>
            </w:pPr>
            <w:r>
              <w:t>15 %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247</w:t>
            </w:r>
          </w:p>
          <w:p w:rsidR="00731FE8" w:rsidRDefault="00731FE8">
            <w:pPr>
              <w:pStyle w:val="ColPercentNotSignificant"/>
            </w:pPr>
            <w:r>
              <w:t>12 %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3</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536</w:t>
            </w:r>
          </w:p>
          <w:p w:rsidR="00731FE8" w:rsidRDefault="00731FE8">
            <w:pPr>
              <w:pStyle w:val="ColPercentNotSignificant"/>
            </w:pPr>
            <w:r>
              <w:t>27 %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36</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112</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201</w:t>
            </w:r>
          </w:p>
          <w:p w:rsidR="00731FE8" w:rsidRDefault="00731FE8">
            <w:pPr>
              <w:pStyle w:val="ColPercentNotSignificant"/>
            </w:pPr>
            <w:r>
              <w:t>27 %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28</w:t>
            </w:r>
          </w:p>
          <w:p w:rsidR="00731FE8" w:rsidRDefault="00731FE8">
            <w:pPr>
              <w:pStyle w:val="ColPercentNotSignificant"/>
            </w:pPr>
            <w:r>
              <w:t>21 %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72</w:t>
            </w:r>
          </w:p>
          <w:p w:rsidR="00731FE8" w:rsidRDefault="00731FE8">
            <w:pPr>
              <w:pStyle w:val="ColPercentNotSignificant"/>
            </w:pPr>
            <w:r>
              <w:t>31 %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85</w:t>
            </w:r>
          </w:p>
          <w:p w:rsidR="00731FE8" w:rsidRDefault="00731FE8">
            <w:pPr>
              <w:pStyle w:val="ColPercentNotSignificant"/>
            </w:pPr>
            <w:r>
              <w:t>31 %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276</w:t>
            </w:r>
          </w:p>
          <w:p w:rsidR="00731FE8" w:rsidRDefault="00731FE8">
            <w:pPr>
              <w:pStyle w:val="ColPercentNotSignificant"/>
            </w:pPr>
            <w:r>
              <w:t>29 %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249</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170</w:t>
            </w:r>
          </w:p>
          <w:p w:rsidR="00731FE8" w:rsidRDefault="00731FE8">
            <w:pPr>
              <w:pStyle w:val="ColPercentNotSignificant"/>
            </w:pPr>
            <w:r>
              <w:t>32 %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92</w:t>
            </w:r>
          </w:p>
          <w:p w:rsidR="00731FE8" w:rsidRDefault="00731FE8">
            <w:pPr>
              <w:pStyle w:val="ColPercentNotSignificant"/>
            </w:pPr>
            <w:r>
              <w:t>29 %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105</w:t>
            </w:r>
          </w:p>
          <w:p w:rsidR="00731FE8" w:rsidRDefault="00731FE8">
            <w:pPr>
              <w:pStyle w:val="ColPercentNotSignificant"/>
            </w:pPr>
            <w:r>
              <w:t>29 %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67</w:t>
            </w:r>
          </w:p>
          <w:p w:rsidR="00731FE8" w:rsidRDefault="00731FE8">
            <w:pPr>
              <w:pStyle w:val="ColPercentNotSignificant"/>
            </w:pPr>
            <w:r>
              <w:t>19 %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102</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160</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225</w:t>
            </w:r>
          </w:p>
          <w:p w:rsidR="00731FE8" w:rsidRDefault="00731FE8">
            <w:pPr>
              <w:pStyle w:val="ColPercentNotSignificant"/>
            </w:pPr>
            <w:r>
              <w:t>29 %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210</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322</w:t>
            </w:r>
          </w:p>
          <w:p w:rsidR="00731FE8" w:rsidRDefault="00731FE8">
            <w:pPr>
              <w:pStyle w:val="ColPercentNotSignificant"/>
            </w:pPr>
            <w:r>
              <w:t>30 %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536</w:t>
            </w:r>
          </w:p>
          <w:p w:rsidR="00731FE8" w:rsidRDefault="00731FE8">
            <w:pPr>
              <w:pStyle w:val="ColPercentNotSignificant"/>
            </w:pPr>
            <w:r>
              <w:t>27 %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549</w:t>
            </w:r>
          </w:p>
          <w:p w:rsidR="00731FE8" w:rsidRDefault="00731FE8">
            <w:pPr>
              <w:pStyle w:val="ColPercentNotSignificant"/>
            </w:pPr>
            <w:r>
              <w:t>27 %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34</w:t>
            </w:r>
          </w:p>
          <w:p w:rsidR="00731FE8" w:rsidRDefault="00731FE8">
            <w:pPr>
              <w:pStyle w:val="ColPercentNotSignificant"/>
            </w:pPr>
            <w:r>
              <w:t>24 %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133</w:t>
            </w:r>
          </w:p>
          <w:p w:rsidR="00731FE8" w:rsidRDefault="00731FE8">
            <w:pPr>
              <w:pStyle w:val="ColPercentNotSignificant"/>
            </w:pPr>
            <w:r>
              <w:t>29 %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207</w:t>
            </w:r>
          </w:p>
          <w:p w:rsidR="00731FE8" w:rsidRDefault="00731FE8">
            <w:pPr>
              <w:pStyle w:val="ColPercentNotSignificant"/>
            </w:pPr>
            <w:r>
              <w:t>27 %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44</w:t>
            </w:r>
          </w:p>
          <w:p w:rsidR="00731FE8" w:rsidRDefault="00731FE8">
            <w:pPr>
              <w:pStyle w:val="ColPercentNotSignificant"/>
            </w:pPr>
            <w:r>
              <w:t>32 %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58</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71</w:t>
            </w:r>
          </w:p>
          <w:p w:rsidR="00731FE8" w:rsidRDefault="00731FE8">
            <w:pPr>
              <w:pStyle w:val="ColPercentNotSignificant"/>
            </w:pPr>
            <w:r>
              <w:t>26 %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250</w:t>
            </w:r>
          </w:p>
          <w:p w:rsidR="00731FE8" w:rsidRDefault="00731FE8">
            <w:pPr>
              <w:pStyle w:val="ColPercentNotSignificant"/>
            </w:pPr>
            <w:r>
              <w:t>26 %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296</w:t>
            </w:r>
          </w:p>
          <w:p w:rsidR="00731FE8" w:rsidRDefault="00731FE8">
            <w:pPr>
              <w:pStyle w:val="ColPercentNotSignificant"/>
            </w:pPr>
            <w:r>
              <w:t>30 %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131</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81</w:t>
            </w:r>
          </w:p>
          <w:p w:rsidR="00731FE8" w:rsidRDefault="00731FE8">
            <w:pPr>
              <w:pStyle w:val="ColPercentNotSignificant"/>
            </w:pPr>
            <w:r>
              <w:t>26 %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99</w:t>
            </w:r>
          </w:p>
          <w:p w:rsidR="00731FE8" w:rsidRDefault="00731FE8">
            <w:pPr>
              <w:pStyle w:val="ColPercentNotSignificant"/>
            </w:pPr>
            <w:r>
              <w:t>28 %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107</w:t>
            </w:r>
          </w:p>
          <w:p w:rsidR="00731FE8" w:rsidRDefault="00731FE8">
            <w:pPr>
              <w:pStyle w:val="ColPercentNotSignificant"/>
            </w:pPr>
            <w:r>
              <w:t>30 %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131</w:t>
            </w:r>
          </w:p>
          <w:p w:rsidR="00731FE8" w:rsidRDefault="00731FE8">
            <w:pPr>
              <w:pStyle w:val="ColPercentNotSignificant"/>
            </w:pPr>
            <w:r>
              <w:t>30 %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218</w:t>
            </w:r>
          </w:p>
          <w:p w:rsidR="00731FE8" w:rsidRDefault="00731FE8">
            <w:pPr>
              <w:pStyle w:val="ColPercentNotSignificant"/>
            </w:pPr>
            <w:r>
              <w:t>31 %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175</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281</w:t>
            </w:r>
          </w:p>
          <w:p w:rsidR="00731FE8" w:rsidRDefault="00731FE8">
            <w:pPr>
              <w:pStyle w:val="ColPercentNotSignificant"/>
            </w:pPr>
            <w:r>
              <w:t>31 %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265</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549</w:t>
            </w:r>
          </w:p>
          <w:p w:rsidR="00731FE8" w:rsidRDefault="00731FE8">
            <w:pPr>
              <w:pStyle w:val="ColPercentNotSignificant"/>
            </w:pPr>
            <w:r>
              <w:t>27 %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5 Fortement en accord</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461</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38</w:t>
            </w:r>
          </w:p>
          <w:p w:rsidR="00731FE8" w:rsidRDefault="00731FE8">
            <w:pPr>
              <w:pStyle w:val="ColPercentNotSignificant"/>
            </w:pPr>
            <w:r>
              <w:t>28 %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88</w:t>
            </w:r>
          </w:p>
          <w:p w:rsidR="00731FE8" w:rsidRDefault="00731FE8">
            <w:pPr>
              <w:pStyle w:val="ColPercentNotSignificant"/>
            </w:pPr>
            <w:r>
              <w:t>20 %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193</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37</w:t>
            </w:r>
          </w:p>
          <w:p w:rsidR="00731FE8" w:rsidRDefault="00731FE8">
            <w:pPr>
              <w:pStyle w:val="ColPercentNotSignificant"/>
            </w:pPr>
            <w:r>
              <w:t>27 %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52</w:t>
            </w:r>
          </w:p>
          <w:p w:rsidR="00731FE8" w:rsidRDefault="00731FE8">
            <w:pPr>
              <w:pStyle w:val="ColPercentNotSignificant"/>
            </w:pPr>
            <w:r>
              <w:t>22 %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52</w:t>
            </w:r>
          </w:p>
          <w:p w:rsidR="00731FE8" w:rsidRDefault="00731FE8">
            <w:pPr>
              <w:pStyle w:val="ColPercentNotSignificant"/>
            </w:pPr>
            <w:r>
              <w:t>19 %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192</w:t>
            </w:r>
          </w:p>
          <w:p w:rsidR="00731FE8" w:rsidRDefault="00731FE8">
            <w:pPr>
              <w:pStyle w:val="ColPercentNotSignificant"/>
            </w:pPr>
            <w:r>
              <w:t>20 %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265</w:t>
            </w:r>
          </w:p>
          <w:p w:rsidR="00731FE8" w:rsidRDefault="00731FE8">
            <w:pPr>
              <w:pStyle w:val="ColPercentNotSignificant"/>
            </w:pPr>
            <w:r>
              <w:t>26 %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89</w:t>
            </w:r>
          </w:p>
          <w:p w:rsidR="00731FE8" w:rsidRDefault="00731FE8">
            <w:pPr>
              <w:pStyle w:val="ColPercentNotSignificant"/>
            </w:pPr>
            <w:r>
              <w:t>17 %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48</w:t>
            </w:r>
          </w:p>
          <w:p w:rsidR="00731FE8" w:rsidRDefault="00731FE8">
            <w:pPr>
              <w:pStyle w:val="ColPercentNotSignificant"/>
            </w:pPr>
            <w:r>
              <w:t>15 %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74</w:t>
            </w:r>
          </w:p>
          <w:p w:rsidR="00731FE8" w:rsidRDefault="00731FE8">
            <w:pPr>
              <w:pStyle w:val="ColPercentNotSignificant"/>
            </w:pPr>
            <w:r>
              <w:t>21 %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102</w:t>
            </w:r>
          </w:p>
          <w:p w:rsidR="00731FE8" w:rsidRDefault="00731FE8">
            <w:pPr>
              <w:pStyle w:val="ColPercentNotSignificant"/>
            </w:pPr>
            <w:r>
              <w:t>29 %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148</w:t>
            </w:r>
          </w:p>
          <w:p w:rsidR="00731FE8" w:rsidRDefault="00731FE8">
            <w:pPr>
              <w:pStyle w:val="ColPercentNotSignificant"/>
            </w:pPr>
            <w:r>
              <w:t>33 %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234</w:t>
            </w:r>
          </w:p>
          <w:p w:rsidR="00731FE8" w:rsidRDefault="00731FE8">
            <w:pPr>
              <w:pStyle w:val="ColPercentNotSignificant"/>
            </w:pPr>
            <w:r>
              <w:t>33 %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127</w:t>
            </w:r>
          </w:p>
          <w:p w:rsidR="00731FE8" w:rsidRDefault="00731FE8">
            <w:pPr>
              <w:pStyle w:val="ColPercentNotSignificant"/>
            </w:pPr>
            <w:r>
              <w:t>16 %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298</w:t>
            </w:r>
          </w:p>
          <w:p w:rsidR="00731FE8" w:rsidRDefault="00731FE8">
            <w:pPr>
              <w:pStyle w:val="ColPercentNotSignificant"/>
            </w:pPr>
            <w:r>
              <w:t>33 %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161</w:t>
            </w:r>
          </w:p>
          <w:p w:rsidR="00731FE8" w:rsidRDefault="00731FE8">
            <w:pPr>
              <w:pStyle w:val="ColPercentNotSignificant"/>
            </w:pPr>
            <w:r>
              <w:t>15 %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461</w:t>
            </w:r>
          </w:p>
          <w:p w:rsidR="00731FE8" w:rsidRDefault="00731FE8">
            <w:pPr>
              <w:pStyle w:val="ColPercentNotSignificant"/>
            </w:pPr>
            <w:r>
              <w:t>23 %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Préfère ne pas répondre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49</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36</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38</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49</w:t>
            </w:r>
          </w:p>
          <w:p w:rsidR="00731FE8" w:rsidRDefault="00731FE8">
            <w:pPr>
              <w:pStyle w:val="ColPercentNotSignificant"/>
            </w:pPr>
            <w:r>
              <w:t>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2,19</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8,25</w:t>
            </w:r>
          </w:p>
        </w:tc>
        <w:tc>
          <w:tcPr>
            <w:tcW w:w="547" w:type="dxa"/>
            <w:tcBorders>
              <w:top w:val="single" w:sz="2" w:space="0" w:color="auto"/>
              <w:left w:val="nil"/>
              <w:bottom w:val="single" w:sz="2" w:space="0" w:color="auto"/>
              <w:right w:val="nil"/>
            </w:tcBorders>
          </w:tcPr>
          <w:p w:rsidR="00731FE8" w:rsidRDefault="00731FE8">
            <w:pPr>
              <w:pStyle w:val="Stats"/>
            </w:pPr>
            <w:r>
              <w:t>4,62</w:t>
            </w:r>
          </w:p>
        </w:tc>
        <w:tc>
          <w:tcPr>
            <w:tcW w:w="547" w:type="dxa"/>
            <w:tcBorders>
              <w:top w:val="single" w:sz="2" w:space="0" w:color="auto"/>
              <w:left w:val="nil"/>
              <w:bottom w:val="single" w:sz="2" w:space="0" w:color="auto"/>
              <w:right w:val="nil"/>
            </w:tcBorders>
          </w:tcPr>
          <w:p w:rsidR="00731FE8" w:rsidRDefault="00731FE8">
            <w:pPr>
              <w:pStyle w:val="Stats"/>
            </w:pPr>
            <w:r>
              <w:t>3,56</w:t>
            </w:r>
          </w:p>
        </w:tc>
        <w:tc>
          <w:tcPr>
            <w:tcW w:w="547" w:type="dxa"/>
            <w:tcBorders>
              <w:top w:val="single" w:sz="2" w:space="0" w:color="auto"/>
              <w:left w:val="nil"/>
              <w:bottom w:val="single" w:sz="2" w:space="0" w:color="auto"/>
              <w:right w:val="nil"/>
            </w:tcBorders>
          </w:tcPr>
          <w:p w:rsidR="00731FE8" w:rsidRDefault="00731FE8">
            <w:pPr>
              <w:pStyle w:val="Stats"/>
            </w:pPr>
            <w:r>
              <w:t>8,37</w:t>
            </w:r>
          </w:p>
        </w:tc>
        <w:tc>
          <w:tcPr>
            <w:tcW w:w="547" w:type="dxa"/>
            <w:tcBorders>
              <w:top w:val="single" w:sz="2" w:space="0" w:color="auto"/>
              <w:left w:val="nil"/>
              <w:bottom w:val="single" w:sz="2" w:space="0" w:color="auto"/>
              <w:right w:val="nil"/>
            </w:tcBorders>
          </w:tcPr>
          <w:p w:rsidR="00731FE8" w:rsidRDefault="00731FE8">
            <w:pPr>
              <w:pStyle w:val="Stats"/>
            </w:pPr>
            <w:r>
              <w:t>6,42</w:t>
            </w:r>
          </w:p>
        </w:tc>
        <w:tc>
          <w:tcPr>
            <w:tcW w:w="547" w:type="dxa"/>
            <w:tcBorders>
              <w:top w:val="single" w:sz="2" w:space="0" w:color="auto"/>
              <w:left w:val="nil"/>
              <w:bottom w:val="single" w:sz="2" w:space="0" w:color="auto"/>
              <w:right w:val="nil"/>
            </w:tcBorders>
          </w:tcPr>
          <w:p w:rsidR="00731FE8" w:rsidRDefault="00731FE8">
            <w:pPr>
              <w:pStyle w:val="Stats"/>
            </w:pPr>
            <w:r>
              <w:t>5,91</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3,15</w:t>
            </w:r>
          </w:p>
        </w:tc>
        <w:tc>
          <w:tcPr>
            <w:tcW w:w="547" w:type="dxa"/>
            <w:tcBorders>
              <w:top w:val="single" w:sz="2" w:space="0" w:color="auto"/>
              <w:left w:val="nil"/>
              <w:bottom w:val="single" w:sz="2" w:space="0" w:color="auto"/>
              <w:right w:val="nil"/>
            </w:tcBorders>
          </w:tcPr>
          <w:p w:rsidR="00731FE8" w:rsidRDefault="00731FE8">
            <w:pPr>
              <w:pStyle w:val="Stats"/>
            </w:pPr>
            <w:r>
              <w:t>3,10</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4,26</w:t>
            </w:r>
          </w:p>
        </w:tc>
        <w:tc>
          <w:tcPr>
            <w:tcW w:w="547" w:type="dxa"/>
            <w:tcBorders>
              <w:top w:val="single" w:sz="2" w:space="0" w:color="auto"/>
              <w:left w:val="nil"/>
              <w:bottom w:val="single" w:sz="2" w:space="0" w:color="auto"/>
              <w:right w:val="nil"/>
            </w:tcBorders>
          </w:tcPr>
          <w:p w:rsidR="00731FE8" w:rsidRDefault="00731FE8">
            <w:pPr>
              <w:pStyle w:val="Stats"/>
            </w:pPr>
            <w:r>
              <w:t>5,52</w:t>
            </w:r>
          </w:p>
        </w:tc>
        <w:tc>
          <w:tcPr>
            <w:tcW w:w="547" w:type="dxa"/>
            <w:tcBorders>
              <w:top w:val="single" w:sz="2" w:space="0" w:color="auto"/>
              <w:left w:val="nil"/>
              <w:bottom w:val="single" w:sz="2" w:space="0" w:color="auto"/>
              <w:right w:val="nil"/>
            </w:tcBorders>
          </w:tcPr>
          <w:p w:rsidR="00731FE8" w:rsidRDefault="00731FE8">
            <w:pPr>
              <w:pStyle w:val="Stats"/>
            </w:pPr>
            <w:r>
              <w:t>5,19</w:t>
            </w:r>
          </w:p>
        </w:tc>
        <w:tc>
          <w:tcPr>
            <w:tcW w:w="547" w:type="dxa"/>
            <w:tcBorders>
              <w:top w:val="single" w:sz="2" w:space="0" w:color="auto"/>
              <w:left w:val="nil"/>
              <w:bottom w:val="single" w:sz="2" w:space="0" w:color="auto"/>
              <w:right w:val="nil"/>
            </w:tcBorders>
          </w:tcPr>
          <w:p w:rsidR="00731FE8" w:rsidRDefault="00731FE8">
            <w:pPr>
              <w:pStyle w:val="Stats"/>
            </w:pPr>
            <w:r>
              <w:t>5,19</w:t>
            </w:r>
          </w:p>
        </w:tc>
        <w:tc>
          <w:tcPr>
            <w:tcW w:w="547" w:type="dxa"/>
            <w:tcBorders>
              <w:top w:val="single" w:sz="2" w:space="0" w:color="auto"/>
              <w:left w:val="nil"/>
              <w:bottom w:val="single" w:sz="2" w:space="0" w:color="auto"/>
              <w:right w:val="nil"/>
            </w:tcBorders>
          </w:tcPr>
          <w:p w:rsidR="00731FE8" w:rsidRDefault="00731FE8">
            <w:pPr>
              <w:pStyle w:val="Stats"/>
            </w:pPr>
            <w:r>
              <w:t>4,65</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3,69</w:t>
            </w:r>
          </w:p>
        </w:tc>
        <w:tc>
          <w:tcPr>
            <w:tcW w:w="547" w:type="dxa"/>
            <w:tcBorders>
              <w:top w:val="single" w:sz="2" w:space="0" w:color="auto"/>
              <w:left w:val="nil"/>
              <w:bottom w:val="single" w:sz="2" w:space="0" w:color="auto"/>
              <w:right w:val="nil"/>
            </w:tcBorders>
          </w:tcPr>
          <w:p w:rsidR="00731FE8" w:rsidRDefault="00731FE8">
            <w:pPr>
              <w:pStyle w:val="Stats"/>
            </w:pPr>
            <w:r>
              <w:t>3,52</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3,25</w:t>
            </w:r>
          </w:p>
        </w:tc>
        <w:tc>
          <w:tcPr>
            <w:tcW w:w="547" w:type="dxa"/>
            <w:tcBorders>
              <w:top w:val="single" w:sz="2" w:space="0" w:color="auto"/>
              <w:left w:val="nil"/>
              <w:bottom w:val="single" w:sz="2" w:space="0" w:color="auto"/>
              <w:right w:val="nil"/>
            </w:tcBorders>
          </w:tcPr>
          <w:p w:rsidR="00731FE8" w:rsidRDefault="00731FE8">
            <w:pPr>
              <w:pStyle w:val="Stats"/>
            </w:pPr>
            <w:r>
              <w:t>2,98</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single" w:sz="2" w:space="0" w:color="auto"/>
            </w:tcBorders>
          </w:tcPr>
          <w:p w:rsidR="00731FE8" w:rsidRDefault="00731FE8">
            <w:pPr>
              <w:pStyle w:val="Stats"/>
            </w:pPr>
            <w:r>
              <w:t>2,19</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Moyenne :</w:t>
            </w:r>
          </w:p>
        </w:tc>
        <w:tc>
          <w:tcPr>
            <w:tcW w:w="547" w:type="dxa"/>
            <w:tcBorders>
              <w:top w:val="single" w:sz="2" w:space="0" w:color="auto"/>
              <w:left w:val="single" w:sz="2" w:space="0" w:color="auto"/>
              <w:bottom w:val="single" w:sz="2" w:space="0" w:color="auto"/>
              <w:right w:val="nil"/>
            </w:tcBorders>
          </w:tcPr>
          <w:p w:rsidR="00731FE8" w:rsidRDefault="00731FE8">
            <w:pPr>
              <w:pStyle w:val="Mean"/>
            </w:pPr>
            <w:r>
              <w:t>3,46</w:t>
            </w:r>
          </w:p>
        </w:tc>
        <w:tc>
          <w:tcPr>
            <w:tcW w:w="547" w:type="dxa"/>
            <w:tcBorders>
              <w:top w:val="single" w:sz="2" w:space="0" w:color="auto"/>
              <w:left w:val="single" w:sz="2" w:space="0" w:color="auto"/>
              <w:bottom w:val="single" w:sz="2" w:space="0" w:color="auto"/>
              <w:right w:val="nil"/>
            </w:tcBorders>
          </w:tcPr>
          <w:p w:rsidR="00731FE8" w:rsidRDefault="00731FE8">
            <w:pPr>
              <w:pStyle w:val="Mean"/>
            </w:pPr>
            <w:r>
              <w:t>3,58</w:t>
            </w:r>
          </w:p>
        </w:tc>
        <w:tc>
          <w:tcPr>
            <w:tcW w:w="547" w:type="dxa"/>
            <w:tcBorders>
              <w:top w:val="single" w:sz="2" w:space="0" w:color="auto"/>
              <w:left w:val="nil"/>
              <w:bottom w:val="single" w:sz="2" w:space="0" w:color="auto"/>
              <w:right w:val="nil"/>
            </w:tcBorders>
          </w:tcPr>
          <w:p w:rsidR="00731FE8" w:rsidRDefault="00731FE8">
            <w:pPr>
              <w:pStyle w:val="MeanSig2"/>
            </w:pPr>
            <w:r>
              <w:t>3,35</w:t>
            </w:r>
          </w:p>
        </w:tc>
        <w:tc>
          <w:tcPr>
            <w:tcW w:w="547" w:type="dxa"/>
            <w:tcBorders>
              <w:top w:val="single" w:sz="2" w:space="0" w:color="auto"/>
              <w:left w:val="nil"/>
              <w:bottom w:val="single" w:sz="2" w:space="0" w:color="auto"/>
              <w:right w:val="nil"/>
            </w:tcBorders>
          </w:tcPr>
          <w:p w:rsidR="00731FE8" w:rsidRDefault="00731FE8">
            <w:pPr>
              <w:pStyle w:val="MeanSig2"/>
            </w:pPr>
            <w:r>
              <w:t>3,53</w:t>
            </w:r>
          </w:p>
        </w:tc>
        <w:tc>
          <w:tcPr>
            <w:tcW w:w="547" w:type="dxa"/>
            <w:tcBorders>
              <w:top w:val="single" w:sz="2" w:space="0" w:color="auto"/>
              <w:left w:val="nil"/>
              <w:bottom w:val="single" w:sz="2" w:space="0" w:color="auto"/>
              <w:right w:val="nil"/>
            </w:tcBorders>
          </w:tcPr>
          <w:p w:rsidR="00731FE8" w:rsidRDefault="00731FE8">
            <w:pPr>
              <w:pStyle w:val="Mean"/>
            </w:pPr>
            <w:r>
              <w:t>3,60</w:t>
            </w:r>
          </w:p>
        </w:tc>
        <w:tc>
          <w:tcPr>
            <w:tcW w:w="547" w:type="dxa"/>
            <w:tcBorders>
              <w:top w:val="single" w:sz="2" w:space="0" w:color="auto"/>
              <w:left w:val="nil"/>
              <w:bottom w:val="single" w:sz="2" w:space="0" w:color="auto"/>
              <w:right w:val="nil"/>
            </w:tcBorders>
          </w:tcPr>
          <w:p w:rsidR="00731FE8" w:rsidRDefault="00731FE8">
            <w:pPr>
              <w:pStyle w:val="Mean"/>
            </w:pPr>
            <w:r>
              <w:t>3,44</w:t>
            </w:r>
          </w:p>
        </w:tc>
        <w:tc>
          <w:tcPr>
            <w:tcW w:w="547" w:type="dxa"/>
            <w:tcBorders>
              <w:top w:val="single" w:sz="2" w:space="0" w:color="auto"/>
              <w:left w:val="nil"/>
              <w:bottom w:val="single" w:sz="2" w:space="0" w:color="auto"/>
              <w:right w:val="nil"/>
            </w:tcBorders>
          </w:tcPr>
          <w:p w:rsidR="00731FE8" w:rsidRDefault="00731FE8">
            <w:pPr>
              <w:pStyle w:val="MeanSig1"/>
            </w:pPr>
            <w:r>
              <w:t>3,35</w:t>
            </w:r>
          </w:p>
        </w:tc>
        <w:tc>
          <w:tcPr>
            <w:tcW w:w="547" w:type="dxa"/>
            <w:tcBorders>
              <w:top w:val="single" w:sz="2" w:space="0" w:color="auto"/>
              <w:left w:val="single" w:sz="2" w:space="0" w:color="auto"/>
              <w:bottom w:val="single" w:sz="2" w:space="0" w:color="auto"/>
              <w:right w:val="nil"/>
            </w:tcBorders>
          </w:tcPr>
          <w:p w:rsidR="00731FE8" w:rsidRDefault="00731FE8">
            <w:pPr>
              <w:pStyle w:val="MeanSig4"/>
            </w:pPr>
            <w:r>
              <w:t>3,35</w:t>
            </w:r>
          </w:p>
        </w:tc>
        <w:tc>
          <w:tcPr>
            <w:tcW w:w="547" w:type="dxa"/>
            <w:tcBorders>
              <w:top w:val="single" w:sz="2" w:space="0" w:color="auto"/>
              <w:left w:val="nil"/>
              <w:bottom w:val="single" w:sz="2" w:space="0" w:color="auto"/>
              <w:right w:val="nil"/>
            </w:tcBorders>
          </w:tcPr>
          <w:p w:rsidR="00731FE8" w:rsidRDefault="00731FE8">
            <w:pPr>
              <w:pStyle w:val="MeanSig4"/>
            </w:pPr>
            <w:r>
              <w:t>3,58</w:t>
            </w:r>
          </w:p>
        </w:tc>
        <w:tc>
          <w:tcPr>
            <w:tcW w:w="547" w:type="dxa"/>
            <w:tcBorders>
              <w:top w:val="single" w:sz="2" w:space="0" w:color="auto"/>
              <w:left w:val="single" w:sz="2" w:space="0" w:color="auto"/>
              <w:bottom w:val="single" w:sz="2" w:space="0" w:color="auto"/>
              <w:right w:val="nil"/>
            </w:tcBorders>
          </w:tcPr>
          <w:p w:rsidR="00731FE8" w:rsidRDefault="00731FE8">
            <w:pPr>
              <w:pStyle w:val="MeanSig4"/>
            </w:pPr>
            <w:r>
              <w:t>3,26</w:t>
            </w:r>
          </w:p>
        </w:tc>
        <w:tc>
          <w:tcPr>
            <w:tcW w:w="547" w:type="dxa"/>
            <w:tcBorders>
              <w:top w:val="single" w:sz="2" w:space="0" w:color="auto"/>
              <w:left w:val="nil"/>
              <w:bottom w:val="single" w:sz="2" w:space="0" w:color="auto"/>
              <w:right w:val="nil"/>
            </w:tcBorders>
          </w:tcPr>
          <w:p w:rsidR="00731FE8" w:rsidRDefault="00731FE8">
            <w:pPr>
              <w:pStyle w:val="MeanSig4"/>
            </w:pPr>
            <w:r>
              <w:t>3,19</w:t>
            </w:r>
          </w:p>
        </w:tc>
        <w:tc>
          <w:tcPr>
            <w:tcW w:w="547" w:type="dxa"/>
            <w:tcBorders>
              <w:top w:val="single" w:sz="2" w:space="0" w:color="auto"/>
              <w:left w:val="nil"/>
              <w:bottom w:val="single" w:sz="2" w:space="0" w:color="auto"/>
              <w:right w:val="nil"/>
            </w:tcBorders>
          </w:tcPr>
          <w:p w:rsidR="00731FE8" w:rsidRDefault="00731FE8">
            <w:pPr>
              <w:pStyle w:val="Mean"/>
            </w:pPr>
            <w:r>
              <w:t>3,42</w:t>
            </w:r>
          </w:p>
        </w:tc>
        <w:tc>
          <w:tcPr>
            <w:tcW w:w="547" w:type="dxa"/>
            <w:tcBorders>
              <w:top w:val="single" w:sz="2" w:space="0" w:color="auto"/>
              <w:left w:val="nil"/>
              <w:bottom w:val="single" w:sz="2" w:space="0" w:color="auto"/>
              <w:right w:val="nil"/>
            </w:tcBorders>
          </w:tcPr>
          <w:p w:rsidR="00731FE8" w:rsidRDefault="00731FE8">
            <w:pPr>
              <w:pStyle w:val="MeanSig3"/>
            </w:pPr>
            <w:r>
              <w:t>3,63</w:t>
            </w:r>
          </w:p>
        </w:tc>
        <w:tc>
          <w:tcPr>
            <w:tcW w:w="547" w:type="dxa"/>
            <w:tcBorders>
              <w:top w:val="single" w:sz="2" w:space="0" w:color="auto"/>
              <w:left w:val="nil"/>
              <w:bottom w:val="single" w:sz="2" w:space="0" w:color="auto"/>
              <w:right w:val="nil"/>
            </w:tcBorders>
          </w:tcPr>
          <w:p w:rsidR="00731FE8" w:rsidRDefault="00731FE8">
            <w:pPr>
              <w:pStyle w:val="MeanSig4"/>
            </w:pPr>
            <w:r>
              <w:t>3,82</w:t>
            </w:r>
          </w:p>
        </w:tc>
        <w:tc>
          <w:tcPr>
            <w:tcW w:w="547" w:type="dxa"/>
            <w:tcBorders>
              <w:top w:val="single" w:sz="2" w:space="0" w:color="auto"/>
              <w:left w:val="single" w:sz="2" w:space="0" w:color="auto"/>
              <w:bottom w:val="single" w:sz="2" w:space="0" w:color="auto"/>
              <w:right w:val="nil"/>
            </w:tcBorders>
          </w:tcPr>
          <w:p w:rsidR="00731FE8" w:rsidRDefault="00731FE8">
            <w:pPr>
              <w:pStyle w:val="MeanSig4"/>
            </w:pPr>
            <w:r>
              <w:t>3,82</w:t>
            </w:r>
          </w:p>
        </w:tc>
        <w:tc>
          <w:tcPr>
            <w:tcW w:w="547" w:type="dxa"/>
            <w:tcBorders>
              <w:top w:val="single" w:sz="2" w:space="0" w:color="auto"/>
              <w:left w:val="nil"/>
              <w:bottom w:val="single" w:sz="2" w:space="0" w:color="auto"/>
              <w:right w:val="nil"/>
            </w:tcBorders>
          </w:tcPr>
          <w:p w:rsidR="00731FE8" w:rsidRDefault="00731FE8">
            <w:pPr>
              <w:pStyle w:val="MeanSig4"/>
            </w:pPr>
            <w:r>
              <w:t>3,15</w:t>
            </w:r>
          </w:p>
        </w:tc>
        <w:tc>
          <w:tcPr>
            <w:tcW w:w="547" w:type="dxa"/>
            <w:tcBorders>
              <w:top w:val="single" w:sz="2" w:space="0" w:color="auto"/>
              <w:left w:val="single" w:sz="2" w:space="0" w:color="auto"/>
              <w:bottom w:val="single" w:sz="2" w:space="0" w:color="auto"/>
              <w:right w:val="nil"/>
            </w:tcBorders>
          </w:tcPr>
          <w:p w:rsidR="00731FE8" w:rsidRDefault="00731FE8">
            <w:pPr>
              <w:pStyle w:val="MeanSig4"/>
            </w:pPr>
            <w:r>
              <w:t>3,82</w:t>
            </w:r>
          </w:p>
        </w:tc>
        <w:tc>
          <w:tcPr>
            <w:tcW w:w="547" w:type="dxa"/>
            <w:tcBorders>
              <w:top w:val="single" w:sz="2" w:space="0" w:color="auto"/>
              <w:left w:val="nil"/>
              <w:bottom w:val="single" w:sz="2" w:space="0" w:color="auto"/>
              <w:right w:val="nil"/>
            </w:tcBorders>
          </w:tcPr>
          <w:p w:rsidR="00731FE8" w:rsidRDefault="00731FE8">
            <w:pPr>
              <w:pStyle w:val="MeanSig4"/>
            </w:pPr>
            <w:r>
              <w:t>3,15</w:t>
            </w:r>
          </w:p>
        </w:tc>
        <w:tc>
          <w:tcPr>
            <w:tcW w:w="547" w:type="dxa"/>
            <w:tcBorders>
              <w:top w:val="single" w:sz="2" w:space="0" w:color="auto"/>
              <w:left w:val="single" w:sz="2" w:space="0" w:color="auto"/>
              <w:bottom w:val="single" w:sz="2" w:space="0" w:color="auto"/>
              <w:right w:val="nil"/>
            </w:tcBorders>
          </w:tcPr>
          <w:p w:rsidR="00731FE8" w:rsidRDefault="00731FE8">
            <w:pPr>
              <w:pStyle w:val="Mean"/>
            </w:pPr>
            <w:r>
              <w:t>*</w:t>
            </w:r>
          </w:p>
        </w:tc>
        <w:tc>
          <w:tcPr>
            <w:tcW w:w="547" w:type="dxa"/>
            <w:tcBorders>
              <w:top w:val="single" w:sz="2" w:space="0" w:color="auto"/>
              <w:left w:val="nil"/>
              <w:bottom w:val="single" w:sz="2" w:space="0" w:color="auto"/>
              <w:right w:val="single" w:sz="2" w:space="0" w:color="auto"/>
            </w:tcBorders>
          </w:tcPr>
          <w:p w:rsidR="00731FE8" w:rsidRDefault="00731FE8">
            <w:pPr>
              <w:pStyle w:val="Mean"/>
            </w:pPr>
            <w:r>
              <w:t>3,46</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Écart type :</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1,21</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1,18</w:t>
            </w:r>
          </w:p>
        </w:tc>
        <w:tc>
          <w:tcPr>
            <w:tcW w:w="547" w:type="dxa"/>
            <w:tcBorders>
              <w:top w:val="single" w:sz="2" w:space="0" w:color="auto"/>
              <w:left w:val="nil"/>
              <w:bottom w:val="single" w:sz="2" w:space="0" w:color="auto"/>
              <w:right w:val="nil"/>
            </w:tcBorders>
          </w:tcPr>
          <w:p w:rsidR="00731FE8" w:rsidRDefault="00731FE8">
            <w:pPr>
              <w:pStyle w:val="StandardDeviation"/>
            </w:pPr>
            <w:r>
              <w:t>1,26</w:t>
            </w:r>
          </w:p>
        </w:tc>
        <w:tc>
          <w:tcPr>
            <w:tcW w:w="547" w:type="dxa"/>
            <w:tcBorders>
              <w:top w:val="single" w:sz="2" w:space="0" w:color="auto"/>
              <w:left w:val="nil"/>
              <w:bottom w:val="single" w:sz="2" w:space="0" w:color="auto"/>
              <w:right w:val="nil"/>
            </w:tcBorders>
          </w:tcPr>
          <w:p w:rsidR="00731FE8" w:rsidRDefault="00731FE8">
            <w:pPr>
              <w:pStyle w:val="StandardDeviation"/>
            </w:pPr>
            <w:r>
              <w:t>1,19</w:t>
            </w:r>
          </w:p>
        </w:tc>
        <w:tc>
          <w:tcPr>
            <w:tcW w:w="547" w:type="dxa"/>
            <w:tcBorders>
              <w:top w:val="single" w:sz="2" w:space="0" w:color="auto"/>
              <w:left w:val="nil"/>
              <w:bottom w:val="single" w:sz="2" w:space="0" w:color="auto"/>
              <w:right w:val="nil"/>
            </w:tcBorders>
          </w:tcPr>
          <w:p w:rsidR="00731FE8" w:rsidRDefault="00731FE8">
            <w:pPr>
              <w:pStyle w:val="StandardDeviation"/>
            </w:pPr>
            <w:r>
              <w:t>1,21</w:t>
            </w:r>
          </w:p>
        </w:tc>
        <w:tc>
          <w:tcPr>
            <w:tcW w:w="547" w:type="dxa"/>
            <w:tcBorders>
              <w:top w:val="single" w:sz="2" w:space="0" w:color="auto"/>
              <w:left w:val="nil"/>
              <w:bottom w:val="single" w:sz="2" w:space="0" w:color="auto"/>
              <w:right w:val="nil"/>
            </w:tcBorders>
          </w:tcPr>
          <w:p w:rsidR="00731FE8" w:rsidRDefault="00731FE8">
            <w:pPr>
              <w:pStyle w:val="StandardDeviation"/>
            </w:pPr>
            <w:r>
              <w:t>1,19</w:t>
            </w:r>
          </w:p>
        </w:tc>
        <w:tc>
          <w:tcPr>
            <w:tcW w:w="547" w:type="dxa"/>
            <w:tcBorders>
              <w:top w:val="single" w:sz="2" w:space="0" w:color="auto"/>
              <w:left w:val="nil"/>
              <w:bottom w:val="single" w:sz="2" w:space="0" w:color="auto"/>
              <w:right w:val="nil"/>
            </w:tcBorders>
          </w:tcPr>
          <w:p w:rsidR="00731FE8" w:rsidRDefault="00731FE8">
            <w:pPr>
              <w:pStyle w:val="StandardDeviation"/>
            </w:pPr>
            <w:r>
              <w:t>1,18</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1,22</w:t>
            </w:r>
          </w:p>
        </w:tc>
        <w:tc>
          <w:tcPr>
            <w:tcW w:w="547" w:type="dxa"/>
            <w:tcBorders>
              <w:top w:val="single" w:sz="2" w:space="0" w:color="auto"/>
              <w:left w:val="nil"/>
              <w:bottom w:val="single" w:sz="2" w:space="0" w:color="auto"/>
              <w:right w:val="nil"/>
            </w:tcBorders>
          </w:tcPr>
          <w:p w:rsidR="00731FE8" w:rsidRDefault="00731FE8">
            <w:pPr>
              <w:pStyle w:val="StandardDeviation"/>
            </w:pPr>
            <w:r>
              <w:t>1,18</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1,17</w:t>
            </w:r>
          </w:p>
        </w:tc>
        <w:tc>
          <w:tcPr>
            <w:tcW w:w="547" w:type="dxa"/>
            <w:tcBorders>
              <w:top w:val="single" w:sz="2" w:space="0" w:color="auto"/>
              <w:left w:val="nil"/>
              <w:bottom w:val="single" w:sz="2" w:space="0" w:color="auto"/>
              <w:right w:val="nil"/>
            </w:tcBorders>
          </w:tcPr>
          <w:p w:rsidR="00731FE8" w:rsidRDefault="00731FE8">
            <w:pPr>
              <w:pStyle w:val="StandardDeviation"/>
            </w:pPr>
            <w:r>
              <w:t>1,21</w:t>
            </w:r>
          </w:p>
        </w:tc>
        <w:tc>
          <w:tcPr>
            <w:tcW w:w="547" w:type="dxa"/>
            <w:tcBorders>
              <w:top w:val="single" w:sz="2" w:space="0" w:color="auto"/>
              <w:left w:val="nil"/>
              <w:bottom w:val="single" w:sz="2" w:space="0" w:color="auto"/>
              <w:right w:val="nil"/>
            </w:tcBorders>
          </w:tcPr>
          <w:p w:rsidR="00731FE8" w:rsidRDefault="00731FE8">
            <w:pPr>
              <w:pStyle w:val="StandardDeviation"/>
            </w:pPr>
            <w:r>
              <w:t>1,21</w:t>
            </w:r>
          </w:p>
        </w:tc>
        <w:tc>
          <w:tcPr>
            <w:tcW w:w="547" w:type="dxa"/>
            <w:tcBorders>
              <w:top w:val="single" w:sz="2" w:space="0" w:color="auto"/>
              <w:left w:val="nil"/>
              <w:bottom w:val="single" w:sz="2" w:space="0" w:color="auto"/>
              <w:right w:val="nil"/>
            </w:tcBorders>
          </w:tcPr>
          <w:p w:rsidR="00731FE8" w:rsidRDefault="00731FE8">
            <w:pPr>
              <w:pStyle w:val="StandardDeviation"/>
            </w:pPr>
            <w:r>
              <w:t>1,26</w:t>
            </w:r>
          </w:p>
        </w:tc>
        <w:tc>
          <w:tcPr>
            <w:tcW w:w="547" w:type="dxa"/>
            <w:tcBorders>
              <w:top w:val="single" w:sz="2" w:space="0" w:color="auto"/>
              <w:left w:val="nil"/>
              <w:bottom w:val="single" w:sz="2" w:space="0" w:color="auto"/>
              <w:right w:val="nil"/>
            </w:tcBorders>
          </w:tcPr>
          <w:p w:rsidR="00731FE8" w:rsidRDefault="00731FE8">
            <w:pPr>
              <w:pStyle w:val="StandardDeviation"/>
            </w:pPr>
            <w:r>
              <w:t>1,11</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1,11</w:t>
            </w:r>
          </w:p>
        </w:tc>
        <w:tc>
          <w:tcPr>
            <w:tcW w:w="547" w:type="dxa"/>
            <w:tcBorders>
              <w:top w:val="single" w:sz="2" w:space="0" w:color="auto"/>
              <w:left w:val="nil"/>
              <w:bottom w:val="single" w:sz="2" w:space="0" w:color="auto"/>
              <w:right w:val="nil"/>
            </w:tcBorders>
          </w:tcPr>
          <w:p w:rsidR="00731FE8" w:rsidRDefault="00731FE8">
            <w:pPr>
              <w:pStyle w:val="StandardDeviation"/>
            </w:pPr>
            <w:r>
              <w:t>1,25</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1,08</w:t>
            </w:r>
          </w:p>
        </w:tc>
        <w:tc>
          <w:tcPr>
            <w:tcW w:w="547" w:type="dxa"/>
            <w:tcBorders>
              <w:top w:val="single" w:sz="2" w:space="0" w:color="auto"/>
              <w:left w:val="nil"/>
              <w:bottom w:val="single" w:sz="2" w:space="0" w:color="auto"/>
              <w:right w:val="nil"/>
            </w:tcBorders>
          </w:tcPr>
          <w:p w:rsidR="00731FE8" w:rsidRDefault="00731FE8">
            <w:pPr>
              <w:pStyle w:val="StandardDeviation"/>
            </w:pPr>
            <w:r>
              <w:t>1,23</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w:t>
            </w:r>
          </w:p>
        </w:tc>
        <w:tc>
          <w:tcPr>
            <w:tcW w:w="547" w:type="dxa"/>
            <w:tcBorders>
              <w:top w:val="single" w:sz="2" w:space="0" w:color="auto"/>
              <w:left w:val="nil"/>
              <w:bottom w:val="single" w:sz="2" w:space="0" w:color="auto"/>
              <w:right w:val="single" w:sz="2" w:space="0" w:color="auto"/>
            </w:tcBorders>
          </w:tcPr>
          <w:p w:rsidR="00731FE8" w:rsidRDefault="00731FE8">
            <w:pPr>
              <w:pStyle w:val="StandardDeviation"/>
            </w:pPr>
            <w:r>
              <w:t>1,21</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Loi de Student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r>
              <w:t>95</w:t>
            </w:r>
          </w:p>
        </w:tc>
        <w:tc>
          <w:tcPr>
            <w:tcW w:w="547" w:type="dxa"/>
            <w:tcBorders>
              <w:top w:val="single" w:sz="2" w:space="0" w:color="auto"/>
              <w:left w:val="nil"/>
              <w:bottom w:val="single" w:sz="2" w:space="0" w:color="auto"/>
              <w:right w:val="nil"/>
            </w:tcBorders>
          </w:tcPr>
          <w:p w:rsidR="00731FE8" w:rsidRDefault="00731FE8">
            <w:pPr>
              <w:pStyle w:val="Stats"/>
            </w:pPr>
            <w:r>
              <w:t>95</w:t>
            </w:r>
          </w:p>
        </w:tc>
        <w:tc>
          <w:tcPr>
            <w:tcW w:w="547" w:type="dxa"/>
            <w:tcBorders>
              <w:top w:val="single" w:sz="2" w:space="0" w:color="auto"/>
              <w:left w:val="nil"/>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r>
              <w:t>90</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r>
              <w:t>99,9</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r>
              <w:t>99</w:t>
            </w:r>
          </w:p>
        </w:tc>
        <w:tc>
          <w:tcPr>
            <w:tcW w:w="547" w:type="dxa"/>
            <w:tcBorders>
              <w:top w:val="single" w:sz="2" w:space="0" w:color="auto"/>
              <w:left w:val="nil"/>
              <w:bottom w:val="single" w:sz="2" w:space="0" w:color="auto"/>
              <w:right w:val="nil"/>
            </w:tcBorders>
          </w:tcPr>
          <w:p w:rsidR="00731FE8" w:rsidRDefault="00731FE8">
            <w:pPr>
              <w:pStyle w:val="Stats"/>
            </w:pPr>
            <w:r>
              <w:t>99,9</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r>
              <w:t>99,9</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r>
              <w:t>99,9</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single" w:sz="2" w:space="0" w:color="auto"/>
            </w:tcBorders>
          </w:tcPr>
          <w:p w:rsidR="00731FE8" w:rsidRDefault="00731FE8">
            <w:pPr>
              <w:pStyle w:val="Stats"/>
            </w:pPr>
            <w:r>
              <w:t>*</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tblGrid>
      <w:tr w:rsidR="00731FE8" w:rsidRPr="00731FE8">
        <w:tblPrEx>
          <w:tblCellMar>
            <w:top w:w="0" w:type="dxa"/>
            <w:left w:w="0" w:type="dxa"/>
            <w:bottom w:w="0" w:type="dxa"/>
            <w:right w:w="0" w:type="dxa"/>
          </w:tblCellMar>
        </w:tblPrEx>
        <w:trPr>
          <w:cantSplit/>
          <w:tblHeader/>
        </w:trPr>
        <w:tc>
          <w:tcPr>
            <w:tcW w:w="13336" w:type="dxa"/>
            <w:gridSpan w:val="20"/>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Ces publicités attirent mon attention</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NormalText"/>
              <w:jc w:val="center"/>
              <w:rPr>
                <w:lang w:val="fr-CA"/>
              </w:rPr>
            </w:pPr>
            <w:r w:rsidRPr="00731FE8">
              <w:rPr>
                <w:lang w:val="fr-CA"/>
              </w:rPr>
              <w:t xml:space="preserve"> </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Né(e) au Canada</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La première langue</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Enfants de 18 ans et moins</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Employé(e)</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Niveau de scolarité</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Revenus annuels</w:t>
            </w:r>
          </w:p>
        </w:tc>
        <w:tc>
          <w:tcPr>
            <w:tcW w:w="2272" w:type="dxa"/>
            <w:gridSpan w:val="4"/>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Connaissent un vétéran</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center"/>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Ang.</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Fr.</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Sec.</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Coll</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Univ</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&lt;60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60 k$-100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Est un vét.</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(fam.)</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(ami)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r>
      <w:tr w:rsidR="00731FE8" w:rsidRP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AliasRow"/>
              <w:rPr>
                <w:lang w:val="fr-CA"/>
              </w:rPr>
            </w:pPr>
            <w:r w:rsidRPr="00731FE8">
              <w:rPr>
                <w:lang w:val="fr-CA"/>
              </w:rPr>
              <w:t>T1KA</w:t>
            </w:r>
          </w:p>
          <w:p w:rsidR="00731FE8" w:rsidRPr="00731FE8" w:rsidRDefault="00731FE8">
            <w:pPr>
              <w:pStyle w:val="ShortLabelRow"/>
              <w:rPr>
                <w:lang w:val="fr-CA"/>
              </w:rPr>
            </w:pPr>
            <w:r w:rsidRPr="00731FE8">
              <w:rPr>
                <w:lang w:val="fr-CA"/>
              </w:rPr>
              <w:t>Dans quelle mesure êtes-vous d'accord ou non avec les énoncés suivants au sujet de ces publicités?</w:t>
            </w: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single" w:sz="2" w:space="0" w:color="auto"/>
            </w:tcBorders>
          </w:tcPr>
          <w:p w:rsidR="00731FE8" w:rsidRPr="00731FE8" w:rsidRDefault="00731FE8">
            <w:pPr>
              <w:pStyle w:val="NormalText"/>
              <w:rPr>
                <w:lang w:val="fr-CA"/>
              </w:rPr>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1999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1712</w:t>
            </w:r>
          </w:p>
        </w:tc>
        <w:tc>
          <w:tcPr>
            <w:tcW w:w="568" w:type="dxa"/>
            <w:tcBorders>
              <w:top w:val="single" w:sz="2" w:space="0" w:color="auto"/>
              <w:left w:val="nil"/>
              <w:bottom w:val="single" w:sz="2" w:space="0" w:color="auto"/>
              <w:right w:val="nil"/>
            </w:tcBorders>
          </w:tcPr>
          <w:p w:rsidR="00731FE8" w:rsidRDefault="00731FE8">
            <w:pPr>
              <w:pStyle w:val="Frequency"/>
            </w:pPr>
            <w:r>
              <w:t>287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1454</w:t>
            </w:r>
          </w:p>
        </w:tc>
        <w:tc>
          <w:tcPr>
            <w:tcW w:w="568" w:type="dxa"/>
            <w:tcBorders>
              <w:top w:val="single" w:sz="2" w:space="0" w:color="auto"/>
              <w:left w:val="nil"/>
              <w:bottom w:val="single" w:sz="2" w:space="0" w:color="auto"/>
              <w:right w:val="nil"/>
            </w:tcBorders>
          </w:tcPr>
          <w:p w:rsidR="00731FE8" w:rsidRDefault="00731FE8">
            <w:pPr>
              <w:pStyle w:val="Frequency"/>
            </w:pPr>
            <w:r>
              <w:t>440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512</w:t>
            </w:r>
          </w:p>
        </w:tc>
        <w:tc>
          <w:tcPr>
            <w:tcW w:w="568" w:type="dxa"/>
            <w:tcBorders>
              <w:top w:val="single" w:sz="2" w:space="0" w:color="auto"/>
              <w:left w:val="nil"/>
              <w:bottom w:val="single" w:sz="2" w:space="0" w:color="auto"/>
              <w:right w:val="nil"/>
            </w:tcBorders>
          </w:tcPr>
          <w:p w:rsidR="00731FE8" w:rsidRDefault="00731FE8">
            <w:pPr>
              <w:pStyle w:val="Frequency"/>
            </w:pPr>
            <w:r>
              <w:t>1468</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1136</w:t>
            </w:r>
          </w:p>
        </w:tc>
        <w:tc>
          <w:tcPr>
            <w:tcW w:w="568" w:type="dxa"/>
            <w:tcBorders>
              <w:top w:val="single" w:sz="2" w:space="0" w:color="auto"/>
              <w:left w:val="nil"/>
              <w:bottom w:val="single" w:sz="2" w:space="0" w:color="auto"/>
              <w:right w:val="nil"/>
            </w:tcBorders>
          </w:tcPr>
          <w:p w:rsidR="00731FE8" w:rsidRDefault="00731FE8">
            <w:pPr>
              <w:pStyle w:val="Frequency"/>
            </w:pPr>
            <w:r>
              <w:t>839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439</w:t>
            </w:r>
          </w:p>
        </w:tc>
        <w:tc>
          <w:tcPr>
            <w:tcW w:w="568" w:type="dxa"/>
            <w:tcBorders>
              <w:top w:val="single" w:sz="2" w:space="0" w:color="auto"/>
              <w:left w:val="nil"/>
              <w:bottom w:val="single" w:sz="2" w:space="0" w:color="auto"/>
              <w:right w:val="nil"/>
            </w:tcBorders>
          </w:tcPr>
          <w:p w:rsidR="00731FE8" w:rsidRDefault="00731FE8">
            <w:pPr>
              <w:pStyle w:val="Frequency"/>
            </w:pPr>
            <w:r>
              <w:t>714</w:t>
            </w:r>
          </w:p>
        </w:tc>
        <w:tc>
          <w:tcPr>
            <w:tcW w:w="568" w:type="dxa"/>
            <w:tcBorders>
              <w:top w:val="single" w:sz="2" w:space="0" w:color="auto"/>
              <w:left w:val="nil"/>
              <w:bottom w:val="single" w:sz="2" w:space="0" w:color="auto"/>
              <w:right w:val="nil"/>
            </w:tcBorders>
          </w:tcPr>
          <w:p w:rsidR="00731FE8" w:rsidRDefault="00731FE8">
            <w:pPr>
              <w:pStyle w:val="Frequency"/>
            </w:pPr>
            <w:r>
              <w:t>829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568</w:t>
            </w:r>
          </w:p>
        </w:tc>
        <w:tc>
          <w:tcPr>
            <w:tcW w:w="568" w:type="dxa"/>
            <w:tcBorders>
              <w:top w:val="single" w:sz="2" w:space="0" w:color="auto"/>
              <w:left w:val="nil"/>
              <w:bottom w:val="single" w:sz="2" w:space="0" w:color="auto"/>
              <w:right w:val="nil"/>
            </w:tcBorders>
          </w:tcPr>
          <w:p w:rsidR="00731FE8" w:rsidRDefault="00731FE8">
            <w:pPr>
              <w:pStyle w:val="Frequency"/>
            </w:pPr>
            <w:r>
              <w:t>507</w:t>
            </w:r>
          </w:p>
        </w:tc>
        <w:tc>
          <w:tcPr>
            <w:tcW w:w="568" w:type="dxa"/>
            <w:tcBorders>
              <w:top w:val="single" w:sz="2" w:space="0" w:color="auto"/>
              <w:left w:val="nil"/>
              <w:bottom w:val="single" w:sz="2" w:space="0" w:color="auto"/>
              <w:right w:val="nil"/>
            </w:tcBorders>
          </w:tcPr>
          <w:p w:rsidR="00731FE8" w:rsidRDefault="00731FE8">
            <w:pPr>
              <w:pStyle w:val="Frequency"/>
            </w:pPr>
            <w:r>
              <w:t>636</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58</w:t>
            </w:r>
          </w:p>
        </w:tc>
        <w:tc>
          <w:tcPr>
            <w:tcW w:w="568" w:type="dxa"/>
            <w:tcBorders>
              <w:top w:val="single" w:sz="2" w:space="0" w:color="auto"/>
              <w:left w:val="nil"/>
              <w:bottom w:val="single" w:sz="2" w:space="0" w:color="auto"/>
              <w:right w:val="nil"/>
            </w:tcBorders>
          </w:tcPr>
          <w:p w:rsidR="00731FE8" w:rsidRDefault="00731FE8">
            <w:pPr>
              <w:pStyle w:val="Frequency"/>
            </w:pPr>
            <w:r>
              <w:t>535</w:t>
            </w:r>
          </w:p>
        </w:tc>
        <w:tc>
          <w:tcPr>
            <w:tcW w:w="568" w:type="dxa"/>
            <w:tcBorders>
              <w:top w:val="single" w:sz="2" w:space="0" w:color="auto"/>
              <w:left w:val="nil"/>
              <w:bottom w:val="single" w:sz="2" w:space="0" w:color="auto"/>
              <w:right w:val="nil"/>
            </w:tcBorders>
          </w:tcPr>
          <w:p w:rsidR="00731FE8" w:rsidRDefault="00731FE8">
            <w:pPr>
              <w:pStyle w:val="Frequency"/>
            </w:pPr>
            <w:r>
              <w:t>347</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1027</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2000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1713</w:t>
            </w:r>
          </w:p>
        </w:tc>
        <w:tc>
          <w:tcPr>
            <w:tcW w:w="568" w:type="dxa"/>
            <w:tcBorders>
              <w:top w:val="single" w:sz="2" w:space="0" w:color="auto"/>
              <w:left w:val="nil"/>
              <w:bottom w:val="single" w:sz="2" w:space="0" w:color="auto"/>
              <w:right w:val="nil"/>
            </w:tcBorders>
          </w:tcPr>
          <w:p w:rsidR="00731FE8" w:rsidRDefault="00731FE8">
            <w:pPr>
              <w:pStyle w:val="Frequency"/>
            </w:pPr>
            <w:r>
              <w:t>287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1468</w:t>
            </w:r>
          </w:p>
        </w:tc>
        <w:tc>
          <w:tcPr>
            <w:tcW w:w="568" w:type="dxa"/>
            <w:tcBorders>
              <w:top w:val="single" w:sz="2" w:space="0" w:color="auto"/>
              <w:left w:val="nil"/>
              <w:bottom w:val="single" w:sz="2" w:space="0" w:color="auto"/>
              <w:right w:val="nil"/>
            </w:tcBorders>
          </w:tcPr>
          <w:p w:rsidR="00731FE8" w:rsidRDefault="00731FE8">
            <w:pPr>
              <w:pStyle w:val="Frequency"/>
            </w:pPr>
            <w:r>
              <w:t>426</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501</w:t>
            </w:r>
          </w:p>
        </w:tc>
        <w:tc>
          <w:tcPr>
            <w:tcW w:w="568" w:type="dxa"/>
            <w:tcBorders>
              <w:top w:val="single" w:sz="2" w:space="0" w:color="auto"/>
              <w:left w:val="nil"/>
              <w:bottom w:val="single" w:sz="2" w:space="0" w:color="auto"/>
              <w:right w:val="nil"/>
            </w:tcBorders>
          </w:tcPr>
          <w:p w:rsidR="00731FE8" w:rsidRDefault="00731FE8">
            <w:pPr>
              <w:pStyle w:val="Frequency"/>
            </w:pPr>
            <w:r>
              <w:t>1479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1121</w:t>
            </w:r>
          </w:p>
        </w:tc>
        <w:tc>
          <w:tcPr>
            <w:tcW w:w="568" w:type="dxa"/>
            <w:tcBorders>
              <w:top w:val="single" w:sz="2" w:space="0" w:color="auto"/>
              <w:left w:val="nil"/>
              <w:bottom w:val="single" w:sz="2" w:space="0" w:color="auto"/>
              <w:right w:val="nil"/>
            </w:tcBorders>
          </w:tcPr>
          <w:p w:rsidR="00731FE8" w:rsidRDefault="00731FE8">
            <w:pPr>
              <w:pStyle w:val="Frequency"/>
            </w:pPr>
            <w:r>
              <w:t>855</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444</w:t>
            </w:r>
          </w:p>
        </w:tc>
        <w:tc>
          <w:tcPr>
            <w:tcW w:w="568" w:type="dxa"/>
            <w:tcBorders>
              <w:top w:val="single" w:sz="2" w:space="0" w:color="auto"/>
              <w:left w:val="nil"/>
              <w:bottom w:val="single" w:sz="2" w:space="0" w:color="auto"/>
              <w:right w:val="nil"/>
            </w:tcBorders>
          </w:tcPr>
          <w:p w:rsidR="00731FE8" w:rsidRDefault="00731FE8">
            <w:pPr>
              <w:pStyle w:val="Frequency"/>
            </w:pPr>
            <w:r>
              <w:t>717</w:t>
            </w:r>
          </w:p>
        </w:tc>
        <w:tc>
          <w:tcPr>
            <w:tcW w:w="568" w:type="dxa"/>
            <w:tcBorders>
              <w:top w:val="single" w:sz="2" w:space="0" w:color="auto"/>
              <w:left w:val="nil"/>
              <w:bottom w:val="single" w:sz="2" w:space="0" w:color="auto"/>
              <w:right w:val="nil"/>
            </w:tcBorders>
          </w:tcPr>
          <w:p w:rsidR="00731FE8" w:rsidRDefault="00731FE8">
            <w:pPr>
              <w:pStyle w:val="Frequency"/>
            </w:pPr>
            <w:r>
              <w:t>821</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567</w:t>
            </w:r>
          </w:p>
        </w:tc>
        <w:tc>
          <w:tcPr>
            <w:tcW w:w="568" w:type="dxa"/>
            <w:tcBorders>
              <w:top w:val="single" w:sz="2" w:space="0" w:color="auto"/>
              <w:left w:val="nil"/>
              <w:bottom w:val="single" w:sz="2" w:space="0" w:color="auto"/>
              <w:right w:val="nil"/>
            </w:tcBorders>
          </w:tcPr>
          <w:p w:rsidR="00731FE8" w:rsidRDefault="00731FE8">
            <w:pPr>
              <w:pStyle w:val="Frequency"/>
            </w:pPr>
            <w:r>
              <w:t>509</w:t>
            </w:r>
          </w:p>
        </w:tc>
        <w:tc>
          <w:tcPr>
            <w:tcW w:w="568" w:type="dxa"/>
            <w:tcBorders>
              <w:top w:val="single" w:sz="2" w:space="0" w:color="auto"/>
              <w:left w:val="nil"/>
              <w:bottom w:val="single" w:sz="2" w:space="0" w:color="auto"/>
              <w:right w:val="nil"/>
            </w:tcBorders>
          </w:tcPr>
          <w:p w:rsidR="00731FE8" w:rsidRDefault="00731FE8">
            <w:pPr>
              <w:pStyle w:val="Frequency"/>
            </w:pPr>
            <w:r>
              <w:t>635</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61</w:t>
            </w:r>
          </w:p>
        </w:tc>
        <w:tc>
          <w:tcPr>
            <w:tcW w:w="568" w:type="dxa"/>
            <w:tcBorders>
              <w:top w:val="single" w:sz="2" w:space="0" w:color="auto"/>
              <w:left w:val="nil"/>
              <w:bottom w:val="single" w:sz="2" w:space="0" w:color="auto"/>
              <w:right w:val="nil"/>
            </w:tcBorders>
          </w:tcPr>
          <w:p w:rsidR="00731FE8" w:rsidRDefault="00731FE8">
            <w:pPr>
              <w:pStyle w:val="Frequency"/>
            </w:pPr>
            <w:r>
              <w:t>542</w:t>
            </w:r>
          </w:p>
        </w:tc>
        <w:tc>
          <w:tcPr>
            <w:tcW w:w="568" w:type="dxa"/>
            <w:tcBorders>
              <w:top w:val="single" w:sz="2" w:space="0" w:color="auto"/>
              <w:left w:val="nil"/>
              <w:bottom w:val="single" w:sz="2" w:space="0" w:color="auto"/>
              <w:right w:val="nil"/>
            </w:tcBorders>
          </w:tcPr>
          <w:p w:rsidR="00731FE8" w:rsidRDefault="00731FE8">
            <w:pPr>
              <w:pStyle w:val="Frequency"/>
            </w:pPr>
            <w:r>
              <w:t>350</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1015</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DÉSACCORD (1-2)</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405</w:t>
            </w:r>
          </w:p>
          <w:p w:rsidR="00731FE8" w:rsidRDefault="00731FE8">
            <w:pPr>
              <w:pStyle w:val="ColPercentNotSignificant"/>
            </w:pPr>
            <w:r>
              <w:t>20 %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363</w:t>
            </w:r>
          </w:p>
          <w:p w:rsidR="00731FE8" w:rsidRDefault="00731FE8">
            <w:pPr>
              <w:pStyle w:val="ColPercentSig3Plus"/>
            </w:pPr>
            <w:r>
              <w:t>21 %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42</w:t>
            </w:r>
          </w:p>
          <w:p w:rsidR="00731FE8" w:rsidRDefault="00731FE8">
            <w:pPr>
              <w:pStyle w:val="ColPercentSig3Minus"/>
            </w:pPr>
            <w:r>
              <w:t>15 %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294</w:t>
            </w:r>
          </w:p>
          <w:p w:rsidR="00731FE8" w:rsidRDefault="00731FE8">
            <w:pPr>
              <w:pStyle w:val="ColPercentNotSignificant"/>
            </w:pPr>
            <w:r>
              <w:t>20 %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91</w:t>
            </w:r>
          </w:p>
          <w:p w:rsidR="00731FE8" w:rsidRDefault="00731FE8">
            <w:pPr>
              <w:pStyle w:val="ColPercentNotSignificant"/>
            </w:pPr>
            <w:r>
              <w:t>22 %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113</w:t>
            </w:r>
          </w:p>
          <w:p w:rsidR="00731FE8" w:rsidRDefault="00731FE8">
            <w:pPr>
              <w:pStyle w:val="ColPercentNotSignificant"/>
            </w:pPr>
            <w:r>
              <w:t>22 %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285</w:t>
            </w:r>
          </w:p>
          <w:p w:rsidR="00731FE8" w:rsidRDefault="00731FE8">
            <w:pPr>
              <w:pStyle w:val="ColPercentSig1Minus"/>
            </w:pPr>
            <w:r>
              <w:t>19 %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269</w:t>
            </w:r>
          </w:p>
          <w:p w:rsidR="00731FE8" w:rsidRDefault="00731FE8">
            <w:pPr>
              <w:pStyle w:val="ColPercentSig4Plus"/>
            </w:pPr>
            <w:r>
              <w:t>24 %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131</w:t>
            </w:r>
          </w:p>
          <w:p w:rsidR="00731FE8" w:rsidRDefault="00731FE8">
            <w:pPr>
              <w:pStyle w:val="ColPercentSig4Minus"/>
            </w:pPr>
            <w:r>
              <w:t>15 %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73</w:t>
            </w:r>
          </w:p>
          <w:p w:rsidR="00731FE8" w:rsidRDefault="00731FE8">
            <w:pPr>
              <w:pStyle w:val="ColPercentSig2Minus"/>
            </w:pPr>
            <w:r>
              <w:t>16 %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142</w:t>
            </w:r>
          </w:p>
          <w:p w:rsidR="00731FE8" w:rsidRDefault="00731FE8">
            <w:pPr>
              <w:pStyle w:val="ColPercentNotSignificant"/>
            </w:pPr>
            <w:r>
              <w:t>20 %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186</w:t>
            </w:r>
          </w:p>
          <w:p w:rsidR="00731FE8" w:rsidRDefault="00731FE8">
            <w:pPr>
              <w:pStyle w:val="ColPercentSig2Plus"/>
            </w:pPr>
            <w:r>
              <w:t>23 %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103</w:t>
            </w:r>
          </w:p>
          <w:p w:rsidR="00731FE8" w:rsidRDefault="00731FE8">
            <w:pPr>
              <w:pStyle w:val="ColPercentNotSignificant"/>
            </w:pPr>
            <w:r>
              <w:t>18 %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100</w:t>
            </w:r>
          </w:p>
          <w:p w:rsidR="00731FE8" w:rsidRDefault="00731FE8">
            <w:pPr>
              <w:pStyle w:val="ColPercentNotSignificant"/>
            </w:pPr>
            <w:r>
              <w:t>20 %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147</w:t>
            </w:r>
          </w:p>
          <w:p w:rsidR="00731FE8" w:rsidRDefault="00731FE8">
            <w:pPr>
              <w:pStyle w:val="ColPercentSig2Plus"/>
            </w:pPr>
            <w:r>
              <w:t>23 %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NotSignificant"/>
            </w:pPr>
            <w:r>
              <w:t>24 %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101</w:t>
            </w:r>
          </w:p>
          <w:p w:rsidR="00731FE8" w:rsidRDefault="00731FE8">
            <w:pPr>
              <w:pStyle w:val="ColPercentNotSignificant"/>
            </w:pPr>
            <w:r>
              <w:t>19 %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76</w:t>
            </w:r>
          </w:p>
          <w:p w:rsidR="00731FE8" w:rsidRDefault="00731FE8">
            <w:pPr>
              <w:pStyle w:val="ColPercentNotSignificant"/>
            </w:pPr>
            <w:r>
              <w:t>22 %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205</w:t>
            </w:r>
          </w:p>
          <w:p w:rsidR="00731FE8" w:rsidRDefault="00731FE8">
            <w:pPr>
              <w:pStyle w:val="ColPercentNotSignificant"/>
            </w:pPr>
            <w:r>
              <w:t>20 %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NI L'UN OU L'AUTRE (3)</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536</w:t>
            </w:r>
          </w:p>
          <w:p w:rsidR="00731FE8" w:rsidRDefault="00731FE8">
            <w:pPr>
              <w:pStyle w:val="ColPercentNotSignificant"/>
            </w:pPr>
            <w:r>
              <w:t>27 %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459</w:t>
            </w:r>
          </w:p>
          <w:p w:rsidR="00731FE8" w:rsidRDefault="00731FE8">
            <w:pPr>
              <w:pStyle w:val="ColPercentNotSignificant"/>
            </w:pPr>
            <w:r>
              <w:t>27 %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77</w:t>
            </w:r>
          </w:p>
          <w:p w:rsidR="00731FE8" w:rsidRDefault="00731FE8">
            <w:pPr>
              <w:pStyle w:val="ColPercentNotSignificant"/>
            </w:pPr>
            <w:r>
              <w:t>27 %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408</w:t>
            </w:r>
          </w:p>
          <w:p w:rsidR="00731FE8" w:rsidRDefault="00731FE8">
            <w:pPr>
              <w:pStyle w:val="ColPercentNotSignificant"/>
            </w:pPr>
            <w:r>
              <w:t>28 %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104</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149</w:t>
            </w:r>
          </w:p>
          <w:p w:rsidR="00731FE8" w:rsidRDefault="00731FE8">
            <w:pPr>
              <w:pStyle w:val="ColPercentSig1Plus"/>
            </w:pPr>
            <w:r>
              <w:t>30 %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380</w:t>
            </w:r>
          </w:p>
          <w:p w:rsidR="00731FE8" w:rsidRDefault="00731FE8">
            <w:pPr>
              <w:pStyle w:val="ColPercentSig2Minus"/>
            </w:pPr>
            <w:r>
              <w:t>26 %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310</w:t>
            </w:r>
          </w:p>
          <w:p w:rsidR="00731FE8" w:rsidRDefault="00731FE8">
            <w:pPr>
              <w:pStyle w:val="ColPercentNotSignificant"/>
            </w:pPr>
            <w:r>
              <w:t>28 %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221</w:t>
            </w:r>
          </w:p>
          <w:p w:rsidR="00731FE8" w:rsidRDefault="00731FE8">
            <w:pPr>
              <w:pStyle w:val="ColPercentNotSignificant"/>
            </w:pPr>
            <w:r>
              <w:t>26 %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120</w:t>
            </w:r>
          </w:p>
          <w:p w:rsidR="00731FE8" w:rsidRDefault="00731FE8">
            <w:pPr>
              <w:pStyle w:val="ColPercentNotSignificant"/>
            </w:pPr>
            <w:r>
              <w:t>27 %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180</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231</w:t>
            </w:r>
          </w:p>
          <w:p w:rsidR="00731FE8" w:rsidRDefault="00731FE8">
            <w:pPr>
              <w:pStyle w:val="ColPercentNotSignificant"/>
            </w:pPr>
            <w:r>
              <w:t>28 %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142</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140</w:t>
            </w:r>
          </w:p>
          <w:p w:rsidR="00731FE8" w:rsidRDefault="00731FE8">
            <w:pPr>
              <w:pStyle w:val="ColPercentNotSignificant"/>
            </w:pPr>
            <w:r>
              <w:t>28 %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169</w:t>
            </w:r>
          </w:p>
          <w:p w:rsidR="00731FE8" w:rsidRDefault="00731FE8">
            <w:pPr>
              <w:pStyle w:val="ColPercentNotSignificant"/>
            </w:pPr>
            <w:r>
              <w:t>27 %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w:t>
            </w:r>
          </w:p>
          <w:p w:rsidR="00731FE8" w:rsidRDefault="00731FE8">
            <w:pPr>
              <w:pStyle w:val="ColPercentNotSignificant"/>
            </w:pPr>
            <w:r>
              <w:t>28 %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131</w:t>
            </w:r>
          </w:p>
          <w:p w:rsidR="00731FE8" w:rsidRDefault="00731FE8">
            <w:pPr>
              <w:pStyle w:val="ColPercentNotSignificant"/>
            </w:pPr>
            <w:r>
              <w:t>24 %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90</w:t>
            </w:r>
          </w:p>
          <w:p w:rsidR="00731FE8" w:rsidRDefault="00731FE8">
            <w:pPr>
              <w:pStyle w:val="ColPercentNotSignificant"/>
            </w:pPr>
            <w:r>
              <w:t>26 %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287</w:t>
            </w:r>
          </w:p>
          <w:p w:rsidR="00731FE8" w:rsidRDefault="00731FE8">
            <w:pPr>
              <w:pStyle w:val="ColPercentNotSignificant"/>
            </w:pPr>
            <w:r>
              <w:t>28 %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ACCORD (4-5)</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1010</w:t>
            </w:r>
          </w:p>
          <w:p w:rsidR="00731FE8" w:rsidRDefault="00731FE8">
            <w:pPr>
              <w:pStyle w:val="ColPercentNotSignificant"/>
            </w:pPr>
            <w:r>
              <w:t>50 %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848</w:t>
            </w:r>
          </w:p>
          <w:p w:rsidR="00731FE8" w:rsidRDefault="00731FE8">
            <w:pPr>
              <w:pStyle w:val="ColPercentSig2Minus"/>
            </w:pPr>
            <w:r>
              <w:t>49 %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162</w:t>
            </w:r>
          </w:p>
          <w:p w:rsidR="00731FE8" w:rsidRDefault="00731FE8">
            <w:pPr>
              <w:pStyle w:val="ColPercentSig2Plus"/>
            </w:pPr>
            <w:r>
              <w:t>56 %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730</w:t>
            </w:r>
          </w:p>
          <w:p w:rsidR="00731FE8" w:rsidRDefault="00731FE8">
            <w:pPr>
              <w:pStyle w:val="ColPercentNotSignificant"/>
            </w:pPr>
            <w:r>
              <w:t>50 %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219</w:t>
            </w:r>
          </w:p>
          <w:p w:rsidR="00731FE8" w:rsidRDefault="00731FE8">
            <w:pPr>
              <w:pStyle w:val="ColPercentNotSignificant"/>
            </w:pPr>
            <w:r>
              <w:t>51 %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232</w:t>
            </w:r>
          </w:p>
          <w:p w:rsidR="00731FE8" w:rsidRDefault="00731FE8">
            <w:pPr>
              <w:pStyle w:val="ColPercentSig2Minus"/>
            </w:pPr>
            <w:r>
              <w:t>46 %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774</w:t>
            </w:r>
          </w:p>
          <w:p w:rsidR="00731FE8" w:rsidRDefault="00731FE8">
            <w:pPr>
              <w:pStyle w:val="ColPercentSig3Plus"/>
            </w:pPr>
            <w:r>
              <w:t>52 %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518</w:t>
            </w:r>
          </w:p>
          <w:p w:rsidR="00731FE8" w:rsidRDefault="00731FE8">
            <w:pPr>
              <w:pStyle w:val="ColPercentSig4Minus"/>
            </w:pPr>
            <w:r>
              <w:t>46 %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481</w:t>
            </w:r>
          </w:p>
          <w:p w:rsidR="00731FE8" w:rsidRDefault="00731FE8">
            <w:pPr>
              <w:pStyle w:val="ColPercentSig4Plus"/>
            </w:pPr>
            <w:r>
              <w:t>56 %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235</w:t>
            </w:r>
          </w:p>
          <w:p w:rsidR="00731FE8" w:rsidRDefault="00731FE8">
            <w:pPr>
              <w:pStyle w:val="ColPercentNotSignificant"/>
            </w:pPr>
            <w:r>
              <w:t>53 %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377</w:t>
            </w:r>
          </w:p>
          <w:p w:rsidR="00731FE8" w:rsidRDefault="00731FE8">
            <w:pPr>
              <w:pStyle w:val="ColPercentNotSignificant"/>
            </w:pPr>
            <w:r>
              <w:t>53 %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392</w:t>
            </w:r>
          </w:p>
          <w:p w:rsidR="00731FE8" w:rsidRDefault="00731FE8">
            <w:pPr>
              <w:pStyle w:val="ColPercentSig2Minus"/>
            </w:pPr>
            <w:r>
              <w:t>48 %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306</w:t>
            </w:r>
          </w:p>
          <w:p w:rsidR="00731FE8" w:rsidRDefault="00731FE8">
            <w:pPr>
              <w:pStyle w:val="ColPercentSig1Plus"/>
            </w:pPr>
            <w:r>
              <w:t>54 %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255</w:t>
            </w:r>
          </w:p>
          <w:p w:rsidR="00731FE8" w:rsidRDefault="00731FE8">
            <w:pPr>
              <w:pStyle w:val="ColPercentNotSignificant"/>
            </w:pPr>
            <w:r>
              <w:t>50 %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309</w:t>
            </w:r>
          </w:p>
          <w:p w:rsidR="00731FE8" w:rsidRDefault="00731FE8">
            <w:pPr>
              <w:pStyle w:val="ColPercentNotSignificant"/>
            </w:pPr>
            <w:r>
              <w:t>49 %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w:t>
            </w:r>
          </w:p>
          <w:p w:rsidR="00731FE8" w:rsidRDefault="00731FE8">
            <w:pPr>
              <w:pStyle w:val="ColPercentNotSignificant"/>
            </w:pPr>
            <w:r>
              <w:t>48 %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301</w:t>
            </w:r>
          </w:p>
          <w:p w:rsidR="00731FE8" w:rsidRDefault="00731FE8">
            <w:pPr>
              <w:pStyle w:val="ColPercentSig3Plus"/>
            </w:pPr>
            <w:r>
              <w:t>55 %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176</w:t>
            </w:r>
          </w:p>
          <w:p w:rsidR="00731FE8" w:rsidRDefault="00731FE8">
            <w:pPr>
              <w:pStyle w:val="ColPercentNotSignificant"/>
            </w:pPr>
            <w:r>
              <w:t>50 %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494</w:t>
            </w:r>
          </w:p>
          <w:p w:rsidR="00731FE8" w:rsidRDefault="00731FE8">
            <w:pPr>
              <w:pStyle w:val="ColPercentSig1Minus"/>
            </w:pPr>
            <w:r>
              <w:t>49 %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1 Fortement en désaccord</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158</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143</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109</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43</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33</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120</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104</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51</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28</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53</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74</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37</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41</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58</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40</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28</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80</w:t>
            </w:r>
          </w:p>
          <w:p w:rsidR="00731FE8" w:rsidRDefault="00731FE8">
            <w:pPr>
              <w:pStyle w:val="ColPercentNotSignificant"/>
            </w:pPr>
            <w:r>
              <w:t>8 %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2</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247</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220</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27</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185</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48</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80</w:t>
            </w:r>
          </w:p>
          <w:p w:rsidR="00731FE8" w:rsidRDefault="00731FE8">
            <w:pPr>
              <w:pStyle w:val="ColPercentNotSignificant"/>
            </w:pPr>
            <w:r>
              <w:t>16 %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165</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165</w:t>
            </w:r>
          </w:p>
          <w:p w:rsidR="00731FE8" w:rsidRDefault="00731FE8">
            <w:pPr>
              <w:pStyle w:val="ColPercentNotSignificant"/>
            </w:pPr>
            <w:r>
              <w:t>15 %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80</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45</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89</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112</w:t>
            </w:r>
          </w:p>
          <w:p w:rsidR="00731FE8" w:rsidRDefault="00731FE8">
            <w:pPr>
              <w:pStyle w:val="ColPercentNotSignificant"/>
            </w:pPr>
            <w:r>
              <w:t>14 %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66</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59</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89</w:t>
            </w:r>
          </w:p>
          <w:p w:rsidR="00731FE8" w:rsidRDefault="00731FE8">
            <w:pPr>
              <w:pStyle w:val="ColPercentNotSignificant"/>
            </w:pPr>
            <w:r>
              <w:t>14 %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61</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48</w:t>
            </w:r>
          </w:p>
          <w:p w:rsidR="00731FE8" w:rsidRDefault="00731FE8">
            <w:pPr>
              <w:pStyle w:val="ColPercentNotSignificant"/>
            </w:pPr>
            <w:r>
              <w:t>14 %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125</w:t>
            </w:r>
          </w:p>
          <w:p w:rsidR="00731FE8" w:rsidRDefault="00731FE8">
            <w:pPr>
              <w:pStyle w:val="ColPercentNotSignificant"/>
            </w:pPr>
            <w:r>
              <w:t>12 %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3</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536</w:t>
            </w:r>
          </w:p>
          <w:p w:rsidR="00731FE8" w:rsidRDefault="00731FE8">
            <w:pPr>
              <w:pStyle w:val="ColPercentNotSignificant"/>
            </w:pPr>
            <w:r>
              <w:t>27 %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459</w:t>
            </w:r>
          </w:p>
          <w:p w:rsidR="00731FE8" w:rsidRDefault="00731FE8">
            <w:pPr>
              <w:pStyle w:val="ColPercentNotSignificant"/>
            </w:pPr>
            <w:r>
              <w:t>27 %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77</w:t>
            </w:r>
          </w:p>
          <w:p w:rsidR="00731FE8" w:rsidRDefault="00731FE8">
            <w:pPr>
              <w:pStyle w:val="ColPercentNotSignificant"/>
            </w:pPr>
            <w:r>
              <w:t>27 %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408</w:t>
            </w:r>
          </w:p>
          <w:p w:rsidR="00731FE8" w:rsidRDefault="00731FE8">
            <w:pPr>
              <w:pStyle w:val="ColPercentNotSignificant"/>
            </w:pPr>
            <w:r>
              <w:t>28 %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104</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149</w:t>
            </w:r>
          </w:p>
          <w:p w:rsidR="00731FE8" w:rsidRDefault="00731FE8">
            <w:pPr>
              <w:pStyle w:val="ColPercentNotSignificant"/>
            </w:pPr>
            <w:r>
              <w:t>30 %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380</w:t>
            </w:r>
          </w:p>
          <w:p w:rsidR="00731FE8" w:rsidRDefault="00731FE8">
            <w:pPr>
              <w:pStyle w:val="ColPercentNotSignificant"/>
            </w:pPr>
            <w:r>
              <w:t>26 %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310</w:t>
            </w:r>
          </w:p>
          <w:p w:rsidR="00731FE8" w:rsidRDefault="00731FE8">
            <w:pPr>
              <w:pStyle w:val="ColPercentNotSignificant"/>
            </w:pPr>
            <w:r>
              <w:t>28 %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221</w:t>
            </w:r>
          </w:p>
          <w:p w:rsidR="00731FE8" w:rsidRDefault="00731FE8">
            <w:pPr>
              <w:pStyle w:val="ColPercentNotSignificant"/>
            </w:pPr>
            <w:r>
              <w:t>26 %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120</w:t>
            </w:r>
          </w:p>
          <w:p w:rsidR="00731FE8" w:rsidRDefault="00731FE8">
            <w:pPr>
              <w:pStyle w:val="ColPercentNotSignificant"/>
            </w:pPr>
            <w:r>
              <w:t>27 %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180</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231</w:t>
            </w:r>
          </w:p>
          <w:p w:rsidR="00731FE8" w:rsidRDefault="00731FE8">
            <w:pPr>
              <w:pStyle w:val="ColPercentNotSignificant"/>
            </w:pPr>
            <w:r>
              <w:t>28 %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142</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140</w:t>
            </w:r>
          </w:p>
          <w:p w:rsidR="00731FE8" w:rsidRDefault="00731FE8">
            <w:pPr>
              <w:pStyle w:val="ColPercentNotSignificant"/>
            </w:pPr>
            <w:r>
              <w:t>28 %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169</w:t>
            </w:r>
          </w:p>
          <w:p w:rsidR="00731FE8" w:rsidRDefault="00731FE8">
            <w:pPr>
              <w:pStyle w:val="ColPercentNotSignificant"/>
            </w:pPr>
            <w:r>
              <w:t>27 %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w:t>
            </w:r>
          </w:p>
          <w:p w:rsidR="00731FE8" w:rsidRDefault="00731FE8">
            <w:pPr>
              <w:pStyle w:val="ColPercentNotSignificant"/>
            </w:pPr>
            <w:r>
              <w:t>28 %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131</w:t>
            </w:r>
          </w:p>
          <w:p w:rsidR="00731FE8" w:rsidRDefault="00731FE8">
            <w:pPr>
              <w:pStyle w:val="ColPercentNotSignificant"/>
            </w:pPr>
            <w:r>
              <w:t>24 %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90</w:t>
            </w:r>
          </w:p>
          <w:p w:rsidR="00731FE8" w:rsidRDefault="00731FE8">
            <w:pPr>
              <w:pStyle w:val="ColPercentNotSignificant"/>
            </w:pPr>
            <w:r>
              <w:t>26 %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287</w:t>
            </w:r>
          </w:p>
          <w:p w:rsidR="00731FE8" w:rsidRDefault="00731FE8">
            <w:pPr>
              <w:pStyle w:val="ColPercentNotSignificant"/>
            </w:pPr>
            <w:r>
              <w:t>28 %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4</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549</w:t>
            </w:r>
          </w:p>
          <w:p w:rsidR="00731FE8" w:rsidRDefault="00731FE8">
            <w:pPr>
              <w:pStyle w:val="ColPercentNotSignificant"/>
            </w:pPr>
            <w:r>
              <w:t>27 %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470</w:t>
            </w:r>
          </w:p>
          <w:p w:rsidR="00731FE8" w:rsidRDefault="00731FE8">
            <w:pPr>
              <w:pStyle w:val="ColPercentNotSignificant"/>
            </w:pPr>
            <w:r>
              <w:t>27 %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79</w:t>
            </w:r>
          </w:p>
          <w:p w:rsidR="00731FE8" w:rsidRDefault="00731FE8">
            <w:pPr>
              <w:pStyle w:val="ColPercentNotSignificant"/>
            </w:pPr>
            <w:r>
              <w:t>27 %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389</w:t>
            </w:r>
          </w:p>
          <w:p w:rsidR="00731FE8" w:rsidRDefault="00731FE8">
            <w:pPr>
              <w:pStyle w:val="ColPercentNotSignificant"/>
            </w:pPr>
            <w:r>
              <w:t>27 %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134</w:t>
            </w:r>
          </w:p>
          <w:p w:rsidR="00731FE8" w:rsidRDefault="00731FE8">
            <w:pPr>
              <w:pStyle w:val="ColPercentNotSignificant"/>
            </w:pPr>
            <w:r>
              <w:t>31 %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134</w:t>
            </w:r>
          </w:p>
          <w:p w:rsidR="00731FE8" w:rsidRDefault="00731FE8">
            <w:pPr>
              <w:pStyle w:val="ColPercentNotSignificant"/>
            </w:pPr>
            <w:r>
              <w:t>27 %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414</w:t>
            </w:r>
          </w:p>
          <w:p w:rsidR="00731FE8" w:rsidRDefault="00731FE8">
            <w:pPr>
              <w:pStyle w:val="ColPercentNotSignificant"/>
            </w:pPr>
            <w:r>
              <w:t>28 %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303</w:t>
            </w:r>
          </w:p>
          <w:p w:rsidR="00731FE8" w:rsidRDefault="00731FE8">
            <w:pPr>
              <w:pStyle w:val="ColPercentNotSignificant"/>
            </w:pPr>
            <w:r>
              <w:t>27 %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239</w:t>
            </w:r>
          </w:p>
          <w:p w:rsidR="00731FE8" w:rsidRDefault="00731FE8">
            <w:pPr>
              <w:pStyle w:val="ColPercentNotSignificant"/>
            </w:pPr>
            <w:r>
              <w:t>28 %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111</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210</w:t>
            </w:r>
          </w:p>
          <w:p w:rsidR="00731FE8" w:rsidRDefault="00731FE8">
            <w:pPr>
              <w:pStyle w:val="ColPercentNotSignificant"/>
            </w:pPr>
            <w:r>
              <w:t>29 %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225</w:t>
            </w:r>
          </w:p>
          <w:p w:rsidR="00731FE8" w:rsidRDefault="00731FE8">
            <w:pPr>
              <w:pStyle w:val="ColPercentNotSignificant"/>
            </w:pPr>
            <w:r>
              <w:t>27 %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164</w:t>
            </w:r>
          </w:p>
          <w:p w:rsidR="00731FE8" w:rsidRDefault="00731FE8">
            <w:pPr>
              <w:pStyle w:val="ColPercentNotSignificant"/>
            </w:pPr>
            <w:r>
              <w:t>29 %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146</w:t>
            </w:r>
          </w:p>
          <w:p w:rsidR="00731FE8" w:rsidRDefault="00731FE8">
            <w:pPr>
              <w:pStyle w:val="ColPercentNotSignificant"/>
            </w:pPr>
            <w:r>
              <w:t>29 %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177</w:t>
            </w:r>
          </w:p>
          <w:p w:rsidR="00731FE8" w:rsidRDefault="00731FE8">
            <w:pPr>
              <w:pStyle w:val="ColPercentNotSignificant"/>
            </w:pPr>
            <w:r>
              <w:t>28 %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w:t>
            </w:r>
          </w:p>
          <w:p w:rsidR="00731FE8" w:rsidRDefault="00731FE8">
            <w:pPr>
              <w:pStyle w:val="ColPercentNotSignificant"/>
            </w:pPr>
            <w:r>
              <w:t>23 %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138</w:t>
            </w:r>
          </w:p>
          <w:p w:rsidR="00731FE8" w:rsidRDefault="00731FE8">
            <w:pPr>
              <w:pStyle w:val="ColPercentNotSignificant"/>
            </w:pPr>
            <w:r>
              <w:t>26 %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109</w:t>
            </w:r>
          </w:p>
          <w:p w:rsidR="00731FE8" w:rsidRDefault="00731FE8">
            <w:pPr>
              <w:pStyle w:val="ColPercentNotSignificant"/>
            </w:pPr>
            <w:r>
              <w:t>31 %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283</w:t>
            </w:r>
          </w:p>
          <w:p w:rsidR="00731FE8" w:rsidRDefault="00731FE8">
            <w:pPr>
              <w:pStyle w:val="ColPercentNotSignificant"/>
            </w:pPr>
            <w:r>
              <w:t>28 %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5 Fortement en accord</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461</w:t>
            </w:r>
          </w:p>
          <w:p w:rsidR="00731FE8" w:rsidRDefault="00731FE8">
            <w:pPr>
              <w:pStyle w:val="ColPercentNotSignificant"/>
            </w:pPr>
            <w:r>
              <w:t>23 %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378</w:t>
            </w:r>
          </w:p>
          <w:p w:rsidR="00731FE8" w:rsidRDefault="00731FE8">
            <w:pPr>
              <w:pStyle w:val="ColPercentNotSignificant"/>
            </w:pPr>
            <w:r>
              <w:t>22 %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83</w:t>
            </w:r>
          </w:p>
          <w:p w:rsidR="00731FE8" w:rsidRDefault="00731FE8">
            <w:pPr>
              <w:pStyle w:val="ColPercentNotSignificant"/>
            </w:pPr>
            <w:r>
              <w:t>29 %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341</w:t>
            </w:r>
          </w:p>
          <w:p w:rsidR="00731FE8" w:rsidRDefault="00731FE8">
            <w:pPr>
              <w:pStyle w:val="ColPercentNotSignificant"/>
            </w:pPr>
            <w:r>
              <w:t>23 %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85</w:t>
            </w:r>
          </w:p>
          <w:p w:rsidR="00731FE8" w:rsidRDefault="00731FE8">
            <w:pPr>
              <w:pStyle w:val="ColPercentNotSignificant"/>
            </w:pPr>
            <w:r>
              <w:t>20 %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98</w:t>
            </w:r>
          </w:p>
          <w:p w:rsidR="00731FE8" w:rsidRDefault="00731FE8">
            <w:pPr>
              <w:pStyle w:val="ColPercentNotSignificant"/>
            </w:pPr>
            <w:r>
              <w:t>20 %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360</w:t>
            </w:r>
          </w:p>
          <w:p w:rsidR="00731FE8" w:rsidRDefault="00731FE8">
            <w:pPr>
              <w:pStyle w:val="ColPercentNotSignificant"/>
            </w:pPr>
            <w:r>
              <w:t>24 %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215</w:t>
            </w:r>
          </w:p>
          <w:p w:rsidR="00731FE8" w:rsidRDefault="00731FE8">
            <w:pPr>
              <w:pStyle w:val="ColPercentNotSignificant"/>
            </w:pPr>
            <w:r>
              <w:t>19 %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242</w:t>
            </w:r>
          </w:p>
          <w:p w:rsidR="00731FE8" w:rsidRDefault="00731FE8">
            <w:pPr>
              <w:pStyle w:val="ColPercentNotSignificant"/>
            </w:pPr>
            <w:r>
              <w:t>28 %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124</w:t>
            </w:r>
          </w:p>
          <w:p w:rsidR="00731FE8" w:rsidRDefault="00731FE8">
            <w:pPr>
              <w:pStyle w:val="ColPercentNotSignificant"/>
            </w:pPr>
            <w:r>
              <w:t>28 %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167</w:t>
            </w:r>
          </w:p>
          <w:p w:rsidR="00731FE8" w:rsidRDefault="00731FE8">
            <w:pPr>
              <w:pStyle w:val="ColPercentNotSignificant"/>
            </w:pPr>
            <w:r>
              <w:t>23 %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167</w:t>
            </w:r>
          </w:p>
          <w:p w:rsidR="00731FE8" w:rsidRDefault="00731FE8">
            <w:pPr>
              <w:pStyle w:val="ColPercentNotSignificant"/>
            </w:pPr>
            <w:r>
              <w:t>20 %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142</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109</w:t>
            </w:r>
          </w:p>
          <w:p w:rsidR="00731FE8" w:rsidRDefault="00731FE8">
            <w:pPr>
              <w:pStyle w:val="ColPercentNotSignificant"/>
            </w:pPr>
            <w:r>
              <w:t>21 %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132</w:t>
            </w:r>
          </w:p>
          <w:p w:rsidR="00731FE8" w:rsidRDefault="00731FE8">
            <w:pPr>
              <w:pStyle w:val="ColPercentNotSignificant"/>
            </w:pPr>
            <w:r>
              <w:t>21 %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NotSignificant"/>
            </w:pPr>
            <w:r>
              <w:t>24 %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163</w:t>
            </w:r>
          </w:p>
          <w:p w:rsidR="00731FE8" w:rsidRDefault="00731FE8">
            <w:pPr>
              <w:pStyle w:val="ColPercentNotSignificant"/>
            </w:pPr>
            <w:r>
              <w:t>30 %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67</w:t>
            </w:r>
          </w:p>
          <w:p w:rsidR="00731FE8" w:rsidRDefault="00731FE8">
            <w:pPr>
              <w:pStyle w:val="ColPercentNotSignificant"/>
            </w:pPr>
            <w:r>
              <w:t>19 %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211</w:t>
            </w:r>
          </w:p>
          <w:p w:rsidR="00731FE8" w:rsidRDefault="00731FE8">
            <w:pPr>
              <w:pStyle w:val="ColPercentNotSignificant"/>
            </w:pPr>
            <w:r>
              <w:t>21 %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Préfère ne pas répondre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49</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43</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36</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40</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29</w:t>
            </w:r>
          </w:p>
          <w:p w:rsidR="00731FE8" w:rsidRDefault="00731FE8">
            <w:pPr>
              <w:pStyle w:val="ColPercentNotSignificant"/>
            </w:pPr>
            <w:r>
              <w:t>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95</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95</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95</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2,19</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2,37</w:t>
            </w:r>
          </w:p>
        </w:tc>
        <w:tc>
          <w:tcPr>
            <w:tcW w:w="568" w:type="dxa"/>
            <w:tcBorders>
              <w:top w:val="single" w:sz="2" w:space="0" w:color="auto"/>
              <w:left w:val="nil"/>
              <w:bottom w:val="single" w:sz="2" w:space="0" w:color="auto"/>
              <w:right w:val="nil"/>
            </w:tcBorders>
          </w:tcPr>
          <w:p w:rsidR="00731FE8" w:rsidRDefault="00731FE8">
            <w:pPr>
              <w:pStyle w:val="Stats"/>
            </w:pPr>
            <w:r>
              <w:t>5,78</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2,56</w:t>
            </w:r>
          </w:p>
        </w:tc>
        <w:tc>
          <w:tcPr>
            <w:tcW w:w="568" w:type="dxa"/>
            <w:tcBorders>
              <w:top w:val="single" w:sz="2" w:space="0" w:color="auto"/>
              <w:left w:val="nil"/>
              <w:bottom w:val="single" w:sz="2" w:space="0" w:color="auto"/>
              <w:right w:val="nil"/>
            </w:tcBorders>
          </w:tcPr>
          <w:p w:rsidR="00731FE8" w:rsidRDefault="00731FE8">
            <w:pPr>
              <w:pStyle w:val="Stats"/>
            </w:pPr>
            <w:r>
              <w:t>4,75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4,38</w:t>
            </w:r>
          </w:p>
        </w:tc>
        <w:tc>
          <w:tcPr>
            <w:tcW w:w="568" w:type="dxa"/>
            <w:tcBorders>
              <w:top w:val="single" w:sz="2" w:space="0" w:color="auto"/>
              <w:left w:val="nil"/>
              <w:bottom w:val="single" w:sz="2" w:space="0" w:color="auto"/>
              <w:right w:val="nil"/>
            </w:tcBorders>
          </w:tcPr>
          <w:p w:rsidR="00731FE8" w:rsidRDefault="00731FE8">
            <w:pPr>
              <w:pStyle w:val="Stats"/>
            </w:pPr>
            <w:r>
              <w:t>2,55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2,93</w:t>
            </w:r>
          </w:p>
        </w:tc>
        <w:tc>
          <w:tcPr>
            <w:tcW w:w="568" w:type="dxa"/>
            <w:tcBorders>
              <w:top w:val="single" w:sz="2" w:space="0" w:color="auto"/>
              <w:left w:val="nil"/>
              <w:bottom w:val="single" w:sz="2" w:space="0" w:color="auto"/>
              <w:right w:val="nil"/>
            </w:tcBorders>
          </w:tcPr>
          <w:p w:rsidR="00731FE8" w:rsidRDefault="00731FE8">
            <w:pPr>
              <w:pStyle w:val="Stats"/>
            </w:pPr>
            <w:r>
              <w:t>3,35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4,65</w:t>
            </w:r>
          </w:p>
        </w:tc>
        <w:tc>
          <w:tcPr>
            <w:tcW w:w="568" w:type="dxa"/>
            <w:tcBorders>
              <w:top w:val="single" w:sz="2" w:space="0" w:color="auto"/>
              <w:left w:val="nil"/>
              <w:bottom w:val="single" w:sz="2" w:space="0" w:color="auto"/>
              <w:right w:val="nil"/>
            </w:tcBorders>
          </w:tcPr>
          <w:p w:rsidR="00731FE8" w:rsidRDefault="00731FE8">
            <w:pPr>
              <w:pStyle w:val="Stats"/>
            </w:pPr>
            <w:r>
              <w:t>3,66</w:t>
            </w:r>
          </w:p>
        </w:tc>
        <w:tc>
          <w:tcPr>
            <w:tcW w:w="568" w:type="dxa"/>
            <w:tcBorders>
              <w:top w:val="single" w:sz="2" w:space="0" w:color="auto"/>
              <w:left w:val="nil"/>
              <w:bottom w:val="single" w:sz="2" w:space="0" w:color="auto"/>
              <w:right w:val="nil"/>
            </w:tcBorders>
          </w:tcPr>
          <w:p w:rsidR="00731FE8" w:rsidRDefault="00731FE8">
            <w:pPr>
              <w:pStyle w:val="Stats"/>
            </w:pPr>
            <w:r>
              <w:t>3,42</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4,12</w:t>
            </w:r>
          </w:p>
        </w:tc>
        <w:tc>
          <w:tcPr>
            <w:tcW w:w="568" w:type="dxa"/>
            <w:tcBorders>
              <w:top w:val="single" w:sz="2" w:space="0" w:color="auto"/>
              <w:left w:val="nil"/>
              <w:bottom w:val="single" w:sz="2" w:space="0" w:color="auto"/>
              <w:right w:val="nil"/>
            </w:tcBorders>
          </w:tcPr>
          <w:p w:rsidR="00731FE8" w:rsidRDefault="00731FE8">
            <w:pPr>
              <w:pStyle w:val="Stats"/>
            </w:pPr>
            <w:r>
              <w:t>4,34</w:t>
            </w:r>
          </w:p>
        </w:tc>
        <w:tc>
          <w:tcPr>
            <w:tcW w:w="568" w:type="dxa"/>
            <w:tcBorders>
              <w:top w:val="single" w:sz="2" w:space="0" w:color="auto"/>
              <w:left w:val="nil"/>
              <w:bottom w:val="single" w:sz="2" w:space="0" w:color="auto"/>
              <w:right w:val="nil"/>
            </w:tcBorders>
          </w:tcPr>
          <w:p w:rsidR="00731FE8" w:rsidRDefault="00731FE8">
            <w:pPr>
              <w:pStyle w:val="Stats"/>
            </w:pPr>
            <w:r>
              <w:t>3,89</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12,55</w:t>
            </w:r>
          </w:p>
        </w:tc>
        <w:tc>
          <w:tcPr>
            <w:tcW w:w="568" w:type="dxa"/>
            <w:tcBorders>
              <w:top w:val="single" w:sz="2" w:space="0" w:color="auto"/>
              <w:left w:val="nil"/>
              <w:bottom w:val="single" w:sz="2" w:space="0" w:color="auto"/>
              <w:right w:val="nil"/>
            </w:tcBorders>
          </w:tcPr>
          <w:p w:rsidR="00731FE8" w:rsidRDefault="00731FE8">
            <w:pPr>
              <w:pStyle w:val="Stats"/>
            </w:pPr>
            <w:r>
              <w:t>4,21</w:t>
            </w:r>
          </w:p>
        </w:tc>
        <w:tc>
          <w:tcPr>
            <w:tcW w:w="568" w:type="dxa"/>
            <w:tcBorders>
              <w:top w:val="single" w:sz="2" w:space="0" w:color="auto"/>
              <w:left w:val="nil"/>
              <w:bottom w:val="single" w:sz="2" w:space="0" w:color="auto"/>
              <w:right w:val="nil"/>
            </w:tcBorders>
          </w:tcPr>
          <w:p w:rsidR="00731FE8" w:rsidRDefault="00731FE8">
            <w:pPr>
              <w:pStyle w:val="Stats"/>
            </w:pPr>
            <w:r>
              <w:t>5,24</w:t>
            </w:r>
          </w:p>
        </w:tc>
        <w:tc>
          <w:tcPr>
            <w:tcW w:w="568" w:type="dxa"/>
            <w:tcBorders>
              <w:top w:val="single" w:sz="2" w:space="0" w:color="auto"/>
              <w:left w:val="nil"/>
              <w:bottom w:val="single" w:sz="2" w:space="0" w:color="auto"/>
              <w:right w:val="single" w:sz="2" w:space="0" w:color="auto"/>
            </w:tcBorders>
          </w:tcPr>
          <w:p w:rsidR="00731FE8" w:rsidRDefault="00731FE8">
            <w:pPr>
              <w:pStyle w:val="Stats"/>
            </w:pPr>
            <w:r>
              <w:t>3,08</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Moyenne :</w:t>
            </w:r>
          </w:p>
        </w:tc>
        <w:tc>
          <w:tcPr>
            <w:tcW w:w="568" w:type="dxa"/>
            <w:tcBorders>
              <w:top w:val="single" w:sz="2" w:space="0" w:color="auto"/>
              <w:left w:val="single" w:sz="2" w:space="0" w:color="auto"/>
              <w:bottom w:val="single" w:sz="2" w:space="0" w:color="auto"/>
              <w:right w:val="nil"/>
            </w:tcBorders>
          </w:tcPr>
          <w:p w:rsidR="00731FE8" w:rsidRDefault="00731FE8">
            <w:pPr>
              <w:pStyle w:val="Mean"/>
            </w:pPr>
            <w:r>
              <w:t>3,46</w:t>
            </w:r>
          </w:p>
        </w:tc>
        <w:tc>
          <w:tcPr>
            <w:tcW w:w="568" w:type="dxa"/>
            <w:tcBorders>
              <w:top w:val="single" w:sz="2" w:space="0" w:color="auto"/>
              <w:left w:val="single" w:sz="2" w:space="0" w:color="auto"/>
              <w:bottom w:val="single" w:sz="2" w:space="0" w:color="auto"/>
              <w:right w:val="nil"/>
            </w:tcBorders>
          </w:tcPr>
          <w:p w:rsidR="00731FE8" w:rsidRDefault="00731FE8">
            <w:pPr>
              <w:pStyle w:val="MeanSig3"/>
            </w:pPr>
            <w:r>
              <w:t>3,43</w:t>
            </w:r>
          </w:p>
        </w:tc>
        <w:tc>
          <w:tcPr>
            <w:tcW w:w="568" w:type="dxa"/>
            <w:tcBorders>
              <w:top w:val="single" w:sz="2" w:space="0" w:color="auto"/>
              <w:left w:val="nil"/>
              <w:bottom w:val="single" w:sz="2" w:space="0" w:color="auto"/>
              <w:right w:val="nil"/>
            </w:tcBorders>
          </w:tcPr>
          <w:p w:rsidR="00731FE8" w:rsidRDefault="00731FE8">
            <w:pPr>
              <w:pStyle w:val="MeanSig3"/>
            </w:pPr>
            <w:r>
              <w:t>3,67</w:t>
            </w:r>
          </w:p>
        </w:tc>
        <w:tc>
          <w:tcPr>
            <w:tcW w:w="568" w:type="dxa"/>
            <w:tcBorders>
              <w:top w:val="single" w:sz="2" w:space="0" w:color="auto"/>
              <w:left w:val="single" w:sz="2" w:space="0" w:color="auto"/>
              <w:bottom w:val="single" w:sz="2" w:space="0" w:color="auto"/>
              <w:right w:val="nil"/>
            </w:tcBorders>
          </w:tcPr>
          <w:p w:rsidR="00731FE8" w:rsidRDefault="00731FE8">
            <w:pPr>
              <w:pStyle w:val="Mean"/>
            </w:pPr>
            <w:r>
              <w:t>3,46</w:t>
            </w:r>
          </w:p>
        </w:tc>
        <w:tc>
          <w:tcPr>
            <w:tcW w:w="568" w:type="dxa"/>
            <w:tcBorders>
              <w:top w:val="single" w:sz="2" w:space="0" w:color="auto"/>
              <w:left w:val="nil"/>
              <w:bottom w:val="single" w:sz="2" w:space="0" w:color="auto"/>
              <w:right w:val="nil"/>
            </w:tcBorders>
          </w:tcPr>
          <w:p w:rsidR="00731FE8" w:rsidRDefault="00731FE8">
            <w:pPr>
              <w:pStyle w:val="Mean"/>
            </w:pPr>
            <w:r>
              <w:t>3,41</w:t>
            </w:r>
          </w:p>
        </w:tc>
        <w:tc>
          <w:tcPr>
            <w:tcW w:w="568" w:type="dxa"/>
            <w:tcBorders>
              <w:top w:val="single" w:sz="2" w:space="0" w:color="auto"/>
              <w:left w:val="single" w:sz="2" w:space="0" w:color="auto"/>
              <w:bottom w:val="single" w:sz="2" w:space="0" w:color="auto"/>
              <w:right w:val="nil"/>
            </w:tcBorders>
          </w:tcPr>
          <w:p w:rsidR="00731FE8" w:rsidRDefault="00731FE8">
            <w:pPr>
              <w:pStyle w:val="MeanSig1"/>
            </w:pPr>
            <w:r>
              <w:t>3,37</w:t>
            </w:r>
          </w:p>
        </w:tc>
        <w:tc>
          <w:tcPr>
            <w:tcW w:w="568" w:type="dxa"/>
            <w:tcBorders>
              <w:top w:val="single" w:sz="2" w:space="0" w:color="auto"/>
              <w:left w:val="nil"/>
              <w:bottom w:val="single" w:sz="2" w:space="0" w:color="auto"/>
              <w:right w:val="nil"/>
            </w:tcBorders>
          </w:tcPr>
          <w:p w:rsidR="00731FE8" w:rsidRDefault="00731FE8">
            <w:pPr>
              <w:pStyle w:val="MeanSig2"/>
            </w:pPr>
            <w:r>
              <w:t>3,50</w:t>
            </w:r>
          </w:p>
        </w:tc>
        <w:tc>
          <w:tcPr>
            <w:tcW w:w="568" w:type="dxa"/>
            <w:tcBorders>
              <w:top w:val="single" w:sz="2" w:space="0" w:color="auto"/>
              <w:left w:val="single" w:sz="2" w:space="0" w:color="auto"/>
              <w:bottom w:val="single" w:sz="2" w:space="0" w:color="auto"/>
              <w:right w:val="nil"/>
            </w:tcBorders>
          </w:tcPr>
          <w:p w:rsidR="00731FE8" w:rsidRDefault="00731FE8">
            <w:pPr>
              <w:pStyle w:val="MeanSig4"/>
            </w:pPr>
            <w:r>
              <w:t>3,33</w:t>
            </w:r>
          </w:p>
        </w:tc>
        <w:tc>
          <w:tcPr>
            <w:tcW w:w="568" w:type="dxa"/>
            <w:tcBorders>
              <w:top w:val="single" w:sz="2" w:space="0" w:color="auto"/>
              <w:left w:val="nil"/>
              <w:bottom w:val="single" w:sz="2" w:space="0" w:color="auto"/>
              <w:right w:val="nil"/>
            </w:tcBorders>
          </w:tcPr>
          <w:p w:rsidR="00731FE8" w:rsidRDefault="00731FE8">
            <w:pPr>
              <w:pStyle w:val="MeanSig4"/>
            </w:pPr>
            <w:r>
              <w:t>3,65</w:t>
            </w:r>
          </w:p>
        </w:tc>
        <w:tc>
          <w:tcPr>
            <w:tcW w:w="568" w:type="dxa"/>
            <w:tcBorders>
              <w:top w:val="single" w:sz="2" w:space="0" w:color="auto"/>
              <w:left w:val="single" w:sz="2" w:space="0" w:color="auto"/>
              <w:bottom w:val="single" w:sz="2" w:space="0" w:color="auto"/>
              <w:right w:val="nil"/>
            </w:tcBorders>
          </w:tcPr>
          <w:p w:rsidR="00731FE8" w:rsidRDefault="00731FE8">
            <w:pPr>
              <w:pStyle w:val="MeanSig3"/>
            </w:pPr>
            <w:r>
              <w:t>3,60</w:t>
            </w:r>
          </w:p>
        </w:tc>
        <w:tc>
          <w:tcPr>
            <w:tcW w:w="568" w:type="dxa"/>
            <w:tcBorders>
              <w:top w:val="single" w:sz="2" w:space="0" w:color="auto"/>
              <w:left w:val="nil"/>
              <w:bottom w:val="single" w:sz="2" w:space="0" w:color="auto"/>
              <w:right w:val="nil"/>
            </w:tcBorders>
          </w:tcPr>
          <w:p w:rsidR="00731FE8" w:rsidRDefault="00731FE8">
            <w:pPr>
              <w:pStyle w:val="Mean"/>
            </w:pPr>
            <w:r>
              <w:t>3,49</w:t>
            </w:r>
          </w:p>
        </w:tc>
        <w:tc>
          <w:tcPr>
            <w:tcW w:w="568" w:type="dxa"/>
            <w:tcBorders>
              <w:top w:val="single" w:sz="2" w:space="0" w:color="auto"/>
              <w:left w:val="nil"/>
              <w:bottom w:val="single" w:sz="2" w:space="0" w:color="auto"/>
              <w:right w:val="nil"/>
            </w:tcBorders>
          </w:tcPr>
          <w:p w:rsidR="00731FE8" w:rsidRDefault="00731FE8">
            <w:pPr>
              <w:pStyle w:val="MeanSig3"/>
            </w:pPr>
            <w:r>
              <w:t>3,37</w:t>
            </w:r>
          </w:p>
        </w:tc>
        <w:tc>
          <w:tcPr>
            <w:tcW w:w="568" w:type="dxa"/>
            <w:tcBorders>
              <w:top w:val="single" w:sz="2" w:space="0" w:color="auto"/>
              <w:left w:val="single" w:sz="2" w:space="0" w:color="auto"/>
              <w:bottom w:val="single" w:sz="2" w:space="0" w:color="auto"/>
              <w:right w:val="nil"/>
            </w:tcBorders>
          </w:tcPr>
          <w:p w:rsidR="00731FE8" w:rsidRDefault="00731FE8">
            <w:pPr>
              <w:pStyle w:val="MeanSig2"/>
            </w:pPr>
            <w:r>
              <w:t>3,56</w:t>
            </w:r>
          </w:p>
        </w:tc>
        <w:tc>
          <w:tcPr>
            <w:tcW w:w="568" w:type="dxa"/>
            <w:tcBorders>
              <w:top w:val="single" w:sz="2" w:space="0" w:color="auto"/>
              <w:left w:val="nil"/>
              <w:bottom w:val="single" w:sz="2" w:space="0" w:color="auto"/>
              <w:right w:val="nil"/>
            </w:tcBorders>
          </w:tcPr>
          <w:p w:rsidR="00731FE8" w:rsidRDefault="00731FE8">
            <w:pPr>
              <w:pStyle w:val="Mean"/>
            </w:pPr>
            <w:r>
              <w:t>3,44</w:t>
            </w:r>
          </w:p>
        </w:tc>
        <w:tc>
          <w:tcPr>
            <w:tcW w:w="568" w:type="dxa"/>
            <w:tcBorders>
              <w:top w:val="single" w:sz="2" w:space="0" w:color="auto"/>
              <w:left w:val="nil"/>
              <w:bottom w:val="single" w:sz="2" w:space="0" w:color="auto"/>
              <w:right w:val="nil"/>
            </w:tcBorders>
          </w:tcPr>
          <w:p w:rsidR="00731FE8" w:rsidRDefault="00731FE8">
            <w:pPr>
              <w:pStyle w:val="MeanSig2"/>
            </w:pPr>
            <w:r>
              <w:t>3,38</w:t>
            </w:r>
          </w:p>
        </w:tc>
        <w:tc>
          <w:tcPr>
            <w:tcW w:w="568" w:type="dxa"/>
            <w:tcBorders>
              <w:top w:val="single" w:sz="2" w:space="0" w:color="auto"/>
              <w:left w:val="single" w:sz="2" w:space="0" w:color="auto"/>
              <w:bottom w:val="single" w:sz="2" w:space="0" w:color="auto"/>
              <w:right w:val="nil"/>
            </w:tcBorders>
          </w:tcPr>
          <w:p w:rsidR="00731FE8" w:rsidRDefault="00731FE8">
            <w:pPr>
              <w:pStyle w:val="Mean"/>
            </w:pPr>
            <w:r>
              <w:t>3,36</w:t>
            </w:r>
          </w:p>
        </w:tc>
        <w:tc>
          <w:tcPr>
            <w:tcW w:w="568" w:type="dxa"/>
            <w:tcBorders>
              <w:top w:val="single" w:sz="2" w:space="0" w:color="auto"/>
              <w:left w:val="nil"/>
              <w:bottom w:val="single" w:sz="2" w:space="0" w:color="auto"/>
              <w:right w:val="nil"/>
            </w:tcBorders>
          </w:tcPr>
          <w:p w:rsidR="00731FE8" w:rsidRDefault="00731FE8">
            <w:pPr>
              <w:pStyle w:val="MeanSig3"/>
            </w:pPr>
            <w:r>
              <w:t>3,60</w:t>
            </w:r>
          </w:p>
        </w:tc>
        <w:tc>
          <w:tcPr>
            <w:tcW w:w="568" w:type="dxa"/>
            <w:tcBorders>
              <w:top w:val="single" w:sz="2" w:space="0" w:color="auto"/>
              <w:left w:val="nil"/>
              <w:bottom w:val="single" w:sz="2" w:space="0" w:color="auto"/>
              <w:right w:val="nil"/>
            </w:tcBorders>
          </w:tcPr>
          <w:p w:rsidR="00731FE8" w:rsidRDefault="00731FE8">
            <w:pPr>
              <w:pStyle w:val="Mean"/>
            </w:pPr>
            <w:r>
              <w:t>3,40</w:t>
            </w:r>
          </w:p>
        </w:tc>
        <w:tc>
          <w:tcPr>
            <w:tcW w:w="568" w:type="dxa"/>
            <w:tcBorders>
              <w:top w:val="single" w:sz="2" w:space="0" w:color="auto"/>
              <w:left w:val="nil"/>
              <w:bottom w:val="single" w:sz="2" w:space="0" w:color="auto"/>
              <w:right w:val="single" w:sz="2" w:space="0" w:color="auto"/>
            </w:tcBorders>
          </w:tcPr>
          <w:p w:rsidR="00731FE8" w:rsidRDefault="00731FE8">
            <w:pPr>
              <w:pStyle w:val="Mean"/>
            </w:pPr>
            <w:r>
              <w:t>3,42</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Écart type :</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1,21</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1,21</w:t>
            </w:r>
          </w:p>
        </w:tc>
        <w:tc>
          <w:tcPr>
            <w:tcW w:w="568" w:type="dxa"/>
            <w:tcBorders>
              <w:top w:val="single" w:sz="2" w:space="0" w:color="auto"/>
              <w:left w:val="nil"/>
              <w:bottom w:val="single" w:sz="2" w:space="0" w:color="auto"/>
              <w:right w:val="nil"/>
            </w:tcBorders>
          </w:tcPr>
          <w:p w:rsidR="00731FE8" w:rsidRDefault="00731FE8">
            <w:pPr>
              <w:pStyle w:val="StandardDeviation"/>
            </w:pPr>
            <w:r>
              <w:t>1,15</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1,20</w:t>
            </w:r>
          </w:p>
        </w:tc>
        <w:tc>
          <w:tcPr>
            <w:tcW w:w="568" w:type="dxa"/>
            <w:tcBorders>
              <w:top w:val="single" w:sz="2" w:space="0" w:color="auto"/>
              <w:left w:val="nil"/>
              <w:bottom w:val="single" w:sz="2" w:space="0" w:color="auto"/>
              <w:right w:val="nil"/>
            </w:tcBorders>
          </w:tcPr>
          <w:p w:rsidR="00731FE8" w:rsidRDefault="00731FE8">
            <w:pPr>
              <w:pStyle w:val="StandardDeviation"/>
            </w:pPr>
            <w:r>
              <w:t>1,23</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1,16</w:t>
            </w:r>
          </w:p>
        </w:tc>
        <w:tc>
          <w:tcPr>
            <w:tcW w:w="568" w:type="dxa"/>
            <w:tcBorders>
              <w:top w:val="single" w:sz="2" w:space="0" w:color="auto"/>
              <w:left w:val="nil"/>
              <w:bottom w:val="single" w:sz="2" w:space="0" w:color="auto"/>
              <w:right w:val="nil"/>
            </w:tcBorders>
          </w:tcPr>
          <w:p w:rsidR="00731FE8" w:rsidRDefault="00731FE8">
            <w:pPr>
              <w:pStyle w:val="StandardDeviation"/>
            </w:pPr>
            <w:r>
              <w:t>1,22</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1,22</w:t>
            </w:r>
          </w:p>
        </w:tc>
        <w:tc>
          <w:tcPr>
            <w:tcW w:w="568" w:type="dxa"/>
            <w:tcBorders>
              <w:top w:val="single" w:sz="2" w:space="0" w:color="auto"/>
              <w:left w:val="nil"/>
              <w:bottom w:val="single" w:sz="2" w:space="0" w:color="auto"/>
              <w:right w:val="nil"/>
            </w:tcBorders>
          </w:tcPr>
          <w:p w:rsidR="00731FE8" w:rsidRDefault="00731FE8">
            <w:pPr>
              <w:pStyle w:val="StandardDeviation"/>
            </w:pPr>
            <w:r>
              <w:t>1,17</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1,19</w:t>
            </w:r>
          </w:p>
        </w:tc>
        <w:tc>
          <w:tcPr>
            <w:tcW w:w="568" w:type="dxa"/>
            <w:tcBorders>
              <w:top w:val="single" w:sz="2" w:space="0" w:color="auto"/>
              <w:left w:val="nil"/>
              <w:bottom w:val="single" w:sz="2" w:space="0" w:color="auto"/>
              <w:right w:val="nil"/>
            </w:tcBorders>
          </w:tcPr>
          <w:p w:rsidR="00731FE8" w:rsidRDefault="00731FE8">
            <w:pPr>
              <w:pStyle w:val="StandardDeviation"/>
            </w:pPr>
            <w:r>
              <w:t>1,20</w:t>
            </w:r>
          </w:p>
        </w:tc>
        <w:tc>
          <w:tcPr>
            <w:tcW w:w="568" w:type="dxa"/>
            <w:tcBorders>
              <w:top w:val="single" w:sz="2" w:space="0" w:color="auto"/>
              <w:left w:val="nil"/>
              <w:bottom w:val="single" w:sz="2" w:space="0" w:color="auto"/>
              <w:right w:val="nil"/>
            </w:tcBorders>
          </w:tcPr>
          <w:p w:rsidR="00731FE8" w:rsidRDefault="00731FE8">
            <w:pPr>
              <w:pStyle w:val="StandardDeviation"/>
            </w:pPr>
            <w:r>
              <w:t>1,21</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1,19</w:t>
            </w:r>
          </w:p>
        </w:tc>
        <w:tc>
          <w:tcPr>
            <w:tcW w:w="568" w:type="dxa"/>
            <w:tcBorders>
              <w:top w:val="single" w:sz="2" w:space="0" w:color="auto"/>
              <w:left w:val="nil"/>
              <w:bottom w:val="single" w:sz="2" w:space="0" w:color="auto"/>
              <w:right w:val="nil"/>
            </w:tcBorders>
          </w:tcPr>
          <w:p w:rsidR="00731FE8" w:rsidRDefault="00731FE8">
            <w:pPr>
              <w:pStyle w:val="StandardDeviation"/>
            </w:pPr>
            <w:r>
              <w:t>1,20</w:t>
            </w:r>
          </w:p>
        </w:tc>
        <w:tc>
          <w:tcPr>
            <w:tcW w:w="568" w:type="dxa"/>
            <w:tcBorders>
              <w:top w:val="single" w:sz="2" w:space="0" w:color="auto"/>
              <w:left w:val="nil"/>
              <w:bottom w:val="single" w:sz="2" w:space="0" w:color="auto"/>
              <w:right w:val="nil"/>
            </w:tcBorders>
          </w:tcPr>
          <w:p w:rsidR="00731FE8" w:rsidRDefault="00731FE8">
            <w:pPr>
              <w:pStyle w:val="StandardDeviation"/>
            </w:pPr>
            <w:r>
              <w:t>1,23</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1,31</w:t>
            </w:r>
          </w:p>
        </w:tc>
        <w:tc>
          <w:tcPr>
            <w:tcW w:w="568" w:type="dxa"/>
            <w:tcBorders>
              <w:top w:val="single" w:sz="2" w:space="0" w:color="auto"/>
              <w:left w:val="nil"/>
              <w:bottom w:val="single" w:sz="2" w:space="0" w:color="auto"/>
              <w:right w:val="nil"/>
            </w:tcBorders>
          </w:tcPr>
          <w:p w:rsidR="00731FE8" w:rsidRDefault="00731FE8">
            <w:pPr>
              <w:pStyle w:val="StandardDeviation"/>
            </w:pPr>
            <w:r>
              <w:t>1,24</w:t>
            </w:r>
          </w:p>
        </w:tc>
        <w:tc>
          <w:tcPr>
            <w:tcW w:w="568" w:type="dxa"/>
            <w:tcBorders>
              <w:top w:val="single" w:sz="2" w:space="0" w:color="auto"/>
              <w:left w:val="nil"/>
              <w:bottom w:val="single" w:sz="2" w:space="0" w:color="auto"/>
              <w:right w:val="nil"/>
            </w:tcBorders>
          </w:tcPr>
          <w:p w:rsidR="00731FE8" w:rsidRDefault="00731FE8">
            <w:pPr>
              <w:pStyle w:val="StandardDeviation"/>
            </w:pPr>
            <w:r>
              <w:t>1,18</w:t>
            </w:r>
          </w:p>
        </w:tc>
        <w:tc>
          <w:tcPr>
            <w:tcW w:w="568" w:type="dxa"/>
            <w:tcBorders>
              <w:top w:val="single" w:sz="2" w:space="0" w:color="auto"/>
              <w:left w:val="nil"/>
              <w:bottom w:val="single" w:sz="2" w:space="0" w:color="auto"/>
              <w:right w:val="single" w:sz="2" w:space="0" w:color="auto"/>
            </w:tcBorders>
          </w:tcPr>
          <w:p w:rsidR="00731FE8" w:rsidRDefault="00731FE8">
            <w:pPr>
              <w:pStyle w:val="StandardDeviation"/>
            </w:pPr>
            <w:r>
              <w:t>1,19</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Loi de Student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68" w:type="dxa"/>
            <w:tcBorders>
              <w:top w:val="single" w:sz="2" w:space="0" w:color="auto"/>
              <w:left w:val="nil"/>
              <w:bottom w:val="single" w:sz="2" w:space="0" w:color="auto"/>
              <w:right w:val="nil"/>
            </w:tcBorders>
          </w:tcPr>
          <w:p w:rsidR="00731FE8" w:rsidRDefault="00731FE8">
            <w:pPr>
              <w:pStyle w:val="Stats"/>
            </w:pPr>
            <w:r>
              <w:t>99</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90</w:t>
            </w:r>
          </w:p>
        </w:tc>
        <w:tc>
          <w:tcPr>
            <w:tcW w:w="568" w:type="dxa"/>
            <w:tcBorders>
              <w:top w:val="single" w:sz="2" w:space="0" w:color="auto"/>
              <w:left w:val="nil"/>
              <w:bottom w:val="single" w:sz="2" w:space="0" w:color="auto"/>
              <w:right w:val="nil"/>
            </w:tcBorders>
          </w:tcPr>
          <w:p w:rsidR="00731FE8" w:rsidRDefault="00731FE8">
            <w:pPr>
              <w:pStyle w:val="Stats"/>
            </w:pPr>
            <w:r>
              <w:t>95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r>
              <w:t>99,9</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68" w:type="dxa"/>
            <w:tcBorders>
              <w:top w:val="single" w:sz="2" w:space="0" w:color="auto"/>
              <w:left w:val="nil"/>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r>
              <w:t>99</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95</w:t>
            </w:r>
          </w:p>
        </w:tc>
        <w:tc>
          <w:tcPr>
            <w:tcW w:w="568" w:type="dxa"/>
            <w:tcBorders>
              <w:top w:val="single" w:sz="2" w:space="0" w:color="auto"/>
              <w:left w:val="nil"/>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r>
              <w:t>95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r>
              <w:t>99</w:t>
            </w:r>
          </w:p>
        </w:tc>
        <w:tc>
          <w:tcPr>
            <w:tcW w:w="568" w:type="dxa"/>
            <w:tcBorders>
              <w:top w:val="single" w:sz="2" w:space="0" w:color="auto"/>
              <w:left w:val="nil"/>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single" w:sz="2" w:space="0" w:color="auto"/>
            </w:tcBorders>
          </w:tcPr>
          <w:p w:rsidR="00731FE8" w:rsidRDefault="00731FE8">
            <w:pPr>
              <w:pStyle w:val="Stats"/>
            </w:pPr>
            <w:r>
              <w:t>-</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tblGrid>
      <w:tr w:rsidR="00731FE8">
        <w:tblPrEx>
          <w:tblCellMar>
            <w:top w:w="0" w:type="dxa"/>
            <w:left w:w="0" w:type="dxa"/>
            <w:bottom w:w="0" w:type="dxa"/>
            <w:right w:w="0" w:type="dxa"/>
          </w:tblCellMar>
        </w:tblPrEx>
        <w:trPr>
          <w:cantSplit/>
          <w:tblHeader/>
        </w:trPr>
        <w:tc>
          <w:tcPr>
            <w:tcW w:w="13484" w:type="dxa"/>
            <w:gridSpan w:val="21"/>
            <w:tcBorders>
              <w:top w:val="single" w:sz="2" w:space="0" w:color="auto"/>
              <w:left w:val="single" w:sz="2" w:space="0" w:color="auto"/>
              <w:bottom w:val="single" w:sz="2" w:space="0" w:color="auto"/>
              <w:right w:val="single" w:sz="2" w:space="0" w:color="auto"/>
            </w:tcBorders>
          </w:tcPr>
          <w:p w:rsidR="00731FE8" w:rsidRDefault="00731FE8">
            <w:pPr>
              <w:pStyle w:val="LongLabelRow"/>
            </w:pPr>
            <w:r>
              <w:t>Ces publicités me concernent</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Total</w:t>
            </w:r>
          </w:p>
        </w:tc>
        <w:tc>
          <w:tcPr>
            <w:tcW w:w="3282" w:type="dxa"/>
            <w:gridSpan w:val="6"/>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Région</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Sexe</w:t>
            </w:r>
          </w:p>
        </w:tc>
        <w:tc>
          <w:tcPr>
            <w:tcW w:w="2735" w:type="dxa"/>
            <w:gridSpan w:val="5"/>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Âge</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Conscient des publicités concernant les vétérans</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 rappellent la publicité</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Vague</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Atl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QC</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MB/SK</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H</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&lt;35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35 à 44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45 à 54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55 à 64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Initial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Post-camp</w:t>
            </w:r>
          </w:p>
        </w:tc>
      </w:tr>
      <w:tr w:rsidR="00731FE8" w:rsidRP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AliasRow"/>
              <w:rPr>
                <w:lang w:val="fr-CA"/>
              </w:rPr>
            </w:pPr>
            <w:r w:rsidRPr="00731FE8">
              <w:rPr>
                <w:lang w:val="fr-CA"/>
              </w:rPr>
              <w:t>T1KB</w:t>
            </w:r>
          </w:p>
          <w:p w:rsidR="00731FE8" w:rsidRPr="00731FE8" w:rsidRDefault="00731FE8">
            <w:pPr>
              <w:pStyle w:val="ShortLabelRow"/>
              <w:rPr>
                <w:lang w:val="fr-CA"/>
              </w:rPr>
            </w:pPr>
            <w:r w:rsidRPr="00731FE8">
              <w:rPr>
                <w:lang w:val="fr-CA"/>
              </w:rPr>
              <w:t>Dans quelle mesure êtes-vous d'accord ou non avec les énoncés suivants au sujet de ces publicités?</w:t>
            </w: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single" w:sz="2" w:space="0" w:color="auto"/>
            </w:tcBorders>
          </w:tcPr>
          <w:p w:rsidR="00731FE8" w:rsidRPr="00731FE8" w:rsidRDefault="00731FE8">
            <w:pPr>
              <w:pStyle w:val="NormalText"/>
              <w:rPr>
                <w:lang w:val="fr-CA"/>
              </w:rPr>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1999</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130</w:t>
            </w:r>
          </w:p>
        </w:tc>
        <w:tc>
          <w:tcPr>
            <w:tcW w:w="547" w:type="dxa"/>
            <w:tcBorders>
              <w:top w:val="single" w:sz="2" w:space="0" w:color="auto"/>
              <w:left w:val="nil"/>
              <w:bottom w:val="single" w:sz="2" w:space="0" w:color="auto"/>
              <w:right w:val="nil"/>
            </w:tcBorders>
          </w:tcPr>
          <w:p w:rsidR="00731FE8" w:rsidRDefault="00731FE8">
            <w:pPr>
              <w:pStyle w:val="Frequency"/>
            </w:pPr>
            <w:r>
              <w:t>465</w:t>
            </w:r>
          </w:p>
        </w:tc>
        <w:tc>
          <w:tcPr>
            <w:tcW w:w="547" w:type="dxa"/>
            <w:tcBorders>
              <w:top w:val="single" w:sz="2" w:space="0" w:color="auto"/>
              <w:left w:val="nil"/>
              <w:bottom w:val="single" w:sz="2" w:space="0" w:color="auto"/>
              <w:right w:val="nil"/>
            </w:tcBorders>
          </w:tcPr>
          <w:p w:rsidR="00731FE8" w:rsidRDefault="00731FE8">
            <w:pPr>
              <w:pStyle w:val="Frequency"/>
            </w:pPr>
            <w:r>
              <w:t>766</w:t>
            </w:r>
          </w:p>
        </w:tc>
        <w:tc>
          <w:tcPr>
            <w:tcW w:w="547" w:type="dxa"/>
            <w:tcBorders>
              <w:top w:val="single" w:sz="2" w:space="0" w:color="auto"/>
              <w:left w:val="nil"/>
              <w:bottom w:val="single" w:sz="2" w:space="0" w:color="auto"/>
              <w:right w:val="nil"/>
            </w:tcBorders>
          </w:tcPr>
          <w:p w:rsidR="00731FE8" w:rsidRDefault="00731FE8">
            <w:pPr>
              <w:pStyle w:val="Frequency"/>
            </w:pPr>
            <w:r>
              <w:t>132</w:t>
            </w:r>
          </w:p>
        </w:tc>
        <w:tc>
          <w:tcPr>
            <w:tcW w:w="547" w:type="dxa"/>
            <w:tcBorders>
              <w:top w:val="single" w:sz="2" w:space="0" w:color="auto"/>
              <w:left w:val="nil"/>
              <w:bottom w:val="single" w:sz="2" w:space="0" w:color="auto"/>
              <w:right w:val="nil"/>
            </w:tcBorders>
          </w:tcPr>
          <w:p w:rsidR="00731FE8" w:rsidRDefault="00731FE8">
            <w:pPr>
              <w:pStyle w:val="Frequency"/>
            </w:pPr>
            <w:r>
              <w:t>221</w:t>
            </w:r>
          </w:p>
        </w:tc>
        <w:tc>
          <w:tcPr>
            <w:tcW w:w="547" w:type="dxa"/>
            <w:tcBorders>
              <w:top w:val="single" w:sz="2" w:space="0" w:color="auto"/>
              <w:left w:val="nil"/>
              <w:bottom w:val="single" w:sz="2" w:space="0" w:color="auto"/>
              <w:right w:val="nil"/>
            </w:tcBorders>
          </w:tcPr>
          <w:p w:rsidR="00731FE8" w:rsidRDefault="00731FE8">
            <w:pPr>
              <w:pStyle w:val="Frequency"/>
            </w:pPr>
            <w:r>
              <w:t>279</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949</w:t>
            </w:r>
          </w:p>
        </w:tc>
        <w:tc>
          <w:tcPr>
            <w:tcW w:w="547" w:type="dxa"/>
            <w:tcBorders>
              <w:top w:val="single" w:sz="2" w:space="0" w:color="auto"/>
              <w:left w:val="nil"/>
              <w:bottom w:val="single" w:sz="2" w:space="0" w:color="auto"/>
              <w:right w:val="nil"/>
            </w:tcBorders>
          </w:tcPr>
          <w:p w:rsidR="00731FE8" w:rsidRDefault="00731FE8">
            <w:pPr>
              <w:pStyle w:val="Frequency"/>
            </w:pPr>
            <w:r>
              <w:t>1018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544</w:t>
            </w:r>
          </w:p>
        </w:tc>
        <w:tc>
          <w:tcPr>
            <w:tcW w:w="547" w:type="dxa"/>
            <w:tcBorders>
              <w:top w:val="single" w:sz="2" w:space="0" w:color="auto"/>
              <w:left w:val="nil"/>
              <w:bottom w:val="single" w:sz="2" w:space="0" w:color="auto"/>
              <w:right w:val="nil"/>
            </w:tcBorders>
          </w:tcPr>
          <w:p w:rsidR="00731FE8" w:rsidRDefault="00731FE8">
            <w:pPr>
              <w:pStyle w:val="Frequency"/>
            </w:pPr>
            <w:r>
              <w:t>307</w:t>
            </w:r>
          </w:p>
        </w:tc>
        <w:tc>
          <w:tcPr>
            <w:tcW w:w="547" w:type="dxa"/>
            <w:tcBorders>
              <w:top w:val="single" w:sz="2" w:space="0" w:color="auto"/>
              <w:left w:val="nil"/>
              <w:bottom w:val="single" w:sz="2" w:space="0" w:color="auto"/>
              <w:right w:val="nil"/>
            </w:tcBorders>
          </w:tcPr>
          <w:p w:rsidR="00731FE8" w:rsidRDefault="00731FE8">
            <w:pPr>
              <w:pStyle w:val="Frequency"/>
            </w:pPr>
            <w:r>
              <w:t>383</w:t>
            </w:r>
          </w:p>
        </w:tc>
        <w:tc>
          <w:tcPr>
            <w:tcW w:w="547" w:type="dxa"/>
            <w:tcBorders>
              <w:top w:val="single" w:sz="2" w:space="0" w:color="auto"/>
              <w:left w:val="nil"/>
              <w:bottom w:val="single" w:sz="2" w:space="0" w:color="auto"/>
              <w:right w:val="nil"/>
            </w:tcBorders>
          </w:tcPr>
          <w:p w:rsidR="00731FE8" w:rsidRDefault="00731FE8">
            <w:pPr>
              <w:pStyle w:val="Frequency"/>
            </w:pPr>
            <w:r>
              <w:t>341</w:t>
            </w:r>
          </w:p>
        </w:tc>
        <w:tc>
          <w:tcPr>
            <w:tcW w:w="547" w:type="dxa"/>
            <w:tcBorders>
              <w:top w:val="single" w:sz="2" w:space="0" w:color="auto"/>
              <w:left w:val="nil"/>
              <w:bottom w:val="single" w:sz="2" w:space="0" w:color="auto"/>
              <w:right w:val="nil"/>
            </w:tcBorders>
          </w:tcPr>
          <w:p w:rsidR="00731FE8" w:rsidRDefault="00731FE8">
            <w:pPr>
              <w:pStyle w:val="Frequency"/>
            </w:pPr>
            <w:r>
              <w:t>424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705</w:t>
            </w:r>
          </w:p>
        </w:tc>
        <w:tc>
          <w:tcPr>
            <w:tcW w:w="547" w:type="dxa"/>
            <w:tcBorders>
              <w:top w:val="single" w:sz="2" w:space="0" w:color="auto"/>
              <w:left w:val="nil"/>
              <w:bottom w:val="single" w:sz="2" w:space="0" w:color="auto"/>
              <w:right w:val="nil"/>
            </w:tcBorders>
          </w:tcPr>
          <w:p w:rsidR="00731FE8" w:rsidRDefault="00731FE8">
            <w:pPr>
              <w:pStyle w:val="Frequency"/>
            </w:pPr>
            <w:r>
              <w:t>775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904</w:t>
            </w:r>
          </w:p>
        </w:tc>
        <w:tc>
          <w:tcPr>
            <w:tcW w:w="547" w:type="dxa"/>
            <w:tcBorders>
              <w:top w:val="single" w:sz="2" w:space="0" w:color="auto"/>
              <w:left w:val="nil"/>
              <w:bottom w:val="single" w:sz="2" w:space="0" w:color="auto"/>
              <w:right w:val="nil"/>
            </w:tcBorders>
          </w:tcPr>
          <w:p w:rsidR="00731FE8" w:rsidRDefault="00731FE8">
            <w:pPr>
              <w:pStyle w:val="Frequency"/>
            </w:pPr>
            <w:r>
              <w:t>1082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1999</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2000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141</w:t>
            </w:r>
          </w:p>
        </w:tc>
        <w:tc>
          <w:tcPr>
            <w:tcW w:w="547" w:type="dxa"/>
            <w:tcBorders>
              <w:top w:val="single" w:sz="2" w:space="0" w:color="auto"/>
              <w:left w:val="nil"/>
              <w:bottom w:val="single" w:sz="2" w:space="0" w:color="auto"/>
              <w:right w:val="nil"/>
            </w:tcBorders>
          </w:tcPr>
          <w:p w:rsidR="00731FE8" w:rsidRDefault="00731FE8">
            <w:pPr>
              <w:pStyle w:val="Frequency"/>
            </w:pPr>
            <w:r>
              <w:t>449</w:t>
            </w:r>
          </w:p>
        </w:tc>
        <w:tc>
          <w:tcPr>
            <w:tcW w:w="547" w:type="dxa"/>
            <w:tcBorders>
              <w:top w:val="single" w:sz="2" w:space="0" w:color="auto"/>
              <w:left w:val="nil"/>
              <w:bottom w:val="single" w:sz="2" w:space="0" w:color="auto"/>
              <w:right w:val="nil"/>
            </w:tcBorders>
          </w:tcPr>
          <w:p w:rsidR="00731FE8" w:rsidRDefault="00731FE8">
            <w:pPr>
              <w:pStyle w:val="Frequency"/>
            </w:pPr>
            <w:r>
              <w:t>759</w:t>
            </w:r>
          </w:p>
        </w:tc>
        <w:tc>
          <w:tcPr>
            <w:tcW w:w="547" w:type="dxa"/>
            <w:tcBorders>
              <w:top w:val="single" w:sz="2" w:space="0" w:color="auto"/>
              <w:left w:val="nil"/>
              <w:bottom w:val="single" w:sz="2" w:space="0" w:color="auto"/>
              <w:right w:val="nil"/>
            </w:tcBorders>
          </w:tcPr>
          <w:p w:rsidR="00731FE8" w:rsidRDefault="00731FE8">
            <w:pPr>
              <w:pStyle w:val="Frequency"/>
            </w:pPr>
            <w:r>
              <w:t>137</w:t>
            </w:r>
          </w:p>
        </w:tc>
        <w:tc>
          <w:tcPr>
            <w:tcW w:w="547" w:type="dxa"/>
            <w:tcBorders>
              <w:top w:val="single" w:sz="2" w:space="0" w:color="auto"/>
              <w:left w:val="nil"/>
              <w:bottom w:val="single" w:sz="2" w:space="0" w:color="auto"/>
              <w:right w:val="nil"/>
            </w:tcBorders>
          </w:tcPr>
          <w:p w:rsidR="00731FE8" w:rsidRDefault="00731FE8">
            <w:pPr>
              <w:pStyle w:val="Frequency"/>
            </w:pPr>
            <w:r>
              <w:t>233</w:t>
            </w:r>
          </w:p>
        </w:tc>
        <w:tc>
          <w:tcPr>
            <w:tcW w:w="547" w:type="dxa"/>
            <w:tcBorders>
              <w:top w:val="single" w:sz="2" w:space="0" w:color="auto"/>
              <w:left w:val="nil"/>
              <w:bottom w:val="single" w:sz="2" w:space="0" w:color="auto"/>
              <w:right w:val="nil"/>
            </w:tcBorders>
          </w:tcPr>
          <w:p w:rsidR="00731FE8" w:rsidRDefault="00731FE8">
            <w:pPr>
              <w:pStyle w:val="Frequency"/>
            </w:pPr>
            <w:r>
              <w:t>275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966</w:t>
            </w:r>
          </w:p>
        </w:tc>
        <w:tc>
          <w:tcPr>
            <w:tcW w:w="547" w:type="dxa"/>
            <w:tcBorders>
              <w:top w:val="single" w:sz="2" w:space="0" w:color="auto"/>
              <w:left w:val="nil"/>
              <w:bottom w:val="single" w:sz="2" w:space="0" w:color="auto"/>
              <w:right w:val="nil"/>
            </w:tcBorders>
          </w:tcPr>
          <w:p w:rsidR="00731FE8" w:rsidRDefault="00731FE8">
            <w:pPr>
              <w:pStyle w:val="Frequency"/>
            </w:pPr>
            <w:r>
              <w:t>1002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528</w:t>
            </w:r>
          </w:p>
        </w:tc>
        <w:tc>
          <w:tcPr>
            <w:tcW w:w="547" w:type="dxa"/>
            <w:tcBorders>
              <w:top w:val="single" w:sz="2" w:space="0" w:color="auto"/>
              <w:left w:val="nil"/>
              <w:bottom w:val="single" w:sz="2" w:space="0" w:color="auto"/>
              <w:right w:val="nil"/>
            </w:tcBorders>
          </w:tcPr>
          <w:p w:rsidR="00731FE8" w:rsidRDefault="00731FE8">
            <w:pPr>
              <w:pStyle w:val="Frequency"/>
            </w:pPr>
            <w:r>
              <w:t>315</w:t>
            </w:r>
          </w:p>
        </w:tc>
        <w:tc>
          <w:tcPr>
            <w:tcW w:w="547" w:type="dxa"/>
            <w:tcBorders>
              <w:top w:val="single" w:sz="2" w:space="0" w:color="auto"/>
              <w:left w:val="nil"/>
              <w:bottom w:val="single" w:sz="2" w:space="0" w:color="auto"/>
              <w:right w:val="nil"/>
            </w:tcBorders>
          </w:tcPr>
          <w:p w:rsidR="00731FE8" w:rsidRDefault="00731FE8">
            <w:pPr>
              <w:pStyle w:val="Frequency"/>
            </w:pPr>
            <w:r>
              <w:t>356</w:t>
            </w:r>
          </w:p>
        </w:tc>
        <w:tc>
          <w:tcPr>
            <w:tcW w:w="547" w:type="dxa"/>
            <w:tcBorders>
              <w:top w:val="single" w:sz="2" w:space="0" w:color="auto"/>
              <w:left w:val="nil"/>
              <w:bottom w:val="single" w:sz="2" w:space="0" w:color="auto"/>
              <w:right w:val="nil"/>
            </w:tcBorders>
          </w:tcPr>
          <w:p w:rsidR="00731FE8" w:rsidRDefault="00731FE8">
            <w:pPr>
              <w:pStyle w:val="Frequency"/>
            </w:pPr>
            <w:r>
              <w:t>357</w:t>
            </w:r>
          </w:p>
        </w:tc>
        <w:tc>
          <w:tcPr>
            <w:tcW w:w="547" w:type="dxa"/>
            <w:tcBorders>
              <w:top w:val="single" w:sz="2" w:space="0" w:color="auto"/>
              <w:left w:val="nil"/>
              <w:bottom w:val="single" w:sz="2" w:space="0" w:color="auto"/>
              <w:right w:val="nil"/>
            </w:tcBorders>
          </w:tcPr>
          <w:p w:rsidR="00731FE8" w:rsidRDefault="00731FE8">
            <w:pPr>
              <w:pStyle w:val="Frequency"/>
            </w:pPr>
            <w:r>
              <w:t>444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706</w:t>
            </w:r>
          </w:p>
        </w:tc>
        <w:tc>
          <w:tcPr>
            <w:tcW w:w="547" w:type="dxa"/>
            <w:tcBorders>
              <w:top w:val="single" w:sz="2" w:space="0" w:color="auto"/>
              <w:left w:val="nil"/>
              <w:bottom w:val="single" w:sz="2" w:space="0" w:color="auto"/>
              <w:right w:val="nil"/>
            </w:tcBorders>
          </w:tcPr>
          <w:p w:rsidR="00731FE8" w:rsidRDefault="00731FE8">
            <w:pPr>
              <w:pStyle w:val="Frequency"/>
            </w:pPr>
            <w:r>
              <w:t>774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909</w:t>
            </w:r>
          </w:p>
        </w:tc>
        <w:tc>
          <w:tcPr>
            <w:tcW w:w="547" w:type="dxa"/>
            <w:tcBorders>
              <w:top w:val="single" w:sz="2" w:space="0" w:color="auto"/>
              <w:left w:val="nil"/>
              <w:bottom w:val="single" w:sz="2" w:space="0" w:color="auto"/>
              <w:right w:val="nil"/>
            </w:tcBorders>
          </w:tcPr>
          <w:p w:rsidR="00731FE8" w:rsidRDefault="00731FE8">
            <w:pPr>
              <w:pStyle w:val="Frequency"/>
            </w:pPr>
            <w:r>
              <w:t>1078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2000</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DÉSACCORD (1-2)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376</w:t>
            </w:r>
          </w:p>
          <w:p w:rsidR="00731FE8" w:rsidRDefault="00731FE8">
            <w:pPr>
              <w:pStyle w:val="ColPercentNotSignificant"/>
            </w:pPr>
            <w:r>
              <w:t>19 %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120</w:t>
            </w:r>
          </w:p>
          <w:p w:rsidR="00731FE8" w:rsidRDefault="00731FE8">
            <w:pPr>
              <w:pStyle w:val="ColPercentSig4Plus"/>
            </w:pPr>
            <w:r>
              <w:t>27 %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117</w:t>
            </w:r>
          </w:p>
          <w:p w:rsidR="00731FE8" w:rsidRDefault="00731FE8">
            <w:pPr>
              <w:pStyle w:val="ColPercentSig3Minus"/>
            </w:pPr>
            <w:r>
              <w:t>16 %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23</w:t>
            </w:r>
          </w:p>
          <w:p w:rsidR="00731FE8" w:rsidRDefault="00731FE8">
            <w:pPr>
              <w:pStyle w:val="ColPercentNotSignificant"/>
            </w:pPr>
            <w:r>
              <w:t>17 %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40</w:t>
            </w:r>
          </w:p>
          <w:p w:rsidR="00731FE8" w:rsidRDefault="00731FE8">
            <w:pPr>
              <w:pStyle w:val="ColPercentNotSignificant"/>
            </w:pPr>
            <w:r>
              <w:t>17 %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55</w:t>
            </w:r>
          </w:p>
          <w:p w:rsidR="00731FE8" w:rsidRDefault="00731FE8">
            <w:pPr>
              <w:pStyle w:val="ColPercentNotSignificant"/>
            </w:pPr>
            <w:r>
              <w:t>20 %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198</w:t>
            </w:r>
          </w:p>
          <w:p w:rsidR="00731FE8" w:rsidRDefault="00731FE8">
            <w:pPr>
              <w:pStyle w:val="ColPercentSig1Plus"/>
            </w:pPr>
            <w:r>
              <w:t>21 %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165</w:t>
            </w:r>
          </w:p>
          <w:p w:rsidR="00731FE8" w:rsidRDefault="00731FE8">
            <w:pPr>
              <w:pStyle w:val="ColPercentSig2Minus"/>
            </w:pPr>
            <w:r>
              <w:t>17 %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136</w:t>
            </w:r>
          </w:p>
          <w:p w:rsidR="00731FE8" w:rsidRDefault="00731FE8">
            <w:pPr>
              <w:pStyle w:val="ColPercentSig4Plus"/>
            </w:pPr>
            <w:r>
              <w:t>26 %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79</w:t>
            </w:r>
          </w:p>
          <w:p w:rsidR="00731FE8" w:rsidRDefault="00731FE8">
            <w:pPr>
              <w:pStyle w:val="ColPercentSig3Plus"/>
            </w:pPr>
            <w:r>
              <w:t>25 %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65</w:t>
            </w:r>
          </w:p>
          <w:p w:rsidR="00731FE8" w:rsidRDefault="00731FE8">
            <w:pPr>
              <w:pStyle w:val="ColPercentNotSignificant"/>
            </w:pPr>
            <w:r>
              <w:t>18 %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44</w:t>
            </w:r>
          </w:p>
          <w:p w:rsidR="00731FE8" w:rsidRDefault="00731FE8">
            <w:pPr>
              <w:pStyle w:val="ColPercentSig4Minus"/>
            </w:pPr>
            <w:r>
              <w:t>12 %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52</w:t>
            </w:r>
          </w:p>
          <w:p w:rsidR="00731FE8" w:rsidRDefault="00731FE8">
            <w:pPr>
              <w:pStyle w:val="ColPercentSig4Minus"/>
            </w:pPr>
            <w:r>
              <w:t>12 %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95</w:t>
            </w:r>
          </w:p>
          <w:p w:rsidR="00731FE8" w:rsidRDefault="00731FE8">
            <w:pPr>
              <w:pStyle w:val="ColPercentSig4Minus"/>
            </w:pPr>
            <w:r>
              <w:t>14 %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190</w:t>
            </w:r>
          </w:p>
          <w:p w:rsidR="00731FE8" w:rsidRDefault="00731FE8">
            <w:pPr>
              <w:pStyle w:val="ColPercentSig4Plus"/>
            </w:pPr>
            <w:r>
              <w:t>25 %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113</w:t>
            </w:r>
          </w:p>
          <w:p w:rsidR="00731FE8" w:rsidRDefault="00731FE8">
            <w:pPr>
              <w:pStyle w:val="ColPercentSig4Minus"/>
            </w:pPr>
            <w:r>
              <w:t>13 %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263</w:t>
            </w:r>
          </w:p>
          <w:p w:rsidR="00731FE8" w:rsidRDefault="00731FE8">
            <w:pPr>
              <w:pStyle w:val="ColPercentSig4Plus"/>
            </w:pPr>
            <w:r>
              <w:t>25 %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376</w:t>
            </w:r>
          </w:p>
          <w:p w:rsidR="00731FE8" w:rsidRDefault="00731FE8">
            <w:pPr>
              <w:pStyle w:val="ColPercentNotSignificant"/>
            </w:pPr>
            <w:r>
              <w:t>19 %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NI L'UN OU L'AUTRE (3)</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472</w:t>
            </w:r>
          </w:p>
          <w:p w:rsidR="00731FE8" w:rsidRDefault="00731FE8">
            <w:pPr>
              <w:pStyle w:val="ColPercentNotSignificant"/>
            </w:pPr>
            <w:r>
              <w:t>24 %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34</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128</w:t>
            </w:r>
          </w:p>
          <w:p w:rsidR="00731FE8" w:rsidRDefault="00731FE8">
            <w:pPr>
              <w:pStyle w:val="ColPercentSig3Plus"/>
            </w:pPr>
            <w:r>
              <w:t>29 %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172</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29</w:t>
            </w:r>
          </w:p>
          <w:p w:rsidR="00731FE8" w:rsidRDefault="00731FE8">
            <w:pPr>
              <w:pStyle w:val="ColPercentNotSignificant"/>
            </w:pPr>
            <w:r>
              <w:t>21 %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42</w:t>
            </w:r>
          </w:p>
          <w:p w:rsidR="00731FE8" w:rsidRDefault="00731FE8">
            <w:pPr>
              <w:pStyle w:val="ColPercentSig2Minus"/>
            </w:pPr>
            <w:r>
              <w:t>18 %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66</w:t>
            </w:r>
          </w:p>
          <w:p w:rsidR="00731FE8" w:rsidRDefault="00731FE8">
            <w:pPr>
              <w:pStyle w:val="ColPercentNotSignificant"/>
            </w:pPr>
            <w:r>
              <w:t>24 %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228</w:t>
            </w:r>
          </w:p>
          <w:p w:rsidR="00731FE8" w:rsidRDefault="00731FE8">
            <w:pPr>
              <w:pStyle w:val="ColPercentNotSignificant"/>
            </w:pPr>
            <w:r>
              <w:t>24 %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237</w:t>
            </w:r>
          </w:p>
          <w:p w:rsidR="00731FE8" w:rsidRDefault="00731FE8">
            <w:pPr>
              <w:pStyle w:val="ColPercentNotSignificant"/>
            </w:pPr>
            <w:r>
              <w:t>24 %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144</w:t>
            </w:r>
          </w:p>
          <w:p w:rsidR="00731FE8" w:rsidRDefault="00731FE8">
            <w:pPr>
              <w:pStyle w:val="ColPercentSig2Plus"/>
            </w:pPr>
            <w:r>
              <w:t>27 %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86</w:t>
            </w:r>
          </w:p>
          <w:p w:rsidR="00731FE8" w:rsidRDefault="00731FE8">
            <w:pPr>
              <w:pStyle w:val="ColPercentNotSignificant"/>
            </w:pPr>
            <w:r>
              <w:t>27 %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83</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72</w:t>
            </w:r>
          </w:p>
          <w:p w:rsidR="00731FE8" w:rsidRDefault="00731FE8">
            <w:pPr>
              <w:pStyle w:val="ColPercentNotSignificant"/>
            </w:pPr>
            <w:r>
              <w:t>20 %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87</w:t>
            </w:r>
          </w:p>
          <w:p w:rsidR="00731FE8" w:rsidRDefault="00731FE8">
            <w:pPr>
              <w:pStyle w:val="ColPercentSig2Minus"/>
            </w:pPr>
            <w:r>
              <w:t>20 %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131</w:t>
            </w:r>
          </w:p>
          <w:p w:rsidR="00731FE8" w:rsidRDefault="00731FE8">
            <w:pPr>
              <w:pStyle w:val="ColPercentSig4Minus"/>
            </w:pPr>
            <w:r>
              <w:t>19 %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201</w:t>
            </w:r>
          </w:p>
          <w:p w:rsidR="00731FE8" w:rsidRDefault="00731FE8">
            <w:pPr>
              <w:pStyle w:val="ColPercentSig1Plus"/>
            </w:pPr>
            <w:r>
              <w:t>26 %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190</w:t>
            </w:r>
          </w:p>
          <w:p w:rsidR="00731FE8" w:rsidRDefault="00731FE8">
            <w:pPr>
              <w:pStyle w:val="ColPercentSig2Minus"/>
            </w:pPr>
            <w:r>
              <w:t>21 %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279</w:t>
            </w:r>
          </w:p>
          <w:p w:rsidR="00731FE8" w:rsidRDefault="00731FE8">
            <w:pPr>
              <w:pStyle w:val="ColPercentSig2Plus"/>
            </w:pPr>
            <w:r>
              <w:t>26 %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472</w:t>
            </w:r>
          </w:p>
          <w:p w:rsidR="00731FE8" w:rsidRDefault="00731FE8">
            <w:pPr>
              <w:pStyle w:val="ColPercentNotSignificant"/>
            </w:pPr>
            <w:r>
              <w:t>24 %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ACCORD (4-5)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1091</w:t>
            </w:r>
          </w:p>
          <w:p w:rsidR="00731FE8" w:rsidRDefault="00731FE8">
            <w:pPr>
              <w:pStyle w:val="ColPercentNotSignificant"/>
            </w:pPr>
            <w:r>
              <w:t>54 %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82</w:t>
            </w:r>
          </w:p>
          <w:p w:rsidR="00731FE8" w:rsidRDefault="00731FE8">
            <w:pPr>
              <w:pStyle w:val="ColPercentNotSignificant"/>
            </w:pPr>
            <w:r>
              <w:t>58 %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182</w:t>
            </w:r>
          </w:p>
          <w:p w:rsidR="00731FE8" w:rsidRDefault="00731FE8">
            <w:pPr>
              <w:pStyle w:val="ColPercentSig4Minus"/>
            </w:pPr>
            <w:r>
              <w:t>40 %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451</w:t>
            </w:r>
          </w:p>
          <w:p w:rsidR="00731FE8" w:rsidRDefault="00731FE8">
            <w:pPr>
              <w:pStyle w:val="ColPercentSig4Plus"/>
            </w:pPr>
            <w:r>
              <w:t>59 %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83</w:t>
            </w:r>
          </w:p>
          <w:p w:rsidR="00731FE8" w:rsidRDefault="00731FE8">
            <w:pPr>
              <w:pStyle w:val="ColPercentNotSignificant"/>
            </w:pPr>
            <w:r>
              <w:t>61 %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140</w:t>
            </w:r>
          </w:p>
          <w:p w:rsidR="00731FE8" w:rsidRDefault="00731FE8">
            <w:pPr>
              <w:pStyle w:val="ColPercentSig1Plus"/>
            </w:pPr>
            <w:r>
              <w:t>60 %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149</w:t>
            </w:r>
          </w:p>
          <w:p w:rsidR="00731FE8" w:rsidRDefault="00731FE8">
            <w:pPr>
              <w:pStyle w:val="ColPercentNotSignificant"/>
            </w:pPr>
            <w:r>
              <w:t>54 %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502</w:t>
            </w:r>
          </w:p>
          <w:p w:rsidR="00731FE8" w:rsidRDefault="00731FE8">
            <w:pPr>
              <w:pStyle w:val="ColPercentSig2Minus"/>
            </w:pPr>
            <w:r>
              <w:t>52 %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578</w:t>
            </w:r>
          </w:p>
          <w:p w:rsidR="00731FE8" w:rsidRDefault="00731FE8">
            <w:pPr>
              <w:pStyle w:val="ColPercentSig3Plus"/>
            </w:pPr>
            <w:r>
              <w:t>57 %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235</w:t>
            </w:r>
          </w:p>
          <w:p w:rsidR="00731FE8" w:rsidRDefault="00731FE8">
            <w:pPr>
              <w:pStyle w:val="ColPercentSig4Minus"/>
            </w:pPr>
            <w:r>
              <w:t>44 %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139</w:t>
            </w:r>
          </w:p>
          <w:p w:rsidR="00731FE8" w:rsidRDefault="00731FE8">
            <w:pPr>
              <w:pStyle w:val="ColPercentSig4Minus"/>
            </w:pPr>
            <w:r>
              <w:t>44 %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200</w:t>
            </w:r>
          </w:p>
          <w:p w:rsidR="00731FE8" w:rsidRDefault="00731FE8">
            <w:pPr>
              <w:pStyle w:val="ColPercentNotSignificant"/>
            </w:pPr>
            <w:r>
              <w:t>56 %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222</w:t>
            </w:r>
          </w:p>
          <w:p w:rsidR="00731FE8" w:rsidRDefault="00731FE8">
            <w:pPr>
              <w:pStyle w:val="ColPercentSig3Plus"/>
            </w:pPr>
            <w:r>
              <w:t>62 %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295</w:t>
            </w:r>
          </w:p>
          <w:p w:rsidR="00731FE8" w:rsidRDefault="00731FE8">
            <w:pPr>
              <w:pStyle w:val="ColPercentSig4Plus"/>
            </w:pPr>
            <w:r>
              <w:t>66 %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467</w:t>
            </w:r>
          </w:p>
          <w:p w:rsidR="00731FE8" w:rsidRDefault="00731FE8">
            <w:pPr>
              <w:pStyle w:val="ColPercentSig4Plus"/>
            </w:pPr>
            <w:r>
              <w:t>66 %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353</w:t>
            </w:r>
          </w:p>
          <w:p w:rsidR="00731FE8" w:rsidRDefault="00731FE8">
            <w:pPr>
              <w:pStyle w:val="ColPercentSig4Minus"/>
            </w:pPr>
            <w:r>
              <w:t>45 %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593</w:t>
            </w:r>
          </w:p>
          <w:p w:rsidR="00731FE8" w:rsidRDefault="00731FE8">
            <w:pPr>
              <w:pStyle w:val="ColPercentSig4Plus"/>
            </w:pPr>
            <w:r>
              <w:t>65 %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491</w:t>
            </w:r>
          </w:p>
          <w:p w:rsidR="00731FE8" w:rsidRDefault="00731FE8">
            <w:pPr>
              <w:pStyle w:val="ColPercentSig4Minus"/>
            </w:pPr>
            <w:r>
              <w:t>45 %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1091</w:t>
            </w:r>
          </w:p>
          <w:p w:rsidR="00731FE8" w:rsidRDefault="00731FE8">
            <w:pPr>
              <w:pStyle w:val="ColPercentNotSignificant"/>
            </w:pPr>
            <w:r>
              <w:t>54 %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1 Fortement en désaccord</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184</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57</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63</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23</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100</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78</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57</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41</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37</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28</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21</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48</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98</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48</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136</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184</w:t>
            </w:r>
          </w:p>
          <w:p w:rsidR="00731FE8" w:rsidRDefault="00731FE8">
            <w:pPr>
              <w:pStyle w:val="ColPercentNotSignificant"/>
            </w:pPr>
            <w:r>
              <w:t>9 %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192</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63</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54</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32</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98</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87</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79</w:t>
            </w:r>
          </w:p>
          <w:p w:rsidR="00731FE8" w:rsidRDefault="00731FE8">
            <w:pPr>
              <w:pStyle w:val="ColPercentNotSignificant"/>
            </w:pPr>
            <w:r>
              <w:t>15 %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38</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28</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31</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47</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92</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65</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127</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192</w:t>
            </w:r>
          </w:p>
          <w:p w:rsidR="00731FE8" w:rsidRDefault="00731FE8">
            <w:pPr>
              <w:pStyle w:val="ColPercentNotSignificant"/>
            </w:pPr>
            <w:r>
              <w:t>10 %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3</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472</w:t>
            </w:r>
          </w:p>
          <w:p w:rsidR="00731FE8" w:rsidRDefault="00731FE8">
            <w:pPr>
              <w:pStyle w:val="ColPercentNotSignificant"/>
            </w:pPr>
            <w:r>
              <w:t>24 %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34</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128</w:t>
            </w:r>
          </w:p>
          <w:p w:rsidR="00731FE8" w:rsidRDefault="00731FE8">
            <w:pPr>
              <w:pStyle w:val="ColPercentNotSignificant"/>
            </w:pPr>
            <w:r>
              <w:t>29 %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172</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29</w:t>
            </w:r>
          </w:p>
          <w:p w:rsidR="00731FE8" w:rsidRDefault="00731FE8">
            <w:pPr>
              <w:pStyle w:val="ColPercentNotSignificant"/>
            </w:pPr>
            <w:r>
              <w:t>21 %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42</w:t>
            </w:r>
          </w:p>
          <w:p w:rsidR="00731FE8" w:rsidRDefault="00731FE8">
            <w:pPr>
              <w:pStyle w:val="ColPercentNotSignificant"/>
            </w:pPr>
            <w:r>
              <w:t>18 %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66</w:t>
            </w:r>
          </w:p>
          <w:p w:rsidR="00731FE8" w:rsidRDefault="00731FE8">
            <w:pPr>
              <w:pStyle w:val="ColPercentNotSignificant"/>
            </w:pPr>
            <w:r>
              <w:t>24 %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228</w:t>
            </w:r>
          </w:p>
          <w:p w:rsidR="00731FE8" w:rsidRDefault="00731FE8">
            <w:pPr>
              <w:pStyle w:val="ColPercentNotSignificant"/>
            </w:pPr>
            <w:r>
              <w:t>24 %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237</w:t>
            </w:r>
          </w:p>
          <w:p w:rsidR="00731FE8" w:rsidRDefault="00731FE8">
            <w:pPr>
              <w:pStyle w:val="ColPercentNotSignificant"/>
            </w:pPr>
            <w:r>
              <w:t>24 %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144</w:t>
            </w:r>
          </w:p>
          <w:p w:rsidR="00731FE8" w:rsidRDefault="00731FE8">
            <w:pPr>
              <w:pStyle w:val="ColPercentNotSignificant"/>
            </w:pPr>
            <w:r>
              <w:t>27 %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86</w:t>
            </w:r>
          </w:p>
          <w:p w:rsidR="00731FE8" w:rsidRDefault="00731FE8">
            <w:pPr>
              <w:pStyle w:val="ColPercentNotSignificant"/>
            </w:pPr>
            <w:r>
              <w:t>27 %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83</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72</w:t>
            </w:r>
          </w:p>
          <w:p w:rsidR="00731FE8" w:rsidRDefault="00731FE8">
            <w:pPr>
              <w:pStyle w:val="ColPercentNotSignificant"/>
            </w:pPr>
            <w:r>
              <w:t>20 %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87</w:t>
            </w:r>
          </w:p>
          <w:p w:rsidR="00731FE8" w:rsidRDefault="00731FE8">
            <w:pPr>
              <w:pStyle w:val="ColPercentNotSignificant"/>
            </w:pPr>
            <w:r>
              <w:t>20 %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131</w:t>
            </w:r>
          </w:p>
          <w:p w:rsidR="00731FE8" w:rsidRDefault="00731FE8">
            <w:pPr>
              <w:pStyle w:val="ColPercentNotSignificant"/>
            </w:pPr>
            <w:r>
              <w:t>19 %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201</w:t>
            </w:r>
          </w:p>
          <w:p w:rsidR="00731FE8" w:rsidRDefault="00731FE8">
            <w:pPr>
              <w:pStyle w:val="ColPercentNotSignificant"/>
            </w:pPr>
            <w:r>
              <w:t>26 %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190</w:t>
            </w:r>
          </w:p>
          <w:p w:rsidR="00731FE8" w:rsidRDefault="00731FE8">
            <w:pPr>
              <w:pStyle w:val="ColPercentNotSignificant"/>
            </w:pPr>
            <w:r>
              <w:t>21 %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279</w:t>
            </w:r>
          </w:p>
          <w:p w:rsidR="00731FE8" w:rsidRDefault="00731FE8">
            <w:pPr>
              <w:pStyle w:val="ColPercentNotSignificant"/>
            </w:pPr>
            <w:r>
              <w:t>26 %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472</w:t>
            </w:r>
          </w:p>
          <w:p w:rsidR="00731FE8" w:rsidRDefault="00731FE8">
            <w:pPr>
              <w:pStyle w:val="ColPercentNotSignificant"/>
            </w:pPr>
            <w:r>
              <w:t>24 %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480</w:t>
            </w:r>
          </w:p>
          <w:p w:rsidR="00731FE8" w:rsidRDefault="00731FE8">
            <w:pPr>
              <w:pStyle w:val="ColPercentNotSignificant"/>
            </w:pPr>
            <w:r>
              <w:t>24 %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29</w:t>
            </w:r>
          </w:p>
          <w:p w:rsidR="00731FE8" w:rsidRDefault="00731FE8">
            <w:pPr>
              <w:pStyle w:val="ColPercentNotSignificant"/>
            </w:pPr>
            <w:r>
              <w:t>21 %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90</w:t>
            </w:r>
          </w:p>
          <w:p w:rsidR="00731FE8" w:rsidRDefault="00731FE8">
            <w:pPr>
              <w:pStyle w:val="ColPercentNotSignificant"/>
            </w:pPr>
            <w:r>
              <w:t>20 %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174</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35</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76</w:t>
            </w:r>
          </w:p>
          <w:p w:rsidR="00731FE8" w:rsidRDefault="00731FE8">
            <w:pPr>
              <w:pStyle w:val="ColPercentNotSignificant"/>
            </w:pPr>
            <w:r>
              <w:t>33 %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73</w:t>
            </w:r>
          </w:p>
          <w:p w:rsidR="00731FE8" w:rsidRDefault="00731FE8">
            <w:pPr>
              <w:pStyle w:val="ColPercentNotSignificant"/>
            </w:pPr>
            <w:r>
              <w:t>27 %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243</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233</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139</w:t>
            </w:r>
          </w:p>
          <w:p w:rsidR="00731FE8" w:rsidRDefault="00731FE8">
            <w:pPr>
              <w:pStyle w:val="ColPercentNotSignificant"/>
            </w:pPr>
            <w:r>
              <w:t>26 %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75</w:t>
            </w:r>
          </w:p>
          <w:p w:rsidR="00731FE8" w:rsidRDefault="00731FE8">
            <w:pPr>
              <w:pStyle w:val="ColPercentNotSignificant"/>
            </w:pPr>
            <w:r>
              <w:t>24 %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78</w:t>
            </w:r>
          </w:p>
          <w:p w:rsidR="00731FE8" w:rsidRDefault="00731FE8">
            <w:pPr>
              <w:pStyle w:val="ColPercentNotSignificant"/>
            </w:pPr>
            <w:r>
              <w:t>22 %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83</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105</w:t>
            </w:r>
          </w:p>
          <w:p w:rsidR="00731FE8" w:rsidRDefault="00731FE8">
            <w:pPr>
              <w:pStyle w:val="ColPercentNotSignificant"/>
            </w:pPr>
            <w:r>
              <w:t>24 %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181</w:t>
            </w:r>
          </w:p>
          <w:p w:rsidR="00731FE8" w:rsidRDefault="00731FE8">
            <w:pPr>
              <w:pStyle w:val="ColPercentNotSignificant"/>
            </w:pPr>
            <w:r>
              <w:t>26 %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163</w:t>
            </w:r>
          </w:p>
          <w:p w:rsidR="00731FE8" w:rsidRDefault="00731FE8">
            <w:pPr>
              <w:pStyle w:val="ColPercentNotSignificant"/>
            </w:pPr>
            <w:r>
              <w:t>21 %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240</w:t>
            </w:r>
          </w:p>
          <w:p w:rsidR="00731FE8" w:rsidRDefault="00731FE8">
            <w:pPr>
              <w:pStyle w:val="ColPercentNotSignificant"/>
            </w:pPr>
            <w:r>
              <w:t>26 %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237</w:t>
            </w:r>
          </w:p>
          <w:p w:rsidR="00731FE8" w:rsidRDefault="00731FE8">
            <w:pPr>
              <w:pStyle w:val="ColPercentNotSignificant"/>
            </w:pPr>
            <w:r>
              <w:t>22 %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480</w:t>
            </w:r>
          </w:p>
          <w:p w:rsidR="00731FE8" w:rsidRDefault="00731FE8">
            <w:pPr>
              <w:pStyle w:val="ColPercentNotSignificant"/>
            </w:pPr>
            <w:r>
              <w:t>24 %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5 Fortement en accord</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611</w:t>
            </w:r>
          </w:p>
          <w:p w:rsidR="00731FE8" w:rsidRDefault="00731FE8">
            <w:pPr>
              <w:pStyle w:val="ColPercentNotSignificant"/>
            </w:pPr>
            <w:r>
              <w:t>30 %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53</w:t>
            </w:r>
          </w:p>
          <w:p w:rsidR="00731FE8" w:rsidRDefault="00731FE8">
            <w:pPr>
              <w:pStyle w:val="ColPercentNotSignificant"/>
            </w:pPr>
            <w:r>
              <w:t>37 %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92</w:t>
            </w:r>
          </w:p>
          <w:p w:rsidR="00731FE8" w:rsidRDefault="00731FE8">
            <w:pPr>
              <w:pStyle w:val="ColPercentNotSignificant"/>
            </w:pPr>
            <w:r>
              <w:t>20 %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277</w:t>
            </w:r>
          </w:p>
          <w:p w:rsidR="00731FE8" w:rsidRDefault="00731FE8">
            <w:pPr>
              <w:pStyle w:val="ColPercentNotSignificant"/>
            </w:pPr>
            <w:r>
              <w:t>36 %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48</w:t>
            </w:r>
          </w:p>
          <w:p w:rsidR="00731FE8" w:rsidRDefault="00731FE8">
            <w:pPr>
              <w:pStyle w:val="ColPercentNotSignificant"/>
            </w:pPr>
            <w:r>
              <w:t>35 %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64</w:t>
            </w:r>
          </w:p>
          <w:p w:rsidR="00731FE8" w:rsidRDefault="00731FE8">
            <w:pPr>
              <w:pStyle w:val="ColPercentNotSignificant"/>
            </w:pPr>
            <w:r>
              <w:t>27 %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76</w:t>
            </w:r>
          </w:p>
          <w:p w:rsidR="00731FE8" w:rsidRDefault="00731FE8">
            <w:pPr>
              <w:pStyle w:val="ColPercentNotSignificant"/>
            </w:pPr>
            <w:r>
              <w:t>27 %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259</w:t>
            </w:r>
          </w:p>
          <w:p w:rsidR="00731FE8" w:rsidRDefault="00731FE8">
            <w:pPr>
              <w:pStyle w:val="ColPercentNotSignificant"/>
            </w:pPr>
            <w:r>
              <w:t>26 %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345</w:t>
            </w:r>
          </w:p>
          <w:p w:rsidR="00731FE8" w:rsidRDefault="00731FE8">
            <w:pPr>
              <w:pStyle w:val="ColPercentNotSignificant"/>
            </w:pPr>
            <w:r>
              <w:t>34 %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96</w:t>
            </w:r>
          </w:p>
          <w:p w:rsidR="00731FE8" w:rsidRDefault="00731FE8">
            <w:pPr>
              <w:pStyle w:val="ColPercentNotSignificant"/>
            </w:pPr>
            <w:r>
              <w:t>18 %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64</w:t>
            </w:r>
          </w:p>
          <w:p w:rsidR="00731FE8" w:rsidRDefault="00731FE8">
            <w:pPr>
              <w:pStyle w:val="ColPercentNotSignificant"/>
            </w:pPr>
            <w:r>
              <w:t>20 %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122</w:t>
            </w:r>
          </w:p>
          <w:p w:rsidR="00731FE8" w:rsidRDefault="00731FE8">
            <w:pPr>
              <w:pStyle w:val="ColPercentNotSignificant"/>
            </w:pPr>
            <w:r>
              <w:t>34 %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139</w:t>
            </w:r>
          </w:p>
          <w:p w:rsidR="00731FE8" w:rsidRDefault="00731FE8">
            <w:pPr>
              <w:pStyle w:val="ColPercentNotSignificant"/>
            </w:pPr>
            <w:r>
              <w:t>39 %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190</w:t>
            </w:r>
          </w:p>
          <w:p w:rsidR="00731FE8" w:rsidRDefault="00731FE8">
            <w:pPr>
              <w:pStyle w:val="ColPercentNotSignificant"/>
            </w:pPr>
            <w:r>
              <w:t>43 %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286</w:t>
            </w:r>
          </w:p>
          <w:p w:rsidR="00731FE8" w:rsidRDefault="00731FE8">
            <w:pPr>
              <w:pStyle w:val="ColPercentNotSignificant"/>
            </w:pPr>
            <w:r>
              <w:t>40 %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190</w:t>
            </w:r>
          </w:p>
          <w:p w:rsidR="00731FE8" w:rsidRDefault="00731FE8">
            <w:pPr>
              <w:pStyle w:val="ColPercentNotSignificant"/>
            </w:pPr>
            <w:r>
              <w:t>24 %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353</w:t>
            </w:r>
          </w:p>
          <w:p w:rsidR="00731FE8" w:rsidRDefault="00731FE8">
            <w:pPr>
              <w:pStyle w:val="ColPercentNotSignificant"/>
            </w:pPr>
            <w:r>
              <w:t>39 %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254</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611</w:t>
            </w:r>
          </w:p>
          <w:p w:rsidR="00731FE8" w:rsidRDefault="00731FE8">
            <w:pPr>
              <w:pStyle w:val="ColPercentNotSignificant"/>
            </w:pPr>
            <w:r>
              <w:t>30 %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Préfère ne pas répondre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61</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38</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30</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45</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61</w:t>
            </w:r>
          </w:p>
          <w:p w:rsidR="00731FE8" w:rsidRDefault="00731FE8">
            <w:pPr>
              <w:pStyle w:val="ColPercentNotSignificant"/>
            </w:pPr>
            <w:r>
              <w:t>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95</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2,19</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8,25</w:t>
            </w:r>
          </w:p>
        </w:tc>
        <w:tc>
          <w:tcPr>
            <w:tcW w:w="547" w:type="dxa"/>
            <w:tcBorders>
              <w:top w:val="single" w:sz="2" w:space="0" w:color="auto"/>
              <w:left w:val="nil"/>
              <w:bottom w:val="single" w:sz="2" w:space="0" w:color="auto"/>
              <w:right w:val="nil"/>
            </w:tcBorders>
          </w:tcPr>
          <w:p w:rsidR="00731FE8" w:rsidRDefault="00731FE8">
            <w:pPr>
              <w:pStyle w:val="Stats"/>
            </w:pPr>
            <w:r>
              <w:t>4,62</w:t>
            </w:r>
          </w:p>
        </w:tc>
        <w:tc>
          <w:tcPr>
            <w:tcW w:w="547" w:type="dxa"/>
            <w:tcBorders>
              <w:top w:val="single" w:sz="2" w:space="0" w:color="auto"/>
              <w:left w:val="nil"/>
              <w:bottom w:val="single" w:sz="2" w:space="0" w:color="auto"/>
              <w:right w:val="nil"/>
            </w:tcBorders>
          </w:tcPr>
          <w:p w:rsidR="00731FE8" w:rsidRDefault="00731FE8">
            <w:pPr>
              <w:pStyle w:val="Stats"/>
            </w:pPr>
            <w:r>
              <w:t>3,56</w:t>
            </w:r>
          </w:p>
        </w:tc>
        <w:tc>
          <w:tcPr>
            <w:tcW w:w="547" w:type="dxa"/>
            <w:tcBorders>
              <w:top w:val="single" w:sz="2" w:space="0" w:color="auto"/>
              <w:left w:val="nil"/>
              <w:bottom w:val="single" w:sz="2" w:space="0" w:color="auto"/>
              <w:right w:val="nil"/>
            </w:tcBorders>
          </w:tcPr>
          <w:p w:rsidR="00731FE8" w:rsidRDefault="00731FE8">
            <w:pPr>
              <w:pStyle w:val="Stats"/>
            </w:pPr>
            <w:r>
              <w:t>8,37</w:t>
            </w:r>
          </w:p>
        </w:tc>
        <w:tc>
          <w:tcPr>
            <w:tcW w:w="547" w:type="dxa"/>
            <w:tcBorders>
              <w:top w:val="single" w:sz="2" w:space="0" w:color="auto"/>
              <w:left w:val="nil"/>
              <w:bottom w:val="single" w:sz="2" w:space="0" w:color="auto"/>
              <w:right w:val="nil"/>
            </w:tcBorders>
          </w:tcPr>
          <w:p w:rsidR="00731FE8" w:rsidRDefault="00731FE8">
            <w:pPr>
              <w:pStyle w:val="Stats"/>
            </w:pPr>
            <w:r>
              <w:t>6,42</w:t>
            </w:r>
          </w:p>
        </w:tc>
        <w:tc>
          <w:tcPr>
            <w:tcW w:w="547" w:type="dxa"/>
            <w:tcBorders>
              <w:top w:val="single" w:sz="2" w:space="0" w:color="auto"/>
              <w:left w:val="nil"/>
              <w:bottom w:val="single" w:sz="2" w:space="0" w:color="auto"/>
              <w:right w:val="nil"/>
            </w:tcBorders>
          </w:tcPr>
          <w:p w:rsidR="00731FE8" w:rsidRDefault="00731FE8">
            <w:pPr>
              <w:pStyle w:val="Stats"/>
            </w:pPr>
            <w:r>
              <w:t>5,91</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3,15</w:t>
            </w:r>
          </w:p>
        </w:tc>
        <w:tc>
          <w:tcPr>
            <w:tcW w:w="547" w:type="dxa"/>
            <w:tcBorders>
              <w:top w:val="single" w:sz="2" w:space="0" w:color="auto"/>
              <w:left w:val="nil"/>
              <w:bottom w:val="single" w:sz="2" w:space="0" w:color="auto"/>
              <w:right w:val="nil"/>
            </w:tcBorders>
          </w:tcPr>
          <w:p w:rsidR="00731FE8" w:rsidRDefault="00731FE8">
            <w:pPr>
              <w:pStyle w:val="Stats"/>
            </w:pPr>
            <w:r>
              <w:t>3,10</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4,26</w:t>
            </w:r>
          </w:p>
        </w:tc>
        <w:tc>
          <w:tcPr>
            <w:tcW w:w="547" w:type="dxa"/>
            <w:tcBorders>
              <w:top w:val="single" w:sz="2" w:space="0" w:color="auto"/>
              <w:left w:val="nil"/>
              <w:bottom w:val="single" w:sz="2" w:space="0" w:color="auto"/>
              <w:right w:val="nil"/>
            </w:tcBorders>
          </w:tcPr>
          <w:p w:rsidR="00731FE8" w:rsidRDefault="00731FE8">
            <w:pPr>
              <w:pStyle w:val="Stats"/>
            </w:pPr>
            <w:r>
              <w:t>5,52</w:t>
            </w:r>
          </w:p>
        </w:tc>
        <w:tc>
          <w:tcPr>
            <w:tcW w:w="547" w:type="dxa"/>
            <w:tcBorders>
              <w:top w:val="single" w:sz="2" w:space="0" w:color="auto"/>
              <w:left w:val="nil"/>
              <w:bottom w:val="single" w:sz="2" w:space="0" w:color="auto"/>
              <w:right w:val="nil"/>
            </w:tcBorders>
          </w:tcPr>
          <w:p w:rsidR="00731FE8" w:rsidRDefault="00731FE8">
            <w:pPr>
              <w:pStyle w:val="Stats"/>
            </w:pPr>
            <w:r>
              <w:t>5,19</w:t>
            </w:r>
          </w:p>
        </w:tc>
        <w:tc>
          <w:tcPr>
            <w:tcW w:w="547" w:type="dxa"/>
            <w:tcBorders>
              <w:top w:val="single" w:sz="2" w:space="0" w:color="auto"/>
              <w:left w:val="nil"/>
              <w:bottom w:val="single" w:sz="2" w:space="0" w:color="auto"/>
              <w:right w:val="nil"/>
            </w:tcBorders>
          </w:tcPr>
          <w:p w:rsidR="00731FE8" w:rsidRDefault="00731FE8">
            <w:pPr>
              <w:pStyle w:val="Stats"/>
            </w:pPr>
            <w:r>
              <w:t>5,19</w:t>
            </w:r>
          </w:p>
        </w:tc>
        <w:tc>
          <w:tcPr>
            <w:tcW w:w="547" w:type="dxa"/>
            <w:tcBorders>
              <w:top w:val="single" w:sz="2" w:space="0" w:color="auto"/>
              <w:left w:val="nil"/>
              <w:bottom w:val="single" w:sz="2" w:space="0" w:color="auto"/>
              <w:right w:val="nil"/>
            </w:tcBorders>
          </w:tcPr>
          <w:p w:rsidR="00731FE8" w:rsidRDefault="00731FE8">
            <w:pPr>
              <w:pStyle w:val="Stats"/>
            </w:pPr>
            <w:r>
              <w:t>4,65</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3,69</w:t>
            </w:r>
          </w:p>
        </w:tc>
        <w:tc>
          <w:tcPr>
            <w:tcW w:w="547" w:type="dxa"/>
            <w:tcBorders>
              <w:top w:val="single" w:sz="2" w:space="0" w:color="auto"/>
              <w:left w:val="nil"/>
              <w:bottom w:val="single" w:sz="2" w:space="0" w:color="auto"/>
              <w:right w:val="nil"/>
            </w:tcBorders>
          </w:tcPr>
          <w:p w:rsidR="00731FE8" w:rsidRDefault="00731FE8">
            <w:pPr>
              <w:pStyle w:val="Stats"/>
            </w:pPr>
            <w:r>
              <w:t>3,52</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3,25</w:t>
            </w:r>
          </w:p>
        </w:tc>
        <w:tc>
          <w:tcPr>
            <w:tcW w:w="547" w:type="dxa"/>
            <w:tcBorders>
              <w:top w:val="single" w:sz="2" w:space="0" w:color="auto"/>
              <w:left w:val="nil"/>
              <w:bottom w:val="single" w:sz="2" w:space="0" w:color="auto"/>
              <w:right w:val="nil"/>
            </w:tcBorders>
          </w:tcPr>
          <w:p w:rsidR="00731FE8" w:rsidRDefault="00731FE8">
            <w:pPr>
              <w:pStyle w:val="Stats"/>
            </w:pPr>
            <w:r>
              <w:t>2,98</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single" w:sz="2" w:space="0" w:color="auto"/>
            </w:tcBorders>
          </w:tcPr>
          <w:p w:rsidR="00731FE8" w:rsidRDefault="00731FE8">
            <w:pPr>
              <w:pStyle w:val="Stats"/>
            </w:pPr>
            <w:r>
              <w:t>2,19</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Moyenne :</w:t>
            </w:r>
          </w:p>
        </w:tc>
        <w:tc>
          <w:tcPr>
            <w:tcW w:w="547" w:type="dxa"/>
            <w:tcBorders>
              <w:top w:val="single" w:sz="2" w:space="0" w:color="auto"/>
              <w:left w:val="single" w:sz="2" w:space="0" w:color="auto"/>
              <w:bottom w:val="single" w:sz="2" w:space="0" w:color="auto"/>
              <w:right w:val="nil"/>
            </w:tcBorders>
          </w:tcPr>
          <w:p w:rsidR="00731FE8" w:rsidRDefault="00731FE8">
            <w:pPr>
              <w:pStyle w:val="Mean"/>
            </w:pPr>
            <w:r>
              <w:t>3,58</w:t>
            </w:r>
          </w:p>
        </w:tc>
        <w:tc>
          <w:tcPr>
            <w:tcW w:w="547" w:type="dxa"/>
            <w:tcBorders>
              <w:top w:val="single" w:sz="2" w:space="0" w:color="auto"/>
              <w:left w:val="single" w:sz="2" w:space="0" w:color="auto"/>
              <w:bottom w:val="single" w:sz="2" w:space="0" w:color="auto"/>
              <w:right w:val="nil"/>
            </w:tcBorders>
          </w:tcPr>
          <w:p w:rsidR="00731FE8" w:rsidRDefault="00731FE8">
            <w:pPr>
              <w:pStyle w:val="MeanSig1"/>
            </w:pPr>
            <w:r>
              <w:t>3,77</w:t>
            </w:r>
          </w:p>
        </w:tc>
        <w:tc>
          <w:tcPr>
            <w:tcW w:w="547" w:type="dxa"/>
            <w:tcBorders>
              <w:top w:val="single" w:sz="2" w:space="0" w:color="auto"/>
              <w:left w:val="nil"/>
              <w:bottom w:val="single" w:sz="2" w:space="0" w:color="auto"/>
              <w:right w:val="nil"/>
            </w:tcBorders>
          </w:tcPr>
          <w:p w:rsidR="00731FE8" w:rsidRDefault="00731FE8">
            <w:pPr>
              <w:pStyle w:val="MeanSig4"/>
            </w:pPr>
            <w:r>
              <w:t>3,22</w:t>
            </w:r>
          </w:p>
        </w:tc>
        <w:tc>
          <w:tcPr>
            <w:tcW w:w="547" w:type="dxa"/>
            <w:tcBorders>
              <w:top w:val="single" w:sz="2" w:space="0" w:color="auto"/>
              <w:left w:val="nil"/>
              <w:bottom w:val="single" w:sz="2" w:space="0" w:color="auto"/>
              <w:right w:val="nil"/>
            </w:tcBorders>
          </w:tcPr>
          <w:p w:rsidR="00731FE8" w:rsidRDefault="00731FE8">
            <w:pPr>
              <w:pStyle w:val="MeanSig4"/>
            </w:pPr>
            <w:r>
              <w:t>3,74</w:t>
            </w:r>
          </w:p>
        </w:tc>
        <w:tc>
          <w:tcPr>
            <w:tcW w:w="547" w:type="dxa"/>
            <w:tcBorders>
              <w:top w:val="single" w:sz="2" w:space="0" w:color="auto"/>
              <w:left w:val="nil"/>
              <w:bottom w:val="single" w:sz="2" w:space="0" w:color="auto"/>
              <w:right w:val="nil"/>
            </w:tcBorders>
          </w:tcPr>
          <w:p w:rsidR="00731FE8" w:rsidRDefault="00731FE8">
            <w:pPr>
              <w:pStyle w:val="Mean"/>
            </w:pPr>
            <w:r>
              <w:t>3,72</w:t>
            </w:r>
          </w:p>
        </w:tc>
        <w:tc>
          <w:tcPr>
            <w:tcW w:w="547" w:type="dxa"/>
            <w:tcBorders>
              <w:top w:val="single" w:sz="2" w:space="0" w:color="auto"/>
              <w:left w:val="nil"/>
              <w:bottom w:val="single" w:sz="2" w:space="0" w:color="auto"/>
              <w:right w:val="nil"/>
            </w:tcBorders>
          </w:tcPr>
          <w:p w:rsidR="00731FE8" w:rsidRDefault="00731FE8">
            <w:pPr>
              <w:pStyle w:val="Mean"/>
            </w:pPr>
            <w:r>
              <w:t>3,65</w:t>
            </w:r>
          </w:p>
        </w:tc>
        <w:tc>
          <w:tcPr>
            <w:tcW w:w="547" w:type="dxa"/>
            <w:tcBorders>
              <w:top w:val="single" w:sz="2" w:space="0" w:color="auto"/>
              <w:left w:val="nil"/>
              <w:bottom w:val="single" w:sz="2" w:space="0" w:color="auto"/>
              <w:right w:val="nil"/>
            </w:tcBorders>
          </w:tcPr>
          <w:p w:rsidR="00731FE8" w:rsidRDefault="00731FE8">
            <w:pPr>
              <w:pStyle w:val="Mean"/>
            </w:pPr>
            <w:r>
              <w:t>3,53</w:t>
            </w:r>
          </w:p>
        </w:tc>
        <w:tc>
          <w:tcPr>
            <w:tcW w:w="547" w:type="dxa"/>
            <w:tcBorders>
              <w:top w:val="single" w:sz="2" w:space="0" w:color="auto"/>
              <w:left w:val="single" w:sz="2" w:space="0" w:color="auto"/>
              <w:bottom w:val="single" w:sz="2" w:space="0" w:color="auto"/>
              <w:right w:val="nil"/>
            </w:tcBorders>
          </w:tcPr>
          <w:p w:rsidR="00731FE8" w:rsidRDefault="00731FE8">
            <w:pPr>
              <w:pStyle w:val="MeanSig3"/>
            </w:pPr>
            <w:r>
              <w:t>3,49</w:t>
            </w:r>
          </w:p>
        </w:tc>
        <w:tc>
          <w:tcPr>
            <w:tcW w:w="547" w:type="dxa"/>
            <w:tcBorders>
              <w:top w:val="single" w:sz="2" w:space="0" w:color="auto"/>
              <w:left w:val="nil"/>
              <w:bottom w:val="single" w:sz="2" w:space="0" w:color="auto"/>
              <w:right w:val="nil"/>
            </w:tcBorders>
          </w:tcPr>
          <w:p w:rsidR="00731FE8" w:rsidRDefault="00731FE8">
            <w:pPr>
              <w:pStyle w:val="MeanSig4"/>
            </w:pPr>
            <w:r>
              <w:t>3,68</w:t>
            </w:r>
          </w:p>
        </w:tc>
        <w:tc>
          <w:tcPr>
            <w:tcW w:w="547" w:type="dxa"/>
            <w:tcBorders>
              <w:top w:val="single" w:sz="2" w:space="0" w:color="auto"/>
              <w:left w:val="single" w:sz="2" w:space="0" w:color="auto"/>
              <w:bottom w:val="single" w:sz="2" w:space="0" w:color="auto"/>
              <w:right w:val="nil"/>
            </w:tcBorders>
          </w:tcPr>
          <w:p w:rsidR="00731FE8" w:rsidRDefault="00731FE8">
            <w:pPr>
              <w:pStyle w:val="MeanSig4"/>
            </w:pPr>
            <w:r>
              <w:t>3,26</w:t>
            </w:r>
          </w:p>
        </w:tc>
        <w:tc>
          <w:tcPr>
            <w:tcW w:w="547" w:type="dxa"/>
            <w:tcBorders>
              <w:top w:val="single" w:sz="2" w:space="0" w:color="auto"/>
              <w:left w:val="nil"/>
              <w:bottom w:val="single" w:sz="2" w:space="0" w:color="auto"/>
              <w:right w:val="nil"/>
            </w:tcBorders>
          </w:tcPr>
          <w:p w:rsidR="00731FE8" w:rsidRDefault="00731FE8">
            <w:pPr>
              <w:pStyle w:val="MeanSig4"/>
            </w:pPr>
            <w:r>
              <w:t>3,27</w:t>
            </w:r>
          </w:p>
        </w:tc>
        <w:tc>
          <w:tcPr>
            <w:tcW w:w="547" w:type="dxa"/>
            <w:tcBorders>
              <w:top w:val="single" w:sz="2" w:space="0" w:color="auto"/>
              <w:left w:val="nil"/>
              <w:bottom w:val="single" w:sz="2" w:space="0" w:color="auto"/>
              <w:right w:val="nil"/>
            </w:tcBorders>
          </w:tcPr>
          <w:p w:rsidR="00731FE8" w:rsidRDefault="00731FE8">
            <w:pPr>
              <w:pStyle w:val="Mean"/>
            </w:pPr>
            <w:r>
              <w:t>3,64</w:t>
            </w:r>
          </w:p>
        </w:tc>
        <w:tc>
          <w:tcPr>
            <w:tcW w:w="547" w:type="dxa"/>
            <w:tcBorders>
              <w:top w:val="single" w:sz="2" w:space="0" w:color="auto"/>
              <w:left w:val="nil"/>
              <w:bottom w:val="single" w:sz="2" w:space="0" w:color="auto"/>
              <w:right w:val="nil"/>
            </w:tcBorders>
          </w:tcPr>
          <w:p w:rsidR="00731FE8" w:rsidRDefault="00731FE8">
            <w:pPr>
              <w:pStyle w:val="MeanSig4"/>
            </w:pPr>
            <w:r>
              <w:t>3,85</w:t>
            </w:r>
          </w:p>
        </w:tc>
        <w:tc>
          <w:tcPr>
            <w:tcW w:w="547" w:type="dxa"/>
            <w:tcBorders>
              <w:top w:val="single" w:sz="2" w:space="0" w:color="auto"/>
              <w:left w:val="nil"/>
              <w:bottom w:val="single" w:sz="2" w:space="0" w:color="auto"/>
              <w:right w:val="nil"/>
            </w:tcBorders>
          </w:tcPr>
          <w:p w:rsidR="00731FE8" w:rsidRDefault="00731FE8">
            <w:pPr>
              <w:pStyle w:val="MeanSig4"/>
            </w:pPr>
            <w:r>
              <w:t>3,95</w:t>
            </w:r>
          </w:p>
        </w:tc>
        <w:tc>
          <w:tcPr>
            <w:tcW w:w="547" w:type="dxa"/>
            <w:tcBorders>
              <w:top w:val="single" w:sz="2" w:space="0" w:color="auto"/>
              <w:left w:val="single" w:sz="2" w:space="0" w:color="auto"/>
              <w:bottom w:val="single" w:sz="2" w:space="0" w:color="auto"/>
              <w:right w:val="nil"/>
            </w:tcBorders>
          </w:tcPr>
          <w:p w:rsidR="00731FE8" w:rsidRDefault="00731FE8">
            <w:pPr>
              <w:pStyle w:val="MeanSig4"/>
            </w:pPr>
            <w:r>
              <w:t>3,87</w:t>
            </w:r>
          </w:p>
        </w:tc>
        <w:tc>
          <w:tcPr>
            <w:tcW w:w="547" w:type="dxa"/>
            <w:tcBorders>
              <w:top w:val="single" w:sz="2" w:space="0" w:color="auto"/>
              <w:left w:val="nil"/>
              <w:bottom w:val="single" w:sz="2" w:space="0" w:color="auto"/>
              <w:right w:val="nil"/>
            </w:tcBorders>
          </w:tcPr>
          <w:p w:rsidR="00731FE8" w:rsidRDefault="00731FE8">
            <w:pPr>
              <w:pStyle w:val="MeanSig4"/>
            </w:pPr>
            <w:r>
              <w:t>3,34</w:t>
            </w:r>
          </w:p>
        </w:tc>
        <w:tc>
          <w:tcPr>
            <w:tcW w:w="547" w:type="dxa"/>
            <w:tcBorders>
              <w:top w:val="single" w:sz="2" w:space="0" w:color="auto"/>
              <w:left w:val="single" w:sz="2" w:space="0" w:color="auto"/>
              <w:bottom w:val="single" w:sz="2" w:space="0" w:color="auto"/>
              <w:right w:val="nil"/>
            </w:tcBorders>
          </w:tcPr>
          <w:p w:rsidR="00731FE8" w:rsidRDefault="00731FE8">
            <w:pPr>
              <w:pStyle w:val="MeanSig4"/>
            </w:pPr>
            <w:r>
              <w:t>3,87</w:t>
            </w:r>
          </w:p>
        </w:tc>
        <w:tc>
          <w:tcPr>
            <w:tcW w:w="547" w:type="dxa"/>
            <w:tcBorders>
              <w:top w:val="single" w:sz="2" w:space="0" w:color="auto"/>
              <w:left w:val="nil"/>
              <w:bottom w:val="single" w:sz="2" w:space="0" w:color="auto"/>
              <w:right w:val="nil"/>
            </w:tcBorders>
          </w:tcPr>
          <w:p w:rsidR="00731FE8" w:rsidRDefault="00731FE8">
            <w:pPr>
              <w:pStyle w:val="MeanSig4"/>
            </w:pPr>
            <w:r>
              <w:t>3,33</w:t>
            </w:r>
          </w:p>
        </w:tc>
        <w:tc>
          <w:tcPr>
            <w:tcW w:w="547" w:type="dxa"/>
            <w:tcBorders>
              <w:top w:val="single" w:sz="2" w:space="0" w:color="auto"/>
              <w:left w:val="single" w:sz="2" w:space="0" w:color="auto"/>
              <w:bottom w:val="single" w:sz="2" w:space="0" w:color="auto"/>
              <w:right w:val="nil"/>
            </w:tcBorders>
          </w:tcPr>
          <w:p w:rsidR="00731FE8" w:rsidRDefault="00731FE8">
            <w:pPr>
              <w:pStyle w:val="Mean"/>
            </w:pPr>
            <w:r>
              <w:t>*</w:t>
            </w:r>
          </w:p>
        </w:tc>
        <w:tc>
          <w:tcPr>
            <w:tcW w:w="547" w:type="dxa"/>
            <w:tcBorders>
              <w:top w:val="single" w:sz="2" w:space="0" w:color="auto"/>
              <w:left w:val="nil"/>
              <w:bottom w:val="single" w:sz="2" w:space="0" w:color="auto"/>
              <w:right w:val="single" w:sz="2" w:space="0" w:color="auto"/>
            </w:tcBorders>
          </w:tcPr>
          <w:p w:rsidR="00731FE8" w:rsidRDefault="00731FE8">
            <w:pPr>
              <w:pStyle w:val="Mean"/>
            </w:pPr>
            <w:r>
              <w:t>3,58</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Écart type :</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1,28</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1,23</w:t>
            </w:r>
          </w:p>
        </w:tc>
        <w:tc>
          <w:tcPr>
            <w:tcW w:w="547" w:type="dxa"/>
            <w:tcBorders>
              <w:top w:val="single" w:sz="2" w:space="0" w:color="auto"/>
              <w:left w:val="nil"/>
              <w:bottom w:val="single" w:sz="2" w:space="0" w:color="auto"/>
              <w:right w:val="nil"/>
            </w:tcBorders>
          </w:tcPr>
          <w:p w:rsidR="00731FE8" w:rsidRDefault="00731FE8">
            <w:pPr>
              <w:pStyle w:val="StandardDeviation"/>
            </w:pPr>
            <w:r>
              <w:t>1,30</w:t>
            </w:r>
          </w:p>
        </w:tc>
        <w:tc>
          <w:tcPr>
            <w:tcW w:w="547" w:type="dxa"/>
            <w:tcBorders>
              <w:top w:val="single" w:sz="2" w:space="0" w:color="auto"/>
              <w:left w:val="nil"/>
              <w:bottom w:val="single" w:sz="2" w:space="0" w:color="auto"/>
              <w:right w:val="nil"/>
            </w:tcBorders>
          </w:tcPr>
          <w:p w:rsidR="00731FE8" w:rsidRDefault="00731FE8">
            <w:pPr>
              <w:pStyle w:val="StandardDeviation"/>
            </w:pPr>
            <w:r>
              <w:t>1,27</w:t>
            </w:r>
          </w:p>
        </w:tc>
        <w:tc>
          <w:tcPr>
            <w:tcW w:w="547" w:type="dxa"/>
            <w:tcBorders>
              <w:top w:val="single" w:sz="2" w:space="0" w:color="auto"/>
              <w:left w:val="nil"/>
              <w:bottom w:val="single" w:sz="2" w:space="0" w:color="auto"/>
              <w:right w:val="nil"/>
            </w:tcBorders>
          </w:tcPr>
          <w:p w:rsidR="00731FE8" w:rsidRDefault="00731FE8">
            <w:pPr>
              <w:pStyle w:val="StandardDeviation"/>
            </w:pPr>
            <w:r>
              <w:t>1,25</w:t>
            </w:r>
          </w:p>
        </w:tc>
        <w:tc>
          <w:tcPr>
            <w:tcW w:w="547" w:type="dxa"/>
            <w:tcBorders>
              <w:top w:val="single" w:sz="2" w:space="0" w:color="auto"/>
              <w:left w:val="nil"/>
              <w:bottom w:val="single" w:sz="2" w:space="0" w:color="auto"/>
              <w:right w:val="nil"/>
            </w:tcBorders>
          </w:tcPr>
          <w:p w:rsidR="00731FE8" w:rsidRDefault="00731FE8">
            <w:pPr>
              <w:pStyle w:val="StandardDeviation"/>
            </w:pPr>
            <w:r>
              <w:t>1,24</w:t>
            </w:r>
          </w:p>
        </w:tc>
        <w:tc>
          <w:tcPr>
            <w:tcW w:w="547" w:type="dxa"/>
            <w:tcBorders>
              <w:top w:val="single" w:sz="2" w:space="0" w:color="auto"/>
              <w:left w:val="nil"/>
              <w:bottom w:val="single" w:sz="2" w:space="0" w:color="auto"/>
              <w:right w:val="nil"/>
            </w:tcBorders>
          </w:tcPr>
          <w:p w:rsidR="00731FE8" w:rsidRDefault="00731FE8">
            <w:pPr>
              <w:pStyle w:val="StandardDeviation"/>
            </w:pPr>
            <w:r>
              <w:t>1,25</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1,29</w:t>
            </w:r>
          </w:p>
        </w:tc>
        <w:tc>
          <w:tcPr>
            <w:tcW w:w="547" w:type="dxa"/>
            <w:tcBorders>
              <w:top w:val="single" w:sz="2" w:space="0" w:color="auto"/>
              <w:left w:val="nil"/>
              <w:bottom w:val="single" w:sz="2" w:space="0" w:color="auto"/>
              <w:right w:val="nil"/>
            </w:tcBorders>
          </w:tcPr>
          <w:p w:rsidR="00731FE8" w:rsidRDefault="00731FE8">
            <w:pPr>
              <w:pStyle w:val="StandardDeviation"/>
            </w:pPr>
            <w:r>
              <w:t>1,26</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1,24</w:t>
            </w:r>
          </w:p>
        </w:tc>
        <w:tc>
          <w:tcPr>
            <w:tcW w:w="547" w:type="dxa"/>
            <w:tcBorders>
              <w:top w:val="single" w:sz="2" w:space="0" w:color="auto"/>
              <w:left w:val="nil"/>
              <w:bottom w:val="single" w:sz="2" w:space="0" w:color="auto"/>
              <w:right w:val="nil"/>
            </w:tcBorders>
          </w:tcPr>
          <w:p w:rsidR="00731FE8" w:rsidRDefault="00731FE8">
            <w:pPr>
              <w:pStyle w:val="StandardDeviation"/>
            </w:pPr>
            <w:r>
              <w:t>1,29</w:t>
            </w:r>
          </w:p>
        </w:tc>
        <w:tc>
          <w:tcPr>
            <w:tcW w:w="547" w:type="dxa"/>
            <w:tcBorders>
              <w:top w:val="single" w:sz="2" w:space="0" w:color="auto"/>
              <w:left w:val="nil"/>
              <w:bottom w:val="single" w:sz="2" w:space="0" w:color="auto"/>
              <w:right w:val="nil"/>
            </w:tcBorders>
          </w:tcPr>
          <w:p w:rsidR="00731FE8" w:rsidRDefault="00731FE8">
            <w:pPr>
              <w:pStyle w:val="StandardDeviation"/>
            </w:pPr>
            <w:r>
              <w:t>1,32</w:t>
            </w:r>
          </w:p>
        </w:tc>
        <w:tc>
          <w:tcPr>
            <w:tcW w:w="547" w:type="dxa"/>
            <w:tcBorders>
              <w:top w:val="single" w:sz="2" w:space="0" w:color="auto"/>
              <w:left w:val="nil"/>
              <w:bottom w:val="single" w:sz="2" w:space="0" w:color="auto"/>
              <w:right w:val="nil"/>
            </w:tcBorders>
          </w:tcPr>
          <w:p w:rsidR="00731FE8" w:rsidRDefault="00731FE8">
            <w:pPr>
              <w:pStyle w:val="StandardDeviation"/>
            </w:pPr>
            <w:r>
              <w:t>1,24</w:t>
            </w:r>
          </w:p>
        </w:tc>
        <w:tc>
          <w:tcPr>
            <w:tcW w:w="547" w:type="dxa"/>
            <w:tcBorders>
              <w:top w:val="single" w:sz="2" w:space="0" w:color="auto"/>
              <w:left w:val="nil"/>
              <w:bottom w:val="single" w:sz="2" w:space="0" w:color="auto"/>
              <w:right w:val="nil"/>
            </w:tcBorders>
          </w:tcPr>
          <w:p w:rsidR="00731FE8" w:rsidRDefault="00731FE8">
            <w:pPr>
              <w:pStyle w:val="StandardDeviation"/>
            </w:pPr>
            <w:r>
              <w:t>1,17</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1,22</w:t>
            </w:r>
          </w:p>
        </w:tc>
        <w:tc>
          <w:tcPr>
            <w:tcW w:w="547" w:type="dxa"/>
            <w:tcBorders>
              <w:top w:val="single" w:sz="2" w:space="0" w:color="auto"/>
              <w:left w:val="nil"/>
              <w:bottom w:val="single" w:sz="2" w:space="0" w:color="auto"/>
              <w:right w:val="nil"/>
            </w:tcBorders>
          </w:tcPr>
          <w:p w:rsidR="00731FE8" w:rsidRDefault="00731FE8">
            <w:pPr>
              <w:pStyle w:val="StandardDeviation"/>
            </w:pPr>
            <w:r>
              <w:t>1,33</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1,17</w:t>
            </w:r>
          </w:p>
        </w:tc>
        <w:tc>
          <w:tcPr>
            <w:tcW w:w="547" w:type="dxa"/>
            <w:tcBorders>
              <w:top w:val="single" w:sz="2" w:space="0" w:color="auto"/>
              <w:left w:val="nil"/>
              <w:bottom w:val="single" w:sz="2" w:space="0" w:color="auto"/>
              <w:right w:val="nil"/>
            </w:tcBorders>
          </w:tcPr>
          <w:p w:rsidR="00731FE8" w:rsidRDefault="00731FE8">
            <w:pPr>
              <w:pStyle w:val="StandardDeviation"/>
            </w:pPr>
            <w:r>
              <w:t>1,32</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w:t>
            </w:r>
          </w:p>
        </w:tc>
        <w:tc>
          <w:tcPr>
            <w:tcW w:w="547" w:type="dxa"/>
            <w:tcBorders>
              <w:top w:val="single" w:sz="2" w:space="0" w:color="auto"/>
              <w:left w:val="nil"/>
              <w:bottom w:val="single" w:sz="2" w:space="0" w:color="auto"/>
              <w:right w:val="single" w:sz="2" w:space="0" w:color="auto"/>
            </w:tcBorders>
          </w:tcPr>
          <w:p w:rsidR="00731FE8" w:rsidRDefault="00731FE8">
            <w:pPr>
              <w:pStyle w:val="StandardDeviation"/>
            </w:pPr>
            <w:r>
              <w:t>1,28</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Loi de Student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90</w:t>
            </w:r>
          </w:p>
        </w:tc>
        <w:tc>
          <w:tcPr>
            <w:tcW w:w="547" w:type="dxa"/>
            <w:tcBorders>
              <w:top w:val="single" w:sz="2" w:space="0" w:color="auto"/>
              <w:left w:val="nil"/>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r>
              <w:t>-</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47" w:type="dxa"/>
            <w:tcBorders>
              <w:top w:val="single" w:sz="2" w:space="0" w:color="auto"/>
              <w:left w:val="nil"/>
              <w:bottom w:val="single" w:sz="2" w:space="0" w:color="auto"/>
              <w:right w:val="nil"/>
            </w:tcBorders>
          </w:tcPr>
          <w:p w:rsidR="00731FE8" w:rsidRDefault="00731FE8">
            <w:pPr>
              <w:pStyle w:val="Stats"/>
            </w:pPr>
            <w:r>
              <w:t>99,9</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r>
              <w:t>99,9</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r>
              <w:t>99,9</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r>
              <w:t>99,9</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single" w:sz="2" w:space="0" w:color="auto"/>
            </w:tcBorders>
          </w:tcPr>
          <w:p w:rsidR="00731FE8" w:rsidRDefault="00731FE8">
            <w:pPr>
              <w:pStyle w:val="Stats"/>
            </w:pPr>
            <w:r>
              <w:t>*</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tblGrid>
      <w:tr w:rsidR="00731FE8">
        <w:tblPrEx>
          <w:tblCellMar>
            <w:top w:w="0" w:type="dxa"/>
            <w:left w:w="0" w:type="dxa"/>
            <w:bottom w:w="0" w:type="dxa"/>
            <w:right w:w="0" w:type="dxa"/>
          </w:tblCellMar>
        </w:tblPrEx>
        <w:trPr>
          <w:cantSplit/>
          <w:tblHeader/>
        </w:trPr>
        <w:tc>
          <w:tcPr>
            <w:tcW w:w="13336" w:type="dxa"/>
            <w:gridSpan w:val="20"/>
            <w:tcBorders>
              <w:top w:val="single" w:sz="2" w:space="0" w:color="auto"/>
              <w:left w:val="single" w:sz="2" w:space="0" w:color="auto"/>
              <w:bottom w:val="single" w:sz="2" w:space="0" w:color="auto"/>
              <w:right w:val="single" w:sz="2" w:space="0" w:color="auto"/>
            </w:tcBorders>
          </w:tcPr>
          <w:p w:rsidR="00731FE8" w:rsidRDefault="00731FE8">
            <w:pPr>
              <w:pStyle w:val="LongLabelRow"/>
            </w:pPr>
            <w:r>
              <w:t>Ces publicités me concernent</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Default="00731FE8">
            <w:pPr>
              <w:pStyle w:val="NormalText"/>
              <w:jc w:val="right"/>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center"/>
            </w:pPr>
            <w:r>
              <w:t xml:space="preserve"> </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Né(e) au Canada</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La première langue</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Enfants de 18 ans et moins</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Employé(e)</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Niveau de scolarité</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Revenus annuels</w:t>
            </w:r>
          </w:p>
        </w:tc>
        <w:tc>
          <w:tcPr>
            <w:tcW w:w="2272" w:type="dxa"/>
            <w:gridSpan w:val="4"/>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Connaissent un vétéran</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center"/>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Ang.</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Fr.</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Sec.</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Coll</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Univ</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&lt;60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60 k$-100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Est un vét.</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(fam.)</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(ami)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r>
      <w:tr w:rsidR="00731FE8" w:rsidRP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AliasRow"/>
              <w:rPr>
                <w:lang w:val="fr-CA"/>
              </w:rPr>
            </w:pPr>
            <w:r w:rsidRPr="00731FE8">
              <w:rPr>
                <w:lang w:val="fr-CA"/>
              </w:rPr>
              <w:t>T1KB</w:t>
            </w:r>
          </w:p>
          <w:p w:rsidR="00731FE8" w:rsidRPr="00731FE8" w:rsidRDefault="00731FE8">
            <w:pPr>
              <w:pStyle w:val="ShortLabelRow"/>
              <w:rPr>
                <w:lang w:val="fr-CA"/>
              </w:rPr>
            </w:pPr>
            <w:r w:rsidRPr="00731FE8">
              <w:rPr>
                <w:lang w:val="fr-CA"/>
              </w:rPr>
              <w:t>Dans quelle mesure êtes-vous d'accord ou non avec les énoncés suivants au sujet de ces publicités?</w:t>
            </w: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single" w:sz="2" w:space="0" w:color="auto"/>
            </w:tcBorders>
          </w:tcPr>
          <w:p w:rsidR="00731FE8" w:rsidRPr="00731FE8" w:rsidRDefault="00731FE8">
            <w:pPr>
              <w:pStyle w:val="NormalText"/>
              <w:rPr>
                <w:lang w:val="fr-CA"/>
              </w:rPr>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1999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1712</w:t>
            </w:r>
          </w:p>
        </w:tc>
        <w:tc>
          <w:tcPr>
            <w:tcW w:w="568" w:type="dxa"/>
            <w:tcBorders>
              <w:top w:val="single" w:sz="2" w:space="0" w:color="auto"/>
              <w:left w:val="nil"/>
              <w:bottom w:val="single" w:sz="2" w:space="0" w:color="auto"/>
              <w:right w:val="nil"/>
            </w:tcBorders>
          </w:tcPr>
          <w:p w:rsidR="00731FE8" w:rsidRDefault="00731FE8">
            <w:pPr>
              <w:pStyle w:val="Frequency"/>
            </w:pPr>
            <w:r>
              <w:t>287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1454</w:t>
            </w:r>
          </w:p>
        </w:tc>
        <w:tc>
          <w:tcPr>
            <w:tcW w:w="568" w:type="dxa"/>
            <w:tcBorders>
              <w:top w:val="single" w:sz="2" w:space="0" w:color="auto"/>
              <w:left w:val="nil"/>
              <w:bottom w:val="single" w:sz="2" w:space="0" w:color="auto"/>
              <w:right w:val="nil"/>
            </w:tcBorders>
          </w:tcPr>
          <w:p w:rsidR="00731FE8" w:rsidRDefault="00731FE8">
            <w:pPr>
              <w:pStyle w:val="Frequency"/>
            </w:pPr>
            <w:r>
              <w:t>440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512</w:t>
            </w:r>
          </w:p>
        </w:tc>
        <w:tc>
          <w:tcPr>
            <w:tcW w:w="568" w:type="dxa"/>
            <w:tcBorders>
              <w:top w:val="single" w:sz="2" w:space="0" w:color="auto"/>
              <w:left w:val="nil"/>
              <w:bottom w:val="single" w:sz="2" w:space="0" w:color="auto"/>
              <w:right w:val="nil"/>
            </w:tcBorders>
          </w:tcPr>
          <w:p w:rsidR="00731FE8" w:rsidRDefault="00731FE8">
            <w:pPr>
              <w:pStyle w:val="Frequency"/>
            </w:pPr>
            <w:r>
              <w:t>1468</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1136</w:t>
            </w:r>
          </w:p>
        </w:tc>
        <w:tc>
          <w:tcPr>
            <w:tcW w:w="568" w:type="dxa"/>
            <w:tcBorders>
              <w:top w:val="single" w:sz="2" w:space="0" w:color="auto"/>
              <w:left w:val="nil"/>
              <w:bottom w:val="single" w:sz="2" w:space="0" w:color="auto"/>
              <w:right w:val="nil"/>
            </w:tcBorders>
          </w:tcPr>
          <w:p w:rsidR="00731FE8" w:rsidRDefault="00731FE8">
            <w:pPr>
              <w:pStyle w:val="Frequency"/>
            </w:pPr>
            <w:r>
              <w:t>839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439</w:t>
            </w:r>
          </w:p>
        </w:tc>
        <w:tc>
          <w:tcPr>
            <w:tcW w:w="568" w:type="dxa"/>
            <w:tcBorders>
              <w:top w:val="single" w:sz="2" w:space="0" w:color="auto"/>
              <w:left w:val="nil"/>
              <w:bottom w:val="single" w:sz="2" w:space="0" w:color="auto"/>
              <w:right w:val="nil"/>
            </w:tcBorders>
          </w:tcPr>
          <w:p w:rsidR="00731FE8" w:rsidRDefault="00731FE8">
            <w:pPr>
              <w:pStyle w:val="Frequency"/>
            </w:pPr>
            <w:r>
              <w:t>714</w:t>
            </w:r>
          </w:p>
        </w:tc>
        <w:tc>
          <w:tcPr>
            <w:tcW w:w="568" w:type="dxa"/>
            <w:tcBorders>
              <w:top w:val="single" w:sz="2" w:space="0" w:color="auto"/>
              <w:left w:val="nil"/>
              <w:bottom w:val="single" w:sz="2" w:space="0" w:color="auto"/>
              <w:right w:val="nil"/>
            </w:tcBorders>
          </w:tcPr>
          <w:p w:rsidR="00731FE8" w:rsidRDefault="00731FE8">
            <w:pPr>
              <w:pStyle w:val="Frequency"/>
            </w:pPr>
            <w:r>
              <w:t>829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568</w:t>
            </w:r>
          </w:p>
        </w:tc>
        <w:tc>
          <w:tcPr>
            <w:tcW w:w="568" w:type="dxa"/>
            <w:tcBorders>
              <w:top w:val="single" w:sz="2" w:space="0" w:color="auto"/>
              <w:left w:val="nil"/>
              <w:bottom w:val="single" w:sz="2" w:space="0" w:color="auto"/>
              <w:right w:val="nil"/>
            </w:tcBorders>
          </w:tcPr>
          <w:p w:rsidR="00731FE8" w:rsidRDefault="00731FE8">
            <w:pPr>
              <w:pStyle w:val="Frequency"/>
            </w:pPr>
            <w:r>
              <w:t>507</w:t>
            </w:r>
          </w:p>
        </w:tc>
        <w:tc>
          <w:tcPr>
            <w:tcW w:w="568" w:type="dxa"/>
            <w:tcBorders>
              <w:top w:val="single" w:sz="2" w:space="0" w:color="auto"/>
              <w:left w:val="nil"/>
              <w:bottom w:val="single" w:sz="2" w:space="0" w:color="auto"/>
              <w:right w:val="nil"/>
            </w:tcBorders>
          </w:tcPr>
          <w:p w:rsidR="00731FE8" w:rsidRDefault="00731FE8">
            <w:pPr>
              <w:pStyle w:val="Frequency"/>
            </w:pPr>
            <w:r>
              <w:t>636</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58</w:t>
            </w:r>
          </w:p>
        </w:tc>
        <w:tc>
          <w:tcPr>
            <w:tcW w:w="568" w:type="dxa"/>
            <w:tcBorders>
              <w:top w:val="single" w:sz="2" w:space="0" w:color="auto"/>
              <w:left w:val="nil"/>
              <w:bottom w:val="single" w:sz="2" w:space="0" w:color="auto"/>
              <w:right w:val="nil"/>
            </w:tcBorders>
          </w:tcPr>
          <w:p w:rsidR="00731FE8" w:rsidRDefault="00731FE8">
            <w:pPr>
              <w:pStyle w:val="Frequency"/>
            </w:pPr>
            <w:r>
              <w:t>535</w:t>
            </w:r>
          </w:p>
        </w:tc>
        <w:tc>
          <w:tcPr>
            <w:tcW w:w="568" w:type="dxa"/>
            <w:tcBorders>
              <w:top w:val="single" w:sz="2" w:space="0" w:color="auto"/>
              <w:left w:val="nil"/>
              <w:bottom w:val="single" w:sz="2" w:space="0" w:color="auto"/>
              <w:right w:val="nil"/>
            </w:tcBorders>
          </w:tcPr>
          <w:p w:rsidR="00731FE8" w:rsidRDefault="00731FE8">
            <w:pPr>
              <w:pStyle w:val="Frequency"/>
            </w:pPr>
            <w:r>
              <w:t>347</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1027</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2000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1713</w:t>
            </w:r>
          </w:p>
        </w:tc>
        <w:tc>
          <w:tcPr>
            <w:tcW w:w="568" w:type="dxa"/>
            <w:tcBorders>
              <w:top w:val="single" w:sz="2" w:space="0" w:color="auto"/>
              <w:left w:val="nil"/>
              <w:bottom w:val="single" w:sz="2" w:space="0" w:color="auto"/>
              <w:right w:val="nil"/>
            </w:tcBorders>
          </w:tcPr>
          <w:p w:rsidR="00731FE8" w:rsidRDefault="00731FE8">
            <w:pPr>
              <w:pStyle w:val="Frequency"/>
            </w:pPr>
            <w:r>
              <w:t>287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1468</w:t>
            </w:r>
          </w:p>
        </w:tc>
        <w:tc>
          <w:tcPr>
            <w:tcW w:w="568" w:type="dxa"/>
            <w:tcBorders>
              <w:top w:val="single" w:sz="2" w:space="0" w:color="auto"/>
              <w:left w:val="nil"/>
              <w:bottom w:val="single" w:sz="2" w:space="0" w:color="auto"/>
              <w:right w:val="nil"/>
            </w:tcBorders>
          </w:tcPr>
          <w:p w:rsidR="00731FE8" w:rsidRDefault="00731FE8">
            <w:pPr>
              <w:pStyle w:val="Frequency"/>
            </w:pPr>
            <w:r>
              <w:t>426</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501</w:t>
            </w:r>
          </w:p>
        </w:tc>
        <w:tc>
          <w:tcPr>
            <w:tcW w:w="568" w:type="dxa"/>
            <w:tcBorders>
              <w:top w:val="single" w:sz="2" w:space="0" w:color="auto"/>
              <w:left w:val="nil"/>
              <w:bottom w:val="single" w:sz="2" w:space="0" w:color="auto"/>
              <w:right w:val="nil"/>
            </w:tcBorders>
          </w:tcPr>
          <w:p w:rsidR="00731FE8" w:rsidRDefault="00731FE8">
            <w:pPr>
              <w:pStyle w:val="Frequency"/>
            </w:pPr>
            <w:r>
              <w:t>1479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1121</w:t>
            </w:r>
          </w:p>
        </w:tc>
        <w:tc>
          <w:tcPr>
            <w:tcW w:w="568" w:type="dxa"/>
            <w:tcBorders>
              <w:top w:val="single" w:sz="2" w:space="0" w:color="auto"/>
              <w:left w:val="nil"/>
              <w:bottom w:val="single" w:sz="2" w:space="0" w:color="auto"/>
              <w:right w:val="nil"/>
            </w:tcBorders>
          </w:tcPr>
          <w:p w:rsidR="00731FE8" w:rsidRDefault="00731FE8">
            <w:pPr>
              <w:pStyle w:val="Frequency"/>
            </w:pPr>
            <w:r>
              <w:t>855</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444</w:t>
            </w:r>
          </w:p>
        </w:tc>
        <w:tc>
          <w:tcPr>
            <w:tcW w:w="568" w:type="dxa"/>
            <w:tcBorders>
              <w:top w:val="single" w:sz="2" w:space="0" w:color="auto"/>
              <w:left w:val="nil"/>
              <w:bottom w:val="single" w:sz="2" w:space="0" w:color="auto"/>
              <w:right w:val="nil"/>
            </w:tcBorders>
          </w:tcPr>
          <w:p w:rsidR="00731FE8" w:rsidRDefault="00731FE8">
            <w:pPr>
              <w:pStyle w:val="Frequency"/>
            </w:pPr>
            <w:r>
              <w:t>717</w:t>
            </w:r>
          </w:p>
        </w:tc>
        <w:tc>
          <w:tcPr>
            <w:tcW w:w="568" w:type="dxa"/>
            <w:tcBorders>
              <w:top w:val="single" w:sz="2" w:space="0" w:color="auto"/>
              <w:left w:val="nil"/>
              <w:bottom w:val="single" w:sz="2" w:space="0" w:color="auto"/>
              <w:right w:val="nil"/>
            </w:tcBorders>
          </w:tcPr>
          <w:p w:rsidR="00731FE8" w:rsidRDefault="00731FE8">
            <w:pPr>
              <w:pStyle w:val="Frequency"/>
            </w:pPr>
            <w:r>
              <w:t>821</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567</w:t>
            </w:r>
          </w:p>
        </w:tc>
        <w:tc>
          <w:tcPr>
            <w:tcW w:w="568" w:type="dxa"/>
            <w:tcBorders>
              <w:top w:val="single" w:sz="2" w:space="0" w:color="auto"/>
              <w:left w:val="nil"/>
              <w:bottom w:val="single" w:sz="2" w:space="0" w:color="auto"/>
              <w:right w:val="nil"/>
            </w:tcBorders>
          </w:tcPr>
          <w:p w:rsidR="00731FE8" w:rsidRDefault="00731FE8">
            <w:pPr>
              <w:pStyle w:val="Frequency"/>
            </w:pPr>
            <w:r>
              <w:t>509</w:t>
            </w:r>
          </w:p>
        </w:tc>
        <w:tc>
          <w:tcPr>
            <w:tcW w:w="568" w:type="dxa"/>
            <w:tcBorders>
              <w:top w:val="single" w:sz="2" w:space="0" w:color="auto"/>
              <w:left w:val="nil"/>
              <w:bottom w:val="single" w:sz="2" w:space="0" w:color="auto"/>
              <w:right w:val="nil"/>
            </w:tcBorders>
          </w:tcPr>
          <w:p w:rsidR="00731FE8" w:rsidRDefault="00731FE8">
            <w:pPr>
              <w:pStyle w:val="Frequency"/>
            </w:pPr>
            <w:r>
              <w:t>635</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61</w:t>
            </w:r>
          </w:p>
        </w:tc>
        <w:tc>
          <w:tcPr>
            <w:tcW w:w="568" w:type="dxa"/>
            <w:tcBorders>
              <w:top w:val="single" w:sz="2" w:space="0" w:color="auto"/>
              <w:left w:val="nil"/>
              <w:bottom w:val="single" w:sz="2" w:space="0" w:color="auto"/>
              <w:right w:val="nil"/>
            </w:tcBorders>
          </w:tcPr>
          <w:p w:rsidR="00731FE8" w:rsidRDefault="00731FE8">
            <w:pPr>
              <w:pStyle w:val="Frequency"/>
            </w:pPr>
            <w:r>
              <w:t>542</w:t>
            </w:r>
          </w:p>
        </w:tc>
        <w:tc>
          <w:tcPr>
            <w:tcW w:w="568" w:type="dxa"/>
            <w:tcBorders>
              <w:top w:val="single" w:sz="2" w:space="0" w:color="auto"/>
              <w:left w:val="nil"/>
              <w:bottom w:val="single" w:sz="2" w:space="0" w:color="auto"/>
              <w:right w:val="nil"/>
            </w:tcBorders>
          </w:tcPr>
          <w:p w:rsidR="00731FE8" w:rsidRDefault="00731FE8">
            <w:pPr>
              <w:pStyle w:val="Frequency"/>
            </w:pPr>
            <w:r>
              <w:t>350</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1015</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DÉSACCORD (1-2)</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376</w:t>
            </w:r>
          </w:p>
          <w:p w:rsidR="00731FE8" w:rsidRDefault="00731FE8">
            <w:pPr>
              <w:pStyle w:val="ColPercentNotSignificant"/>
            </w:pPr>
            <w:r>
              <w:t>19 %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327</w:t>
            </w:r>
          </w:p>
          <w:p w:rsidR="00731FE8" w:rsidRDefault="00731FE8">
            <w:pPr>
              <w:pStyle w:val="ColPercentNotSignificant"/>
            </w:pPr>
            <w:r>
              <w:t>19 %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49</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252</w:t>
            </w:r>
          </w:p>
          <w:p w:rsidR="00731FE8" w:rsidRDefault="00731FE8">
            <w:pPr>
              <w:pStyle w:val="ColPercentSig3Minus"/>
            </w:pPr>
            <w:r>
              <w:t>17 %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103</w:t>
            </w:r>
          </w:p>
          <w:p w:rsidR="00731FE8" w:rsidRDefault="00731FE8">
            <w:pPr>
              <w:pStyle w:val="ColPercentSig3Plus"/>
            </w:pPr>
            <w:r>
              <w:t>24 %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112</w:t>
            </w:r>
          </w:p>
          <w:p w:rsidR="00731FE8" w:rsidRDefault="00731FE8">
            <w:pPr>
              <w:pStyle w:val="ColPercentSig2Plus"/>
            </w:pPr>
            <w:r>
              <w:t>22 %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260</w:t>
            </w:r>
          </w:p>
          <w:p w:rsidR="00731FE8" w:rsidRDefault="00731FE8">
            <w:pPr>
              <w:pStyle w:val="ColPercentSig2Minus"/>
            </w:pPr>
            <w:r>
              <w:t>18 %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241</w:t>
            </w:r>
          </w:p>
          <w:p w:rsidR="00731FE8" w:rsidRDefault="00731FE8">
            <w:pPr>
              <w:pStyle w:val="ColPercentSig4Plus"/>
            </w:pPr>
            <w:r>
              <w:t>22 %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130</w:t>
            </w:r>
          </w:p>
          <w:p w:rsidR="00731FE8" w:rsidRDefault="00731FE8">
            <w:pPr>
              <w:pStyle w:val="ColPercentSig4Minus"/>
            </w:pPr>
            <w:r>
              <w:t>15 %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70</w:t>
            </w:r>
          </w:p>
          <w:p w:rsidR="00731FE8" w:rsidRDefault="00731FE8">
            <w:pPr>
              <w:pStyle w:val="ColPercentSig1Minus"/>
            </w:pPr>
            <w:r>
              <w:t>16 %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117</w:t>
            </w:r>
          </w:p>
          <w:p w:rsidR="00731FE8" w:rsidRDefault="00731FE8">
            <w:pPr>
              <w:pStyle w:val="ColPercentSig2Minus"/>
            </w:pPr>
            <w:r>
              <w:t>17 %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184</w:t>
            </w:r>
          </w:p>
          <w:p w:rsidR="00731FE8" w:rsidRDefault="00731FE8">
            <w:pPr>
              <w:pStyle w:val="ColPercentSig4Plus"/>
            </w:pPr>
            <w:r>
              <w:t>22 %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99</w:t>
            </w:r>
          </w:p>
          <w:p w:rsidR="00731FE8" w:rsidRDefault="00731FE8">
            <w:pPr>
              <w:pStyle w:val="ColPercentNotSignificant"/>
            </w:pPr>
            <w:r>
              <w:t>18 %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88</w:t>
            </w:r>
          </w:p>
          <w:p w:rsidR="00731FE8" w:rsidRDefault="00731FE8">
            <w:pPr>
              <w:pStyle w:val="ColPercentNotSignificant"/>
            </w:pPr>
            <w:r>
              <w:t>18 %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136</w:t>
            </w:r>
          </w:p>
          <w:p w:rsidR="00731FE8" w:rsidRDefault="00731FE8">
            <w:pPr>
              <w:pStyle w:val="ColPercentSig1Plus"/>
            </w:pPr>
            <w:r>
              <w:t>21 %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Sig1Minus"/>
            </w:pPr>
            <w:r>
              <w:t>10 %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69</w:t>
            </w:r>
          </w:p>
          <w:p w:rsidR="00731FE8" w:rsidRDefault="00731FE8">
            <w:pPr>
              <w:pStyle w:val="ColPercentSig4Minus"/>
            </w:pPr>
            <w:r>
              <w:t>13 %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65</w:t>
            </w:r>
          </w:p>
          <w:p w:rsidR="00731FE8" w:rsidRDefault="00731FE8">
            <w:pPr>
              <w:pStyle w:val="ColPercentNotSignificant"/>
            </w:pPr>
            <w:r>
              <w:t>18 %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229</w:t>
            </w:r>
          </w:p>
          <w:p w:rsidR="00731FE8" w:rsidRDefault="00731FE8">
            <w:pPr>
              <w:pStyle w:val="ColPercentSig4Plus"/>
            </w:pPr>
            <w:r>
              <w:t>23 %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NI L'UN OU L'AUTRE (3)</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472</w:t>
            </w:r>
          </w:p>
          <w:p w:rsidR="00731FE8" w:rsidRDefault="00731FE8">
            <w:pPr>
              <w:pStyle w:val="ColPercentNotSignificant"/>
            </w:pPr>
            <w:r>
              <w:t>24 %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404</w:t>
            </w:r>
          </w:p>
          <w:p w:rsidR="00731FE8" w:rsidRDefault="00731FE8">
            <w:pPr>
              <w:pStyle w:val="ColPercentNotSignificant"/>
            </w:pPr>
            <w:r>
              <w:t>24 %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68</w:t>
            </w:r>
          </w:p>
          <w:p w:rsidR="00731FE8" w:rsidRDefault="00731FE8">
            <w:pPr>
              <w:pStyle w:val="ColPercentNotSignificant"/>
            </w:pPr>
            <w:r>
              <w:t>24 %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326</w:t>
            </w:r>
          </w:p>
          <w:p w:rsidR="00731FE8" w:rsidRDefault="00731FE8">
            <w:pPr>
              <w:pStyle w:val="ColPercentSig2Minus"/>
            </w:pPr>
            <w:r>
              <w:t>22 %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124</w:t>
            </w:r>
          </w:p>
          <w:p w:rsidR="00731FE8" w:rsidRDefault="00731FE8">
            <w:pPr>
              <w:pStyle w:val="ColPercentSig3Plus"/>
            </w:pPr>
            <w:r>
              <w:t>29 %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121</w:t>
            </w:r>
          </w:p>
          <w:p w:rsidR="00731FE8" w:rsidRDefault="00731FE8">
            <w:pPr>
              <w:pStyle w:val="ColPercentNotSignificant"/>
            </w:pPr>
            <w:r>
              <w:t>24 %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344</w:t>
            </w:r>
          </w:p>
          <w:p w:rsidR="00731FE8" w:rsidRDefault="00731FE8">
            <w:pPr>
              <w:pStyle w:val="ColPercentNotSignificant"/>
            </w:pPr>
            <w:r>
              <w:t>23 %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276</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192</w:t>
            </w:r>
          </w:p>
          <w:p w:rsidR="00731FE8" w:rsidRDefault="00731FE8">
            <w:pPr>
              <w:pStyle w:val="ColPercentNotSignificant"/>
            </w:pPr>
            <w:r>
              <w:t>23 %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98</w:t>
            </w:r>
          </w:p>
          <w:p w:rsidR="00731FE8" w:rsidRDefault="00731FE8">
            <w:pPr>
              <w:pStyle w:val="ColPercentNotSignificant"/>
            </w:pPr>
            <w:r>
              <w:t>22 %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168</w:t>
            </w:r>
          </w:p>
          <w:p w:rsidR="00731FE8" w:rsidRDefault="00731FE8">
            <w:pPr>
              <w:pStyle w:val="ColPercentNotSignificant"/>
            </w:pPr>
            <w:r>
              <w:t>24 %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203</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145</w:t>
            </w:r>
          </w:p>
          <w:p w:rsidR="00731FE8" w:rsidRDefault="00731FE8">
            <w:pPr>
              <w:pStyle w:val="ColPercentNotSignificant"/>
            </w:pPr>
            <w:r>
              <w:t>26 %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127</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143</w:t>
            </w:r>
          </w:p>
          <w:p w:rsidR="00731FE8" w:rsidRDefault="00731FE8">
            <w:pPr>
              <w:pStyle w:val="ColPercentNotSignificant"/>
            </w:pPr>
            <w:r>
              <w:t>23 %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19 %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103</w:t>
            </w:r>
          </w:p>
          <w:p w:rsidR="00731FE8" w:rsidRDefault="00731FE8">
            <w:pPr>
              <w:pStyle w:val="ColPercentSig3Minus"/>
            </w:pPr>
            <w:r>
              <w:t>19 %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75</w:t>
            </w:r>
          </w:p>
          <w:p w:rsidR="00731FE8" w:rsidRDefault="00731FE8">
            <w:pPr>
              <w:pStyle w:val="ColPercentNotSignificant"/>
            </w:pPr>
            <w:r>
              <w:t>22 %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273</w:t>
            </w:r>
          </w:p>
          <w:p w:rsidR="00731FE8" w:rsidRDefault="00731FE8">
            <w:pPr>
              <w:pStyle w:val="ColPercentSig4Plus"/>
            </w:pPr>
            <w:r>
              <w:t>27 %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ACCORD (4-5)</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1091</w:t>
            </w:r>
          </w:p>
          <w:p w:rsidR="00731FE8" w:rsidRDefault="00731FE8">
            <w:pPr>
              <w:pStyle w:val="ColPercentNotSignificant"/>
            </w:pPr>
            <w:r>
              <w:t>54 %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928</w:t>
            </w:r>
          </w:p>
          <w:p w:rsidR="00731FE8" w:rsidRDefault="00731FE8">
            <w:pPr>
              <w:pStyle w:val="ColPercentNotSignificant"/>
            </w:pPr>
            <w:r>
              <w:t>54 %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163</w:t>
            </w:r>
          </w:p>
          <w:p w:rsidR="00731FE8" w:rsidRDefault="00731FE8">
            <w:pPr>
              <w:pStyle w:val="ColPercentNotSignificant"/>
            </w:pPr>
            <w:r>
              <w:t>57 %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850</w:t>
            </w:r>
          </w:p>
          <w:p w:rsidR="00731FE8" w:rsidRDefault="00731FE8">
            <w:pPr>
              <w:pStyle w:val="ColPercentSig4Plus"/>
            </w:pPr>
            <w:r>
              <w:t>58 %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181</w:t>
            </w:r>
          </w:p>
          <w:p w:rsidR="00731FE8" w:rsidRDefault="00731FE8">
            <w:pPr>
              <w:pStyle w:val="ColPercentSig4Minus"/>
            </w:pPr>
            <w:r>
              <w:t>42 %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261</w:t>
            </w:r>
          </w:p>
          <w:p w:rsidR="00731FE8" w:rsidRDefault="00731FE8">
            <w:pPr>
              <w:pStyle w:val="ColPercentNotSignificant"/>
            </w:pPr>
            <w:r>
              <w:t>52 %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822</w:t>
            </w:r>
          </w:p>
          <w:p w:rsidR="00731FE8" w:rsidRDefault="00731FE8">
            <w:pPr>
              <w:pStyle w:val="ColPercentNotSignificant"/>
            </w:pPr>
            <w:r>
              <w:t>55 %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574</w:t>
            </w:r>
          </w:p>
          <w:p w:rsidR="00731FE8" w:rsidRDefault="00731FE8">
            <w:pPr>
              <w:pStyle w:val="ColPercentSig4Minus"/>
            </w:pPr>
            <w:r>
              <w:t>51 %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505</w:t>
            </w:r>
          </w:p>
          <w:p w:rsidR="00731FE8" w:rsidRDefault="00731FE8">
            <w:pPr>
              <w:pStyle w:val="ColPercentSig4Plus"/>
            </w:pPr>
            <w:r>
              <w:t>59 %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256</w:t>
            </w:r>
          </w:p>
          <w:p w:rsidR="00731FE8" w:rsidRDefault="00731FE8">
            <w:pPr>
              <w:pStyle w:val="ColPercentNotSignificant"/>
            </w:pPr>
            <w:r>
              <w:t>57 %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413</w:t>
            </w:r>
          </w:p>
          <w:p w:rsidR="00731FE8" w:rsidRDefault="00731FE8">
            <w:pPr>
              <w:pStyle w:val="ColPercentSig1Plus"/>
            </w:pPr>
            <w:r>
              <w:t>57 %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414</w:t>
            </w:r>
          </w:p>
          <w:p w:rsidR="00731FE8" w:rsidRDefault="00731FE8">
            <w:pPr>
              <w:pStyle w:val="ColPercentSig3Minus"/>
            </w:pPr>
            <w:r>
              <w:t>50 %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304</w:t>
            </w:r>
          </w:p>
          <w:p w:rsidR="00731FE8" w:rsidRDefault="00731FE8">
            <w:pPr>
              <w:pStyle w:val="ColPercentNotSignificant"/>
            </w:pPr>
            <w:r>
              <w:t>53 %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279</w:t>
            </w:r>
          </w:p>
          <w:p w:rsidR="00731FE8" w:rsidRDefault="00731FE8">
            <w:pPr>
              <w:pStyle w:val="ColPercentNotSignificant"/>
            </w:pPr>
            <w:r>
              <w:t>54 %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341</w:t>
            </w:r>
          </w:p>
          <w:p w:rsidR="00731FE8" w:rsidRDefault="00731FE8">
            <w:pPr>
              <w:pStyle w:val="ColPercentNotSignificant"/>
            </w:pPr>
            <w:r>
              <w:t>54 %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43</w:t>
            </w:r>
          </w:p>
          <w:p w:rsidR="00731FE8" w:rsidRDefault="00731FE8">
            <w:pPr>
              <w:pStyle w:val="ColPercentSig2Plus"/>
            </w:pPr>
            <w:r>
              <w:t>69 %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356</w:t>
            </w:r>
          </w:p>
          <w:p w:rsidR="00731FE8" w:rsidRDefault="00731FE8">
            <w:pPr>
              <w:pStyle w:val="ColPercentSig4Plus"/>
            </w:pPr>
            <w:r>
              <w:t>65 %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200</w:t>
            </w:r>
          </w:p>
          <w:p w:rsidR="00731FE8" w:rsidRDefault="00731FE8">
            <w:pPr>
              <w:pStyle w:val="ColPercentNotSignificant"/>
            </w:pPr>
            <w:r>
              <w:t>57 %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482</w:t>
            </w:r>
          </w:p>
          <w:p w:rsidR="00731FE8" w:rsidRDefault="00731FE8">
            <w:pPr>
              <w:pStyle w:val="ColPercentSig4Minus"/>
            </w:pPr>
            <w:r>
              <w:t>47 %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1 Fortement en désaccord</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184</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164</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120</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51</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47</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134</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117</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64</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34</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61</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85</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50</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41</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68</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41</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31</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106</w:t>
            </w:r>
          </w:p>
          <w:p w:rsidR="00731FE8" w:rsidRDefault="00731FE8">
            <w:pPr>
              <w:pStyle w:val="ColPercentNotSignificant"/>
            </w:pPr>
            <w:r>
              <w:t>11 %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2</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192</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163</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29</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132</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52</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65</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126</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124</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66</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36</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56</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99</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49</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47</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68</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28</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34</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123</w:t>
            </w:r>
          </w:p>
          <w:p w:rsidR="00731FE8" w:rsidRDefault="00731FE8">
            <w:pPr>
              <w:pStyle w:val="ColPercentNotSignificant"/>
            </w:pPr>
            <w:r>
              <w:t>12 %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3</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472</w:t>
            </w:r>
          </w:p>
          <w:p w:rsidR="00731FE8" w:rsidRDefault="00731FE8">
            <w:pPr>
              <w:pStyle w:val="ColPercentNotSignificant"/>
            </w:pPr>
            <w:r>
              <w:t>24 %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404</w:t>
            </w:r>
          </w:p>
          <w:p w:rsidR="00731FE8" w:rsidRDefault="00731FE8">
            <w:pPr>
              <w:pStyle w:val="ColPercentNotSignificant"/>
            </w:pPr>
            <w:r>
              <w:t>24 %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68</w:t>
            </w:r>
          </w:p>
          <w:p w:rsidR="00731FE8" w:rsidRDefault="00731FE8">
            <w:pPr>
              <w:pStyle w:val="ColPercentNotSignificant"/>
            </w:pPr>
            <w:r>
              <w:t>24 %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326</w:t>
            </w:r>
          </w:p>
          <w:p w:rsidR="00731FE8" w:rsidRDefault="00731FE8">
            <w:pPr>
              <w:pStyle w:val="ColPercentNotSignificant"/>
            </w:pPr>
            <w:r>
              <w:t>22 %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124</w:t>
            </w:r>
          </w:p>
          <w:p w:rsidR="00731FE8" w:rsidRDefault="00731FE8">
            <w:pPr>
              <w:pStyle w:val="ColPercentNotSignificant"/>
            </w:pPr>
            <w:r>
              <w:t>29 %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121</w:t>
            </w:r>
          </w:p>
          <w:p w:rsidR="00731FE8" w:rsidRDefault="00731FE8">
            <w:pPr>
              <w:pStyle w:val="ColPercentNotSignificant"/>
            </w:pPr>
            <w:r>
              <w:t>24 %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344</w:t>
            </w:r>
          </w:p>
          <w:p w:rsidR="00731FE8" w:rsidRDefault="00731FE8">
            <w:pPr>
              <w:pStyle w:val="ColPercentNotSignificant"/>
            </w:pPr>
            <w:r>
              <w:t>23 %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276</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192</w:t>
            </w:r>
          </w:p>
          <w:p w:rsidR="00731FE8" w:rsidRDefault="00731FE8">
            <w:pPr>
              <w:pStyle w:val="ColPercentNotSignificant"/>
            </w:pPr>
            <w:r>
              <w:t>23 %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98</w:t>
            </w:r>
          </w:p>
          <w:p w:rsidR="00731FE8" w:rsidRDefault="00731FE8">
            <w:pPr>
              <w:pStyle w:val="ColPercentNotSignificant"/>
            </w:pPr>
            <w:r>
              <w:t>22 %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168</w:t>
            </w:r>
          </w:p>
          <w:p w:rsidR="00731FE8" w:rsidRDefault="00731FE8">
            <w:pPr>
              <w:pStyle w:val="ColPercentNotSignificant"/>
            </w:pPr>
            <w:r>
              <w:t>24 %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203</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145</w:t>
            </w:r>
          </w:p>
          <w:p w:rsidR="00731FE8" w:rsidRDefault="00731FE8">
            <w:pPr>
              <w:pStyle w:val="ColPercentNotSignificant"/>
            </w:pPr>
            <w:r>
              <w:t>26 %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127</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143</w:t>
            </w:r>
          </w:p>
          <w:p w:rsidR="00731FE8" w:rsidRDefault="00731FE8">
            <w:pPr>
              <w:pStyle w:val="ColPercentNotSignificant"/>
            </w:pPr>
            <w:r>
              <w:t>23 %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19 %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103</w:t>
            </w:r>
          </w:p>
          <w:p w:rsidR="00731FE8" w:rsidRDefault="00731FE8">
            <w:pPr>
              <w:pStyle w:val="ColPercentNotSignificant"/>
            </w:pPr>
            <w:r>
              <w:t>19 %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75</w:t>
            </w:r>
          </w:p>
          <w:p w:rsidR="00731FE8" w:rsidRDefault="00731FE8">
            <w:pPr>
              <w:pStyle w:val="ColPercentNotSignificant"/>
            </w:pPr>
            <w:r>
              <w:t>22 %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273</w:t>
            </w:r>
          </w:p>
          <w:p w:rsidR="00731FE8" w:rsidRDefault="00731FE8">
            <w:pPr>
              <w:pStyle w:val="ColPercentNotSignificant"/>
            </w:pPr>
            <w:r>
              <w:t>27 %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4</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480</w:t>
            </w:r>
          </w:p>
          <w:p w:rsidR="00731FE8" w:rsidRDefault="00731FE8">
            <w:pPr>
              <w:pStyle w:val="ColPercentNotSignificant"/>
            </w:pPr>
            <w:r>
              <w:t>24 %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408</w:t>
            </w:r>
          </w:p>
          <w:p w:rsidR="00731FE8" w:rsidRDefault="00731FE8">
            <w:pPr>
              <w:pStyle w:val="ColPercentNotSignificant"/>
            </w:pPr>
            <w:r>
              <w:t>24 %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72</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367</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87</w:t>
            </w:r>
          </w:p>
          <w:p w:rsidR="00731FE8" w:rsidRDefault="00731FE8">
            <w:pPr>
              <w:pStyle w:val="ColPercentNotSignificant"/>
            </w:pPr>
            <w:r>
              <w:t>20 %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127</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350</w:t>
            </w:r>
          </w:p>
          <w:p w:rsidR="00731FE8" w:rsidRDefault="00731FE8">
            <w:pPr>
              <w:pStyle w:val="ColPercentNotSignificant"/>
            </w:pPr>
            <w:r>
              <w:t>24 %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285</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191</w:t>
            </w:r>
          </w:p>
          <w:p w:rsidR="00731FE8" w:rsidRDefault="00731FE8">
            <w:pPr>
              <w:pStyle w:val="ColPercentNotSignificant"/>
            </w:pPr>
            <w:r>
              <w:t>22 %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102</w:t>
            </w:r>
          </w:p>
          <w:p w:rsidR="00731FE8" w:rsidRDefault="00731FE8">
            <w:pPr>
              <w:pStyle w:val="ColPercentNotSignificant"/>
            </w:pPr>
            <w:r>
              <w:t>23 %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188</w:t>
            </w:r>
          </w:p>
          <w:p w:rsidR="00731FE8" w:rsidRDefault="00731FE8">
            <w:pPr>
              <w:pStyle w:val="ColPercentNotSignificant"/>
            </w:pPr>
            <w:r>
              <w:t>26 %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188</w:t>
            </w:r>
          </w:p>
          <w:p w:rsidR="00731FE8" w:rsidRDefault="00731FE8">
            <w:pPr>
              <w:pStyle w:val="ColPercentNotSignificant"/>
            </w:pPr>
            <w:r>
              <w:t>23 %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144</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115</w:t>
            </w:r>
          </w:p>
          <w:p w:rsidR="00731FE8" w:rsidRDefault="00731FE8">
            <w:pPr>
              <w:pStyle w:val="ColPercentNotSignificant"/>
            </w:pPr>
            <w:r>
              <w:t>23 %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162</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20 %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123</w:t>
            </w:r>
          </w:p>
          <w:p w:rsidR="00731FE8" w:rsidRDefault="00731FE8">
            <w:pPr>
              <w:pStyle w:val="ColPercentNotSignificant"/>
            </w:pPr>
            <w:r>
              <w:t>23 %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103</w:t>
            </w:r>
          </w:p>
          <w:p w:rsidR="00731FE8" w:rsidRDefault="00731FE8">
            <w:pPr>
              <w:pStyle w:val="ColPercentNotSignificant"/>
            </w:pPr>
            <w:r>
              <w:t>30 %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234</w:t>
            </w:r>
          </w:p>
          <w:p w:rsidR="00731FE8" w:rsidRDefault="00731FE8">
            <w:pPr>
              <w:pStyle w:val="ColPercentNotSignificant"/>
            </w:pPr>
            <w:r>
              <w:t>23 %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5 Fortement en accord</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611</w:t>
            </w:r>
          </w:p>
          <w:p w:rsidR="00731FE8" w:rsidRDefault="00731FE8">
            <w:pPr>
              <w:pStyle w:val="ColPercentNotSignificant"/>
            </w:pPr>
            <w:r>
              <w:t>30 %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520</w:t>
            </w:r>
          </w:p>
          <w:p w:rsidR="00731FE8" w:rsidRDefault="00731FE8">
            <w:pPr>
              <w:pStyle w:val="ColPercentNotSignificant"/>
            </w:pPr>
            <w:r>
              <w:t>30 %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91</w:t>
            </w:r>
          </w:p>
          <w:p w:rsidR="00731FE8" w:rsidRDefault="00731FE8">
            <w:pPr>
              <w:pStyle w:val="ColPercentNotSignificant"/>
            </w:pPr>
            <w:r>
              <w:t>31 %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483</w:t>
            </w:r>
          </w:p>
          <w:p w:rsidR="00731FE8" w:rsidRDefault="00731FE8">
            <w:pPr>
              <w:pStyle w:val="ColPercentNotSignificant"/>
            </w:pPr>
            <w:r>
              <w:t>33 %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94</w:t>
            </w:r>
          </w:p>
          <w:p w:rsidR="00731FE8" w:rsidRDefault="00731FE8">
            <w:pPr>
              <w:pStyle w:val="ColPercentNotSignificant"/>
            </w:pPr>
            <w:r>
              <w:t>22 %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134</w:t>
            </w:r>
          </w:p>
          <w:p w:rsidR="00731FE8" w:rsidRDefault="00731FE8">
            <w:pPr>
              <w:pStyle w:val="ColPercentNotSignificant"/>
            </w:pPr>
            <w:r>
              <w:t>27 %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472</w:t>
            </w:r>
          </w:p>
          <w:p w:rsidR="00731FE8" w:rsidRDefault="00731FE8">
            <w:pPr>
              <w:pStyle w:val="ColPercentNotSignificant"/>
            </w:pPr>
            <w:r>
              <w:t>32 %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289</w:t>
            </w:r>
          </w:p>
          <w:p w:rsidR="00731FE8" w:rsidRDefault="00731FE8">
            <w:pPr>
              <w:pStyle w:val="ColPercentNotSignificant"/>
            </w:pPr>
            <w:r>
              <w:t>26 %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314</w:t>
            </w:r>
          </w:p>
          <w:p w:rsidR="00731FE8" w:rsidRDefault="00731FE8">
            <w:pPr>
              <w:pStyle w:val="ColPercentNotSignificant"/>
            </w:pPr>
            <w:r>
              <w:t>37 %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154</w:t>
            </w:r>
          </w:p>
          <w:p w:rsidR="00731FE8" w:rsidRDefault="00731FE8">
            <w:pPr>
              <w:pStyle w:val="ColPercentNotSignificant"/>
            </w:pPr>
            <w:r>
              <w:t>34 %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225</w:t>
            </w:r>
          </w:p>
          <w:p w:rsidR="00731FE8" w:rsidRDefault="00731FE8">
            <w:pPr>
              <w:pStyle w:val="ColPercentNotSignificant"/>
            </w:pPr>
            <w:r>
              <w:t>31 %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226</w:t>
            </w:r>
          </w:p>
          <w:p w:rsidR="00731FE8" w:rsidRDefault="00731FE8">
            <w:pPr>
              <w:pStyle w:val="ColPercentNotSignificant"/>
            </w:pPr>
            <w:r>
              <w:t>28 %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160</w:t>
            </w:r>
          </w:p>
          <w:p w:rsidR="00731FE8" w:rsidRDefault="00731FE8">
            <w:pPr>
              <w:pStyle w:val="ColPercentNotSignificant"/>
            </w:pPr>
            <w:r>
              <w:t>28 %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164</w:t>
            </w:r>
          </w:p>
          <w:p w:rsidR="00731FE8" w:rsidRDefault="00731FE8">
            <w:pPr>
              <w:pStyle w:val="ColPercentNotSignificant"/>
            </w:pPr>
            <w:r>
              <w:t>32 %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179</w:t>
            </w:r>
          </w:p>
          <w:p w:rsidR="00731FE8" w:rsidRDefault="00731FE8">
            <w:pPr>
              <w:pStyle w:val="ColPercentNotSignificant"/>
            </w:pPr>
            <w:r>
              <w:t>28 %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30</w:t>
            </w:r>
          </w:p>
          <w:p w:rsidR="00731FE8" w:rsidRDefault="00731FE8">
            <w:pPr>
              <w:pStyle w:val="ColPercentNotSignificant"/>
            </w:pPr>
            <w:r>
              <w:t>49 %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233</w:t>
            </w:r>
          </w:p>
          <w:p w:rsidR="00731FE8" w:rsidRDefault="00731FE8">
            <w:pPr>
              <w:pStyle w:val="ColPercentNotSignificant"/>
            </w:pPr>
            <w:r>
              <w:t>43 %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97</w:t>
            </w:r>
          </w:p>
          <w:p w:rsidR="00731FE8" w:rsidRDefault="00731FE8">
            <w:pPr>
              <w:pStyle w:val="ColPercentNotSignificant"/>
            </w:pPr>
            <w:r>
              <w:t>28 %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248</w:t>
            </w:r>
          </w:p>
          <w:p w:rsidR="00731FE8" w:rsidRDefault="00731FE8">
            <w:pPr>
              <w:pStyle w:val="ColPercentNotSignificant"/>
            </w:pPr>
            <w:r>
              <w:t>24 %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Préfère ne pas répondre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61</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54</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53</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30</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28</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31</w:t>
            </w:r>
          </w:p>
          <w:p w:rsidR="00731FE8" w:rsidRDefault="00731FE8">
            <w:pPr>
              <w:pStyle w:val="ColPercentNotSignificant"/>
            </w:pPr>
            <w:r>
              <w:t>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90</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2,19</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2,37</w:t>
            </w:r>
          </w:p>
        </w:tc>
        <w:tc>
          <w:tcPr>
            <w:tcW w:w="568" w:type="dxa"/>
            <w:tcBorders>
              <w:top w:val="single" w:sz="2" w:space="0" w:color="auto"/>
              <w:left w:val="nil"/>
              <w:bottom w:val="single" w:sz="2" w:space="0" w:color="auto"/>
              <w:right w:val="nil"/>
            </w:tcBorders>
          </w:tcPr>
          <w:p w:rsidR="00731FE8" w:rsidRDefault="00731FE8">
            <w:pPr>
              <w:pStyle w:val="Stats"/>
            </w:pPr>
            <w:r>
              <w:t>5,78</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2,56</w:t>
            </w:r>
          </w:p>
        </w:tc>
        <w:tc>
          <w:tcPr>
            <w:tcW w:w="568" w:type="dxa"/>
            <w:tcBorders>
              <w:top w:val="single" w:sz="2" w:space="0" w:color="auto"/>
              <w:left w:val="nil"/>
              <w:bottom w:val="single" w:sz="2" w:space="0" w:color="auto"/>
              <w:right w:val="nil"/>
            </w:tcBorders>
          </w:tcPr>
          <w:p w:rsidR="00731FE8" w:rsidRDefault="00731FE8">
            <w:pPr>
              <w:pStyle w:val="Stats"/>
            </w:pPr>
            <w:r>
              <w:t>4,75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4,38</w:t>
            </w:r>
          </w:p>
        </w:tc>
        <w:tc>
          <w:tcPr>
            <w:tcW w:w="568" w:type="dxa"/>
            <w:tcBorders>
              <w:top w:val="single" w:sz="2" w:space="0" w:color="auto"/>
              <w:left w:val="nil"/>
              <w:bottom w:val="single" w:sz="2" w:space="0" w:color="auto"/>
              <w:right w:val="nil"/>
            </w:tcBorders>
          </w:tcPr>
          <w:p w:rsidR="00731FE8" w:rsidRDefault="00731FE8">
            <w:pPr>
              <w:pStyle w:val="Stats"/>
            </w:pPr>
            <w:r>
              <w:t>2,55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2,93</w:t>
            </w:r>
          </w:p>
        </w:tc>
        <w:tc>
          <w:tcPr>
            <w:tcW w:w="568" w:type="dxa"/>
            <w:tcBorders>
              <w:top w:val="single" w:sz="2" w:space="0" w:color="auto"/>
              <w:left w:val="nil"/>
              <w:bottom w:val="single" w:sz="2" w:space="0" w:color="auto"/>
              <w:right w:val="nil"/>
            </w:tcBorders>
          </w:tcPr>
          <w:p w:rsidR="00731FE8" w:rsidRDefault="00731FE8">
            <w:pPr>
              <w:pStyle w:val="Stats"/>
            </w:pPr>
            <w:r>
              <w:t>3,35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4,65</w:t>
            </w:r>
          </w:p>
        </w:tc>
        <w:tc>
          <w:tcPr>
            <w:tcW w:w="568" w:type="dxa"/>
            <w:tcBorders>
              <w:top w:val="single" w:sz="2" w:space="0" w:color="auto"/>
              <w:left w:val="nil"/>
              <w:bottom w:val="single" w:sz="2" w:space="0" w:color="auto"/>
              <w:right w:val="nil"/>
            </w:tcBorders>
          </w:tcPr>
          <w:p w:rsidR="00731FE8" w:rsidRDefault="00731FE8">
            <w:pPr>
              <w:pStyle w:val="Stats"/>
            </w:pPr>
            <w:r>
              <w:t>3,66</w:t>
            </w:r>
          </w:p>
        </w:tc>
        <w:tc>
          <w:tcPr>
            <w:tcW w:w="568" w:type="dxa"/>
            <w:tcBorders>
              <w:top w:val="single" w:sz="2" w:space="0" w:color="auto"/>
              <w:left w:val="nil"/>
              <w:bottom w:val="single" w:sz="2" w:space="0" w:color="auto"/>
              <w:right w:val="nil"/>
            </w:tcBorders>
          </w:tcPr>
          <w:p w:rsidR="00731FE8" w:rsidRDefault="00731FE8">
            <w:pPr>
              <w:pStyle w:val="Stats"/>
            </w:pPr>
            <w:r>
              <w:t>3,42</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4,12</w:t>
            </w:r>
          </w:p>
        </w:tc>
        <w:tc>
          <w:tcPr>
            <w:tcW w:w="568" w:type="dxa"/>
            <w:tcBorders>
              <w:top w:val="single" w:sz="2" w:space="0" w:color="auto"/>
              <w:left w:val="nil"/>
              <w:bottom w:val="single" w:sz="2" w:space="0" w:color="auto"/>
              <w:right w:val="nil"/>
            </w:tcBorders>
          </w:tcPr>
          <w:p w:rsidR="00731FE8" w:rsidRDefault="00731FE8">
            <w:pPr>
              <w:pStyle w:val="Stats"/>
            </w:pPr>
            <w:r>
              <w:t>4,34</w:t>
            </w:r>
          </w:p>
        </w:tc>
        <w:tc>
          <w:tcPr>
            <w:tcW w:w="568" w:type="dxa"/>
            <w:tcBorders>
              <w:top w:val="single" w:sz="2" w:space="0" w:color="auto"/>
              <w:left w:val="nil"/>
              <w:bottom w:val="single" w:sz="2" w:space="0" w:color="auto"/>
              <w:right w:val="nil"/>
            </w:tcBorders>
          </w:tcPr>
          <w:p w:rsidR="00731FE8" w:rsidRDefault="00731FE8">
            <w:pPr>
              <w:pStyle w:val="Stats"/>
            </w:pPr>
            <w:r>
              <w:t>3,89</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12,55</w:t>
            </w:r>
          </w:p>
        </w:tc>
        <w:tc>
          <w:tcPr>
            <w:tcW w:w="568" w:type="dxa"/>
            <w:tcBorders>
              <w:top w:val="single" w:sz="2" w:space="0" w:color="auto"/>
              <w:left w:val="nil"/>
              <w:bottom w:val="single" w:sz="2" w:space="0" w:color="auto"/>
              <w:right w:val="nil"/>
            </w:tcBorders>
          </w:tcPr>
          <w:p w:rsidR="00731FE8" w:rsidRDefault="00731FE8">
            <w:pPr>
              <w:pStyle w:val="Stats"/>
            </w:pPr>
            <w:r>
              <w:t>4,21</w:t>
            </w:r>
          </w:p>
        </w:tc>
        <w:tc>
          <w:tcPr>
            <w:tcW w:w="568" w:type="dxa"/>
            <w:tcBorders>
              <w:top w:val="single" w:sz="2" w:space="0" w:color="auto"/>
              <w:left w:val="nil"/>
              <w:bottom w:val="single" w:sz="2" w:space="0" w:color="auto"/>
              <w:right w:val="nil"/>
            </w:tcBorders>
          </w:tcPr>
          <w:p w:rsidR="00731FE8" w:rsidRDefault="00731FE8">
            <w:pPr>
              <w:pStyle w:val="Stats"/>
            </w:pPr>
            <w:r>
              <w:t>5,24</w:t>
            </w:r>
          </w:p>
        </w:tc>
        <w:tc>
          <w:tcPr>
            <w:tcW w:w="568" w:type="dxa"/>
            <w:tcBorders>
              <w:top w:val="single" w:sz="2" w:space="0" w:color="auto"/>
              <w:left w:val="nil"/>
              <w:bottom w:val="single" w:sz="2" w:space="0" w:color="auto"/>
              <w:right w:val="single" w:sz="2" w:space="0" w:color="auto"/>
            </w:tcBorders>
          </w:tcPr>
          <w:p w:rsidR="00731FE8" w:rsidRDefault="00731FE8">
            <w:pPr>
              <w:pStyle w:val="Stats"/>
            </w:pPr>
            <w:r>
              <w:t>3,08</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Moyenne :</w:t>
            </w:r>
          </w:p>
        </w:tc>
        <w:tc>
          <w:tcPr>
            <w:tcW w:w="568" w:type="dxa"/>
            <w:tcBorders>
              <w:top w:val="single" w:sz="2" w:space="0" w:color="auto"/>
              <w:left w:val="single" w:sz="2" w:space="0" w:color="auto"/>
              <w:bottom w:val="single" w:sz="2" w:space="0" w:color="auto"/>
              <w:right w:val="nil"/>
            </w:tcBorders>
          </w:tcPr>
          <w:p w:rsidR="00731FE8" w:rsidRDefault="00731FE8">
            <w:pPr>
              <w:pStyle w:val="Mean"/>
            </w:pPr>
            <w:r>
              <w:t>3,58</w:t>
            </w:r>
          </w:p>
        </w:tc>
        <w:tc>
          <w:tcPr>
            <w:tcW w:w="568" w:type="dxa"/>
            <w:tcBorders>
              <w:top w:val="single" w:sz="2" w:space="0" w:color="auto"/>
              <w:left w:val="single" w:sz="2" w:space="0" w:color="auto"/>
              <w:bottom w:val="single" w:sz="2" w:space="0" w:color="auto"/>
              <w:right w:val="nil"/>
            </w:tcBorders>
          </w:tcPr>
          <w:p w:rsidR="00731FE8" w:rsidRDefault="00731FE8">
            <w:pPr>
              <w:pStyle w:val="Mean"/>
            </w:pPr>
            <w:r>
              <w:t>3,57</w:t>
            </w:r>
          </w:p>
        </w:tc>
        <w:tc>
          <w:tcPr>
            <w:tcW w:w="568" w:type="dxa"/>
            <w:tcBorders>
              <w:top w:val="single" w:sz="2" w:space="0" w:color="auto"/>
              <w:left w:val="nil"/>
              <w:bottom w:val="single" w:sz="2" w:space="0" w:color="auto"/>
              <w:right w:val="nil"/>
            </w:tcBorders>
          </w:tcPr>
          <w:p w:rsidR="00731FE8" w:rsidRDefault="00731FE8">
            <w:pPr>
              <w:pStyle w:val="Mean"/>
            </w:pPr>
            <w:r>
              <w:t>3,66</w:t>
            </w:r>
          </w:p>
        </w:tc>
        <w:tc>
          <w:tcPr>
            <w:tcW w:w="568" w:type="dxa"/>
            <w:tcBorders>
              <w:top w:val="single" w:sz="2" w:space="0" w:color="auto"/>
              <w:left w:val="single" w:sz="2" w:space="0" w:color="auto"/>
              <w:bottom w:val="single" w:sz="2" w:space="0" w:color="auto"/>
              <w:right w:val="nil"/>
            </w:tcBorders>
          </w:tcPr>
          <w:p w:rsidR="00731FE8" w:rsidRDefault="00731FE8">
            <w:pPr>
              <w:pStyle w:val="MeanSig4"/>
            </w:pPr>
            <w:r>
              <w:t>3,67</w:t>
            </w:r>
          </w:p>
        </w:tc>
        <w:tc>
          <w:tcPr>
            <w:tcW w:w="568" w:type="dxa"/>
            <w:tcBorders>
              <w:top w:val="single" w:sz="2" w:space="0" w:color="auto"/>
              <w:left w:val="nil"/>
              <w:bottom w:val="single" w:sz="2" w:space="0" w:color="auto"/>
              <w:right w:val="nil"/>
            </w:tcBorders>
          </w:tcPr>
          <w:p w:rsidR="00731FE8" w:rsidRDefault="00731FE8">
            <w:pPr>
              <w:pStyle w:val="MeanSig4"/>
            </w:pPr>
            <w:r>
              <w:t>3,29</w:t>
            </w:r>
          </w:p>
        </w:tc>
        <w:tc>
          <w:tcPr>
            <w:tcW w:w="568" w:type="dxa"/>
            <w:tcBorders>
              <w:top w:val="single" w:sz="2" w:space="0" w:color="auto"/>
              <w:left w:val="single" w:sz="2" w:space="0" w:color="auto"/>
              <w:bottom w:val="single" w:sz="2" w:space="0" w:color="auto"/>
              <w:right w:val="nil"/>
            </w:tcBorders>
          </w:tcPr>
          <w:p w:rsidR="00731FE8" w:rsidRDefault="00731FE8">
            <w:pPr>
              <w:pStyle w:val="MeanSig2"/>
            </w:pPr>
            <w:r>
              <w:t>3,48</w:t>
            </w:r>
          </w:p>
        </w:tc>
        <w:tc>
          <w:tcPr>
            <w:tcW w:w="568" w:type="dxa"/>
            <w:tcBorders>
              <w:top w:val="single" w:sz="2" w:space="0" w:color="auto"/>
              <w:left w:val="nil"/>
              <w:bottom w:val="single" w:sz="2" w:space="0" w:color="auto"/>
              <w:right w:val="nil"/>
            </w:tcBorders>
          </w:tcPr>
          <w:p w:rsidR="00731FE8" w:rsidRDefault="00731FE8">
            <w:pPr>
              <w:pStyle w:val="MeanSig2"/>
            </w:pPr>
            <w:r>
              <w:t>3,62</w:t>
            </w:r>
          </w:p>
        </w:tc>
        <w:tc>
          <w:tcPr>
            <w:tcW w:w="568" w:type="dxa"/>
            <w:tcBorders>
              <w:top w:val="single" w:sz="2" w:space="0" w:color="auto"/>
              <w:left w:val="single" w:sz="2" w:space="0" w:color="auto"/>
              <w:bottom w:val="single" w:sz="2" w:space="0" w:color="auto"/>
              <w:right w:val="nil"/>
            </w:tcBorders>
          </w:tcPr>
          <w:p w:rsidR="00731FE8" w:rsidRDefault="00731FE8">
            <w:pPr>
              <w:pStyle w:val="MeanSig4"/>
            </w:pPr>
            <w:r>
              <w:t>3,46</w:t>
            </w:r>
          </w:p>
        </w:tc>
        <w:tc>
          <w:tcPr>
            <w:tcW w:w="568" w:type="dxa"/>
            <w:tcBorders>
              <w:top w:val="single" w:sz="2" w:space="0" w:color="auto"/>
              <w:left w:val="nil"/>
              <w:bottom w:val="single" w:sz="2" w:space="0" w:color="auto"/>
              <w:right w:val="nil"/>
            </w:tcBorders>
          </w:tcPr>
          <w:p w:rsidR="00731FE8" w:rsidRDefault="00731FE8">
            <w:pPr>
              <w:pStyle w:val="MeanSig4"/>
            </w:pPr>
            <w:r>
              <w:t>3,75</w:t>
            </w:r>
          </w:p>
        </w:tc>
        <w:tc>
          <w:tcPr>
            <w:tcW w:w="568" w:type="dxa"/>
            <w:tcBorders>
              <w:top w:val="single" w:sz="2" w:space="0" w:color="auto"/>
              <w:left w:val="single" w:sz="2" w:space="0" w:color="auto"/>
              <w:bottom w:val="single" w:sz="2" w:space="0" w:color="auto"/>
              <w:right w:val="nil"/>
            </w:tcBorders>
          </w:tcPr>
          <w:p w:rsidR="00731FE8" w:rsidRDefault="00731FE8">
            <w:pPr>
              <w:pStyle w:val="MeanSig2"/>
            </w:pPr>
            <w:r>
              <w:t>3,71</w:t>
            </w:r>
          </w:p>
        </w:tc>
        <w:tc>
          <w:tcPr>
            <w:tcW w:w="568" w:type="dxa"/>
            <w:tcBorders>
              <w:top w:val="single" w:sz="2" w:space="0" w:color="auto"/>
              <w:left w:val="nil"/>
              <w:bottom w:val="single" w:sz="2" w:space="0" w:color="auto"/>
              <w:right w:val="nil"/>
            </w:tcBorders>
          </w:tcPr>
          <w:p w:rsidR="00731FE8" w:rsidRDefault="00731FE8">
            <w:pPr>
              <w:pStyle w:val="MeanSig1"/>
            </w:pPr>
            <w:r>
              <w:t>3,65</w:t>
            </w:r>
          </w:p>
        </w:tc>
        <w:tc>
          <w:tcPr>
            <w:tcW w:w="568" w:type="dxa"/>
            <w:tcBorders>
              <w:top w:val="single" w:sz="2" w:space="0" w:color="auto"/>
              <w:left w:val="nil"/>
              <w:bottom w:val="single" w:sz="2" w:space="0" w:color="auto"/>
              <w:right w:val="nil"/>
            </w:tcBorders>
          </w:tcPr>
          <w:p w:rsidR="00731FE8" w:rsidRDefault="00731FE8">
            <w:pPr>
              <w:pStyle w:val="MeanSig4"/>
            </w:pPr>
            <w:r>
              <w:t>3,46</w:t>
            </w:r>
          </w:p>
        </w:tc>
        <w:tc>
          <w:tcPr>
            <w:tcW w:w="568" w:type="dxa"/>
            <w:tcBorders>
              <w:top w:val="single" w:sz="2" w:space="0" w:color="auto"/>
              <w:left w:val="single" w:sz="2" w:space="0" w:color="auto"/>
              <w:bottom w:val="single" w:sz="2" w:space="0" w:color="auto"/>
              <w:right w:val="nil"/>
            </w:tcBorders>
          </w:tcPr>
          <w:p w:rsidR="00731FE8" w:rsidRDefault="00731FE8">
            <w:pPr>
              <w:pStyle w:val="Mean"/>
            </w:pPr>
            <w:r>
              <w:t>3,56</w:t>
            </w:r>
          </w:p>
        </w:tc>
        <w:tc>
          <w:tcPr>
            <w:tcW w:w="568" w:type="dxa"/>
            <w:tcBorders>
              <w:top w:val="single" w:sz="2" w:space="0" w:color="auto"/>
              <w:left w:val="nil"/>
              <w:bottom w:val="single" w:sz="2" w:space="0" w:color="auto"/>
              <w:right w:val="nil"/>
            </w:tcBorders>
          </w:tcPr>
          <w:p w:rsidR="00731FE8" w:rsidRDefault="00731FE8">
            <w:pPr>
              <w:pStyle w:val="Mean"/>
            </w:pPr>
            <w:r>
              <w:t>3,62</w:t>
            </w:r>
          </w:p>
        </w:tc>
        <w:tc>
          <w:tcPr>
            <w:tcW w:w="568" w:type="dxa"/>
            <w:tcBorders>
              <w:top w:val="single" w:sz="2" w:space="0" w:color="auto"/>
              <w:left w:val="nil"/>
              <w:bottom w:val="single" w:sz="2" w:space="0" w:color="auto"/>
              <w:right w:val="nil"/>
            </w:tcBorders>
          </w:tcPr>
          <w:p w:rsidR="00731FE8" w:rsidRDefault="00731FE8">
            <w:pPr>
              <w:pStyle w:val="Mean"/>
            </w:pPr>
            <w:r>
              <w:t>3,51</w:t>
            </w:r>
          </w:p>
        </w:tc>
        <w:tc>
          <w:tcPr>
            <w:tcW w:w="568" w:type="dxa"/>
            <w:tcBorders>
              <w:top w:val="single" w:sz="2" w:space="0" w:color="auto"/>
              <w:left w:val="single" w:sz="2" w:space="0" w:color="auto"/>
              <w:bottom w:val="single" w:sz="2" w:space="0" w:color="auto"/>
              <w:right w:val="nil"/>
            </w:tcBorders>
          </w:tcPr>
          <w:p w:rsidR="00731FE8" w:rsidRDefault="00731FE8">
            <w:pPr>
              <w:pStyle w:val="MeanSig3"/>
            </w:pPr>
            <w:r>
              <w:t>4,03</w:t>
            </w:r>
          </w:p>
        </w:tc>
        <w:tc>
          <w:tcPr>
            <w:tcW w:w="568" w:type="dxa"/>
            <w:tcBorders>
              <w:top w:val="single" w:sz="2" w:space="0" w:color="auto"/>
              <w:left w:val="nil"/>
              <w:bottom w:val="single" w:sz="2" w:space="0" w:color="auto"/>
              <w:right w:val="nil"/>
            </w:tcBorders>
          </w:tcPr>
          <w:p w:rsidR="00731FE8" w:rsidRDefault="00731FE8">
            <w:pPr>
              <w:pStyle w:val="MeanSig4"/>
            </w:pPr>
            <w:r>
              <w:t>3,90</w:t>
            </w:r>
          </w:p>
        </w:tc>
        <w:tc>
          <w:tcPr>
            <w:tcW w:w="568" w:type="dxa"/>
            <w:tcBorders>
              <w:top w:val="single" w:sz="2" w:space="0" w:color="auto"/>
              <w:left w:val="nil"/>
              <w:bottom w:val="single" w:sz="2" w:space="0" w:color="auto"/>
              <w:right w:val="nil"/>
            </w:tcBorders>
          </w:tcPr>
          <w:p w:rsidR="00731FE8" w:rsidRDefault="00731FE8">
            <w:pPr>
              <w:pStyle w:val="Mean"/>
            </w:pPr>
            <w:r>
              <w:t>3,59</w:t>
            </w:r>
          </w:p>
        </w:tc>
        <w:tc>
          <w:tcPr>
            <w:tcW w:w="568" w:type="dxa"/>
            <w:tcBorders>
              <w:top w:val="single" w:sz="2" w:space="0" w:color="auto"/>
              <w:left w:val="nil"/>
              <w:bottom w:val="single" w:sz="2" w:space="0" w:color="auto"/>
              <w:right w:val="single" w:sz="2" w:space="0" w:color="auto"/>
            </w:tcBorders>
          </w:tcPr>
          <w:p w:rsidR="00731FE8" w:rsidRDefault="00731FE8">
            <w:pPr>
              <w:pStyle w:val="MeanSig4"/>
            </w:pPr>
            <w:r>
              <w:t>3,39</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Écart type :</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1,28</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1,29</w:t>
            </w:r>
          </w:p>
        </w:tc>
        <w:tc>
          <w:tcPr>
            <w:tcW w:w="568" w:type="dxa"/>
            <w:tcBorders>
              <w:top w:val="single" w:sz="2" w:space="0" w:color="auto"/>
              <w:left w:val="nil"/>
              <w:bottom w:val="single" w:sz="2" w:space="0" w:color="auto"/>
              <w:right w:val="nil"/>
            </w:tcBorders>
          </w:tcPr>
          <w:p w:rsidR="00731FE8" w:rsidRDefault="00731FE8">
            <w:pPr>
              <w:pStyle w:val="StandardDeviation"/>
            </w:pPr>
            <w:r>
              <w:t>1,23</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1,26</w:t>
            </w:r>
          </w:p>
        </w:tc>
        <w:tc>
          <w:tcPr>
            <w:tcW w:w="568" w:type="dxa"/>
            <w:tcBorders>
              <w:top w:val="single" w:sz="2" w:space="0" w:color="auto"/>
              <w:left w:val="nil"/>
              <w:bottom w:val="single" w:sz="2" w:space="0" w:color="auto"/>
              <w:right w:val="nil"/>
            </w:tcBorders>
          </w:tcPr>
          <w:p w:rsidR="00731FE8" w:rsidRDefault="00731FE8">
            <w:pPr>
              <w:pStyle w:val="StandardDeviation"/>
            </w:pPr>
            <w:r>
              <w:t>1,29</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1,28</w:t>
            </w:r>
          </w:p>
        </w:tc>
        <w:tc>
          <w:tcPr>
            <w:tcW w:w="568" w:type="dxa"/>
            <w:tcBorders>
              <w:top w:val="single" w:sz="2" w:space="0" w:color="auto"/>
              <w:left w:val="nil"/>
              <w:bottom w:val="single" w:sz="2" w:space="0" w:color="auto"/>
              <w:right w:val="nil"/>
            </w:tcBorders>
          </w:tcPr>
          <w:p w:rsidR="00731FE8" w:rsidRDefault="00731FE8">
            <w:pPr>
              <w:pStyle w:val="StandardDeviation"/>
            </w:pPr>
            <w:r>
              <w:t>1,28</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1,28</w:t>
            </w:r>
          </w:p>
        </w:tc>
        <w:tc>
          <w:tcPr>
            <w:tcW w:w="568" w:type="dxa"/>
            <w:tcBorders>
              <w:top w:val="single" w:sz="2" w:space="0" w:color="auto"/>
              <w:left w:val="nil"/>
              <w:bottom w:val="single" w:sz="2" w:space="0" w:color="auto"/>
              <w:right w:val="nil"/>
            </w:tcBorders>
          </w:tcPr>
          <w:p w:rsidR="00731FE8" w:rsidRDefault="00731FE8">
            <w:pPr>
              <w:pStyle w:val="StandardDeviation"/>
            </w:pPr>
            <w:r>
              <w:t>1,26</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1,26</w:t>
            </w:r>
          </w:p>
        </w:tc>
        <w:tc>
          <w:tcPr>
            <w:tcW w:w="568" w:type="dxa"/>
            <w:tcBorders>
              <w:top w:val="single" w:sz="2" w:space="0" w:color="auto"/>
              <w:left w:val="nil"/>
              <w:bottom w:val="single" w:sz="2" w:space="0" w:color="auto"/>
              <w:right w:val="nil"/>
            </w:tcBorders>
          </w:tcPr>
          <w:p w:rsidR="00731FE8" w:rsidRDefault="00731FE8">
            <w:pPr>
              <w:pStyle w:val="StandardDeviation"/>
            </w:pPr>
            <w:r>
              <w:t>1,25</w:t>
            </w:r>
          </w:p>
        </w:tc>
        <w:tc>
          <w:tcPr>
            <w:tcW w:w="568" w:type="dxa"/>
            <w:tcBorders>
              <w:top w:val="single" w:sz="2" w:space="0" w:color="auto"/>
              <w:left w:val="nil"/>
              <w:bottom w:val="single" w:sz="2" w:space="0" w:color="auto"/>
              <w:right w:val="nil"/>
            </w:tcBorders>
          </w:tcPr>
          <w:p w:rsidR="00731FE8" w:rsidRDefault="00731FE8">
            <w:pPr>
              <w:pStyle w:val="StandardDeviation"/>
            </w:pPr>
            <w:r>
              <w:t>1,30</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1,25</w:t>
            </w:r>
          </w:p>
        </w:tc>
        <w:tc>
          <w:tcPr>
            <w:tcW w:w="568" w:type="dxa"/>
            <w:tcBorders>
              <w:top w:val="single" w:sz="2" w:space="0" w:color="auto"/>
              <w:left w:val="nil"/>
              <w:bottom w:val="single" w:sz="2" w:space="0" w:color="auto"/>
              <w:right w:val="nil"/>
            </w:tcBorders>
          </w:tcPr>
          <w:p w:rsidR="00731FE8" w:rsidRDefault="00731FE8">
            <w:pPr>
              <w:pStyle w:val="StandardDeviation"/>
            </w:pPr>
            <w:r>
              <w:t>1,26</w:t>
            </w:r>
          </w:p>
        </w:tc>
        <w:tc>
          <w:tcPr>
            <w:tcW w:w="568" w:type="dxa"/>
            <w:tcBorders>
              <w:top w:val="single" w:sz="2" w:space="0" w:color="auto"/>
              <w:left w:val="nil"/>
              <w:bottom w:val="single" w:sz="2" w:space="0" w:color="auto"/>
              <w:right w:val="nil"/>
            </w:tcBorders>
          </w:tcPr>
          <w:p w:rsidR="00731FE8" w:rsidRDefault="00731FE8">
            <w:pPr>
              <w:pStyle w:val="StandardDeviation"/>
            </w:pPr>
            <w:r>
              <w:t>1,31</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1,21</w:t>
            </w:r>
          </w:p>
        </w:tc>
        <w:tc>
          <w:tcPr>
            <w:tcW w:w="568" w:type="dxa"/>
            <w:tcBorders>
              <w:top w:val="single" w:sz="2" w:space="0" w:color="auto"/>
              <w:left w:val="nil"/>
              <w:bottom w:val="single" w:sz="2" w:space="0" w:color="auto"/>
              <w:right w:val="nil"/>
            </w:tcBorders>
          </w:tcPr>
          <w:p w:rsidR="00731FE8" w:rsidRDefault="00731FE8">
            <w:pPr>
              <w:pStyle w:val="StandardDeviation"/>
            </w:pPr>
            <w:r>
              <w:t>1,24</w:t>
            </w:r>
          </w:p>
        </w:tc>
        <w:tc>
          <w:tcPr>
            <w:tcW w:w="568" w:type="dxa"/>
            <w:tcBorders>
              <w:top w:val="single" w:sz="2" w:space="0" w:color="auto"/>
              <w:left w:val="nil"/>
              <w:bottom w:val="single" w:sz="2" w:space="0" w:color="auto"/>
              <w:right w:val="nil"/>
            </w:tcBorders>
          </w:tcPr>
          <w:p w:rsidR="00731FE8" w:rsidRDefault="00731FE8">
            <w:pPr>
              <w:pStyle w:val="StandardDeviation"/>
            </w:pPr>
            <w:r>
              <w:t>1,25</w:t>
            </w:r>
          </w:p>
        </w:tc>
        <w:tc>
          <w:tcPr>
            <w:tcW w:w="568" w:type="dxa"/>
            <w:tcBorders>
              <w:top w:val="single" w:sz="2" w:space="0" w:color="auto"/>
              <w:left w:val="nil"/>
              <w:bottom w:val="single" w:sz="2" w:space="0" w:color="auto"/>
              <w:right w:val="single" w:sz="2" w:space="0" w:color="auto"/>
            </w:tcBorders>
          </w:tcPr>
          <w:p w:rsidR="00731FE8" w:rsidRDefault="00731FE8">
            <w:pPr>
              <w:pStyle w:val="StandardDeviation"/>
            </w:pPr>
            <w:r>
              <w:t>1,28</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Loi de Student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r>
              <w:t>99,9</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95</w:t>
            </w:r>
          </w:p>
        </w:tc>
        <w:tc>
          <w:tcPr>
            <w:tcW w:w="568" w:type="dxa"/>
            <w:tcBorders>
              <w:top w:val="single" w:sz="2" w:space="0" w:color="auto"/>
              <w:left w:val="nil"/>
              <w:bottom w:val="single" w:sz="2" w:space="0" w:color="auto"/>
              <w:right w:val="nil"/>
            </w:tcBorders>
          </w:tcPr>
          <w:p w:rsidR="00731FE8" w:rsidRDefault="00731FE8">
            <w:pPr>
              <w:pStyle w:val="Stats"/>
            </w:pPr>
            <w:r>
              <w:t>95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r>
              <w:t>99,9</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95</w:t>
            </w:r>
          </w:p>
        </w:tc>
        <w:tc>
          <w:tcPr>
            <w:tcW w:w="568" w:type="dxa"/>
            <w:tcBorders>
              <w:top w:val="single" w:sz="2" w:space="0" w:color="auto"/>
              <w:left w:val="nil"/>
              <w:bottom w:val="single" w:sz="2" w:space="0" w:color="auto"/>
              <w:right w:val="nil"/>
            </w:tcBorders>
          </w:tcPr>
          <w:p w:rsidR="00731FE8" w:rsidRDefault="00731FE8">
            <w:pPr>
              <w:pStyle w:val="Stats"/>
            </w:pPr>
            <w:r>
              <w:t>90</w:t>
            </w:r>
          </w:p>
        </w:tc>
        <w:tc>
          <w:tcPr>
            <w:tcW w:w="568" w:type="dxa"/>
            <w:tcBorders>
              <w:top w:val="single" w:sz="2" w:space="0" w:color="auto"/>
              <w:left w:val="nil"/>
              <w:bottom w:val="single" w:sz="2" w:space="0" w:color="auto"/>
              <w:right w:val="nil"/>
            </w:tcBorders>
          </w:tcPr>
          <w:p w:rsidR="00731FE8" w:rsidRDefault="00731FE8">
            <w:pPr>
              <w:pStyle w:val="Stats"/>
            </w:pPr>
            <w:r>
              <w:t>99,9</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68" w:type="dxa"/>
            <w:tcBorders>
              <w:top w:val="single" w:sz="2" w:space="0" w:color="auto"/>
              <w:left w:val="nil"/>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single" w:sz="2" w:space="0" w:color="auto"/>
            </w:tcBorders>
          </w:tcPr>
          <w:p w:rsidR="00731FE8" w:rsidRDefault="00731FE8">
            <w:pPr>
              <w:pStyle w:val="Stats"/>
            </w:pPr>
            <w:r>
              <w:t>99,9</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tblGrid>
      <w:tr w:rsidR="00731FE8" w:rsidRPr="00731FE8">
        <w:tblPrEx>
          <w:tblCellMar>
            <w:top w:w="0" w:type="dxa"/>
            <w:left w:w="0" w:type="dxa"/>
            <w:bottom w:w="0" w:type="dxa"/>
            <w:right w:w="0" w:type="dxa"/>
          </w:tblCellMar>
        </w:tblPrEx>
        <w:trPr>
          <w:cantSplit/>
          <w:tblHeader/>
        </w:trPr>
        <w:tc>
          <w:tcPr>
            <w:tcW w:w="13484" w:type="dxa"/>
            <w:gridSpan w:val="21"/>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Ces publicités sont difficiles à suivre</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Total</w:t>
            </w:r>
          </w:p>
        </w:tc>
        <w:tc>
          <w:tcPr>
            <w:tcW w:w="3282" w:type="dxa"/>
            <w:gridSpan w:val="6"/>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Région</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Sexe</w:t>
            </w:r>
          </w:p>
        </w:tc>
        <w:tc>
          <w:tcPr>
            <w:tcW w:w="2735" w:type="dxa"/>
            <w:gridSpan w:val="5"/>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Âge</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Conscient des publicités concernant les vétérans</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 rappellent la publicité</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Vague</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Atl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QC</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MB/SK</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H</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&lt;35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35 à 44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45 à 54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55 à 64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Initial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Post-camp</w:t>
            </w:r>
          </w:p>
        </w:tc>
      </w:tr>
      <w:tr w:rsidR="00731FE8" w:rsidRP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AliasRow"/>
              <w:rPr>
                <w:lang w:val="fr-CA"/>
              </w:rPr>
            </w:pPr>
            <w:r w:rsidRPr="00731FE8">
              <w:rPr>
                <w:lang w:val="fr-CA"/>
              </w:rPr>
              <w:t>T1KC</w:t>
            </w:r>
          </w:p>
          <w:p w:rsidR="00731FE8" w:rsidRPr="00731FE8" w:rsidRDefault="00731FE8">
            <w:pPr>
              <w:pStyle w:val="ShortLabelRow"/>
              <w:rPr>
                <w:lang w:val="fr-CA"/>
              </w:rPr>
            </w:pPr>
            <w:r w:rsidRPr="00731FE8">
              <w:rPr>
                <w:lang w:val="fr-CA"/>
              </w:rPr>
              <w:t>Dans quelle mesure êtes-vous d'accord ou non avec les énoncés suivants au sujet de ces publicités?</w:t>
            </w: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single" w:sz="2" w:space="0" w:color="auto"/>
            </w:tcBorders>
          </w:tcPr>
          <w:p w:rsidR="00731FE8" w:rsidRPr="00731FE8" w:rsidRDefault="00731FE8">
            <w:pPr>
              <w:pStyle w:val="NormalText"/>
              <w:rPr>
                <w:lang w:val="fr-CA"/>
              </w:rPr>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1999</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130</w:t>
            </w:r>
          </w:p>
        </w:tc>
        <w:tc>
          <w:tcPr>
            <w:tcW w:w="547" w:type="dxa"/>
            <w:tcBorders>
              <w:top w:val="single" w:sz="2" w:space="0" w:color="auto"/>
              <w:left w:val="nil"/>
              <w:bottom w:val="single" w:sz="2" w:space="0" w:color="auto"/>
              <w:right w:val="nil"/>
            </w:tcBorders>
          </w:tcPr>
          <w:p w:rsidR="00731FE8" w:rsidRDefault="00731FE8">
            <w:pPr>
              <w:pStyle w:val="Frequency"/>
            </w:pPr>
            <w:r>
              <w:t>465</w:t>
            </w:r>
          </w:p>
        </w:tc>
        <w:tc>
          <w:tcPr>
            <w:tcW w:w="547" w:type="dxa"/>
            <w:tcBorders>
              <w:top w:val="single" w:sz="2" w:space="0" w:color="auto"/>
              <w:left w:val="nil"/>
              <w:bottom w:val="single" w:sz="2" w:space="0" w:color="auto"/>
              <w:right w:val="nil"/>
            </w:tcBorders>
          </w:tcPr>
          <w:p w:rsidR="00731FE8" w:rsidRDefault="00731FE8">
            <w:pPr>
              <w:pStyle w:val="Frequency"/>
            </w:pPr>
            <w:r>
              <w:t>766</w:t>
            </w:r>
          </w:p>
        </w:tc>
        <w:tc>
          <w:tcPr>
            <w:tcW w:w="547" w:type="dxa"/>
            <w:tcBorders>
              <w:top w:val="single" w:sz="2" w:space="0" w:color="auto"/>
              <w:left w:val="nil"/>
              <w:bottom w:val="single" w:sz="2" w:space="0" w:color="auto"/>
              <w:right w:val="nil"/>
            </w:tcBorders>
          </w:tcPr>
          <w:p w:rsidR="00731FE8" w:rsidRDefault="00731FE8">
            <w:pPr>
              <w:pStyle w:val="Frequency"/>
            </w:pPr>
            <w:r>
              <w:t>132</w:t>
            </w:r>
          </w:p>
        </w:tc>
        <w:tc>
          <w:tcPr>
            <w:tcW w:w="547" w:type="dxa"/>
            <w:tcBorders>
              <w:top w:val="single" w:sz="2" w:space="0" w:color="auto"/>
              <w:left w:val="nil"/>
              <w:bottom w:val="single" w:sz="2" w:space="0" w:color="auto"/>
              <w:right w:val="nil"/>
            </w:tcBorders>
          </w:tcPr>
          <w:p w:rsidR="00731FE8" w:rsidRDefault="00731FE8">
            <w:pPr>
              <w:pStyle w:val="Frequency"/>
            </w:pPr>
            <w:r>
              <w:t>221</w:t>
            </w:r>
          </w:p>
        </w:tc>
        <w:tc>
          <w:tcPr>
            <w:tcW w:w="547" w:type="dxa"/>
            <w:tcBorders>
              <w:top w:val="single" w:sz="2" w:space="0" w:color="auto"/>
              <w:left w:val="nil"/>
              <w:bottom w:val="single" w:sz="2" w:space="0" w:color="auto"/>
              <w:right w:val="nil"/>
            </w:tcBorders>
          </w:tcPr>
          <w:p w:rsidR="00731FE8" w:rsidRDefault="00731FE8">
            <w:pPr>
              <w:pStyle w:val="Frequency"/>
            </w:pPr>
            <w:r>
              <w:t>279</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949</w:t>
            </w:r>
          </w:p>
        </w:tc>
        <w:tc>
          <w:tcPr>
            <w:tcW w:w="547" w:type="dxa"/>
            <w:tcBorders>
              <w:top w:val="single" w:sz="2" w:space="0" w:color="auto"/>
              <w:left w:val="nil"/>
              <w:bottom w:val="single" w:sz="2" w:space="0" w:color="auto"/>
              <w:right w:val="nil"/>
            </w:tcBorders>
          </w:tcPr>
          <w:p w:rsidR="00731FE8" w:rsidRDefault="00731FE8">
            <w:pPr>
              <w:pStyle w:val="Frequency"/>
            </w:pPr>
            <w:r>
              <w:t>1018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544</w:t>
            </w:r>
          </w:p>
        </w:tc>
        <w:tc>
          <w:tcPr>
            <w:tcW w:w="547" w:type="dxa"/>
            <w:tcBorders>
              <w:top w:val="single" w:sz="2" w:space="0" w:color="auto"/>
              <w:left w:val="nil"/>
              <w:bottom w:val="single" w:sz="2" w:space="0" w:color="auto"/>
              <w:right w:val="nil"/>
            </w:tcBorders>
          </w:tcPr>
          <w:p w:rsidR="00731FE8" w:rsidRDefault="00731FE8">
            <w:pPr>
              <w:pStyle w:val="Frequency"/>
            </w:pPr>
            <w:r>
              <w:t>307</w:t>
            </w:r>
          </w:p>
        </w:tc>
        <w:tc>
          <w:tcPr>
            <w:tcW w:w="547" w:type="dxa"/>
            <w:tcBorders>
              <w:top w:val="single" w:sz="2" w:space="0" w:color="auto"/>
              <w:left w:val="nil"/>
              <w:bottom w:val="single" w:sz="2" w:space="0" w:color="auto"/>
              <w:right w:val="nil"/>
            </w:tcBorders>
          </w:tcPr>
          <w:p w:rsidR="00731FE8" w:rsidRDefault="00731FE8">
            <w:pPr>
              <w:pStyle w:val="Frequency"/>
            </w:pPr>
            <w:r>
              <w:t>383</w:t>
            </w:r>
          </w:p>
        </w:tc>
        <w:tc>
          <w:tcPr>
            <w:tcW w:w="547" w:type="dxa"/>
            <w:tcBorders>
              <w:top w:val="single" w:sz="2" w:space="0" w:color="auto"/>
              <w:left w:val="nil"/>
              <w:bottom w:val="single" w:sz="2" w:space="0" w:color="auto"/>
              <w:right w:val="nil"/>
            </w:tcBorders>
          </w:tcPr>
          <w:p w:rsidR="00731FE8" w:rsidRDefault="00731FE8">
            <w:pPr>
              <w:pStyle w:val="Frequency"/>
            </w:pPr>
            <w:r>
              <w:t>341</w:t>
            </w:r>
          </w:p>
        </w:tc>
        <w:tc>
          <w:tcPr>
            <w:tcW w:w="547" w:type="dxa"/>
            <w:tcBorders>
              <w:top w:val="single" w:sz="2" w:space="0" w:color="auto"/>
              <w:left w:val="nil"/>
              <w:bottom w:val="single" w:sz="2" w:space="0" w:color="auto"/>
              <w:right w:val="nil"/>
            </w:tcBorders>
          </w:tcPr>
          <w:p w:rsidR="00731FE8" w:rsidRDefault="00731FE8">
            <w:pPr>
              <w:pStyle w:val="Frequency"/>
            </w:pPr>
            <w:r>
              <w:t>424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705</w:t>
            </w:r>
          </w:p>
        </w:tc>
        <w:tc>
          <w:tcPr>
            <w:tcW w:w="547" w:type="dxa"/>
            <w:tcBorders>
              <w:top w:val="single" w:sz="2" w:space="0" w:color="auto"/>
              <w:left w:val="nil"/>
              <w:bottom w:val="single" w:sz="2" w:space="0" w:color="auto"/>
              <w:right w:val="nil"/>
            </w:tcBorders>
          </w:tcPr>
          <w:p w:rsidR="00731FE8" w:rsidRDefault="00731FE8">
            <w:pPr>
              <w:pStyle w:val="Frequency"/>
            </w:pPr>
            <w:r>
              <w:t>775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904</w:t>
            </w:r>
          </w:p>
        </w:tc>
        <w:tc>
          <w:tcPr>
            <w:tcW w:w="547" w:type="dxa"/>
            <w:tcBorders>
              <w:top w:val="single" w:sz="2" w:space="0" w:color="auto"/>
              <w:left w:val="nil"/>
              <w:bottom w:val="single" w:sz="2" w:space="0" w:color="auto"/>
              <w:right w:val="nil"/>
            </w:tcBorders>
          </w:tcPr>
          <w:p w:rsidR="00731FE8" w:rsidRDefault="00731FE8">
            <w:pPr>
              <w:pStyle w:val="Frequency"/>
            </w:pPr>
            <w:r>
              <w:t>1082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1999</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2000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141</w:t>
            </w:r>
          </w:p>
        </w:tc>
        <w:tc>
          <w:tcPr>
            <w:tcW w:w="547" w:type="dxa"/>
            <w:tcBorders>
              <w:top w:val="single" w:sz="2" w:space="0" w:color="auto"/>
              <w:left w:val="nil"/>
              <w:bottom w:val="single" w:sz="2" w:space="0" w:color="auto"/>
              <w:right w:val="nil"/>
            </w:tcBorders>
          </w:tcPr>
          <w:p w:rsidR="00731FE8" w:rsidRDefault="00731FE8">
            <w:pPr>
              <w:pStyle w:val="Frequency"/>
            </w:pPr>
            <w:r>
              <w:t>449</w:t>
            </w:r>
          </w:p>
        </w:tc>
        <w:tc>
          <w:tcPr>
            <w:tcW w:w="547" w:type="dxa"/>
            <w:tcBorders>
              <w:top w:val="single" w:sz="2" w:space="0" w:color="auto"/>
              <w:left w:val="nil"/>
              <w:bottom w:val="single" w:sz="2" w:space="0" w:color="auto"/>
              <w:right w:val="nil"/>
            </w:tcBorders>
          </w:tcPr>
          <w:p w:rsidR="00731FE8" w:rsidRDefault="00731FE8">
            <w:pPr>
              <w:pStyle w:val="Frequency"/>
            </w:pPr>
            <w:r>
              <w:t>759</w:t>
            </w:r>
          </w:p>
        </w:tc>
        <w:tc>
          <w:tcPr>
            <w:tcW w:w="547" w:type="dxa"/>
            <w:tcBorders>
              <w:top w:val="single" w:sz="2" w:space="0" w:color="auto"/>
              <w:left w:val="nil"/>
              <w:bottom w:val="single" w:sz="2" w:space="0" w:color="auto"/>
              <w:right w:val="nil"/>
            </w:tcBorders>
          </w:tcPr>
          <w:p w:rsidR="00731FE8" w:rsidRDefault="00731FE8">
            <w:pPr>
              <w:pStyle w:val="Frequency"/>
            </w:pPr>
            <w:r>
              <w:t>137</w:t>
            </w:r>
          </w:p>
        </w:tc>
        <w:tc>
          <w:tcPr>
            <w:tcW w:w="547" w:type="dxa"/>
            <w:tcBorders>
              <w:top w:val="single" w:sz="2" w:space="0" w:color="auto"/>
              <w:left w:val="nil"/>
              <w:bottom w:val="single" w:sz="2" w:space="0" w:color="auto"/>
              <w:right w:val="nil"/>
            </w:tcBorders>
          </w:tcPr>
          <w:p w:rsidR="00731FE8" w:rsidRDefault="00731FE8">
            <w:pPr>
              <w:pStyle w:val="Frequency"/>
            </w:pPr>
            <w:r>
              <w:t>233</w:t>
            </w:r>
          </w:p>
        </w:tc>
        <w:tc>
          <w:tcPr>
            <w:tcW w:w="547" w:type="dxa"/>
            <w:tcBorders>
              <w:top w:val="single" w:sz="2" w:space="0" w:color="auto"/>
              <w:left w:val="nil"/>
              <w:bottom w:val="single" w:sz="2" w:space="0" w:color="auto"/>
              <w:right w:val="nil"/>
            </w:tcBorders>
          </w:tcPr>
          <w:p w:rsidR="00731FE8" w:rsidRDefault="00731FE8">
            <w:pPr>
              <w:pStyle w:val="Frequency"/>
            </w:pPr>
            <w:r>
              <w:t>275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966</w:t>
            </w:r>
          </w:p>
        </w:tc>
        <w:tc>
          <w:tcPr>
            <w:tcW w:w="547" w:type="dxa"/>
            <w:tcBorders>
              <w:top w:val="single" w:sz="2" w:space="0" w:color="auto"/>
              <w:left w:val="nil"/>
              <w:bottom w:val="single" w:sz="2" w:space="0" w:color="auto"/>
              <w:right w:val="nil"/>
            </w:tcBorders>
          </w:tcPr>
          <w:p w:rsidR="00731FE8" w:rsidRDefault="00731FE8">
            <w:pPr>
              <w:pStyle w:val="Frequency"/>
            </w:pPr>
            <w:r>
              <w:t>1002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528</w:t>
            </w:r>
          </w:p>
        </w:tc>
        <w:tc>
          <w:tcPr>
            <w:tcW w:w="547" w:type="dxa"/>
            <w:tcBorders>
              <w:top w:val="single" w:sz="2" w:space="0" w:color="auto"/>
              <w:left w:val="nil"/>
              <w:bottom w:val="single" w:sz="2" w:space="0" w:color="auto"/>
              <w:right w:val="nil"/>
            </w:tcBorders>
          </w:tcPr>
          <w:p w:rsidR="00731FE8" w:rsidRDefault="00731FE8">
            <w:pPr>
              <w:pStyle w:val="Frequency"/>
            </w:pPr>
            <w:r>
              <w:t>315</w:t>
            </w:r>
          </w:p>
        </w:tc>
        <w:tc>
          <w:tcPr>
            <w:tcW w:w="547" w:type="dxa"/>
            <w:tcBorders>
              <w:top w:val="single" w:sz="2" w:space="0" w:color="auto"/>
              <w:left w:val="nil"/>
              <w:bottom w:val="single" w:sz="2" w:space="0" w:color="auto"/>
              <w:right w:val="nil"/>
            </w:tcBorders>
          </w:tcPr>
          <w:p w:rsidR="00731FE8" w:rsidRDefault="00731FE8">
            <w:pPr>
              <w:pStyle w:val="Frequency"/>
            </w:pPr>
            <w:r>
              <w:t>356</w:t>
            </w:r>
          </w:p>
        </w:tc>
        <w:tc>
          <w:tcPr>
            <w:tcW w:w="547" w:type="dxa"/>
            <w:tcBorders>
              <w:top w:val="single" w:sz="2" w:space="0" w:color="auto"/>
              <w:left w:val="nil"/>
              <w:bottom w:val="single" w:sz="2" w:space="0" w:color="auto"/>
              <w:right w:val="nil"/>
            </w:tcBorders>
          </w:tcPr>
          <w:p w:rsidR="00731FE8" w:rsidRDefault="00731FE8">
            <w:pPr>
              <w:pStyle w:val="Frequency"/>
            </w:pPr>
            <w:r>
              <w:t>357</w:t>
            </w:r>
          </w:p>
        </w:tc>
        <w:tc>
          <w:tcPr>
            <w:tcW w:w="547" w:type="dxa"/>
            <w:tcBorders>
              <w:top w:val="single" w:sz="2" w:space="0" w:color="auto"/>
              <w:left w:val="nil"/>
              <w:bottom w:val="single" w:sz="2" w:space="0" w:color="auto"/>
              <w:right w:val="nil"/>
            </w:tcBorders>
          </w:tcPr>
          <w:p w:rsidR="00731FE8" w:rsidRDefault="00731FE8">
            <w:pPr>
              <w:pStyle w:val="Frequency"/>
            </w:pPr>
            <w:r>
              <w:t>444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706</w:t>
            </w:r>
          </w:p>
        </w:tc>
        <w:tc>
          <w:tcPr>
            <w:tcW w:w="547" w:type="dxa"/>
            <w:tcBorders>
              <w:top w:val="single" w:sz="2" w:space="0" w:color="auto"/>
              <w:left w:val="nil"/>
              <w:bottom w:val="single" w:sz="2" w:space="0" w:color="auto"/>
              <w:right w:val="nil"/>
            </w:tcBorders>
          </w:tcPr>
          <w:p w:rsidR="00731FE8" w:rsidRDefault="00731FE8">
            <w:pPr>
              <w:pStyle w:val="Frequency"/>
            </w:pPr>
            <w:r>
              <w:t>774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909</w:t>
            </w:r>
          </w:p>
        </w:tc>
        <w:tc>
          <w:tcPr>
            <w:tcW w:w="547" w:type="dxa"/>
            <w:tcBorders>
              <w:top w:val="single" w:sz="2" w:space="0" w:color="auto"/>
              <w:left w:val="nil"/>
              <w:bottom w:val="single" w:sz="2" w:space="0" w:color="auto"/>
              <w:right w:val="nil"/>
            </w:tcBorders>
          </w:tcPr>
          <w:p w:rsidR="00731FE8" w:rsidRDefault="00731FE8">
            <w:pPr>
              <w:pStyle w:val="Frequency"/>
            </w:pPr>
            <w:r>
              <w:t>1078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2000</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DÉSACCORD (1-2)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1581</w:t>
            </w:r>
          </w:p>
          <w:p w:rsidR="00731FE8" w:rsidRDefault="00731FE8">
            <w:pPr>
              <w:pStyle w:val="ColPercentNotSignificant"/>
            </w:pPr>
            <w:r>
              <w:t>79 %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112</w:t>
            </w:r>
          </w:p>
          <w:p w:rsidR="00731FE8" w:rsidRDefault="00731FE8">
            <w:pPr>
              <w:pStyle w:val="ColPercentNotSignificant"/>
            </w:pPr>
            <w:r>
              <w:t>79 %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331</w:t>
            </w:r>
          </w:p>
          <w:p w:rsidR="00731FE8" w:rsidRDefault="00731FE8">
            <w:pPr>
              <w:pStyle w:val="ColPercentSig3Minus"/>
            </w:pPr>
            <w:r>
              <w:t>74 %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622</w:t>
            </w:r>
          </w:p>
          <w:p w:rsidR="00731FE8" w:rsidRDefault="00731FE8">
            <w:pPr>
              <w:pStyle w:val="ColPercentSig3Plus"/>
            </w:pPr>
            <w:r>
              <w:t>82 %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106</w:t>
            </w:r>
          </w:p>
          <w:p w:rsidR="00731FE8" w:rsidRDefault="00731FE8">
            <w:pPr>
              <w:pStyle w:val="ColPercentNotSignificant"/>
            </w:pPr>
            <w:r>
              <w:t>78 %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190</w:t>
            </w:r>
          </w:p>
          <w:p w:rsidR="00731FE8" w:rsidRDefault="00731FE8">
            <w:pPr>
              <w:pStyle w:val="ColPercentNotSignificant"/>
            </w:pPr>
            <w:r>
              <w:t>82 %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216</w:t>
            </w:r>
          </w:p>
          <w:p w:rsidR="00731FE8" w:rsidRDefault="00731FE8">
            <w:pPr>
              <w:pStyle w:val="ColPercentNotSignificant"/>
            </w:pPr>
            <w:r>
              <w:t>79 %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728</w:t>
            </w:r>
          </w:p>
          <w:p w:rsidR="00731FE8" w:rsidRDefault="00731FE8">
            <w:pPr>
              <w:pStyle w:val="ColPercentSig4Minus"/>
            </w:pPr>
            <w:r>
              <w:t>75 %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828</w:t>
            </w:r>
          </w:p>
          <w:p w:rsidR="00731FE8" w:rsidRDefault="00731FE8">
            <w:pPr>
              <w:pStyle w:val="ColPercentSig4Plus"/>
            </w:pPr>
            <w:r>
              <w:t>83 %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439</w:t>
            </w:r>
          </w:p>
          <w:p w:rsidR="00731FE8" w:rsidRDefault="00731FE8">
            <w:pPr>
              <w:pStyle w:val="ColPercentSig3Plus"/>
            </w:pPr>
            <w:r>
              <w:t>83 %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250</w:t>
            </w:r>
          </w:p>
          <w:p w:rsidR="00731FE8" w:rsidRDefault="00731FE8">
            <w:pPr>
              <w:pStyle w:val="ColPercentNotSignificant"/>
            </w:pPr>
            <w:r>
              <w:t>79 %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293</w:t>
            </w:r>
          </w:p>
          <w:p w:rsidR="00731FE8" w:rsidRDefault="00731FE8">
            <w:pPr>
              <w:pStyle w:val="ColPercentSig1Plus"/>
            </w:pPr>
            <w:r>
              <w:t>82 %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269</w:t>
            </w:r>
          </w:p>
          <w:p w:rsidR="00731FE8" w:rsidRDefault="00731FE8">
            <w:pPr>
              <w:pStyle w:val="ColPercentSig2Minus"/>
            </w:pPr>
            <w:r>
              <w:t>75 %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330</w:t>
            </w:r>
          </w:p>
          <w:p w:rsidR="00731FE8" w:rsidRDefault="00731FE8">
            <w:pPr>
              <w:pStyle w:val="ColPercentSig3Minus"/>
            </w:pPr>
            <w:r>
              <w:t>74 %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584</w:t>
            </w:r>
          </w:p>
          <w:p w:rsidR="00731FE8" w:rsidRDefault="00731FE8">
            <w:pPr>
              <w:pStyle w:val="ColPercentSig3Plus"/>
            </w:pPr>
            <w:r>
              <w:t>83 %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585</w:t>
            </w:r>
          </w:p>
          <w:p w:rsidR="00731FE8" w:rsidRDefault="00731FE8">
            <w:pPr>
              <w:pStyle w:val="ColPercentSig3Minus"/>
            </w:pPr>
            <w:r>
              <w:t>76 %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768</w:t>
            </w:r>
          </w:p>
          <w:p w:rsidR="00731FE8" w:rsidRDefault="00731FE8">
            <w:pPr>
              <w:pStyle w:val="ColPercentSig4Plus"/>
            </w:pPr>
            <w:r>
              <w:t>85 %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807</w:t>
            </w:r>
          </w:p>
          <w:p w:rsidR="00731FE8" w:rsidRDefault="00731FE8">
            <w:pPr>
              <w:pStyle w:val="ColPercentSig4Minus"/>
            </w:pPr>
            <w:r>
              <w:t>75 %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1581</w:t>
            </w:r>
          </w:p>
          <w:p w:rsidR="00731FE8" w:rsidRDefault="00731FE8">
            <w:pPr>
              <w:pStyle w:val="ColPercentNotSignificant"/>
            </w:pPr>
            <w:r>
              <w:t>79 %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NI L'UN OU L'AUTRE (3)</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230</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51</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87</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35</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120</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107</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51</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33</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36</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48</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62</w:t>
            </w:r>
          </w:p>
          <w:p w:rsidR="00731FE8" w:rsidRDefault="00731FE8">
            <w:pPr>
              <w:pStyle w:val="ColPercentSig1Plus"/>
            </w:pPr>
            <w:r>
              <w:t>14 %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67</w:t>
            </w:r>
          </w:p>
          <w:p w:rsidR="00731FE8" w:rsidRDefault="00731FE8">
            <w:pPr>
              <w:pStyle w:val="ColPercentSig1Minus"/>
            </w:pPr>
            <w:r>
              <w:t>10 %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101</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81</w:t>
            </w:r>
          </w:p>
          <w:p w:rsidR="00731FE8" w:rsidRDefault="00731FE8">
            <w:pPr>
              <w:pStyle w:val="ColPercentSig4Minus"/>
            </w:pPr>
            <w:r>
              <w:t>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147</w:t>
            </w:r>
          </w:p>
          <w:p w:rsidR="00731FE8" w:rsidRDefault="00731FE8">
            <w:pPr>
              <w:pStyle w:val="ColPercentSig3Plus"/>
            </w:pPr>
            <w:r>
              <w:t>14 %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230</w:t>
            </w:r>
          </w:p>
          <w:p w:rsidR="00731FE8" w:rsidRDefault="00731FE8">
            <w:pPr>
              <w:pStyle w:val="ColPercentNotSignificant"/>
            </w:pPr>
            <w:r>
              <w:t>11 %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ACCORD (4-5)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125</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44</w:t>
            </w:r>
          </w:p>
          <w:p w:rsidR="00731FE8" w:rsidRDefault="00731FE8">
            <w:pPr>
              <w:pStyle w:val="ColPercentSig4Plus"/>
            </w:pPr>
            <w:r>
              <w:t>10 %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31</w:t>
            </w:r>
          </w:p>
          <w:p w:rsidR="00731FE8" w:rsidRDefault="00731FE8">
            <w:pPr>
              <w:pStyle w:val="ColPercentSig3Min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80</w:t>
            </w:r>
          </w:p>
          <w:p w:rsidR="00731FE8" w:rsidRDefault="00731FE8">
            <w:pPr>
              <w:pStyle w:val="ColPercentSig4Plus"/>
            </w:pPr>
            <w:r>
              <w:t>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42</w:t>
            </w:r>
          </w:p>
          <w:p w:rsidR="00731FE8" w:rsidRDefault="00731FE8">
            <w:pPr>
              <w:pStyle w:val="ColPercentSig4Minus"/>
            </w:pPr>
            <w:r>
              <w:t>4 %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28</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23</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39</w:t>
            </w:r>
          </w:p>
          <w:p w:rsidR="00731FE8" w:rsidRDefault="00731FE8">
            <w:pPr>
              <w:pStyle w:val="ColPercentSig2Plus"/>
            </w:pPr>
            <w:r>
              <w:t>9 %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46</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52</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50</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73</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125</w:t>
            </w:r>
          </w:p>
          <w:p w:rsidR="00731FE8" w:rsidRDefault="00731FE8">
            <w:pPr>
              <w:pStyle w:val="ColPercentNotSignificant"/>
            </w:pPr>
            <w:r>
              <w:t>6 %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1 Fortement en désaccord</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1147</w:t>
            </w:r>
          </w:p>
          <w:p w:rsidR="00731FE8" w:rsidRDefault="00731FE8">
            <w:pPr>
              <w:pStyle w:val="ColPercentNotSignificant"/>
            </w:pPr>
            <w:r>
              <w:t>57 %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88</w:t>
            </w:r>
          </w:p>
          <w:p w:rsidR="00731FE8" w:rsidRDefault="00731FE8">
            <w:pPr>
              <w:pStyle w:val="ColPercentNotSignificant"/>
            </w:pPr>
            <w:r>
              <w:t>62 %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219</w:t>
            </w:r>
          </w:p>
          <w:p w:rsidR="00731FE8" w:rsidRDefault="00731FE8">
            <w:pPr>
              <w:pStyle w:val="ColPercentNotSignificant"/>
            </w:pPr>
            <w:r>
              <w:t>49 %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470</w:t>
            </w:r>
          </w:p>
          <w:p w:rsidR="00731FE8" w:rsidRDefault="00731FE8">
            <w:pPr>
              <w:pStyle w:val="ColPercentNotSignificant"/>
            </w:pPr>
            <w:r>
              <w:t>62 %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79</w:t>
            </w:r>
          </w:p>
          <w:p w:rsidR="00731FE8" w:rsidRDefault="00731FE8">
            <w:pPr>
              <w:pStyle w:val="ColPercentNotSignificant"/>
            </w:pPr>
            <w:r>
              <w:t>57 %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127</w:t>
            </w:r>
          </w:p>
          <w:p w:rsidR="00731FE8" w:rsidRDefault="00731FE8">
            <w:pPr>
              <w:pStyle w:val="ColPercentNotSignificant"/>
            </w:pPr>
            <w:r>
              <w:t>55 %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161</w:t>
            </w:r>
          </w:p>
          <w:p w:rsidR="00731FE8" w:rsidRDefault="00731FE8">
            <w:pPr>
              <w:pStyle w:val="ColPercentNotSignificant"/>
            </w:pPr>
            <w:r>
              <w:t>59 %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507</w:t>
            </w:r>
          </w:p>
          <w:p w:rsidR="00731FE8" w:rsidRDefault="00731FE8">
            <w:pPr>
              <w:pStyle w:val="ColPercentNotSignificant"/>
            </w:pPr>
            <w:r>
              <w:t>53 %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620</w:t>
            </w:r>
          </w:p>
          <w:p w:rsidR="00731FE8" w:rsidRDefault="00731FE8">
            <w:pPr>
              <w:pStyle w:val="ColPercentNotSignificant"/>
            </w:pPr>
            <w:r>
              <w:t>62 %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316</w:t>
            </w:r>
          </w:p>
          <w:p w:rsidR="00731FE8" w:rsidRDefault="00731FE8">
            <w:pPr>
              <w:pStyle w:val="ColPercentNotSignificant"/>
            </w:pPr>
            <w:r>
              <w:t>60 %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182</w:t>
            </w:r>
          </w:p>
          <w:p w:rsidR="00731FE8" w:rsidRDefault="00731FE8">
            <w:pPr>
              <w:pStyle w:val="ColPercentNotSignificant"/>
            </w:pPr>
            <w:r>
              <w:t>58 %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216</w:t>
            </w:r>
          </w:p>
          <w:p w:rsidR="00731FE8" w:rsidRDefault="00731FE8">
            <w:pPr>
              <w:pStyle w:val="ColPercentNotSignificant"/>
            </w:pPr>
            <w:r>
              <w:t>61 %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196</w:t>
            </w:r>
          </w:p>
          <w:p w:rsidR="00731FE8" w:rsidRDefault="00731FE8">
            <w:pPr>
              <w:pStyle w:val="ColPercentNotSignificant"/>
            </w:pPr>
            <w:r>
              <w:t>55 %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237</w:t>
            </w:r>
          </w:p>
          <w:p w:rsidR="00731FE8" w:rsidRDefault="00731FE8">
            <w:pPr>
              <w:pStyle w:val="ColPercentNotSignificant"/>
            </w:pPr>
            <w:r>
              <w:t>53 %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446</w:t>
            </w:r>
          </w:p>
          <w:p w:rsidR="00731FE8" w:rsidRDefault="00731FE8">
            <w:pPr>
              <w:pStyle w:val="ColPercentNotSignificant"/>
            </w:pPr>
            <w:r>
              <w:t>63 %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420</w:t>
            </w:r>
          </w:p>
          <w:p w:rsidR="00731FE8" w:rsidRDefault="00731FE8">
            <w:pPr>
              <w:pStyle w:val="ColPercentNotSignificant"/>
            </w:pPr>
            <w:r>
              <w:t>54 %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578</w:t>
            </w:r>
          </w:p>
          <w:p w:rsidR="00731FE8" w:rsidRDefault="00731FE8">
            <w:pPr>
              <w:pStyle w:val="ColPercentNotSignificant"/>
            </w:pPr>
            <w:r>
              <w:t>64 %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565</w:t>
            </w:r>
          </w:p>
          <w:p w:rsidR="00731FE8" w:rsidRDefault="00731FE8">
            <w:pPr>
              <w:pStyle w:val="ColPercentNotSignificant"/>
            </w:pPr>
            <w:r>
              <w:t>53 %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1147</w:t>
            </w:r>
          </w:p>
          <w:p w:rsidR="00731FE8" w:rsidRDefault="00731FE8">
            <w:pPr>
              <w:pStyle w:val="ColPercentNotSignificant"/>
            </w:pPr>
            <w:r>
              <w:t>57 %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434</w:t>
            </w:r>
          </w:p>
          <w:p w:rsidR="00731FE8" w:rsidRDefault="00731FE8">
            <w:pPr>
              <w:pStyle w:val="ColPercentNotSignificant"/>
            </w:pPr>
            <w:r>
              <w:t>22 %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24</w:t>
            </w:r>
          </w:p>
          <w:p w:rsidR="00731FE8" w:rsidRDefault="00731FE8">
            <w:pPr>
              <w:pStyle w:val="ColPercentNotSignificant"/>
            </w:pPr>
            <w:r>
              <w:t>17 %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112</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152</w:t>
            </w:r>
          </w:p>
          <w:p w:rsidR="00731FE8" w:rsidRDefault="00731FE8">
            <w:pPr>
              <w:pStyle w:val="ColPercentNotSignificant"/>
            </w:pPr>
            <w:r>
              <w:t>20 %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27</w:t>
            </w:r>
          </w:p>
          <w:p w:rsidR="00731FE8" w:rsidRDefault="00731FE8">
            <w:pPr>
              <w:pStyle w:val="ColPercentNotSignificant"/>
            </w:pPr>
            <w:r>
              <w:t>20 %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63</w:t>
            </w:r>
          </w:p>
          <w:p w:rsidR="00731FE8" w:rsidRDefault="00731FE8">
            <w:pPr>
              <w:pStyle w:val="ColPercentNotSignificant"/>
            </w:pPr>
            <w:r>
              <w:t>27 %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55</w:t>
            </w:r>
          </w:p>
          <w:p w:rsidR="00731FE8" w:rsidRDefault="00731FE8">
            <w:pPr>
              <w:pStyle w:val="ColPercentNotSignificant"/>
            </w:pPr>
            <w:r>
              <w:t>20 %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221</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208</w:t>
            </w:r>
          </w:p>
          <w:p w:rsidR="00731FE8" w:rsidRDefault="00731FE8">
            <w:pPr>
              <w:pStyle w:val="ColPercentNotSignificant"/>
            </w:pPr>
            <w:r>
              <w:t>21 %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123</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68</w:t>
            </w:r>
          </w:p>
          <w:p w:rsidR="00731FE8" w:rsidRDefault="00731FE8">
            <w:pPr>
              <w:pStyle w:val="ColPercentNotSignificant"/>
            </w:pPr>
            <w:r>
              <w:t>21 %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77</w:t>
            </w:r>
          </w:p>
          <w:p w:rsidR="00731FE8" w:rsidRDefault="00731FE8">
            <w:pPr>
              <w:pStyle w:val="ColPercentNotSignificant"/>
            </w:pPr>
            <w:r>
              <w:t>22 %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73</w:t>
            </w:r>
          </w:p>
          <w:p w:rsidR="00731FE8" w:rsidRDefault="00731FE8">
            <w:pPr>
              <w:pStyle w:val="ColPercentNotSignificant"/>
            </w:pPr>
            <w:r>
              <w:t>20 %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93</w:t>
            </w:r>
          </w:p>
          <w:p w:rsidR="00731FE8" w:rsidRDefault="00731FE8">
            <w:pPr>
              <w:pStyle w:val="ColPercentNotSignificant"/>
            </w:pPr>
            <w:r>
              <w:t>21 %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138</w:t>
            </w:r>
          </w:p>
          <w:p w:rsidR="00731FE8" w:rsidRDefault="00731FE8">
            <w:pPr>
              <w:pStyle w:val="ColPercentNotSignificant"/>
            </w:pPr>
            <w:r>
              <w:t>20 %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165</w:t>
            </w:r>
          </w:p>
          <w:p w:rsidR="00731FE8" w:rsidRDefault="00731FE8">
            <w:pPr>
              <w:pStyle w:val="ColPercentNotSignificant"/>
            </w:pPr>
            <w:r>
              <w:t>21 %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190</w:t>
            </w:r>
          </w:p>
          <w:p w:rsidR="00731FE8" w:rsidRDefault="00731FE8">
            <w:pPr>
              <w:pStyle w:val="ColPercentNotSignificant"/>
            </w:pPr>
            <w:r>
              <w:t>21 %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242</w:t>
            </w:r>
          </w:p>
          <w:p w:rsidR="00731FE8" w:rsidRDefault="00731FE8">
            <w:pPr>
              <w:pStyle w:val="ColPercentNotSignificant"/>
            </w:pPr>
            <w:r>
              <w:t>22 %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434</w:t>
            </w:r>
          </w:p>
          <w:p w:rsidR="00731FE8" w:rsidRDefault="00731FE8">
            <w:pPr>
              <w:pStyle w:val="ColPercentNotSignificant"/>
            </w:pPr>
            <w:r>
              <w:t>22 %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3</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230</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51</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87</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35</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120</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107</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51</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33</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36</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48</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62</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67</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101</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81</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147</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230</w:t>
            </w:r>
          </w:p>
          <w:p w:rsidR="00731FE8" w:rsidRDefault="00731FE8">
            <w:pPr>
              <w:pStyle w:val="ColPercentNotSignificant"/>
            </w:pPr>
            <w:r>
              <w:t>11 %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67</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45</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21</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21</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26</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28</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28</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38</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67</w:t>
            </w:r>
          </w:p>
          <w:p w:rsidR="00731FE8" w:rsidRDefault="00731FE8">
            <w:pPr>
              <w:pStyle w:val="ColPercentNotSignificant"/>
            </w:pPr>
            <w:r>
              <w:t>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5 Fortement en accord</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58</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35</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21</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24</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22</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35</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58</w:t>
            </w:r>
          </w:p>
          <w:p w:rsidR="00731FE8" w:rsidRDefault="00731FE8">
            <w:pPr>
              <w:pStyle w:val="ColPercentNotSignificant"/>
            </w:pPr>
            <w:r>
              <w:t>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Préfère ne pas répondre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64</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23</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38</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36</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51</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64</w:t>
            </w:r>
          </w:p>
          <w:p w:rsidR="00731FE8" w:rsidRDefault="00731FE8">
            <w:pPr>
              <w:pStyle w:val="ColPercentNotSignificant"/>
            </w:pPr>
            <w:r>
              <w:t>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95</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95</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95</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2,19</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8,25</w:t>
            </w:r>
          </w:p>
        </w:tc>
        <w:tc>
          <w:tcPr>
            <w:tcW w:w="547" w:type="dxa"/>
            <w:tcBorders>
              <w:top w:val="single" w:sz="2" w:space="0" w:color="auto"/>
              <w:left w:val="nil"/>
              <w:bottom w:val="single" w:sz="2" w:space="0" w:color="auto"/>
              <w:right w:val="nil"/>
            </w:tcBorders>
          </w:tcPr>
          <w:p w:rsidR="00731FE8" w:rsidRDefault="00731FE8">
            <w:pPr>
              <w:pStyle w:val="Stats"/>
            </w:pPr>
            <w:r>
              <w:t>4,62</w:t>
            </w:r>
          </w:p>
        </w:tc>
        <w:tc>
          <w:tcPr>
            <w:tcW w:w="547" w:type="dxa"/>
            <w:tcBorders>
              <w:top w:val="single" w:sz="2" w:space="0" w:color="auto"/>
              <w:left w:val="nil"/>
              <w:bottom w:val="single" w:sz="2" w:space="0" w:color="auto"/>
              <w:right w:val="nil"/>
            </w:tcBorders>
          </w:tcPr>
          <w:p w:rsidR="00731FE8" w:rsidRDefault="00731FE8">
            <w:pPr>
              <w:pStyle w:val="Stats"/>
            </w:pPr>
            <w:r>
              <w:t>3,56</w:t>
            </w:r>
          </w:p>
        </w:tc>
        <w:tc>
          <w:tcPr>
            <w:tcW w:w="547" w:type="dxa"/>
            <w:tcBorders>
              <w:top w:val="single" w:sz="2" w:space="0" w:color="auto"/>
              <w:left w:val="nil"/>
              <w:bottom w:val="single" w:sz="2" w:space="0" w:color="auto"/>
              <w:right w:val="nil"/>
            </w:tcBorders>
          </w:tcPr>
          <w:p w:rsidR="00731FE8" w:rsidRDefault="00731FE8">
            <w:pPr>
              <w:pStyle w:val="Stats"/>
            </w:pPr>
            <w:r>
              <w:t>8,37</w:t>
            </w:r>
          </w:p>
        </w:tc>
        <w:tc>
          <w:tcPr>
            <w:tcW w:w="547" w:type="dxa"/>
            <w:tcBorders>
              <w:top w:val="single" w:sz="2" w:space="0" w:color="auto"/>
              <w:left w:val="nil"/>
              <w:bottom w:val="single" w:sz="2" w:space="0" w:color="auto"/>
              <w:right w:val="nil"/>
            </w:tcBorders>
          </w:tcPr>
          <w:p w:rsidR="00731FE8" w:rsidRDefault="00731FE8">
            <w:pPr>
              <w:pStyle w:val="Stats"/>
            </w:pPr>
            <w:r>
              <w:t>6,42</w:t>
            </w:r>
          </w:p>
        </w:tc>
        <w:tc>
          <w:tcPr>
            <w:tcW w:w="547" w:type="dxa"/>
            <w:tcBorders>
              <w:top w:val="single" w:sz="2" w:space="0" w:color="auto"/>
              <w:left w:val="nil"/>
              <w:bottom w:val="single" w:sz="2" w:space="0" w:color="auto"/>
              <w:right w:val="nil"/>
            </w:tcBorders>
          </w:tcPr>
          <w:p w:rsidR="00731FE8" w:rsidRDefault="00731FE8">
            <w:pPr>
              <w:pStyle w:val="Stats"/>
            </w:pPr>
            <w:r>
              <w:t>5,91</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3,15</w:t>
            </w:r>
          </w:p>
        </w:tc>
        <w:tc>
          <w:tcPr>
            <w:tcW w:w="547" w:type="dxa"/>
            <w:tcBorders>
              <w:top w:val="single" w:sz="2" w:space="0" w:color="auto"/>
              <w:left w:val="nil"/>
              <w:bottom w:val="single" w:sz="2" w:space="0" w:color="auto"/>
              <w:right w:val="nil"/>
            </w:tcBorders>
          </w:tcPr>
          <w:p w:rsidR="00731FE8" w:rsidRDefault="00731FE8">
            <w:pPr>
              <w:pStyle w:val="Stats"/>
            </w:pPr>
            <w:r>
              <w:t>3,10</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4,26</w:t>
            </w:r>
          </w:p>
        </w:tc>
        <w:tc>
          <w:tcPr>
            <w:tcW w:w="547" w:type="dxa"/>
            <w:tcBorders>
              <w:top w:val="single" w:sz="2" w:space="0" w:color="auto"/>
              <w:left w:val="nil"/>
              <w:bottom w:val="single" w:sz="2" w:space="0" w:color="auto"/>
              <w:right w:val="nil"/>
            </w:tcBorders>
          </w:tcPr>
          <w:p w:rsidR="00731FE8" w:rsidRDefault="00731FE8">
            <w:pPr>
              <w:pStyle w:val="Stats"/>
            </w:pPr>
            <w:r>
              <w:t>5,52</w:t>
            </w:r>
          </w:p>
        </w:tc>
        <w:tc>
          <w:tcPr>
            <w:tcW w:w="547" w:type="dxa"/>
            <w:tcBorders>
              <w:top w:val="single" w:sz="2" w:space="0" w:color="auto"/>
              <w:left w:val="nil"/>
              <w:bottom w:val="single" w:sz="2" w:space="0" w:color="auto"/>
              <w:right w:val="nil"/>
            </w:tcBorders>
          </w:tcPr>
          <w:p w:rsidR="00731FE8" w:rsidRDefault="00731FE8">
            <w:pPr>
              <w:pStyle w:val="Stats"/>
            </w:pPr>
            <w:r>
              <w:t>5,19</w:t>
            </w:r>
          </w:p>
        </w:tc>
        <w:tc>
          <w:tcPr>
            <w:tcW w:w="547" w:type="dxa"/>
            <w:tcBorders>
              <w:top w:val="single" w:sz="2" w:space="0" w:color="auto"/>
              <w:left w:val="nil"/>
              <w:bottom w:val="single" w:sz="2" w:space="0" w:color="auto"/>
              <w:right w:val="nil"/>
            </w:tcBorders>
          </w:tcPr>
          <w:p w:rsidR="00731FE8" w:rsidRDefault="00731FE8">
            <w:pPr>
              <w:pStyle w:val="Stats"/>
            </w:pPr>
            <w:r>
              <w:t>5,19</w:t>
            </w:r>
          </w:p>
        </w:tc>
        <w:tc>
          <w:tcPr>
            <w:tcW w:w="547" w:type="dxa"/>
            <w:tcBorders>
              <w:top w:val="single" w:sz="2" w:space="0" w:color="auto"/>
              <w:left w:val="nil"/>
              <w:bottom w:val="single" w:sz="2" w:space="0" w:color="auto"/>
              <w:right w:val="nil"/>
            </w:tcBorders>
          </w:tcPr>
          <w:p w:rsidR="00731FE8" w:rsidRDefault="00731FE8">
            <w:pPr>
              <w:pStyle w:val="Stats"/>
            </w:pPr>
            <w:r>
              <w:t>4,65</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3,69</w:t>
            </w:r>
          </w:p>
        </w:tc>
        <w:tc>
          <w:tcPr>
            <w:tcW w:w="547" w:type="dxa"/>
            <w:tcBorders>
              <w:top w:val="single" w:sz="2" w:space="0" w:color="auto"/>
              <w:left w:val="nil"/>
              <w:bottom w:val="single" w:sz="2" w:space="0" w:color="auto"/>
              <w:right w:val="nil"/>
            </w:tcBorders>
          </w:tcPr>
          <w:p w:rsidR="00731FE8" w:rsidRDefault="00731FE8">
            <w:pPr>
              <w:pStyle w:val="Stats"/>
            </w:pPr>
            <w:r>
              <w:t>3,52</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3,25</w:t>
            </w:r>
          </w:p>
        </w:tc>
        <w:tc>
          <w:tcPr>
            <w:tcW w:w="547" w:type="dxa"/>
            <w:tcBorders>
              <w:top w:val="single" w:sz="2" w:space="0" w:color="auto"/>
              <w:left w:val="nil"/>
              <w:bottom w:val="single" w:sz="2" w:space="0" w:color="auto"/>
              <w:right w:val="nil"/>
            </w:tcBorders>
          </w:tcPr>
          <w:p w:rsidR="00731FE8" w:rsidRDefault="00731FE8">
            <w:pPr>
              <w:pStyle w:val="Stats"/>
            </w:pPr>
            <w:r>
              <w:t>2,98</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single" w:sz="2" w:space="0" w:color="auto"/>
            </w:tcBorders>
          </w:tcPr>
          <w:p w:rsidR="00731FE8" w:rsidRDefault="00731FE8">
            <w:pPr>
              <w:pStyle w:val="Stats"/>
            </w:pPr>
            <w:r>
              <w:t>2,19</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Moyenne :</w:t>
            </w:r>
          </w:p>
        </w:tc>
        <w:tc>
          <w:tcPr>
            <w:tcW w:w="547" w:type="dxa"/>
            <w:tcBorders>
              <w:top w:val="single" w:sz="2" w:space="0" w:color="auto"/>
              <w:left w:val="single" w:sz="2" w:space="0" w:color="auto"/>
              <w:bottom w:val="single" w:sz="2" w:space="0" w:color="auto"/>
              <w:right w:val="nil"/>
            </w:tcBorders>
          </w:tcPr>
          <w:p w:rsidR="00731FE8" w:rsidRDefault="00731FE8">
            <w:pPr>
              <w:pStyle w:val="Mean"/>
            </w:pPr>
            <w:r>
              <w:t>1,68</w:t>
            </w:r>
          </w:p>
        </w:tc>
        <w:tc>
          <w:tcPr>
            <w:tcW w:w="547" w:type="dxa"/>
            <w:tcBorders>
              <w:top w:val="single" w:sz="2" w:space="0" w:color="auto"/>
              <w:left w:val="single" w:sz="2" w:space="0" w:color="auto"/>
              <w:bottom w:val="single" w:sz="2" w:space="0" w:color="auto"/>
              <w:right w:val="nil"/>
            </w:tcBorders>
          </w:tcPr>
          <w:p w:rsidR="00731FE8" w:rsidRDefault="00731FE8">
            <w:pPr>
              <w:pStyle w:val="Mean"/>
            </w:pPr>
            <w:r>
              <w:t>1,64</w:t>
            </w:r>
          </w:p>
        </w:tc>
        <w:tc>
          <w:tcPr>
            <w:tcW w:w="547" w:type="dxa"/>
            <w:tcBorders>
              <w:top w:val="single" w:sz="2" w:space="0" w:color="auto"/>
              <w:left w:val="nil"/>
              <w:bottom w:val="single" w:sz="2" w:space="0" w:color="auto"/>
              <w:right w:val="nil"/>
            </w:tcBorders>
          </w:tcPr>
          <w:p w:rsidR="00731FE8" w:rsidRDefault="00731FE8">
            <w:pPr>
              <w:pStyle w:val="MeanSig4"/>
            </w:pPr>
            <w:r>
              <w:t>1,85</w:t>
            </w:r>
          </w:p>
        </w:tc>
        <w:tc>
          <w:tcPr>
            <w:tcW w:w="547" w:type="dxa"/>
            <w:tcBorders>
              <w:top w:val="single" w:sz="2" w:space="0" w:color="auto"/>
              <w:left w:val="nil"/>
              <w:bottom w:val="single" w:sz="2" w:space="0" w:color="auto"/>
              <w:right w:val="nil"/>
            </w:tcBorders>
          </w:tcPr>
          <w:p w:rsidR="00731FE8" w:rsidRDefault="00731FE8">
            <w:pPr>
              <w:pStyle w:val="MeanSig4"/>
            </w:pPr>
            <w:r>
              <w:t>1,58</w:t>
            </w:r>
          </w:p>
        </w:tc>
        <w:tc>
          <w:tcPr>
            <w:tcW w:w="547" w:type="dxa"/>
            <w:tcBorders>
              <w:top w:val="single" w:sz="2" w:space="0" w:color="auto"/>
              <w:left w:val="nil"/>
              <w:bottom w:val="single" w:sz="2" w:space="0" w:color="auto"/>
              <w:right w:val="nil"/>
            </w:tcBorders>
          </w:tcPr>
          <w:p w:rsidR="00731FE8" w:rsidRDefault="00731FE8">
            <w:pPr>
              <w:pStyle w:val="Mean"/>
            </w:pPr>
            <w:r>
              <w:t>1,72</w:t>
            </w:r>
          </w:p>
        </w:tc>
        <w:tc>
          <w:tcPr>
            <w:tcW w:w="547" w:type="dxa"/>
            <w:tcBorders>
              <w:top w:val="single" w:sz="2" w:space="0" w:color="auto"/>
              <w:left w:val="nil"/>
              <w:bottom w:val="single" w:sz="2" w:space="0" w:color="auto"/>
              <w:right w:val="nil"/>
            </w:tcBorders>
          </w:tcPr>
          <w:p w:rsidR="00731FE8" w:rsidRDefault="00731FE8">
            <w:pPr>
              <w:pStyle w:val="Mean"/>
            </w:pPr>
            <w:r>
              <w:t>1,67</w:t>
            </w:r>
          </w:p>
        </w:tc>
        <w:tc>
          <w:tcPr>
            <w:tcW w:w="547" w:type="dxa"/>
            <w:tcBorders>
              <w:top w:val="single" w:sz="2" w:space="0" w:color="auto"/>
              <w:left w:val="nil"/>
              <w:bottom w:val="single" w:sz="2" w:space="0" w:color="auto"/>
              <w:right w:val="nil"/>
            </w:tcBorders>
          </w:tcPr>
          <w:p w:rsidR="00731FE8" w:rsidRDefault="00731FE8">
            <w:pPr>
              <w:pStyle w:val="Mean"/>
            </w:pPr>
            <w:r>
              <w:t>1,68</w:t>
            </w:r>
          </w:p>
        </w:tc>
        <w:tc>
          <w:tcPr>
            <w:tcW w:w="547" w:type="dxa"/>
            <w:tcBorders>
              <w:top w:val="single" w:sz="2" w:space="0" w:color="auto"/>
              <w:left w:val="single" w:sz="2" w:space="0" w:color="auto"/>
              <w:bottom w:val="single" w:sz="2" w:space="0" w:color="auto"/>
              <w:right w:val="nil"/>
            </w:tcBorders>
          </w:tcPr>
          <w:p w:rsidR="00731FE8" w:rsidRDefault="00731FE8">
            <w:pPr>
              <w:pStyle w:val="MeanSig4"/>
            </w:pPr>
            <w:r>
              <w:t>1,79</w:t>
            </w:r>
          </w:p>
        </w:tc>
        <w:tc>
          <w:tcPr>
            <w:tcW w:w="547" w:type="dxa"/>
            <w:tcBorders>
              <w:top w:val="single" w:sz="2" w:space="0" w:color="auto"/>
              <w:left w:val="nil"/>
              <w:bottom w:val="single" w:sz="2" w:space="0" w:color="auto"/>
              <w:right w:val="nil"/>
            </w:tcBorders>
          </w:tcPr>
          <w:p w:rsidR="00731FE8" w:rsidRDefault="00731FE8">
            <w:pPr>
              <w:pStyle w:val="MeanSig4"/>
            </w:pPr>
            <w:r>
              <w:t>1,58</w:t>
            </w:r>
          </w:p>
        </w:tc>
        <w:tc>
          <w:tcPr>
            <w:tcW w:w="547" w:type="dxa"/>
            <w:tcBorders>
              <w:top w:val="single" w:sz="2" w:space="0" w:color="auto"/>
              <w:left w:val="single" w:sz="2" w:space="0" w:color="auto"/>
              <w:bottom w:val="single" w:sz="2" w:space="0" w:color="auto"/>
              <w:right w:val="nil"/>
            </w:tcBorders>
          </w:tcPr>
          <w:p w:rsidR="00731FE8" w:rsidRDefault="00731FE8">
            <w:pPr>
              <w:pStyle w:val="MeanSig2"/>
            </w:pPr>
            <w:r>
              <w:t>1,61</w:t>
            </w:r>
          </w:p>
        </w:tc>
        <w:tc>
          <w:tcPr>
            <w:tcW w:w="547" w:type="dxa"/>
            <w:tcBorders>
              <w:top w:val="single" w:sz="2" w:space="0" w:color="auto"/>
              <w:left w:val="nil"/>
              <w:bottom w:val="single" w:sz="2" w:space="0" w:color="auto"/>
              <w:right w:val="nil"/>
            </w:tcBorders>
          </w:tcPr>
          <w:p w:rsidR="00731FE8" w:rsidRDefault="00731FE8">
            <w:pPr>
              <w:pStyle w:val="Mean"/>
            </w:pPr>
            <w:r>
              <w:t>1,67</w:t>
            </w:r>
          </w:p>
        </w:tc>
        <w:tc>
          <w:tcPr>
            <w:tcW w:w="547" w:type="dxa"/>
            <w:tcBorders>
              <w:top w:val="single" w:sz="2" w:space="0" w:color="auto"/>
              <w:left w:val="nil"/>
              <w:bottom w:val="single" w:sz="2" w:space="0" w:color="auto"/>
              <w:right w:val="nil"/>
            </w:tcBorders>
          </w:tcPr>
          <w:p w:rsidR="00731FE8" w:rsidRDefault="00731FE8">
            <w:pPr>
              <w:pStyle w:val="MeanSig1"/>
            </w:pPr>
            <w:r>
              <w:t>1,60</w:t>
            </w:r>
          </w:p>
        </w:tc>
        <w:tc>
          <w:tcPr>
            <w:tcW w:w="547" w:type="dxa"/>
            <w:tcBorders>
              <w:top w:val="single" w:sz="2" w:space="0" w:color="auto"/>
              <w:left w:val="nil"/>
              <w:bottom w:val="single" w:sz="2" w:space="0" w:color="auto"/>
              <w:right w:val="nil"/>
            </w:tcBorders>
          </w:tcPr>
          <w:p w:rsidR="00731FE8" w:rsidRDefault="00731FE8">
            <w:pPr>
              <w:pStyle w:val="Mean"/>
            </w:pPr>
            <w:r>
              <w:t>1,74</w:t>
            </w:r>
          </w:p>
        </w:tc>
        <w:tc>
          <w:tcPr>
            <w:tcW w:w="547" w:type="dxa"/>
            <w:tcBorders>
              <w:top w:val="single" w:sz="2" w:space="0" w:color="auto"/>
              <w:left w:val="nil"/>
              <w:bottom w:val="single" w:sz="2" w:space="0" w:color="auto"/>
              <w:right w:val="nil"/>
            </w:tcBorders>
          </w:tcPr>
          <w:p w:rsidR="00731FE8" w:rsidRDefault="00731FE8">
            <w:pPr>
              <w:pStyle w:val="MeanSig3"/>
            </w:pPr>
            <w:r>
              <w:t>1,81</w:t>
            </w:r>
          </w:p>
        </w:tc>
        <w:tc>
          <w:tcPr>
            <w:tcW w:w="547" w:type="dxa"/>
            <w:tcBorders>
              <w:top w:val="single" w:sz="2" w:space="0" w:color="auto"/>
              <w:left w:val="single" w:sz="2" w:space="0" w:color="auto"/>
              <w:bottom w:val="single" w:sz="2" w:space="0" w:color="auto"/>
              <w:right w:val="nil"/>
            </w:tcBorders>
          </w:tcPr>
          <w:p w:rsidR="00731FE8" w:rsidRDefault="00731FE8">
            <w:pPr>
              <w:pStyle w:val="MeanSig2"/>
            </w:pPr>
            <w:r>
              <w:t>1,61</w:t>
            </w:r>
          </w:p>
        </w:tc>
        <w:tc>
          <w:tcPr>
            <w:tcW w:w="547" w:type="dxa"/>
            <w:tcBorders>
              <w:top w:val="single" w:sz="2" w:space="0" w:color="auto"/>
              <w:left w:val="nil"/>
              <w:bottom w:val="single" w:sz="2" w:space="0" w:color="auto"/>
              <w:right w:val="nil"/>
            </w:tcBorders>
          </w:tcPr>
          <w:p w:rsidR="00731FE8" w:rsidRDefault="00731FE8">
            <w:pPr>
              <w:pStyle w:val="MeanSig1"/>
            </w:pPr>
            <w:r>
              <w:t>1,74</w:t>
            </w:r>
          </w:p>
        </w:tc>
        <w:tc>
          <w:tcPr>
            <w:tcW w:w="547" w:type="dxa"/>
            <w:tcBorders>
              <w:top w:val="single" w:sz="2" w:space="0" w:color="auto"/>
              <w:left w:val="single" w:sz="2" w:space="0" w:color="auto"/>
              <w:bottom w:val="single" w:sz="2" w:space="0" w:color="auto"/>
              <w:right w:val="nil"/>
            </w:tcBorders>
          </w:tcPr>
          <w:p w:rsidR="00731FE8" w:rsidRDefault="00731FE8">
            <w:pPr>
              <w:pStyle w:val="MeanSig4"/>
            </w:pPr>
            <w:r>
              <w:t>1,58</w:t>
            </w:r>
          </w:p>
        </w:tc>
        <w:tc>
          <w:tcPr>
            <w:tcW w:w="547" w:type="dxa"/>
            <w:tcBorders>
              <w:top w:val="single" w:sz="2" w:space="0" w:color="auto"/>
              <w:left w:val="nil"/>
              <w:bottom w:val="single" w:sz="2" w:space="0" w:color="auto"/>
              <w:right w:val="nil"/>
            </w:tcBorders>
          </w:tcPr>
          <w:p w:rsidR="00731FE8" w:rsidRDefault="00731FE8">
            <w:pPr>
              <w:pStyle w:val="MeanSig4"/>
            </w:pPr>
            <w:r>
              <w:t>1,76</w:t>
            </w:r>
          </w:p>
        </w:tc>
        <w:tc>
          <w:tcPr>
            <w:tcW w:w="547" w:type="dxa"/>
            <w:tcBorders>
              <w:top w:val="single" w:sz="2" w:space="0" w:color="auto"/>
              <w:left w:val="single" w:sz="2" w:space="0" w:color="auto"/>
              <w:bottom w:val="single" w:sz="2" w:space="0" w:color="auto"/>
              <w:right w:val="nil"/>
            </w:tcBorders>
          </w:tcPr>
          <w:p w:rsidR="00731FE8" w:rsidRDefault="00731FE8">
            <w:pPr>
              <w:pStyle w:val="Mean"/>
            </w:pPr>
            <w:r>
              <w:t>*</w:t>
            </w:r>
          </w:p>
        </w:tc>
        <w:tc>
          <w:tcPr>
            <w:tcW w:w="547" w:type="dxa"/>
            <w:tcBorders>
              <w:top w:val="single" w:sz="2" w:space="0" w:color="auto"/>
              <w:left w:val="nil"/>
              <w:bottom w:val="single" w:sz="2" w:space="0" w:color="auto"/>
              <w:right w:val="single" w:sz="2" w:space="0" w:color="auto"/>
            </w:tcBorders>
          </w:tcPr>
          <w:p w:rsidR="00731FE8" w:rsidRDefault="00731FE8">
            <w:pPr>
              <w:pStyle w:val="Mean"/>
            </w:pPr>
            <w:r>
              <w:t>1,68</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Écart type :</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1,01</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1,02</w:t>
            </w:r>
          </w:p>
        </w:tc>
        <w:tc>
          <w:tcPr>
            <w:tcW w:w="547" w:type="dxa"/>
            <w:tcBorders>
              <w:top w:val="single" w:sz="2" w:space="0" w:color="auto"/>
              <w:left w:val="nil"/>
              <w:bottom w:val="single" w:sz="2" w:space="0" w:color="auto"/>
              <w:right w:val="nil"/>
            </w:tcBorders>
          </w:tcPr>
          <w:p w:rsidR="00731FE8" w:rsidRDefault="00731FE8">
            <w:pPr>
              <w:pStyle w:val="StandardDeviation"/>
            </w:pPr>
            <w:r>
              <w:t>1,11</w:t>
            </w:r>
          </w:p>
        </w:tc>
        <w:tc>
          <w:tcPr>
            <w:tcW w:w="547" w:type="dxa"/>
            <w:tcBorders>
              <w:top w:val="single" w:sz="2" w:space="0" w:color="auto"/>
              <w:left w:val="nil"/>
              <w:bottom w:val="single" w:sz="2" w:space="0" w:color="auto"/>
              <w:right w:val="nil"/>
            </w:tcBorders>
          </w:tcPr>
          <w:p w:rsidR="00731FE8" w:rsidRDefault="00731FE8">
            <w:pPr>
              <w:pStyle w:val="StandardDeviation"/>
            </w:pPr>
            <w:r>
              <w:t>0,92</w:t>
            </w:r>
          </w:p>
        </w:tc>
        <w:tc>
          <w:tcPr>
            <w:tcW w:w="547" w:type="dxa"/>
            <w:tcBorders>
              <w:top w:val="single" w:sz="2" w:space="0" w:color="auto"/>
              <w:left w:val="nil"/>
              <w:bottom w:val="single" w:sz="2" w:space="0" w:color="auto"/>
              <w:right w:val="nil"/>
            </w:tcBorders>
          </w:tcPr>
          <w:p w:rsidR="00731FE8" w:rsidRDefault="00731FE8">
            <w:pPr>
              <w:pStyle w:val="StandardDeviation"/>
            </w:pPr>
            <w:r>
              <w:t>1,06</w:t>
            </w:r>
          </w:p>
        </w:tc>
        <w:tc>
          <w:tcPr>
            <w:tcW w:w="547" w:type="dxa"/>
            <w:tcBorders>
              <w:top w:val="single" w:sz="2" w:space="0" w:color="auto"/>
              <w:left w:val="nil"/>
              <w:bottom w:val="single" w:sz="2" w:space="0" w:color="auto"/>
              <w:right w:val="nil"/>
            </w:tcBorders>
          </w:tcPr>
          <w:p w:rsidR="00731FE8" w:rsidRDefault="00731FE8">
            <w:pPr>
              <w:pStyle w:val="StandardDeviation"/>
            </w:pPr>
            <w:r>
              <w:t>0,97</w:t>
            </w:r>
          </w:p>
        </w:tc>
        <w:tc>
          <w:tcPr>
            <w:tcW w:w="547" w:type="dxa"/>
            <w:tcBorders>
              <w:top w:val="single" w:sz="2" w:space="0" w:color="auto"/>
              <w:left w:val="nil"/>
              <w:bottom w:val="single" w:sz="2" w:space="0" w:color="auto"/>
              <w:right w:val="nil"/>
            </w:tcBorders>
          </w:tcPr>
          <w:p w:rsidR="00731FE8" w:rsidRDefault="00731FE8">
            <w:pPr>
              <w:pStyle w:val="StandardDeviation"/>
            </w:pPr>
            <w:r>
              <w:t>1,00</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1,08</w:t>
            </w:r>
          </w:p>
        </w:tc>
        <w:tc>
          <w:tcPr>
            <w:tcW w:w="547" w:type="dxa"/>
            <w:tcBorders>
              <w:top w:val="single" w:sz="2" w:space="0" w:color="auto"/>
              <w:left w:val="nil"/>
              <w:bottom w:val="single" w:sz="2" w:space="0" w:color="auto"/>
              <w:right w:val="nil"/>
            </w:tcBorders>
          </w:tcPr>
          <w:p w:rsidR="00731FE8" w:rsidRDefault="00731FE8">
            <w:pPr>
              <w:pStyle w:val="StandardDeviation"/>
            </w:pPr>
            <w:r>
              <w:t>0,92</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0,92</w:t>
            </w:r>
          </w:p>
        </w:tc>
        <w:tc>
          <w:tcPr>
            <w:tcW w:w="547" w:type="dxa"/>
            <w:tcBorders>
              <w:top w:val="single" w:sz="2" w:space="0" w:color="auto"/>
              <w:left w:val="nil"/>
              <w:bottom w:val="single" w:sz="2" w:space="0" w:color="auto"/>
              <w:right w:val="nil"/>
            </w:tcBorders>
          </w:tcPr>
          <w:p w:rsidR="00731FE8" w:rsidRDefault="00731FE8">
            <w:pPr>
              <w:pStyle w:val="StandardDeviation"/>
            </w:pPr>
            <w:r>
              <w:t>1,03</w:t>
            </w:r>
          </w:p>
        </w:tc>
        <w:tc>
          <w:tcPr>
            <w:tcW w:w="547" w:type="dxa"/>
            <w:tcBorders>
              <w:top w:val="single" w:sz="2" w:space="0" w:color="auto"/>
              <w:left w:val="nil"/>
              <w:bottom w:val="single" w:sz="2" w:space="0" w:color="auto"/>
              <w:right w:val="nil"/>
            </w:tcBorders>
          </w:tcPr>
          <w:p w:rsidR="00731FE8" w:rsidRDefault="00731FE8">
            <w:pPr>
              <w:pStyle w:val="StandardDeviation"/>
            </w:pPr>
            <w:r>
              <w:t>0,95</w:t>
            </w:r>
          </w:p>
        </w:tc>
        <w:tc>
          <w:tcPr>
            <w:tcW w:w="547" w:type="dxa"/>
            <w:tcBorders>
              <w:top w:val="single" w:sz="2" w:space="0" w:color="auto"/>
              <w:left w:val="nil"/>
              <w:bottom w:val="single" w:sz="2" w:space="0" w:color="auto"/>
              <w:right w:val="nil"/>
            </w:tcBorders>
          </w:tcPr>
          <w:p w:rsidR="00731FE8" w:rsidRDefault="00731FE8">
            <w:pPr>
              <w:pStyle w:val="StandardDeviation"/>
            </w:pPr>
            <w:r>
              <w:t>1,06</w:t>
            </w:r>
          </w:p>
        </w:tc>
        <w:tc>
          <w:tcPr>
            <w:tcW w:w="547" w:type="dxa"/>
            <w:tcBorders>
              <w:top w:val="single" w:sz="2" w:space="0" w:color="auto"/>
              <w:left w:val="nil"/>
              <w:bottom w:val="single" w:sz="2" w:space="0" w:color="auto"/>
              <w:right w:val="nil"/>
            </w:tcBorders>
          </w:tcPr>
          <w:p w:rsidR="00731FE8" w:rsidRDefault="00731FE8">
            <w:pPr>
              <w:pStyle w:val="StandardDeviation"/>
            </w:pPr>
            <w:r>
              <w:t>1,10</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0,99</w:t>
            </w:r>
          </w:p>
        </w:tc>
        <w:tc>
          <w:tcPr>
            <w:tcW w:w="547" w:type="dxa"/>
            <w:tcBorders>
              <w:top w:val="single" w:sz="2" w:space="0" w:color="auto"/>
              <w:left w:val="nil"/>
              <w:bottom w:val="single" w:sz="2" w:space="0" w:color="auto"/>
              <w:right w:val="nil"/>
            </w:tcBorders>
          </w:tcPr>
          <w:p w:rsidR="00731FE8" w:rsidRDefault="00731FE8">
            <w:pPr>
              <w:pStyle w:val="StandardDeviation"/>
            </w:pPr>
            <w:r>
              <w:t>1,04</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0,95</w:t>
            </w:r>
          </w:p>
        </w:tc>
        <w:tc>
          <w:tcPr>
            <w:tcW w:w="547" w:type="dxa"/>
            <w:tcBorders>
              <w:top w:val="single" w:sz="2" w:space="0" w:color="auto"/>
              <w:left w:val="nil"/>
              <w:bottom w:val="single" w:sz="2" w:space="0" w:color="auto"/>
              <w:right w:val="nil"/>
            </w:tcBorders>
          </w:tcPr>
          <w:p w:rsidR="00731FE8" w:rsidRDefault="00731FE8">
            <w:pPr>
              <w:pStyle w:val="StandardDeviation"/>
            </w:pPr>
            <w:r>
              <w:t>1,04</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w:t>
            </w:r>
          </w:p>
        </w:tc>
        <w:tc>
          <w:tcPr>
            <w:tcW w:w="547" w:type="dxa"/>
            <w:tcBorders>
              <w:top w:val="single" w:sz="2" w:space="0" w:color="auto"/>
              <w:left w:val="nil"/>
              <w:bottom w:val="single" w:sz="2" w:space="0" w:color="auto"/>
              <w:right w:val="single" w:sz="2" w:space="0" w:color="auto"/>
            </w:tcBorders>
          </w:tcPr>
          <w:p w:rsidR="00731FE8" w:rsidRDefault="00731FE8">
            <w:pPr>
              <w:pStyle w:val="StandardDeviation"/>
            </w:pPr>
            <w:r>
              <w:t>1,01</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Loi de Student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r>
              <w:t>-</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r>
              <w:t>99,9</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95</w:t>
            </w:r>
          </w:p>
        </w:tc>
        <w:tc>
          <w:tcPr>
            <w:tcW w:w="547" w:type="dxa"/>
            <w:tcBorders>
              <w:top w:val="single" w:sz="2" w:space="0" w:color="auto"/>
              <w:left w:val="nil"/>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r>
              <w:t>90</w:t>
            </w:r>
          </w:p>
        </w:tc>
        <w:tc>
          <w:tcPr>
            <w:tcW w:w="547" w:type="dxa"/>
            <w:tcBorders>
              <w:top w:val="single" w:sz="2" w:space="0" w:color="auto"/>
              <w:left w:val="nil"/>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r>
              <w:t>99</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95</w:t>
            </w:r>
          </w:p>
        </w:tc>
        <w:tc>
          <w:tcPr>
            <w:tcW w:w="547" w:type="dxa"/>
            <w:tcBorders>
              <w:top w:val="single" w:sz="2" w:space="0" w:color="auto"/>
              <w:left w:val="nil"/>
              <w:bottom w:val="single" w:sz="2" w:space="0" w:color="auto"/>
              <w:right w:val="nil"/>
            </w:tcBorders>
          </w:tcPr>
          <w:p w:rsidR="00731FE8" w:rsidRDefault="00731FE8">
            <w:pPr>
              <w:pStyle w:val="Stats"/>
            </w:pPr>
            <w:r>
              <w:t>90</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r>
              <w:t>99,9</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single" w:sz="2" w:space="0" w:color="auto"/>
            </w:tcBorders>
          </w:tcPr>
          <w:p w:rsidR="00731FE8" w:rsidRDefault="00731FE8">
            <w:pPr>
              <w:pStyle w:val="Stats"/>
            </w:pPr>
            <w:r>
              <w:t>*</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tblGrid>
      <w:tr w:rsidR="00731FE8" w:rsidRPr="00731FE8">
        <w:tblPrEx>
          <w:tblCellMar>
            <w:top w:w="0" w:type="dxa"/>
            <w:left w:w="0" w:type="dxa"/>
            <w:bottom w:w="0" w:type="dxa"/>
            <w:right w:w="0" w:type="dxa"/>
          </w:tblCellMar>
        </w:tblPrEx>
        <w:trPr>
          <w:cantSplit/>
          <w:tblHeader/>
        </w:trPr>
        <w:tc>
          <w:tcPr>
            <w:tcW w:w="13336" w:type="dxa"/>
            <w:gridSpan w:val="20"/>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Ces publicités sont difficiles à suivre</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NormalText"/>
              <w:jc w:val="center"/>
              <w:rPr>
                <w:lang w:val="fr-CA"/>
              </w:rPr>
            </w:pPr>
            <w:r w:rsidRPr="00731FE8">
              <w:rPr>
                <w:lang w:val="fr-CA"/>
              </w:rPr>
              <w:t xml:space="preserve"> </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Né(e) au Canada</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La première langue</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Enfants de 18 ans et moins</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Employé(e)</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Niveau de scolarité</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Revenus annuels</w:t>
            </w:r>
          </w:p>
        </w:tc>
        <w:tc>
          <w:tcPr>
            <w:tcW w:w="2272" w:type="dxa"/>
            <w:gridSpan w:val="4"/>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Connaissent un vétéran</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center"/>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Ang.</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Fr.</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Sec.</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Coll</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Univ</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&lt;60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60 k$-100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Est un vét.</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(fam.)</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(ami)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r>
      <w:tr w:rsidR="00731FE8" w:rsidRP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AliasRow"/>
              <w:rPr>
                <w:lang w:val="fr-CA"/>
              </w:rPr>
            </w:pPr>
            <w:r w:rsidRPr="00731FE8">
              <w:rPr>
                <w:lang w:val="fr-CA"/>
              </w:rPr>
              <w:t>T1KC</w:t>
            </w:r>
          </w:p>
          <w:p w:rsidR="00731FE8" w:rsidRPr="00731FE8" w:rsidRDefault="00731FE8">
            <w:pPr>
              <w:pStyle w:val="ShortLabelRow"/>
              <w:rPr>
                <w:lang w:val="fr-CA"/>
              </w:rPr>
            </w:pPr>
            <w:r w:rsidRPr="00731FE8">
              <w:rPr>
                <w:lang w:val="fr-CA"/>
              </w:rPr>
              <w:t>Dans quelle mesure êtes-vous d'accord ou non avec les énoncés suivants au sujet de ces publicités?</w:t>
            </w: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single" w:sz="2" w:space="0" w:color="auto"/>
            </w:tcBorders>
          </w:tcPr>
          <w:p w:rsidR="00731FE8" w:rsidRPr="00731FE8" w:rsidRDefault="00731FE8">
            <w:pPr>
              <w:pStyle w:val="NormalText"/>
              <w:rPr>
                <w:lang w:val="fr-CA"/>
              </w:rPr>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1999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1712</w:t>
            </w:r>
          </w:p>
        </w:tc>
        <w:tc>
          <w:tcPr>
            <w:tcW w:w="568" w:type="dxa"/>
            <w:tcBorders>
              <w:top w:val="single" w:sz="2" w:space="0" w:color="auto"/>
              <w:left w:val="nil"/>
              <w:bottom w:val="single" w:sz="2" w:space="0" w:color="auto"/>
              <w:right w:val="nil"/>
            </w:tcBorders>
          </w:tcPr>
          <w:p w:rsidR="00731FE8" w:rsidRDefault="00731FE8">
            <w:pPr>
              <w:pStyle w:val="Frequency"/>
            </w:pPr>
            <w:r>
              <w:t>287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1454</w:t>
            </w:r>
          </w:p>
        </w:tc>
        <w:tc>
          <w:tcPr>
            <w:tcW w:w="568" w:type="dxa"/>
            <w:tcBorders>
              <w:top w:val="single" w:sz="2" w:space="0" w:color="auto"/>
              <w:left w:val="nil"/>
              <w:bottom w:val="single" w:sz="2" w:space="0" w:color="auto"/>
              <w:right w:val="nil"/>
            </w:tcBorders>
          </w:tcPr>
          <w:p w:rsidR="00731FE8" w:rsidRDefault="00731FE8">
            <w:pPr>
              <w:pStyle w:val="Frequency"/>
            </w:pPr>
            <w:r>
              <w:t>440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512</w:t>
            </w:r>
          </w:p>
        </w:tc>
        <w:tc>
          <w:tcPr>
            <w:tcW w:w="568" w:type="dxa"/>
            <w:tcBorders>
              <w:top w:val="single" w:sz="2" w:space="0" w:color="auto"/>
              <w:left w:val="nil"/>
              <w:bottom w:val="single" w:sz="2" w:space="0" w:color="auto"/>
              <w:right w:val="nil"/>
            </w:tcBorders>
          </w:tcPr>
          <w:p w:rsidR="00731FE8" w:rsidRDefault="00731FE8">
            <w:pPr>
              <w:pStyle w:val="Frequency"/>
            </w:pPr>
            <w:r>
              <w:t>1468</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1136</w:t>
            </w:r>
          </w:p>
        </w:tc>
        <w:tc>
          <w:tcPr>
            <w:tcW w:w="568" w:type="dxa"/>
            <w:tcBorders>
              <w:top w:val="single" w:sz="2" w:space="0" w:color="auto"/>
              <w:left w:val="nil"/>
              <w:bottom w:val="single" w:sz="2" w:space="0" w:color="auto"/>
              <w:right w:val="nil"/>
            </w:tcBorders>
          </w:tcPr>
          <w:p w:rsidR="00731FE8" w:rsidRDefault="00731FE8">
            <w:pPr>
              <w:pStyle w:val="Frequency"/>
            </w:pPr>
            <w:r>
              <w:t>839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439</w:t>
            </w:r>
          </w:p>
        </w:tc>
        <w:tc>
          <w:tcPr>
            <w:tcW w:w="568" w:type="dxa"/>
            <w:tcBorders>
              <w:top w:val="single" w:sz="2" w:space="0" w:color="auto"/>
              <w:left w:val="nil"/>
              <w:bottom w:val="single" w:sz="2" w:space="0" w:color="auto"/>
              <w:right w:val="nil"/>
            </w:tcBorders>
          </w:tcPr>
          <w:p w:rsidR="00731FE8" w:rsidRDefault="00731FE8">
            <w:pPr>
              <w:pStyle w:val="Frequency"/>
            </w:pPr>
            <w:r>
              <w:t>714</w:t>
            </w:r>
          </w:p>
        </w:tc>
        <w:tc>
          <w:tcPr>
            <w:tcW w:w="568" w:type="dxa"/>
            <w:tcBorders>
              <w:top w:val="single" w:sz="2" w:space="0" w:color="auto"/>
              <w:left w:val="nil"/>
              <w:bottom w:val="single" w:sz="2" w:space="0" w:color="auto"/>
              <w:right w:val="nil"/>
            </w:tcBorders>
          </w:tcPr>
          <w:p w:rsidR="00731FE8" w:rsidRDefault="00731FE8">
            <w:pPr>
              <w:pStyle w:val="Frequency"/>
            </w:pPr>
            <w:r>
              <w:t>829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568</w:t>
            </w:r>
          </w:p>
        </w:tc>
        <w:tc>
          <w:tcPr>
            <w:tcW w:w="568" w:type="dxa"/>
            <w:tcBorders>
              <w:top w:val="single" w:sz="2" w:space="0" w:color="auto"/>
              <w:left w:val="nil"/>
              <w:bottom w:val="single" w:sz="2" w:space="0" w:color="auto"/>
              <w:right w:val="nil"/>
            </w:tcBorders>
          </w:tcPr>
          <w:p w:rsidR="00731FE8" w:rsidRDefault="00731FE8">
            <w:pPr>
              <w:pStyle w:val="Frequency"/>
            </w:pPr>
            <w:r>
              <w:t>507</w:t>
            </w:r>
          </w:p>
        </w:tc>
        <w:tc>
          <w:tcPr>
            <w:tcW w:w="568" w:type="dxa"/>
            <w:tcBorders>
              <w:top w:val="single" w:sz="2" w:space="0" w:color="auto"/>
              <w:left w:val="nil"/>
              <w:bottom w:val="single" w:sz="2" w:space="0" w:color="auto"/>
              <w:right w:val="nil"/>
            </w:tcBorders>
          </w:tcPr>
          <w:p w:rsidR="00731FE8" w:rsidRDefault="00731FE8">
            <w:pPr>
              <w:pStyle w:val="Frequency"/>
            </w:pPr>
            <w:r>
              <w:t>636</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58</w:t>
            </w:r>
          </w:p>
        </w:tc>
        <w:tc>
          <w:tcPr>
            <w:tcW w:w="568" w:type="dxa"/>
            <w:tcBorders>
              <w:top w:val="single" w:sz="2" w:space="0" w:color="auto"/>
              <w:left w:val="nil"/>
              <w:bottom w:val="single" w:sz="2" w:space="0" w:color="auto"/>
              <w:right w:val="nil"/>
            </w:tcBorders>
          </w:tcPr>
          <w:p w:rsidR="00731FE8" w:rsidRDefault="00731FE8">
            <w:pPr>
              <w:pStyle w:val="Frequency"/>
            </w:pPr>
            <w:r>
              <w:t>535</w:t>
            </w:r>
          </w:p>
        </w:tc>
        <w:tc>
          <w:tcPr>
            <w:tcW w:w="568" w:type="dxa"/>
            <w:tcBorders>
              <w:top w:val="single" w:sz="2" w:space="0" w:color="auto"/>
              <w:left w:val="nil"/>
              <w:bottom w:val="single" w:sz="2" w:space="0" w:color="auto"/>
              <w:right w:val="nil"/>
            </w:tcBorders>
          </w:tcPr>
          <w:p w:rsidR="00731FE8" w:rsidRDefault="00731FE8">
            <w:pPr>
              <w:pStyle w:val="Frequency"/>
            </w:pPr>
            <w:r>
              <w:t>347</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1027</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2000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1713</w:t>
            </w:r>
          </w:p>
        </w:tc>
        <w:tc>
          <w:tcPr>
            <w:tcW w:w="568" w:type="dxa"/>
            <w:tcBorders>
              <w:top w:val="single" w:sz="2" w:space="0" w:color="auto"/>
              <w:left w:val="nil"/>
              <w:bottom w:val="single" w:sz="2" w:space="0" w:color="auto"/>
              <w:right w:val="nil"/>
            </w:tcBorders>
          </w:tcPr>
          <w:p w:rsidR="00731FE8" w:rsidRDefault="00731FE8">
            <w:pPr>
              <w:pStyle w:val="Frequency"/>
            </w:pPr>
            <w:r>
              <w:t>287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1468</w:t>
            </w:r>
          </w:p>
        </w:tc>
        <w:tc>
          <w:tcPr>
            <w:tcW w:w="568" w:type="dxa"/>
            <w:tcBorders>
              <w:top w:val="single" w:sz="2" w:space="0" w:color="auto"/>
              <w:left w:val="nil"/>
              <w:bottom w:val="single" w:sz="2" w:space="0" w:color="auto"/>
              <w:right w:val="nil"/>
            </w:tcBorders>
          </w:tcPr>
          <w:p w:rsidR="00731FE8" w:rsidRDefault="00731FE8">
            <w:pPr>
              <w:pStyle w:val="Frequency"/>
            </w:pPr>
            <w:r>
              <w:t>426</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501</w:t>
            </w:r>
          </w:p>
        </w:tc>
        <w:tc>
          <w:tcPr>
            <w:tcW w:w="568" w:type="dxa"/>
            <w:tcBorders>
              <w:top w:val="single" w:sz="2" w:space="0" w:color="auto"/>
              <w:left w:val="nil"/>
              <w:bottom w:val="single" w:sz="2" w:space="0" w:color="auto"/>
              <w:right w:val="nil"/>
            </w:tcBorders>
          </w:tcPr>
          <w:p w:rsidR="00731FE8" w:rsidRDefault="00731FE8">
            <w:pPr>
              <w:pStyle w:val="Frequency"/>
            </w:pPr>
            <w:r>
              <w:t>1479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1121</w:t>
            </w:r>
          </w:p>
        </w:tc>
        <w:tc>
          <w:tcPr>
            <w:tcW w:w="568" w:type="dxa"/>
            <w:tcBorders>
              <w:top w:val="single" w:sz="2" w:space="0" w:color="auto"/>
              <w:left w:val="nil"/>
              <w:bottom w:val="single" w:sz="2" w:space="0" w:color="auto"/>
              <w:right w:val="nil"/>
            </w:tcBorders>
          </w:tcPr>
          <w:p w:rsidR="00731FE8" w:rsidRDefault="00731FE8">
            <w:pPr>
              <w:pStyle w:val="Frequency"/>
            </w:pPr>
            <w:r>
              <w:t>855</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444</w:t>
            </w:r>
          </w:p>
        </w:tc>
        <w:tc>
          <w:tcPr>
            <w:tcW w:w="568" w:type="dxa"/>
            <w:tcBorders>
              <w:top w:val="single" w:sz="2" w:space="0" w:color="auto"/>
              <w:left w:val="nil"/>
              <w:bottom w:val="single" w:sz="2" w:space="0" w:color="auto"/>
              <w:right w:val="nil"/>
            </w:tcBorders>
          </w:tcPr>
          <w:p w:rsidR="00731FE8" w:rsidRDefault="00731FE8">
            <w:pPr>
              <w:pStyle w:val="Frequency"/>
            </w:pPr>
            <w:r>
              <w:t>717</w:t>
            </w:r>
          </w:p>
        </w:tc>
        <w:tc>
          <w:tcPr>
            <w:tcW w:w="568" w:type="dxa"/>
            <w:tcBorders>
              <w:top w:val="single" w:sz="2" w:space="0" w:color="auto"/>
              <w:left w:val="nil"/>
              <w:bottom w:val="single" w:sz="2" w:space="0" w:color="auto"/>
              <w:right w:val="nil"/>
            </w:tcBorders>
          </w:tcPr>
          <w:p w:rsidR="00731FE8" w:rsidRDefault="00731FE8">
            <w:pPr>
              <w:pStyle w:val="Frequency"/>
            </w:pPr>
            <w:r>
              <w:t>821</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567</w:t>
            </w:r>
          </w:p>
        </w:tc>
        <w:tc>
          <w:tcPr>
            <w:tcW w:w="568" w:type="dxa"/>
            <w:tcBorders>
              <w:top w:val="single" w:sz="2" w:space="0" w:color="auto"/>
              <w:left w:val="nil"/>
              <w:bottom w:val="single" w:sz="2" w:space="0" w:color="auto"/>
              <w:right w:val="nil"/>
            </w:tcBorders>
          </w:tcPr>
          <w:p w:rsidR="00731FE8" w:rsidRDefault="00731FE8">
            <w:pPr>
              <w:pStyle w:val="Frequency"/>
            </w:pPr>
            <w:r>
              <w:t>509</w:t>
            </w:r>
          </w:p>
        </w:tc>
        <w:tc>
          <w:tcPr>
            <w:tcW w:w="568" w:type="dxa"/>
            <w:tcBorders>
              <w:top w:val="single" w:sz="2" w:space="0" w:color="auto"/>
              <w:left w:val="nil"/>
              <w:bottom w:val="single" w:sz="2" w:space="0" w:color="auto"/>
              <w:right w:val="nil"/>
            </w:tcBorders>
          </w:tcPr>
          <w:p w:rsidR="00731FE8" w:rsidRDefault="00731FE8">
            <w:pPr>
              <w:pStyle w:val="Frequency"/>
            </w:pPr>
            <w:r>
              <w:t>635</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61</w:t>
            </w:r>
          </w:p>
        </w:tc>
        <w:tc>
          <w:tcPr>
            <w:tcW w:w="568" w:type="dxa"/>
            <w:tcBorders>
              <w:top w:val="single" w:sz="2" w:space="0" w:color="auto"/>
              <w:left w:val="nil"/>
              <w:bottom w:val="single" w:sz="2" w:space="0" w:color="auto"/>
              <w:right w:val="nil"/>
            </w:tcBorders>
          </w:tcPr>
          <w:p w:rsidR="00731FE8" w:rsidRDefault="00731FE8">
            <w:pPr>
              <w:pStyle w:val="Frequency"/>
            </w:pPr>
            <w:r>
              <w:t>542</w:t>
            </w:r>
          </w:p>
        </w:tc>
        <w:tc>
          <w:tcPr>
            <w:tcW w:w="568" w:type="dxa"/>
            <w:tcBorders>
              <w:top w:val="single" w:sz="2" w:space="0" w:color="auto"/>
              <w:left w:val="nil"/>
              <w:bottom w:val="single" w:sz="2" w:space="0" w:color="auto"/>
              <w:right w:val="nil"/>
            </w:tcBorders>
          </w:tcPr>
          <w:p w:rsidR="00731FE8" w:rsidRDefault="00731FE8">
            <w:pPr>
              <w:pStyle w:val="Frequency"/>
            </w:pPr>
            <w:r>
              <w:t>350</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1015</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DÉSACCORD (1-2)</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1581</w:t>
            </w:r>
          </w:p>
          <w:p w:rsidR="00731FE8" w:rsidRDefault="00731FE8">
            <w:pPr>
              <w:pStyle w:val="ColPercentNotSignificant"/>
            </w:pPr>
            <w:r>
              <w:t>79 %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1358</w:t>
            </w:r>
          </w:p>
          <w:p w:rsidR="00731FE8" w:rsidRDefault="00731FE8">
            <w:pPr>
              <w:pStyle w:val="ColPercentNotSignificant"/>
            </w:pPr>
            <w:r>
              <w:t>79 %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223</w:t>
            </w:r>
          </w:p>
          <w:p w:rsidR="00731FE8" w:rsidRDefault="00731FE8">
            <w:pPr>
              <w:pStyle w:val="ColPercentNotSignificant"/>
            </w:pPr>
            <w:r>
              <w:t>78 %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1189</w:t>
            </w:r>
          </w:p>
          <w:p w:rsidR="00731FE8" w:rsidRDefault="00731FE8">
            <w:pPr>
              <w:pStyle w:val="ColPercentSig4Plus"/>
            </w:pPr>
            <w:r>
              <w:t>81 %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320</w:t>
            </w:r>
          </w:p>
          <w:p w:rsidR="00731FE8" w:rsidRDefault="00731FE8">
            <w:pPr>
              <w:pStyle w:val="ColPercentSig2Minus"/>
            </w:pPr>
            <w:r>
              <w:t>75 %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409</w:t>
            </w:r>
          </w:p>
          <w:p w:rsidR="00731FE8" w:rsidRDefault="00731FE8">
            <w:pPr>
              <w:pStyle w:val="ColPercentNotSignificant"/>
            </w:pPr>
            <w:r>
              <w:t>82 %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1156</w:t>
            </w:r>
          </w:p>
          <w:p w:rsidR="00731FE8" w:rsidRDefault="00731FE8">
            <w:pPr>
              <w:pStyle w:val="ColPercentNotSignificant"/>
            </w:pPr>
            <w:r>
              <w:t>78 %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903</w:t>
            </w:r>
          </w:p>
          <w:p w:rsidR="00731FE8" w:rsidRDefault="00731FE8">
            <w:pPr>
              <w:pStyle w:val="ColPercentSig1Plus"/>
            </w:pPr>
            <w:r>
              <w:t>81 %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663</w:t>
            </w:r>
          </w:p>
          <w:p w:rsidR="00731FE8" w:rsidRDefault="00731FE8">
            <w:pPr>
              <w:pStyle w:val="ColPercentNotSignificant"/>
            </w:pPr>
            <w:r>
              <w:t>78 %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343</w:t>
            </w:r>
          </w:p>
          <w:p w:rsidR="00731FE8" w:rsidRDefault="00731FE8">
            <w:pPr>
              <w:pStyle w:val="ColPercentNotSignificant"/>
            </w:pPr>
            <w:r>
              <w:t>77 %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543</w:t>
            </w:r>
          </w:p>
          <w:p w:rsidR="00731FE8" w:rsidRDefault="00731FE8">
            <w:pPr>
              <w:pStyle w:val="ColPercentSig3Minus"/>
            </w:pPr>
            <w:r>
              <w:t>76 %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682</w:t>
            </w:r>
          </w:p>
          <w:p w:rsidR="00731FE8" w:rsidRDefault="00731FE8">
            <w:pPr>
              <w:pStyle w:val="ColPercentSig4Plus"/>
            </w:pPr>
            <w:r>
              <w:t>83 %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430</w:t>
            </w:r>
          </w:p>
          <w:p w:rsidR="00731FE8" w:rsidRDefault="00731FE8">
            <w:pPr>
              <w:pStyle w:val="ColPercentSig2Minus"/>
            </w:pPr>
            <w:r>
              <w:t>76 %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401</w:t>
            </w:r>
          </w:p>
          <w:p w:rsidR="00731FE8" w:rsidRDefault="00731FE8">
            <w:pPr>
              <w:pStyle w:val="ColPercentNotSignificant"/>
            </w:pPr>
            <w:r>
              <w:t>79 %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534</w:t>
            </w:r>
          </w:p>
          <w:p w:rsidR="00731FE8" w:rsidRDefault="00731FE8">
            <w:pPr>
              <w:pStyle w:val="ColPercentSig4Plus"/>
            </w:pPr>
            <w:r>
              <w:t>84 %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39</w:t>
            </w:r>
          </w:p>
          <w:p w:rsidR="00731FE8" w:rsidRDefault="00731FE8">
            <w:pPr>
              <w:pStyle w:val="ColPercentSig3Minus"/>
            </w:pPr>
            <w:r>
              <w:t>64 %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442</w:t>
            </w:r>
          </w:p>
          <w:p w:rsidR="00731FE8" w:rsidRDefault="00731FE8">
            <w:pPr>
              <w:pStyle w:val="ColPercentNotSignificant"/>
            </w:pPr>
            <w:r>
              <w:t>82 %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287</w:t>
            </w:r>
          </w:p>
          <w:p w:rsidR="00731FE8" w:rsidRDefault="00731FE8">
            <w:pPr>
              <w:pStyle w:val="ColPercentNotSignificant"/>
            </w:pPr>
            <w:r>
              <w:t>82 %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793</w:t>
            </w:r>
          </w:p>
          <w:p w:rsidR="00731FE8" w:rsidRDefault="00731FE8">
            <w:pPr>
              <w:pStyle w:val="ColPercentNotSignificant"/>
            </w:pPr>
            <w:r>
              <w:t>78 %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NI L'UN OU L'AUTRE (3)</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230</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195</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35</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167</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47</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48</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180</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115</w:t>
            </w:r>
          </w:p>
          <w:p w:rsidR="00731FE8" w:rsidRDefault="00731FE8">
            <w:pPr>
              <w:pStyle w:val="ColPercentSig2Minus"/>
            </w:pPr>
            <w:r>
              <w:t>10 %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112</w:t>
            </w:r>
          </w:p>
          <w:p w:rsidR="00731FE8" w:rsidRDefault="00731FE8">
            <w:pPr>
              <w:pStyle w:val="ColPercentSig2Plus"/>
            </w:pPr>
            <w:r>
              <w:t>13 %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60</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88</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80</w:t>
            </w:r>
          </w:p>
          <w:p w:rsidR="00731FE8" w:rsidRDefault="00731FE8">
            <w:pPr>
              <w:pStyle w:val="ColPercentSig2Minus"/>
            </w:pPr>
            <w:r>
              <w:t>10 %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68</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60</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59</w:t>
            </w:r>
          </w:p>
          <w:p w:rsidR="00731FE8" w:rsidRDefault="00731FE8">
            <w:pPr>
              <w:pStyle w:val="ColPercentSig2Minus"/>
            </w:pPr>
            <w:r>
              <w:t>9 %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Sig2Plus"/>
            </w:pPr>
            <w:r>
              <w:t>20 %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59</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36</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116</w:t>
            </w:r>
          </w:p>
          <w:p w:rsidR="00731FE8" w:rsidRDefault="00731FE8">
            <w:pPr>
              <w:pStyle w:val="ColPercentNotSignificant"/>
            </w:pPr>
            <w:r>
              <w:t>11 %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ACCORD (4-5)</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125</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103</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73</w:t>
            </w:r>
          </w:p>
          <w:p w:rsidR="00731FE8" w:rsidRDefault="00731FE8">
            <w:pPr>
              <w:pStyle w:val="ColPercentSig4Minus"/>
            </w:pPr>
            <w:r>
              <w:t>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37</w:t>
            </w:r>
          </w:p>
          <w:p w:rsidR="00731FE8" w:rsidRDefault="00731FE8">
            <w:pPr>
              <w:pStyle w:val="ColPercentSig2Plus"/>
            </w:pPr>
            <w:r>
              <w:t>9 %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30</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94</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67</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55</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22</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64</w:t>
            </w:r>
          </w:p>
          <w:p w:rsidR="00731FE8" w:rsidRDefault="00731FE8">
            <w:pPr>
              <w:pStyle w:val="ColPercentSig4Plus"/>
            </w:pPr>
            <w:r>
              <w:t>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38</w:t>
            </w:r>
          </w:p>
          <w:p w:rsidR="00731FE8" w:rsidRDefault="00731FE8">
            <w:pPr>
              <w:pStyle w:val="ColPercentSig2Minus"/>
            </w:pPr>
            <w:r>
              <w:t>5 %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51</w:t>
            </w:r>
          </w:p>
          <w:p w:rsidR="00731FE8" w:rsidRDefault="00731FE8">
            <w:pPr>
              <w:pStyle w:val="ColPercentSig3Plus"/>
            </w:pPr>
            <w:r>
              <w:t>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31</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Sig3Minus"/>
            </w:pPr>
            <w:r>
              <w:t>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Sig4Plus"/>
            </w:pPr>
            <w:r>
              <w:t>17 %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26</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70</w:t>
            </w:r>
          </w:p>
          <w:p w:rsidR="00731FE8" w:rsidRDefault="00731FE8">
            <w:pPr>
              <w:pStyle w:val="ColPercentNotSignificant"/>
            </w:pPr>
            <w:r>
              <w:t>7 %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1 Fortement en désaccord</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1147</w:t>
            </w:r>
          </w:p>
          <w:p w:rsidR="00731FE8" w:rsidRDefault="00731FE8">
            <w:pPr>
              <w:pStyle w:val="ColPercentNotSignificant"/>
            </w:pPr>
            <w:r>
              <w:t>57 %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986</w:t>
            </w:r>
          </w:p>
          <w:p w:rsidR="00731FE8" w:rsidRDefault="00731FE8">
            <w:pPr>
              <w:pStyle w:val="ColPercentNotSignificant"/>
            </w:pPr>
            <w:r>
              <w:t>58 %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161</w:t>
            </w:r>
          </w:p>
          <w:p w:rsidR="00731FE8" w:rsidRDefault="00731FE8">
            <w:pPr>
              <w:pStyle w:val="ColPercentNotSignificant"/>
            </w:pPr>
            <w:r>
              <w:t>56 %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888</w:t>
            </w:r>
          </w:p>
          <w:p w:rsidR="00731FE8" w:rsidRDefault="00731FE8">
            <w:pPr>
              <w:pStyle w:val="ColPercentNotSignificant"/>
            </w:pPr>
            <w:r>
              <w:t>61 %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205</w:t>
            </w:r>
          </w:p>
          <w:p w:rsidR="00731FE8" w:rsidRDefault="00731FE8">
            <w:pPr>
              <w:pStyle w:val="ColPercentNotSignificant"/>
            </w:pPr>
            <w:r>
              <w:t>48 %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305</w:t>
            </w:r>
          </w:p>
          <w:p w:rsidR="00731FE8" w:rsidRDefault="00731FE8">
            <w:pPr>
              <w:pStyle w:val="ColPercentNotSignificant"/>
            </w:pPr>
            <w:r>
              <w:t>61 %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832</w:t>
            </w:r>
          </w:p>
          <w:p w:rsidR="00731FE8" w:rsidRDefault="00731FE8">
            <w:pPr>
              <w:pStyle w:val="ColPercentNotSignificant"/>
            </w:pPr>
            <w:r>
              <w:t>56 %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652</w:t>
            </w:r>
          </w:p>
          <w:p w:rsidR="00731FE8" w:rsidRDefault="00731FE8">
            <w:pPr>
              <w:pStyle w:val="ColPercentNotSignificant"/>
            </w:pPr>
            <w:r>
              <w:t>58 %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485</w:t>
            </w:r>
          </w:p>
          <w:p w:rsidR="00731FE8" w:rsidRDefault="00731FE8">
            <w:pPr>
              <w:pStyle w:val="ColPercentNotSignificant"/>
            </w:pPr>
            <w:r>
              <w:t>57 %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264</w:t>
            </w:r>
          </w:p>
          <w:p w:rsidR="00731FE8" w:rsidRDefault="00731FE8">
            <w:pPr>
              <w:pStyle w:val="ColPercentNotSignificant"/>
            </w:pPr>
            <w:r>
              <w:t>60 %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388</w:t>
            </w:r>
          </w:p>
          <w:p w:rsidR="00731FE8" w:rsidRDefault="00731FE8">
            <w:pPr>
              <w:pStyle w:val="ColPercentNotSignificant"/>
            </w:pPr>
            <w:r>
              <w:t>54 %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490</w:t>
            </w:r>
          </w:p>
          <w:p w:rsidR="00731FE8" w:rsidRDefault="00731FE8">
            <w:pPr>
              <w:pStyle w:val="ColPercentNotSignificant"/>
            </w:pPr>
            <w:r>
              <w:t>60 %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317</w:t>
            </w:r>
          </w:p>
          <w:p w:rsidR="00731FE8" w:rsidRDefault="00731FE8">
            <w:pPr>
              <w:pStyle w:val="ColPercentNotSignificant"/>
            </w:pPr>
            <w:r>
              <w:t>56 %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284</w:t>
            </w:r>
          </w:p>
          <w:p w:rsidR="00731FE8" w:rsidRDefault="00731FE8">
            <w:pPr>
              <w:pStyle w:val="ColPercentNotSignificant"/>
            </w:pPr>
            <w:r>
              <w:t>56 %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385</w:t>
            </w:r>
          </w:p>
          <w:p w:rsidR="00731FE8" w:rsidRDefault="00731FE8">
            <w:pPr>
              <w:pStyle w:val="ColPercentNotSignificant"/>
            </w:pPr>
            <w:r>
              <w:t>61 %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30</w:t>
            </w:r>
          </w:p>
          <w:p w:rsidR="00731FE8" w:rsidRDefault="00731FE8">
            <w:pPr>
              <w:pStyle w:val="ColPercentNotSignificant"/>
            </w:pPr>
            <w:r>
              <w:t>49 %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333</w:t>
            </w:r>
          </w:p>
          <w:p w:rsidR="00731FE8" w:rsidRDefault="00731FE8">
            <w:pPr>
              <w:pStyle w:val="ColPercentNotSignificant"/>
            </w:pPr>
            <w:r>
              <w:t>61 %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207</w:t>
            </w:r>
          </w:p>
          <w:p w:rsidR="00731FE8" w:rsidRDefault="00731FE8">
            <w:pPr>
              <w:pStyle w:val="ColPercentNotSignificant"/>
            </w:pPr>
            <w:r>
              <w:t>59 %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564</w:t>
            </w:r>
          </w:p>
          <w:p w:rsidR="00731FE8" w:rsidRDefault="00731FE8">
            <w:pPr>
              <w:pStyle w:val="ColPercentNotSignificant"/>
            </w:pPr>
            <w:r>
              <w:t>56 %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2</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434</w:t>
            </w:r>
          </w:p>
          <w:p w:rsidR="00731FE8" w:rsidRDefault="00731FE8">
            <w:pPr>
              <w:pStyle w:val="ColPercentNotSignificant"/>
            </w:pPr>
            <w:r>
              <w:t>22 %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372</w:t>
            </w:r>
          </w:p>
          <w:p w:rsidR="00731FE8" w:rsidRDefault="00731FE8">
            <w:pPr>
              <w:pStyle w:val="ColPercentNotSignificant"/>
            </w:pPr>
            <w:r>
              <w:t>22 %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62</w:t>
            </w:r>
          </w:p>
          <w:p w:rsidR="00731FE8" w:rsidRDefault="00731FE8">
            <w:pPr>
              <w:pStyle w:val="ColPercentNotSignificant"/>
            </w:pPr>
            <w:r>
              <w:t>21 %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301</w:t>
            </w:r>
          </w:p>
          <w:p w:rsidR="00731FE8" w:rsidRDefault="00731FE8">
            <w:pPr>
              <w:pStyle w:val="ColPercentNotSignificant"/>
            </w:pPr>
            <w:r>
              <w:t>20 %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115</w:t>
            </w:r>
          </w:p>
          <w:p w:rsidR="00731FE8" w:rsidRDefault="00731FE8">
            <w:pPr>
              <w:pStyle w:val="ColPercentNotSignificant"/>
            </w:pPr>
            <w:r>
              <w:t>27 %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104</w:t>
            </w:r>
          </w:p>
          <w:p w:rsidR="00731FE8" w:rsidRDefault="00731FE8">
            <w:pPr>
              <w:pStyle w:val="ColPercentNotSignificant"/>
            </w:pPr>
            <w:r>
              <w:t>21 %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324</w:t>
            </w:r>
          </w:p>
          <w:p w:rsidR="00731FE8" w:rsidRDefault="00731FE8">
            <w:pPr>
              <w:pStyle w:val="ColPercentNotSignificant"/>
            </w:pPr>
            <w:r>
              <w:t>22 %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251</w:t>
            </w:r>
          </w:p>
          <w:p w:rsidR="00731FE8" w:rsidRDefault="00731FE8">
            <w:pPr>
              <w:pStyle w:val="ColPercentNotSignificant"/>
            </w:pPr>
            <w:r>
              <w:t>22 %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178</w:t>
            </w:r>
          </w:p>
          <w:p w:rsidR="00731FE8" w:rsidRDefault="00731FE8">
            <w:pPr>
              <w:pStyle w:val="ColPercentNotSignificant"/>
            </w:pPr>
            <w:r>
              <w:t>21 %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79</w:t>
            </w:r>
          </w:p>
          <w:p w:rsidR="00731FE8" w:rsidRDefault="00731FE8">
            <w:pPr>
              <w:pStyle w:val="ColPercentNotSignificant"/>
            </w:pPr>
            <w:r>
              <w:t>18 %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155</w:t>
            </w:r>
          </w:p>
          <w:p w:rsidR="00731FE8" w:rsidRDefault="00731FE8">
            <w:pPr>
              <w:pStyle w:val="ColPercentNotSignificant"/>
            </w:pPr>
            <w:r>
              <w:t>22 %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192</w:t>
            </w:r>
          </w:p>
          <w:p w:rsidR="00731FE8" w:rsidRDefault="00731FE8">
            <w:pPr>
              <w:pStyle w:val="ColPercentNotSignificant"/>
            </w:pPr>
            <w:r>
              <w:t>23 %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113</w:t>
            </w:r>
          </w:p>
          <w:p w:rsidR="00731FE8" w:rsidRDefault="00731FE8">
            <w:pPr>
              <w:pStyle w:val="ColPercentNotSignificant"/>
            </w:pPr>
            <w:r>
              <w:t>20 %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117</w:t>
            </w:r>
          </w:p>
          <w:p w:rsidR="00731FE8" w:rsidRDefault="00731FE8">
            <w:pPr>
              <w:pStyle w:val="ColPercentNotSignificant"/>
            </w:pPr>
            <w:r>
              <w:t>23 %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149</w:t>
            </w:r>
          </w:p>
          <w:p w:rsidR="00731FE8" w:rsidRDefault="00731FE8">
            <w:pPr>
              <w:pStyle w:val="ColPercentNotSignificant"/>
            </w:pPr>
            <w:r>
              <w:t>23 %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14 %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109</w:t>
            </w:r>
          </w:p>
          <w:p w:rsidR="00731FE8" w:rsidRDefault="00731FE8">
            <w:pPr>
              <w:pStyle w:val="ColPercentNotSignificant"/>
            </w:pPr>
            <w:r>
              <w:t>20 %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80</w:t>
            </w:r>
          </w:p>
          <w:p w:rsidR="00731FE8" w:rsidRDefault="00731FE8">
            <w:pPr>
              <w:pStyle w:val="ColPercentNotSignificant"/>
            </w:pPr>
            <w:r>
              <w:t>23 %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229</w:t>
            </w:r>
          </w:p>
          <w:p w:rsidR="00731FE8" w:rsidRDefault="00731FE8">
            <w:pPr>
              <w:pStyle w:val="ColPercentNotSignificant"/>
            </w:pPr>
            <w:r>
              <w:t>23 %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3</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230</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195</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35</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167</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47</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48</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180</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115</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112</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60</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88</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80</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68</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60</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59</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20 %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59</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36</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116</w:t>
            </w:r>
          </w:p>
          <w:p w:rsidR="00731FE8" w:rsidRDefault="00731FE8">
            <w:pPr>
              <w:pStyle w:val="ColPercentNotSignificant"/>
            </w:pPr>
            <w:r>
              <w:t>11 %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4</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67</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54</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38</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21</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50</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33</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32</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39</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41</w:t>
            </w:r>
          </w:p>
          <w:p w:rsidR="00731FE8" w:rsidRDefault="00731FE8">
            <w:pPr>
              <w:pStyle w:val="ColPercentNotSignificant"/>
            </w:pPr>
            <w:r>
              <w:t>4 %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5 Fortement en accord</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58</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49</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35</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44</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34</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23</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22</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29</w:t>
            </w:r>
          </w:p>
          <w:p w:rsidR="00731FE8" w:rsidRDefault="00731FE8">
            <w:pPr>
              <w:pStyle w:val="ColPercentNotSignificant"/>
            </w:pPr>
            <w:r>
              <w:t>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Préfère ne pas répondre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64</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57</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39</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49</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36</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21</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36</w:t>
            </w:r>
          </w:p>
          <w:p w:rsidR="00731FE8" w:rsidRDefault="00731FE8">
            <w:pPr>
              <w:pStyle w:val="ColPercentNotSignificant"/>
            </w:pPr>
            <w:r>
              <w:t>4 %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2,19</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2,37</w:t>
            </w:r>
          </w:p>
        </w:tc>
        <w:tc>
          <w:tcPr>
            <w:tcW w:w="568" w:type="dxa"/>
            <w:tcBorders>
              <w:top w:val="single" w:sz="2" w:space="0" w:color="auto"/>
              <w:left w:val="nil"/>
              <w:bottom w:val="single" w:sz="2" w:space="0" w:color="auto"/>
              <w:right w:val="nil"/>
            </w:tcBorders>
          </w:tcPr>
          <w:p w:rsidR="00731FE8" w:rsidRDefault="00731FE8">
            <w:pPr>
              <w:pStyle w:val="Stats"/>
            </w:pPr>
            <w:r>
              <w:t>5,78</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2,56</w:t>
            </w:r>
          </w:p>
        </w:tc>
        <w:tc>
          <w:tcPr>
            <w:tcW w:w="568" w:type="dxa"/>
            <w:tcBorders>
              <w:top w:val="single" w:sz="2" w:space="0" w:color="auto"/>
              <w:left w:val="nil"/>
              <w:bottom w:val="single" w:sz="2" w:space="0" w:color="auto"/>
              <w:right w:val="nil"/>
            </w:tcBorders>
          </w:tcPr>
          <w:p w:rsidR="00731FE8" w:rsidRDefault="00731FE8">
            <w:pPr>
              <w:pStyle w:val="Stats"/>
            </w:pPr>
            <w:r>
              <w:t>4,75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4,38</w:t>
            </w:r>
          </w:p>
        </w:tc>
        <w:tc>
          <w:tcPr>
            <w:tcW w:w="568" w:type="dxa"/>
            <w:tcBorders>
              <w:top w:val="single" w:sz="2" w:space="0" w:color="auto"/>
              <w:left w:val="nil"/>
              <w:bottom w:val="single" w:sz="2" w:space="0" w:color="auto"/>
              <w:right w:val="nil"/>
            </w:tcBorders>
          </w:tcPr>
          <w:p w:rsidR="00731FE8" w:rsidRDefault="00731FE8">
            <w:pPr>
              <w:pStyle w:val="Stats"/>
            </w:pPr>
            <w:r>
              <w:t>2,55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2,93</w:t>
            </w:r>
          </w:p>
        </w:tc>
        <w:tc>
          <w:tcPr>
            <w:tcW w:w="568" w:type="dxa"/>
            <w:tcBorders>
              <w:top w:val="single" w:sz="2" w:space="0" w:color="auto"/>
              <w:left w:val="nil"/>
              <w:bottom w:val="single" w:sz="2" w:space="0" w:color="auto"/>
              <w:right w:val="nil"/>
            </w:tcBorders>
          </w:tcPr>
          <w:p w:rsidR="00731FE8" w:rsidRDefault="00731FE8">
            <w:pPr>
              <w:pStyle w:val="Stats"/>
            </w:pPr>
            <w:r>
              <w:t>3,35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4,65</w:t>
            </w:r>
          </w:p>
        </w:tc>
        <w:tc>
          <w:tcPr>
            <w:tcW w:w="568" w:type="dxa"/>
            <w:tcBorders>
              <w:top w:val="single" w:sz="2" w:space="0" w:color="auto"/>
              <w:left w:val="nil"/>
              <w:bottom w:val="single" w:sz="2" w:space="0" w:color="auto"/>
              <w:right w:val="nil"/>
            </w:tcBorders>
          </w:tcPr>
          <w:p w:rsidR="00731FE8" w:rsidRDefault="00731FE8">
            <w:pPr>
              <w:pStyle w:val="Stats"/>
            </w:pPr>
            <w:r>
              <w:t>3,66</w:t>
            </w:r>
          </w:p>
        </w:tc>
        <w:tc>
          <w:tcPr>
            <w:tcW w:w="568" w:type="dxa"/>
            <w:tcBorders>
              <w:top w:val="single" w:sz="2" w:space="0" w:color="auto"/>
              <w:left w:val="nil"/>
              <w:bottom w:val="single" w:sz="2" w:space="0" w:color="auto"/>
              <w:right w:val="nil"/>
            </w:tcBorders>
          </w:tcPr>
          <w:p w:rsidR="00731FE8" w:rsidRDefault="00731FE8">
            <w:pPr>
              <w:pStyle w:val="Stats"/>
            </w:pPr>
            <w:r>
              <w:t>3,42</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4,12</w:t>
            </w:r>
          </w:p>
        </w:tc>
        <w:tc>
          <w:tcPr>
            <w:tcW w:w="568" w:type="dxa"/>
            <w:tcBorders>
              <w:top w:val="single" w:sz="2" w:space="0" w:color="auto"/>
              <w:left w:val="nil"/>
              <w:bottom w:val="single" w:sz="2" w:space="0" w:color="auto"/>
              <w:right w:val="nil"/>
            </w:tcBorders>
          </w:tcPr>
          <w:p w:rsidR="00731FE8" w:rsidRDefault="00731FE8">
            <w:pPr>
              <w:pStyle w:val="Stats"/>
            </w:pPr>
            <w:r>
              <w:t>4,34</w:t>
            </w:r>
          </w:p>
        </w:tc>
        <w:tc>
          <w:tcPr>
            <w:tcW w:w="568" w:type="dxa"/>
            <w:tcBorders>
              <w:top w:val="single" w:sz="2" w:space="0" w:color="auto"/>
              <w:left w:val="nil"/>
              <w:bottom w:val="single" w:sz="2" w:space="0" w:color="auto"/>
              <w:right w:val="nil"/>
            </w:tcBorders>
          </w:tcPr>
          <w:p w:rsidR="00731FE8" w:rsidRDefault="00731FE8">
            <w:pPr>
              <w:pStyle w:val="Stats"/>
            </w:pPr>
            <w:r>
              <w:t>3,89</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12,55</w:t>
            </w:r>
          </w:p>
        </w:tc>
        <w:tc>
          <w:tcPr>
            <w:tcW w:w="568" w:type="dxa"/>
            <w:tcBorders>
              <w:top w:val="single" w:sz="2" w:space="0" w:color="auto"/>
              <w:left w:val="nil"/>
              <w:bottom w:val="single" w:sz="2" w:space="0" w:color="auto"/>
              <w:right w:val="nil"/>
            </w:tcBorders>
          </w:tcPr>
          <w:p w:rsidR="00731FE8" w:rsidRDefault="00731FE8">
            <w:pPr>
              <w:pStyle w:val="Stats"/>
            </w:pPr>
            <w:r>
              <w:t>4,21</w:t>
            </w:r>
          </w:p>
        </w:tc>
        <w:tc>
          <w:tcPr>
            <w:tcW w:w="568" w:type="dxa"/>
            <w:tcBorders>
              <w:top w:val="single" w:sz="2" w:space="0" w:color="auto"/>
              <w:left w:val="nil"/>
              <w:bottom w:val="single" w:sz="2" w:space="0" w:color="auto"/>
              <w:right w:val="nil"/>
            </w:tcBorders>
          </w:tcPr>
          <w:p w:rsidR="00731FE8" w:rsidRDefault="00731FE8">
            <w:pPr>
              <w:pStyle w:val="Stats"/>
            </w:pPr>
            <w:r>
              <w:t>5,24</w:t>
            </w:r>
          </w:p>
        </w:tc>
        <w:tc>
          <w:tcPr>
            <w:tcW w:w="568" w:type="dxa"/>
            <w:tcBorders>
              <w:top w:val="single" w:sz="2" w:space="0" w:color="auto"/>
              <w:left w:val="nil"/>
              <w:bottom w:val="single" w:sz="2" w:space="0" w:color="auto"/>
              <w:right w:val="single" w:sz="2" w:space="0" w:color="auto"/>
            </w:tcBorders>
          </w:tcPr>
          <w:p w:rsidR="00731FE8" w:rsidRDefault="00731FE8">
            <w:pPr>
              <w:pStyle w:val="Stats"/>
            </w:pPr>
            <w:r>
              <w:t>3,08</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Moyenne :</w:t>
            </w:r>
          </w:p>
        </w:tc>
        <w:tc>
          <w:tcPr>
            <w:tcW w:w="568" w:type="dxa"/>
            <w:tcBorders>
              <w:top w:val="single" w:sz="2" w:space="0" w:color="auto"/>
              <w:left w:val="single" w:sz="2" w:space="0" w:color="auto"/>
              <w:bottom w:val="single" w:sz="2" w:space="0" w:color="auto"/>
              <w:right w:val="nil"/>
            </w:tcBorders>
          </w:tcPr>
          <w:p w:rsidR="00731FE8" w:rsidRDefault="00731FE8">
            <w:pPr>
              <w:pStyle w:val="Mean"/>
            </w:pPr>
            <w:r>
              <w:t>1,68</w:t>
            </w:r>
          </w:p>
        </w:tc>
        <w:tc>
          <w:tcPr>
            <w:tcW w:w="568" w:type="dxa"/>
            <w:tcBorders>
              <w:top w:val="single" w:sz="2" w:space="0" w:color="auto"/>
              <w:left w:val="single" w:sz="2" w:space="0" w:color="auto"/>
              <w:bottom w:val="single" w:sz="2" w:space="0" w:color="auto"/>
              <w:right w:val="nil"/>
            </w:tcBorders>
          </w:tcPr>
          <w:p w:rsidR="00731FE8" w:rsidRDefault="00731FE8">
            <w:pPr>
              <w:pStyle w:val="Mean"/>
            </w:pPr>
            <w:r>
              <w:t>1,67</w:t>
            </w:r>
          </w:p>
        </w:tc>
        <w:tc>
          <w:tcPr>
            <w:tcW w:w="568" w:type="dxa"/>
            <w:tcBorders>
              <w:top w:val="single" w:sz="2" w:space="0" w:color="auto"/>
              <w:left w:val="nil"/>
              <w:bottom w:val="single" w:sz="2" w:space="0" w:color="auto"/>
              <w:right w:val="nil"/>
            </w:tcBorders>
          </w:tcPr>
          <w:p w:rsidR="00731FE8" w:rsidRDefault="00731FE8">
            <w:pPr>
              <w:pStyle w:val="Mean"/>
            </w:pPr>
            <w:r>
              <w:t>1,73</w:t>
            </w:r>
          </w:p>
        </w:tc>
        <w:tc>
          <w:tcPr>
            <w:tcW w:w="568" w:type="dxa"/>
            <w:tcBorders>
              <w:top w:val="single" w:sz="2" w:space="0" w:color="auto"/>
              <w:left w:val="single" w:sz="2" w:space="0" w:color="auto"/>
              <w:bottom w:val="single" w:sz="2" w:space="0" w:color="auto"/>
              <w:right w:val="nil"/>
            </w:tcBorders>
          </w:tcPr>
          <w:p w:rsidR="00731FE8" w:rsidRDefault="00731FE8">
            <w:pPr>
              <w:pStyle w:val="MeanSig4"/>
            </w:pPr>
            <w:r>
              <w:t>1,62</w:t>
            </w:r>
          </w:p>
        </w:tc>
        <w:tc>
          <w:tcPr>
            <w:tcW w:w="568" w:type="dxa"/>
            <w:tcBorders>
              <w:top w:val="single" w:sz="2" w:space="0" w:color="auto"/>
              <w:left w:val="nil"/>
              <w:bottom w:val="single" w:sz="2" w:space="0" w:color="auto"/>
              <w:right w:val="nil"/>
            </w:tcBorders>
          </w:tcPr>
          <w:p w:rsidR="00731FE8" w:rsidRDefault="00731FE8">
            <w:pPr>
              <w:pStyle w:val="MeanSig3"/>
            </w:pPr>
            <w:r>
              <w:t>1,83</w:t>
            </w:r>
          </w:p>
        </w:tc>
        <w:tc>
          <w:tcPr>
            <w:tcW w:w="568" w:type="dxa"/>
            <w:tcBorders>
              <w:top w:val="single" w:sz="2" w:space="0" w:color="auto"/>
              <w:left w:val="single" w:sz="2" w:space="0" w:color="auto"/>
              <w:bottom w:val="single" w:sz="2" w:space="0" w:color="auto"/>
              <w:right w:val="nil"/>
            </w:tcBorders>
          </w:tcPr>
          <w:p w:rsidR="00731FE8" w:rsidRDefault="00731FE8">
            <w:pPr>
              <w:pStyle w:val="Mean"/>
            </w:pPr>
            <w:r>
              <w:t>1,62</w:t>
            </w:r>
          </w:p>
        </w:tc>
        <w:tc>
          <w:tcPr>
            <w:tcW w:w="568" w:type="dxa"/>
            <w:tcBorders>
              <w:top w:val="single" w:sz="2" w:space="0" w:color="auto"/>
              <w:left w:val="nil"/>
              <w:bottom w:val="single" w:sz="2" w:space="0" w:color="auto"/>
              <w:right w:val="nil"/>
            </w:tcBorders>
          </w:tcPr>
          <w:p w:rsidR="00731FE8" w:rsidRDefault="00731FE8">
            <w:pPr>
              <w:pStyle w:val="Mean"/>
            </w:pPr>
            <w:r>
              <w:t>1,70</w:t>
            </w:r>
          </w:p>
        </w:tc>
        <w:tc>
          <w:tcPr>
            <w:tcW w:w="568" w:type="dxa"/>
            <w:tcBorders>
              <w:top w:val="single" w:sz="2" w:space="0" w:color="auto"/>
              <w:left w:val="single" w:sz="2" w:space="0" w:color="auto"/>
              <w:bottom w:val="single" w:sz="2" w:space="0" w:color="auto"/>
              <w:right w:val="nil"/>
            </w:tcBorders>
          </w:tcPr>
          <w:p w:rsidR="00731FE8" w:rsidRDefault="00731FE8">
            <w:pPr>
              <w:pStyle w:val="Mean"/>
            </w:pPr>
            <w:r>
              <w:t>1,66</w:t>
            </w:r>
          </w:p>
        </w:tc>
        <w:tc>
          <w:tcPr>
            <w:tcW w:w="568" w:type="dxa"/>
            <w:tcBorders>
              <w:top w:val="single" w:sz="2" w:space="0" w:color="auto"/>
              <w:left w:val="nil"/>
              <w:bottom w:val="single" w:sz="2" w:space="0" w:color="auto"/>
              <w:right w:val="nil"/>
            </w:tcBorders>
          </w:tcPr>
          <w:p w:rsidR="00731FE8" w:rsidRDefault="00731FE8">
            <w:pPr>
              <w:pStyle w:val="Mean"/>
            </w:pPr>
            <w:r>
              <w:t>1,71</w:t>
            </w:r>
          </w:p>
        </w:tc>
        <w:tc>
          <w:tcPr>
            <w:tcW w:w="568" w:type="dxa"/>
            <w:tcBorders>
              <w:top w:val="single" w:sz="2" w:space="0" w:color="auto"/>
              <w:left w:val="single" w:sz="2" w:space="0" w:color="auto"/>
              <w:bottom w:val="single" w:sz="2" w:space="0" w:color="auto"/>
              <w:right w:val="nil"/>
            </w:tcBorders>
          </w:tcPr>
          <w:p w:rsidR="00731FE8" w:rsidRDefault="00731FE8">
            <w:pPr>
              <w:pStyle w:val="Mean"/>
            </w:pPr>
            <w:r>
              <w:t>1,65</w:t>
            </w:r>
          </w:p>
        </w:tc>
        <w:tc>
          <w:tcPr>
            <w:tcW w:w="568" w:type="dxa"/>
            <w:tcBorders>
              <w:top w:val="single" w:sz="2" w:space="0" w:color="auto"/>
              <w:left w:val="nil"/>
              <w:bottom w:val="single" w:sz="2" w:space="0" w:color="auto"/>
              <w:right w:val="nil"/>
            </w:tcBorders>
          </w:tcPr>
          <w:p w:rsidR="00731FE8" w:rsidRDefault="00731FE8">
            <w:pPr>
              <w:pStyle w:val="MeanSig3"/>
            </w:pPr>
            <w:r>
              <w:t>1,78</w:t>
            </w:r>
          </w:p>
        </w:tc>
        <w:tc>
          <w:tcPr>
            <w:tcW w:w="568" w:type="dxa"/>
            <w:tcBorders>
              <w:top w:val="single" w:sz="2" w:space="0" w:color="auto"/>
              <w:left w:val="nil"/>
              <w:bottom w:val="single" w:sz="2" w:space="0" w:color="auto"/>
              <w:right w:val="nil"/>
            </w:tcBorders>
          </w:tcPr>
          <w:p w:rsidR="00731FE8" w:rsidRDefault="00731FE8">
            <w:pPr>
              <w:pStyle w:val="MeanSig3"/>
            </w:pPr>
            <w:r>
              <w:t>1,61</w:t>
            </w:r>
          </w:p>
        </w:tc>
        <w:tc>
          <w:tcPr>
            <w:tcW w:w="568" w:type="dxa"/>
            <w:tcBorders>
              <w:top w:val="single" w:sz="2" w:space="0" w:color="auto"/>
              <w:left w:val="single" w:sz="2" w:space="0" w:color="auto"/>
              <w:bottom w:val="single" w:sz="2" w:space="0" w:color="auto"/>
              <w:right w:val="nil"/>
            </w:tcBorders>
          </w:tcPr>
          <w:p w:rsidR="00731FE8" w:rsidRDefault="00731FE8">
            <w:pPr>
              <w:pStyle w:val="MeanSig2"/>
            </w:pPr>
            <w:r>
              <w:t>1,77</w:t>
            </w:r>
          </w:p>
        </w:tc>
        <w:tc>
          <w:tcPr>
            <w:tcW w:w="568" w:type="dxa"/>
            <w:tcBorders>
              <w:top w:val="single" w:sz="2" w:space="0" w:color="auto"/>
              <w:left w:val="nil"/>
              <w:bottom w:val="single" w:sz="2" w:space="0" w:color="auto"/>
              <w:right w:val="nil"/>
            </w:tcBorders>
          </w:tcPr>
          <w:p w:rsidR="00731FE8" w:rsidRDefault="00731FE8">
            <w:pPr>
              <w:pStyle w:val="Mean"/>
            </w:pPr>
            <w:r>
              <w:t>1,70</w:t>
            </w:r>
          </w:p>
        </w:tc>
        <w:tc>
          <w:tcPr>
            <w:tcW w:w="568" w:type="dxa"/>
            <w:tcBorders>
              <w:top w:val="single" w:sz="2" w:space="0" w:color="auto"/>
              <w:left w:val="nil"/>
              <w:bottom w:val="single" w:sz="2" w:space="0" w:color="auto"/>
              <w:right w:val="nil"/>
            </w:tcBorders>
          </w:tcPr>
          <w:p w:rsidR="00731FE8" w:rsidRDefault="00731FE8">
            <w:pPr>
              <w:pStyle w:val="MeanSig4"/>
            </w:pPr>
            <w:r>
              <w:t>1,57</w:t>
            </w:r>
          </w:p>
        </w:tc>
        <w:tc>
          <w:tcPr>
            <w:tcW w:w="568" w:type="dxa"/>
            <w:tcBorders>
              <w:top w:val="single" w:sz="2" w:space="0" w:color="auto"/>
              <w:left w:val="single" w:sz="2" w:space="0" w:color="auto"/>
              <w:bottom w:val="single" w:sz="2" w:space="0" w:color="auto"/>
              <w:right w:val="nil"/>
            </w:tcBorders>
          </w:tcPr>
          <w:p w:rsidR="00731FE8" w:rsidRDefault="00731FE8">
            <w:pPr>
              <w:pStyle w:val="MeanSig2"/>
            </w:pPr>
            <w:r>
              <w:t>2,12</w:t>
            </w:r>
          </w:p>
        </w:tc>
        <w:tc>
          <w:tcPr>
            <w:tcW w:w="568" w:type="dxa"/>
            <w:tcBorders>
              <w:top w:val="single" w:sz="2" w:space="0" w:color="auto"/>
              <w:left w:val="nil"/>
              <w:bottom w:val="single" w:sz="2" w:space="0" w:color="auto"/>
              <w:right w:val="nil"/>
            </w:tcBorders>
          </w:tcPr>
          <w:p w:rsidR="00731FE8" w:rsidRDefault="00731FE8">
            <w:pPr>
              <w:pStyle w:val="MeanSig2"/>
            </w:pPr>
            <w:r>
              <w:t>1,61</w:t>
            </w:r>
          </w:p>
        </w:tc>
        <w:tc>
          <w:tcPr>
            <w:tcW w:w="568" w:type="dxa"/>
            <w:tcBorders>
              <w:top w:val="single" w:sz="2" w:space="0" w:color="auto"/>
              <w:left w:val="nil"/>
              <w:bottom w:val="single" w:sz="2" w:space="0" w:color="auto"/>
              <w:right w:val="nil"/>
            </w:tcBorders>
          </w:tcPr>
          <w:p w:rsidR="00731FE8" w:rsidRDefault="00731FE8">
            <w:pPr>
              <w:pStyle w:val="Mean"/>
            </w:pPr>
            <w:r>
              <w:t>1,62</w:t>
            </w:r>
          </w:p>
        </w:tc>
        <w:tc>
          <w:tcPr>
            <w:tcW w:w="568" w:type="dxa"/>
            <w:tcBorders>
              <w:top w:val="single" w:sz="2" w:space="0" w:color="auto"/>
              <w:left w:val="nil"/>
              <w:bottom w:val="single" w:sz="2" w:space="0" w:color="auto"/>
              <w:right w:val="single" w:sz="2" w:space="0" w:color="auto"/>
            </w:tcBorders>
          </w:tcPr>
          <w:p w:rsidR="00731FE8" w:rsidRDefault="00731FE8">
            <w:pPr>
              <w:pStyle w:val="Mean"/>
            </w:pPr>
            <w:r>
              <w:t>1,71</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Écart type :</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1,01</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1,00</w:t>
            </w:r>
          </w:p>
        </w:tc>
        <w:tc>
          <w:tcPr>
            <w:tcW w:w="568" w:type="dxa"/>
            <w:tcBorders>
              <w:top w:val="single" w:sz="2" w:space="0" w:color="auto"/>
              <w:left w:val="nil"/>
              <w:bottom w:val="single" w:sz="2" w:space="0" w:color="auto"/>
              <w:right w:val="nil"/>
            </w:tcBorders>
          </w:tcPr>
          <w:p w:rsidR="00731FE8" w:rsidRDefault="00731FE8">
            <w:pPr>
              <w:pStyle w:val="StandardDeviation"/>
            </w:pPr>
            <w:r>
              <w:t>1,05</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0,96</w:t>
            </w:r>
          </w:p>
        </w:tc>
        <w:tc>
          <w:tcPr>
            <w:tcW w:w="568" w:type="dxa"/>
            <w:tcBorders>
              <w:top w:val="single" w:sz="2" w:space="0" w:color="auto"/>
              <w:left w:val="nil"/>
              <w:bottom w:val="single" w:sz="2" w:space="0" w:color="auto"/>
              <w:right w:val="nil"/>
            </w:tcBorders>
          </w:tcPr>
          <w:p w:rsidR="00731FE8" w:rsidRDefault="00731FE8">
            <w:pPr>
              <w:pStyle w:val="StandardDeviation"/>
            </w:pPr>
            <w:r>
              <w:t>1,07</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0,98</w:t>
            </w:r>
          </w:p>
        </w:tc>
        <w:tc>
          <w:tcPr>
            <w:tcW w:w="568" w:type="dxa"/>
            <w:tcBorders>
              <w:top w:val="single" w:sz="2" w:space="0" w:color="auto"/>
              <w:left w:val="nil"/>
              <w:bottom w:val="single" w:sz="2" w:space="0" w:color="auto"/>
              <w:right w:val="nil"/>
            </w:tcBorders>
          </w:tcPr>
          <w:p w:rsidR="00731FE8" w:rsidRDefault="00731FE8">
            <w:pPr>
              <w:pStyle w:val="StandardDeviation"/>
            </w:pPr>
            <w:r>
              <w:t>1,02</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1,00</w:t>
            </w:r>
          </w:p>
        </w:tc>
        <w:tc>
          <w:tcPr>
            <w:tcW w:w="568" w:type="dxa"/>
            <w:tcBorders>
              <w:top w:val="single" w:sz="2" w:space="0" w:color="auto"/>
              <w:left w:val="nil"/>
              <w:bottom w:val="single" w:sz="2" w:space="0" w:color="auto"/>
              <w:right w:val="nil"/>
            </w:tcBorders>
          </w:tcPr>
          <w:p w:rsidR="00731FE8" w:rsidRDefault="00731FE8">
            <w:pPr>
              <w:pStyle w:val="StandardDeviation"/>
            </w:pPr>
            <w:r>
              <w:t>1,02</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0,99</w:t>
            </w:r>
          </w:p>
        </w:tc>
        <w:tc>
          <w:tcPr>
            <w:tcW w:w="568" w:type="dxa"/>
            <w:tcBorders>
              <w:top w:val="single" w:sz="2" w:space="0" w:color="auto"/>
              <w:left w:val="nil"/>
              <w:bottom w:val="single" w:sz="2" w:space="0" w:color="auto"/>
              <w:right w:val="nil"/>
            </w:tcBorders>
          </w:tcPr>
          <w:p w:rsidR="00731FE8" w:rsidRDefault="00731FE8">
            <w:pPr>
              <w:pStyle w:val="StandardDeviation"/>
            </w:pPr>
            <w:r>
              <w:t>1,08</w:t>
            </w:r>
          </w:p>
        </w:tc>
        <w:tc>
          <w:tcPr>
            <w:tcW w:w="568" w:type="dxa"/>
            <w:tcBorders>
              <w:top w:val="single" w:sz="2" w:space="0" w:color="auto"/>
              <w:left w:val="nil"/>
              <w:bottom w:val="single" w:sz="2" w:space="0" w:color="auto"/>
              <w:right w:val="nil"/>
            </w:tcBorders>
          </w:tcPr>
          <w:p w:rsidR="00731FE8" w:rsidRDefault="00731FE8">
            <w:pPr>
              <w:pStyle w:val="StandardDeviation"/>
            </w:pPr>
            <w:r>
              <w:t>0,94</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1,10</w:t>
            </w:r>
          </w:p>
        </w:tc>
        <w:tc>
          <w:tcPr>
            <w:tcW w:w="568" w:type="dxa"/>
            <w:tcBorders>
              <w:top w:val="single" w:sz="2" w:space="0" w:color="auto"/>
              <w:left w:val="nil"/>
              <w:bottom w:val="single" w:sz="2" w:space="0" w:color="auto"/>
              <w:right w:val="nil"/>
            </w:tcBorders>
          </w:tcPr>
          <w:p w:rsidR="00731FE8" w:rsidRDefault="00731FE8">
            <w:pPr>
              <w:pStyle w:val="StandardDeviation"/>
            </w:pPr>
            <w:r>
              <w:t>1,01</w:t>
            </w:r>
          </w:p>
        </w:tc>
        <w:tc>
          <w:tcPr>
            <w:tcW w:w="568" w:type="dxa"/>
            <w:tcBorders>
              <w:top w:val="single" w:sz="2" w:space="0" w:color="auto"/>
              <w:left w:val="nil"/>
              <w:bottom w:val="single" w:sz="2" w:space="0" w:color="auto"/>
              <w:right w:val="nil"/>
            </w:tcBorders>
          </w:tcPr>
          <w:p w:rsidR="00731FE8" w:rsidRDefault="00731FE8">
            <w:pPr>
              <w:pStyle w:val="StandardDeviation"/>
            </w:pPr>
            <w:r>
              <w:t>0,89</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1,34</w:t>
            </w:r>
          </w:p>
        </w:tc>
        <w:tc>
          <w:tcPr>
            <w:tcW w:w="568" w:type="dxa"/>
            <w:tcBorders>
              <w:top w:val="single" w:sz="2" w:space="0" w:color="auto"/>
              <w:left w:val="nil"/>
              <w:bottom w:val="single" w:sz="2" w:space="0" w:color="auto"/>
              <w:right w:val="nil"/>
            </w:tcBorders>
          </w:tcPr>
          <w:p w:rsidR="00731FE8" w:rsidRDefault="00731FE8">
            <w:pPr>
              <w:pStyle w:val="StandardDeviation"/>
            </w:pPr>
            <w:r>
              <w:t>0,96</w:t>
            </w:r>
          </w:p>
        </w:tc>
        <w:tc>
          <w:tcPr>
            <w:tcW w:w="568" w:type="dxa"/>
            <w:tcBorders>
              <w:top w:val="single" w:sz="2" w:space="0" w:color="auto"/>
              <w:left w:val="nil"/>
              <w:bottom w:val="single" w:sz="2" w:space="0" w:color="auto"/>
              <w:right w:val="nil"/>
            </w:tcBorders>
          </w:tcPr>
          <w:p w:rsidR="00731FE8" w:rsidRDefault="00731FE8">
            <w:pPr>
              <w:pStyle w:val="StandardDeviation"/>
            </w:pPr>
            <w:r>
              <w:t>0,96</w:t>
            </w:r>
          </w:p>
        </w:tc>
        <w:tc>
          <w:tcPr>
            <w:tcW w:w="568" w:type="dxa"/>
            <w:tcBorders>
              <w:top w:val="single" w:sz="2" w:space="0" w:color="auto"/>
              <w:left w:val="nil"/>
              <w:bottom w:val="single" w:sz="2" w:space="0" w:color="auto"/>
              <w:right w:val="single" w:sz="2" w:space="0" w:color="auto"/>
            </w:tcBorders>
          </w:tcPr>
          <w:p w:rsidR="00731FE8" w:rsidRDefault="00731FE8">
            <w:pPr>
              <w:pStyle w:val="StandardDeviation"/>
            </w:pPr>
            <w:r>
              <w:t>1,02</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Loi de Student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r>
              <w:t>99</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r>
              <w:t>99</w:t>
            </w:r>
          </w:p>
        </w:tc>
        <w:tc>
          <w:tcPr>
            <w:tcW w:w="568" w:type="dxa"/>
            <w:tcBorders>
              <w:top w:val="single" w:sz="2" w:space="0" w:color="auto"/>
              <w:left w:val="nil"/>
              <w:bottom w:val="single" w:sz="2" w:space="0" w:color="auto"/>
              <w:right w:val="nil"/>
            </w:tcBorders>
          </w:tcPr>
          <w:p w:rsidR="00731FE8" w:rsidRDefault="00731FE8">
            <w:pPr>
              <w:pStyle w:val="Stats"/>
            </w:pPr>
            <w:r>
              <w:t>99</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95</w:t>
            </w:r>
          </w:p>
        </w:tc>
        <w:tc>
          <w:tcPr>
            <w:tcW w:w="568" w:type="dxa"/>
            <w:tcBorders>
              <w:top w:val="single" w:sz="2" w:space="0" w:color="auto"/>
              <w:left w:val="nil"/>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r>
              <w:t>99,9</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95</w:t>
            </w:r>
          </w:p>
        </w:tc>
        <w:tc>
          <w:tcPr>
            <w:tcW w:w="568" w:type="dxa"/>
            <w:tcBorders>
              <w:top w:val="single" w:sz="2" w:space="0" w:color="auto"/>
              <w:left w:val="nil"/>
              <w:bottom w:val="single" w:sz="2" w:space="0" w:color="auto"/>
              <w:right w:val="nil"/>
            </w:tcBorders>
          </w:tcPr>
          <w:p w:rsidR="00731FE8" w:rsidRDefault="00731FE8">
            <w:pPr>
              <w:pStyle w:val="Stats"/>
            </w:pPr>
            <w:r>
              <w:t>95</w:t>
            </w:r>
          </w:p>
        </w:tc>
        <w:tc>
          <w:tcPr>
            <w:tcW w:w="568" w:type="dxa"/>
            <w:tcBorders>
              <w:top w:val="single" w:sz="2" w:space="0" w:color="auto"/>
              <w:left w:val="nil"/>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single" w:sz="2" w:space="0" w:color="auto"/>
            </w:tcBorders>
          </w:tcPr>
          <w:p w:rsidR="00731FE8" w:rsidRDefault="00731FE8">
            <w:pPr>
              <w:pStyle w:val="Stats"/>
            </w:pPr>
            <w:r>
              <w:t>-</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tblGrid>
      <w:tr w:rsidR="00731FE8" w:rsidRPr="00731FE8">
        <w:tblPrEx>
          <w:tblCellMar>
            <w:top w:w="0" w:type="dxa"/>
            <w:left w:w="0" w:type="dxa"/>
            <w:bottom w:w="0" w:type="dxa"/>
            <w:right w:w="0" w:type="dxa"/>
          </w:tblCellMar>
        </w:tblPrEx>
        <w:trPr>
          <w:cantSplit/>
          <w:tblHeader/>
        </w:trPr>
        <w:tc>
          <w:tcPr>
            <w:tcW w:w="13484" w:type="dxa"/>
            <w:gridSpan w:val="21"/>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Ces publicités ne favorisent pas un parti politique plus qu'un autre</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Total</w:t>
            </w:r>
          </w:p>
        </w:tc>
        <w:tc>
          <w:tcPr>
            <w:tcW w:w="3282" w:type="dxa"/>
            <w:gridSpan w:val="6"/>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Région</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Sexe</w:t>
            </w:r>
          </w:p>
        </w:tc>
        <w:tc>
          <w:tcPr>
            <w:tcW w:w="2735" w:type="dxa"/>
            <w:gridSpan w:val="5"/>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Âge</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Conscient des publicités concernant les vétérans</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 rappellent la publicité</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Vague</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Atl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QC</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MB/SK</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H</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&lt;35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35 à 44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45 à 54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55 à 64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Initial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Post-camp</w:t>
            </w:r>
          </w:p>
        </w:tc>
      </w:tr>
      <w:tr w:rsidR="00731FE8" w:rsidRP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AliasRow"/>
              <w:rPr>
                <w:lang w:val="fr-CA"/>
              </w:rPr>
            </w:pPr>
            <w:r w:rsidRPr="00731FE8">
              <w:rPr>
                <w:lang w:val="fr-CA"/>
              </w:rPr>
              <w:t>T1KD</w:t>
            </w:r>
          </w:p>
          <w:p w:rsidR="00731FE8" w:rsidRPr="00731FE8" w:rsidRDefault="00731FE8">
            <w:pPr>
              <w:pStyle w:val="ShortLabelRow"/>
              <w:rPr>
                <w:lang w:val="fr-CA"/>
              </w:rPr>
            </w:pPr>
            <w:r w:rsidRPr="00731FE8">
              <w:rPr>
                <w:lang w:val="fr-CA"/>
              </w:rPr>
              <w:t>Dans quelle mesure êtes-vous d'accord ou non avec les énoncés suivants au sujet de ces publicités?</w:t>
            </w: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single" w:sz="2" w:space="0" w:color="auto"/>
            </w:tcBorders>
          </w:tcPr>
          <w:p w:rsidR="00731FE8" w:rsidRPr="00731FE8" w:rsidRDefault="00731FE8">
            <w:pPr>
              <w:pStyle w:val="NormalText"/>
              <w:rPr>
                <w:lang w:val="fr-CA"/>
              </w:rPr>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1999</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130</w:t>
            </w:r>
          </w:p>
        </w:tc>
        <w:tc>
          <w:tcPr>
            <w:tcW w:w="547" w:type="dxa"/>
            <w:tcBorders>
              <w:top w:val="single" w:sz="2" w:space="0" w:color="auto"/>
              <w:left w:val="nil"/>
              <w:bottom w:val="single" w:sz="2" w:space="0" w:color="auto"/>
              <w:right w:val="nil"/>
            </w:tcBorders>
          </w:tcPr>
          <w:p w:rsidR="00731FE8" w:rsidRDefault="00731FE8">
            <w:pPr>
              <w:pStyle w:val="Frequency"/>
            </w:pPr>
            <w:r>
              <w:t>465</w:t>
            </w:r>
          </w:p>
        </w:tc>
        <w:tc>
          <w:tcPr>
            <w:tcW w:w="547" w:type="dxa"/>
            <w:tcBorders>
              <w:top w:val="single" w:sz="2" w:space="0" w:color="auto"/>
              <w:left w:val="nil"/>
              <w:bottom w:val="single" w:sz="2" w:space="0" w:color="auto"/>
              <w:right w:val="nil"/>
            </w:tcBorders>
          </w:tcPr>
          <w:p w:rsidR="00731FE8" w:rsidRDefault="00731FE8">
            <w:pPr>
              <w:pStyle w:val="Frequency"/>
            </w:pPr>
            <w:r>
              <w:t>766</w:t>
            </w:r>
          </w:p>
        </w:tc>
        <w:tc>
          <w:tcPr>
            <w:tcW w:w="547" w:type="dxa"/>
            <w:tcBorders>
              <w:top w:val="single" w:sz="2" w:space="0" w:color="auto"/>
              <w:left w:val="nil"/>
              <w:bottom w:val="single" w:sz="2" w:space="0" w:color="auto"/>
              <w:right w:val="nil"/>
            </w:tcBorders>
          </w:tcPr>
          <w:p w:rsidR="00731FE8" w:rsidRDefault="00731FE8">
            <w:pPr>
              <w:pStyle w:val="Frequency"/>
            </w:pPr>
            <w:r>
              <w:t>132</w:t>
            </w:r>
          </w:p>
        </w:tc>
        <w:tc>
          <w:tcPr>
            <w:tcW w:w="547" w:type="dxa"/>
            <w:tcBorders>
              <w:top w:val="single" w:sz="2" w:space="0" w:color="auto"/>
              <w:left w:val="nil"/>
              <w:bottom w:val="single" w:sz="2" w:space="0" w:color="auto"/>
              <w:right w:val="nil"/>
            </w:tcBorders>
          </w:tcPr>
          <w:p w:rsidR="00731FE8" w:rsidRDefault="00731FE8">
            <w:pPr>
              <w:pStyle w:val="Frequency"/>
            </w:pPr>
            <w:r>
              <w:t>221</w:t>
            </w:r>
          </w:p>
        </w:tc>
        <w:tc>
          <w:tcPr>
            <w:tcW w:w="547" w:type="dxa"/>
            <w:tcBorders>
              <w:top w:val="single" w:sz="2" w:space="0" w:color="auto"/>
              <w:left w:val="nil"/>
              <w:bottom w:val="single" w:sz="2" w:space="0" w:color="auto"/>
              <w:right w:val="nil"/>
            </w:tcBorders>
          </w:tcPr>
          <w:p w:rsidR="00731FE8" w:rsidRDefault="00731FE8">
            <w:pPr>
              <w:pStyle w:val="Frequency"/>
            </w:pPr>
            <w:r>
              <w:t>279</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949</w:t>
            </w:r>
          </w:p>
        </w:tc>
        <w:tc>
          <w:tcPr>
            <w:tcW w:w="547" w:type="dxa"/>
            <w:tcBorders>
              <w:top w:val="single" w:sz="2" w:space="0" w:color="auto"/>
              <w:left w:val="nil"/>
              <w:bottom w:val="single" w:sz="2" w:space="0" w:color="auto"/>
              <w:right w:val="nil"/>
            </w:tcBorders>
          </w:tcPr>
          <w:p w:rsidR="00731FE8" w:rsidRDefault="00731FE8">
            <w:pPr>
              <w:pStyle w:val="Frequency"/>
            </w:pPr>
            <w:r>
              <w:t>1018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544</w:t>
            </w:r>
          </w:p>
        </w:tc>
        <w:tc>
          <w:tcPr>
            <w:tcW w:w="547" w:type="dxa"/>
            <w:tcBorders>
              <w:top w:val="single" w:sz="2" w:space="0" w:color="auto"/>
              <w:left w:val="nil"/>
              <w:bottom w:val="single" w:sz="2" w:space="0" w:color="auto"/>
              <w:right w:val="nil"/>
            </w:tcBorders>
          </w:tcPr>
          <w:p w:rsidR="00731FE8" w:rsidRDefault="00731FE8">
            <w:pPr>
              <w:pStyle w:val="Frequency"/>
            </w:pPr>
            <w:r>
              <w:t>307</w:t>
            </w:r>
          </w:p>
        </w:tc>
        <w:tc>
          <w:tcPr>
            <w:tcW w:w="547" w:type="dxa"/>
            <w:tcBorders>
              <w:top w:val="single" w:sz="2" w:space="0" w:color="auto"/>
              <w:left w:val="nil"/>
              <w:bottom w:val="single" w:sz="2" w:space="0" w:color="auto"/>
              <w:right w:val="nil"/>
            </w:tcBorders>
          </w:tcPr>
          <w:p w:rsidR="00731FE8" w:rsidRDefault="00731FE8">
            <w:pPr>
              <w:pStyle w:val="Frequency"/>
            </w:pPr>
            <w:r>
              <w:t>383</w:t>
            </w:r>
          </w:p>
        </w:tc>
        <w:tc>
          <w:tcPr>
            <w:tcW w:w="547" w:type="dxa"/>
            <w:tcBorders>
              <w:top w:val="single" w:sz="2" w:space="0" w:color="auto"/>
              <w:left w:val="nil"/>
              <w:bottom w:val="single" w:sz="2" w:space="0" w:color="auto"/>
              <w:right w:val="nil"/>
            </w:tcBorders>
          </w:tcPr>
          <w:p w:rsidR="00731FE8" w:rsidRDefault="00731FE8">
            <w:pPr>
              <w:pStyle w:val="Frequency"/>
            </w:pPr>
            <w:r>
              <w:t>341</w:t>
            </w:r>
          </w:p>
        </w:tc>
        <w:tc>
          <w:tcPr>
            <w:tcW w:w="547" w:type="dxa"/>
            <w:tcBorders>
              <w:top w:val="single" w:sz="2" w:space="0" w:color="auto"/>
              <w:left w:val="nil"/>
              <w:bottom w:val="single" w:sz="2" w:space="0" w:color="auto"/>
              <w:right w:val="nil"/>
            </w:tcBorders>
          </w:tcPr>
          <w:p w:rsidR="00731FE8" w:rsidRDefault="00731FE8">
            <w:pPr>
              <w:pStyle w:val="Frequency"/>
            </w:pPr>
            <w:r>
              <w:t>424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705</w:t>
            </w:r>
          </w:p>
        </w:tc>
        <w:tc>
          <w:tcPr>
            <w:tcW w:w="547" w:type="dxa"/>
            <w:tcBorders>
              <w:top w:val="single" w:sz="2" w:space="0" w:color="auto"/>
              <w:left w:val="nil"/>
              <w:bottom w:val="single" w:sz="2" w:space="0" w:color="auto"/>
              <w:right w:val="nil"/>
            </w:tcBorders>
          </w:tcPr>
          <w:p w:rsidR="00731FE8" w:rsidRDefault="00731FE8">
            <w:pPr>
              <w:pStyle w:val="Frequency"/>
            </w:pPr>
            <w:r>
              <w:t>775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904</w:t>
            </w:r>
          </w:p>
        </w:tc>
        <w:tc>
          <w:tcPr>
            <w:tcW w:w="547" w:type="dxa"/>
            <w:tcBorders>
              <w:top w:val="single" w:sz="2" w:space="0" w:color="auto"/>
              <w:left w:val="nil"/>
              <w:bottom w:val="single" w:sz="2" w:space="0" w:color="auto"/>
              <w:right w:val="nil"/>
            </w:tcBorders>
          </w:tcPr>
          <w:p w:rsidR="00731FE8" w:rsidRDefault="00731FE8">
            <w:pPr>
              <w:pStyle w:val="Frequency"/>
            </w:pPr>
            <w:r>
              <w:t>1082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1999</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2000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141</w:t>
            </w:r>
          </w:p>
        </w:tc>
        <w:tc>
          <w:tcPr>
            <w:tcW w:w="547" w:type="dxa"/>
            <w:tcBorders>
              <w:top w:val="single" w:sz="2" w:space="0" w:color="auto"/>
              <w:left w:val="nil"/>
              <w:bottom w:val="single" w:sz="2" w:space="0" w:color="auto"/>
              <w:right w:val="nil"/>
            </w:tcBorders>
          </w:tcPr>
          <w:p w:rsidR="00731FE8" w:rsidRDefault="00731FE8">
            <w:pPr>
              <w:pStyle w:val="Frequency"/>
            </w:pPr>
            <w:r>
              <w:t>449</w:t>
            </w:r>
          </w:p>
        </w:tc>
        <w:tc>
          <w:tcPr>
            <w:tcW w:w="547" w:type="dxa"/>
            <w:tcBorders>
              <w:top w:val="single" w:sz="2" w:space="0" w:color="auto"/>
              <w:left w:val="nil"/>
              <w:bottom w:val="single" w:sz="2" w:space="0" w:color="auto"/>
              <w:right w:val="nil"/>
            </w:tcBorders>
          </w:tcPr>
          <w:p w:rsidR="00731FE8" w:rsidRDefault="00731FE8">
            <w:pPr>
              <w:pStyle w:val="Frequency"/>
            </w:pPr>
            <w:r>
              <w:t>759</w:t>
            </w:r>
          </w:p>
        </w:tc>
        <w:tc>
          <w:tcPr>
            <w:tcW w:w="547" w:type="dxa"/>
            <w:tcBorders>
              <w:top w:val="single" w:sz="2" w:space="0" w:color="auto"/>
              <w:left w:val="nil"/>
              <w:bottom w:val="single" w:sz="2" w:space="0" w:color="auto"/>
              <w:right w:val="nil"/>
            </w:tcBorders>
          </w:tcPr>
          <w:p w:rsidR="00731FE8" w:rsidRDefault="00731FE8">
            <w:pPr>
              <w:pStyle w:val="Frequency"/>
            </w:pPr>
            <w:r>
              <w:t>137</w:t>
            </w:r>
          </w:p>
        </w:tc>
        <w:tc>
          <w:tcPr>
            <w:tcW w:w="547" w:type="dxa"/>
            <w:tcBorders>
              <w:top w:val="single" w:sz="2" w:space="0" w:color="auto"/>
              <w:left w:val="nil"/>
              <w:bottom w:val="single" w:sz="2" w:space="0" w:color="auto"/>
              <w:right w:val="nil"/>
            </w:tcBorders>
          </w:tcPr>
          <w:p w:rsidR="00731FE8" w:rsidRDefault="00731FE8">
            <w:pPr>
              <w:pStyle w:val="Frequency"/>
            </w:pPr>
            <w:r>
              <w:t>233</w:t>
            </w:r>
          </w:p>
        </w:tc>
        <w:tc>
          <w:tcPr>
            <w:tcW w:w="547" w:type="dxa"/>
            <w:tcBorders>
              <w:top w:val="single" w:sz="2" w:space="0" w:color="auto"/>
              <w:left w:val="nil"/>
              <w:bottom w:val="single" w:sz="2" w:space="0" w:color="auto"/>
              <w:right w:val="nil"/>
            </w:tcBorders>
          </w:tcPr>
          <w:p w:rsidR="00731FE8" w:rsidRDefault="00731FE8">
            <w:pPr>
              <w:pStyle w:val="Frequency"/>
            </w:pPr>
            <w:r>
              <w:t>275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966</w:t>
            </w:r>
          </w:p>
        </w:tc>
        <w:tc>
          <w:tcPr>
            <w:tcW w:w="547" w:type="dxa"/>
            <w:tcBorders>
              <w:top w:val="single" w:sz="2" w:space="0" w:color="auto"/>
              <w:left w:val="nil"/>
              <w:bottom w:val="single" w:sz="2" w:space="0" w:color="auto"/>
              <w:right w:val="nil"/>
            </w:tcBorders>
          </w:tcPr>
          <w:p w:rsidR="00731FE8" w:rsidRDefault="00731FE8">
            <w:pPr>
              <w:pStyle w:val="Frequency"/>
            </w:pPr>
            <w:r>
              <w:t>1002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528</w:t>
            </w:r>
          </w:p>
        </w:tc>
        <w:tc>
          <w:tcPr>
            <w:tcW w:w="547" w:type="dxa"/>
            <w:tcBorders>
              <w:top w:val="single" w:sz="2" w:space="0" w:color="auto"/>
              <w:left w:val="nil"/>
              <w:bottom w:val="single" w:sz="2" w:space="0" w:color="auto"/>
              <w:right w:val="nil"/>
            </w:tcBorders>
          </w:tcPr>
          <w:p w:rsidR="00731FE8" w:rsidRDefault="00731FE8">
            <w:pPr>
              <w:pStyle w:val="Frequency"/>
            </w:pPr>
            <w:r>
              <w:t>315</w:t>
            </w:r>
          </w:p>
        </w:tc>
        <w:tc>
          <w:tcPr>
            <w:tcW w:w="547" w:type="dxa"/>
            <w:tcBorders>
              <w:top w:val="single" w:sz="2" w:space="0" w:color="auto"/>
              <w:left w:val="nil"/>
              <w:bottom w:val="single" w:sz="2" w:space="0" w:color="auto"/>
              <w:right w:val="nil"/>
            </w:tcBorders>
          </w:tcPr>
          <w:p w:rsidR="00731FE8" w:rsidRDefault="00731FE8">
            <w:pPr>
              <w:pStyle w:val="Frequency"/>
            </w:pPr>
            <w:r>
              <w:t>356</w:t>
            </w:r>
          </w:p>
        </w:tc>
        <w:tc>
          <w:tcPr>
            <w:tcW w:w="547" w:type="dxa"/>
            <w:tcBorders>
              <w:top w:val="single" w:sz="2" w:space="0" w:color="auto"/>
              <w:left w:val="nil"/>
              <w:bottom w:val="single" w:sz="2" w:space="0" w:color="auto"/>
              <w:right w:val="nil"/>
            </w:tcBorders>
          </w:tcPr>
          <w:p w:rsidR="00731FE8" w:rsidRDefault="00731FE8">
            <w:pPr>
              <w:pStyle w:val="Frequency"/>
            </w:pPr>
            <w:r>
              <w:t>357</w:t>
            </w:r>
          </w:p>
        </w:tc>
        <w:tc>
          <w:tcPr>
            <w:tcW w:w="547" w:type="dxa"/>
            <w:tcBorders>
              <w:top w:val="single" w:sz="2" w:space="0" w:color="auto"/>
              <w:left w:val="nil"/>
              <w:bottom w:val="single" w:sz="2" w:space="0" w:color="auto"/>
              <w:right w:val="nil"/>
            </w:tcBorders>
          </w:tcPr>
          <w:p w:rsidR="00731FE8" w:rsidRDefault="00731FE8">
            <w:pPr>
              <w:pStyle w:val="Frequency"/>
            </w:pPr>
            <w:r>
              <w:t>444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706</w:t>
            </w:r>
          </w:p>
        </w:tc>
        <w:tc>
          <w:tcPr>
            <w:tcW w:w="547" w:type="dxa"/>
            <w:tcBorders>
              <w:top w:val="single" w:sz="2" w:space="0" w:color="auto"/>
              <w:left w:val="nil"/>
              <w:bottom w:val="single" w:sz="2" w:space="0" w:color="auto"/>
              <w:right w:val="nil"/>
            </w:tcBorders>
          </w:tcPr>
          <w:p w:rsidR="00731FE8" w:rsidRDefault="00731FE8">
            <w:pPr>
              <w:pStyle w:val="Frequency"/>
            </w:pPr>
            <w:r>
              <w:t>774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909</w:t>
            </w:r>
          </w:p>
        </w:tc>
        <w:tc>
          <w:tcPr>
            <w:tcW w:w="547" w:type="dxa"/>
            <w:tcBorders>
              <w:top w:val="single" w:sz="2" w:space="0" w:color="auto"/>
              <w:left w:val="nil"/>
              <w:bottom w:val="single" w:sz="2" w:space="0" w:color="auto"/>
              <w:right w:val="nil"/>
            </w:tcBorders>
          </w:tcPr>
          <w:p w:rsidR="00731FE8" w:rsidRDefault="00731FE8">
            <w:pPr>
              <w:pStyle w:val="Frequency"/>
            </w:pPr>
            <w:r>
              <w:t>1078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2000</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DÉSACCORD (1-2)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148</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41</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47</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23</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89</w:t>
            </w:r>
          </w:p>
          <w:p w:rsidR="00731FE8" w:rsidRDefault="00731FE8">
            <w:pPr>
              <w:pStyle w:val="ColPercentSig3Plus"/>
            </w:pPr>
            <w:r>
              <w:t>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54</w:t>
            </w:r>
          </w:p>
          <w:p w:rsidR="00731FE8" w:rsidRDefault="00731FE8">
            <w:pPr>
              <w:pStyle w:val="ColPercentSig4Minus"/>
            </w:pPr>
            <w:r>
              <w:t>5 %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42</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23</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26</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23</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34</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57</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61</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60</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87</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148</w:t>
            </w:r>
          </w:p>
          <w:p w:rsidR="00731FE8" w:rsidRDefault="00731FE8">
            <w:pPr>
              <w:pStyle w:val="ColPercentNotSignificant"/>
            </w:pPr>
            <w:r>
              <w:t>7 %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NI L'UN OU L'AUTRE (3)</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199</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59</w:t>
            </w:r>
          </w:p>
          <w:p w:rsidR="00731FE8" w:rsidRDefault="00731FE8">
            <w:pPr>
              <w:pStyle w:val="ColPercentSig3Plus"/>
            </w:pPr>
            <w:r>
              <w:t>13 %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65</w:t>
            </w:r>
          </w:p>
          <w:p w:rsidR="00731FE8" w:rsidRDefault="00731FE8">
            <w:pPr>
              <w:pStyle w:val="ColPercentSig1Minus"/>
            </w:pPr>
            <w:r>
              <w:t>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111</w:t>
            </w:r>
          </w:p>
          <w:p w:rsidR="00731FE8" w:rsidRDefault="00731FE8">
            <w:pPr>
              <w:pStyle w:val="ColPercentSig2Plus"/>
            </w:pPr>
            <w:r>
              <w:t>12 %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83</w:t>
            </w:r>
          </w:p>
          <w:p w:rsidR="00731FE8" w:rsidRDefault="00731FE8">
            <w:pPr>
              <w:pStyle w:val="ColPercentSig2Minus"/>
            </w:pPr>
            <w:r>
              <w:t>8 %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71</w:t>
            </w:r>
          </w:p>
          <w:p w:rsidR="00731FE8" w:rsidRDefault="00731FE8">
            <w:pPr>
              <w:pStyle w:val="ColPercentSig3Plus"/>
            </w:pPr>
            <w:r>
              <w:t>14 %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35</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31</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29</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33</w:t>
            </w:r>
          </w:p>
          <w:p w:rsidR="00731FE8" w:rsidRDefault="00731FE8">
            <w:pPr>
              <w:pStyle w:val="ColPercentSig2Minus"/>
            </w:pPr>
            <w:r>
              <w:t>7 %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60</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93</w:t>
            </w:r>
          </w:p>
          <w:p w:rsidR="00731FE8" w:rsidRDefault="00731FE8">
            <w:pPr>
              <w:pStyle w:val="ColPercentSig2Plus"/>
            </w:pPr>
            <w:r>
              <w:t>12 %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61</w:t>
            </w:r>
          </w:p>
          <w:p w:rsidR="00731FE8" w:rsidRDefault="00731FE8">
            <w:pPr>
              <w:pStyle w:val="ColPercentSig4Minus"/>
            </w:pPr>
            <w:r>
              <w:t>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136</w:t>
            </w:r>
          </w:p>
          <w:p w:rsidR="00731FE8" w:rsidRDefault="00731FE8">
            <w:pPr>
              <w:pStyle w:val="ColPercentSig4Plus"/>
            </w:pPr>
            <w:r>
              <w:t>13 %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199</w:t>
            </w:r>
          </w:p>
          <w:p w:rsidR="00731FE8" w:rsidRDefault="00731FE8">
            <w:pPr>
              <w:pStyle w:val="ColPercentNotSignificant"/>
            </w:pPr>
            <w:r>
              <w:t>10 %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ACCORD (4-5)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1572</w:t>
            </w:r>
          </w:p>
          <w:p w:rsidR="00731FE8" w:rsidRDefault="00731FE8">
            <w:pPr>
              <w:pStyle w:val="ColPercentNotSignificant"/>
            </w:pPr>
            <w:r>
              <w:t>79 %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117</w:t>
            </w:r>
          </w:p>
          <w:p w:rsidR="00731FE8" w:rsidRDefault="00731FE8">
            <w:pPr>
              <w:pStyle w:val="ColPercentNotSignificant"/>
            </w:pPr>
            <w:r>
              <w:t>84 %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329</w:t>
            </w:r>
          </w:p>
          <w:p w:rsidR="00731FE8" w:rsidRDefault="00731FE8">
            <w:pPr>
              <w:pStyle w:val="ColPercentSig3Minus"/>
            </w:pPr>
            <w:r>
              <w:t>73 %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624</w:t>
            </w:r>
          </w:p>
          <w:p w:rsidR="00731FE8" w:rsidRDefault="00731FE8">
            <w:pPr>
              <w:pStyle w:val="ColPercentSig3Plus"/>
            </w:pPr>
            <w:r>
              <w:t>82 %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107</w:t>
            </w:r>
          </w:p>
          <w:p w:rsidR="00731FE8" w:rsidRDefault="00731FE8">
            <w:pPr>
              <w:pStyle w:val="ColPercentNotSignificant"/>
            </w:pPr>
            <w:r>
              <w:t>78 %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177</w:t>
            </w:r>
          </w:p>
          <w:p w:rsidR="00731FE8" w:rsidRDefault="00731FE8">
            <w:pPr>
              <w:pStyle w:val="ColPercentNotSignificant"/>
            </w:pPr>
            <w:r>
              <w:t>76 %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215</w:t>
            </w:r>
          </w:p>
          <w:p w:rsidR="00731FE8" w:rsidRDefault="00731FE8">
            <w:pPr>
              <w:pStyle w:val="ColPercentNotSignificant"/>
            </w:pPr>
            <w:r>
              <w:t>78 %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721</w:t>
            </w:r>
          </w:p>
          <w:p w:rsidR="00731FE8" w:rsidRDefault="00731FE8">
            <w:pPr>
              <w:pStyle w:val="ColPercentSig4Minus"/>
            </w:pPr>
            <w:r>
              <w:t>75 %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830</w:t>
            </w:r>
          </w:p>
          <w:p w:rsidR="00731FE8" w:rsidRDefault="00731FE8">
            <w:pPr>
              <w:pStyle w:val="ColPercentSig4Plus"/>
            </w:pPr>
            <w:r>
              <w:t>83 %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393</w:t>
            </w:r>
          </w:p>
          <w:p w:rsidR="00731FE8" w:rsidRDefault="00731FE8">
            <w:pPr>
              <w:pStyle w:val="ColPercentSig3Minus"/>
            </w:pPr>
            <w:r>
              <w:t>74 %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245</w:t>
            </w:r>
          </w:p>
          <w:p w:rsidR="00731FE8" w:rsidRDefault="00731FE8">
            <w:pPr>
              <w:pStyle w:val="ColPercentNotSignificant"/>
            </w:pPr>
            <w:r>
              <w:t>78 %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287</w:t>
            </w:r>
          </w:p>
          <w:p w:rsidR="00731FE8" w:rsidRDefault="00731FE8">
            <w:pPr>
              <w:pStyle w:val="ColPercentNotSignificant"/>
            </w:pPr>
            <w:r>
              <w:t>81 %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283</w:t>
            </w:r>
          </w:p>
          <w:p w:rsidR="00731FE8" w:rsidRDefault="00731FE8">
            <w:pPr>
              <w:pStyle w:val="ColPercentNotSignificant"/>
            </w:pPr>
            <w:r>
              <w:t>79 %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364</w:t>
            </w:r>
          </w:p>
          <w:p w:rsidR="00731FE8" w:rsidRDefault="00731FE8">
            <w:pPr>
              <w:pStyle w:val="ColPercentSig2Plus"/>
            </w:pPr>
            <w:r>
              <w:t>82 %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571</w:t>
            </w:r>
          </w:p>
          <w:p w:rsidR="00731FE8" w:rsidRDefault="00731FE8">
            <w:pPr>
              <w:pStyle w:val="ColPercentSig1Plus"/>
            </w:pPr>
            <w:r>
              <w:t>81 %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580</w:t>
            </w:r>
          </w:p>
          <w:p w:rsidR="00731FE8" w:rsidRDefault="00731FE8">
            <w:pPr>
              <w:pStyle w:val="ColPercentSig3Minus"/>
            </w:pPr>
            <w:r>
              <w:t>75 %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766</w:t>
            </w:r>
          </w:p>
          <w:p w:rsidR="00731FE8" w:rsidRDefault="00731FE8">
            <w:pPr>
              <w:pStyle w:val="ColPercentSig4Plus"/>
            </w:pPr>
            <w:r>
              <w:t>84 %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799</w:t>
            </w:r>
          </w:p>
          <w:p w:rsidR="00731FE8" w:rsidRDefault="00731FE8">
            <w:pPr>
              <w:pStyle w:val="ColPercentSig4Minus"/>
            </w:pPr>
            <w:r>
              <w:t>74 %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1572</w:t>
            </w:r>
          </w:p>
          <w:p w:rsidR="00731FE8" w:rsidRDefault="00731FE8">
            <w:pPr>
              <w:pStyle w:val="ColPercentNotSignificant"/>
            </w:pPr>
            <w:r>
              <w:t>79 %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1 Fortement en désaccord</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86</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23</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30</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48</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34</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21</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32</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38</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33</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52</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86</w:t>
            </w:r>
          </w:p>
          <w:p w:rsidR="00731FE8" w:rsidRDefault="00731FE8">
            <w:pPr>
              <w:pStyle w:val="ColPercentNotSignificant"/>
            </w:pPr>
            <w:r>
              <w:t>4 %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62</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41</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23</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25</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23</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27</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35</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62</w:t>
            </w:r>
          </w:p>
          <w:p w:rsidR="00731FE8" w:rsidRDefault="00731FE8">
            <w:pPr>
              <w:pStyle w:val="ColPercentNotSignificant"/>
            </w:pPr>
            <w:r>
              <w:t>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3</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199</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59</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65</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111</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83</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71</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35</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31</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29</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33</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60</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93</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61</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136</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199</w:t>
            </w:r>
          </w:p>
          <w:p w:rsidR="00731FE8" w:rsidRDefault="00731FE8">
            <w:pPr>
              <w:pStyle w:val="ColPercentNotSignificant"/>
            </w:pPr>
            <w:r>
              <w:t>10 %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279</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23</w:t>
            </w:r>
          </w:p>
          <w:p w:rsidR="00731FE8" w:rsidRDefault="00731FE8">
            <w:pPr>
              <w:pStyle w:val="ColPercentNotSignificant"/>
            </w:pPr>
            <w:r>
              <w:t>16 %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57</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112</w:t>
            </w:r>
          </w:p>
          <w:p w:rsidR="00731FE8" w:rsidRDefault="00731FE8">
            <w:pPr>
              <w:pStyle w:val="ColPercentNotSignificant"/>
            </w:pPr>
            <w:r>
              <w:t>15 %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38</w:t>
            </w:r>
          </w:p>
          <w:p w:rsidR="00731FE8" w:rsidRDefault="00731FE8">
            <w:pPr>
              <w:pStyle w:val="ColPercentNotSignificant"/>
            </w:pPr>
            <w:r>
              <w:t>16 %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34</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138</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139</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97</w:t>
            </w:r>
          </w:p>
          <w:p w:rsidR="00731FE8" w:rsidRDefault="00731FE8">
            <w:pPr>
              <w:pStyle w:val="ColPercentNotSignificant"/>
            </w:pPr>
            <w:r>
              <w:t>18 %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41</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42</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52</w:t>
            </w:r>
          </w:p>
          <w:p w:rsidR="00731FE8" w:rsidRDefault="00731FE8">
            <w:pPr>
              <w:pStyle w:val="ColPercentNotSignificant"/>
            </w:pPr>
            <w:r>
              <w:t>15 %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47</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89</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118</w:t>
            </w:r>
          </w:p>
          <w:p w:rsidR="00731FE8" w:rsidRDefault="00731FE8">
            <w:pPr>
              <w:pStyle w:val="ColPercentNotSignificant"/>
            </w:pPr>
            <w:r>
              <w:t>15 %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113</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165</w:t>
            </w:r>
          </w:p>
          <w:p w:rsidR="00731FE8" w:rsidRDefault="00731FE8">
            <w:pPr>
              <w:pStyle w:val="ColPercentNotSignificant"/>
            </w:pPr>
            <w:r>
              <w:t>15 %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279</w:t>
            </w:r>
          </w:p>
          <w:p w:rsidR="00731FE8" w:rsidRDefault="00731FE8">
            <w:pPr>
              <w:pStyle w:val="ColPercentNotSignificant"/>
            </w:pPr>
            <w:r>
              <w:t>14 %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5 Fortement en accord</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1293</w:t>
            </w:r>
          </w:p>
          <w:p w:rsidR="00731FE8" w:rsidRDefault="00731FE8">
            <w:pPr>
              <w:pStyle w:val="ColPercentNotSignificant"/>
            </w:pPr>
            <w:r>
              <w:t>65 %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94</w:t>
            </w:r>
          </w:p>
          <w:p w:rsidR="00731FE8" w:rsidRDefault="00731FE8">
            <w:pPr>
              <w:pStyle w:val="ColPercentNotSignificant"/>
            </w:pPr>
            <w:r>
              <w:t>68 %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272</w:t>
            </w:r>
          </w:p>
          <w:p w:rsidR="00731FE8" w:rsidRDefault="00731FE8">
            <w:pPr>
              <w:pStyle w:val="ColPercentNotSignificant"/>
            </w:pPr>
            <w:r>
              <w:t>60 %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512</w:t>
            </w:r>
          </w:p>
          <w:p w:rsidR="00731FE8" w:rsidRDefault="00731FE8">
            <w:pPr>
              <w:pStyle w:val="ColPercentNotSignificant"/>
            </w:pPr>
            <w:r>
              <w:t>68 %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92</w:t>
            </w:r>
          </w:p>
          <w:p w:rsidR="00731FE8" w:rsidRDefault="00731FE8">
            <w:pPr>
              <w:pStyle w:val="ColPercentNotSignificant"/>
            </w:pPr>
            <w:r>
              <w:t>67 %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139</w:t>
            </w:r>
          </w:p>
          <w:p w:rsidR="00731FE8" w:rsidRDefault="00731FE8">
            <w:pPr>
              <w:pStyle w:val="ColPercentNotSignificant"/>
            </w:pPr>
            <w:r>
              <w:t>60 %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181</w:t>
            </w:r>
          </w:p>
          <w:p w:rsidR="00731FE8" w:rsidRDefault="00731FE8">
            <w:pPr>
              <w:pStyle w:val="ColPercentNotSignificant"/>
            </w:pPr>
            <w:r>
              <w:t>66 %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583</w:t>
            </w:r>
          </w:p>
          <w:p w:rsidR="00731FE8" w:rsidRDefault="00731FE8">
            <w:pPr>
              <w:pStyle w:val="ColPercentNotSignificant"/>
            </w:pPr>
            <w:r>
              <w:t>60 %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691</w:t>
            </w:r>
          </w:p>
          <w:p w:rsidR="00731FE8" w:rsidRDefault="00731FE8">
            <w:pPr>
              <w:pStyle w:val="ColPercentNotSignificant"/>
            </w:pPr>
            <w:r>
              <w:t>69 %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296</w:t>
            </w:r>
          </w:p>
          <w:p w:rsidR="00731FE8" w:rsidRDefault="00731FE8">
            <w:pPr>
              <w:pStyle w:val="ColPercentNotSignificant"/>
            </w:pPr>
            <w:r>
              <w:t>56 %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204</w:t>
            </w:r>
          </w:p>
          <w:p w:rsidR="00731FE8" w:rsidRDefault="00731FE8">
            <w:pPr>
              <w:pStyle w:val="ColPercentNotSignificant"/>
            </w:pPr>
            <w:r>
              <w:t>65 %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245</w:t>
            </w:r>
          </w:p>
          <w:p w:rsidR="00731FE8" w:rsidRDefault="00731FE8">
            <w:pPr>
              <w:pStyle w:val="ColPercentNotSignificant"/>
            </w:pPr>
            <w:r>
              <w:t>69 %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231</w:t>
            </w:r>
          </w:p>
          <w:p w:rsidR="00731FE8" w:rsidRDefault="00731FE8">
            <w:pPr>
              <w:pStyle w:val="ColPercentNotSignificant"/>
            </w:pPr>
            <w:r>
              <w:t>65 %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317</w:t>
            </w:r>
          </w:p>
          <w:p w:rsidR="00731FE8" w:rsidRDefault="00731FE8">
            <w:pPr>
              <w:pStyle w:val="ColPercentNotSignificant"/>
            </w:pPr>
            <w:r>
              <w:t>72 %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482</w:t>
            </w:r>
          </w:p>
          <w:p w:rsidR="00731FE8" w:rsidRDefault="00731FE8">
            <w:pPr>
              <w:pStyle w:val="ColPercentNotSignificant"/>
            </w:pPr>
            <w:r>
              <w:t>68 %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462</w:t>
            </w:r>
          </w:p>
          <w:p w:rsidR="00731FE8" w:rsidRDefault="00731FE8">
            <w:pPr>
              <w:pStyle w:val="ColPercentNotSignificant"/>
            </w:pPr>
            <w:r>
              <w:t>60 %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653</w:t>
            </w:r>
          </w:p>
          <w:p w:rsidR="00731FE8" w:rsidRDefault="00731FE8">
            <w:pPr>
              <w:pStyle w:val="ColPercentNotSignificant"/>
            </w:pPr>
            <w:r>
              <w:t>72 %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634</w:t>
            </w:r>
          </w:p>
          <w:p w:rsidR="00731FE8" w:rsidRDefault="00731FE8">
            <w:pPr>
              <w:pStyle w:val="ColPercentNotSignificant"/>
            </w:pPr>
            <w:r>
              <w:t>59 %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1293</w:t>
            </w:r>
          </w:p>
          <w:p w:rsidR="00731FE8" w:rsidRDefault="00731FE8">
            <w:pPr>
              <w:pStyle w:val="ColPercentNotSignificant"/>
            </w:pPr>
            <w:r>
              <w:t>65 %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Préfère ne pas répondre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81</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23</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45</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35</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22</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40</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22</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56</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81</w:t>
            </w:r>
          </w:p>
          <w:p w:rsidR="00731FE8" w:rsidRDefault="00731FE8">
            <w:pPr>
              <w:pStyle w:val="ColPercentNotSignificant"/>
            </w:pPr>
            <w:r>
              <w:t>4 %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90</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90</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95</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2,19</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8,25</w:t>
            </w:r>
          </w:p>
        </w:tc>
        <w:tc>
          <w:tcPr>
            <w:tcW w:w="547" w:type="dxa"/>
            <w:tcBorders>
              <w:top w:val="single" w:sz="2" w:space="0" w:color="auto"/>
              <w:left w:val="nil"/>
              <w:bottom w:val="single" w:sz="2" w:space="0" w:color="auto"/>
              <w:right w:val="nil"/>
            </w:tcBorders>
          </w:tcPr>
          <w:p w:rsidR="00731FE8" w:rsidRDefault="00731FE8">
            <w:pPr>
              <w:pStyle w:val="Stats"/>
            </w:pPr>
            <w:r>
              <w:t>4,62</w:t>
            </w:r>
          </w:p>
        </w:tc>
        <w:tc>
          <w:tcPr>
            <w:tcW w:w="547" w:type="dxa"/>
            <w:tcBorders>
              <w:top w:val="single" w:sz="2" w:space="0" w:color="auto"/>
              <w:left w:val="nil"/>
              <w:bottom w:val="single" w:sz="2" w:space="0" w:color="auto"/>
              <w:right w:val="nil"/>
            </w:tcBorders>
          </w:tcPr>
          <w:p w:rsidR="00731FE8" w:rsidRDefault="00731FE8">
            <w:pPr>
              <w:pStyle w:val="Stats"/>
            </w:pPr>
            <w:r>
              <w:t>3,56</w:t>
            </w:r>
          </w:p>
        </w:tc>
        <w:tc>
          <w:tcPr>
            <w:tcW w:w="547" w:type="dxa"/>
            <w:tcBorders>
              <w:top w:val="single" w:sz="2" w:space="0" w:color="auto"/>
              <w:left w:val="nil"/>
              <w:bottom w:val="single" w:sz="2" w:space="0" w:color="auto"/>
              <w:right w:val="nil"/>
            </w:tcBorders>
          </w:tcPr>
          <w:p w:rsidR="00731FE8" w:rsidRDefault="00731FE8">
            <w:pPr>
              <w:pStyle w:val="Stats"/>
            </w:pPr>
            <w:r>
              <w:t>8,37</w:t>
            </w:r>
          </w:p>
        </w:tc>
        <w:tc>
          <w:tcPr>
            <w:tcW w:w="547" w:type="dxa"/>
            <w:tcBorders>
              <w:top w:val="single" w:sz="2" w:space="0" w:color="auto"/>
              <w:left w:val="nil"/>
              <w:bottom w:val="single" w:sz="2" w:space="0" w:color="auto"/>
              <w:right w:val="nil"/>
            </w:tcBorders>
          </w:tcPr>
          <w:p w:rsidR="00731FE8" w:rsidRDefault="00731FE8">
            <w:pPr>
              <w:pStyle w:val="Stats"/>
            </w:pPr>
            <w:r>
              <w:t>6,42</w:t>
            </w:r>
          </w:p>
        </w:tc>
        <w:tc>
          <w:tcPr>
            <w:tcW w:w="547" w:type="dxa"/>
            <w:tcBorders>
              <w:top w:val="single" w:sz="2" w:space="0" w:color="auto"/>
              <w:left w:val="nil"/>
              <w:bottom w:val="single" w:sz="2" w:space="0" w:color="auto"/>
              <w:right w:val="nil"/>
            </w:tcBorders>
          </w:tcPr>
          <w:p w:rsidR="00731FE8" w:rsidRDefault="00731FE8">
            <w:pPr>
              <w:pStyle w:val="Stats"/>
            </w:pPr>
            <w:r>
              <w:t>5,91</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3,15</w:t>
            </w:r>
          </w:p>
        </w:tc>
        <w:tc>
          <w:tcPr>
            <w:tcW w:w="547" w:type="dxa"/>
            <w:tcBorders>
              <w:top w:val="single" w:sz="2" w:space="0" w:color="auto"/>
              <w:left w:val="nil"/>
              <w:bottom w:val="single" w:sz="2" w:space="0" w:color="auto"/>
              <w:right w:val="nil"/>
            </w:tcBorders>
          </w:tcPr>
          <w:p w:rsidR="00731FE8" w:rsidRDefault="00731FE8">
            <w:pPr>
              <w:pStyle w:val="Stats"/>
            </w:pPr>
            <w:r>
              <w:t>3,10</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4,26</w:t>
            </w:r>
          </w:p>
        </w:tc>
        <w:tc>
          <w:tcPr>
            <w:tcW w:w="547" w:type="dxa"/>
            <w:tcBorders>
              <w:top w:val="single" w:sz="2" w:space="0" w:color="auto"/>
              <w:left w:val="nil"/>
              <w:bottom w:val="single" w:sz="2" w:space="0" w:color="auto"/>
              <w:right w:val="nil"/>
            </w:tcBorders>
          </w:tcPr>
          <w:p w:rsidR="00731FE8" w:rsidRDefault="00731FE8">
            <w:pPr>
              <w:pStyle w:val="Stats"/>
            </w:pPr>
            <w:r>
              <w:t>5,52</w:t>
            </w:r>
          </w:p>
        </w:tc>
        <w:tc>
          <w:tcPr>
            <w:tcW w:w="547" w:type="dxa"/>
            <w:tcBorders>
              <w:top w:val="single" w:sz="2" w:space="0" w:color="auto"/>
              <w:left w:val="nil"/>
              <w:bottom w:val="single" w:sz="2" w:space="0" w:color="auto"/>
              <w:right w:val="nil"/>
            </w:tcBorders>
          </w:tcPr>
          <w:p w:rsidR="00731FE8" w:rsidRDefault="00731FE8">
            <w:pPr>
              <w:pStyle w:val="Stats"/>
            </w:pPr>
            <w:r>
              <w:t>5,19</w:t>
            </w:r>
          </w:p>
        </w:tc>
        <w:tc>
          <w:tcPr>
            <w:tcW w:w="547" w:type="dxa"/>
            <w:tcBorders>
              <w:top w:val="single" w:sz="2" w:space="0" w:color="auto"/>
              <w:left w:val="nil"/>
              <w:bottom w:val="single" w:sz="2" w:space="0" w:color="auto"/>
              <w:right w:val="nil"/>
            </w:tcBorders>
          </w:tcPr>
          <w:p w:rsidR="00731FE8" w:rsidRDefault="00731FE8">
            <w:pPr>
              <w:pStyle w:val="Stats"/>
            </w:pPr>
            <w:r>
              <w:t>5,19</w:t>
            </w:r>
          </w:p>
        </w:tc>
        <w:tc>
          <w:tcPr>
            <w:tcW w:w="547" w:type="dxa"/>
            <w:tcBorders>
              <w:top w:val="single" w:sz="2" w:space="0" w:color="auto"/>
              <w:left w:val="nil"/>
              <w:bottom w:val="single" w:sz="2" w:space="0" w:color="auto"/>
              <w:right w:val="nil"/>
            </w:tcBorders>
          </w:tcPr>
          <w:p w:rsidR="00731FE8" w:rsidRDefault="00731FE8">
            <w:pPr>
              <w:pStyle w:val="Stats"/>
            </w:pPr>
            <w:r>
              <w:t>4,65</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3,69</w:t>
            </w:r>
          </w:p>
        </w:tc>
        <w:tc>
          <w:tcPr>
            <w:tcW w:w="547" w:type="dxa"/>
            <w:tcBorders>
              <w:top w:val="single" w:sz="2" w:space="0" w:color="auto"/>
              <w:left w:val="nil"/>
              <w:bottom w:val="single" w:sz="2" w:space="0" w:color="auto"/>
              <w:right w:val="nil"/>
            </w:tcBorders>
          </w:tcPr>
          <w:p w:rsidR="00731FE8" w:rsidRDefault="00731FE8">
            <w:pPr>
              <w:pStyle w:val="Stats"/>
            </w:pPr>
            <w:r>
              <w:t>3,52</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3,25</w:t>
            </w:r>
          </w:p>
        </w:tc>
        <w:tc>
          <w:tcPr>
            <w:tcW w:w="547" w:type="dxa"/>
            <w:tcBorders>
              <w:top w:val="single" w:sz="2" w:space="0" w:color="auto"/>
              <w:left w:val="nil"/>
              <w:bottom w:val="single" w:sz="2" w:space="0" w:color="auto"/>
              <w:right w:val="nil"/>
            </w:tcBorders>
          </w:tcPr>
          <w:p w:rsidR="00731FE8" w:rsidRDefault="00731FE8">
            <w:pPr>
              <w:pStyle w:val="Stats"/>
            </w:pPr>
            <w:r>
              <w:t>2,98</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single" w:sz="2" w:space="0" w:color="auto"/>
            </w:tcBorders>
          </w:tcPr>
          <w:p w:rsidR="00731FE8" w:rsidRDefault="00731FE8">
            <w:pPr>
              <w:pStyle w:val="Stats"/>
            </w:pPr>
            <w:r>
              <w:t>2,19</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Moyenne :</w:t>
            </w:r>
          </w:p>
        </w:tc>
        <w:tc>
          <w:tcPr>
            <w:tcW w:w="547" w:type="dxa"/>
            <w:tcBorders>
              <w:top w:val="single" w:sz="2" w:space="0" w:color="auto"/>
              <w:left w:val="single" w:sz="2" w:space="0" w:color="auto"/>
              <w:bottom w:val="single" w:sz="2" w:space="0" w:color="auto"/>
              <w:right w:val="nil"/>
            </w:tcBorders>
          </w:tcPr>
          <w:p w:rsidR="00731FE8" w:rsidRDefault="00731FE8">
            <w:pPr>
              <w:pStyle w:val="Mean"/>
            </w:pPr>
            <w:r>
              <w:t>4,37</w:t>
            </w:r>
          </w:p>
        </w:tc>
        <w:tc>
          <w:tcPr>
            <w:tcW w:w="547" w:type="dxa"/>
            <w:tcBorders>
              <w:top w:val="single" w:sz="2" w:space="0" w:color="auto"/>
              <w:left w:val="single" w:sz="2" w:space="0" w:color="auto"/>
              <w:bottom w:val="single" w:sz="2" w:space="0" w:color="auto"/>
              <w:right w:val="nil"/>
            </w:tcBorders>
          </w:tcPr>
          <w:p w:rsidR="00731FE8" w:rsidRDefault="00731FE8">
            <w:pPr>
              <w:pStyle w:val="Mean"/>
            </w:pPr>
            <w:r>
              <w:t>4,48</w:t>
            </w:r>
          </w:p>
        </w:tc>
        <w:tc>
          <w:tcPr>
            <w:tcW w:w="547" w:type="dxa"/>
            <w:tcBorders>
              <w:top w:val="single" w:sz="2" w:space="0" w:color="auto"/>
              <w:left w:val="nil"/>
              <w:bottom w:val="single" w:sz="2" w:space="0" w:color="auto"/>
              <w:right w:val="nil"/>
            </w:tcBorders>
          </w:tcPr>
          <w:p w:rsidR="00731FE8" w:rsidRDefault="00731FE8">
            <w:pPr>
              <w:pStyle w:val="MeanSig3"/>
            </w:pPr>
            <w:r>
              <w:t>4,25</w:t>
            </w:r>
          </w:p>
        </w:tc>
        <w:tc>
          <w:tcPr>
            <w:tcW w:w="547" w:type="dxa"/>
            <w:tcBorders>
              <w:top w:val="single" w:sz="2" w:space="0" w:color="auto"/>
              <w:left w:val="nil"/>
              <w:bottom w:val="single" w:sz="2" w:space="0" w:color="auto"/>
              <w:right w:val="nil"/>
            </w:tcBorders>
          </w:tcPr>
          <w:p w:rsidR="00731FE8" w:rsidRDefault="00731FE8">
            <w:pPr>
              <w:pStyle w:val="MeanSig2"/>
            </w:pPr>
            <w:r>
              <w:t>4,44</w:t>
            </w:r>
          </w:p>
        </w:tc>
        <w:tc>
          <w:tcPr>
            <w:tcW w:w="547" w:type="dxa"/>
            <w:tcBorders>
              <w:top w:val="single" w:sz="2" w:space="0" w:color="auto"/>
              <w:left w:val="nil"/>
              <w:bottom w:val="single" w:sz="2" w:space="0" w:color="auto"/>
              <w:right w:val="nil"/>
            </w:tcBorders>
          </w:tcPr>
          <w:p w:rsidR="00731FE8" w:rsidRDefault="00731FE8">
            <w:pPr>
              <w:pStyle w:val="Mean"/>
            </w:pPr>
            <w:r>
              <w:t>4,39</w:t>
            </w:r>
          </w:p>
        </w:tc>
        <w:tc>
          <w:tcPr>
            <w:tcW w:w="547" w:type="dxa"/>
            <w:tcBorders>
              <w:top w:val="single" w:sz="2" w:space="0" w:color="auto"/>
              <w:left w:val="nil"/>
              <w:bottom w:val="single" w:sz="2" w:space="0" w:color="auto"/>
              <w:right w:val="nil"/>
            </w:tcBorders>
          </w:tcPr>
          <w:p w:rsidR="00731FE8" w:rsidRDefault="00731FE8">
            <w:pPr>
              <w:pStyle w:val="Mean"/>
            </w:pPr>
            <w:r>
              <w:t>4,29</w:t>
            </w:r>
          </w:p>
        </w:tc>
        <w:tc>
          <w:tcPr>
            <w:tcW w:w="547" w:type="dxa"/>
            <w:tcBorders>
              <w:top w:val="single" w:sz="2" w:space="0" w:color="auto"/>
              <w:left w:val="nil"/>
              <w:bottom w:val="single" w:sz="2" w:space="0" w:color="auto"/>
              <w:right w:val="nil"/>
            </w:tcBorders>
          </w:tcPr>
          <w:p w:rsidR="00731FE8" w:rsidRDefault="00731FE8">
            <w:pPr>
              <w:pStyle w:val="Mean"/>
            </w:pPr>
            <w:r>
              <w:t>4,40</w:t>
            </w:r>
          </w:p>
        </w:tc>
        <w:tc>
          <w:tcPr>
            <w:tcW w:w="547" w:type="dxa"/>
            <w:tcBorders>
              <w:top w:val="single" w:sz="2" w:space="0" w:color="auto"/>
              <w:left w:val="single" w:sz="2" w:space="0" w:color="auto"/>
              <w:bottom w:val="single" w:sz="2" w:space="0" w:color="auto"/>
              <w:right w:val="nil"/>
            </w:tcBorders>
          </w:tcPr>
          <w:p w:rsidR="00731FE8" w:rsidRDefault="00731FE8">
            <w:pPr>
              <w:pStyle w:val="MeanSig4"/>
            </w:pPr>
            <w:r>
              <w:t>4,26</w:t>
            </w:r>
          </w:p>
        </w:tc>
        <w:tc>
          <w:tcPr>
            <w:tcW w:w="547" w:type="dxa"/>
            <w:tcBorders>
              <w:top w:val="single" w:sz="2" w:space="0" w:color="auto"/>
              <w:left w:val="nil"/>
              <w:bottom w:val="single" w:sz="2" w:space="0" w:color="auto"/>
              <w:right w:val="nil"/>
            </w:tcBorders>
          </w:tcPr>
          <w:p w:rsidR="00731FE8" w:rsidRDefault="00731FE8">
            <w:pPr>
              <w:pStyle w:val="MeanSig4"/>
            </w:pPr>
            <w:r>
              <w:t>4,48</w:t>
            </w:r>
          </w:p>
        </w:tc>
        <w:tc>
          <w:tcPr>
            <w:tcW w:w="547" w:type="dxa"/>
            <w:tcBorders>
              <w:top w:val="single" w:sz="2" w:space="0" w:color="auto"/>
              <w:left w:val="single" w:sz="2" w:space="0" w:color="auto"/>
              <w:bottom w:val="single" w:sz="2" w:space="0" w:color="auto"/>
              <w:right w:val="nil"/>
            </w:tcBorders>
          </w:tcPr>
          <w:p w:rsidR="00731FE8" w:rsidRDefault="00731FE8">
            <w:pPr>
              <w:pStyle w:val="MeanSig3"/>
            </w:pPr>
            <w:r>
              <w:t>4,24</w:t>
            </w:r>
          </w:p>
        </w:tc>
        <w:tc>
          <w:tcPr>
            <w:tcW w:w="547" w:type="dxa"/>
            <w:tcBorders>
              <w:top w:val="single" w:sz="2" w:space="0" w:color="auto"/>
              <w:left w:val="nil"/>
              <w:bottom w:val="single" w:sz="2" w:space="0" w:color="auto"/>
              <w:right w:val="nil"/>
            </w:tcBorders>
          </w:tcPr>
          <w:p w:rsidR="00731FE8" w:rsidRDefault="00731FE8">
            <w:pPr>
              <w:pStyle w:val="Mean"/>
            </w:pPr>
            <w:r>
              <w:t>4,37</w:t>
            </w:r>
          </w:p>
        </w:tc>
        <w:tc>
          <w:tcPr>
            <w:tcW w:w="547" w:type="dxa"/>
            <w:tcBorders>
              <w:top w:val="single" w:sz="2" w:space="0" w:color="auto"/>
              <w:left w:val="nil"/>
              <w:bottom w:val="single" w:sz="2" w:space="0" w:color="auto"/>
              <w:right w:val="nil"/>
            </w:tcBorders>
          </w:tcPr>
          <w:p w:rsidR="00731FE8" w:rsidRDefault="00731FE8">
            <w:pPr>
              <w:pStyle w:val="Mean"/>
            </w:pPr>
            <w:r>
              <w:t>4,43</w:t>
            </w:r>
          </w:p>
        </w:tc>
        <w:tc>
          <w:tcPr>
            <w:tcW w:w="547" w:type="dxa"/>
            <w:tcBorders>
              <w:top w:val="single" w:sz="2" w:space="0" w:color="auto"/>
              <w:left w:val="nil"/>
              <w:bottom w:val="single" w:sz="2" w:space="0" w:color="auto"/>
              <w:right w:val="nil"/>
            </w:tcBorders>
          </w:tcPr>
          <w:p w:rsidR="00731FE8" w:rsidRDefault="00731FE8">
            <w:pPr>
              <w:pStyle w:val="Mean"/>
            </w:pPr>
            <w:r>
              <w:t>4,42</w:t>
            </w:r>
          </w:p>
        </w:tc>
        <w:tc>
          <w:tcPr>
            <w:tcW w:w="547" w:type="dxa"/>
            <w:tcBorders>
              <w:top w:val="single" w:sz="2" w:space="0" w:color="auto"/>
              <w:left w:val="nil"/>
              <w:bottom w:val="single" w:sz="2" w:space="0" w:color="auto"/>
              <w:right w:val="nil"/>
            </w:tcBorders>
          </w:tcPr>
          <w:p w:rsidR="00731FE8" w:rsidRDefault="00731FE8">
            <w:pPr>
              <w:pStyle w:val="MeanSig1"/>
            </w:pPr>
            <w:r>
              <w:t>4,46</w:t>
            </w:r>
          </w:p>
        </w:tc>
        <w:tc>
          <w:tcPr>
            <w:tcW w:w="547" w:type="dxa"/>
            <w:tcBorders>
              <w:top w:val="single" w:sz="2" w:space="0" w:color="auto"/>
              <w:left w:val="single" w:sz="2" w:space="0" w:color="auto"/>
              <w:bottom w:val="single" w:sz="2" w:space="0" w:color="auto"/>
              <w:right w:val="nil"/>
            </w:tcBorders>
          </w:tcPr>
          <w:p w:rsidR="00731FE8" w:rsidRDefault="00731FE8">
            <w:pPr>
              <w:pStyle w:val="Mean"/>
            </w:pPr>
            <w:r>
              <w:t>4,40</w:t>
            </w:r>
          </w:p>
        </w:tc>
        <w:tc>
          <w:tcPr>
            <w:tcW w:w="547" w:type="dxa"/>
            <w:tcBorders>
              <w:top w:val="single" w:sz="2" w:space="0" w:color="auto"/>
              <w:left w:val="nil"/>
              <w:bottom w:val="single" w:sz="2" w:space="0" w:color="auto"/>
              <w:right w:val="nil"/>
            </w:tcBorders>
          </w:tcPr>
          <w:p w:rsidR="00731FE8" w:rsidRDefault="00731FE8">
            <w:pPr>
              <w:pStyle w:val="MeanSig3"/>
            </w:pPr>
            <w:r>
              <w:t>4,29</w:t>
            </w:r>
          </w:p>
        </w:tc>
        <w:tc>
          <w:tcPr>
            <w:tcW w:w="547" w:type="dxa"/>
            <w:tcBorders>
              <w:top w:val="single" w:sz="2" w:space="0" w:color="auto"/>
              <w:left w:val="single" w:sz="2" w:space="0" w:color="auto"/>
              <w:bottom w:val="single" w:sz="2" w:space="0" w:color="auto"/>
              <w:right w:val="nil"/>
            </w:tcBorders>
          </w:tcPr>
          <w:p w:rsidR="00731FE8" w:rsidRDefault="00731FE8">
            <w:pPr>
              <w:pStyle w:val="MeanSig4"/>
            </w:pPr>
            <w:r>
              <w:t>4,50</w:t>
            </w:r>
          </w:p>
        </w:tc>
        <w:tc>
          <w:tcPr>
            <w:tcW w:w="547" w:type="dxa"/>
            <w:tcBorders>
              <w:top w:val="single" w:sz="2" w:space="0" w:color="auto"/>
              <w:left w:val="nil"/>
              <w:bottom w:val="single" w:sz="2" w:space="0" w:color="auto"/>
              <w:right w:val="nil"/>
            </w:tcBorders>
          </w:tcPr>
          <w:p w:rsidR="00731FE8" w:rsidRDefault="00731FE8">
            <w:pPr>
              <w:pStyle w:val="MeanSig4"/>
            </w:pPr>
            <w:r>
              <w:t>4,27</w:t>
            </w:r>
          </w:p>
        </w:tc>
        <w:tc>
          <w:tcPr>
            <w:tcW w:w="547" w:type="dxa"/>
            <w:tcBorders>
              <w:top w:val="single" w:sz="2" w:space="0" w:color="auto"/>
              <w:left w:val="single" w:sz="2" w:space="0" w:color="auto"/>
              <w:bottom w:val="single" w:sz="2" w:space="0" w:color="auto"/>
              <w:right w:val="nil"/>
            </w:tcBorders>
          </w:tcPr>
          <w:p w:rsidR="00731FE8" w:rsidRDefault="00731FE8">
            <w:pPr>
              <w:pStyle w:val="Mean"/>
            </w:pPr>
            <w:r>
              <w:t>*</w:t>
            </w:r>
          </w:p>
        </w:tc>
        <w:tc>
          <w:tcPr>
            <w:tcW w:w="547" w:type="dxa"/>
            <w:tcBorders>
              <w:top w:val="single" w:sz="2" w:space="0" w:color="auto"/>
              <w:left w:val="nil"/>
              <w:bottom w:val="single" w:sz="2" w:space="0" w:color="auto"/>
              <w:right w:val="single" w:sz="2" w:space="0" w:color="auto"/>
            </w:tcBorders>
          </w:tcPr>
          <w:p w:rsidR="00731FE8" w:rsidRDefault="00731FE8">
            <w:pPr>
              <w:pStyle w:val="Mean"/>
            </w:pPr>
            <w:r>
              <w:t>4,37</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Écart type :</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1,08</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1,00</w:t>
            </w:r>
          </w:p>
        </w:tc>
        <w:tc>
          <w:tcPr>
            <w:tcW w:w="547" w:type="dxa"/>
            <w:tcBorders>
              <w:top w:val="single" w:sz="2" w:space="0" w:color="auto"/>
              <w:left w:val="nil"/>
              <w:bottom w:val="single" w:sz="2" w:space="0" w:color="auto"/>
              <w:right w:val="nil"/>
            </w:tcBorders>
          </w:tcPr>
          <w:p w:rsidR="00731FE8" w:rsidRDefault="00731FE8">
            <w:pPr>
              <w:pStyle w:val="StandardDeviation"/>
            </w:pPr>
            <w:r>
              <w:t>1,17</w:t>
            </w:r>
          </w:p>
        </w:tc>
        <w:tc>
          <w:tcPr>
            <w:tcW w:w="547" w:type="dxa"/>
            <w:tcBorders>
              <w:top w:val="single" w:sz="2" w:space="0" w:color="auto"/>
              <w:left w:val="nil"/>
              <w:bottom w:val="single" w:sz="2" w:space="0" w:color="auto"/>
              <w:right w:val="nil"/>
            </w:tcBorders>
          </w:tcPr>
          <w:p w:rsidR="00731FE8" w:rsidRDefault="00731FE8">
            <w:pPr>
              <w:pStyle w:val="StandardDeviation"/>
            </w:pPr>
            <w:r>
              <w:t>1,02</w:t>
            </w:r>
          </w:p>
        </w:tc>
        <w:tc>
          <w:tcPr>
            <w:tcW w:w="547" w:type="dxa"/>
            <w:tcBorders>
              <w:top w:val="single" w:sz="2" w:space="0" w:color="auto"/>
              <w:left w:val="nil"/>
              <w:bottom w:val="single" w:sz="2" w:space="0" w:color="auto"/>
              <w:right w:val="nil"/>
            </w:tcBorders>
          </w:tcPr>
          <w:p w:rsidR="00731FE8" w:rsidRDefault="00731FE8">
            <w:pPr>
              <w:pStyle w:val="StandardDeviation"/>
            </w:pPr>
            <w:r>
              <w:t>1,08</w:t>
            </w:r>
          </w:p>
        </w:tc>
        <w:tc>
          <w:tcPr>
            <w:tcW w:w="547" w:type="dxa"/>
            <w:tcBorders>
              <w:top w:val="single" w:sz="2" w:space="0" w:color="auto"/>
              <w:left w:val="nil"/>
              <w:bottom w:val="single" w:sz="2" w:space="0" w:color="auto"/>
              <w:right w:val="nil"/>
            </w:tcBorders>
          </w:tcPr>
          <w:p w:rsidR="00731FE8" w:rsidRDefault="00731FE8">
            <w:pPr>
              <w:pStyle w:val="StandardDeviation"/>
            </w:pPr>
            <w:r>
              <w:t>1,13</w:t>
            </w:r>
          </w:p>
        </w:tc>
        <w:tc>
          <w:tcPr>
            <w:tcW w:w="547" w:type="dxa"/>
            <w:tcBorders>
              <w:top w:val="single" w:sz="2" w:space="0" w:color="auto"/>
              <w:left w:val="nil"/>
              <w:bottom w:val="single" w:sz="2" w:space="0" w:color="auto"/>
              <w:right w:val="nil"/>
            </w:tcBorders>
          </w:tcPr>
          <w:p w:rsidR="00731FE8" w:rsidRDefault="00731FE8">
            <w:pPr>
              <w:pStyle w:val="StandardDeviation"/>
            </w:pPr>
            <w:r>
              <w:t>1,07</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1,16</w:t>
            </w:r>
          </w:p>
        </w:tc>
        <w:tc>
          <w:tcPr>
            <w:tcW w:w="547" w:type="dxa"/>
            <w:tcBorders>
              <w:top w:val="single" w:sz="2" w:space="0" w:color="auto"/>
              <w:left w:val="nil"/>
              <w:bottom w:val="single" w:sz="2" w:space="0" w:color="auto"/>
              <w:right w:val="nil"/>
            </w:tcBorders>
          </w:tcPr>
          <w:p w:rsidR="00731FE8" w:rsidRDefault="00731FE8">
            <w:pPr>
              <w:pStyle w:val="StandardDeviation"/>
            </w:pPr>
            <w:r>
              <w:t>0,98</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1,09</w:t>
            </w:r>
          </w:p>
        </w:tc>
        <w:tc>
          <w:tcPr>
            <w:tcW w:w="547" w:type="dxa"/>
            <w:tcBorders>
              <w:top w:val="single" w:sz="2" w:space="0" w:color="auto"/>
              <w:left w:val="nil"/>
              <w:bottom w:val="single" w:sz="2" w:space="0" w:color="auto"/>
              <w:right w:val="nil"/>
            </w:tcBorders>
          </w:tcPr>
          <w:p w:rsidR="00731FE8" w:rsidRDefault="00731FE8">
            <w:pPr>
              <w:pStyle w:val="StandardDeviation"/>
            </w:pPr>
            <w:r>
              <w:t>1,09</w:t>
            </w:r>
          </w:p>
        </w:tc>
        <w:tc>
          <w:tcPr>
            <w:tcW w:w="547" w:type="dxa"/>
            <w:tcBorders>
              <w:top w:val="single" w:sz="2" w:space="0" w:color="auto"/>
              <w:left w:val="nil"/>
              <w:bottom w:val="single" w:sz="2" w:space="0" w:color="auto"/>
              <w:right w:val="nil"/>
            </w:tcBorders>
          </w:tcPr>
          <w:p w:rsidR="00731FE8" w:rsidRDefault="00731FE8">
            <w:pPr>
              <w:pStyle w:val="StandardDeviation"/>
            </w:pPr>
            <w:r>
              <w:t>1,08</w:t>
            </w:r>
          </w:p>
        </w:tc>
        <w:tc>
          <w:tcPr>
            <w:tcW w:w="547" w:type="dxa"/>
            <w:tcBorders>
              <w:top w:val="single" w:sz="2" w:space="0" w:color="auto"/>
              <w:left w:val="nil"/>
              <w:bottom w:val="single" w:sz="2" w:space="0" w:color="auto"/>
              <w:right w:val="nil"/>
            </w:tcBorders>
          </w:tcPr>
          <w:p w:rsidR="00731FE8" w:rsidRDefault="00731FE8">
            <w:pPr>
              <w:pStyle w:val="StandardDeviation"/>
            </w:pPr>
            <w:r>
              <w:t>1,05</w:t>
            </w:r>
          </w:p>
        </w:tc>
        <w:tc>
          <w:tcPr>
            <w:tcW w:w="547" w:type="dxa"/>
            <w:tcBorders>
              <w:top w:val="single" w:sz="2" w:space="0" w:color="auto"/>
              <w:left w:val="nil"/>
              <w:bottom w:val="single" w:sz="2" w:space="0" w:color="auto"/>
              <w:right w:val="nil"/>
            </w:tcBorders>
          </w:tcPr>
          <w:p w:rsidR="00731FE8" w:rsidRDefault="00731FE8">
            <w:pPr>
              <w:pStyle w:val="StandardDeviation"/>
            </w:pPr>
            <w:r>
              <w:t>1,08</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1,09</w:t>
            </w:r>
          </w:p>
        </w:tc>
        <w:tc>
          <w:tcPr>
            <w:tcW w:w="547" w:type="dxa"/>
            <w:tcBorders>
              <w:top w:val="single" w:sz="2" w:space="0" w:color="auto"/>
              <w:left w:val="nil"/>
              <w:bottom w:val="single" w:sz="2" w:space="0" w:color="auto"/>
              <w:right w:val="nil"/>
            </w:tcBorders>
          </w:tcPr>
          <w:p w:rsidR="00731FE8" w:rsidRDefault="00731FE8">
            <w:pPr>
              <w:pStyle w:val="StandardDeviation"/>
            </w:pPr>
            <w:r>
              <w:t>1,12</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1,00</w:t>
            </w:r>
          </w:p>
        </w:tc>
        <w:tc>
          <w:tcPr>
            <w:tcW w:w="547" w:type="dxa"/>
            <w:tcBorders>
              <w:top w:val="single" w:sz="2" w:space="0" w:color="auto"/>
              <w:left w:val="nil"/>
              <w:bottom w:val="single" w:sz="2" w:space="0" w:color="auto"/>
              <w:right w:val="nil"/>
            </w:tcBorders>
          </w:tcPr>
          <w:p w:rsidR="00731FE8" w:rsidRDefault="00731FE8">
            <w:pPr>
              <w:pStyle w:val="StandardDeviation"/>
            </w:pPr>
            <w:r>
              <w:t>1,13</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w:t>
            </w:r>
          </w:p>
        </w:tc>
        <w:tc>
          <w:tcPr>
            <w:tcW w:w="547" w:type="dxa"/>
            <w:tcBorders>
              <w:top w:val="single" w:sz="2" w:space="0" w:color="auto"/>
              <w:left w:val="nil"/>
              <w:bottom w:val="single" w:sz="2" w:space="0" w:color="auto"/>
              <w:right w:val="single" w:sz="2" w:space="0" w:color="auto"/>
            </w:tcBorders>
          </w:tcPr>
          <w:p w:rsidR="00731FE8" w:rsidRDefault="00731FE8">
            <w:pPr>
              <w:pStyle w:val="StandardDeviation"/>
            </w:pPr>
            <w:r>
              <w:t>1,08</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Loi de Student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r>
              <w:t>99</w:t>
            </w:r>
          </w:p>
        </w:tc>
        <w:tc>
          <w:tcPr>
            <w:tcW w:w="547" w:type="dxa"/>
            <w:tcBorders>
              <w:top w:val="single" w:sz="2" w:space="0" w:color="auto"/>
              <w:left w:val="nil"/>
              <w:bottom w:val="single" w:sz="2" w:space="0" w:color="auto"/>
              <w:right w:val="nil"/>
            </w:tcBorders>
          </w:tcPr>
          <w:p w:rsidR="00731FE8" w:rsidRDefault="00731FE8">
            <w:pPr>
              <w:pStyle w:val="Stats"/>
            </w:pPr>
            <w:r>
              <w:t>95</w:t>
            </w:r>
          </w:p>
        </w:tc>
        <w:tc>
          <w:tcPr>
            <w:tcW w:w="547" w:type="dxa"/>
            <w:tcBorders>
              <w:top w:val="single" w:sz="2" w:space="0" w:color="auto"/>
              <w:left w:val="nil"/>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r>
              <w:t>-</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r>
              <w:t>99,9</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47" w:type="dxa"/>
            <w:tcBorders>
              <w:top w:val="single" w:sz="2" w:space="0" w:color="auto"/>
              <w:left w:val="nil"/>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r>
              <w:t>90</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r>
              <w:t>99</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r>
              <w:t>99,9</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single" w:sz="2" w:space="0" w:color="auto"/>
            </w:tcBorders>
          </w:tcPr>
          <w:p w:rsidR="00731FE8" w:rsidRDefault="00731FE8">
            <w:pPr>
              <w:pStyle w:val="Stats"/>
            </w:pPr>
            <w:r>
              <w:t>*</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tblGrid>
      <w:tr w:rsidR="00731FE8" w:rsidRPr="00731FE8">
        <w:tblPrEx>
          <w:tblCellMar>
            <w:top w:w="0" w:type="dxa"/>
            <w:left w:w="0" w:type="dxa"/>
            <w:bottom w:w="0" w:type="dxa"/>
            <w:right w:w="0" w:type="dxa"/>
          </w:tblCellMar>
        </w:tblPrEx>
        <w:trPr>
          <w:cantSplit/>
          <w:tblHeader/>
        </w:trPr>
        <w:tc>
          <w:tcPr>
            <w:tcW w:w="13336" w:type="dxa"/>
            <w:gridSpan w:val="20"/>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Ces publicités ne favorisent pas un parti politique plus qu'un autre</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NormalText"/>
              <w:jc w:val="center"/>
              <w:rPr>
                <w:lang w:val="fr-CA"/>
              </w:rPr>
            </w:pPr>
            <w:r w:rsidRPr="00731FE8">
              <w:rPr>
                <w:lang w:val="fr-CA"/>
              </w:rPr>
              <w:t xml:space="preserve"> </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Né(e) au Canada</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La première langue</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Enfants de 18 ans et moins</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Employé(e)</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Niveau de scolarité</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Revenus annuels</w:t>
            </w:r>
          </w:p>
        </w:tc>
        <w:tc>
          <w:tcPr>
            <w:tcW w:w="2272" w:type="dxa"/>
            <w:gridSpan w:val="4"/>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Connaissent un vétéran</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center"/>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Ang.</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Fr.</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Sec.</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Coll</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Univ</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&lt;60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60 k$-100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Est un vét.</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(fam.)</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(ami)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r>
      <w:tr w:rsidR="00731FE8" w:rsidRP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AliasRow"/>
              <w:rPr>
                <w:lang w:val="fr-CA"/>
              </w:rPr>
            </w:pPr>
            <w:r w:rsidRPr="00731FE8">
              <w:rPr>
                <w:lang w:val="fr-CA"/>
              </w:rPr>
              <w:t>T1KD</w:t>
            </w:r>
          </w:p>
          <w:p w:rsidR="00731FE8" w:rsidRPr="00731FE8" w:rsidRDefault="00731FE8">
            <w:pPr>
              <w:pStyle w:val="ShortLabelRow"/>
              <w:rPr>
                <w:lang w:val="fr-CA"/>
              </w:rPr>
            </w:pPr>
            <w:r w:rsidRPr="00731FE8">
              <w:rPr>
                <w:lang w:val="fr-CA"/>
              </w:rPr>
              <w:t>Dans quelle mesure êtes-vous d'accord ou non avec les énoncés suivants au sujet de ces publicités?</w:t>
            </w: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single" w:sz="2" w:space="0" w:color="auto"/>
            </w:tcBorders>
          </w:tcPr>
          <w:p w:rsidR="00731FE8" w:rsidRPr="00731FE8" w:rsidRDefault="00731FE8">
            <w:pPr>
              <w:pStyle w:val="NormalText"/>
              <w:rPr>
                <w:lang w:val="fr-CA"/>
              </w:rPr>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1999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1712</w:t>
            </w:r>
          </w:p>
        </w:tc>
        <w:tc>
          <w:tcPr>
            <w:tcW w:w="568" w:type="dxa"/>
            <w:tcBorders>
              <w:top w:val="single" w:sz="2" w:space="0" w:color="auto"/>
              <w:left w:val="nil"/>
              <w:bottom w:val="single" w:sz="2" w:space="0" w:color="auto"/>
              <w:right w:val="nil"/>
            </w:tcBorders>
          </w:tcPr>
          <w:p w:rsidR="00731FE8" w:rsidRDefault="00731FE8">
            <w:pPr>
              <w:pStyle w:val="Frequency"/>
            </w:pPr>
            <w:r>
              <w:t>287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1454</w:t>
            </w:r>
          </w:p>
        </w:tc>
        <w:tc>
          <w:tcPr>
            <w:tcW w:w="568" w:type="dxa"/>
            <w:tcBorders>
              <w:top w:val="single" w:sz="2" w:space="0" w:color="auto"/>
              <w:left w:val="nil"/>
              <w:bottom w:val="single" w:sz="2" w:space="0" w:color="auto"/>
              <w:right w:val="nil"/>
            </w:tcBorders>
          </w:tcPr>
          <w:p w:rsidR="00731FE8" w:rsidRDefault="00731FE8">
            <w:pPr>
              <w:pStyle w:val="Frequency"/>
            </w:pPr>
            <w:r>
              <w:t>440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512</w:t>
            </w:r>
          </w:p>
        </w:tc>
        <w:tc>
          <w:tcPr>
            <w:tcW w:w="568" w:type="dxa"/>
            <w:tcBorders>
              <w:top w:val="single" w:sz="2" w:space="0" w:color="auto"/>
              <w:left w:val="nil"/>
              <w:bottom w:val="single" w:sz="2" w:space="0" w:color="auto"/>
              <w:right w:val="nil"/>
            </w:tcBorders>
          </w:tcPr>
          <w:p w:rsidR="00731FE8" w:rsidRDefault="00731FE8">
            <w:pPr>
              <w:pStyle w:val="Frequency"/>
            </w:pPr>
            <w:r>
              <w:t>1468</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1136</w:t>
            </w:r>
          </w:p>
        </w:tc>
        <w:tc>
          <w:tcPr>
            <w:tcW w:w="568" w:type="dxa"/>
            <w:tcBorders>
              <w:top w:val="single" w:sz="2" w:space="0" w:color="auto"/>
              <w:left w:val="nil"/>
              <w:bottom w:val="single" w:sz="2" w:space="0" w:color="auto"/>
              <w:right w:val="nil"/>
            </w:tcBorders>
          </w:tcPr>
          <w:p w:rsidR="00731FE8" w:rsidRDefault="00731FE8">
            <w:pPr>
              <w:pStyle w:val="Frequency"/>
            </w:pPr>
            <w:r>
              <w:t>839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439</w:t>
            </w:r>
          </w:p>
        </w:tc>
        <w:tc>
          <w:tcPr>
            <w:tcW w:w="568" w:type="dxa"/>
            <w:tcBorders>
              <w:top w:val="single" w:sz="2" w:space="0" w:color="auto"/>
              <w:left w:val="nil"/>
              <w:bottom w:val="single" w:sz="2" w:space="0" w:color="auto"/>
              <w:right w:val="nil"/>
            </w:tcBorders>
          </w:tcPr>
          <w:p w:rsidR="00731FE8" w:rsidRDefault="00731FE8">
            <w:pPr>
              <w:pStyle w:val="Frequency"/>
            </w:pPr>
            <w:r>
              <w:t>714</w:t>
            </w:r>
          </w:p>
        </w:tc>
        <w:tc>
          <w:tcPr>
            <w:tcW w:w="568" w:type="dxa"/>
            <w:tcBorders>
              <w:top w:val="single" w:sz="2" w:space="0" w:color="auto"/>
              <w:left w:val="nil"/>
              <w:bottom w:val="single" w:sz="2" w:space="0" w:color="auto"/>
              <w:right w:val="nil"/>
            </w:tcBorders>
          </w:tcPr>
          <w:p w:rsidR="00731FE8" w:rsidRDefault="00731FE8">
            <w:pPr>
              <w:pStyle w:val="Frequency"/>
            </w:pPr>
            <w:r>
              <w:t>829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568</w:t>
            </w:r>
          </w:p>
        </w:tc>
        <w:tc>
          <w:tcPr>
            <w:tcW w:w="568" w:type="dxa"/>
            <w:tcBorders>
              <w:top w:val="single" w:sz="2" w:space="0" w:color="auto"/>
              <w:left w:val="nil"/>
              <w:bottom w:val="single" w:sz="2" w:space="0" w:color="auto"/>
              <w:right w:val="nil"/>
            </w:tcBorders>
          </w:tcPr>
          <w:p w:rsidR="00731FE8" w:rsidRDefault="00731FE8">
            <w:pPr>
              <w:pStyle w:val="Frequency"/>
            </w:pPr>
            <w:r>
              <w:t>507</w:t>
            </w:r>
          </w:p>
        </w:tc>
        <w:tc>
          <w:tcPr>
            <w:tcW w:w="568" w:type="dxa"/>
            <w:tcBorders>
              <w:top w:val="single" w:sz="2" w:space="0" w:color="auto"/>
              <w:left w:val="nil"/>
              <w:bottom w:val="single" w:sz="2" w:space="0" w:color="auto"/>
              <w:right w:val="nil"/>
            </w:tcBorders>
          </w:tcPr>
          <w:p w:rsidR="00731FE8" w:rsidRDefault="00731FE8">
            <w:pPr>
              <w:pStyle w:val="Frequency"/>
            </w:pPr>
            <w:r>
              <w:t>636</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58</w:t>
            </w:r>
          </w:p>
        </w:tc>
        <w:tc>
          <w:tcPr>
            <w:tcW w:w="568" w:type="dxa"/>
            <w:tcBorders>
              <w:top w:val="single" w:sz="2" w:space="0" w:color="auto"/>
              <w:left w:val="nil"/>
              <w:bottom w:val="single" w:sz="2" w:space="0" w:color="auto"/>
              <w:right w:val="nil"/>
            </w:tcBorders>
          </w:tcPr>
          <w:p w:rsidR="00731FE8" w:rsidRDefault="00731FE8">
            <w:pPr>
              <w:pStyle w:val="Frequency"/>
            </w:pPr>
            <w:r>
              <w:t>535</w:t>
            </w:r>
          </w:p>
        </w:tc>
        <w:tc>
          <w:tcPr>
            <w:tcW w:w="568" w:type="dxa"/>
            <w:tcBorders>
              <w:top w:val="single" w:sz="2" w:space="0" w:color="auto"/>
              <w:left w:val="nil"/>
              <w:bottom w:val="single" w:sz="2" w:space="0" w:color="auto"/>
              <w:right w:val="nil"/>
            </w:tcBorders>
          </w:tcPr>
          <w:p w:rsidR="00731FE8" w:rsidRDefault="00731FE8">
            <w:pPr>
              <w:pStyle w:val="Frequency"/>
            </w:pPr>
            <w:r>
              <w:t>347</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1027</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2000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1713</w:t>
            </w:r>
          </w:p>
        </w:tc>
        <w:tc>
          <w:tcPr>
            <w:tcW w:w="568" w:type="dxa"/>
            <w:tcBorders>
              <w:top w:val="single" w:sz="2" w:space="0" w:color="auto"/>
              <w:left w:val="nil"/>
              <w:bottom w:val="single" w:sz="2" w:space="0" w:color="auto"/>
              <w:right w:val="nil"/>
            </w:tcBorders>
          </w:tcPr>
          <w:p w:rsidR="00731FE8" w:rsidRDefault="00731FE8">
            <w:pPr>
              <w:pStyle w:val="Frequency"/>
            </w:pPr>
            <w:r>
              <w:t>287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1468</w:t>
            </w:r>
          </w:p>
        </w:tc>
        <w:tc>
          <w:tcPr>
            <w:tcW w:w="568" w:type="dxa"/>
            <w:tcBorders>
              <w:top w:val="single" w:sz="2" w:space="0" w:color="auto"/>
              <w:left w:val="nil"/>
              <w:bottom w:val="single" w:sz="2" w:space="0" w:color="auto"/>
              <w:right w:val="nil"/>
            </w:tcBorders>
          </w:tcPr>
          <w:p w:rsidR="00731FE8" w:rsidRDefault="00731FE8">
            <w:pPr>
              <w:pStyle w:val="Frequency"/>
            </w:pPr>
            <w:r>
              <w:t>426</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501</w:t>
            </w:r>
          </w:p>
        </w:tc>
        <w:tc>
          <w:tcPr>
            <w:tcW w:w="568" w:type="dxa"/>
            <w:tcBorders>
              <w:top w:val="single" w:sz="2" w:space="0" w:color="auto"/>
              <w:left w:val="nil"/>
              <w:bottom w:val="single" w:sz="2" w:space="0" w:color="auto"/>
              <w:right w:val="nil"/>
            </w:tcBorders>
          </w:tcPr>
          <w:p w:rsidR="00731FE8" w:rsidRDefault="00731FE8">
            <w:pPr>
              <w:pStyle w:val="Frequency"/>
            </w:pPr>
            <w:r>
              <w:t>1479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1121</w:t>
            </w:r>
          </w:p>
        </w:tc>
        <w:tc>
          <w:tcPr>
            <w:tcW w:w="568" w:type="dxa"/>
            <w:tcBorders>
              <w:top w:val="single" w:sz="2" w:space="0" w:color="auto"/>
              <w:left w:val="nil"/>
              <w:bottom w:val="single" w:sz="2" w:space="0" w:color="auto"/>
              <w:right w:val="nil"/>
            </w:tcBorders>
          </w:tcPr>
          <w:p w:rsidR="00731FE8" w:rsidRDefault="00731FE8">
            <w:pPr>
              <w:pStyle w:val="Frequency"/>
            </w:pPr>
            <w:r>
              <w:t>855</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444</w:t>
            </w:r>
          </w:p>
        </w:tc>
        <w:tc>
          <w:tcPr>
            <w:tcW w:w="568" w:type="dxa"/>
            <w:tcBorders>
              <w:top w:val="single" w:sz="2" w:space="0" w:color="auto"/>
              <w:left w:val="nil"/>
              <w:bottom w:val="single" w:sz="2" w:space="0" w:color="auto"/>
              <w:right w:val="nil"/>
            </w:tcBorders>
          </w:tcPr>
          <w:p w:rsidR="00731FE8" w:rsidRDefault="00731FE8">
            <w:pPr>
              <w:pStyle w:val="Frequency"/>
            </w:pPr>
            <w:r>
              <w:t>717</w:t>
            </w:r>
          </w:p>
        </w:tc>
        <w:tc>
          <w:tcPr>
            <w:tcW w:w="568" w:type="dxa"/>
            <w:tcBorders>
              <w:top w:val="single" w:sz="2" w:space="0" w:color="auto"/>
              <w:left w:val="nil"/>
              <w:bottom w:val="single" w:sz="2" w:space="0" w:color="auto"/>
              <w:right w:val="nil"/>
            </w:tcBorders>
          </w:tcPr>
          <w:p w:rsidR="00731FE8" w:rsidRDefault="00731FE8">
            <w:pPr>
              <w:pStyle w:val="Frequency"/>
            </w:pPr>
            <w:r>
              <w:t>821</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567</w:t>
            </w:r>
          </w:p>
        </w:tc>
        <w:tc>
          <w:tcPr>
            <w:tcW w:w="568" w:type="dxa"/>
            <w:tcBorders>
              <w:top w:val="single" w:sz="2" w:space="0" w:color="auto"/>
              <w:left w:val="nil"/>
              <w:bottom w:val="single" w:sz="2" w:space="0" w:color="auto"/>
              <w:right w:val="nil"/>
            </w:tcBorders>
          </w:tcPr>
          <w:p w:rsidR="00731FE8" w:rsidRDefault="00731FE8">
            <w:pPr>
              <w:pStyle w:val="Frequency"/>
            </w:pPr>
            <w:r>
              <w:t>509</w:t>
            </w:r>
          </w:p>
        </w:tc>
        <w:tc>
          <w:tcPr>
            <w:tcW w:w="568" w:type="dxa"/>
            <w:tcBorders>
              <w:top w:val="single" w:sz="2" w:space="0" w:color="auto"/>
              <w:left w:val="nil"/>
              <w:bottom w:val="single" w:sz="2" w:space="0" w:color="auto"/>
              <w:right w:val="nil"/>
            </w:tcBorders>
          </w:tcPr>
          <w:p w:rsidR="00731FE8" w:rsidRDefault="00731FE8">
            <w:pPr>
              <w:pStyle w:val="Frequency"/>
            </w:pPr>
            <w:r>
              <w:t>635</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61</w:t>
            </w:r>
          </w:p>
        </w:tc>
        <w:tc>
          <w:tcPr>
            <w:tcW w:w="568" w:type="dxa"/>
            <w:tcBorders>
              <w:top w:val="single" w:sz="2" w:space="0" w:color="auto"/>
              <w:left w:val="nil"/>
              <w:bottom w:val="single" w:sz="2" w:space="0" w:color="auto"/>
              <w:right w:val="nil"/>
            </w:tcBorders>
          </w:tcPr>
          <w:p w:rsidR="00731FE8" w:rsidRDefault="00731FE8">
            <w:pPr>
              <w:pStyle w:val="Frequency"/>
            </w:pPr>
            <w:r>
              <w:t>542</w:t>
            </w:r>
          </w:p>
        </w:tc>
        <w:tc>
          <w:tcPr>
            <w:tcW w:w="568" w:type="dxa"/>
            <w:tcBorders>
              <w:top w:val="single" w:sz="2" w:space="0" w:color="auto"/>
              <w:left w:val="nil"/>
              <w:bottom w:val="single" w:sz="2" w:space="0" w:color="auto"/>
              <w:right w:val="nil"/>
            </w:tcBorders>
          </w:tcPr>
          <w:p w:rsidR="00731FE8" w:rsidRDefault="00731FE8">
            <w:pPr>
              <w:pStyle w:val="Frequency"/>
            </w:pPr>
            <w:r>
              <w:t>350</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1015</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DÉSACCORD (1-2)</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148</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135</w:t>
            </w:r>
          </w:p>
          <w:p w:rsidR="00731FE8" w:rsidRDefault="00731FE8">
            <w:pPr>
              <w:pStyle w:val="ColPercentSig2Plus"/>
            </w:pPr>
            <w:r>
              <w:t>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Sig2Minus"/>
            </w:pPr>
            <w:r>
              <w:t>5 %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106</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34</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39</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104</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91</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55</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35</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59</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51</w:t>
            </w:r>
          </w:p>
          <w:p w:rsidR="00731FE8" w:rsidRDefault="00731FE8">
            <w:pPr>
              <w:pStyle w:val="ColPercentSig1Minus"/>
            </w:pPr>
            <w:r>
              <w:t>6 %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49</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36</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40</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40</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27</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71</w:t>
            </w:r>
          </w:p>
          <w:p w:rsidR="00731FE8" w:rsidRDefault="00731FE8">
            <w:pPr>
              <w:pStyle w:val="ColPercentNotSignificant"/>
            </w:pPr>
            <w:r>
              <w:t>7 %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NI L'UN OU L'AUTRE (3)</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199</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169</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30</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130</w:t>
            </w:r>
          </w:p>
          <w:p w:rsidR="00731FE8" w:rsidRDefault="00731FE8">
            <w:pPr>
              <w:pStyle w:val="ColPercentSig3Minus"/>
            </w:pPr>
            <w:r>
              <w:t>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52</w:t>
            </w:r>
          </w:p>
          <w:p w:rsidR="00731FE8" w:rsidRDefault="00731FE8">
            <w:pPr>
              <w:pStyle w:val="ColPercentSig1Plus"/>
            </w:pPr>
            <w:r>
              <w:t>12 %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58</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140</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124</w:t>
            </w:r>
          </w:p>
          <w:p w:rsidR="00731FE8" w:rsidRDefault="00731FE8">
            <w:pPr>
              <w:pStyle w:val="ColPercentSig1Plus"/>
            </w:pPr>
            <w:r>
              <w:t>11 %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70</w:t>
            </w:r>
          </w:p>
          <w:p w:rsidR="00731FE8" w:rsidRDefault="00731FE8">
            <w:pPr>
              <w:pStyle w:val="ColPercentSig2Minus"/>
            </w:pPr>
            <w:r>
              <w:t>8 %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45</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67</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83</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65</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51</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53</w:t>
            </w:r>
          </w:p>
          <w:p w:rsidR="00731FE8" w:rsidRDefault="00731FE8">
            <w:pPr>
              <w:pStyle w:val="ColPercentSig1Minus"/>
            </w:pPr>
            <w:r>
              <w:t>8 %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39</w:t>
            </w:r>
          </w:p>
          <w:p w:rsidR="00731FE8" w:rsidRDefault="00731FE8">
            <w:pPr>
              <w:pStyle w:val="ColPercentSig3Minus"/>
            </w:pPr>
            <w:r>
              <w:t>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32</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117</w:t>
            </w:r>
          </w:p>
          <w:p w:rsidR="00731FE8" w:rsidRDefault="00731FE8">
            <w:pPr>
              <w:pStyle w:val="ColPercentSig2Plus"/>
            </w:pPr>
            <w:r>
              <w:t>12 %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ACCORD (4-5)</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1572</w:t>
            </w:r>
          </w:p>
          <w:p w:rsidR="00731FE8" w:rsidRDefault="00731FE8">
            <w:pPr>
              <w:pStyle w:val="ColPercentNotSignificant"/>
            </w:pPr>
            <w:r>
              <w:t>79 %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1335</w:t>
            </w:r>
          </w:p>
          <w:p w:rsidR="00731FE8" w:rsidRDefault="00731FE8">
            <w:pPr>
              <w:pStyle w:val="ColPercentSig1Minus"/>
            </w:pPr>
            <w:r>
              <w:t>78 %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237</w:t>
            </w:r>
          </w:p>
          <w:p w:rsidR="00731FE8" w:rsidRDefault="00731FE8">
            <w:pPr>
              <w:pStyle w:val="ColPercentSig1Plus"/>
            </w:pPr>
            <w:r>
              <w:t>83 %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1173</w:t>
            </w:r>
          </w:p>
          <w:p w:rsidR="00731FE8" w:rsidRDefault="00731FE8">
            <w:pPr>
              <w:pStyle w:val="ColPercentSig2Plus"/>
            </w:pPr>
            <w:r>
              <w:t>80 %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321</w:t>
            </w:r>
          </w:p>
          <w:p w:rsidR="00731FE8" w:rsidRDefault="00731FE8">
            <w:pPr>
              <w:pStyle w:val="ColPercentSig2Minus"/>
            </w:pPr>
            <w:r>
              <w:t>75 %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387</w:t>
            </w:r>
          </w:p>
          <w:p w:rsidR="00731FE8" w:rsidRDefault="00731FE8">
            <w:pPr>
              <w:pStyle w:val="ColPercentNotSignificant"/>
            </w:pPr>
            <w:r>
              <w:t>77 %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1173</w:t>
            </w:r>
          </w:p>
          <w:p w:rsidR="00731FE8" w:rsidRDefault="00731FE8">
            <w:pPr>
              <w:pStyle w:val="ColPercentNotSignificant"/>
            </w:pPr>
            <w:r>
              <w:t>79 %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865</w:t>
            </w:r>
          </w:p>
          <w:p w:rsidR="00731FE8" w:rsidRDefault="00731FE8">
            <w:pPr>
              <w:pStyle w:val="ColPercentSig1Minus"/>
            </w:pPr>
            <w:r>
              <w:t>77 %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693</w:t>
            </w:r>
          </w:p>
          <w:p w:rsidR="00731FE8" w:rsidRDefault="00731FE8">
            <w:pPr>
              <w:pStyle w:val="ColPercentSig2Plus"/>
            </w:pPr>
            <w:r>
              <w:t>81 %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341</w:t>
            </w:r>
          </w:p>
          <w:p w:rsidR="00731FE8" w:rsidRDefault="00731FE8">
            <w:pPr>
              <w:pStyle w:val="ColPercentNotSignificant"/>
            </w:pPr>
            <w:r>
              <w:t>77 %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559</w:t>
            </w:r>
          </w:p>
          <w:p w:rsidR="00731FE8" w:rsidRDefault="00731FE8">
            <w:pPr>
              <w:pStyle w:val="ColPercentNotSignificant"/>
            </w:pPr>
            <w:r>
              <w:t>78 %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663</w:t>
            </w:r>
          </w:p>
          <w:p w:rsidR="00731FE8" w:rsidRDefault="00731FE8">
            <w:pPr>
              <w:pStyle w:val="ColPercentSig2Plus"/>
            </w:pPr>
            <w:r>
              <w:t>81 %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426</w:t>
            </w:r>
          </w:p>
          <w:p w:rsidR="00731FE8" w:rsidRDefault="00731FE8">
            <w:pPr>
              <w:pStyle w:val="ColPercentSig2Minus"/>
            </w:pPr>
            <w:r>
              <w:t>75 %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402</w:t>
            </w:r>
          </w:p>
          <w:p w:rsidR="00731FE8" w:rsidRDefault="00731FE8">
            <w:pPr>
              <w:pStyle w:val="ColPercentNotSignificant"/>
            </w:pPr>
            <w:r>
              <w:t>79 %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521</w:t>
            </w:r>
          </w:p>
          <w:p w:rsidR="00731FE8" w:rsidRDefault="00731FE8">
            <w:pPr>
              <w:pStyle w:val="ColPercentSig3Plus"/>
            </w:pPr>
            <w:r>
              <w:t>82 %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46</w:t>
            </w:r>
          </w:p>
          <w:p w:rsidR="00731FE8" w:rsidRDefault="00731FE8">
            <w:pPr>
              <w:pStyle w:val="ColPercentNotSignificant"/>
            </w:pPr>
            <w:r>
              <w:t>75 %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442</w:t>
            </w:r>
          </w:p>
          <w:p w:rsidR="00731FE8" w:rsidRDefault="00731FE8">
            <w:pPr>
              <w:pStyle w:val="ColPercentSig2Plus"/>
            </w:pPr>
            <w:r>
              <w:t>82 %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281</w:t>
            </w:r>
          </w:p>
          <w:p w:rsidR="00731FE8" w:rsidRDefault="00731FE8">
            <w:pPr>
              <w:pStyle w:val="ColPercentNotSignificant"/>
            </w:pPr>
            <w:r>
              <w:t>80 %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781</w:t>
            </w:r>
          </w:p>
          <w:p w:rsidR="00731FE8" w:rsidRDefault="00731FE8">
            <w:pPr>
              <w:pStyle w:val="ColPercentSig2Minus"/>
            </w:pPr>
            <w:r>
              <w:t>77 %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1 Fortement en désaccord</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86</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79</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63</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26</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57</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47</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37</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38</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28</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27</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23</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28</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34</w:t>
            </w:r>
          </w:p>
          <w:p w:rsidR="00731FE8" w:rsidRDefault="00731FE8">
            <w:pPr>
              <w:pStyle w:val="ColPercentNotSignificant"/>
            </w:pPr>
            <w:r>
              <w:t>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2</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62</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56</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43</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47</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44</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21</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23</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22</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37</w:t>
            </w:r>
          </w:p>
          <w:p w:rsidR="00731FE8" w:rsidRDefault="00731FE8">
            <w:pPr>
              <w:pStyle w:val="ColPercentNotSignificant"/>
            </w:pPr>
            <w:r>
              <w:t>4 %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3</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199</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169</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30</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130</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52</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58</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140</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124</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70</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45</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67</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83</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65</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51</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53</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39</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32</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117</w:t>
            </w:r>
          </w:p>
          <w:p w:rsidR="00731FE8" w:rsidRDefault="00731FE8">
            <w:pPr>
              <w:pStyle w:val="ColPercentNotSignificant"/>
            </w:pPr>
            <w:r>
              <w:t>12 %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4</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279</w:t>
            </w:r>
          </w:p>
          <w:p w:rsidR="00731FE8" w:rsidRDefault="00731FE8">
            <w:pPr>
              <w:pStyle w:val="ColPercentNotSignificant"/>
            </w:pPr>
            <w:r>
              <w:t>14 %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241</w:t>
            </w:r>
          </w:p>
          <w:p w:rsidR="00731FE8" w:rsidRDefault="00731FE8">
            <w:pPr>
              <w:pStyle w:val="ColPercentNotSignificant"/>
            </w:pPr>
            <w:r>
              <w:t>14 %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38</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212</w:t>
            </w:r>
          </w:p>
          <w:p w:rsidR="00731FE8" w:rsidRDefault="00731FE8">
            <w:pPr>
              <w:pStyle w:val="ColPercentNotSignificant"/>
            </w:pPr>
            <w:r>
              <w:t>14 %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56</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76</w:t>
            </w:r>
          </w:p>
          <w:p w:rsidR="00731FE8" w:rsidRDefault="00731FE8">
            <w:pPr>
              <w:pStyle w:val="ColPercentNotSignificant"/>
            </w:pPr>
            <w:r>
              <w:t>15 %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201</w:t>
            </w:r>
          </w:p>
          <w:p w:rsidR="00731FE8" w:rsidRDefault="00731FE8">
            <w:pPr>
              <w:pStyle w:val="ColPercentNotSignificant"/>
            </w:pPr>
            <w:r>
              <w:t>14 %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168</w:t>
            </w:r>
          </w:p>
          <w:p w:rsidR="00731FE8" w:rsidRDefault="00731FE8">
            <w:pPr>
              <w:pStyle w:val="ColPercentNotSignificant"/>
            </w:pPr>
            <w:r>
              <w:t>15 %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109</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52</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106</w:t>
            </w:r>
          </w:p>
          <w:p w:rsidR="00731FE8" w:rsidRDefault="00731FE8">
            <w:pPr>
              <w:pStyle w:val="ColPercentNotSignificant"/>
            </w:pPr>
            <w:r>
              <w:t>15 %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120</w:t>
            </w:r>
          </w:p>
          <w:p w:rsidR="00731FE8" w:rsidRDefault="00731FE8">
            <w:pPr>
              <w:pStyle w:val="ColPercentNotSignificant"/>
            </w:pPr>
            <w:r>
              <w:t>15 %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62</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82</w:t>
            </w:r>
          </w:p>
          <w:p w:rsidR="00731FE8" w:rsidRDefault="00731FE8">
            <w:pPr>
              <w:pStyle w:val="ColPercentNotSignificant"/>
            </w:pPr>
            <w:r>
              <w:t>16 %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91</w:t>
            </w:r>
          </w:p>
          <w:p w:rsidR="00731FE8" w:rsidRDefault="00731FE8">
            <w:pPr>
              <w:pStyle w:val="ColPercentNotSignificant"/>
            </w:pPr>
            <w:r>
              <w:t>14 %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NotSignificant"/>
            </w:pPr>
            <w:r>
              <w:t>26 %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66</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46</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144</w:t>
            </w:r>
          </w:p>
          <w:p w:rsidR="00731FE8" w:rsidRDefault="00731FE8">
            <w:pPr>
              <w:pStyle w:val="ColPercentNotSignificant"/>
            </w:pPr>
            <w:r>
              <w:t>14 %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5 Fortement en accord</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1293</w:t>
            </w:r>
          </w:p>
          <w:p w:rsidR="00731FE8" w:rsidRDefault="00731FE8">
            <w:pPr>
              <w:pStyle w:val="ColPercentNotSignificant"/>
            </w:pPr>
            <w:r>
              <w:t>65 %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1094</w:t>
            </w:r>
          </w:p>
          <w:p w:rsidR="00731FE8" w:rsidRDefault="00731FE8">
            <w:pPr>
              <w:pStyle w:val="ColPercentNotSignificant"/>
            </w:pPr>
            <w:r>
              <w:t>64 %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199</w:t>
            </w:r>
          </w:p>
          <w:p w:rsidR="00731FE8" w:rsidRDefault="00731FE8">
            <w:pPr>
              <w:pStyle w:val="ColPercentNotSignificant"/>
            </w:pPr>
            <w:r>
              <w:t>70 %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961</w:t>
            </w:r>
          </w:p>
          <w:p w:rsidR="00731FE8" w:rsidRDefault="00731FE8">
            <w:pPr>
              <w:pStyle w:val="ColPercentNotSignificant"/>
            </w:pPr>
            <w:r>
              <w:t>66 %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265</w:t>
            </w:r>
          </w:p>
          <w:p w:rsidR="00731FE8" w:rsidRDefault="00731FE8">
            <w:pPr>
              <w:pStyle w:val="ColPercentNotSignificant"/>
            </w:pPr>
            <w:r>
              <w:t>62 %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311</w:t>
            </w:r>
          </w:p>
          <w:p w:rsidR="00731FE8" w:rsidRDefault="00731FE8">
            <w:pPr>
              <w:pStyle w:val="ColPercentNotSignificant"/>
            </w:pPr>
            <w:r>
              <w:t>62 %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972</w:t>
            </w:r>
          </w:p>
          <w:p w:rsidR="00731FE8" w:rsidRDefault="00731FE8">
            <w:pPr>
              <w:pStyle w:val="ColPercentNotSignificant"/>
            </w:pPr>
            <w:r>
              <w:t>66 %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697</w:t>
            </w:r>
          </w:p>
          <w:p w:rsidR="00731FE8" w:rsidRDefault="00731FE8">
            <w:pPr>
              <w:pStyle w:val="ColPercentNotSignificant"/>
            </w:pPr>
            <w:r>
              <w:t>62 %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584</w:t>
            </w:r>
          </w:p>
          <w:p w:rsidR="00731FE8" w:rsidRDefault="00731FE8">
            <w:pPr>
              <w:pStyle w:val="ColPercentNotSignificant"/>
            </w:pPr>
            <w:r>
              <w:t>69 %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289</w:t>
            </w:r>
          </w:p>
          <w:p w:rsidR="00731FE8" w:rsidRDefault="00731FE8">
            <w:pPr>
              <w:pStyle w:val="ColPercentNotSignificant"/>
            </w:pPr>
            <w:r>
              <w:t>65 %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453</w:t>
            </w:r>
          </w:p>
          <w:p w:rsidR="00731FE8" w:rsidRDefault="00731FE8">
            <w:pPr>
              <w:pStyle w:val="ColPercentNotSignificant"/>
            </w:pPr>
            <w:r>
              <w:t>63 %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543</w:t>
            </w:r>
          </w:p>
          <w:p w:rsidR="00731FE8" w:rsidRDefault="00731FE8">
            <w:pPr>
              <w:pStyle w:val="ColPercentNotSignificant"/>
            </w:pPr>
            <w:r>
              <w:t>66 %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364</w:t>
            </w:r>
          </w:p>
          <w:p w:rsidR="00731FE8" w:rsidRDefault="00731FE8">
            <w:pPr>
              <w:pStyle w:val="ColPercentNotSignificant"/>
            </w:pPr>
            <w:r>
              <w:t>64 %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320</w:t>
            </w:r>
          </w:p>
          <w:p w:rsidR="00731FE8" w:rsidRDefault="00731FE8">
            <w:pPr>
              <w:pStyle w:val="ColPercentNotSignificant"/>
            </w:pPr>
            <w:r>
              <w:t>63 %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430</w:t>
            </w:r>
          </w:p>
          <w:p w:rsidR="00731FE8" w:rsidRDefault="00731FE8">
            <w:pPr>
              <w:pStyle w:val="ColPercentNotSignificant"/>
            </w:pPr>
            <w:r>
              <w:t>68 %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30</w:t>
            </w:r>
          </w:p>
          <w:p w:rsidR="00731FE8" w:rsidRDefault="00731FE8">
            <w:pPr>
              <w:pStyle w:val="ColPercentNotSignificant"/>
            </w:pPr>
            <w:r>
              <w:t>49 %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376</w:t>
            </w:r>
          </w:p>
          <w:p w:rsidR="00731FE8" w:rsidRDefault="00731FE8">
            <w:pPr>
              <w:pStyle w:val="ColPercentNotSignificant"/>
            </w:pPr>
            <w:r>
              <w:t>69 %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235</w:t>
            </w:r>
          </w:p>
          <w:p w:rsidR="00731FE8" w:rsidRDefault="00731FE8">
            <w:pPr>
              <w:pStyle w:val="ColPercentNotSignificant"/>
            </w:pPr>
            <w:r>
              <w:t>67 %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637</w:t>
            </w:r>
          </w:p>
          <w:p w:rsidR="00731FE8" w:rsidRDefault="00731FE8">
            <w:pPr>
              <w:pStyle w:val="ColPercentNotSignificant"/>
            </w:pPr>
            <w:r>
              <w:t>63 %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Préfère ne pas répondre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81</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74</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59</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62</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41</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37</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23</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32</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24</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27</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21</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21</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46</w:t>
            </w:r>
          </w:p>
          <w:p w:rsidR="00731FE8" w:rsidRDefault="00731FE8">
            <w:pPr>
              <w:pStyle w:val="ColPercentNotSignificant"/>
            </w:pPr>
            <w:r>
              <w:t>5 %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90</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95</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90</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(90)</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2,19</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2,37</w:t>
            </w:r>
          </w:p>
        </w:tc>
        <w:tc>
          <w:tcPr>
            <w:tcW w:w="568" w:type="dxa"/>
            <w:tcBorders>
              <w:top w:val="single" w:sz="2" w:space="0" w:color="auto"/>
              <w:left w:val="nil"/>
              <w:bottom w:val="single" w:sz="2" w:space="0" w:color="auto"/>
              <w:right w:val="nil"/>
            </w:tcBorders>
          </w:tcPr>
          <w:p w:rsidR="00731FE8" w:rsidRDefault="00731FE8">
            <w:pPr>
              <w:pStyle w:val="Stats"/>
            </w:pPr>
            <w:r>
              <w:t>5,78</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2,56</w:t>
            </w:r>
          </w:p>
        </w:tc>
        <w:tc>
          <w:tcPr>
            <w:tcW w:w="568" w:type="dxa"/>
            <w:tcBorders>
              <w:top w:val="single" w:sz="2" w:space="0" w:color="auto"/>
              <w:left w:val="nil"/>
              <w:bottom w:val="single" w:sz="2" w:space="0" w:color="auto"/>
              <w:right w:val="nil"/>
            </w:tcBorders>
          </w:tcPr>
          <w:p w:rsidR="00731FE8" w:rsidRDefault="00731FE8">
            <w:pPr>
              <w:pStyle w:val="Stats"/>
            </w:pPr>
            <w:r>
              <w:t>4,75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4,38</w:t>
            </w:r>
          </w:p>
        </w:tc>
        <w:tc>
          <w:tcPr>
            <w:tcW w:w="568" w:type="dxa"/>
            <w:tcBorders>
              <w:top w:val="single" w:sz="2" w:space="0" w:color="auto"/>
              <w:left w:val="nil"/>
              <w:bottom w:val="single" w:sz="2" w:space="0" w:color="auto"/>
              <w:right w:val="nil"/>
            </w:tcBorders>
          </w:tcPr>
          <w:p w:rsidR="00731FE8" w:rsidRDefault="00731FE8">
            <w:pPr>
              <w:pStyle w:val="Stats"/>
            </w:pPr>
            <w:r>
              <w:t>2,55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2,93</w:t>
            </w:r>
          </w:p>
        </w:tc>
        <w:tc>
          <w:tcPr>
            <w:tcW w:w="568" w:type="dxa"/>
            <w:tcBorders>
              <w:top w:val="single" w:sz="2" w:space="0" w:color="auto"/>
              <w:left w:val="nil"/>
              <w:bottom w:val="single" w:sz="2" w:space="0" w:color="auto"/>
              <w:right w:val="nil"/>
            </w:tcBorders>
          </w:tcPr>
          <w:p w:rsidR="00731FE8" w:rsidRDefault="00731FE8">
            <w:pPr>
              <w:pStyle w:val="Stats"/>
            </w:pPr>
            <w:r>
              <w:t>3,35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4,65</w:t>
            </w:r>
          </w:p>
        </w:tc>
        <w:tc>
          <w:tcPr>
            <w:tcW w:w="568" w:type="dxa"/>
            <w:tcBorders>
              <w:top w:val="single" w:sz="2" w:space="0" w:color="auto"/>
              <w:left w:val="nil"/>
              <w:bottom w:val="single" w:sz="2" w:space="0" w:color="auto"/>
              <w:right w:val="nil"/>
            </w:tcBorders>
          </w:tcPr>
          <w:p w:rsidR="00731FE8" w:rsidRDefault="00731FE8">
            <w:pPr>
              <w:pStyle w:val="Stats"/>
            </w:pPr>
            <w:r>
              <w:t>3,66</w:t>
            </w:r>
          </w:p>
        </w:tc>
        <w:tc>
          <w:tcPr>
            <w:tcW w:w="568" w:type="dxa"/>
            <w:tcBorders>
              <w:top w:val="single" w:sz="2" w:space="0" w:color="auto"/>
              <w:left w:val="nil"/>
              <w:bottom w:val="single" w:sz="2" w:space="0" w:color="auto"/>
              <w:right w:val="nil"/>
            </w:tcBorders>
          </w:tcPr>
          <w:p w:rsidR="00731FE8" w:rsidRDefault="00731FE8">
            <w:pPr>
              <w:pStyle w:val="Stats"/>
            </w:pPr>
            <w:r>
              <w:t>3,42</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4,12</w:t>
            </w:r>
          </w:p>
        </w:tc>
        <w:tc>
          <w:tcPr>
            <w:tcW w:w="568" w:type="dxa"/>
            <w:tcBorders>
              <w:top w:val="single" w:sz="2" w:space="0" w:color="auto"/>
              <w:left w:val="nil"/>
              <w:bottom w:val="single" w:sz="2" w:space="0" w:color="auto"/>
              <w:right w:val="nil"/>
            </w:tcBorders>
          </w:tcPr>
          <w:p w:rsidR="00731FE8" w:rsidRDefault="00731FE8">
            <w:pPr>
              <w:pStyle w:val="Stats"/>
            </w:pPr>
            <w:r>
              <w:t>4,34</w:t>
            </w:r>
          </w:p>
        </w:tc>
        <w:tc>
          <w:tcPr>
            <w:tcW w:w="568" w:type="dxa"/>
            <w:tcBorders>
              <w:top w:val="single" w:sz="2" w:space="0" w:color="auto"/>
              <w:left w:val="nil"/>
              <w:bottom w:val="single" w:sz="2" w:space="0" w:color="auto"/>
              <w:right w:val="nil"/>
            </w:tcBorders>
          </w:tcPr>
          <w:p w:rsidR="00731FE8" w:rsidRDefault="00731FE8">
            <w:pPr>
              <w:pStyle w:val="Stats"/>
            </w:pPr>
            <w:r>
              <w:t>3,89</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12,55</w:t>
            </w:r>
          </w:p>
        </w:tc>
        <w:tc>
          <w:tcPr>
            <w:tcW w:w="568" w:type="dxa"/>
            <w:tcBorders>
              <w:top w:val="single" w:sz="2" w:space="0" w:color="auto"/>
              <w:left w:val="nil"/>
              <w:bottom w:val="single" w:sz="2" w:space="0" w:color="auto"/>
              <w:right w:val="nil"/>
            </w:tcBorders>
          </w:tcPr>
          <w:p w:rsidR="00731FE8" w:rsidRDefault="00731FE8">
            <w:pPr>
              <w:pStyle w:val="Stats"/>
            </w:pPr>
            <w:r>
              <w:t>4,21</w:t>
            </w:r>
          </w:p>
        </w:tc>
        <w:tc>
          <w:tcPr>
            <w:tcW w:w="568" w:type="dxa"/>
            <w:tcBorders>
              <w:top w:val="single" w:sz="2" w:space="0" w:color="auto"/>
              <w:left w:val="nil"/>
              <w:bottom w:val="single" w:sz="2" w:space="0" w:color="auto"/>
              <w:right w:val="nil"/>
            </w:tcBorders>
          </w:tcPr>
          <w:p w:rsidR="00731FE8" w:rsidRDefault="00731FE8">
            <w:pPr>
              <w:pStyle w:val="Stats"/>
            </w:pPr>
            <w:r>
              <w:t>5,24</w:t>
            </w:r>
          </w:p>
        </w:tc>
        <w:tc>
          <w:tcPr>
            <w:tcW w:w="568" w:type="dxa"/>
            <w:tcBorders>
              <w:top w:val="single" w:sz="2" w:space="0" w:color="auto"/>
              <w:left w:val="nil"/>
              <w:bottom w:val="single" w:sz="2" w:space="0" w:color="auto"/>
              <w:right w:val="single" w:sz="2" w:space="0" w:color="auto"/>
            </w:tcBorders>
          </w:tcPr>
          <w:p w:rsidR="00731FE8" w:rsidRDefault="00731FE8">
            <w:pPr>
              <w:pStyle w:val="Stats"/>
            </w:pPr>
            <w:r>
              <w:t>3,08</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Moyenne :</w:t>
            </w:r>
          </w:p>
        </w:tc>
        <w:tc>
          <w:tcPr>
            <w:tcW w:w="568" w:type="dxa"/>
            <w:tcBorders>
              <w:top w:val="single" w:sz="2" w:space="0" w:color="auto"/>
              <w:left w:val="single" w:sz="2" w:space="0" w:color="auto"/>
              <w:bottom w:val="single" w:sz="2" w:space="0" w:color="auto"/>
              <w:right w:val="nil"/>
            </w:tcBorders>
          </w:tcPr>
          <w:p w:rsidR="00731FE8" w:rsidRDefault="00731FE8">
            <w:pPr>
              <w:pStyle w:val="Mean"/>
            </w:pPr>
            <w:r>
              <w:t>4,37</w:t>
            </w:r>
          </w:p>
        </w:tc>
        <w:tc>
          <w:tcPr>
            <w:tcW w:w="568" w:type="dxa"/>
            <w:tcBorders>
              <w:top w:val="single" w:sz="2" w:space="0" w:color="auto"/>
              <w:left w:val="single" w:sz="2" w:space="0" w:color="auto"/>
              <w:bottom w:val="single" w:sz="2" w:space="0" w:color="auto"/>
              <w:right w:val="nil"/>
            </w:tcBorders>
          </w:tcPr>
          <w:p w:rsidR="00731FE8" w:rsidRDefault="00731FE8">
            <w:pPr>
              <w:pStyle w:val="MeanSig2"/>
            </w:pPr>
            <w:r>
              <w:t>4,35</w:t>
            </w:r>
          </w:p>
        </w:tc>
        <w:tc>
          <w:tcPr>
            <w:tcW w:w="568" w:type="dxa"/>
            <w:tcBorders>
              <w:top w:val="single" w:sz="2" w:space="0" w:color="auto"/>
              <w:left w:val="nil"/>
              <w:bottom w:val="single" w:sz="2" w:space="0" w:color="auto"/>
              <w:right w:val="nil"/>
            </w:tcBorders>
          </w:tcPr>
          <w:p w:rsidR="00731FE8" w:rsidRDefault="00731FE8">
            <w:pPr>
              <w:pStyle w:val="MeanSig2"/>
            </w:pPr>
            <w:r>
              <w:t>4,49</w:t>
            </w:r>
          </w:p>
        </w:tc>
        <w:tc>
          <w:tcPr>
            <w:tcW w:w="568" w:type="dxa"/>
            <w:tcBorders>
              <w:top w:val="single" w:sz="2" w:space="0" w:color="auto"/>
              <w:left w:val="single" w:sz="2" w:space="0" w:color="auto"/>
              <w:bottom w:val="single" w:sz="2" w:space="0" w:color="auto"/>
              <w:right w:val="nil"/>
            </w:tcBorders>
          </w:tcPr>
          <w:p w:rsidR="00731FE8" w:rsidRDefault="00731FE8">
            <w:pPr>
              <w:pStyle w:val="MeanSig1"/>
            </w:pPr>
            <w:r>
              <w:t>4,40</w:t>
            </w:r>
          </w:p>
        </w:tc>
        <w:tc>
          <w:tcPr>
            <w:tcW w:w="568" w:type="dxa"/>
            <w:tcBorders>
              <w:top w:val="single" w:sz="2" w:space="0" w:color="auto"/>
              <w:left w:val="nil"/>
              <w:bottom w:val="single" w:sz="2" w:space="0" w:color="auto"/>
              <w:right w:val="nil"/>
            </w:tcBorders>
          </w:tcPr>
          <w:p w:rsidR="00731FE8" w:rsidRDefault="00731FE8">
            <w:pPr>
              <w:pStyle w:val="Mean"/>
            </w:pPr>
            <w:r>
              <w:t>4,30</w:t>
            </w:r>
          </w:p>
        </w:tc>
        <w:tc>
          <w:tcPr>
            <w:tcW w:w="568" w:type="dxa"/>
            <w:tcBorders>
              <w:top w:val="single" w:sz="2" w:space="0" w:color="auto"/>
              <w:left w:val="single" w:sz="2" w:space="0" w:color="auto"/>
              <w:bottom w:val="single" w:sz="2" w:space="0" w:color="auto"/>
              <w:right w:val="nil"/>
            </w:tcBorders>
          </w:tcPr>
          <w:p w:rsidR="00731FE8" w:rsidRDefault="00731FE8">
            <w:pPr>
              <w:pStyle w:val="Mean"/>
            </w:pPr>
            <w:r>
              <w:t>4,31</w:t>
            </w:r>
          </w:p>
        </w:tc>
        <w:tc>
          <w:tcPr>
            <w:tcW w:w="568" w:type="dxa"/>
            <w:tcBorders>
              <w:top w:val="single" w:sz="2" w:space="0" w:color="auto"/>
              <w:left w:val="nil"/>
              <w:bottom w:val="single" w:sz="2" w:space="0" w:color="auto"/>
              <w:right w:val="nil"/>
            </w:tcBorders>
          </w:tcPr>
          <w:p w:rsidR="00731FE8" w:rsidRDefault="00731FE8">
            <w:pPr>
              <w:pStyle w:val="MeanSig1"/>
            </w:pPr>
            <w:r>
              <w:t>4,40</w:t>
            </w:r>
          </w:p>
        </w:tc>
        <w:tc>
          <w:tcPr>
            <w:tcW w:w="568" w:type="dxa"/>
            <w:tcBorders>
              <w:top w:val="single" w:sz="2" w:space="0" w:color="auto"/>
              <w:left w:val="single" w:sz="2" w:space="0" w:color="auto"/>
              <w:bottom w:val="single" w:sz="2" w:space="0" w:color="auto"/>
              <w:right w:val="nil"/>
            </w:tcBorders>
          </w:tcPr>
          <w:p w:rsidR="00731FE8" w:rsidRDefault="00731FE8">
            <w:pPr>
              <w:pStyle w:val="MeanSig2"/>
            </w:pPr>
            <w:r>
              <w:t>4,32</w:t>
            </w:r>
          </w:p>
        </w:tc>
        <w:tc>
          <w:tcPr>
            <w:tcW w:w="568" w:type="dxa"/>
            <w:tcBorders>
              <w:top w:val="single" w:sz="2" w:space="0" w:color="auto"/>
              <w:left w:val="nil"/>
              <w:bottom w:val="single" w:sz="2" w:space="0" w:color="auto"/>
              <w:right w:val="nil"/>
            </w:tcBorders>
          </w:tcPr>
          <w:p w:rsidR="00731FE8" w:rsidRDefault="00731FE8">
            <w:pPr>
              <w:pStyle w:val="MeanSig3"/>
            </w:pPr>
            <w:r>
              <w:t>4,45</w:t>
            </w:r>
          </w:p>
        </w:tc>
        <w:tc>
          <w:tcPr>
            <w:tcW w:w="568" w:type="dxa"/>
            <w:tcBorders>
              <w:top w:val="single" w:sz="2" w:space="0" w:color="auto"/>
              <w:left w:val="single" w:sz="2" w:space="0" w:color="auto"/>
              <w:bottom w:val="single" w:sz="2" w:space="0" w:color="auto"/>
              <w:right w:val="nil"/>
            </w:tcBorders>
          </w:tcPr>
          <w:p w:rsidR="00731FE8" w:rsidRDefault="00731FE8">
            <w:pPr>
              <w:pStyle w:val="Mean"/>
            </w:pPr>
            <w:r>
              <w:t>4,37</w:t>
            </w:r>
          </w:p>
        </w:tc>
        <w:tc>
          <w:tcPr>
            <w:tcW w:w="568" w:type="dxa"/>
            <w:tcBorders>
              <w:top w:val="single" w:sz="2" w:space="0" w:color="auto"/>
              <w:left w:val="nil"/>
              <w:bottom w:val="single" w:sz="2" w:space="0" w:color="auto"/>
              <w:right w:val="nil"/>
            </w:tcBorders>
          </w:tcPr>
          <w:p w:rsidR="00731FE8" w:rsidRDefault="00731FE8">
            <w:pPr>
              <w:pStyle w:val="Mean"/>
            </w:pPr>
            <w:r>
              <w:t>4,33</w:t>
            </w:r>
          </w:p>
        </w:tc>
        <w:tc>
          <w:tcPr>
            <w:tcW w:w="568" w:type="dxa"/>
            <w:tcBorders>
              <w:top w:val="single" w:sz="2" w:space="0" w:color="auto"/>
              <w:left w:val="nil"/>
              <w:bottom w:val="single" w:sz="2" w:space="0" w:color="auto"/>
              <w:right w:val="nil"/>
            </w:tcBorders>
          </w:tcPr>
          <w:p w:rsidR="00731FE8" w:rsidRDefault="00731FE8">
            <w:pPr>
              <w:pStyle w:val="Mean"/>
            </w:pPr>
            <w:r>
              <w:t>4,42</w:t>
            </w:r>
          </w:p>
        </w:tc>
        <w:tc>
          <w:tcPr>
            <w:tcW w:w="568" w:type="dxa"/>
            <w:tcBorders>
              <w:top w:val="single" w:sz="2" w:space="0" w:color="auto"/>
              <w:left w:val="single" w:sz="2" w:space="0" w:color="auto"/>
              <w:bottom w:val="single" w:sz="2" w:space="0" w:color="auto"/>
              <w:right w:val="nil"/>
            </w:tcBorders>
          </w:tcPr>
          <w:p w:rsidR="00731FE8" w:rsidRDefault="00731FE8">
            <w:pPr>
              <w:pStyle w:val="Mean"/>
            </w:pPr>
            <w:r>
              <w:t>4,32</w:t>
            </w:r>
          </w:p>
        </w:tc>
        <w:tc>
          <w:tcPr>
            <w:tcW w:w="568" w:type="dxa"/>
            <w:tcBorders>
              <w:top w:val="single" w:sz="2" w:space="0" w:color="auto"/>
              <w:left w:val="nil"/>
              <w:bottom w:val="single" w:sz="2" w:space="0" w:color="auto"/>
              <w:right w:val="nil"/>
            </w:tcBorders>
          </w:tcPr>
          <w:p w:rsidR="00731FE8" w:rsidRDefault="00731FE8">
            <w:pPr>
              <w:pStyle w:val="Mean"/>
            </w:pPr>
            <w:r>
              <w:t>4,36</w:t>
            </w:r>
          </w:p>
        </w:tc>
        <w:tc>
          <w:tcPr>
            <w:tcW w:w="568" w:type="dxa"/>
            <w:tcBorders>
              <w:top w:val="single" w:sz="2" w:space="0" w:color="auto"/>
              <w:left w:val="nil"/>
              <w:bottom w:val="single" w:sz="2" w:space="0" w:color="auto"/>
              <w:right w:val="nil"/>
            </w:tcBorders>
          </w:tcPr>
          <w:p w:rsidR="00731FE8" w:rsidRDefault="00731FE8">
            <w:pPr>
              <w:pStyle w:val="MeanSig2"/>
            </w:pPr>
            <w:r>
              <w:t>4,45</w:t>
            </w:r>
          </w:p>
        </w:tc>
        <w:tc>
          <w:tcPr>
            <w:tcW w:w="568" w:type="dxa"/>
            <w:tcBorders>
              <w:top w:val="single" w:sz="2" w:space="0" w:color="auto"/>
              <w:left w:val="single" w:sz="2" w:space="0" w:color="auto"/>
              <w:bottom w:val="single" w:sz="2" w:space="0" w:color="auto"/>
              <w:right w:val="nil"/>
            </w:tcBorders>
          </w:tcPr>
          <w:p w:rsidR="00731FE8" w:rsidRDefault="00731FE8">
            <w:pPr>
              <w:pStyle w:val="MeanSig1"/>
            </w:pPr>
            <w:r>
              <w:t>4,11</w:t>
            </w:r>
          </w:p>
        </w:tc>
        <w:tc>
          <w:tcPr>
            <w:tcW w:w="568" w:type="dxa"/>
            <w:tcBorders>
              <w:top w:val="single" w:sz="2" w:space="0" w:color="auto"/>
              <w:left w:val="nil"/>
              <w:bottom w:val="single" w:sz="2" w:space="0" w:color="auto"/>
              <w:right w:val="nil"/>
            </w:tcBorders>
          </w:tcPr>
          <w:p w:rsidR="00731FE8" w:rsidRDefault="00731FE8">
            <w:pPr>
              <w:pStyle w:val="MeanSig1"/>
            </w:pPr>
            <w:r>
              <w:t>4,44</w:t>
            </w:r>
          </w:p>
        </w:tc>
        <w:tc>
          <w:tcPr>
            <w:tcW w:w="568" w:type="dxa"/>
            <w:tcBorders>
              <w:top w:val="single" w:sz="2" w:space="0" w:color="auto"/>
              <w:left w:val="nil"/>
              <w:bottom w:val="single" w:sz="2" w:space="0" w:color="auto"/>
              <w:right w:val="nil"/>
            </w:tcBorders>
          </w:tcPr>
          <w:p w:rsidR="00731FE8" w:rsidRDefault="00731FE8">
            <w:pPr>
              <w:pStyle w:val="Mean"/>
            </w:pPr>
            <w:r>
              <w:t>4,39</w:t>
            </w:r>
          </w:p>
        </w:tc>
        <w:tc>
          <w:tcPr>
            <w:tcW w:w="568" w:type="dxa"/>
            <w:tcBorders>
              <w:top w:val="single" w:sz="2" w:space="0" w:color="auto"/>
              <w:left w:val="nil"/>
              <w:bottom w:val="single" w:sz="2" w:space="0" w:color="auto"/>
              <w:right w:val="single" w:sz="2" w:space="0" w:color="auto"/>
            </w:tcBorders>
          </w:tcPr>
          <w:p w:rsidR="00731FE8" w:rsidRDefault="00731FE8">
            <w:pPr>
              <w:pStyle w:val="Mean"/>
            </w:pPr>
            <w:r>
              <w:t>4,36</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Écart type :</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1,08</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1,10</w:t>
            </w:r>
          </w:p>
        </w:tc>
        <w:tc>
          <w:tcPr>
            <w:tcW w:w="568" w:type="dxa"/>
            <w:tcBorders>
              <w:top w:val="single" w:sz="2" w:space="0" w:color="auto"/>
              <w:left w:val="nil"/>
              <w:bottom w:val="single" w:sz="2" w:space="0" w:color="auto"/>
              <w:right w:val="nil"/>
            </w:tcBorders>
          </w:tcPr>
          <w:p w:rsidR="00731FE8" w:rsidRDefault="00731FE8">
            <w:pPr>
              <w:pStyle w:val="StandardDeviation"/>
            </w:pPr>
            <w:r>
              <w:t>0,95</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1,06</w:t>
            </w:r>
          </w:p>
        </w:tc>
        <w:tc>
          <w:tcPr>
            <w:tcW w:w="568" w:type="dxa"/>
            <w:tcBorders>
              <w:top w:val="single" w:sz="2" w:space="0" w:color="auto"/>
              <w:left w:val="nil"/>
              <w:bottom w:val="single" w:sz="2" w:space="0" w:color="auto"/>
              <w:right w:val="nil"/>
            </w:tcBorders>
          </w:tcPr>
          <w:p w:rsidR="00731FE8" w:rsidRDefault="00731FE8">
            <w:pPr>
              <w:pStyle w:val="StandardDeviation"/>
            </w:pPr>
            <w:r>
              <w:t>1,12</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1,12</w:t>
            </w:r>
          </w:p>
        </w:tc>
        <w:tc>
          <w:tcPr>
            <w:tcW w:w="568" w:type="dxa"/>
            <w:tcBorders>
              <w:top w:val="single" w:sz="2" w:space="0" w:color="auto"/>
              <w:left w:val="nil"/>
              <w:bottom w:val="single" w:sz="2" w:space="0" w:color="auto"/>
              <w:right w:val="nil"/>
            </w:tcBorders>
          </w:tcPr>
          <w:p w:rsidR="00731FE8" w:rsidRDefault="00731FE8">
            <w:pPr>
              <w:pStyle w:val="StandardDeviation"/>
            </w:pPr>
            <w:r>
              <w:t>1,06</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1,10</w:t>
            </w:r>
          </w:p>
        </w:tc>
        <w:tc>
          <w:tcPr>
            <w:tcW w:w="568" w:type="dxa"/>
            <w:tcBorders>
              <w:top w:val="single" w:sz="2" w:space="0" w:color="auto"/>
              <w:left w:val="nil"/>
              <w:bottom w:val="single" w:sz="2" w:space="0" w:color="auto"/>
              <w:right w:val="nil"/>
            </w:tcBorders>
          </w:tcPr>
          <w:p w:rsidR="00731FE8" w:rsidRDefault="00731FE8">
            <w:pPr>
              <w:pStyle w:val="StandardDeviation"/>
            </w:pPr>
            <w:r>
              <w:t>1,04</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1,09</w:t>
            </w:r>
          </w:p>
        </w:tc>
        <w:tc>
          <w:tcPr>
            <w:tcW w:w="568" w:type="dxa"/>
            <w:tcBorders>
              <w:top w:val="single" w:sz="2" w:space="0" w:color="auto"/>
              <w:left w:val="nil"/>
              <w:bottom w:val="single" w:sz="2" w:space="0" w:color="auto"/>
              <w:right w:val="nil"/>
            </w:tcBorders>
          </w:tcPr>
          <w:p w:rsidR="00731FE8" w:rsidRDefault="00731FE8">
            <w:pPr>
              <w:pStyle w:val="StandardDeviation"/>
            </w:pPr>
            <w:r>
              <w:t>1,13</w:t>
            </w:r>
          </w:p>
        </w:tc>
        <w:tc>
          <w:tcPr>
            <w:tcW w:w="568" w:type="dxa"/>
            <w:tcBorders>
              <w:top w:val="single" w:sz="2" w:space="0" w:color="auto"/>
              <w:left w:val="nil"/>
              <w:bottom w:val="single" w:sz="2" w:space="0" w:color="auto"/>
              <w:right w:val="nil"/>
            </w:tcBorders>
          </w:tcPr>
          <w:p w:rsidR="00731FE8" w:rsidRDefault="00731FE8">
            <w:pPr>
              <w:pStyle w:val="StandardDeviation"/>
            </w:pPr>
            <w:r>
              <w:t>1,02</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1,14</w:t>
            </w:r>
          </w:p>
        </w:tc>
        <w:tc>
          <w:tcPr>
            <w:tcW w:w="568" w:type="dxa"/>
            <w:tcBorders>
              <w:top w:val="single" w:sz="2" w:space="0" w:color="auto"/>
              <w:left w:val="nil"/>
              <w:bottom w:val="single" w:sz="2" w:space="0" w:color="auto"/>
              <w:right w:val="nil"/>
            </w:tcBorders>
          </w:tcPr>
          <w:p w:rsidR="00731FE8" w:rsidRDefault="00731FE8">
            <w:pPr>
              <w:pStyle w:val="StandardDeviation"/>
            </w:pPr>
            <w:r>
              <w:t>1,05</w:t>
            </w:r>
          </w:p>
        </w:tc>
        <w:tc>
          <w:tcPr>
            <w:tcW w:w="568" w:type="dxa"/>
            <w:tcBorders>
              <w:top w:val="single" w:sz="2" w:space="0" w:color="auto"/>
              <w:left w:val="nil"/>
              <w:bottom w:val="single" w:sz="2" w:space="0" w:color="auto"/>
              <w:right w:val="nil"/>
            </w:tcBorders>
          </w:tcPr>
          <w:p w:rsidR="00731FE8" w:rsidRDefault="00731FE8">
            <w:pPr>
              <w:pStyle w:val="StandardDeviation"/>
            </w:pPr>
            <w:r>
              <w:t>1,01</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1,17</w:t>
            </w:r>
          </w:p>
        </w:tc>
        <w:tc>
          <w:tcPr>
            <w:tcW w:w="568" w:type="dxa"/>
            <w:tcBorders>
              <w:top w:val="single" w:sz="2" w:space="0" w:color="auto"/>
              <w:left w:val="nil"/>
              <w:bottom w:val="single" w:sz="2" w:space="0" w:color="auto"/>
              <w:right w:val="nil"/>
            </w:tcBorders>
          </w:tcPr>
          <w:p w:rsidR="00731FE8" w:rsidRDefault="00731FE8">
            <w:pPr>
              <w:pStyle w:val="StandardDeviation"/>
            </w:pPr>
            <w:r>
              <w:t>1,08</w:t>
            </w:r>
          </w:p>
        </w:tc>
        <w:tc>
          <w:tcPr>
            <w:tcW w:w="568" w:type="dxa"/>
            <w:tcBorders>
              <w:top w:val="single" w:sz="2" w:space="0" w:color="auto"/>
              <w:left w:val="nil"/>
              <w:bottom w:val="single" w:sz="2" w:space="0" w:color="auto"/>
              <w:right w:val="nil"/>
            </w:tcBorders>
          </w:tcPr>
          <w:p w:rsidR="00731FE8" w:rsidRDefault="00731FE8">
            <w:pPr>
              <w:pStyle w:val="StandardDeviation"/>
            </w:pPr>
            <w:r>
              <w:t>1,10</w:t>
            </w:r>
          </w:p>
        </w:tc>
        <w:tc>
          <w:tcPr>
            <w:tcW w:w="568" w:type="dxa"/>
            <w:tcBorders>
              <w:top w:val="single" w:sz="2" w:space="0" w:color="auto"/>
              <w:left w:val="nil"/>
              <w:bottom w:val="single" w:sz="2" w:space="0" w:color="auto"/>
              <w:right w:val="single" w:sz="2" w:space="0" w:color="auto"/>
            </w:tcBorders>
          </w:tcPr>
          <w:p w:rsidR="00731FE8" w:rsidRDefault="00731FE8">
            <w:pPr>
              <w:pStyle w:val="StandardDeviation"/>
            </w:pPr>
            <w:r>
              <w:t>1,06</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Loi de Student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95</w:t>
            </w:r>
          </w:p>
        </w:tc>
        <w:tc>
          <w:tcPr>
            <w:tcW w:w="568" w:type="dxa"/>
            <w:tcBorders>
              <w:top w:val="single" w:sz="2" w:space="0" w:color="auto"/>
              <w:left w:val="nil"/>
              <w:bottom w:val="single" w:sz="2" w:space="0" w:color="auto"/>
              <w:right w:val="nil"/>
            </w:tcBorders>
          </w:tcPr>
          <w:p w:rsidR="00731FE8" w:rsidRDefault="00731FE8">
            <w:pPr>
              <w:pStyle w:val="Stats"/>
            </w:pPr>
            <w:r>
              <w:t>95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90</w:t>
            </w:r>
          </w:p>
        </w:tc>
        <w:tc>
          <w:tcPr>
            <w:tcW w:w="568" w:type="dxa"/>
            <w:tcBorders>
              <w:top w:val="single" w:sz="2" w:space="0" w:color="auto"/>
              <w:left w:val="nil"/>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r>
              <w:t>90</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95</w:t>
            </w:r>
          </w:p>
        </w:tc>
        <w:tc>
          <w:tcPr>
            <w:tcW w:w="568" w:type="dxa"/>
            <w:tcBorders>
              <w:top w:val="single" w:sz="2" w:space="0" w:color="auto"/>
              <w:left w:val="nil"/>
              <w:bottom w:val="single" w:sz="2" w:space="0" w:color="auto"/>
              <w:right w:val="nil"/>
            </w:tcBorders>
          </w:tcPr>
          <w:p w:rsidR="00731FE8" w:rsidRDefault="00731FE8">
            <w:pPr>
              <w:pStyle w:val="Stats"/>
            </w:pPr>
            <w:r>
              <w:t>99</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r>
              <w:t>95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90</w:t>
            </w:r>
          </w:p>
        </w:tc>
        <w:tc>
          <w:tcPr>
            <w:tcW w:w="568" w:type="dxa"/>
            <w:tcBorders>
              <w:top w:val="single" w:sz="2" w:space="0" w:color="auto"/>
              <w:left w:val="nil"/>
              <w:bottom w:val="single" w:sz="2" w:space="0" w:color="auto"/>
              <w:right w:val="nil"/>
            </w:tcBorders>
          </w:tcPr>
          <w:p w:rsidR="00731FE8" w:rsidRDefault="00731FE8">
            <w:pPr>
              <w:pStyle w:val="Stats"/>
            </w:pPr>
            <w:r>
              <w:t>90</w:t>
            </w:r>
          </w:p>
        </w:tc>
        <w:tc>
          <w:tcPr>
            <w:tcW w:w="568" w:type="dxa"/>
            <w:tcBorders>
              <w:top w:val="single" w:sz="2" w:space="0" w:color="auto"/>
              <w:left w:val="nil"/>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single" w:sz="2" w:space="0" w:color="auto"/>
            </w:tcBorders>
          </w:tcPr>
          <w:p w:rsidR="00731FE8" w:rsidRDefault="00731FE8">
            <w:pPr>
              <w:pStyle w:val="Stats"/>
            </w:pPr>
            <w:r>
              <w:t>-</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tblGrid>
      <w:tr w:rsidR="00731FE8" w:rsidRPr="00731FE8">
        <w:tblPrEx>
          <w:tblCellMar>
            <w:top w:w="0" w:type="dxa"/>
            <w:left w:w="0" w:type="dxa"/>
            <w:bottom w:w="0" w:type="dxa"/>
            <w:right w:w="0" w:type="dxa"/>
          </w:tblCellMar>
        </w:tblPrEx>
        <w:trPr>
          <w:cantSplit/>
          <w:tblHeader/>
        </w:trPr>
        <w:tc>
          <w:tcPr>
            <w:tcW w:w="13484" w:type="dxa"/>
            <w:gridSpan w:val="21"/>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Ces publicités traitent d'un sujet important</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Total</w:t>
            </w:r>
          </w:p>
        </w:tc>
        <w:tc>
          <w:tcPr>
            <w:tcW w:w="3282" w:type="dxa"/>
            <w:gridSpan w:val="6"/>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Région</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Sexe</w:t>
            </w:r>
          </w:p>
        </w:tc>
        <w:tc>
          <w:tcPr>
            <w:tcW w:w="2735" w:type="dxa"/>
            <w:gridSpan w:val="5"/>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Âge</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Conscient des publicités concernant les vétérans</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 rappellent la publicité</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Vague</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Atl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QC</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MB/SK</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H</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&lt;35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35 à 44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45 à 54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55 à 64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Initial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Post-camp</w:t>
            </w:r>
          </w:p>
        </w:tc>
      </w:tr>
      <w:tr w:rsidR="00731FE8" w:rsidRP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AliasRow"/>
              <w:rPr>
                <w:lang w:val="fr-CA"/>
              </w:rPr>
            </w:pPr>
            <w:r w:rsidRPr="00731FE8">
              <w:rPr>
                <w:lang w:val="fr-CA"/>
              </w:rPr>
              <w:t>T1KE</w:t>
            </w:r>
          </w:p>
          <w:p w:rsidR="00731FE8" w:rsidRPr="00731FE8" w:rsidRDefault="00731FE8">
            <w:pPr>
              <w:pStyle w:val="ShortLabelRow"/>
              <w:rPr>
                <w:lang w:val="fr-CA"/>
              </w:rPr>
            </w:pPr>
            <w:r w:rsidRPr="00731FE8">
              <w:rPr>
                <w:lang w:val="fr-CA"/>
              </w:rPr>
              <w:t>Dans quelle mesure êtes-vous d'accord ou non avec les énoncés suivants au sujet de ces publicités?</w:t>
            </w: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single" w:sz="2" w:space="0" w:color="auto"/>
            </w:tcBorders>
          </w:tcPr>
          <w:p w:rsidR="00731FE8" w:rsidRPr="00731FE8" w:rsidRDefault="00731FE8">
            <w:pPr>
              <w:pStyle w:val="NormalText"/>
              <w:rPr>
                <w:lang w:val="fr-CA"/>
              </w:rPr>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1999</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130</w:t>
            </w:r>
          </w:p>
        </w:tc>
        <w:tc>
          <w:tcPr>
            <w:tcW w:w="547" w:type="dxa"/>
            <w:tcBorders>
              <w:top w:val="single" w:sz="2" w:space="0" w:color="auto"/>
              <w:left w:val="nil"/>
              <w:bottom w:val="single" w:sz="2" w:space="0" w:color="auto"/>
              <w:right w:val="nil"/>
            </w:tcBorders>
          </w:tcPr>
          <w:p w:rsidR="00731FE8" w:rsidRDefault="00731FE8">
            <w:pPr>
              <w:pStyle w:val="Frequency"/>
            </w:pPr>
            <w:r>
              <w:t>465</w:t>
            </w:r>
          </w:p>
        </w:tc>
        <w:tc>
          <w:tcPr>
            <w:tcW w:w="547" w:type="dxa"/>
            <w:tcBorders>
              <w:top w:val="single" w:sz="2" w:space="0" w:color="auto"/>
              <w:left w:val="nil"/>
              <w:bottom w:val="single" w:sz="2" w:space="0" w:color="auto"/>
              <w:right w:val="nil"/>
            </w:tcBorders>
          </w:tcPr>
          <w:p w:rsidR="00731FE8" w:rsidRDefault="00731FE8">
            <w:pPr>
              <w:pStyle w:val="Frequency"/>
            </w:pPr>
            <w:r>
              <w:t>766</w:t>
            </w:r>
          </w:p>
        </w:tc>
        <w:tc>
          <w:tcPr>
            <w:tcW w:w="547" w:type="dxa"/>
            <w:tcBorders>
              <w:top w:val="single" w:sz="2" w:space="0" w:color="auto"/>
              <w:left w:val="nil"/>
              <w:bottom w:val="single" w:sz="2" w:space="0" w:color="auto"/>
              <w:right w:val="nil"/>
            </w:tcBorders>
          </w:tcPr>
          <w:p w:rsidR="00731FE8" w:rsidRDefault="00731FE8">
            <w:pPr>
              <w:pStyle w:val="Frequency"/>
            </w:pPr>
            <w:r>
              <w:t>132</w:t>
            </w:r>
          </w:p>
        </w:tc>
        <w:tc>
          <w:tcPr>
            <w:tcW w:w="547" w:type="dxa"/>
            <w:tcBorders>
              <w:top w:val="single" w:sz="2" w:space="0" w:color="auto"/>
              <w:left w:val="nil"/>
              <w:bottom w:val="single" w:sz="2" w:space="0" w:color="auto"/>
              <w:right w:val="nil"/>
            </w:tcBorders>
          </w:tcPr>
          <w:p w:rsidR="00731FE8" w:rsidRDefault="00731FE8">
            <w:pPr>
              <w:pStyle w:val="Frequency"/>
            </w:pPr>
            <w:r>
              <w:t>221</w:t>
            </w:r>
          </w:p>
        </w:tc>
        <w:tc>
          <w:tcPr>
            <w:tcW w:w="547" w:type="dxa"/>
            <w:tcBorders>
              <w:top w:val="single" w:sz="2" w:space="0" w:color="auto"/>
              <w:left w:val="nil"/>
              <w:bottom w:val="single" w:sz="2" w:space="0" w:color="auto"/>
              <w:right w:val="nil"/>
            </w:tcBorders>
          </w:tcPr>
          <w:p w:rsidR="00731FE8" w:rsidRDefault="00731FE8">
            <w:pPr>
              <w:pStyle w:val="Frequency"/>
            </w:pPr>
            <w:r>
              <w:t>279</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949</w:t>
            </w:r>
          </w:p>
        </w:tc>
        <w:tc>
          <w:tcPr>
            <w:tcW w:w="547" w:type="dxa"/>
            <w:tcBorders>
              <w:top w:val="single" w:sz="2" w:space="0" w:color="auto"/>
              <w:left w:val="nil"/>
              <w:bottom w:val="single" w:sz="2" w:space="0" w:color="auto"/>
              <w:right w:val="nil"/>
            </w:tcBorders>
          </w:tcPr>
          <w:p w:rsidR="00731FE8" w:rsidRDefault="00731FE8">
            <w:pPr>
              <w:pStyle w:val="Frequency"/>
            </w:pPr>
            <w:r>
              <w:t>1018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544</w:t>
            </w:r>
          </w:p>
        </w:tc>
        <w:tc>
          <w:tcPr>
            <w:tcW w:w="547" w:type="dxa"/>
            <w:tcBorders>
              <w:top w:val="single" w:sz="2" w:space="0" w:color="auto"/>
              <w:left w:val="nil"/>
              <w:bottom w:val="single" w:sz="2" w:space="0" w:color="auto"/>
              <w:right w:val="nil"/>
            </w:tcBorders>
          </w:tcPr>
          <w:p w:rsidR="00731FE8" w:rsidRDefault="00731FE8">
            <w:pPr>
              <w:pStyle w:val="Frequency"/>
            </w:pPr>
            <w:r>
              <w:t>307</w:t>
            </w:r>
          </w:p>
        </w:tc>
        <w:tc>
          <w:tcPr>
            <w:tcW w:w="547" w:type="dxa"/>
            <w:tcBorders>
              <w:top w:val="single" w:sz="2" w:space="0" w:color="auto"/>
              <w:left w:val="nil"/>
              <w:bottom w:val="single" w:sz="2" w:space="0" w:color="auto"/>
              <w:right w:val="nil"/>
            </w:tcBorders>
          </w:tcPr>
          <w:p w:rsidR="00731FE8" w:rsidRDefault="00731FE8">
            <w:pPr>
              <w:pStyle w:val="Frequency"/>
            </w:pPr>
            <w:r>
              <w:t>383</w:t>
            </w:r>
          </w:p>
        </w:tc>
        <w:tc>
          <w:tcPr>
            <w:tcW w:w="547" w:type="dxa"/>
            <w:tcBorders>
              <w:top w:val="single" w:sz="2" w:space="0" w:color="auto"/>
              <w:left w:val="nil"/>
              <w:bottom w:val="single" w:sz="2" w:space="0" w:color="auto"/>
              <w:right w:val="nil"/>
            </w:tcBorders>
          </w:tcPr>
          <w:p w:rsidR="00731FE8" w:rsidRDefault="00731FE8">
            <w:pPr>
              <w:pStyle w:val="Frequency"/>
            </w:pPr>
            <w:r>
              <w:t>341</w:t>
            </w:r>
          </w:p>
        </w:tc>
        <w:tc>
          <w:tcPr>
            <w:tcW w:w="547" w:type="dxa"/>
            <w:tcBorders>
              <w:top w:val="single" w:sz="2" w:space="0" w:color="auto"/>
              <w:left w:val="nil"/>
              <w:bottom w:val="single" w:sz="2" w:space="0" w:color="auto"/>
              <w:right w:val="nil"/>
            </w:tcBorders>
          </w:tcPr>
          <w:p w:rsidR="00731FE8" w:rsidRDefault="00731FE8">
            <w:pPr>
              <w:pStyle w:val="Frequency"/>
            </w:pPr>
            <w:r>
              <w:t>424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705</w:t>
            </w:r>
          </w:p>
        </w:tc>
        <w:tc>
          <w:tcPr>
            <w:tcW w:w="547" w:type="dxa"/>
            <w:tcBorders>
              <w:top w:val="single" w:sz="2" w:space="0" w:color="auto"/>
              <w:left w:val="nil"/>
              <w:bottom w:val="single" w:sz="2" w:space="0" w:color="auto"/>
              <w:right w:val="nil"/>
            </w:tcBorders>
          </w:tcPr>
          <w:p w:rsidR="00731FE8" w:rsidRDefault="00731FE8">
            <w:pPr>
              <w:pStyle w:val="Frequency"/>
            </w:pPr>
            <w:r>
              <w:t>775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904</w:t>
            </w:r>
          </w:p>
        </w:tc>
        <w:tc>
          <w:tcPr>
            <w:tcW w:w="547" w:type="dxa"/>
            <w:tcBorders>
              <w:top w:val="single" w:sz="2" w:space="0" w:color="auto"/>
              <w:left w:val="nil"/>
              <w:bottom w:val="single" w:sz="2" w:space="0" w:color="auto"/>
              <w:right w:val="nil"/>
            </w:tcBorders>
          </w:tcPr>
          <w:p w:rsidR="00731FE8" w:rsidRDefault="00731FE8">
            <w:pPr>
              <w:pStyle w:val="Frequency"/>
            </w:pPr>
            <w:r>
              <w:t>1082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1999</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2000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141</w:t>
            </w:r>
          </w:p>
        </w:tc>
        <w:tc>
          <w:tcPr>
            <w:tcW w:w="547" w:type="dxa"/>
            <w:tcBorders>
              <w:top w:val="single" w:sz="2" w:space="0" w:color="auto"/>
              <w:left w:val="nil"/>
              <w:bottom w:val="single" w:sz="2" w:space="0" w:color="auto"/>
              <w:right w:val="nil"/>
            </w:tcBorders>
          </w:tcPr>
          <w:p w:rsidR="00731FE8" w:rsidRDefault="00731FE8">
            <w:pPr>
              <w:pStyle w:val="Frequency"/>
            </w:pPr>
            <w:r>
              <w:t>449</w:t>
            </w:r>
          </w:p>
        </w:tc>
        <w:tc>
          <w:tcPr>
            <w:tcW w:w="547" w:type="dxa"/>
            <w:tcBorders>
              <w:top w:val="single" w:sz="2" w:space="0" w:color="auto"/>
              <w:left w:val="nil"/>
              <w:bottom w:val="single" w:sz="2" w:space="0" w:color="auto"/>
              <w:right w:val="nil"/>
            </w:tcBorders>
          </w:tcPr>
          <w:p w:rsidR="00731FE8" w:rsidRDefault="00731FE8">
            <w:pPr>
              <w:pStyle w:val="Frequency"/>
            </w:pPr>
            <w:r>
              <w:t>759</w:t>
            </w:r>
          </w:p>
        </w:tc>
        <w:tc>
          <w:tcPr>
            <w:tcW w:w="547" w:type="dxa"/>
            <w:tcBorders>
              <w:top w:val="single" w:sz="2" w:space="0" w:color="auto"/>
              <w:left w:val="nil"/>
              <w:bottom w:val="single" w:sz="2" w:space="0" w:color="auto"/>
              <w:right w:val="nil"/>
            </w:tcBorders>
          </w:tcPr>
          <w:p w:rsidR="00731FE8" w:rsidRDefault="00731FE8">
            <w:pPr>
              <w:pStyle w:val="Frequency"/>
            </w:pPr>
            <w:r>
              <w:t>137</w:t>
            </w:r>
          </w:p>
        </w:tc>
        <w:tc>
          <w:tcPr>
            <w:tcW w:w="547" w:type="dxa"/>
            <w:tcBorders>
              <w:top w:val="single" w:sz="2" w:space="0" w:color="auto"/>
              <w:left w:val="nil"/>
              <w:bottom w:val="single" w:sz="2" w:space="0" w:color="auto"/>
              <w:right w:val="nil"/>
            </w:tcBorders>
          </w:tcPr>
          <w:p w:rsidR="00731FE8" w:rsidRDefault="00731FE8">
            <w:pPr>
              <w:pStyle w:val="Frequency"/>
            </w:pPr>
            <w:r>
              <w:t>233</w:t>
            </w:r>
          </w:p>
        </w:tc>
        <w:tc>
          <w:tcPr>
            <w:tcW w:w="547" w:type="dxa"/>
            <w:tcBorders>
              <w:top w:val="single" w:sz="2" w:space="0" w:color="auto"/>
              <w:left w:val="nil"/>
              <w:bottom w:val="single" w:sz="2" w:space="0" w:color="auto"/>
              <w:right w:val="nil"/>
            </w:tcBorders>
          </w:tcPr>
          <w:p w:rsidR="00731FE8" w:rsidRDefault="00731FE8">
            <w:pPr>
              <w:pStyle w:val="Frequency"/>
            </w:pPr>
            <w:r>
              <w:t>275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966</w:t>
            </w:r>
          </w:p>
        </w:tc>
        <w:tc>
          <w:tcPr>
            <w:tcW w:w="547" w:type="dxa"/>
            <w:tcBorders>
              <w:top w:val="single" w:sz="2" w:space="0" w:color="auto"/>
              <w:left w:val="nil"/>
              <w:bottom w:val="single" w:sz="2" w:space="0" w:color="auto"/>
              <w:right w:val="nil"/>
            </w:tcBorders>
          </w:tcPr>
          <w:p w:rsidR="00731FE8" w:rsidRDefault="00731FE8">
            <w:pPr>
              <w:pStyle w:val="Frequency"/>
            </w:pPr>
            <w:r>
              <w:t>1002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528</w:t>
            </w:r>
          </w:p>
        </w:tc>
        <w:tc>
          <w:tcPr>
            <w:tcW w:w="547" w:type="dxa"/>
            <w:tcBorders>
              <w:top w:val="single" w:sz="2" w:space="0" w:color="auto"/>
              <w:left w:val="nil"/>
              <w:bottom w:val="single" w:sz="2" w:space="0" w:color="auto"/>
              <w:right w:val="nil"/>
            </w:tcBorders>
          </w:tcPr>
          <w:p w:rsidR="00731FE8" w:rsidRDefault="00731FE8">
            <w:pPr>
              <w:pStyle w:val="Frequency"/>
            </w:pPr>
            <w:r>
              <w:t>315</w:t>
            </w:r>
          </w:p>
        </w:tc>
        <w:tc>
          <w:tcPr>
            <w:tcW w:w="547" w:type="dxa"/>
            <w:tcBorders>
              <w:top w:val="single" w:sz="2" w:space="0" w:color="auto"/>
              <w:left w:val="nil"/>
              <w:bottom w:val="single" w:sz="2" w:space="0" w:color="auto"/>
              <w:right w:val="nil"/>
            </w:tcBorders>
          </w:tcPr>
          <w:p w:rsidR="00731FE8" w:rsidRDefault="00731FE8">
            <w:pPr>
              <w:pStyle w:val="Frequency"/>
            </w:pPr>
            <w:r>
              <w:t>356</w:t>
            </w:r>
          </w:p>
        </w:tc>
        <w:tc>
          <w:tcPr>
            <w:tcW w:w="547" w:type="dxa"/>
            <w:tcBorders>
              <w:top w:val="single" w:sz="2" w:space="0" w:color="auto"/>
              <w:left w:val="nil"/>
              <w:bottom w:val="single" w:sz="2" w:space="0" w:color="auto"/>
              <w:right w:val="nil"/>
            </w:tcBorders>
          </w:tcPr>
          <w:p w:rsidR="00731FE8" w:rsidRDefault="00731FE8">
            <w:pPr>
              <w:pStyle w:val="Frequency"/>
            </w:pPr>
            <w:r>
              <w:t>357</w:t>
            </w:r>
          </w:p>
        </w:tc>
        <w:tc>
          <w:tcPr>
            <w:tcW w:w="547" w:type="dxa"/>
            <w:tcBorders>
              <w:top w:val="single" w:sz="2" w:space="0" w:color="auto"/>
              <w:left w:val="nil"/>
              <w:bottom w:val="single" w:sz="2" w:space="0" w:color="auto"/>
              <w:right w:val="nil"/>
            </w:tcBorders>
          </w:tcPr>
          <w:p w:rsidR="00731FE8" w:rsidRDefault="00731FE8">
            <w:pPr>
              <w:pStyle w:val="Frequency"/>
            </w:pPr>
            <w:r>
              <w:t>444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706</w:t>
            </w:r>
          </w:p>
        </w:tc>
        <w:tc>
          <w:tcPr>
            <w:tcW w:w="547" w:type="dxa"/>
            <w:tcBorders>
              <w:top w:val="single" w:sz="2" w:space="0" w:color="auto"/>
              <w:left w:val="nil"/>
              <w:bottom w:val="single" w:sz="2" w:space="0" w:color="auto"/>
              <w:right w:val="nil"/>
            </w:tcBorders>
          </w:tcPr>
          <w:p w:rsidR="00731FE8" w:rsidRDefault="00731FE8">
            <w:pPr>
              <w:pStyle w:val="Frequency"/>
            </w:pPr>
            <w:r>
              <w:t>774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909</w:t>
            </w:r>
          </w:p>
        </w:tc>
        <w:tc>
          <w:tcPr>
            <w:tcW w:w="547" w:type="dxa"/>
            <w:tcBorders>
              <w:top w:val="single" w:sz="2" w:space="0" w:color="auto"/>
              <w:left w:val="nil"/>
              <w:bottom w:val="single" w:sz="2" w:space="0" w:color="auto"/>
              <w:right w:val="nil"/>
            </w:tcBorders>
          </w:tcPr>
          <w:p w:rsidR="00731FE8" w:rsidRDefault="00731FE8">
            <w:pPr>
              <w:pStyle w:val="Frequency"/>
            </w:pPr>
            <w:r>
              <w:t>1078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2000</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DÉSACCORD (1-2)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136</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27</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42</w:t>
            </w:r>
          </w:p>
          <w:p w:rsidR="00731FE8" w:rsidRDefault="00731FE8">
            <w:pPr>
              <w:pStyle w:val="ColPercentSig1Minus"/>
            </w:pPr>
            <w:r>
              <w:t>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26</w:t>
            </w:r>
          </w:p>
          <w:p w:rsidR="00731FE8" w:rsidRDefault="00731FE8">
            <w:pPr>
              <w:pStyle w:val="ColPercentSig1Plus"/>
            </w:pPr>
            <w:r>
              <w:t>9 %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79</w:t>
            </w:r>
          </w:p>
          <w:p w:rsidR="00731FE8" w:rsidRDefault="00731FE8">
            <w:pPr>
              <w:pStyle w:val="ColPercentSig2Plus"/>
            </w:pPr>
            <w:r>
              <w:t>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50</w:t>
            </w:r>
          </w:p>
          <w:p w:rsidR="00731FE8" w:rsidRDefault="00731FE8">
            <w:pPr>
              <w:pStyle w:val="ColPercentSig3Minus"/>
            </w:pPr>
            <w:r>
              <w:t>5 %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41</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40</w:t>
            </w:r>
          </w:p>
          <w:p w:rsidR="00731FE8" w:rsidRDefault="00731FE8">
            <w:pPr>
              <w:pStyle w:val="ColPercentSig4Plus"/>
            </w:pPr>
            <w:r>
              <w:t>13 %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24</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Sig4Minus"/>
            </w:pPr>
            <w:r>
              <w:t>3 %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35</w:t>
            </w:r>
          </w:p>
          <w:p w:rsidR="00731FE8" w:rsidRDefault="00731FE8">
            <w:pPr>
              <w:pStyle w:val="ColPercentSig2Minus"/>
            </w:pPr>
            <w:r>
              <w:t>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62</w:t>
            </w:r>
          </w:p>
          <w:p w:rsidR="00731FE8" w:rsidRDefault="00731FE8">
            <w:pPr>
              <w:pStyle w:val="ColPercentSig1Plus"/>
            </w:pPr>
            <w:r>
              <w:t>8 %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40</w:t>
            </w:r>
          </w:p>
          <w:p w:rsidR="00731FE8" w:rsidRDefault="00731FE8">
            <w:pPr>
              <w:pStyle w:val="ColPercentSig4Min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94</w:t>
            </w:r>
          </w:p>
          <w:p w:rsidR="00731FE8" w:rsidRDefault="00731FE8">
            <w:pPr>
              <w:pStyle w:val="ColPercentSig4Plus"/>
            </w:pPr>
            <w:r>
              <w:t>9 %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136</w:t>
            </w:r>
          </w:p>
          <w:p w:rsidR="00731FE8" w:rsidRDefault="00731FE8">
            <w:pPr>
              <w:pStyle w:val="ColPercentNotSignificant"/>
            </w:pPr>
            <w:r>
              <w:t>7 %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NI L'UN OU L'AUTRE (3)</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237</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21</w:t>
            </w:r>
          </w:p>
          <w:p w:rsidR="00731FE8" w:rsidRDefault="00731FE8">
            <w:pPr>
              <w:pStyle w:val="ColPercentNotSignificant"/>
            </w:pPr>
            <w:r>
              <w:t>15 %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80</w:t>
            </w:r>
          </w:p>
          <w:p w:rsidR="00731FE8" w:rsidRDefault="00731FE8">
            <w:pPr>
              <w:pStyle w:val="ColPercentSig4Plus"/>
            </w:pPr>
            <w:r>
              <w:t>18 %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70</w:t>
            </w:r>
          </w:p>
          <w:p w:rsidR="00731FE8" w:rsidRDefault="00731FE8">
            <w:pPr>
              <w:pStyle w:val="ColPercentSig3Minus"/>
            </w:pPr>
            <w:r>
              <w:t>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24</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29</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121</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114</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82</w:t>
            </w:r>
          </w:p>
          <w:p w:rsidR="00731FE8" w:rsidRDefault="00731FE8">
            <w:pPr>
              <w:pStyle w:val="ColPercentSig3Plus"/>
            </w:pPr>
            <w:r>
              <w:t>16 %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41</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43</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36</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35</w:t>
            </w:r>
          </w:p>
          <w:p w:rsidR="00731FE8" w:rsidRDefault="00731FE8">
            <w:pPr>
              <w:pStyle w:val="ColPercentSig3Minus"/>
            </w:pPr>
            <w:r>
              <w:t>8 %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68</w:t>
            </w:r>
          </w:p>
          <w:p w:rsidR="00731FE8" w:rsidRDefault="00731FE8">
            <w:pPr>
              <w:pStyle w:val="ColPercentSig2Minus"/>
            </w:pPr>
            <w:r>
              <w:t>10 %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109</w:t>
            </w:r>
          </w:p>
          <w:p w:rsidR="00731FE8" w:rsidRDefault="00731FE8">
            <w:pPr>
              <w:pStyle w:val="ColPercentSig2Plus"/>
            </w:pPr>
            <w:r>
              <w:t>14 %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76</w:t>
            </w:r>
          </w:p>
          <w:p w:rsidR="00731FE8" w:rsidRDefault="00731FE8">
            <w:pPr>
              <w:pStyle w:val="ColPercentSig4Minus"/>
            </w:pPr>
            <w:r>
              <w:t>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160</w:t>
            </w:r>
          </w:p>
          <w:p w:rsidR="00731FE8" w:rsidRDefault="00731FE8">
            <w:pPr>
              <w:pStyle w:val="ColPercentSig4Plus"/>
            </w:pPr>
            <w:r>
              <w:t>15 %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237</w:t>
            </w:r>
          </w:p>
          <w:p w:rsidR="00731FE8" w:rsidRDefault="00731FE8">
            <w:pPr>
              <w:pStyle w:val="ColPercentNotSignificant"/>
            </w:pPr>
            <w:r>
              <w:t>12 %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ACCORD (4-5)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1575</w:t>
            </w:r>
          </w:p>
          <w:p w:rsidR="00731FE8" w:rsidRDefault="00731FE8">
            <w:pPr>
              <w:pStyle w:val="ColPercentNotSignificant"/>
            </w:pPr>
            <w:r>
              <w:t>79 %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108</w:t>
            </w:r>
          </w:p>
          <w:p w:rsidR="00731FE8" w:rsidRDefault="00731FE8">
            <w:pPr>
              <w:pStyle w:val="ColPercentNotSignificant"/>
            </w:pPr>
            <w:r>
              <w:t>77 %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328</w:t>
            </w:r>
          </w:p>
          <w:p w:rsidR="00731FE8" w:rsidRDefault="00731FE8">
            <w:pPr>
              <w:pStyle w:val="ColPercentSig4Minus"/>
            </w:pPr>
            <w:r>
              <w:t>73 %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629</w:t>
            </w:r>
          </w:p>
          <w:p w:rsidR="00731FE8" w:rsidRDefault="00731FE8">
            <w:pPr>
              <w:pStyle w:val="ColPercentSig4Plus"/>
            </w:pPr>
            <w:r>
              <w:t>83 %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112</w:t>
            </w:r>
          </w:p>
          <w:p w:rsidR="00731FE8" w:rsidRDefault="00731FE8">
            <w:pPr>
              <w:pStyle w:val="ColPercentNotSignificant"/>
            </w:pPr>
            <w:r>
              <w:t>82 %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183</w:t>
            </w:r>
          </w:p>
          <w:p w:rsidR="00731FE8" w:rsidRDefault="00731FE8">
            <w:pPr>
              <w:pStyle w:val="ColPercentNotSignificant"/>
            </w:pPr>
            <w:r>
              <w:t>79 %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212</w:t>
            </w:r>
          </w:p>
          <w:p w:rsidR="00731FE8" w:rsidRDefault="00731FE8">
            <w:pPr>
              <w:pStyle w:val="ColPercentNotSignificant"/>
            </w:pPr>
            <w:r>
              <w:t>77 %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733</w:t>
            </w:r>
          </w:p>
          <w:p w:rsidR="00731FE8" w:rsidRDefault="00731FE8">
            <w:pPr>
              <w:pStyle w:val="ColPercentSig3Minus"/>
            </w:pPr>
            <w:r>
              <w:t>76 %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820</w:t>
            </w:r>
          </w:p>
          <w:p w:rsidR="00731FE8" w:rsidRDefault="00731FE8">
            <w:pPr>
              <w:pStyle w:val="ColPercentSig4Plus"/>
            </w:pPr>
            <w:r>
              <w:t>82 %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393</w:t>
            </w:r>
          </w:p>
          <w:p w:rsidR="00731FE8" w:rsidRDefault="00731FE8">
            <w:pPr>
              <w:pStyle w:val="ColPercentSig3Minus"/>
            </w:pPr>
            <w:r>
              <w:t>74 %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225</w:t>
            </w:r>
          </w:p>
          <w:p w:rsidR="00731FE8" w:rsidRDefault="00731FE8">
            <w:pPr>
              <w:pStyle w:val="ColPercentSig4Minus"/>
            </w:pPr>
            <w:r>
              <w:t>71 %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284</w:t>
            </w:r>
          </w:p>
          <w:p w:rsidR="00731FE8" w:rsidRDefault="00731FE8">
            <w:pPr>
              <w:pStyle w:val="ColPercentNotSignificant"/>
            </w:pPr>
            <w:r>
              <w:t>80 %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288</w:t>
            </w:r>
          </w:p>
          <w:p w:rsidR="00731FE8" w:rsidRDefault="00731FE8">
            <w:pPr>
              <w:pStyle w:val="ColPercentNotSignificant"/>
            </w:pPr>
            <w:r>
              <w:t>81 %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385</w:t>
            </w:r>
          </w:p>
          <w:p w:rsidR="00731FE8" w:rsidRDefault="00731FE8">
            <w:pPr>
              <w:pStyle w:val="ColPercentSig4Plus"/>
            </w:pPr>
            <w:r>
              <w:t>87 %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593</w:t>
            </w:r>
          </w:p>
          <w:p w:rsidR="00731FE8" w:rsidRDefault="00731FE8">
            <w:pPr>
              <w:pStyle w:val="ColPercentSig4Plus"/>
            </w:pPr>
            <w:r>
              <w:t>84 %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578</w:t>
            </w:r>
          </w:p>
          <w:p w:rsidR="00731FE8" w:rsidRDefault="00731FE8">
            <w:pPr>
              <w:pStyle w:val="ColPercentSig4Minus"/>
            </w:pPr>
            <w:r>
              <w:t>75 %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784</w:t>
            </w:r>
          </w:p>
          <w:p w:rsidR="00731FE8" w:rsidRDefault="00731FE8">
            <w:pPr>
              <w:pStyle w:val="ColPercentSig4Plus"/>
            </w:pPr>
            <w:r>
              <w:t>86 %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784</w:t>
            </w:r>
          </w:p>
          <w:p w:rsidR="00731FE8" w:rsidRDefault="00731FE8">
            <w:pPr>
              <w:pStyle w:val="ColPercentSig4Minus"/>
            </w:pPr>
            <w:r>
              <w:t>73 %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1575</w:t>
            </w:r>
          </w:p>
          <w:p w:rsidR="00731FE8" w:rsidRDefault="00731FE8">
            <w:pPr>
              <w:pStyle w:val="ColPercentNotSignificant"/>
            </w:pPr>
            <w:r>
              <w:t>79 %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1 Fortement en désaccord</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72</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26</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42</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17</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39</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54</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72</w:t>
            </w:r>
          </w:p>
          <w:p w:rsidR="00731FE8" w:rsidRDefault="00731FE8">
            <w:pPr>
              <w:pStyle w:val="ColPercentNotSignificant"/>
            </w:pPr>
            <w:r>
              <w:t>4 %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64</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37</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22</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23</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22</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40</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64</w:t>
            </w:r>
          </w:p>
          <w:p w:rsidR="00731FE8" w:rsidRDefault="00731FE8">
            <w:pPr>
              <w:pStyle w:val="ColPercentNotSignificant"/>
            </w:pPr>
            <w:r>
              <w:t>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3</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237</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21</w:t>
            </w:r>
          </w:p>
          <w:p w:rsidR="00731FE8" w:rsidRDefault="00731FE8">
            <w:pPr>
              <w:pStyle w:val="ColPercentNotSignificant"/>
            </w:pPr>
            <w:r>
              <w:t>15 %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80</w:t>
            </w:r>
          </w:p>
          <w:p w:rsidR="00731FE8" w:rsidRDefault="00731FE8">
            <w:pPr>
              <w:pStyle w:val="ColPercentNotSignificant"/>
            </w:pPr>
            <w:r>
              <w:t>18 %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70</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24</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29</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121</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114</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82</w:t>
            </w:r>
          </w:p>
          <w:p w:rsidR="00731FE8" w:rsidRDefault="00731FE8">
            <w:pPr>
              <w:pStyle w:val="ColPercentNotSignificant"/>
            </w:pPr>
            <w:r>
              <w:t>16 %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41</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43</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36</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35</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68</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109</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76</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160</w:t>
            </w:r>
          </w:p>
          <w:p w:rsidR="00731FE8" w:rsidRDefault="00731FE8">
            <w:pPr>
              <w:pStyle w:val="ColPercentNotSignificant"/>
            </w:pPr>
            <w:r>
              <w:t>15 %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237</w:t>
            </w:r>
          </w:p>
          <w:p w:rsidR="00731FE8" w:rsidRDefault="00731FE8">
            <w:pPr>
              <w:pStyle w:val="ColPercentNotSignificant"/>
            </w:pPr>
            <w:r>
              <w:t>12 %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459</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24</w:t>
            </w:r>
          </w:p>
          <w:p w:rsidR="00731FE8" w:rsidRDefault="00731FE8">
            <w:pPr>
              <w:pStyle w:val="ColPercentNotSignificant"/>
            </w:pPr>
            <w:r>
              <w:t>18 %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130</w:t>
            </w:r>
          </w:p>
          <w:p w:rsidR="00731FE8" w:rsidRDefault="00731FE8">
            <w:pPr>
              <w:pStyle w:val="ColPercentNotSignificant"/>
            </w:pPr>
            <w:r>
              <w:t>29 %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162</w:t>
            </w:r>
          </w:p>
          <w:p w:rsidR="00731FE8" w:rsidRDefault="00731FE8">
            <w:pPr>
              <w:pStyle w:val="ColPercentNotSignificant"/>
            </w:pPr>
            <w:r>
              <w:t>22 %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NotSignificant"/>
            </w:pPr>
            <w:r>
              <w:t>18 %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54</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64</w:t>
            </w:r>
          </w:p>
          <w:p w:rsidR="00731FE8" w:rsidRDefault="00731FE8">
            <w:pPr>
              <w:pStyle w:val="ColPercentNotSignificant"/>
            </w:pPr>
            <w:r>
              <w:t>24 %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244</w:t>
            </w:r>
          </w:p>
          <w:p w:rsidR="00731FE8" w:rsidRDefault="00731FE8">
            <w:pPr>
              <w:pStyle w:val="ColPercentNotSignificant"/>
            </w:pPr>
            <w:r>
              <w:t>26 %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206</w:t>
            </w:r>
          </w:p>
          <w:p w:rsidR="00731FE8" w:rsidRDefault="00731FE8">
            <w:pPr>
              <w:pStyle w:val="ColPercentNotSignificant"/>
            </w:pPr>
            <w:r>
              <w:t>21 %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168</w:t>
            </w:r>
          </w:p>
          <w:p w:rsidR="00731FE8" w:rsidRDefault="00731FE8">
            <w:pPr>
              <w:pStyle w:val="ColPercentNotSignificant"/>
            </w:pPr>
            <w:r>
              <w:t>32 %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81</w:t>
            </w:r>
          </w:p>
          <w:p w:rsidR="00731FE8" w:rsidRDefault="00731FE8">
            <w:pPr>
              <w:pStyle w:val="ColPercentNotSignificant"/>
            </w:pPr>
            <w:r>
              <w:t>26 %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84</w:t>
            </w:r>
          </w:p>
          <w:p w:rsidR="00731FE8" w:rsidRDefault="00731FE8">
            <w:pPr>
              <w:pStyle w:val="ColPercentNotSignificant"/>
            </w:pPr>
            <w:r>
              <w:t>24 %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62</w:t>
            </w:r>
          </w:p>
          <w:p w:rsidR="00731FE8" w:rsidRDefault="00731FE8">
            <w:pPr>
              <w:pStyle w:val="ColPercentNotSignificant"/>
            </w:pPr>
            <w:r>
              <w:t>18 %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64</w:t>
            </w:r>
          </w:p>
          <w:p w:rsidR="00731FE8" w:rsidRDefault="00731FE8">
            <w:pPr>
              <w:pStyle w:val="ColPercentNotSignificant"/>
            </w:pPr>
            <w:r>
              <w:t>15 %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133</w:t>
            </w:r>
          </w:p>
          <w:p w:rsidR="00731FE8" w:rsidRDefault="00731FE8">
            <w:pPr>
              <w:pStyle w:val="ColPercentNotSignificant"/>
            </w:pPr>
            <w:r>
              <w:t>19 %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200</w:t>
            </w:r>
          </w:p>
          <w:p w:rsidR="00731FE8" w:rsidRDefault="00731FE8">
            <w:pPr>
              <w:pStyle w:val="ColPercentNotSignificant"/>
            </w:pPr>
            <w:r>
              <w:t>26 %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184</w:t>
            </w:r>
          </w:p>
          <w:p w:rsidR="00731FE8" w:rsidRDefault="00731FE8">
            <w:pPr>
              <w:pStyle w:val="ColPercentNotSignificant"/>
            </w:pPr>
            <w:r>
              <w:t>20 %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273</w:t>
            </w:r>
          </w:p>
          <w:p w:rsidR="00731FE8" w:rsidRDefault="00731FE8">
            <w:pPr>
              <w:pStyle w:val="ColPercentNotSignificant"/>
            </w:pPr>
            <w:r>
              <w:t>26 %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459</w:t>
            </w:r>
          </w:p>
          <w:p w:rsidR="00731FE8" w:rsidRDefault="00731FE8">
            <w:pPr>
              <w:pStyle w:val="ColPercentNotSignificant"/>
            </w:pPr>
            <w:r>
              <w:t>23 %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5 Fortement en accord</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1116</w:t>
            </w:r>
          </w:p>
          <w:p w:rsidR="00731FE8" w:rsidRDefault="00731FE8">
            <w:pPr>
              <w:pStyle w:val="ColPercentNotSignificant"/>
            </w:pPr>
            <w:r>
              <w:t>55 %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84</w:t>
            </w:r>
          </w:p>
          <w:p w:rsidR="00731FE8" w:rsidRDefault="00731FE8">
            <w:pPr>
              <w:pStyle w:val="ColPercentNotSignificant"/>
            </w:pPr>
            <w:r>
              <w:t>60 %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198</w:t>
            </w:r>
          </w:p>
          <w:p w:rsidR="00731FE8" w:rsidRDefault="00731FE8">
            <w:pPr>
              <w:pStyle w:val="ColPercentNotSignificant"/>
            </w:pPr>
            <w:r>
              <w:t>44 %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467</w:t>
            </w:r>
          </w:p>
          <w:p w:rsidR="00731FE8" w:rsidRDefault="00731FE8">
            <w:pPr>
              <w:pStyle w:val="ColPercentNotSignificant"/>
            </w:pPr>
            <w:r>
              <w:t>61 %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87</w:t>
            </w:r>
          </w:p>
          <w:p w:rsidR="00731FE8" w:rsidRDefault="00731FE8">
            <w:pPr>
              <w:pStyle w:val="ColPercentNotSignificant"/>
            </w:pPr>
            <w:r>
              <w:t>63 %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129</w:t>
            </w:r>
          </w:p>
          <w:p w:rsidR="00731FE8" w:rsidRDefault="00731FE8">
            <w:pPr>
              <w:pStyle w:val="ColPercentNotSignificant"/>
            </w:pPr>
            <w:r>
              <w:t>55 %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148</w:t>
            </w:r>
          </w:p>
          <w:p w:rsidR="00731FE8" w:rsidRDefault="00731FE8">
            <w:pPr>
              <w:pStyle w:val="ColPercentNotSignificant"/>
            </w:pPr>
            <w:r>
              <w:t>53 %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489</w:t>
            </w:r>
          </w:p>
          <w:p w:rsidR="00731FE8" w:rsidRDefault="00731FE8">
            <w:pPr>
              <w:pStyle w:val="ColPercentNotSignificant"/>
            </w:pPr>
            <w:r>
              <w:t>50 %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614</w:t>
            </w:r>
          </w:p>
          <w:p w:rsidR="00731FE8" w:rsidRDefault="00731FE8">
            <w:pPr>
              <w:pStyle w:val="ColPercentNotSignificant"/>
            </w:pPr>
            <w:r>
              <w:t>61 %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225</w:t>
            </w:r>
          </w:p>
          <w:p w:rsidR="00731FE8" w:rsidRDefault="00731FE8">
            <w:pPr>
              <w:pStyle w:val="ColPercentNotSignificant"/>
            </w:pPr>
            <w:r>
              <w:t>43 %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144</w:t>
            </w:r>
          </w:p>
          <w:p w:rsidR="00731FE8" w:rsidRDefault="00731FE8">
            <w:pPr>
              <w:pStyle w:val="ColPercentNotSignificant"/>
            </w:pPr>
            <w:r>
              <w:t>46 %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200</w:t>
            </w:r>
          </w:p>
          <w:p w:rsidR="00731FE8" w:rsidRDefault="00731FE8">
            <w:pPr>
              <w:pStyle w:val="ColPercentNotSignificant"/>
            </w:pPr>
            <w:r>
              <w:t>56 %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226</w:t>
            </w:r>
          </w:p>
          <w:p w:rsidR="00731FE8" w:rsidRDefault="00731FE8">
            <w:pPr>
              <w:pStyle w:val="ColPercentNotSignificant"/>
            </w:pPr>
            <w:r>
              <w:t>63 %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321</w:t>
            </w:r>
          </w:p>
          <w:p w:rsidR="00731FE8" w:rsidRDefault="00731FE8">
            <w:pPr>
              <w:pStyle w:val="ColPercentNotSignificant"/>
            </w:pPr>
            <w:r>
              <w:t>72 %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460</w:t>
            </w:r>
          </w:p>
          <w:p w:rsidR="00731FE8" w:rsidRDefault="00731FE8">
            <w:pPr>
              <w:pStyle w:val="ColPercentNotSignificant"/>
            </w:pPr>
            <w:r>
              <w:t>65 %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378</w:t>
            </w:r>
          </w:p>
          <w:p w:rsidR="00731FE8" w:rsidRDefault="00731FE8">
            <w:pPr>
              <w:pStyle w:val="ColPercentNotSignificant"/>
            </w:pPr>
            <w:r>
              <w:t>49 %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600</w:t>
            </w:r>
          </w:p>
          <w:p w:rsidR="00731FE8" w:rsidRDefault="00731FE8">
            <w:pPr>
              <w:pStyle w:val="ColPercentNotSignificant"/>
            </w:pPr>
            <w:r>
              <w:t>66 %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511</w:t>
            </w:r>
          </w:p>
          <w:p w:rsidR="00731FE8" w:rsidRDefault="00731FE8">
            <w:pPr>
              <w:pStyle w:val="ColPercentNotSignificant"/>
            </w:pPr>
            <w:r>
              <w:t>47 %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1116</w:t>
            </w:r>
          </w:p>
          <w:p w:rsidR="00731FE8" w:rsidRDefault="00731FE8">
            <w:pPr>
              <w:pStyle w:val="ColPercentNotSignificant"/>
            </w:pPr>
            <w:r>
              <w:t>55 %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Préfère ne pas répondre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52</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33</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40</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52</w:t>
            </w:r>
          </w:p>
          <w:p w:rsidR="00731FE8" w:rsidRDefault="00731FE8">
            <w:pPr>
              <w:pStyle w:val="ColPercentNotSignificant"/>
            </w:pPr>
            <w:r>
              <w:t>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2,19</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8,25</w:t>
            </w:r>
          </w:p>
        </w:tc>
        <w:tc>
          <w:tcPr>
            <w:tcW w:w="547" w:type="dxa"/>
            <w:tcBorders>
              <w:top w:val="single" w:sz="2" w:space="0" w:color="auto"/>
              <w:left w:val="nil"/>
              <w:bottom w:val="single" w:sz="2" w:space="0" w:color="auto"/>
              <w:right w:val="nil"/>
            </w:tcBorders>
          </w:tcPr>
          <w:p w:rsidR="00731FE8" w:rsidRDefault="00731FE8">
            <w:pPr>
              <w:pStyle w:val="Stats"/>
            </w:pPr>
            <w:r>
              <w:t>4,62</w:t>
            </w:r>
          </w:p>
        </w:tc>
        <w:tc>
          <w:tcPr>
            <w:tcW w:w="547" w:type="dxa"/>
            <w:tcBorders>
              <w:top w:val="single" w:sz="2" w:space="0" w:color="auto"/>
              <w:left w:val="nil"/>
              <w:bottom w:val="single" w:sz="2" w:space="0" w:color="auto"/>
              <w:right w:val="nil"/>
            </w:tcBorders>
          </w:tcPr>
          <w:p w:rsidR="00731FE8" w:rsidRDefault="00731FE8">
            <w:pPr>
              <w:pStyle w:val="Stats"/>
            </w:pPr>
            <w:r>
              <w:t>3,56</w:t>
            </w:r>
          </w:p>
        </w:tc>
        <w:tc>
          <w:tcPr>
            <w:tcW w:w="547" w:type="dxa"/>
            <w:tcBorders>
              <w:top w:val="single" w:sz="2" w:space="0" w:color="auto"/>
              <w:left w:val="nil"/>
              <w:bottom w:val="single" w:sz="2" w:space="0" w:color="auto"/>
              <w:right w:val="nil"/>
            </w:tcBorders>
          </w:tcPr>
          <w:p w:rsidR="00731FE8" w:rsidRDefault="00731FE8">
            <w:pPr>
              <w:pStyle w:val="Stats"/>
            </w:pPr>
            <w:r>
              <w:t>8,37</w:t>
            </w:r>
          </w:p>
        </w:tc>
        <w:tc>
          <w:tcPr>
            <w:tcW w:w="547" w:type="dxa"/>
            <w:tcBorders>
              <w:top w:val="single" w:sz="2" w:space="0" w:color="auto"/>
              <w:left w:val="nil"/>
              <w:bottom w:val="single" w:sz="2" w:space="0" w:color="auto"/>
              <w:right w:val="nil"/>
            </w:tcBorders>
          </w:tcPr>
          <w:p w:rsidR="00731FE8" w:rsidRDefault="00731FE8">
            <w:pPr>
              <w:pStyle w:val="Stats"/>
            </w:pPr>
            <w:r>
              <w:t>6,42</w:t>
            </w:r>
          </w:p>
        </w:tc>
        <w:tc>
          <w:tcPr>
            <w:tcW w:w="547" w:type="dxa"/>
            <w:tcBorders>
              <w:top w:val="single" w:sz="2" w:space="0" w:color="auto"/>
              <w:left w:val="nil"/>
              <w:bottom w:val="single" w:sz="2" w:space="0" w:color="auto"/>
              <w:right w:val="nil"/>
            </w:tcBorders>
          </w:tcPr>
          <w:p w:rsidR="00731FE8" w:rsidRDefault="00731FE8">
            <w:pPr>
              <w:pStyle w:val="Stats"/>
            </w:pPr>
            <w:r>
              <w:t>5,91</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3,15</w:t>
            </w:r>
          </w:p>
        </w:tc>
        <w:tc>
          <w:tcPr>
            <w:tcW w:w="547" w:type="dxa"/>
            <w:tcBorders>
              <w:top w:val="single" w:sz="2" w:space="0" w:color="auto"/>
              <w:left w:val="nil"/>
              <w:bottom w:val="single" w:sz="2" w:space="0" w:color="auto"/>
              <w:right w:val="nil"/>
            </w:tcBorders>
          </w:tcPr>
          <w:p w:rsidR="00731FE8" w:rsidRDefault="00731FE8">
            <w:pPr>
              <w:pStyle w:val="Stats"/>
            </w:pPr>
            <w:r>
              <w:t>3,10</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4,26</w:t>
            </w:r>
          </w:p>
        </w:tc>
        <w:tc>
          <w:tcPr>
            <w:tcW w:w="547" w:type="dxa"/>
            <w:tcBorders>
              <w:top w:val="single" w:sz="2" w:space="0" w:color="auto"/>
              <w:left w:val="nil"/>
              <w:bottom w:val="single" w:sz="2" w:space="0" w:color="auto"/>
              <w:right w:val="nil"/>
            </w:tcBorders>
          </w:tcPr>
          <w:p w:rsidR="00731FE8" w:rsidRDefault="00731FE8">
            <w:pPr>
              <w:pStyle w:val="Stats"/>
            </w:pPr>
            <w:r>
              <w:t>5,52</w:t>
            </w:r>
          </w:p>
        </w:tc>
        <w:tc>
          <w:tcPr>
            <w:tcW w:w="547" w:type="dxa"/>
            <w:tcBorders>
              <w:top w:val="single" w:sz="2" w:space="0" w:color="auto"/>
              <w:left w:val="nil"/>
              <w:bottom w:val="single" w:sz="2" w:space="0" w:color="auto"/>
              <w:right w:val="nil"/>
            </w:tcBorders>
          </w:tcPr>
          <w:p w:rsidR="00731FE8" w:rsidRDefault="00731FE8">
            <w:pPr>
              <w:pStyle w:val="Stats"/>
            </w:pPr>
            <w:r>
              <w:t>5,19</w:t>
            </w:r>
          </w:p>
        </w:tc>
        <w:tc>
          <w:tcPr>
            <w:tcW w:w="547" w:type="dxa"/>
            <w:tcBorders>
              <w:top w:val="single" w:sz="2" w:space="0" w:color="auto"/>
              <w:left w:val="nil"/>
              <w:bottom w:val="single" w:sz="2" w:space="0" w:color="auto"/>
              <w:right w:val="nil"/>
            </w:tcBorders>
          </w:tcPr>
          <w:p w:rsidR="00731FE8" w:rsidRDefault="00731FE8">
            <w:pPr>
              <w:pStyle w:val="Stats"/>
            </w:pPr>
            <w:r>
              <w:t>5,19</w:t>
            </w:r>
          </w:p>
        </w:tc>
        <w:tc>
          <w:tcPr>
            <w:tcW w:w="547" w:type="dxa"/>
            <w:tcBorders>
              <w:top w:val="single" w:sz="2" w:space="0" w:color="auto"/>
              <w:left w:val="nil"/>
              <w:bottom w:val="single" w:sz="2" w:space="0" w:color="auto"/>
              <w:right w:val="nil"/>
            </w:tcBorders>
          </w:tcPr>
          <w:p w:rsidR="00731FE8" w:rsidRDefault="00731FE8">
            <w:pPr>
              <w:pStyle w:val="Stats"/>
            </w:pPr>
            <w:r>
              <w:t>4,65</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3,69</w:t>
            </w:r>
          </w:p>
        </w:tc>
        <w:tc>
          <w:tcPr>
            <w:tcW w:w="547" w:type="dxa"/>
            <w:tcBorders>
              <w:top w:val="single" w:sz="2" w:space="0" w:color="auto"/>
              <w:left w:val="nil"/>
              <w:bottom w:val="single" w:sz="2" w:space="0" w:color="auto"/>
              <w:right w:val="nil"/>
            </w:tcBorders>
          </w:tcPr>
          <w:p w:rsidR="00731FE8" w:rsidRDefault="00731FE8">
            <w:pPr>
              <w:pStyle w:val="Stats"/>
            </w:pPr>
            <w:r>
              <w:t>3,52</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3,25</w:t>
            </w:r>
          </w:p>
        </w:tc>
        <w:tc>
          <w:tcPr>
            <w:tcW w:w="547" w:type="dxa"/>
            <w:tcBorders>
              <w:top w:val="single" w:sz="2" w:space="0" w:color="auto"/>
              <w:left w:val="nil"/>
              <w:bottom w:val="single" w:sz="2" w:space="0" w:color="auto"/>
              <w:right w:val="nil"/>
            </w:tcBorders>
          </w:tcPr>
          <w:p w:rsidR="00731FE8" w:rsidRDefault="00731FE8">
            <w:pPr>
              <w:pStyle w:val="Stats"/>
            </w:pPr>
            <w:r>
              <w:t>2,98</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single" w:sz="2" w:space="0" w:color="auto"/>
            </w:tcBorders>
          </w:tcPr>
          <w:p w:rsidR="00731FE8" w:rsidRDefault="00731FE8">
            <w:pPr>
              <w:pStyle w:val="Stats"/>
            </w:pPr>
            <w:r>
              <w:t>2,19</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Moyenne :</w:t>
            </w:r>
          </w:p>
        </w:tc>
        <w:tc>
          <w:tcPr>
            <w:tcW w:w="547" w:type="dxa"/>
            <w:tcBorders>
              <w:top w:val="single" w:sz="2" w:space="0" w:color="auto"/>
              <w:left w:val="single" w:sz="2" w:space="0" w:color="auto"/>
              <w:bottom w:val="single" w:sz="2" w:space="0" w:color="auto"/>
              <w:right w:val="nil"/>
            </w:tcBorders>
          </w:tcPr>
          <w:p w:rsidR="00731FE8" w:rsidRDefault="00731FE8">
            <w:pPr>
              <w:pStyle w:val="Mean"/>
            </w:pPr>
            <w:r>
              <w:t>4,27</w:t>
            </w:r>
          </w:p>
        </w:tc>
        <w:tc>
          <w:tcPr>
            <w:tcW w:w="547" w:type="dxa"/>
            <w:tcBorders>
              <w:top w:val="single" w:sz="2" w:space="0" w:color="auto"/>
              <w:left w:val="single" w:sz="2" w:space="0" w:color="auto"/>
              <w:bottom w:val="single" w:sz="2" w:space="0" w:color="auto"/>
              <w:right w:val="nil"/>
            </w:tcBorders>
          </w:tcPr>
          <w:p w:rsidR="00731FE8" w:rsidRDefault="00731FE8">
            <w:pPr>
              <w:pStyle w:val="Mean"/>
            </w:pPr>
            <w:r>
              <w:t>4,31</w:t>
            </w:r>
          </w:p>
        </w:tc>
        <w:tc>
          <w:tcPr>
            <w:tcW w:w="547" w:type="dxa"/>
            <w:tcBorders>
              <w:top w:val="single" w:sz="2" w:space="0" w:color="auto"/>
              <w:left w:val="nil"/>
              <w:bottom w:val="single" w:sz="2" w:space="0" w:color="auto"/>
              <w:right w:val="nil"/>
            </w:tcBorders>
          </w:tcPr>
          <w:p w:rsidR="00731FE8" w:rsidRDefault="00731FE8">
            <w:pPr>
              <w:pStyle w:val="MeanSig4"/>
            </w:pPr>
            <w:r>
              <w:t>4,11</w:t>
            </w:r>
          </w:p>
        </w:tc>
        <w:tc>
          <w:tcPr>
            <w:tcW w:w="547" w:type="dxa"/>
            <w:tcBorders>
              <w:top w:val="single" w:sz="2" w:space="0" w:color="auto"/>
              <w:left w:val="nil"/>
              <w:bottom w:val="single" w:sz="2" w:space="0" w:color="auto"/>
              <w:right w:val="nil"/>
            </w:tcBorders>
          </w:tcPr>
          <w:p w:rsidR="00731FE8" w:rsidRDefault="00731FE8">
            <w:pPr>
              <w:pStyle w:val="MeanSig4"/>
            </w:pPr>
            <w:r>
              <w:t>4,38</w:t>
            </w:r>
          </w:p>
        </w:tc>
        <w:tc>
          <w:tcPr>
            <w:tcW w:w="547" w:type="dxa"/>
            <w:tcBorders>
              <w:top w:val="single" w:sz="2" w:space="0" w:color="auto"/>
              <w:left w:val="nil"/>
              <w:bottom w:val="single" w:sz="2" w:space="0" w:color="auto"/>
              <w:right w:val="nil"/>
            </w:tcBorders>
          </w:tcPr>
          <w:p w:rsidR="00731FE8" w:rsidRDefault="00731FE8">
            <w:pPr>
              <w:pStyle w:val="Mean"/>
            </w:pPr>
            <w:r>
              <w:t>4,38</w:t>
            </w:r>
          </w:p>
        </w:tc>
        <w:tc>
          <w:tcPr>
            <w:tcW w:w="547" w:type="dxa"/>
            <w:tcBorders>
              <w:top w:val="single" w:sz="2" w:space="0" w:color="auto"/>
              <w:left w:val="nil"/>
              <w:bottom w:val="single" w:sz="2" w:space="0" w:color="auto"/>
              <w:right w:val="nil"/>
            </w:tcBorders>
          </w:tcPr>
          <w:p w:rsidR="00731FE8" w:rsidRDefault="00731FE8">
            <w:pPr>
              <w:pStyle w:val="Mean"/>
            </w:pPr>
            <w:r>
              <w:t>4,25</w:t>
            </w:r>
          </w:p>
        </w:tc>
        <w:tc>
          <w:tcPr>
            <w:tcW w:w="547" w:type="dxa"/>
            <w:tcBorders>
              <w:top w:val="single" w:sz="2" w:space="0" w:color="auto"/>
              <w:left w:val="nil"/>
              <w:bottom w:val="single" w:sz="2" w:space="0" w:color="auto"/>
              <w:right w:val="nil"/>
            </w:tcBorders>
          </w:tcPr>
          <w:p w:rsidR="00731FE8" w:rsidRDefault="00731FE8">
            <w:pPr>
              <w:pStyle w:val="Mean"/>
            </w:pPr>
            <w:r>
              <w:t>4,20</w:t>
            </w:r>
          </w:p>
        </w:tc>
        <w:tc>
          <w:tcPr>
            <w:tcW w:w="547" w:type="dxa"/>
            <w:tcBorders>
              <w:top w:val="single" w:sz="2" w:space="0" w:color="auto"/>
              <w:left w:val="single" w:sz="2" w:space="0" w:color="auto"/>
              <w:bottom w:val="single" w:sz="2" w:space="0" w:color="auto"/>
              <w:right w:val="nil"/>
            </w:tcBorders>
          </w:tcPr>
          <w:p w:rsidR="00731FE8" w:rsidRDefault="00731FE8">
            <w:pPr>
              <w:pStyle w:val="MeanSig4"/>
            </w:pPr>
            <w:r>
              <w:t>4,18</w:t>
            </w:r>
          </w:p>
        </w:tc>
        <w:tc>
          <w:tcPr>
            <w:tcW w:w="547" w:type="dxa"/>
            <w:tcBorders>
              <w:top w:val="single" w:sz="2" w:space="0" w:color="auto"/>
              <w:left w:val="nil"/>
              <w:bottom w:val="single" w:sz="2" w:space="0" w:color="auto"/>
              <w:right w:val="nil"/>
            </w:tcBorders>
          </w:tcPr>
          <w:p w:rsidR="00731FE8" w:rsidRDefault="00731FE8">
            <w:pPr>
              <w:pStyle w:val="MeanSig4"/>
            </w:pPr>
            <w:r>
              <w:t>4,38</w:t>
            </w:r>
          </w:p>
        </w:tc>
        <w:tc>
          <w:tcPr>
            <w:tcW w:w="547" w:type="dxa"/>
            <w:tcBorders>
              <w:top w:val="single" w:sz="2" w:space="0" w:color="auto"/>
              <w:left w:val="single" w:sz="2" w:space="0" w:color="auto"/>
              <w:bottom w:val="single" w:sz="2" w:space="0" w:color="auto"/>
              <w:right w:val="nil"/>
            </w:tcBorders>
          </w:tcPr>
          <w:p w:rsidR="00731FE8" w:rsidRDefault="00731FE8">
            <w:pPr>
              <w:pStyle w:val="MeanSig4"/>
            </w:pPr>
            <w:r>
              <w:t>4,08</w:t>
            </w:r>
          </w:p>
        </w:tc>
        <w:tc>
          <w:tcPr>
            <w:tcW w:w="547" w:type="dxa"/>
            <w:tcBorders>
              <w:top w:val="single" w:sz="2" w:space="0" w:color="auto"/>
              <w:left w:val="nil"/>
              <w:bottom w:val="single" w:sz="2" w:space="0" w:color="auto"/>
              <w:right w:val="nil"/>
            </w:tcBorders>
          </w:tcPr>
          <w:p w:rsidR="00731FE8" w:rsidRDefault="00731FE8">
            <w:pPr>
              <w:pStyle w:val="MeanSig4"/>
            </w:pPr>
            <w:r>
              <w:t>4,02</w:t>
            </w:r>
          </w:p>
        </w:tc>
        <w:tc>
          <w:tcPr>
            <w:tcW w:w="547" w:type="dxa"/>
            <w:tcBorders>
              <w:top w:val="single" w:sz="2" w:space="0" w:color="auto"/>
              <w:left w:val="nil"/>
              <w:bottom w:val="single" w:sz="2" w:space="0" w:color="auto"/>
              <w:right w:val="nil"/>
            </w:tcBorders>
          </w:tcPr>
          <w:p w:rsidR="00731FE8" w:rsidRDefault="00731FE8">
            <w:pPr>
              <w:pStyle w:val="Mean"/>
            </w:pPr>
            <w:r>
              <w:t>4,27</w:t>
            </w:r>
          </w:p>
        </w:tc>
        <w:tc>
          <w:tcPr>
            <w:tcW w:w="547" w:type="dxa"/>
            <w:tcBorders>
              <w:top w:val="single" w:sz="2" w:space="0" w:color="auto"/>
              <w:left w:val="nil"/>
              <w:bottom w:val="single" w:sz="2" w:space="0" w:color="auto"/>
              <w:right w:val="nil"/>
            </w:tcBorders>
          </w:tcPr>
          <w:p w:rsidR="00731FE8" w:rsidRDefault="00731FE8">
            <w:pPr>
              <w:pStyle w:val="MeanSig3"/>
            </w:pPr>
            <w:r>
              <w:t>4,43</w:t>
            </w:r>
          </w:p>
        </w:tc>
        <w:tc>
          <w:tcPr>
            <w:tcW w:w="547" w:type="dxa"/>
            <w:tcBorders>
              <w:top w:val="single" w:sz="2" w:space="0" w:color="auto"/>
              <w:left w:val="nil"/>
              <w:bottom w:val="single" w:sz="2" w:space="0" w:color="auto"/>
              <w:right w:val="nil"/>
            </w:tcBorders>
          </w:tcPr>
          <w:p w:rsidR="00731FE8" w:rsidRDefault="00731FE8">
            <w:pPr>
              <w:pStyle w:val="MeanSig4"/>
            </w:pPr>
            <w:r>
              <w:t>4,57</w:t>
            </w:r>
          </w:p>
        </w:tc>
        <w:tc>
          <w:tcPr>
            <w:tcW w:w="547" w:type="dxa"/>
            <w:tcBorders>
              <w:top w:val="single" w:sz="2" w:space="0" w:color="auto"/>
              <w:left w:val="single" w:sz="2" w:space="0" w:color="auto"/>
              <w:bottom w:val="single" w:sz="2" w:space="0" w:color="auto"/>
              <w:right w:val="nil"/>
            </w:tcBorders>
          </w:tcPr>
          <w:p w:rsidR="00731FE8" w:rsidRDefault="00731FE8">
            <w:pPr>
              <w:pStyle w:val="MeanSig4"/>
            </w:pPr>
            <w:r>
              <w:t>4,43</w:t>
            </w:r>
          </w:p>
        </w:tc>
        <w:tc>
          <w:tcPr>
            <w:tcW w:w="547" w:type="dxa"/>
            <w:tcBorders>
              <w:top w:val="single" w:sz="2" w:space="0" w:color="auto"/>
              <w:left w:val="nil"/>
              <w:bottom w:val="single" w:sz="2" w:space="0" w:color="auto"/>
              <w:right w:val="nil"/>
            </w:tcBorders>
          </w:tcPr>
          <w:p w:rsidR="00731FE8" w:rsidRDefault="00731FE8">
            <w:pPr>
              <w:pStyle w:val="MeanSig4"/>
            </w:pPr>
            <w:r>
              <w:t>4,14</w:t>
            </w:r>
          </w:p>
        </w:tc>
        <w:tc>
          <w:tcPr>
            <w:tcW w:w="547" w:type="dxa"/>
            <w:tcBorders>
              <w:top w:val="single" w:sz="2" w:space="0" w:color="auto"/>
              <w:left w:val="single" w:sz="2" w:space="0" w:color="auto"/>
              <w:bottom w:val="single" w:sz="2" w:space="0" w:color="auto"/>
              <w:right w:val="nil"/>
            </w:tcBorders>
          </w:tcPr>
          <w:p w:rsidR="00731FE8" w:rsidRDefault="00731FE8">
            <w:pPr>
              <w:pStyle w:val="MeanSig4"/>
            </w:pPr>
            <w:r>
              <w:t>4,47</w:t>
            </w:r>
          </w:p>
        </w:tc>
        <w:tc>
          <w:tcPr>
            <w:tcW w:w="547" w:type="dxa"/>
            <w:tcBorders>
              <w:top w:val="single" w:sz="2" w:space="0" w:color="auto"/>
              <w:left w:val="nil"/>
              <w:bottom w:val="single" w:sz="2" w:space="0" w:color="auto"/>
              <w:right w:val="nil"/>
            </w:tcBorders>
          </w:tcPr>
          <w:p w:rsidR="00731FE8" w:rsidRDefault="00731FE8">
            <w:pPr>
              <w:pStyle w:val="MeanSig4"/>
            </w:pPr>
            <w:r>
              <w:t>4,10</w:t>
            </w:r>
          </w:p>
        </w:tc>
        <w:tc>
          <w:tcPr>
            <w:tcW w:w="547" w:type="dxa"/>
            <w:tcBorders>
              <w:top w:val="single" w:sz="2" w:space="0" w:color="auto"/>
              <w:left w:val="single" w:sz="2" w:space="0" w:color="auto"/>
              <w:bottom w:val="single" w:sz="2" w:space="0" w:color="auto"/>
              <w:right w:val="nil"/>
            </w:tcBorders>
          </w:tcPr>
          <w:p w:rsidR="00731FE8" w:rsidRDefault="00731FE8">
            <w:pPr>
              <w:pStyle w:val="Mean"/>
            </w:pPr>
            <w:r>
              <w:t>*</w:t>
            </w:r>
          </w:p>
        </w:tc>
        <w:tc>
          <w:tcPr>
            <w:tcW w:w="547" w:type="dxa"/>
            <w:tcBorders>
              <w:top w:val="single" w:sz="2" w:space="0" w:color="auto"/>
              <w:left w:val="nil"/>
              <w:bottom w:val="single" w:sz="2" w:space="0" w:color="auto"/>
              <w:right w:val="single" w:sz="2" w:space="0" w:color="auto"/>
            </w:tcBorders>
          </w:tcPr>
          <w:p w:rsidR="00731FE8" w:rsidRDefault="00731FE8">
            <w:pPr>
              <w:pStyle w:val="Mean"/>
            </w:pPr>
            <w:r>
              <w:t>4,27</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Écart type :</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1,04</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1,04</w:t>
            </w:r>
          </w:p>
        </w:tc>
        <w:tc>
          <w:tcPr>
            <w:tcW w:w="547" w:type="dxa"/>
            <w:tcBorders>
              <w:top w:val="single" w:sz="2" w:space="0" w:color="auto"/>
              <w:left w:val="nil"/>
              <w:bottom w:val="single" w:sz="2" w:space="0" w:color="auto"/>
              <w:right w:val="nil"/>
            </w:tcBorders>
          </w:tcPr>
          <w:p w:rsidR="00731FE8" w:rsidRDefault="00731FE8">
            <w:pPr>
              <w:pStyle w:val="StandardDeviation"/>
            </w:pPr>
            <w:r>
              <w:t>1,01</w:t>
            </w:r>
          </w:p>
        </w:tc>
        <w:tc>
          <w:tcPr>
            <w:tcW w:w="547" w:type="dxa"/>
            <w:tcBorders>
              <w:top w:val="single" w:sz="2" w:space="0" w:color="auto"/>
              <w:left w:val="nil"/>
              <w:bottom w:val="single" w:sz="2" w:space="0" w:color="auto"/>
              <w:right w:val="nil"/>
            </w:tcBorders>
          </w:tcPr>
          <w:p w:rsidR="00731FE8" w:rsidRDefault="00731FE8">
            <w:pPr>
              <w:pStyle w:val="StandardDeviation"/>
            </w:pPr>
            <w:r>
              <w:t>0,99</w:t>
            </w:r>
          </w:p>
        </w:tc>
        <w:tc>
          <w:tcPr>
            <w:tcW w:w="547" w:type="dxa"/>
            <w:tcBorders>
              <w:top w:val="single" w:sz="2" w:space="0" w:color="auto"/>
              <w:left w:val="nil"/>
              <w:bottom w:val="single" w:sz="2" w:space="0" w:color="auto"/>
              <w:right w:val="nil"/>
            </w:tcBorders>
          </w:tcPr>
          <w:p w:rsidR="00731FE8" w:rsidRDefault="00731FE8">
            <w:pPr>
              <w:pStyle w:val="StandardDeviation"/>
            </w:pPr>
            <w:r>
              <w:t>1,04</w:t>
            </w:r>
          </w:p>
        </w:tc>
        <w:tc>
          <w:tcPr>
            <w:tcW w:w="547" w:type="dxa"/>
            <w:tcBorders>
              <w:top w:val="single" w:sz="2" w:space="0" w:color="auto"/>
              <w:left w:val="nil"/>
              <w:bottom w:val="single" w:sz="2" w:space="0" w:color="auto"/>
              <w:right w:val="nil"/>
            </w:tcBorders>
          </w:tcPr>
          <w:p w:rsidR="00731FE8" w:rsidRDefault="00731FE8">
            <w:pPr>
              <w:pStyle w:val="StandardDeviation"/>
            </w:pPr>
            <w:r>
              <w:t>1,08</w:t>
            </w:r>
          </w:p>
        </w:tc>
        <w:tc>
          <w:tcPr>
            <w:tcW w:w="547" w:type="dxa"/>
            <w:tcBorders>
              <w:top w:val="single" w:sz="2" w:space="0" w:color="auto"/>
              <w:left w:val="nil"/>
              <w:bottom w:val="single" w:sz="2" w:space="0" w:color="auto"/>
              <w:right w:val="nil"/>
            </w:tcBorders>
          </w:tcPr>
          <w:p w:rsidR="00731FE8" w:rsidRDefault="00731FE8">
            <w:pPr>
              <w:pStyle w:val="StandardDeviation"/>
            </w:pPr>
            <w:r>
              <w:t>1,11</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1,09</w:t>
            </w:r>
          </w:p>
        </w:tc>
        <w:tc>
          <w:tcPr>
            <w:tcW w:w="547" w:type="dxa"/>
            <w:tcBorders>
              <w:top w:val="single" w:sz="2" w:space="0" w:color="auto"/>
              <w:left w:val="nil"/>
              <w:bottom w:val="single" w:sz="2" w:space="0" w:color="auto"/>
              <w:right w:val="nil"/>
            </w:tcBorders>
          </w:tcPr>
          <w:p w:rsidR="00731FE8" w:rsidRDefault="00731FE8">
            <w:pPr>
              <w:pStyle w:val="StandardDeviation"/>
            </w:pPr>
            <w:r>
              <w:t>0,96</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1,04</w:t>
            </w:r>
          </w:p>
        </w:tc>
        <w:tc>
          <w:tcPr>
            <w:tcW w:w="547" w:type="dxa"/>
            <w:tcBorders>
              <w:top w:val="single" w:sz="2" w:space="0" w:color="auto"/>
              <w:left w:val="nil"/>
              <w:bottom w:val="single" w:sz="2" w:space="0" w:color="auto"/>
              <w:right w:val="nil"/>
            </w:tcBorders>
          </w:tcPr>
          <w:p w:rsidR="00731FE8" w:rsidRDefault="00731FE8">
            <w:pPr>
              <w:pStyle w:val="StandardDeviation"/>
            </w:pPr>
            <w:r>
              <w:t>1,19</w:t>
            </w:r>
          </w:p>
        </w:tc>
        <w:tc>
          <w:tcPr>
            <w:tcW w:w="547" w:type="dxa"/>
            <w:tcBorders>
              <w:top w:val="single" w:sz="2" w:space="0" w:color="auto"/>
              <w:left w:val="nil"/>
              <w:bottom w:val="single" w:sz="2" w:space="0" w:color="auto"/>
              <w:right w:val="nil"/>
            </w:tcBorders>
          </w:tcPr>
          <w:p w:rsidR="00731FE8" w:rsidRDefault="00731FE8">
            <w:pPr>
              <w:pStyle w:val="StandardDeviation"/>
            </w:pPr>
            <w:r>
              <w:t>1,05</w:t>
            </w:r>
          </w:p>
        </w:tc>
        <w:tc>
          <w:tcPr>
            <w:tcW w:w="547" w:type="dxa"/>
            <w:tcBorders>
              <w:top w:val="single" w:sz="2" w:space="0" w:color="auto"/>
              <w:left w:val="nil"/>
              <w:bottom w:val="single" w:sz="2" w:space="0" w:color="auto"/>
              <w:right w:val="nil"/>
            </w:tcBorders>
          </w:tcPr>
          <w:p w:rsidR="00731FE8" w:rsidRDefault="00731FE8">
            <w:pPr>
              <w:pStyle w:val="StandardDeviation"/>
            </w:pPr>
            <w:r>
              <w:t>0,96</w:t>
            </w:r>
          </w:p>
        </w:tc>
        <w:tc>
          <w:tcPr>
            <w:tcW w:w="547" w:type="dxa"/>
            <w:tcBorders>
              <w:top w:val="single" w:sz="2" w:space="0" w:color="auto"/>
              <w:left w:val="nil"/>
              <w:bottom w:val="single" w:sz="2" w:space="0" w:color="auto"/>
              <w:right w:val="nil"/>
            </w:tcBorders>
          </w:tcPr>
          <w:p w:rsidR="00731FE8" w:rsidRDefault="00731FE8">
            <w:pPr>
              <w:pStyle w:val="StandardDeviation"/>
            </w:pPr>
            <w:r>
              <w:t>0,86</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0,94</w:t>
            </w:r>
          </w:p>
        </w:tc>
        <w:tc>
          <w:tcPr>
            <w:tcW w:w="547" w:type="dxa"/>
            <w:tcBorders>
              <w:top w:val="single" w:sz="2" w:space="0" w:color="auto"/>
              <w:left w:val="nil"/>
              <w:bottom w:val="single" w:sz="2" w:space="0" w:color="auto"/>
              <w:right w:val="nil"/>
            </w:tcBorders>
          </w:tcPr>
          <w:p w:rsidR="00731FE8" w:rsidRDefault="00731FE8">
            <w:pPr>
              <w:pStyle w:val="StandardDeviation"/>
            </w:pPr>
            <w:r>
              <w:t>1,10</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0,89</w:t>
            </w:r>
          </w:p>
        </w:tc>
        <w:tc>
          <w:tcPr>
            <w:tcW w:w="547" w:type="dxa"/>
            <w:tcBorders>
              <w:top w:val="single" w:sz="2" w:space="0" w:color="auto"/>
              <w:left w:val="nil"/>
              <w:bottom w:val="single" w:sz="2" w:space="0" w:color="auto"/>
              <w:right w:val="nil"/>
            </w:tcBorders>
          </w:tcPr>
          <w:p w:rsidR="00731FE8" w:rsidRDefault="00731FE8">
            <w:pPr>
              <w:pStyle w:val="StandardDeviation"/>
            </w:pPr>
            <w:r>
              <w:t>1,12</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w:t>
            </w:r>
          </w:p>
        </w:tc>
        <w:tc>
          <w:tcPr>
            <w:tcW w:w="547" w:type="dxa"/>
            <w:tcBorders>
              <w:top w:val="single" w:sz="2" w:space="0" w:color="auto"/>
              <w:left w:val="nil"/>
              <w:bottom w:val="single" w:sz="2" w:space="0" w:color="auto"/>
              <w:right w:val="single" w:sz="2" w:space="0" w:color="auto"/>
            </w:tcBorders>
          </w:tcPr>
          <w:p w:rsidR="00731FE8" w:rsidRDefault="00731FE8">
            <w:pPr>
              <w:pStyle w:val="StandardDeviation"/>
            </w:pPr>
            <w:r>
              <w:t>1,04</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Loi de Student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r>
              <w:t>-</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r>
              <w:t>99,9</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r>
              <w:t>99</w:t>
            </w:r>
          </w:p>
        </w:tc>
        <w:tc>
          <w:tcPr>
            <w:tcW w:w="547" w:type="dxa"/>
            <w:tcBorders>
              <w:top w:val="single" w:sz="2" w:space="0" w:color="auto"/>
              <w:left w:val="nil"/>
              <w:bottom w:val="single" w:sz="2" w:space="0" w:color="auto"/>
              <w:right w:val="nil"/>
            </w:tcBorders>
          </w:tcPr>
          <w:p w:rsidR="00731FE8" w:rsidRDefault="00731FE8">
            <w:pPr>
              <w:pStyle w:val="Stats"/>
            </w:pPr>
            <w:r>
              <w:t>99,9</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r>
              <w:t>99,9</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r>
              <w:t>99,9</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single" w:sz="2" w:space="0" w:color="auto"/>
            </w:tcBorders>
          </w:tcPr>
          <w:p w:rsidR="00731FE8" w:rsidRDefault="00731FE8">
            <w:pPr>
              <w:pStyle w:val="Stats"/>
            </w:pPr>
            <w:r>
              <w:t>*</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tblGrid>
      <w:tr w:rsidR="00731FE8" w:rsidRPr="00731FE8">
        <w:tblPrEx>
          <w:tblCellMar>
            <w:top w:w="0" w:type="dxa"/>
            <w:left w:w="0" w:type="dxa"/>
            <w:bottom w:w="0" w:type="dxa"/>
            <w:right w:w="0" w:type="dxa"/>
          </w:tblCellMar>
        </w:tblPrEx>
        <w:trPr>
          <w:cantSplit/>
          <w:tblHeader/>
        </w:trPr>
        <w:tc>
          <w:tcPr>
            <w:tcW w:w="13336" w:type="dxa"/>
            <w:gridSpan w:val="20"/>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Ces publicités traitent d'un sujet important</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NormalText"/>
              <w:jc w:val="center"/>
              <w:rPr>
                <w:lang w:val="fr-CA"/>
              </w:rPr>
            </w:pPr>
            <w:r w:rsidRPr="00731FE8">
              <w:rPr>
                <w:lang w:val="fr-CA"/>
              </w:rPr>
              <w:t xml:space="preserve"> </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Né(e) au Canada</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La première langue</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Enfants de 18 ans et moins</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Employé(e)</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Niveau de scolarité</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Revenus annuels</w:t>
            </w:r>
          </w:p>
        </w:tc>
        <w:tc>
          <w:tcPr>
            <w:tcW w:w="2272" w:type="dxa"/>
            <w:gridSpan w:val="4"/>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Connaissent un vétéran</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center"/>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Ang.</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Fr.</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Sec.</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Coll</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Univ</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&lt;60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60 k$-100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Est un vét.</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(fam.)</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(ami)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r>
      <w:tr w:rsidR="00731FE8" w:rsidRP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AliasRow"/>
              <w:rPr>
                <w:lang w:val="fr-CA"/>
              </w:rPr>
            </w:pPr>
            <w:r w:rsidRPr="00731FE8">
              <w:rPr>
                <w:lang w:val="fr-CA"/>
              </w:rPr>
              <w:t>T1KE</w:t>
            </w:r>
          </w:p>
          <w:p w:rsidR="00731FE8" w:rsidRPr="00731FE8" w:rsidRDefault="00731FE8">
            <w:pPr>
              <w:pStyle w:val="ShortLabelRow"/>
              <w:rPr>
                <w:lang w:val="fr-CA"/>
              </w:rPr>
            </w:pPr>
            <w:r w:rsidRPr="00731FE8">
              <w:rPr>
                <w:lang w:val="fr-CA"/>
              </w:rPr>
              <w:t>Dans quelle mesure êtes-vous d'accord ou non avec les énoncés suivants au sujet de ces publicités?</w:t>
            </w: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single" w:sz="2" w:space="0" w:color="auto"/>
            </w:tcBorders>
          </w:tcPr>
          <w:p w:rsidR="00731FE8" w:rsidRPr="00731FE8" w:rsidRDefault="00731FE8">
            <w:pPr>
              <w:pStyle w:val="NormalText"/>
              <w:rPr>
                <w:lang w:val="fr-CA"/>
              </w:rPr>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1999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1712</w:t>
            </w:r>
          </w:p>
        </w:tc>
        <w:tc>
          <w:tcPr>
            <w:tcW w:w="568" w:type="dxa"/>
            <w:tcBorders>
              <w:top w:val="single" w:sz="2" w:space="0" w:color="auto"/>
              <w:left w:val="nil"/>
              <w:bottom w:val="single" w:sz="2" w:space="0" w:color="auto"/>
              <w:right w:val="nil"/>
            </w:tcBorders>
          </w:tcPr>
          <w:p w:rsidR="00731FE8" w:rsidRDefault="00731FE8">
            <w:pPr>
              <w:pStyle w:val="Frequency"/>
            </w:pPr>
            <w:r>
              <w:t>287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1454</w:t>
            </w:r>
          </w:p>
        </w:tc>
        <w:tc>
          <w:tcPr>
            <w:tcW w:w="568" w:type="dxa"/>
            <w:tcBorders>
              <w:top w:val="single" w:sz="2" w:space="0" w:color="auto"/>
              <w:left w:val="nil"/>
              <w:bottom w:val="single" w:sz="2" w:space="0" w:color="auto"/>
              <w:right w:val="nil"/>
            </w:tcBorders>
          </w:tcPr>
          <w:p w:rsidR="00731FE8" w:rsidRDefault="00731FE8">
            <w:pPr>
              <w:pStyle w:val="Frequency"/>
            </w:pPr>
            <w:r>
              <w:t>440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512</w:t>
            </w:r>
          </w:p>
        </w:tc>
        <w:tc>
          <w:tcPr>
            <w:tcW w:w="568" w:type="dxa"/>
            <w:tcBorders>
              <w:top w:val="single" w:sz="2" w:space="0" w:color="auto"/>
              <w:left w:val="nil"/>
              <w:bottom w:val="single" w:sz="2" w:space="0" w:color="auto"/>
              <w:right w:val="nil"/>
            </w:tcBorders>
          </w:tcPr>
          <w:p w:rsidR="00731FE8" w:rsidRDefault="00731FE8">
            <w:pPr>
              <w:pStyle w:val="Frequency"/>
            </w:pPr>
            <w:r>
              <w:t>1468</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1136</w:t>
            </w:r>
          </w:p>
        </w:tc>
        <w:tc>
          <w:tcPr>
            <w:tcW w:w="568" w:type="dxa"/>
            <w:tcBorders>
              <w:top w:val="single" w:sz="2" w:space="0" w:color="auto"/>
              <w:left w:val="nil"/>
              <w:bottom w:val="single" w:sz="2" w:space="0" w:color="auto"/>
              <w:right w:val="nil"/>
            </w:tcBorders>
          </w:tcPr>
          <w:p w:rsidR="00731FE8" w:rsidRDefault="00731FE8">
            <w:pPr>
              <w:pStyle w:val="Frequency"/>
            </w:pPr>
            <w:r>
              <w:t>839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439</w:t>
            </w:r>
          </w:p>
        </w:tc>
        <w:tc>
          <w:tcPr>
            <w:tcW w:w="568" w:type="dxa"/>
            <w:tcBorders>
              <w:top w:val="single" w:sz="2" w:space="0" w:color="auto"/>
              <w:left w:val="nil"/>
              <w:bottom w:val="single" w:sz="2" w:space="0" w:color="auto"/>
              <w:right w:val="nil"/>
            </w:tcBorders>
          </w:tcPr>
          <w:p w:rsidR="00731FE8" w:rsidRDefault="00731FE8">
            <w:pPr>
              <w:pStyle w:val="Frequency"/>
            </w:pPr>
            <w:r>
              <w:t>714</w:t>
            </w:r>
          </w:p>
        </w:tc>
        <w:tc>
          <w:tcPr>
            <w:tcW w:w="568" w:type="dxa"/>
            <w:tcBorders>
              <w:top w:val="single" w:sz="2" w:space="0" w:color="auto"/>
              <w:left w:val="nil"/>
              <w:bottom w:val="single" w:sz="2" w:space="0" w:color="auto"/>
              <w:right w:val="nil"/>
            </w:tcBorders>
          </w:tcPr>
          <w:p w:rsidR="00731FE8" w:rsidRDefault="00731FE8">
            <w:pPr>
              <w:pStyle w:val="Frequency"/>
            </w:pPr>
            <w:r>
              <w:t>829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568</w:t>
            </w:r>
          </w:p>
        </w:tc>
        <w:tc>
          <w:tcPr>
            <w:tcW w:w="568" w:type="dxa"/>
            <w:tcBorders>
              <w:top w:val="single" w:sz="2" w:space="0" w:color="auto"/>
              <w:left w:val="nil"/>
              <w:bottom w:val="single" w:sz="2" w:space="0" w:color="auto"/>
              <w:right w:val="nil"/>
            </w:tcBorders>
          </w:tcPr>
          <w:p w:rsidR="00731FE8" w:rsidRDefault="00731FE8">
            <w:pPr>
              <w:pStyle w:val="Frequency"/>
            </w:pPr>
            <w:r>
              <w:t>507</w:t>
            </w:r>
          </w:p>
        </w:tc>
        <w:tc>
          <w:tcPr>
            <w:tcW w:w="568" w:type="dxa"/>
            <w:tcBorders>
              <w:top w:val="single" w:sz="2" w:space="0" w:color="auto"/>
              <w:left w:val="nil"/>
              <w:bottom w:val="single" w:sz="2" w:space="0" w:color="auto"/>
              <w:right w:val="nil"/>
            </w:tcBorders>
          </w:tcPr>
          <w:p w:rsidR="00731FE8" w:rsidRDefault="00731FE8">
            <w:pPr>
              <w:pStyle w:val="Frequency"/>
            </w:pPr>
            <w:r>
              <w:t>636</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58</w:t>
            </w:r>
          </w:p>
        </w:tc>
        <w:tc>
          <w:tcPr>
            <w:tcW w:w="568" w:type="dxa"/>
            <w:tcBorders>
              <w:top w:val="single" w:sz="2" w:space="0" w:color="auto"/>
              <w:left w:val="nil"/>
              <w:bottom w:val="single" w:sz="2" w:space="0" w:color="auto"/>
              <w:right w:val="nil"/>
            </w:tcBorders>
          </w:tcPr>
          <w:p w:rsidR="00731FE8" w:rsidRDefault="00731FE8">
            <w:pPr>
              <w:pStyle w:val="Frequency"/>
            </w:pPr>
            <w:r>
              <w:t>535</w:t>
            </w:r>
          </w:p>
        </w:tc>
        <w:tc>
          <w:tcPr>
            <w:tcW w:w="568" w:type="dxa"/>
            <w:tcBorders>
              <w:top w:val="single" w:sz="2" w:space="0" w:color="auto"/>
              <w:left w:val="nil"/>
              <w:bottom w:val="single" w:sz="2" w:space="0" w:color="auto"/>
              <w:right w:val="nil"/>
            </w:tcBorders>
          </w:tcPr>
          <w:p w:rsidR="00731FE8" w:rsidRDefault="00731FE8">
            <w:pPr>
              <w:pStyle w:val="Frequency"/>
            </w:pPr>
            <w:r>
              <w:t>347</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1027</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2000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1713</w:t>
            </w:r>
          </w:p>
        </w:tc>
        <w:tc>
          <w:tcPr>
            <w:tcW w:w="568" w:type="dxa"/>
            <w:tcBorders>
              <w:top w:val="single" w:sz="2" w:space="0" w:color="auto"/>
              <w:left w:val="nil"/>
              <w:bottom w:val="single" w:sz="2" w:space="0" w:color="auto"/>
              <w:right w:val="nil"/>
            </w:tcBorders>
          </w:tcPr>
          <w:p w:rsidR="00731FE8" w:rsidRDefault="00731FE8">
            <w:pPr>
              <w:pStyle w:val="Frequency"/>
            </w:pPr>
            <w:r>
              <w:t>287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1468</w:t>
            </w:r>
          </w:p>
        </w:tc>
        <w:tc>
          <w:tcPr>
            <w:tcW w:w="568" w:type="dxa"/>
            <w:tcBorders>
              <w:top w:val="single" w:sz="2" w:space="0" w:color="auto"/>
              <w:left w:val="nil"/>
              <w:bottom w:val="single" w:sz="2" w:space="0" w:color="auto"/>
              <w:right w:val="nil"/>
            </w:tcBorders>
          </w:tcPr>
          <w:p w:rsidR="00731FE8" w:rsidRDefault="00731FE8">
            <w:pPr>
              <w:pStyle w:val="Frequency"/>
            </w:pPr>
            <w:r>
              <w:t>426</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501</w:t>
            </w:r>
          </w:p>
        </w:tc>
        <w:tc>
          <w:tcPr>
            <w:tcW w:w="568" w:type="dxa"/>
            <w:tcBorders>
              <w:top w:val="single" w:sz="2" w:space="0" w:color="auto"/>
              <w:left w:val="nil"/>
              <w:bottom w:val="single" w:sz="2" w:space="0" w:color="auto"/>
              <w:right w:val="nil"/>
            </w:tcBorders>
          </w:tcPr>
          <w:p w:rsidR="00731FE8" w:rsidRDefault="00731FE8">
            <w:pPr>
              <w:pStyle w:val="Frequency"/>
            </w:pPr>
            <w:r>
              <w:t>1479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1121</w:t>
            </w:r>
          </w:p>
        </w:tc>
        <w:tc>
          <w:tcPr>
            <w:tcW w:w="568" w:type="dxa"/>
            <w:tcBorders>
              <w:top w:val="single" w:sz="2" w:space="0" w:color="auto"/>
              <w:left w:val="nil"/>
              <w:bottom w:val="single" w:sz="2" w:space="0" w:color="auto"/>
              <w:right w:val="nil"/>
            </w:tcBorders>
          </w:tcPr>
          <w:p w:rsidR="00731FE8" w:rsidRDefault="00731FE8">
            <w:pPr>
              <w:pStyle w:val="Frequency"/>
            </w:pPr>
            <w:r>
              <w:t>855</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444</w:t>
            </w:r>
          </w:p>
        </w:tc>
        <w:tc>
          <w:tcPr>
            <w:tcW w:w="568" w:type="dxa"/>
            <w:tcBorders>
              <w:top w:val="single" w:sz="2" w:space="0" w:color="auto"/>
              <w:left w:val="nil"/>
              <w:bottom w:val="single" w:sz="2" w:space="0" w:color="auto"/>
              <w:right w:val="nil"/>
            </w:tcBorders>
          </w:tcPr>
          <w:p w:rsidR="00731FE8" w:rsidRDefault="00731FE8">
            <w:pPr>
              <w:pStyle w:val="Frequency"/>
            </w:pPr>
            <w:r>
              <w:t>717</w:t>
            </w:r>
          </w:p>
        </w:tc>
        <w:tc>
          <w:tcPr>
            <w:tcW w:w="568" w:type="dxa"/>
            <w:tcBorders>
              <w:top w:val="single" w:sz="2" w:space="0" w:color="auto"/>
              <w:left w:val="nil"/>
              <w:bottom w:val="single" w:sz="2" w:space="0" w:color="auto"/>
              <w:right w:val="nil"/>
            </w:tcBorders>
          </w:tcPr>
          <w:p w:rsidR="00731FE8" w:rsidRDefault="00731FE8">
            <w:pPr>
              <w:pStyle w:val="Frequency"/>
            </w:pPr>
            <w:r>
              <w:t>821</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567</w:t>
            </w:r>
          </w:p>
        </w:tc>
        <w:tc>
          <w:tcPr>
            <w:tcW w:w="568" w:type="dxa"/>
            <w:tcBorders>
              <w:top w:val="single" w:sz="2" w:space="0" w:color="auto"/>
              <w:left w:val="nil"/>
              <w:bottom w:val="single" w:sz="2" w:space="0" w:color="auto"/>
              <w:right w:val="nil"/>
            </w:tcBorders>
          </w:tcPr>
          <w:p w:rsidR="00731FE8" w:rsidRDefault="00731FE8">
            <w:pPr>
              <w:pStyle w:val="Frequency"/>
            </w:pPr>
            <w:r>
              <w:t>509</w:t>
            </w:r>
          </w:p>
        </w:tc>
        <w:tc>
          <w:tcPr>
            <w:tcW w:w="568" w:type="dxa"/>
            <w:tcBorders>
              <w:top w:val="single" w:sz="2" w:space="0" w:color="auto"/>
              <w:left w:val="nil"/>
              <w:bottom w:val="single" w:sz="2" w:space="0" w:color="auto"/>
              <w:right w:val="nil"/>
            </w:tcBorders>
          </w:tcPr>
          <w:p w:rsidR="00731FE8" w:rsidRDefault="00731FE8">
            <w:pPr>
              <w:pStyle w:val="Frequency"/>
            </w:pPr>
            <w:r>
              <w:t>635</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61</w:t>
            </w:r>
          </w:p>
        </w:tc>
        <w:tc>
          <w:tcPr>
            <w:tcW w:w="568" w:type="dxa"/>
            <w:tcBorders>
              <w:top w:val="single" w:sz="2" w:space="0" w:color="auto"/>
              <w:left w:val="nil"/>
              <w:bottom w:val="single" w:sz="2" w:space="0" w:color="auto"/>
              <w:right w:val="nil"/>
            </w:tcBorders>
          </w:tcPr>
          <w:p w:rsidR="00731FE8" w:rsidRDefault="00731FE8">
            <w:pPr>
              <w:pStyle w:val="Frequency"/>
            </w:pPr>
            <w:r>
              <w:t>542</w:t>
            </w:r>
          </w:p>
        </w:tc>
        <w:tc>
          <w:tcPr>
            <w:tcW w:w="568" w:type="dxa"/>
            <w:tcBorders>
              <w:top w:val="single" w:sz="2" w:space="0" w:color="auto"/>
              <w:left w:val="nil"/>
              <w:bottom w:val="single" w:sz="2" w:space="0" w:color="auto"/>
              <w:right w:val="nil"/>
            </w:tcBorders>
          </w:tcPr>
          <w:p w:rsidR="00731FE8" w:rsidRDefault="00731FE8">
            <w:pPr>
              <w:pStyle w:val="Frequency"/>
            </w:pPr>
            <w:r>
              <w:t>350</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1015</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DÉSACCORD (1-2)</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136</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124</w:t>
            </w:r>
          </w:p>
          <w:p w:rsidR="00731FE8" w:rsidRDefault="00731FE8">
            <w:pPr>
              <w:pStyle w:val="ColPercentSig1Plus"/>
            </w:pPr>
            <w:r>
              <w:t>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Sig1Minus"/>
            </w:pPr>
            <w:r>
              <w:t>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102</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29</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46</w:t>
            </w:r>
          </w:p>
          <w:p w:rsidR="00731FE8" w:rsidRDefault="00731FE8">
            <w:pPr>
              <w:pStyle w:val="ColPercentSig2Plus"/>
            </w:pPr>
            <w:r>
              <w:t>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87</w:t>
            </w:r>
          </w:p>
          <w:p w:rsidR="00731FE8" w:rsidRDefault="00731FE8">
            <w:pPr>
              <w:pStyle w:val="ColPercentSig2Minus"/>
            </w:pPr>
            <w:r>
              <w:t>6 %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89</w:t>
            </w:r>
          </w:p>
          <w:p w:rsidR="00731FE8" w:rsidRDefault="00731FE8">
            <w:pPr>
              <w:pStyle w:val="ColPercentSig2Plus"/>
            </w:pPr>
            <w:r>
              <w:t>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46</w:t>
            </w:r>
          </w:p>
          <w:p w:rsidR="00731FE8" w:rsidRDefault="00731FE8">
            <w:pPr>
              <w:pStyle w:val="ColPercentSig2Minus"/>
            </w:pPr>
            <w:r>
              <w:t>5 %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22</w:t>
            </w:r>
          </w:p>
          <w:p w:rsidR="00731FE8" w:rsidRDefault="00731FE8">
            <w:pPr>
              <w:pStyle w:val="ColPercentSig1Minus"/>
            </w:pPr>
            <w:r>
              <w:t>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52</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61</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41</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32</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45</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37</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28</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62</w:t>
            </w:r>
          </w:p>
          <w:p w:rsidR="00731FE8" w:rsidRDefault="00731FE8">
            <w:pPr>
              <w:pStyle w:val="ColPercentNotSignificant"/>
            </w:pPr>
            <w:r>
              <w:t>6 %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NI L'UN OU L'AUTRE (3)</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237</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194</w:t>
            </w:r>
          </w:p>
          <w:p w:rsidR="00731FE8" w:rsidRDefault="00731FE8">
            <w:pPr>
              <w:pStyle w:val="ColPercentSig1Minus"/>
            </w:pPr>
            <w:r>
              <w:t>11 %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43</w:t>
            </w:r>
          </w:p>
          <w:p w:rsidR="00731FE8" w:rsidRDefault="00731FE8">
            <w:pPr>
              <w:pStyle w:val="ColPercentSig1Plus"/>
            </w:pPr>
            <w:r>
              <w:t>15 %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153</w:t>
            </w:r>
          </w:p>
          <w:p w:rsidR="00731FE8" w:rsidRDefault="00731FE8">
            <w:pPr>
              <w:pStyle w:val="ColPercentSig4Minus"/>
            </w:pPr>
            <w:r>
              <w:t>10 %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67</w:t>
            </w:r>
          </w:p>
          <w:p w:rsidR="00731FE8" w:rsidRDefault="00731FE8">
            <w:pPr>
              <w:pStyle w:val="ColPercentSig3Plus"/>
            </w:pPr>
            <w:r>
              <w:t>16 %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68</w:t>
            </w:r>
          </w:p>
          <w:p w:rsidR="00731FE8" w:rsidRDefault="00731FE8">
            <w:pPr>
              <w:pStyle w:val="ColPercentNotSignificant"/>
            </w:pPr>
            <w:r>
              <w:t>14 %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168</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146</w:t>
            </w:r>
          </w:p>
          <w:p w:rsidR="00731FE8" w:rsidRDefault="00731FE8">
            <w:pPr>
              <w:pStyle w:val="ColPercentSig1Plus"/>
            </w:pPr>
            <w:r>
              <w:t>13 %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88</w:t>
            </w:r>
          </w:p>
          <w:p w:rsidR="00731FE8" w:rsidRDefault="00731FE8">
            <w:pPr>
              <w:pStyle w:val="ColPercentSig1Minus"/>
            </w:pPr>
            <w:r>
              <w:t>10 %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44</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70</w:t>
            </w:r>
          </w:p>
          <w:p w:rsidR="00731FE8" w:rsidRDefault="00731FE8">
            <w:pPr>
              <w:pStyle w:val="ColPercentSig2Minus"/>
            </w:pPr>
            <w:r>
              <w:t>10 %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123</w:t>
            </w:r>
          </w:p>
          <w:p w:rsidR="00731FE8" w:rsidRDefault="00731FE8">
            <w:pPr>
              <w:pStyle w:val="ColPercentSig4Plus"/>
            </w:pPr>
            <w:r>
              <w:t>15 %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71</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54</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75</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15 %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44</w:t>
            </w:r>
          </w:p>
          <w:p w:rsidR="00731FE8" w:rsidRDefault="00731FE8">
            <w:pPr>
              <w:pStyle w:val="ColPercentSig3Minus"/>
            </w:pPr>
            <w:r>
              <w:t>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42</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138</w:t>
            </w:r>
          </w:p>
          <w:p w:rsidR="00731FE8" w:rsidRDefault="00731FE8">
            <w:pPr>
              <w:pStyle w:val="ColPercentSig2Plus"/>
            </w:pPr>
            <w:r>
              <w:t>14 %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ACCORD (4-5)</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1575</w:t>
            </w:r>
          </w:p>
          <w:p w:rsidR="00731FE8" w:rsidRDefault="00731FE8">
            <w:pPr>
              <w:pStyle w:val="ColPercentNotSignificant"/>
            </w:pPr>
            <w:r>
              <w:t>79 %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1350</w:t>
            </w:r>
          </w:p>
          <w:p w:rsidR="00731FE8" w:rsidRDefault="00731FE8">
            <w:pPr>
              <w:pStyle w:val="ColPercentNotSignificant"/>
            </w:pPr>
            <w:r>
              <w:t>79 %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225</w:t>
            </w:r>
          </w:p>
          <w:p w:rsidR="00731FE8" w:rsidRDefault="00731FE8">
            <w:pPr>
              <w:pStyle w:val="ColPercentNotSignificant"/>
            </w:pPr>
            <w:r>
              <w:t>78 %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1178</w:t>
            </w:r>
          </w:p>
          <w:p w:rsidR="00731FE8" w:rsidRDefault="00731FE8">
            <w:pPr>
              <w:pStyle w:val="ColPercentSig3Plus"/>
            </w:pPr>
            <w:r>
              <w:t>80 %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318</w:t>
            </w:r>
          </w:p>
          <w:p w:rsidR="00731FE8" w:rsidRDefault="00731FE8">
            <w:pPr>
              <w:pStyle w:val="ColPercentSig2Minus"/>
            </w:pPr>
            <w:r>
              <w:t>74 %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380</w:t>
            </w:r>
          </w:p>
          <w:p w:rsidR="00731FE8" w:rsidRDefault="00731FE8">
            <w:pPr>
              <w:pStyle w:val="ColPercentSig1Minus"/>
            </w:pPr>
            <w:r>
              <w:t>76 %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1180</w:t>
            </w:r>
          </w:p>
          <w:p w:rsidR="00731FE8" w:rsidRDefault="00731FE8">
            <w:pPr>
              <w:pStyle w:val="ColPercentSig1Plus"/>
            </w:pPr>
            <w:r>
              <w:t>80 %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857</w:t>
            </w:r>
          </w:p>
          <w:p w:rsidR="00731FE8" w:rsidRDefault="00731FE8">
            <w:pPr>
              <w:pStyle w:val="ColPercentSig3Minus"/>
            </w:pPr>
            <w:r>
              <w:t>76 %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701</w:t>
            </w:r>
          </w:p>
          <w:p w:rsidR="00731FE8" w:rsidRDefault="00731FE8">
            <w:pPr>
              <w:pStyle w:val="ColPercentSig3Plus"/>
            </w:pPr>
            <w:r>
              <w:t>82 %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364</w:t>
            </w:r>
          </w:p>
          <w:p w:rsidR="00731FE8" w:rsidRDefault="00731FE8">
            <w:pPr>
              <w:pStyle w:val="ColPercentSig1Plus"/>
            </w:pPr>
            <w:r>
              <w:t>82 %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574</w:t>
            </w:r>
          </w:p>
          <w:p w:rsidR="00731FE8" w:rsidRDefault="00731FE8">
            <w:pPr>
              <w:pStyle w:val="ColPercentNotSignificant"/>
            </w:pPr>
            <w:r>
              <w:t>80 %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622</w:t>
            </w:r>
          </w:p>
          <w:p w:rsidR="00731FE8" w:rsidRDefault="00731FE8">
            <w:pPr>
              <w:pStyle w:val="ColPercentSig3Minus"/>
            </w:pPr>
            <w:r>
              <w:t>76 %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439</w:t>
            </w:r>
          </w:p>
          <w:p w:rsidR="00731FE8" w:rsidRDefault="00731FE8">
            <w:pPr>
              <w:pStyle w:val="ColPercentNotSignificant"/>
            </w:pPr>
            <w:r>
              <w:t>77 %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409</w:t>
            </w:r>
          </w:p>
          <w:p w:rsidR="00731FE8" w:rsidRDefault="00731FE8">
            <w:pPr>
              <w:pStyle w:val="ColPercentNotSignificant"/>
            </w:pPr>
            <w:r>
              <w:t>80 %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500</w:t>
            </w:r>
          </w:p>
          <w:p w:rsidR="00731FE8" w:rsidRDefault="00731FE8">
            <w:pPr>
              <w:pStyle w:val="ColPercentNotSignificant"/>
            </w:pPr>
            <w:r>
              <w:t>79 %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48</w:t>
            </w:r>
          </w:p>
          <w:p w:rsidR="00731FE8" w:rsidRDefault="00731FE8">
            <w:pPr>
              <w:pStyle w:val="ColPercentNotSignificant"/>
            </w:pPr>
            <w:r>
              <w:t>78 %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452</w:t>
            </w:r>
          </w:p>
          <w:p w:rsidR="00731FE8" w:rsidRDefault="00731FE8">
            <w:pPr>
              <w:pStyle w:val="ColPercentSig3Plus"/>
            </w:pPr>
            <w:r>
              <w:t>83 %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273</w:t>
            </w:r>
          </w:p>
          <w:p w:rsidR="00731FE8" w:rsidRDefault="00731FE8">
            <w:pPr>
              <w:pStyle w:val="ColPercentNotSignificant"/>
            </w:pPr>
            <w:r>
              <w:t>78 %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782</w:t>
            </w:r>
          </w:p>
          <w:p w:rsidR="00731FE8" w:rsidRDefault="00731FE8">
            <w:pPr>
              <w:pStyle w:val="ColPercentSig1Minus"/>
            </w:pPr>
            <w:r>
              <w:t>77 %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1 Fortement en désaccord</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72</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66</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56</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49</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44</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27</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31</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28</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24</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21</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31</w:t>
            </w:r>
          </w:p>
          <w:p w:rsidR="00731FE8" w:rsidRDefault="00731FE8">
            <w:pPr>
              <w:pStyle w:val="ColPercentNotSignificant"/>
            </w:pPr>
            <w:r>
              <w:t>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2</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64</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58</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46</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26</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38</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45</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21</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33</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31</w:t>
            </w:r>
          </w:p>
          <w:p w:rsidR="00731FE8" w:rsidRDefault="00731FE8">
            <w:pPr>
              <w:pStyle w:val="ColPercentNotSignificant"/>
            </w:pPr>
            <w:r>
              <w:t>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3</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237</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194</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43</w:t>
            </w:r>
          </w:p>
          <w:p w:rsidR="00731FE8" w:rsidRDefault="00731FE8">
            <w:pPr>
              <w:pStyle w:val="ColPercentNotSignificant"/>
            </w:pPr>
            <w:r>
              <w:t>15 %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153</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67</w:t>
            </w:r>
          </w:p>
          <w:p w:rsidR="00731FE8" w:rsidRDefault="00731FE8">
            <w:pPr>
              <w:pStyle w:val="ColPercentNotSignificant"/>
            </w:pPr>
            <w:r>
              <w:t>16 %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68</w:t>
            </w:r>
          </w:p>
          <w:p w:rsidR="00731FE8" w:rsidRDefault="00731FE8">
            <w:pPr>
              <w:pStyle w:val="ColPercentNotSignificant"/>
            </w:pPr>
            <w:r>
              <w:t>14 %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168</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146</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88</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44</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70</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123</w:t>
            </w:r>
          </w:p>
          <w:p w:rsidR="00731FE8" w:rsidRDefault="00731FE8">
            <w:pPr>
              <w:pStyle w:val="ColPercentNotSignificant"/>
            </w:pPr>
            <w:r>
              <w:t>15 %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71</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54</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75</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15 %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44</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42</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138</w:t>
            </w:r>
          </w:p>
          <w:p w:rsidR="00731FE8" w:rsidRDefault="00731FE8">
            <w:pPr>
              <w:pStyle w:val="ColPercentNotSignificant"/>
            </w:pPr>
            <w:r>
              <w:t>14 %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4</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459</w:t>
            </w:r>
          </w:p>
          <w:p w:rsidR="00731FE8" w:rsidRDefault="00731FE8">
            <w:pPr>
              <w:pStyle w:val="ColPercentNotSignificant"/>
            </w:pPr>
            <w:r>
              <w:t>23 %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392</w:t>
            </w:r>
          </w:p>
          <w:p w:rsidR="00731FE8" w:rsidRDefault="00731FE8">
            <w:pPr>
              <w:pStyle w:val="ColPercentNotSignificant"/>
            </w:pPr>
            <w:r>
              <w:t>23 %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67</w:t>
            </w:r>
          </w:p>
          <w:p w:rsidR="00731FE8" w:rsidRDefault="00731FE8">
            <w:pPr>
              <w:pStyle w:val="ColPercentNotSignificant"/>
            </w:pPr>
            <w:r>
              <w:t>23 %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302</w:t>
            </w:r>
          </w:p>
          <w:p w:rsidR="00731FE8" w:rsidRDefault="00731FE8">
            <w:pPr>
              <w:pStyle w:val="ColPercentNotSignificant"/>
            </w:pPr>
            <w:r>
              <w:t>21 %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126</w:t>
            </w:r>
          </w:p>
          <w:p w:rsidR="00731FE8" w:rsidRDefault="00731FE8">
            <w:pPr>
              <w:pStyle w:val="ColPercentNotSignificant"/>
            </w:pPr>
            <w:r>
              <w:t>30 %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126</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328</w:t>
            </w:r>
          </w:p>
          <w:p w:rsidR="00731FE8" w:rsidRDefault="00731FE8">
            <w:pPr>
              <w:pStyle w:val="ColPercentNotSignificant"/>
            </w:pPr>
            <w:r>
              <w:t>23 %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288</w:t>
            </w:r>
          </w:p>
          <w:p w:rsidR="00731FE8" w:rsidRDefault="00731FE8">
            <w:pPr>
              <w:pStyle w:val="ColPercentNotSignificant"/>
            </w:pPr>
            <w:r>
              <w:t>26 %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167</w:t>
            </w:r>
          </w:p>
          <w:p w:rsidR="00731FE8" w:rsidRDefault="00731FE8">
            <w:pPr>
              <w:pStyle w:val="ColPercentNotSignificant"/>
            </w:pPr>
            <w:r>
              <w:t>20 %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74</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155</w:t>
            </w:r>
          </w:p>
          <w:p w:rsidR="00731FE8" w:rsidRDefault="00731FE8">
            <w:pPr>
              <w:pStyle w:val="ColPercentNotSignificant"/>
            </w:pPr>
            <w:r>
              <w:t>22 %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225</w:t>
            </w:r>
          </w:p>
          <w:p w:rsidR="00731FE8" w:rsidRDefault="00731FE8">
            <w:pPr>
              <w:pStyle w:val="ColPercentNotSignificant"/>
            </w:pPr>
            <w:r>
              <w:t>27 %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130</w:t>
            </w:r>
          </w:p>
          <w:p w:rsidR="00731FE8" w:rsidRDefault="00731FE8">
            <w:pPr>
              <w:pStyle w:val="ColPercentNotSignificant"/>
            </w:pPr>
            <w:r>
              <w:t>23 %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129</w:t>
            </w:r>
          </w:p>
          <w:p w:rsidR="00731FE8" w:rsidRDefault="00731FE8">
            <w:pPr>
              <w:pStyle w:val="ColPercentNotSignificant"/>
            </w:pPr>
            <w:r>
              <w:t>26 %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157</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22 %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90</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73</w:t>
            </w:r>
          </w:p>
          <w:p w:rsidR="00731FE8" w:rsidRDefault="00731FE8">
            <w:pPr>
              <w:pStyle w:val="ColPercentNotSignificant"/>
            </w:pPr>
            <w:r>
              <w:t>21 %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272</w:t>
            </w:r>
          </w:p>
          <w:p w:rsidR="00731FE8" w:rsidRDefault="00731FE8">
            <w:pPr>
              <w:pStyle w:val="ColPercentNotSignificant"/>
            </w:pPr>
            <w:r>
              <w:t>27 %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5 Fortement en accord</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1116</w:t>
            </w:r>
          </w:p>
          <w:p w:rsidR="00731FE8" w:rsidRDefault="00731FE8">
            <w:pPr>
              <w:pStyle w:val="ColPercentNotSignificant"/>
            </w:pPr>
            <w:r>
              <w:t>55 %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958</w:t>
            </w:r>
          </w:p>
          <w:p w:rsidR="00731FE8" w:rsidRDefault="00731FE8">
            <w:pPr>
              <w:pStyle w:val="ColPercentNotSignificant"/>
            </w:pPr>
            <w:r>
              <w:t>56 %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158</w:t>
            </w:r>
          </w:p>
          <w:p w:rsidR="00731FE8" w:rsidRDefault="00731FE8">
            <w:pPr>
              <w:pStyle w:val="ColPercentNotSignificant"/>
            </w:pPr>
            <w:r>
              <w:t>55 %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876</w:t>
            </w:r>
          </w:p>
          <w:p w:rsidR="00731FE8" w:rsidRDefault="00731FE8">
            <w:pPr>
              <w:pStyle w:val="ColPercentNotSignificant"/>
            </w:pPr>
            <w:r>
              <w:t>59 %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192</w:t>
            </w:r>
          </w:p>
          <w:p w:rsidR="00731FE8" w:rsidRDefault="00731FE8">
            <w:pPr>
              <w:pStyle w:val="ColPercentNotSignificant"/>
            </w:pPr>
            <w:r>
              <w:t>45 %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254</w:t>
            </w:r>
          </w:p>
          <w:p w:rsidR="00731FE8" w:rsidRDefault="00731FE8">
            <w:pPr>
              <w:pStyle w:val="ColPercentNotSignificant"/>
            </w:pPr>
            <w:r>
              <w:t>51 %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852</w:t>
            </w:r>
          </w:p>
          <w:p w:rsidR="00731FE8" w:rsidRDefault="00731FE8">
            <w:pPr>
              <w:pStyle w:val="ColPercentNotSignificant"/>
            </w:pPr>
            <w:r>
              <w:t>57 %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569</w:t>
            </w:r>
          </w:p>
          <w:p w:rsidR="00731FE8" w:rsidRDefault="00731FE8">
            <w:pPr>
              <w:pStyle w:val="ColPercentNotSignificant"/>
            </w:pPr>
            <w:r>
              <w:t>50 %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534</w:t>
            </w:r>
          </w:p>
          <w:p w:rsidR="00731FE8" w:rsidRDefault="00731FE8">
            <w:pPr>
              <w:pStyle w:val="ColPercentNotSignificant"/>
            </w:pPr>
            <w:r>
              <w:t>62 %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290</w:t>
            </w:r>
          </w:p>
          <w:p w:rsidR="00731FE8" w:rsidRDefault="00731FE8">
            <w:pPr>
              <w:pStyle w:val="ColPercentNotSignificant"/>
            </w:pPr>
            <w:r>
              <w:t>65 %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419</w:t>
            </w:r>
          </w:p>
          <w:p w:rsidR="00731FE8" w:rsidRDefault="00731FE8">
            <w:pPr>
              <w:pStyle w:val="ColPercentNotSignificant"/>
            </w:pPr>
            <w:r>
              <w:t>58 %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397</w:t>
            </w:r>
          </w:p>
          <w:p w:rsidR="00731FE8" w:rsidRDefault="00731FE8">
            <w:pPr>
              <w:pStyle w:val="ColPercentNotSignificant"/>
            </w:pPr>
            <w:r>
              <w:t>48 %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309</w:t>
            </w:r>
          </w:p>
          <w:p w:rsidR="00731FE8" w:rsidRDefault="00731FE8">
            <w:pPr>
              <w:pStyle w:val="ColPercentNotSignificant"/>
            </w:pPr>
            <w:r>
              <w:t>54 %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280</w:t>
            </w:r>
          </w:p>
          <w:p w:rsidR="00731FE8" w:rsidRDefault="00731FE8">
            <w:pPr>
              <w:pStyle w:val="ColPercentNotSignificant"/>
            </w:pPr>
            <w:r>
              <w:t>55 %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343</w:t>
            </w:r>
          </w:p>
          <w:p w:rsidR="00731FE8" w:rsidRDefault="00731FE8">
            <w:pPr>
              <w:pStyle w:val="ColPercentNotSignificant"/>
            </w:pPr>
            <w:r>
              <w:t>54 %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35</w:t>
            </w:r>
          </w:p>
          <w:p w:rsidR="00731FE8" w:rsidRDefault="00731FE8">
            <w:pPr>
              <w:pStyle w:val="ColPercentNotSignificant"/>
            </w:pPr>
            <w:r>
              <w:t>57 %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362</w:t>
            </w:r>
          </w:p>
          <w:p w:rsidR="00731FE8" w:rsidRDefault="00731FE8">
            <w:pPr>
              <w:pStyle w:val="ColPercentNotSignificant"/>
            </w:pPr>
            <w:r>
              <w:t>67 %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200</w:t>
            </w:r>
          </w:p>
          <w:p w:rsidR="00731FE8" w:rsidRDefault="00731FE8">
            <w:pPr>
              <w:pStyle w:val="ColPercentNotSignificant"/>
            </w:pPr>
            <w:r>
              <w:t>57 %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510</w:t>
            </w:r>
          </w:p>
          <w:p w:rsidR="00731FE8" w:rsidRDefault="00731FE8">
            <w:pPr>
              <w:pStyle w:val="ColPercentNotSignificant"/>
            </w:pPr>
            <w:r>
              <w:t>50 %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Préfère ne pas répondre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52</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45</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35</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44</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21</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33</w:t>
            </w:r>
          </w:p>
          <w:p w:rsidR="00731FE8" w:rsidRDefault="00731FE8">
            <w:pPr>
              <w:pStyle w:val="ColPercentNotSignificant"/>
            </w:pPr>
            <w:r>
              <w:t>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95</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95</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(90)</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2,19</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2,37</w:t>
            </w:r>
          </w:p>
        </w:tc>
        <w:tc>
          <w:tcPr>
            <w:tcW w:w="568" w:type="dxa"/>
            <w:tcBorders>
              <w:top w:val="single" w:sz="2" w:space="0" w:color="auto"/>
              <w:left w:val="nil"/>
              <w:bottom w:val="single" w:sz="2" w:space="0" w:color="auto"/>
              <w:right w:val="nil"/>
            </w:tcBorders>
          </w:tcPr>
          <w:p w:rsidR="00731FE8" w:rsidRDefault="00731FE8">
            <w:pPr>
              <w:pStyle w:val="Stats"/>
            </w:pPr>
            <w:r>
              <w:t>5,78</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2,56</w:t>
            </w:r>
          </w:p>
        </w:tc>
        <w:tc>
          <w:tcPr>
            <w:tcW w:w="568" w:type="dxa"/>
            <w:tcBorders>
              <w:top w:val="single" w:sz="2" w:space="0" w:color="auto"/>
              <w:left w:val="nil"/>
              <w:bottom w:val="single" w:sz="2" w:space="0" w:color="auto"/>
              <w:right w:val="nil"/>
            </w:tcBorders>
          </w:tcPr>
          <w:p w:rsidR="00731FE8" w:rsidRDefault="00731FE8">
            <w:pPr>
              <w:pStyle w:val="Stats"/>
            </w:pPr>
            <w:r>
              <w:t>4,75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4,38</w:t>
            </w:r>
          </w:p>
        </w:tc>
        <w:tc>
          <w:tcPr>
            <w:tcW w:w="568" w:type="dxa"/>
            <w:tcBorders>
              <w:top w:val="single" w:sz="2" w:space="0" w:color="auto"/>
              <w:left w:val="nil"/>
              <w:bottom w:val="single" w:sz="2" w:space="0" w:color="auto"/>
              <w:right w:val="nil"/>
            </w:tcBorders>
          </w:tcPr>
          <w:p w:rsidR="00731FE8" w:rsidRDefault="00731FE8">
            <w:pPr>
              <w:pStyle w:val="Stats"/>
            </w:pPr>
            <w:r>
              <w:t>2,55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2,93</w:t>
            </w:r>
          </w:p>
        </w:tc>
        <w:tc>
          <w:tcPr>
            <w:tcW w:w="568" w:type="dxa"/>
            <w:tcBorders>
              <w:top w:val="single" w:sz="2" w:space="0" w:color="auto"/>
              <w:left w:val="nil"/>
              <w:bottom w:val="single" w:sz="2" w:space="0" w:color="auto"/>
              <w:right w:val="nil"/>
            </w:tcBorders>
          </w:tcPr>
          <w:p w:rsidR="00731FE8" w:rsidRDefault="00731FE8">
            <w:pPr>
              <w:pStyle w:val="Stats"/>
            </w:pPr>
            <w:r>
              <w:t>3,35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4,65</w:t>
            </w:r>
          </w:p>
        </w:tc>
        <w:tc>
          <w:tcPr>
            <w:tcW w:w="568" w:type="dxa"/>
            <w:tcBorders>
              <w:top w:val="single" w:sz="2" w:space="0" w:color="auto"/>
              <w:left w:val="nil"/>
              <w:bottom w:val="single" w:sz="2" w:space="0" w:color="auto"/>
              <w:right w:val="nil"/>
            </w:tcBorders>
          </w:tcPr>
          <w:p w:rsidR="00731FE8" w:rsidRDefault="00731FE8">
            <w:pPr>
              <w:pStyle w:val="Stats"/>
            </w:pPr>
            <w:r>
              <w:t>3,66</w:t>
            </w:r>
          </w:p>
        </w:tc>
        <w:tc>
          <w:tcPr>
            <w:tcW w:w="568" w:type="dxa"/>
            <w:tcBorders>
              <w:top w:val="single" w:sz="2" w:space="0" w:color="auto"/>
              <w:left w:val="nil"/>
              <w:bottom w:val="single" w:sz="2" w:space="0" w:color="auto"/>
              <w:right w:val="nil"/>
            </w:tcBorders>
          </w:tcPr>
          <w:p w:rsidR="00731FE8" w:rsidRDefault="00731FE8">
            <w:pPr>
              <w:pStyle w:val="Stats"/>
            </w:pPr>
            <w:r>
              <w:t>3,42</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4,12</w:t>
            </w:r>
          </w:p>
        </w:tc>
        <w:tc>
          <w:tcPr>
            <w:tcW w:w="568" w:type="dxa"/>
            <w:tcBorders>
              <w:top w:val="single" w:sz="2" w:space="0" w:color="auto"/>
              <w:left w:val="nil"/>
              <w:bottom w:val="single" w:sz="2" w:space="0" w:color="auto"/>
              <w:right w:val="nil"/>
            </w:tcBorders>
          </w:tcPr>
          <w:p w:rsidR="00731FE8" w:rsidRDefault="00731FE8">
            <w:pPr>
              <w:pStyle w:val="Stats"/>
            </w:pPr>
            <w:r>
              <w:t>4,34</w:t>
            </w:r>
          </w:p>
        </w:tc>
        <w:tc>
          <w:tcPr>
            <w:tcW w:w="568" w:type="dxa"/>
            <w:tcBorders>
              <w:top w:val="single" w:sz="2" w:space="0" w:color="auto"/>
              <w:left w:val="nil"/>
              <w:bottom w:val="single" w:sz="2" w:space="0" w:color="auto"/>
              <w:right w:val="nil"/>
            </w:tcBorders>
          </w:tcPr>
          <w:p w:rsidR="00731FE8" w:rsidRDefault="00731FE8">
            <w:pPr>
              <w:pStyle w:val="Stats"/>
            </w:pPr>
            <w:r>
              <w:t>3,89</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12,55</w:t>
            </w:r>
          </w:p>
        </w:tc>
        <w:tc>
          <w:tcPr>
            <w:tcW w:w="568" w:type="dxa"/>
            <w:tcBorders>
              <w:top w:val="single" w:sz="2" w:space="0" w:color="auto"/>
              <w:left w:val="nil"/>
              <w:bottom w:val="single" w:sz="2" w:space="0" w:color="auto"/>
              <w:right w:val="nil"/>
            </w:tcBorders>
          </w:tcPr>
          <w:p w:rsidR="00731FE8" w:rsidRDefault="00731FE8">
            <w:pPr>
              <w:pStyle w:val="Stats"/>
            </w:pPr>
            <w:r>
              <w:t>4,21</w:t>
            </w:r>
          </w:p>
        </w:tc>
        <w:tc>
          <w:tcPr>
            <w:tcW w:w="568" w:type="dxa"/>
            <w:tcBorders>
              <w:top w:val="single" w:sz="2" w:space="0" w:color="auto"/>
              <w:left w:val="nil"/>
              <w:bottom w:val="single" w:sz="2" w:space="0" w:color="auto"/>
              <w:right w:val="nil"/>
            </w:tcBorders>
          </w:tcPr>
          <w:p w:rsidR="00731FE8" w:rsidRDefault="00731FE8">
            <w:pPr>
              <w:pStyle w:val="Stats"/>
            </w:pPr>
            <w:r>
              <w:t>5,24</w:t>
            </w:r>
          </w:p>
        </w:tc>
        <w:tc>
          <w:tcPr>
            <w:tcW w:w="568" w:type="dxa"/>
            <w:tcBorders>
              <w:top w:val="single" w:sz="2" w:space="0" w:color="auto"/>
              <w:left w:val="nil"/>
              <w:bottom w:val="single" w:sz="2" w:space="0" w:color="auto"/>
              <w:right w:val="single" w:sz="2" w:space="0" w:color="auto"/>
            </w:tcBorders>
          </w:tcPr>
          <w:p w:rsidR="00731FE8" w:rsidRDefault="00731FE8">
            <w:pPr>
              <w:pStyle w:val="Stats"/>
            </w:pPr>
            <w:r>
              <w:t>3,08</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Moyenne :</w:t>
            </w:r>
          </w:p>
        </w:tc>
        <w:tc>
          <w:tcPr>
            <w:tcW w:w="568" w:type="dxa"/>
            <w:tcBorders>
              <w:top w:val="single" w:sz="2" w:space="0" w:color="auto"/>
              <w:left w:val="single" w:sz="2" w:space="0" w:color="auto"/>
              <w:bottom w:val="single" w:sz="2" w:space="0" w:color="auto"/>
              <w:right w:val="nil"/>
            </w:tcBorders>
          </w:tcPr>
          <w:p w:rsidR="00731FE8" w:rsidRDefault="00731FE8">
            <w:pPr>
              <w:pStyle w:val="Mean"/>
            </w:pPr>
            <w:r>
              <w:t>4,27</w:t>
            </w:r>
          </w:p>
        </w:tc>
        <w:tc>
          <w:tcPr>
            <w:tcW w:w="568" w:type="dxa"/>
            <w:tcBorders>
              <w:top w:val="single" w:sz="2" w:space="0" w:color="auto"/>
              <w:left w:val="single" w:sz="2" w:space="0" w:color="auto"/>
              <w:bottom w:val="single" w:sz="2" w:space="0" w:color="auto"/>
              <w:right w:val="nil"/>
            </w:tcBorders>
          </w:tcPr>
          <w:p w:rsidR="00731FE8" w:rsidRDefault="00731FE8">
            <w:pPr>
              <w:pStyle w:val="Mean"/>
            </w:pPr>
            <w:r>
              <w:t>4,27</w:t>
            </w:r>
          </w:p>
        </w:tc>
        <w:tc>
          <w:tcPr>
            <w:tcW w:w="568" w:type="dxa"/>
            <w:tcBorders>
              <w:top w:val="single" w:sz="2" w:space="0" w:color="auto"/>
              <w:left w:val="nil"/>
              <w:bottom w:val="single" w:sz="2" w:space="0" w:color="auto"/>
              <w:right w:val="nil"/>
            </w:tcBorders>
          </w:tcPr>
          <w:p w:rsidR="00731FE8" w:rsidRDefault="00731FE8">
            <w:pPr>
              <w:pStyle w:val="Mean"/>
            </w:pPr>
            <w:r>
              <w:t>4,30</w:t>
            </w:r>
          </w:p>
        </w:tc>
        <w:tc>
          <w:tcPr>
            <w:tcW w:w="568" w:type="dxa"/>
            <w:tcBorders>
              <w:top w:val="single" w:sz="2" w:space="0" w:color="auto"/>
              <w:left w:val="single" w:sz="2" w:space="0" w:color="auto"/>
              <w:bottom w:val="single" w:sz="2" w:space="0" w:color="auto"/>
              <w:right w:val="nil"/>
            </w:tcBorders>
          </w:tcPr>
          <w:p w:rsidR="00731FE8" w:rsidRDefault="00731FE8">
            <w:pPr>
              <w:pStyle w:val="MeanSig4"/>
            </w:pPr>
            <w:r>
              <w:t>4,32</w:t>
            </w:r>
          </w:p>
        </w:tc>
        <w:tc>
          <w:tcPr>
            <w:tcW w:w="568" w:type="dxa"/>
            <w:tcBorders>
              <w:top w:val="single" w:sz="2" w:space="0" w:color="auto"/>
              <w:left w:val="nil"/>
              <w:bottom w:val="single" w:sz="2" w:space="0" w:color="auto"/>
              <w:right w:val="nil"/>
            </w:tcBorders>
          </w:tcPr>
          <w:p w:rsidR="00731FE8" w:rsidRDefault="00731FE8">
            <w:pPr>
              <w:pStyle w:val="MeanSig3"/>
            </w:pPr>
            <w:r>
              <w:t>4,12</w:t>
            </w:r>
          </w:p>
        </w:tc>
        <w:tc>
          <w:tcPr>
            <w:tcW w:w="568" w:type="dxa"/>
            <w:tcBorders>
              <w:top w:val="single" w:sz="2" w:space="0" w:color="auto"/>
              <w:left w:val="single" w:sz="2" w:space="0" w:color="auto"/>
              <w:bottom w:val="single" w:sz="2" w:space="0" w:color="auto"/>
              <w:right w:val="nil"/>
            </w:tcBorders>
          </w:tcPr>
          <w:p w:rsidR="00731FE8" w:rsidRDefault="00731FE8">
            <w:pPr>
              <w:pStyle w:val="MeanSig3"/>
            </w:pPr>
            <w:r>
              <w:t>4,16</w:t>
            </w:r>
          </w:p>
        </w:tc>
        <w:tc>
          <w:tcPr>
            <w:tcW w:w="568" w:type="dxa"/>
            <w:tcBorders>
              <w:top w:val="single" w:sz="2" w:space="0" w:color="auto"/>
              <w:left w:val="nil"/>
              <w:bottom w:val="single" w:sz="2" w:space="0" w:color="auto"/>
              <w:right w:val="nil"/>
            </w:tcBorders>
          </w:tcPr>
          <w:p w:rsidR="00731FE8" w:rsidRDefault="00731FE8">
            <w:pPr>
              <w:pStyle w:val="MeanSig3"/>
            </w:pPr>
            <w:r>
              <w:t>4,32</w:t>
            </w:r>
          </w:p>
        </w:tc>
        <w:tc>
          <w:tcPr>
            <w:tcW w:w="568" w:type="dxa"/>
            <w:tcBorders>
              <w:top w:val="single" w:sz="2" w:space="0" w:color="auto"/>
              <w:left w:val="single" w:sz="2" w:space="0" w:color="auto"/>
              <w:bottom w:val="single" w:sz="2" w:space="0" w:color="auto"/>
              <w:right w:val="nil"/>
            </w:tcBorders>
          </w:tcPr>
          <w:p w:rsidR="00731FE8" w:rsidRDefault="00731FE8">
            <w:pPr>
              <w:pStyle w:val="MeanSig4"/>
            </w:pPr>
            <w:r>
              <w:t>4,18</w:t>
            </w:r>
          </w:p>
        </w:tc>
        <w:tc>
          <w:tcPr>
            <w:tcW w:w="568" w:type="dxa"/>
            <w:tcBorders>
              <w:top w:val="single" w:sz="2" w:space="0" w:color="auto"/>
              <w:left w:val="nil"/>
              <w:bottom w:val="single" w:sz="2" w:space="0" w:color="auto"/>
              <w:right w:val="nil"/>
            </w:tcBorders>
          </w:tcPr>
          <w:p w:rsidR="00731FE8" w:rsidRDefault="00731FE8">
            <w:pPr>
              <w:pStyle w:val="MeanSig4"/>
            </w:pPr>
            <w:r>
              <w:t>4,39</w:t>
            </w:r>
          </w:p>
        </w:tc>
        <w:tc>
          <w:tcPr>
            <w:tcW w:w="568" w:type="dxa"/>
            <w:tcBorders>
              <w:top w:val="single" w:sz="2" w:space="0" w:color="auto"/>
              <w:left w:val="single" w:sz="2" w:space="0" w:color="auto"/>
              <w:bottom w:val="single" w:sz="2" w:space="0" w:color="auto"/>
              <w:right w:val="nil"/>
            </w:tcBorders>
          </w:tcPr>
          <w:p w:rsidR="00731FE8" w:rsidRDefault="00731FE8">
            <w:pPr>
              <w:pStyle w:val="MeanSig4"/>
            </w:pPr>
            <w:r>
              <w:t>4,43</w:t>
            </w:r>
          </w:p>
        </w:tc>
        <w:tc>
          <w:tcPr>
            <w:tcW w:w="568" w:type="dxa"/>
            <w:tcBorders>
              <w:top w:val="single" w:sz="2" w:space="0" w:color="auto"/>
              <w:left w:val="nil"/>
              <w:bottom w:val="single" w:sz="2" w:space="0" w:color="auto"/>
              <w:right w:val="nil"/>
            </w:tcBorders>
          </w:tcPr>
          <w:p w:rsidR="00731FE8" w:rsidRDefault="00731FE8">
            <w:pPr>
              <w:pStyle w:val="Mean"/>
            </w:pPr>
            <w:r>
              <w:t>4,30</w:t>
            </w:r>
          </w:p>
        </w:tc>
        <w:tc>
          <w:tcPr>
            <w:tcW w:w="568" w:type="dxa"/>
            <w:tcBorders>
              <w:top w:val="single" w:sz="2" w:space="0" w:color="auto"/>
              <w:left w:val="nil"/>
              <w:bottom w:val="single" w:sz="2" w:space="0" w:color="auto"/>
              <w:right w:val="nil"/>
            </w:tcBorders>
          </w:tcPr>
          <w:p w:rsidR="00731FE8" w:rsidRDefault="00731FE8">
            <w:pPr>
              <w:pStyle w:val="MeanSig4"/>
            </w:pPr>
            <w:r>
              <w:t>4,15</w:t>
            </w:r>
          </w:p>
        </w:tc>
        <w:tc>
          <w:tcPr>
            <w:tcW w:w="568" w:type="dxa"/>
            <w:tcBorders>
              <w:top w:val="single" w:sz="2" w:space="0" w:color="auto"/>
              <w:left w:val="single" w:sz="2" w:space="0" w:color="auto"/>
              <w:bottom w:val="single" w:sz="2" w:space="0" w:color="auto"/>
              <w:right w:val="nil"/>
            </w:tcBorders>
          </w:tcPr>
          <w:p w:rsidR="00731FE8" w:rsidRDefault="00731FE8">
            <w:pPr>
              <w:pStyle w:val="Mean"/>
            </w:pPr>
            <w:r>
              <w:t>4,23</w:t>
            </w:r>
          </w:p>
        </w:tc>
        <w:tc>
          <w:tcPr>
            <w:tcW w:w="568" w:type="dxa"/>
            <w:tcBorders>
              <w:top w:val="single" w:sz="2" w:space="0" w:color="auto"/>
              <w:left w:val="nil"/>
              <w:bottom w:val="single" w:sz="2" w:space="0" w:color="auto"/>
              <w:right w:val="nil"/>
            </w:tcBorders>
          </w:tcPr>
          <w:p w:rsidR="00731FE8" w:rsidRDefault="00731FE8">
            <w:pPr>
              <w:pStyle w:val="Mean"/>
            </w:pPr>
            <w:r>
              <w:t>4,29</w:t>
            </w:r>
          </w:p>
        </w:tc>
        <w:tc>
          <w:tcPr>
            <w:tcW w:w="568" w:type="dxa"/>
            <w:tcBorders>
              <w:top w:val="single" w:sz="2" w:space="0" w:color="auto"/>
              <w:left w:val="nil"/>
              <w:bottom w:val="single" w:sz="2" w:space="0" w:color="auto"/>
              <w:right w:val="nil"/>
            </w:tcBorders>
          </w:tcPr>
          <w:p w:rsidR="00731FE8" w:rsidRDefault="00731FE8">
            <w:pPr>
              <w:pStyle w:val="Mean"/>
            </w:pPr>
            <w:r>
              <w:t>4,26</w:t>
            </w:r>
          </w:p>
        </w:tc>
        <w:tc>
          <w:tcPr>
            <w:tcW w:w="568" w:type="dxa"/>
            <w:tcBorders>
              <w:top w:val="single" w:sz="2" w:space="0" w:color="auto"/>
              <w:left w:val="single" w:sz="2" w:space="0" w:color="auto"/>
              <w:bottom w:val="single" w:sz="2" w:space="0" w:color="auto"/>
              <w:right w:val="nil"/>
            </w:tcBorders>
          </w:tcPr>
          <w:p w:rsidR="00731FE8" w:rsidRDefault="00731FE8">
            <w:pPr>
              <w:pStyle w:val="Mean"/>
            </w:pPr>
            <w:r>
              <w:t>4,22</w:t>
            </w:r>
          </w:p>
        </w:tc>
        <w:tc>
          <w:tcPr>
            <w:tcW w:w="568" w:type="dxa"/>
            <w:tcBorders>
              <w:top w:val="single" w:sz="2" w:space="0" w:color="auto"/>
              <w:left w:val="nil"/>
              <w:bottom w:val="single" w:sz="2" w:space="0" w:color="auto"/>
              <w:right w:val="nil"/>
            </w:tcBorders>
          </w:tcPr>
          <w:p w:rsidR="00731FE8" w:rsidRDefault="00731FE8">
            <w:pPr>
              <w:pStyle w:val="MeanSig4"/>
            </w:pPr>
            <w:r>
              <w:t>4,42</w:t>
            </w:r>
          </w:p>
        </w:tc>
        <w:tc>
          <w:tcPr>
            <w:tcW w:w="568" w:type="dxa"/>
            <w:tcBorders>
              <w:top w:val="single" w:sz="2" w:space="0" w:color="auto"/>
              <w:left w:val="nil"/>
              <w:bottom w:val="single" w:sz="2" w:space="0" w:color="auto"/>
              <w:right w:val="nil"/>
            </w:tcBorders>
          </w:tcPr>
          <w:p w:rsidR="00731FE8" w:rsidRDefault="00731FE8">
            <w:pPr>
              <w:pStyle w:val="Mean"/>
            </w:pPr>
            <w:r>
              <w:t>4,26</w:t>
            </w:r>
          </w:p>
        </w:tc>
        <w:tc>
          <w:tcPr>
            <w:tcW w:w="568" w:type="dxa"/>
            <w:tcBorders>
              <w:top w:val="single" w:sz="2" w:space="0" w:color="auto"/>
              <w:left w:val="nil"/>
              <w:bottom w:val="single" w:sz="2" w:space="0" w:color="auto"/>
              <w:right w:val="single" w:sz="2" w:space="0" w:color="auto"/>
            </w:tcBorders>
          </w:tcPr>
          <w:p w:rsidR="00731FE8" w:rsidRDefault="00731FE8">
            <w:pPr>
              <w:pStyle w:val="MeanSig2"/>
            </w:pPr>
            <w:r>
              <w:t>4,22</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Écart type :</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1,04</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1,05</w:t>
            </w:r>
          </w:p>
        </w:tc>
        <w:tc>
          <w:tcPr>
            <w:tcW w:w="568" w:type="dxa"/>
            <w:tcBorders>
              <w:top w:val="single" w:sz="2" w:space="0" w:color="auto"/>
              <w:left w:val="nil"/>
              <w:bottom w:val="single" w:sz="2" w:space="0" w:color="auto"/>
              <w:right w:val="nil"/>
            </w:tcBorders>
          </w:tcPr>
          <w:p w:rsidR="00731FE8" w:rsidRDefault="00731FE8">
            <w:pPr>
              <w:pStyle w:val="StandardDeviation"/>
            </w:pPr>
            <w:r>
              <w:t>0,95</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1,04</w:t>
            </w:r>
          </w:p>
        </w:tc>
        <w:tc>
          <w:tcPr>
            <w:tcW w:w="568" w:type="dxa"/>
            <w:tcBorders>
              <w:top w:val="single" w:sz="2" w:space="0" w:color="auto"/>
              <w:left w:val="nil"/>
              <w:bottom w:val="single" w:sz="2" w:space="0" w:color="auto"/>
              <w:right w:val="nil"/>
            </w:tcBorders>
          </w:tcPr>
          <w:p w:rsidR="00731FE8" w:rsidRDefault="00731FE8">
            <w:pPr>
              <w:pStyle w:val="StandardDeviation"/>
            </w:pPr>
            <w:r>
              <w:t>1,03</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1,09</w:t>
            </w:r>
          </w:p>
        </w:tc>
        <w:tc>
          <w:tcPr>
            <w:tcW w:w="568" w:type="dxa"/>
            <w:tcBorders>
              <w:top w:val="single" w:sz="2" w:space="0" w:color="auto"/>
              <w:left w:val="nil"/>
              <w:bottom w:val="single" w:sz="2" w:space="0" w:color="auto"/>
              <w:right w:val="nil"/>
            </w:tcBorders>
          </w:tcPr>
          <w:p w:rsidR="00731FE8" w:rsidRDefault="00731FE8">
            <w:pPr>
              <w:pStyle w:val="StandardDeviation"/>
            </w:pPr>
            <w:r>
              <w:t>1,01</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1,07</w:t>
            </w:r>
          </w:p>
        </w:tc>
        <w:tc>
          <w:tcPr>
            <w:tcW w:w="568" w:type="dxa"/>
            <w:tcBorders>
              <w:top w:val="single" w:sz="2" w:space="0" w:color="auto"/>
              <w:left w:val="nil"/>
              <w:bottom w:val="single" w:sz="2" w:space="0" w:color="auto"/>
              <w:right w:val="nil"/>
            </w:tcBorders>
          </w:tcPr>
          <w:p w:rsidR="00731FE8" w:rsidRDefault="00731FE8">
            <w:pPr>
              <w:pStyle w:val="StandardDeviation"/>
            </w:pPr>
            <w:r>
              <w:t>0,98</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0,97</w:t>
            </w:r>
          </w:p>
        </w:tc>
        <w:tc>
          <w:tcPr>
            <w:tcW w:w="568" w:type="dxa"/>
            <w:tcBorders>
              <w:top w:val="single" w:sz="2" w:space="0" w:color="auto"/>
              <w:left w:val="nil"/>
              <w:bottom w:val="single" w:sz="2" w:space="0" w:color="auto"/>
              <w:right w:val="nil"/>
            </w:tcBorders>
          </w:tcPr>
          <w:p w:rsidR="00731FE8" w:rsidRDefault="00731FE8">
            <w:pPr>
              <w:pStyle w:val="StandardDeviation"/>
            </w:pPr>
            <w:r>
              <w:t>1,06</w:t>
            </w:r>
          </w:p>
        </w:tc>
        <w:tc>
          <w:tcPr>
            <w:tcW w:w="568" w:type="dxa"/>
            <w:tcBorders>
              <w:top w:val="single" w:sz="2" w:space="0" w:color="auto"/>
              <w:left w:val="nil"/>
              <w:bottom w:val="single" w:sz="2" w:space="0" w:color="auto"/>
              <w:right w:val="nil"/>
            </w:tcBorders>
          </w:tcPr>
          <w:p w:rsidR="00731FE8" w:rsidRDefault="00731FE8">
            <w:pPr>
              <w:pStyle w:val="StandardDeviation"/>
            </w:pPr>
            <w:r>
              <w:t>1,05</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1,07</w:t>
            </w:r>
          </w:p>
        </w:tc>
        <w:tc>
          <w:tcPr>
            <w:tcW w:w="568" w:type="dxa"/>
            <w:tcBorders>
              <w:top w:val="single" w:sz="2" w:space="0" w:color="auto"/>
              <w:left w:val="nil"/>
              <w:bottom w:val="single" w:sz="2" w:space="0" w:color="auto"/>
              <w:right w:val="nil"/>
            </w:tcBorders>
          </w:tcPr>
          <w:p w:rsidR="00731FE8" w:rsidRDefault="00731FE8">
            <w:pPr>
              <w:pStyle w:val="StandardDeviation"/>
            </w:pPr>
            <w:r>
              <w:t>1,01</w:t>
            </w:r>
          </w:p>
        </w:tc>
        <w:tc>
          <w:tcPr>
            <w:tcW w:w="568" w:type="dxa"/>
            <w:tcBorders>
              <w:top w:val="single" w:sz="2" w:space="0" w:color="auto"/>
              <w:left w:val="nil"/>
              <w:bottom w:val="single" w:sz="2" w:space="0" w:color="auto"/>
              <w:right w:val="nil"/>
            </w:tcBorders>
          </w:tcPr>
          <w:p w:rsidR="00731FE8" w:rsidRDefault="00731FE8">
            <w:pPr>
              <w:pStyle w:val="StandardDeviation"/>
            </w:pPr>
            <w:r>
              <w:t>1,03</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1,14</w:t>
            </w:r>
          </w:p>
        </w:tc>
        <w:tc>
          <w:tcPr>
            <w:tcW w:w="568" w:type="dxa"/>
            <w:tcBorders>
              <w:top w:val="single" w:sz="2" w:space="0" w:color="auto"/>
              <w:left w:val="nil"/>
              <w:bottom w:val="single" w:sz="2" w:space="0" w:color="auto"/>
              <w:right w:val="nil"/>
            </w:tcBorders>
          </w:tcPr>
          <w:p w:rsidR="00731FE8" w:rsidRDefault="00731FE8">
            <w:pPr>
              <w:pStyle w:val="StandardDeviation"/>
            </w:pPr>
            <w:r>
              <w:t>1,03</w:t>
            </w:r>
          </w:p>
        </w:tc>
        <w:tc>
          <w:tcPr>
            <w:tcW w:w="568" w:type="dxa"/>
            <w:tcBorders>
              <w:top w:val="single" w:sz="2" w:space="0" w:color="auto"/>
              <w:left w:val="nil"/>
              <w:bottom w:val="single" w:sz="2" w:space="0" w:color="auto"/>
              <w:right w:val="nil"/>
            </w:tcBorders>
          </w:tcPr>
          <w:p w:rsidR="00731FE8" w:rsidRDefault="00731FE8">
            <w:pPr>
              <w:pStyle w:val="StandardDeviation"/>
            </w:pPr>
            <w:r>
              <w:t>1,07</w:t>
            </w:r>
          </w:p>
        </w:tc>
        <w:tc>
          <w:tcPr>
            <w:tcW w:w="568" w:type="dxa"/>
            <w:tcBorders>
              <w:top w:val="single" w:sz="2" w:space="0" w:color="auto"/>
              <w:left w:val="nil"/>
              <w:bottom w:val="single" w:sz="2" w:space="0" w:color="auto"/>
              <w:right w:val="single" w:sz="2" w:space="0" w:color="auto"/>
            </w:tcBorders>
          </w:tcPr>
          <w:p w:rsidR="00731FE8" w:rsidRDefault="00731FE8">
            <w:pPr>
              <w:pStyle w:val="StandardDeviation"/>
            </w:pPr>
            <w:r>
              <w:t>1,01</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Loi de Student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r>
              <w:t>99</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68" w:type="dxa"/>
            <w:tcBorders>
              <w:top w:val="single" w:sz="2" w:space="0" w:color="auto"/>
              <w:left w:val="nil"/>
              <w:bottom w:val="single" w:sz="2" w:space="0" w:color="auto"/>
              <w:right w:val="nil"/>
            </w:tcBorders>
          </w:tcPr>
          <w:p w:rsidR="00731FE8" w:rsidRDefault="00731FE8">
            <w:pPr>
              <w:pStyle w:val="Stats"/>
            </w:pPr>
            <w:r>
              <w:t>99</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r>
              <w:t>99,9</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r>
              <w:t>99,9</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single" w:sz="2" w:space="0" w:color="auto"/>
            </w:tcBorders>
          </w:tcPr>
          <w:p w:rsidR="00731FE8" w:rsidRDefault="00731FE8">
            <w:pPr>
              <w:pStyle w:val="Stats"/>
            </w:pPr>
            <w:r>
              <w:t>95</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tblGrid>
      <w:tr w:rsidR="00731FE8" w:rsidRPr="00731FE8">
        <w:tblPrEx>
          <w:tblCellMar>
            <w:top w:w="0" w:type="dxa"/>
            <w:left w:w="0" w:type="dxa"/>
            <w:bottom w:w="0" w:type="dxa"/>
            <w:right w:w="0" w:type="dxa"/>
          </w:tblCellMar>
        </w:tblPrEx>
        <w:trPr>
          <w:cantSplit/>
          <w:tblHeader/>
        </w:trPr>
        <w:tc>
          <w:tcPr>
            <w:tcW w:w="13484" w:type="dxa"/>
            <w:gridSpan w:val="21"/>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Ces publicités fournissent de l'information nouvelle</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Total</w:t>
            </w:r>
          </w:p>
        </w:tc>
        <w:tc>
          <w:tcPr>
            <w:tcW w:w="3282" w:type="dxa"/>
            <w:gridSpan w:val="6"/>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Région</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Sexe</w:t>
            </w:r>
          </w:p>
        </w:tc>
        <w:tc>
          <w:tcPr>
            <w:tcW w:w="2735" w:type="dxa"/>
            <w:gridSpan w:val="5"/>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Âge</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Conscient des publicités concernant les vétérans</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 rappellent la publicité</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Vague</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Atl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QC</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MB/SK</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H</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&lt;35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35 à 44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45 à 54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55 à 64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Initial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Post-camp</w:t>
            </w:r>
          </w:p>
        </w:tc>
      </w:tr>
      <w:tr w:rsidR="00731FE8" w:rsidRP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AliasRow"/>
              <w:rPr>
                <w:lang w:val="fr-CA"/>
              </w:rPr>
            </w:pPr>
            <w:r w:rsidRPr="00731FE8">
              <w:rPr>
                <w:lang w:val="fr-CA"/>
              </w:rPr>
              <w:t>T1KF</w:t>
            </w:r>
          </w:p>
          <w:p w:rsidR="00731FE8" w:rsidRPr="00731FE8" w:rsidRDefault="00731FE8">
            <w:pPr>
              <w:pStyle w:val="ShortLabelRow"/>
              <w:rPr>
                <w:lang w:val="fr-CA"/>
              </w:rPr>
            </w:pPr>
            <w:r w:rsidRPr="00731FE8">
              <w:rPr>
                <w:lang w:val="fr-CA"/>
              </w:rPr>
              <w:t>Dans quelle mesure êtes-vous d'accord ou non avec les énoncés suivants au sujet de ces publicités?</w:t>
            </w: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single" w:sz="2" w:space="0" w:color="auto"/>
            </w:tcBorders>
          </w:tcPr>
          <w:p w:rsidR="00731FE8" w:rsidRPr="00731FE8" w:rsidRDefault="00731FE8">
            <w:pPr>
              <w:pStyle w:val="NormalText"/>
              <w:rPr>
                <w:lang w:val="fr-CA"/>
              </w:rPr>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1999</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130</w:t>
            </w:r>
          </w:p>
        </w:tc>
        <w:tc>
          <w:tcPr>
            <w:tcW w:w="547" w:type="dxa"/>
            <w:tcBorders>
              <w:top w:val="single" w:sz="2" w:space="0" w:color="auto"/>
              <w:left w:val="nil"/>
              <w:bottom w:val="single" w:sz="2" w:space="0" w:color="auto"/>
              <w:right w:val="nil"/>
            </w:tcBorders>
          </w:tcPr>
          <w:p w:rsidR="00731FE8" w:rsidRDefault="00731FE8">
            <w:pPr>
              <w:pStyle w:val="Frequency"/>
            </w:pPr>
            <w:r>
              <w:t>465</w:t>
            </w:r>
          </w:p>
        </w:tc>
        <w:tc>
          <w:tcPr>
            <w:tcW w:w="547" w:type="dxa"/>
            <w:tcBorders>
              <w:top w:val="single" w:sz="2" w:space="0" w:color="auto"/>
              <w:left w:val="nil"/>
              <w:bottom w:val="single" w:sz="2" w:space="0" w:color="auto"/>
              <w:right w:val="nil"/>
            </w:tcBorders>
          </w:tcPr>
          <w:p w:rsidR="00731FE8" w:rsidRDefault="00731FE8">
            <w:pPr>
              <w:pStyle w:val="Frequency"/>
            </w:pPr>
            <w:r>
              <w:t>766</w:t>
            </w:r>
          </w:p>
        </w:tc>
        <w:tc>
          <w:tcPr>
            <w:tcW w:w="547" w:type="dxa"/>
            <w:tcBorders>
              <w:top w:val="single" w:sz="2" w:space="0" w:color="auto"/>
              <w:left w:val="nil"/>
              <w:bottom w:val="single" w:sz="2" w:space="0" w:color="auto"/>
              <w:right w:val="nil"/>
            </w:tcBorders>
          </w:tcPr>
          <w:p w:rsidR="00731FE8" w:rsidRDefault="00731FE8">
            <w:pPr>
              <w:pStyle w:val="Frequency"/>
            </w:pPr>
            <w:r>
              <w:t>132</w:t>
            </w:r>
          </w:p>
        </w:tc>
        <w:tc>
          <w:tcPr>
            <w:tcW w:w="547" w:type="dxa"/>
            <w:tcBorders>
              <w:top w:val="single" w:sz="2" w:space="0" w:color="auto"/>
              <w:left w:val="nil"/>
              <w:bottom w:val="single" w:sz="2" w:space="0" w:color="auto"/>
              <w:right w:val="nil"/>
            </w:tcBorders>
          </w:tcPr>
          <w:p w:rsidR="00731FE8" w:rsidRDefault="00731FE8">
            <w:pPr>
              <w:pStyle w:val="Frequency"/>
            </w:pPr>
            <w:r>
              <w:t>221</w:t>
            </w:r>
          </w:p>
        </w:tc>
        <w:tc>
          <w:tcPr>
            <w:tcW w:w="547" w:type="dxa"/>
            <w:tcBorders>
              <w:top w:val="single" w:sz="2" w:space="0" w:color="auto"/>
              <w:left w:val="nil"/>
              <w:bottom w:val="single" w:sz="2" w:space="0" w:color="auto"/>
              <w:right w:val="nil"/>
            </w:tcBorders>
          </w:tcPr>
          <w:p w:rsidR="00731FE8" w:rsidRDefault="00731FE8">
            <w:pPr>
              <w:pStyle w:val="Frequency"/>
            </w:pPr>
            <w:r>
              <w:t>279</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949</w:t>
            </w:r>
          </w:p>
        </w:tc>
        <w:tc>
          <w:tcPr>
            <w:tcW w:w="547" w:type="dxa"/>
            <w:tcBorders>
              <w:top w:val="single" w:sz="2" w:space="0" w:color="auto"/>
              <w:left w:val="nil"/>
              <w:bottom w:val="single" w:sz="2" w:space="0" w:color="auto"/>
              <w:right w:val="nil"/>
            </w:tcBorders>
          </w:tcPr>
          <w:p w:rsidR="00731FE8" w:rsidRDefault="00731FE8">
            <w:pPr>
              <w:pStyle w:val="Frequency"/>
            </w:pPr>
            <w:r>
              <w:t>1018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544</w:t>
            </w:r>
          </w:p>
        </w:tc>
        <w:tc>
          <w:tcPr>
            <w:tcW w:w="547" w:type="dxa"/>
            <w:tcBorders>
              <w:top w:val="single" w:sz="2" w:space="0" w:color="auto"/>
              <w:left w:val="nil"/>
              <w:bottom w:val="single" w:sz="2" w:space="0" w:color="auto"/>
              <w:right w:val="nil"/>
            </w:tcBorders>
          </w:tcPr>
          <w:p w:rsidR="00731FE8" w:rsidRDefault="00731FE8">
            <w:pPr>
              <w:pStyle w:val="Frequency"/>
            </w:pPr>
            <w:r>
              <w:t>307</w:t>
            </w:r>
          </w:p>
        </w:tc>
        <w:tc>
          <w:tcPr>
            <w:tcW w:w="547" w:type="dxa"/>
            <w:tcBorders>
              <w:top w:val="single" w:sz="2" w:space="0" w:color="auto"/>
              <w:left w:val="nil"/>
              <w:bottom w:val="single" w:sz="2" w:space="0" w:color="auto"/>
              <w:right w:val="nil"/>
            </w:tcBorders>
          </w:tcPr>
          <w:p w:rsidR="00731FE8" w:rsidRDefault="00731FE8">
            <w:pPr>
              <w:pStyle w:val="Frequency"/>
            </w:pPr>
            <w:r>
              <w:t>383</w:t>
            </w:r>
          </w:p>
        </w:tc>
        <w:tc>
          <w:tcPr>
            <w:tcW w:w="547" w:type="dxa"/>
            <w:tcBorders>
              <w:top w:val="single" w:sz="2" w:space="0" w:color="auto"/>
              <w:left w:val="nil"/>
              <w:bottom w:val="single" w:sz="2" w:space="0" w:color="auto"/>
              <w:right w:val="nil"/>
            </w:tcBorders>
          </w:tcPr>
          <w:p w:rsidR="00731FE8" w:rsidRDefault="00731FE8">
            <w:pPr>
              <w:pStyle w:val="Frequency"/>
            </w:pPr>
            <w:r>
              <w:t>341</w:t>
            </w:r>
          </w:p>
        </w:tc>
        <w:tc>
          <w:tcPr>
            <w:tcW w:w="547" w:type="dxa"/>
            <w:tcBorders>
              <w:top w:val="single" w:sz="2" w:space="0" w:color="auto"/>
              <w:left w:val="nil"/>
              <w:bottom w:val="single" w:sz="2" w:space="0" w:color="auto"/>
              <w:right w:val="nil"/>
            </w:tcBorders>
          </w:tcPr>
          <w:p w:rsidR="00731FE8" w:rsidRDefault="00731FE8">
            <w:pPr>
              <w:pStyle w:val="Frequency"/>
            </w:pPr>
            <w:r>
              <w:t>424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705</w:t>
            </w:r>
          </w:p>
        </w:tc>
        <w:tc>
          <w:tcPr>
            <w:tcW w:w="547" w:type="dxa"/>
            <w:tcBorders>
              <w:top w:val="single" w:sz="2" w:space="0" w:color="auto"/>
              <w:left w:val="nil"/>
              <w:bottom w:val="single" w:sz="2" w:space="0" w:color="auto"/>
              <w:right w:val="nil"/>
            </w:tcBorders>
          </w:tcPr>
          <w:p w:rsidR="00731FE8" w:rsidRDefault="00731FE8">
            <w:pPr>
              <w:pStyle w:val="Frequency"/>
            </w:pPr>
            <w:r>
              <w:t>775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904</w:t>
            </w:r>
          </w:p>
        </w:tc>
        <w:tc>
          <w:tcPr>
            <w:tcW w:w="547" w:type="dxa"/>
            <w:tcBorders>
              <w:top w:val="single" w:sz="2" w:space="0" w:color="auto"/>
              <w:left w:val="nil"/>
              <w:bottom w:val="single" w:sz="2" w:space="0" w:color="auto"/>
              <w:right w:val="nil"/>
            </w:tcBorders>
          </w:tcPr>
          <w:p w:rsidR="00731FE8" w:rsidRDefault="00731FE8">
            <w:pPr>
              <w:pStyle w:val="Frequency"/>
            </w:pPr>
            <w:r>
              <w:t>1082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1999</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2000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141</w:t>
            </w:r>
          </w:p>
        </w:tc>
        <w:tc>
          <w:tcPr>
            <w:tcW w:w="547" w:type="dxa"/>
            <w:tcBorders>
              <w:top w:val="single" w:sz="2" w:space="0" w:color="auto"/>
              <w:left w:val="nil"/>
              <w:bottom w:val="single" w:sz="2" w:space="0" w:color="auto"/>
              <w:right w:val="nil"/>
            </w:tcBorders>
          </w:tcPr>
          <w:p w:rsidR="00731FE8" w:rsidRDefault="00731FE8">
            <w:pPr>
              <w:pStyle w:val="Frequency"/>
            </w:pPr>
            <w:r>
              <w:t>449</w:t>
            </w:r>
          </w:p>
        </w:tc>
        <w:tc>
          <w:tcPr>
            <w:tcW w:w="547" w:type="dxa"/>
            <w:tcBorders>
              <w:top w:val="single" w:sz="2" w:space="0" w:color="auto"/>
              <w:left w:val="nil"/>
              <w:bottom w:val="single" w:sz="2" w:space="0" w:color="auto"/>
              <w:right w:val="nil"/>
            </w:tcBorders>
          </w:tcPr>
          <w:p w:rsidR="00731FE8" w:rsidRDefault="00731FE8">
            <w:pPr>
              <w:pStyle w:val="Frequency"/>
            </w:pPr>
            <w:r>
              <w:t>759</w:t>
            </w:r>
          </w:p>
        </w:tc>
        <w:tc>
          <w:tcPr>
            <w:tcW w:w="547" w:type="dxa"/>
            <w:tcBorders>
              <w:top w:val="single" w:sz="2" w:space="0" w:color="auto"/>
              <w:left w:val="nil"/>
              <w:bottom w:val="single" w:sz="2" w:space="0" w:color="auto"/>
              <w:right w:val="nil"/>
            </w:tcBorders>
          </w:tcPr>
          <w:p w:rsidR="00731FE8" w:rsidRDefault="00731FE8">
            <w:pPr>
              <w:pStyle w:val="Frequency"/>
            </w:pPr>
            <w:r>
              <w:t>137</w:t>
            </w:r>
          </w:p>
        </w:tc>
        <w:tc>
          <w:tcPr>
            <w:tcW w:w="547" w:type="dxa"/>
            <w:tcBorders>
              <w:top w:val="single" w:sz="2" w:space="0" w:color="auto"/>
              <w:left w:val="nil"/>
              <w:bottom w:val="single" w:sz="2" w:space="0" w:color="auto"/>
              <w:right w:val="nil"/>
            </w:tcBorders>
          </w:tcPr>
          <w:p w:rsidR="00731FE8" w:rsidRDefault="00731FE8">
            <w:pPr>
              <w:pStyle w:val="Frequency"/>
            </w:pPr>
            <w:r>
              <w:t>233</w:t>
            </w:r>
          </w:p>
        </w:tc>
        <w:tc>
          <w:tcPr>
            <w:tcW w:w="547" w:type="dxa"/>
            <w:tcBorders>
              <w:top w:val="single" w:sz="2" w:space="0" w:color="auto"/>
              <w:left w:val="nil"/>
              <w:bottom w:val="single" w:sz="2" w:space="0" w:color="auto"/>
              <w:right w:val="nil"/>
            </w:tcBorders>
          </w:tcPr>
          <w:p w:rsidR="00731FE8" w:rsidRDefault="00731FE8">
            <w:pPr>
              <w:pStyle w:val="Frequency"/>
            </w:pPr>
            <w:r>
              <w:t>275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966</w:t>
            </w:r>
          </w:p>
        </w:tc>
        <w:tc>
          <w:tcPr>
            <w:tcW w:w="547" w:type="dxa"/>
            <w:tcBorders>
              <w:top w:val="single" w:sz="2" w:space="0" w:color="auto"/>
              <w:left w:val="nil"/>
              <w:bottom w:val="single" w:sz="2" w:space="0" w:color="auto"/>
              <w:right w:val="nil"/>
            </w:tcBorders>
          </w:tcPr>
          <w:p w:rsidR="00731FE8" w:rsidRDefault="00731FE8">
            <w:pPr>
              <w:pStyle w:val="Frequency"/>
            </w:pPr>
            <w:r>
              <w:t>1002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528</w:t>
            </w:r>
          </w:p>
        </w:tc>
        <w:tc>
          <w:tcPr>
            <w:tcW w:w="547" w:type="dxa"/>
            <w:tcBorders>
              <w:top w:val="single" w:sz="2" w:space="0" w:color="auto"/>
              <w:left w:val="nil"/>
              <w:bottom w:val="single" w:sz="2" w:space="0" w:color="auto"/>
              <w:right w:val="nil"/>
            </w:tcBorders>
          </w:tcPr>
          <w:p w:rsidR="00731FE8" w:rsidRDefault="00731FE8">
            <w:pPr>
              <w:pStyle w:val="Frequency"/>
            </w:pPr>
            <w:r>
              <w:t>315</w:t>
            </w:r>
          </w:p>
        </w:tc>
        <w:tc>
          <w:tcPr>
            <w:tcW w:w="547" w:type="dxa"/>
            <w:tcBorders>
              <w:top w:val="single" w:sz="2" w:space="0" w:color="auto"/>
              <w:left w:val="nil"/>
              <w:bottom w:val="single" w:sz="2" w:space="0" w:color="auto"/>
              <w:right w:val="nil"/>
            </w:tcBorders>
          </w:tcPr>
          <w:p w:rsidR="00731FE8" w:rsidRDefault="00731FE8">
            <w:pPr>
              <w:pStyle w:val="Frequency"/>
            </w:pPr>
            <w:r>
              <w:t>356</w:t>
            </w:r>
          </w:p>
        </w:tc>
        <w:tc>
          <w:tcPr>
            <w:tcW w:w="547" w:type="dxa"/>
            <w:tcBorders>
              <w:top w:val="single" w:sz="2" w:space="0" w:color="auto"/>
              <w:left w:val="nil"/>
              <w:bottom w:val="single" w:sz="2" w:space="0" w:color="auto"/>
              <w:right w:val="nil"/>
            </w:tcBorders>
          </w:tcPr>
          <w:p w:rsidR="00731FE8" w:rsidRDefault="00731FE8">
            <w:pPr>
              <w:pStyle w:val="Frequency"/>
            </w:pPr>
            <w:r>
              <w:t>357</w:t>
            </w:r>
          </w:p>
        </w:tc>
        <w:tc>
          <w:tcPr>
            <w:tcW w:w="547" w:type="dxa"/>
            <w:tcBorders>
              <w:top w:val="single" w:sz="2" w:space="0" w:color="auto"/>
              <w:left w:val="nil"/>
              <w:bottom w:val="single" w:sz="2" w:space="0" w:color="auto"/>
              <w:right w:val="nil"/>
            </w:tcBorders>
          </w:tcPr>
          <w:p w:rsidR="00731FE8" w:rsidRDefault="00731FE8">
            <w:pPr>
              <w:pStyle w:val="Frequency"/>
            </w:pPr>
            <w:r>
              <w:t>444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706</w:t>
            </w:r>
          </w:p>
        </w:tc>
        <w:tc>
          <w:tcPr>
            <w:tcW w:w="547" w:type="dxa"/>
            <w:tcBorders>
              <w:top w:val="single" w:sz="2" w:space="0" w:color="auto"/>
              <w:left w:val="nil"/>
              <w:bottom w:val="single" w:sz="2" w:space="0" w:color="auto"/>
              <w:right w:val="nil"/>
            </w:tcBorders>
          </w:tcPr>
          <w:p w:rsidR="00731FE8" w:rsidRDefault="00731FE8">
            <w:pPr>
              <w:pStyle w:val="Frequency"/>
            </w:pPr>
            <w:r>
              <w:t>774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909</w:t>
            </w:r>
          </w:p>
        </w:tc>
        <w:tc>
          <w:tcPr>
            <w:tcW w:w="547" w:type="dxa"/>
            <w:tcBorders>
              <w:top w:val="single" w:sz="2" w:space="0" w:color="auto"/>
              <w:left w:val="nil"/>
              <w:bottom w:val="single" w:sz="2" w:space="0" w:color="auto"/>
              <w:right w:val="nil"/>
            </w:tcBorders>
          </w:tcPr>
          <w:p w:rsidR="00731FE8" w:rsidRDefault="00731FE8">
            <w:pPr>
              <w:pStyle w:val="Frequency"/>
            </w:pPr>
            <w:r>
              <w:t>1078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2000</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DÉSACCORD (1-2)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1035</w:t>
            </w:r>
          </w:p>
          <w:p w:rsidR="00731FE8" w:rsidRDefault="00731FE8">
            <w:pPr>
              <w:pStyle w:val="ColPercentNotSignificant"/>
            </w:pPr>
            <w:r>
              <w:t>52 %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71</w:t>
            </w:r>
          </w:p>
          <w:p w:rsidR="00731FE8" w:rsidRDefault="00731FE8">
            <w:pPr>
              <w:pStyle w:val="ColPercentNotSignificant"/>
            </w:pPr>
            <w:r>
              <w:t>49 %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196</w:t>
            </w:r>
          </w:p>
          <w:p w:rsidR="00731FE8" w:rsidRDefault="00731FE8">
            <w:pPr>
              <w:pStyle w:val="ColPercentSig4Minus"/>
            </w:pPr>
            <w:r>
              <w:t>44 %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394</w:t>
            </w:r>
          </w:p>
          <w:p w:rsidR="00731FE8" w:rsidRDefault="00731FE8">
            <w:pPr>
              <w:pStyle w:val="ColPercentNotSignificant"/>
            </w:pPr>
            <w:r>
              <w:t>52 %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67</w:t>
            </w:r>
          </w:p>
          <w:p w:rsidR="00731FE8" w:rsidRDefault="00731FE8">
            <w:pPr>
              <w:pStyle w:val="ColPercentNotSignificant"/>
            </w:pPr>
            <w:r>
              <w:t>49 %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146</w:t>
            </w:r>
          </w:p>
          <w:p w:rsidR="00731FE8" w:rsidRDefault="00731FE8">
            <w:pPr>
              <w:pStyle w:val="ColPercentSig4Plus"/>
            </w:pPr>
            <w:r>
              <w:t>63 %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156</w:t>
            </w:r>
          </w:p>
          <w:p w:rsidR="00731FE8" w:rsidRDefault="00731FE8">
            <w:pPr>
              <w:pStyle w:val="ColPercentSig1Plus"/>
            </w:pPr>
            <w:r>
              <w:t>57 %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518</w:t>
            </w:r>
          </w:p>
          <w:p w:rsidR="00731FE8" w:rsidRDefault="00731FE8">
            <w:pPr>
              <w:pStyle w:val="ColPercentSig1Plus"/>
            </w:pPr>
            <w:r>
              <w:t>54 %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491</w:t>
            </w:r>
          </w:p>
          <w:p w:rsidR="00731FE8" w:rsidRDefault="00731FE8">
            <w:pPr>
              <w:pStyle w:val="ColPercentSig2Minus"/>
            </w:pPr>
            <w:r>
              <w:t>49 %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288</w:t>
            </w:r>
          </w:p>
          <w:p w:rsidR="00731FE8" w:rsidRDefault="00731FE8">
            <w:pPr>
              <w:pStyle w:val="ColPercentNotSignificant"/>
            </w:pPr>
            <w:r>
              <w:t>54 %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213</w:t>
            </w:r>
          </w:p>
          <w:p w:rsidR="00731FE8" w:rsidRDefault="00731FE8">
            <w:pPr>
              <w:pStyle w:val="ColPercentSig4Plus"/>
            </w:pPr>
            <w:r>
              <w:t>67 %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202</w:t>
            </w:r>
          </w:p>
          <w:p w:rsidR="00731FE8" w:rsidRDefault="00731FE8">
            <w:pPr>
              <w:pStyle w:val="ColPercentSig1Plus"/>
            </w:pPr>
            <w:r>
              <w:t>56 %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156</w:t>
            </w:r>
          </w:p>
          <w:p w:rsidR="00731FE8" w:rsidRDefault="00731FE8">
            <w:pPr>
              <w:pStyle w:val="ColPercentSig4Minus"/>
            </w:pPr>
            <w:r>
              <w:t>43 %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176</w:t>
            </w:r>
          </w:p>
          <w:p w:rsidR="00731FE8" w:rsidRDefault="00731FE8">
            <w:pPr>
              <w:pStyle w:val="ColPercentSig4Minus"/>
            </w:pPr>
            <w:r>
              <w:t>40 %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298</w:t>
            </w:r>
          </w:p>
          <w:p w:rsidR="00731FE8" w:rsidRDefault="00731FE8">
            <w:pPr>
              <w:pStyle w:val="ColPercentSig4Minus"/>
            </w:pPr>
            <w:r>
              <w:t>42 %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483</w:t>
            </w:r>
          </w:p>
          <w:p w:rsidR="00731FE8" w:rsidRDefault="00731FE8">
            <w:pPr>
              <w:pStyle w:val="ColPercentSig4Plus"/>
            </w:pPr>
            <w:r>
              <w:t>62 %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413</w:t>
            </w:r>
          </w:p>
          <w:p w:rsidR="00731FE8" w:rsidRDefault="00731FE8">
            <w:pPr>
              <w:pStyle w:val="ColPercentSig4Minus"/>
            </w:pPr>
            <w:r>
              <w:t>45 %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619</w:t>
            </w:r>
          </w:p>
          <w:p w:rsidR="00731FE8" w:rsidRDefault="00731FE8">
            <w:pPr>
              <w:pStyle w:val="ColPercentSig4Plus"/>
            </w:pPr>
            <w:r>
              <w:t>57 %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1035</w:t>
            </w:r>
          </w:p>
          <w:p w:rsidR="00731FE8" w:rsidRDefault="00731FE8">
            <w:pPr>
              <w:pStyle w:val="ColPercentNotSignificant"/>
            </w:pPr>
            <w:r>
              <w:t>52 %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NI L'UN OU L'AUTRE (3)</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599</w:t>
            </w:r>
          </w:p>
          <w:p w:rsidR="00731FE8" w:rsidRDefault="00731FE8">
            <w:pPr>
              <w:pStyle w:val="ColPercentNotSignificant"/>
            </w:pPr>
            <w:r>
              <w:t>30 %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38</w:t>
            </w:r>
          </w:p>
          <w:p w:rsidR="00731FE8" w:rsidRDefault="00731FE8">
            <w:pPr>
              <w:pStyle w:val="ColPercentNotSignificant"/>
            </w:pPr>
            <w:r>
              <w:t>27 %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140</w:t>
            </w:r>
          </w:p>
          <w:p w:rsidR="00731FE8" w:rsidRDefault="00731FE8">
            <w:pPr>
              <w:pStyle w:val="ColPercentNotSignificant"/>
            </w:pPr>
            <w:r>
              <w:t>31 %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236</w:t>
            </w:r>
          </w:p>
          <w:p w:rsidR="00731FE8" w:rsidRDefault="00731FE8">
            <w:pPr>
              <w:pStyle w:val="ColPercentNotSignificant"/>
            </w:pPr>
            <w:r>
              <w:t>31 %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46</w:t>
            </w:r>
          </w:p>
          <w:p w:rsidR="00731FE8" w:rsidRDefault="00731FE8">
            <w:pPr>
              <w:pStyle w:val="ColPercentNotSignificant"/>
            </w:pPr>
            <w:r>
              <w:t>34 %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58</w:t>
            </w:r>
          </w:p>
          <w:p w:rsidR="00731FE8" w:rsidRDefault="00731FE8">
            <w:pPr>
              <w:pStyle w:val="ColPercentSig1Minus"/>
            </w:pPr>
            <w:r>
              <w:t>25 %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80</w:t>
            </w:r>
          </w:p>
          <w:p w:rsidR="00731FE8" w:rsidRDefault="00731FE8">
            <w:pPr>
              <w:pStyle w:val="ColPercentNotSignificant"/>
            </w:pPr>
            <w:r>
              <w:t>29 %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283</w:t>
            </w:r>
          </w:p>
          <w:p w:rsidR="00731FE8" w:rsidRDefault="00731FE8">
            <w:pPr>
              <w:pStyle w:val="ColPercentNotSignificant"/>
            </w:pPr>
            <w:r>
              <w:t>29 %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310</w:t>
            </w:r>
          </w:p>
          <w:p w:rsidR="00731FE8" w:rsidRDefault="00731FE8">
            <w:pPr>
              <w:pStyle w:val="ColPercentNotSignificant"/>
            </w:pPr>
            <w:r>
              <w:t>31 %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142</w:t>
            </w:r>
          </w:p>
          <w:p w:rsidR="00731FE8" w:rsidRDefault="00731FE8">
            <w:pPr>
              <w:pStyle w:val="ColPercentSig1Minus"/>
            </w:pPr>
            <w:r>
              <w:t>27 %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67</w:t>
            </w:r>
          </w:p>
          <w:p w:rsidR="00731FE8" w:rsidRDefault="00731FE8">
            <w:pPr>
              <w:pStyle w:val="ColPercentSig4Minus"/>
            </w:pPr>
            <w:r>
              <w:t>21 %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105</w:t>
            </w:r>
          </w:p>
          <w:p w:rsidR="00731FE8" w:rsidRDefault="00731FE8">
            <w:pPr>
              <w:pStyle w:val="ColPercentNotSignificant"/>
            </w:pPr>
            <w:r>
              <w:t>29 %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124</w:t>
            </w:r>
          </w:p>
          <w:p w:rsidR="00731FE8" w:rsidRDefault="00731FE8">
            <w:pPr>
              <w:pStyle w:val="ColPercentSig2Plus"/>
            </w:pPr>
            <w:r>
              <w:t>35 %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161</w:t>
            </w:r>
          </w:p>
          <w:p w:rsidR="00731FE8" w:rsidRDefault="00731FE8">
            <w:pPr>
              <w:pStyle w:val="ColPercentSig3Plus"/>
            </w:pPr>
            <w:r>
              <w:t>36 %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255</w:t>
            </w:r>
          </w:p>
          <w:p w:rsidR="00731FE8" w:rsidRDefault="00731FE8">
            <w:pPr>
              <w:pStyle w:val="ColPercentSig4Plus"/>
            </w:pPr>
            <w:r>
              <w:t>36 %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168</w:t>
            </w:r>
          </w:p>
          <w:p w:rsidR="00731FE8" w:rsidRDefault="00731FE8">
            <w:pPr>
              <w:pStyle w:val="ColPercentSig4Minus"/>
            </w:pPr>
            <w:r>
              <w:t>22 %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303</w:t>
            </w:r>
          </w:p>
          <w:p w:rsidR="00731FE8" w:rsidRDefault="00731FE8">
            <w:pPr>
              <w:pStyle w:val="ColPercentSig3Plus"/>
            </w:pPr>
            <w:r>
              <w:t>33 %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294</w:t>
            </w:r>
          </w:p>
          <w:p w:rsidR="00731FE8" w:rsidRDefault="00731FE8">
            <w:pPr>
              <w:pStyle w:val="ColPercentSig3Minus"/>
            </w:pPr>
            <w:r>
              <w:t>27 %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599</w:t>
            </w:r>
          </w:p>
          <w:p w:rsidR="00731FE8" w:rsidRDefault="00731FE8">
            <w:pPr>
              <w:pStyle w:val="ColPercentNotSignificant"/>
            </w:pPr>
            <w:r>
              <w:t>30 %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ACCORD (4-5)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302</w:t>
            </w:r>
          </w:p>
          <w:p w:rsidR="00731FE8" w:rsidRDefault="00731FE8">
            <w:pPr>
              <w:pStyle w:val="ColPercentNotSignificant"/>
            </w:pPr>
            <w:r>
              <w:t>15 %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26</w:t>
            </w:r>
          </w:p>
          <w:p w:rsidR="00731FE8" w:rsidRDefault="00731FE8">
            <w:pPr>
              <w:pStyle w:val="ColPercentNotSignificant"/>
            </w:pPr>
            <w:r>
              <w:t>20 %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90</w:t>
            </w:r>
          </w:p>
          <w:p w:rsidR="00731FE8" w:rsidRDefault="00731FE8">
            <w:pPr>
              <w:pStyle w:val="ColPercentSig3Plus"/>
            </w:pPr>
            <w:r>
              <w:t>20 %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113</w:t>
            </w:r>
          </w:p>
          <w:p w:rsidR="00731FE8" w:rsidRDefault="00731FE8">
            <w:pPr>
              <w:pStyle w:val="ColPercentNotSignificant"/>
            </w:pPr>
            <w:r>
              <w:t>15 %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21</w:t>
            </w:r>
          </w:p>
          <w:p w:rsidR="00731FE8" w:rsidRDefault="00731FE8">
            <w:pPr>
              <w:pStyle w:val="ColPercentNotSignificant"/>
            </w:pPr>
            <w:r>
              <w:t>15 %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Sig3Minus"/>
            </w:pPr>
            <w:r>
              <w:t>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30</w:t>
            </w:r>
          </w:p>
          <w:p w:rsidR="00731FE8" w:rsidRDefault="00731FE8">
            <w:pPr>
              <w:pStyle w:val="ColPercentSig2Minus"/>
            </w:pPr>
            <w:r>
              <w:t>11 %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128</w:t>
            </w:r>
          </w:p>
          <w:p w:rsidR="00731FE8" w:rsidRDefault="00731FE8">
            <w:pPr>
              <w:pStyle w:val="ColPercentSig2Minus"/>
            </w:pPr>
            <w:r>
              <w:t>13 %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174</w:t>
            </w:r>
          </w:p>
          <w:p w:rsidR="00731FE8" w:rsidRDefault="00731FE8">
            <w:pPr>
              <w:pStyle w:val="ColPercentSig3Plus"/>
            </w:pPr>
            <w:r>
              <w:t>17 %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83</w:t>
            </w:r>
          </w:p>
          <w:p w:rsidR="00731FE8" w:rsidRDefault="00731FE8">
            <w:pPr>
              <w:pStyle w:val="ColPercentNotSignificant"/>
            </w:pPr>
            <w:r>
              <w:t>16 %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24</w:t>
            </w:r>
          </w:p>
          <w:p w:rsidR="00731FE8" w:rsidRDefault="00731FE8">
            <w:pPr>
              <w:pStyle w:val="ColPercentSig4Minus"/>
            </w:pPr>
            <w:r>
              <w:t>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42</w:t>
            </w:r>
          </w:p>
          <w:p w:rsidR="00731FE8" w:rsidRDefault="00731FE8">
            <w:pPr>
              <w:pStyle w:val="ColPercentSig1Minus"/>
            </w:pPr>
            <w:r>
              <w:t>12 %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57</w:t>
            </w:r>
          </w:p>
          <w:p w:rsidR="00731FE8" w:rsidRDefault="00731FE8">
            <w:pPr>
              <w:pStyle w:val="ColPercentNotSignificant"/>
            </w:pPr>
            <w:r>
              <w:t>16 %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96</w:t>
            </w:r>
          </w:p>
          <w:p w:rsidR="00731FE8" w:rsidRDefault="00731FE8">
            <w:pPr>
              <w:pStyle w:val="ColPercentSig4Plus"/>
            </w:pPr>
            <w:r>
              <w:t>22 %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140</w:t>
            </w:r>
          </w:p>
          <w:p w:rsidR="00731FE8" w:rsidRDefault="00731FE8">
            <w:pPr>
              <w:pStyle w:val="ColPercentSig4Plus"/>
            </w:pPr>
            <w:r>
              <w:t>20 %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93</w:t>
            </w:r>
          </w:p>
          <w:p w:rsidR="00731FE8" w:rsidRDefault="00731FE8">
            <w:pPr>
              <w:pStyle w:val="ColPercentSig3Minus"/>
            </w:pPr>
            <w:r>
              <w:t>12 %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181</w:t>
            </w:r>
          </w:p>
          <w:p w:rsidR="00731FE8" w:rsidRDefault="00731FE8">
            <w:pPr>
              <w:pStyle w:val="ColPercentSig4Plus"/>
            </w:pPr>
            <w:r>
              <w:t>20 %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116</w:t>
            </w:r>
          </w:p>
          <w:p w:rsidR="00731FE8" w:rsidRDefault="00731FE8">
            <w:pPr>
              <w:pStyle w:val="ColPercentSig4Minus"/>
            </w:pPr>
            <w:r>
              <w:t>11 %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302</w:t>
            </w:r>
          </w:p>
          <w:p w:rsidR="00731FE8" w:rsidRDefault="00731FE8">
            <w:pPr>
              <w:pStyle w:val="ColPercentNotSignificant"/>
            </w:pPr>
            <w:r>
              <w:t>15 %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1 Fortement en désaccord</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535</w:t>
            </w:r>
          </w:p>
          <w:p w:rsidR="00731FE8" w:rsidRDefault="00731FE8">
            <w:pPr>
              <w:pStyle w:val="ColPercentNotSignificant"/>
            </w:pPr>
            <w:r>
              <w:t>27 %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31</w:t>
            </w:r>
          </w:p>
          <w:p w:rsidR="00731FE8" w:rsidRDefault="00731FE8">
            <w:pPr>
              <w:pStyle w:val="ColPercentNotSignificant"/>
            </w:pPr>
            <w:r>
              <w:t>21 %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93</w:t>
            </w:r>
          </w:p>
          <w:p w:rsidR="00731FE8" w:rsidRDefault="00731FE8">
            <w:pPr>
              <w:pStyle w:val="ColPercentNotSignificant"/>
            </w:pPr>
            <w:r>
              <w:t>21 %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201</w:t>
            </w:r>
          </w:p>
          <w:p w:rsidR="00731FE8" w:rsidRDefault="00731FE8">
            <w:pPr>
              <w:pStyle w:val="ColPercentNotSignificant"/>
            </w:pPr>
            <w:r>
              <w:t>27 %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42</w:t>
            </w:r>
          </w:p>
          <w:p w:rsidR="00731FE8" w:rsidRDefault="00731FE8">
            <w:pPr>
              <w:pStyle w:val="ColPercentNotSignificant"/>
            </w:pPr>
            <w:r>
              <w:t>31 %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83</w:t>
            </w:r>
          </w:p>
          <w:p w:rsidR="00731FE8" w:rsidRDefault="00731FE8">
            <w:pPr>
              <w:pStyle w:val="ColPercentNotSignificant"/>
            </w:pPr>
            <w:r>
              <w:t>36 %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81</w:t>
            </w:r>
          </w:p>
          <w:p w:rsidR="00731FE8" w:rsidRDefault="00731FE8">
            <w:pPr>
              <w:pStyle w:val="ColPercentNotSignificant"/>
            </w:pPr>
            <w:r>
              <w:t>30 %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281</w:t>
            </w:r>
          </w:p>
          <w:p w:rsidR="00731FE8" w:rsidRDefault="00731FE8">
            <w:pPr>
              <w:pStyle w:val="ColPercentNotSignificant"/>
            </w:pPr>
            <w:r>
              <w:t>29 %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237</w:t>
            </w:r>
          </w:p>
          <w:p w:rsidR="00731FE8" w:rsidRDefault="00731FE8">
            <w:pPr>
              <w:pStyle w:val="ColPercentNotSignificant"/>
            </w:pPr>
            <w:r>
              <w:t>24 %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144</w:t>
            </w:r>
          </w:p>
          <w:p w:rsidR="00731FE8" w:rsidRDefault="00731FE8">
            <w:pPr>
              <w:pStyle w:val="ColPercentNotSignificant"/>
            </w:pPr>
            <w:r>
              <w:t>27 %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119</w:t>
            </w:r>
          </w:p>
          <w:p w:rsidR="00731FE8" w:rsidRDefault="00731FE8">
            <w:pPr>
              <w:pStyle w:val="ColPercentNotSignificant"/>
            </w:pPr>
            <w:r>
              <w:t>38 %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111</w:t>
            </w:r>
          </w:p>
          <w:p w:rsidR="00731FE8" w:rsidRDefault="00731FE8">
            <w:pPr>
              <w:pStyle w:val="ColPercentNotSignificant"/>
            </w:pPr>
            <w:r>
              <w:t>31 %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78</w:t>
            </w:r>
          </w:p>
          <w:p w:rsidR="00731FE8" w:rsidRDefault="00731FE8">
            <w:pPr>
              <w:pStyle w:val="ColPercentNotSignificant"/>
            </w:pPr>
            <w:r>
              <w:t>22 %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83</w:t>
            </w:r>
          </w:p>
          <w:p w:rsidR="00731FE8" w:rsidRDefault="00731FE8">
            <w:pPr>
              <w:pStyle w:val="ColPercentNotSignificant"/>
            </w:pPr>
            <w:r>
              <w:t>19 %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129</w:t>
            </w:r>
          </w:p>
          <w:p w:rsidR="00731FE8" w:rsidRDefault="00731FE8">
            <w:pPr>
              <w:pStyle w:val="ColPercentNotSignificant"/>
            </w:pPr>
            <w:r>
              <w:t>18 %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288</w:t>
            </w:r>
          </w:p>
          <w:p w:rsidR="00731FE8" w:rsidRDefault="00731FE8">
            <w:pPr>
              <w:pStyle w:val="ColPercentNotSignificant"/>
            </w:pPr>
            <w:r>
              <w:t>37 %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186</w:t>
            </w:r>
          </w:p>
          <w:p w:rsidR="00731FE8" w:rsidRDefault="00731FE8">
            <w:pPr>
              <w:pStyle w:val="ColPercentNotSignificant"/>
            </w:pPr>
            <w:r>
              <w:t>20 %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348</w:t>
            </w:r>
          </w:p>
          <w:p w:rsidR="00731FE8" w:rsidRDefault="00731FE8">
            <w:pPr>
              <w:pStyle w:val="ColPercentNotSignificant"/>
            </w:pPr>
            <w:r>
              <w:t>32 %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535</w:t>
            </w:r>
          </w:p>
          <w:p w:rsidR="00731FE8" w:rsidRDefault="00731FE8">
            <w:pPr>
              <w:pStyle w:val="ColPercentNotSignificant"/>
            </w:pPr>
            <w:r>
              <w:t>27 %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500</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40</w:t>
            </w:r>
          </w:p>
          <w:p w:rsidR="00731FE8" w:rsidRDefault="00731FE8">
            <w:pPr>
              <w:pStyle w:val="ColPercentNotSignificant"/>
            </w:pPr>
            <w:r>
              <w:t>28 %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103</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193</w:t>
            </w:r>
          </w:p>
          <w:p w:rsidR="00731FE8" w:rsidRDefault="00731FE8">
            <w:pPr>
              <w:pStyle w:val="ColPercentNotSignificant"/>
            </w:pPr>
            <w:r>
              <w:t>26 %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NotSignificant"/>
            </w:pPr>
            <w:r>
              <w:t>18 %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63</w:t>
            </w:r>
          </w:p>
          <w:p w:rsidR="00731FE8" w:rsidRDefault="00731FE8">
            <w:pPr>
              <w:pStyle w:val="ColPercentNotSignificant"/>
            </w:pPr>
            <w:r>
              <w:t>27 %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75</w:t>
            </w:r>
          </w:p>
          <w:p w:rsidR="00731FE8" w:rsidRDefault="00731FE8">
            <w:pPr>
              <w:pStyle w:val="ColPercentNotSignificant"/>
            </w:pPr>
            <w:r>
              <w:t>27 %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237</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254</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144</w:t>
            </w:r>
          </w:p>
          <w:p w:rsidR="00731FE8" w:rsidRDefault="00731FE8">
            <w:pPr>
              <w:pStyle w:val="ColPercentNotSignificant"/>
            </w:pPr>
            <w:r>
              <w:t>27 %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94</w:t>
            </w:r>
          </w:p>
          <w:p w:rsidR="00731FE8" w:rsidRDefault="00731FE8">
            <w:pPr>
              <w:pStyle w:val="ColPercentNotSignificant"/>
            </w:pPr>
            <w:r>
              <w:t>30 %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91</w:t>
            </w:r>
          </w:p>
          <w:p w:rsidR="00731FE8" w:rsidRDefault="00731FE8">
            <w:pPr>
              <w:pStyle w:val="ColPercentNotSignificant"/>
            </w:pPr>
            <w:r>
              <w:t>26 %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78</w:t>
            </w:r>
          </w:p>
          <w:p w:rsidR="00731FE8" w:rsidRDefault="00731FE8">
            <w:pPr>
              <w:pStyle w:val="ColPercentNotSignificant"/>
            </w:pPr>
            <w:r>
              <w:t>22 %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93</w:t>
            </w:r>
          </w:p>
          <w:p w:rsidR="00731FE8" w:rsidRDefault="00731FE8">
            <w:pPr>
              <w:pStyle w:val="ColPercentNotSignificant"/>
            </w:pPr>
            <w:r>
              <w:t>21 %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169</w:t>
            </w:r>
          </w:p>
          <w:p w:rsidR="00731FE8" w:rsidRDefault="00731FE8">
            <w:pPr>
              <w:pStyle w:val="ColPercentNotSignificant"/>
            </w:pPr>
            <w:r>
              <w:t>24 %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195</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227</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271</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500</w:t>
            </w:r>
          </w:p>
          <w:p w:rsidR="00731FE8" w:rsidRDefault="00731FE8">
            <w:pPr>
              <w:pStyle w:val="ColPercentNotSignificant"/>
            </w:pPr>
            <w:r>
              <w:t>25 %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3</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599</w:t>
            </w:r>
          </w:p>
          <w:p w:rsidR="00731FE8" w:rsidRDefault="00731FE8">
            <w:pPr>
              <w:pStyle w:val="ColPercentNotSignificant"/>
            </w:pPr>
            <w:r>
              <w:t>30 %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38</w:t>
            </w:r>
          </w:p>
          <w:p w:rsidR="00731FE8" w:rsidRDefault="00731FE8">
            <w:pPr>
              <w:pStyle w:val="ColPercentNotSignificant"/>
            </w:pPr>
            <w:r>
              <w:t>27 %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140</w:t>
            </w:r>
          </w:p>
          <w:p w:rsidR="00731FE8" w:rsidRDefault="00731FE8">
            <w:pPr>
              <w:pStyle w:val="ColPercentNotSignificant"/>
            </w:pPr>
            <w:r>
              <w:t>31 %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236</w:t>
            </w:r>
          </w:p>
          <w:p w:rsidR="00731FE8" w:rsidRDefault="00731FE8">
            <w:pPr>
              <w:pStyle w:val="ColPercentNotSignificant"/>
            </w:pPr>
            <w:r>
              <w:t>31 %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46</w:t>
            </w:r>
          </w:p>
          <w:p w:rsidR="00731FE8" w:rsidRDefault="00731FE8">
            <w:pPr>
              <w:pStyle w:val="ColPercentNotSignificant"/>
            </w:pPr>
            <w:r>
              <w:t>34 %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58</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80</w:t>
            </w:r>
          </w:p>
          <w:p w:rsidR="00731FE8" w:rsidRDefault="00731FE8">
            <w:pPr>
              <w:pStyle w:val="ColPercentNotSignificant"/>
            </w:pPr>
            <w:r>
              <w:t>29 %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283</w:t>
            </w:r>
          </w:p>
          <w:p w:rsidR="00731FE8" w:rsidRDefault="00731FE8">
            <w:pPr>
              <w:pStyle w:val="ColPercentNotSignificant"/>
            </w:pPr>
            <w:r>
              <w:t>29 %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310</w:t>
            </w:r>
          </w:p>
          <w:p w:rsidR="00731FE8" w:rsidRDefault="00731FE8">
            <w:pPr>
              <w:pStyle w:val="ColPercentNotSignificant"/>
            </w:pPr>
            <w:r>
              <w:t>31 %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142</w:t>
            </w:r>
          </w:p>
          <w:p w:rsidR="00731FE8" w:rsidRDefault="00731FE8">
            <w:pPr>
              <w:pStyle w:val="ColPercentNotSignificant"/>
            </w:pPr>
            <w:r>
              <w:t>27 %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67</w:t>
            </w:r>
          </w:p>
          <w:p w:rsidR="00731FE8" w:rsidRDefault="00731FE8">
            <w:pPr>
              <w:pStyle w:val="ColPercentNotSignificant"/>
            </w:pPr>
            <w:r>
              <w:t>21 %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105</w:t>
            </w:r>
          </w:p>
          <w:p w:rsidR="00731FE8" w:rsidRDefault="00731FE8">
            <w:pPr>
              <w:pStyle w:val="ColPercentNotSignificant"/>
            </w:pPr>
            <w:r>
              <w:t>29 %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124</w:t>
            </w:r>
          </w:p>
          <w:p w:rsidR="00731FE8" w:rsidRDefault="00731FE8">
            <w:pPr>
              <w:pStyle w:val="ColPercentNotSignificant"/>
            </w:pPr>
            <w:r>
              <w:t>35 %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161</w:t>
            </w:r>
          </w:p>
          <w:p w:rsidR="00731FE8" w:rsidRDefault="00731FE8">
            <w:pPr>
              <w:pStyle w:val="ColPercentNotSignificant"/>
            </w:pPr>
            <w:r>
              <w:t>36 %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255</w:t>
            </w:r>
          </w:p>
          <w:p w:rsidR="00731FE8" w:rsidRDefault="00731FE8">
            <w:pPr>
              <w:pStyle w:val="ColPercentNotSignificant"/>
            </w:pPr>
            <w:r>
              <w:t>36 %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168</w:t>
            </w:r>
          </w:p>
          <w:p w:rsidR="00731FE8" w:rsidRDefault="00731FE8">
            <w:pPr>
              <w:pStyle w:val="ColPercentNotSignificant"/>
            </w:pPr>
            <w:r>
              <w:t>22 %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303</w:t>
            </w:r>
          </w:p>
          <w:p w:rsidR="00731FE8" w:rsidRDefault="00731FE8">
            <w:pPr>
              <w:pStyle w:val="ColPercentNotSignificant"/>
            </w:pPr>
            <w:r>
              <w:t>33 %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294</w:t>
            </w:r>
          </w:p>
          <w:p w:rsidR="00731FE8" w:rsidRDefault="00731FE8">
            <w:pPr>
              <w:pStyle w:val="ColPercentNotSignificant"/>
            </w:pPr>
            <w:r>
              <w:t>27 %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599</w:t>
            </w:r>
          </w:p>
          <w:p w:rsidR="00731FE8" w:rsidRDefault="00731FE8">
            <w:pPr>
              <w:pStyle w:val="ColPercentNotSignificant"/>
            </w:pPr>
            <w:r>
              <w:t>30 %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193</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62</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72</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79</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114</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53</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30</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38</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54</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82</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65</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107</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82</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193</w:t>
            </w:r>
          </w:p>
          <w:p w:rsidR="00731FE8" w:rsidRDefault="00731FE8">
            <w:pPr>
              <w:pStyle w:val="ColPercentNotSignificant"/>
            </w:pPr>
            <w:r>
              <w:t>10 %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5 Fortement en accord</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109</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28</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41</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49</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60</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30</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42</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58</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28</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74</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34</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109</w:t>
            </w:r>
          </w:p>
          <w:p w:rsidR="00731FE8" w:rsidRDefault="00731FE8">
            <w:pPr>
              <w:pStyle w:val="ColPercentNotSignificant"/>
            </w:pPr>
            <w:r>
              <w:t>5 %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Préfère ne pas répondre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64</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23</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37</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27</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30</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49</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64</w:t>
            </w:r>
          </w:p>
          <w:p w:rsidR="00731FE8" w:rsidRDefault="00731FE8">
            <w:pPr>
              <w:pStyle w:val="ColPercentNotSignificant"/>
            </w:pPr>
            <w:r>
              <w:t>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95</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2,19</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8,25</w:t>
            </w:r>
          </w:p>
        </w:tc>
        <w:tc>
          <w:tcPr>
            <w:tcW w:w="547" w:type="dxa"/>
            <w:tcBorders>
              <w:top w:val="single" w:sz="2" w:space="0" w:color="auto"/>
              <w:left w:val="nil"/>
              <w:bottom w:val="single" w:sz="2" w:space="0" w:color="auto"/>
              <w:right w:val="nil"/>
            </w:tcBorders>
          </w:tcPr>
          <w:p w:rsidR="00731FE8" w:rsidRDefault="00731FE8">
            <w:pPr>
              <w:pStyle w:val="Stats"/>
            </w:pPr>
            <w:r>
              <w:t>4,62</w:t>
            </w:r>
          </w:p>
        </w:tc>
        <w:tc>
          <w:tcPr>
            <w:tcW w:w="547" w:type="dxa"/>
            <w:tcBorders>
              <w:top w:val="single" w:sz="2" w:space="0" w:color="auto"/>
              <w:left w:val="nil"/>
              <w:bottom w:val="single" w:sz="2" w:space="0" w:color="auto"/>
              <w:right w:val="nil"/>
            </w:tcBorders>
          </w:tcPr>
          <w:p w:rsidR="00731FE8" w:rsidRDefault="00731FE8">
            <w:pPr>
              <w:pStyle w:val="Stats"/>
            </w:pPr>
            <w:r>
              <w:t>3,56</w:t>
            </w:r>
          </w:p>
        </w:tc>
        <w:tc>
          <w:tcPr>
            <w:tcW w:w="547" w:type="dxa"/>
            <w:tcBorders>
              <w:top w:val="single" w:sz="2" w:space="0" w:color="auto"/>
              <w:left w:val="nil"/>
              <w:bottom w:val="single" w:sz="2" w:space="0" w:color="auto"/>
              <w:right w:val="nil"/>
            </w:tcBorders>
          </w:tcPr>
          <w:p w:rsidR="00731FE8" w:rsidRDefault="00731FE8">
            <w:pPr>
              <w:pStyle w:val="Stats"/>
            </w:pPr>
            <w:r>
              <w:t>8,37</w:t>
            </w:r>
          </w:p>
        </w:tc>
        <w:tc>
          <w:tcPr>
            <w:tcW w:w="547" w:type="dxa"/>
            <w:tcBorders>
              <w:top w:val="single" w:sz="2" w:space="0" w:color="auto"/>
              <w:left w:val="nil"/>
              <w:bottom w:val="single" w:sz="2" w:space="0" w:color="auto"/>
              <w:right w:val="nil"/>
            </w:tcBorders>
          </w:tcPr>
          <w:p w:rsidR="00731FE8" w:rsidRDefault="00731FE8">
            <w:pPr>
              <w:pStyle w:val="Stats"/>
            </w:pPr>
            <w:r>
              <w:t>6,42</w:t>
            </w:r>
          </w:p>
        </w:tc>
        <w:tc>
          <w:tcPr>
            <w:tcW w:w="547" w:type="dxa"/>
            <w:tcBorders>
              <w:top w:val="single" w:sz="2" w:space="0" w:color="auto"/>
              <w:left w:val="nil"/>
              <w:bottom w:val="single" w:sz="2" w:space="0" w:color="auto"/>
              <w:right w:val="nil"/>
            </w:tcBorders>
          </w:tcPr>
          <w:p w:rsidR="00731FE8" w:rsidRDefault="00731FE8">
            <w:pPr>
              <w:pStyle w:val="Stats"/>
            </w:pPr>
            <w:r>
              <w:t>5,91</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3,15</w:t>
            </w:r>
          </w:p>
        </w:tc>
        <w:tc>
          <w:tcPr>
            <w:tcW w:w="547" w:type="dxa"/>
            <w:tcBorders>
              <w:top w:val="single" w:sz="2" w:space="0" w:color="auto"/>
              <w:left w:val="nil"/>
              <w:bottom w:val="single" w:sz="2" w:space="0" w:color="auto"/>
              <w:right w:val="nil"/>
            </w:tcBorders>
          </w:tcPr>
          <w:p w:rsidR="00731FE8" w:rsidRDefault="00731FE8">
            <w:pPr>
              <w:pStyle w:val="Stats"/>
            </w:pPr>
            <w:r>
              <w:t>3,10</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4,26</w:t>
            </w:r>
          </w:p>
        </w:tc>
        <w:tc>
          <w:tcPr>
            <w:tcW w:w="547" w:type="dxa"/>
            <w:tcBorders>
              <w:top w:val="single" w:sz="2" w:space="0" w:color="auto"/>
              <w:left w:val="nil"/>
              <w:bottom w:val="single" w:sz="2" w:space="0" w:color="auto"/>
              <w:right w:val="nil"/>
            </w:tcBorders>
          </w:tcPr>
          <w:p w:rsidR="00731FE8" w:rsidRDefault="00731FE8">
            <w:pPr>
              <w:pStyle w:val="Stats"/>
            </w:pPr>
            <w:r>
              <w:t>5,52</w:t>
            </w:r>
          </w:p>
        </w:tc>
        <w:tc>
          <w:tcPr>
            <w:tcW w:w="547" w:type="dxa"/>
            <w:tcBorders>
              <w:top w:val="single" w:sz="2" w:space="0" w:color="auto"/>
              <w:left w:val="nil"/>
              <w:bottom w:val="single" w:sz="2" w:space="0" w:color="auto"/>
              <w:right w:val="nil"/>
            </w:tcBorders>
          </w:tcPr>
          <w:p w:rsidR="00731FE8" w:rsidRDefault="00731FE8">
            <w:pPr>
              <w:pStyle w:val="Stats"/>
            </w:pPr>
            <w:r>
              <w:t>5,19</w:t>
            </w:r>
          </w:p>
        </w:tc>
        <w:tc>
          <w:tcPr>
            <w:tcW w:w="547" w:type="dxa"/>
            <w:tcBorders>
              <w:top w:val="single" w:sz="2" w:space="0" w:color="auto"/>
              <w:left w:val="nil"/>
              <w:bottom w:val="single" w:sz="2" w:space="0" w:color="auto"/>
              <w:right w:val="nil"/>
            </w:tcBorders>
          </w:tcPr>
          <w:p w:rsidR="00731FE8" w:rsidRDefault="00731FE8">
            <w:pPr>
              <w:pStyle w:val="Stats"/>
            </w:pPr>
            <w:r>
              <w:t>5,19</w:t>
            </w:r>
          </w:p>
        </w:tc>
        <w:tc>
          <w:tcPr>
            <w:tcW w:w="547" w:type="dxa"/>
            <w:tcBorders>
              <w:top w:val="single" w:sz="2" w:space="0" w:color="auto"/>
              <w:left w:val="nil"/>
              <w:bottom w:val="single" w:sz="2" w:space="0" w:color="auto"/>
              <w:right w:val="nil"/>
            </w:tcBorders>
          </w:tcPr>
          <w:p w:rsidR="00731FE8" w:rsidRDefault="00731FE8">
            <w:pPr>
              <w:pStyle w:val="Stats"/>
            </w:pPr>
            <w:r>
              <w:t>4,65</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3,69</w:t>
            </w:r>
          </w:p>
        </w:tc>
        <w:tc>
          <w:tcPr>
            <w:tcW w:w="547" w:type="dxa"/>
            <w:tcBorders>
              <w:top w:val="single" w:sz="2" w:space="0" w:color="auto"/>
              <w:left w:val="nil"/>
              <w:bottom w:val="single" w:sz="2" w:space="0" w:color="auto"/>
              <w:right w:val="nil"/>
            </w:tcBorders>
          </w:tcPr>
          <w:p w:rsidR="00731FE8" w:rsidRDefault="00731FE8">
            <w:pPr>
              <w:pStyle w:val="Stats"/>
            </w:pPr>
            <w:r>
              <w:t>3,52</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3,25</w:t>
            </w:r>
          </w:p>
        </w:tc>
        <w:tc>
          <w:tcPr>
            <w:tcW w:w="547" w:type="dxa"/>
            <w:tcBorders>
              <w:top w:val="single" w:sz="2" w:space="0" w:color="auto"/>
              <w:left w:val="nil"/>
              <w:bottom w:val="single" w:sz="2" w:space="0" w:color="auto"/>
              <w:right w:val="nil"/>
            </w:tcBorders>
          </w:tcPr>
          <w:p w:rsidR="00731FE8" w:rsidRDefault="00731FE8">
            <w:pPr>
              <w:pStyle w:val="Stats"/>
            </w:pPr>
            <w:r>
              <w:t>2,98</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single" w:sz="2" w:space="0" w:color="auto"/>
            </w:tcBorders>
          </w:tcPr>
          <w:p w:rsidR="00731FE8" w:rsidRDefault="00731FE8">
            <w:pPr>
              <w:pStyle w:val="Stats"/>
            </w:pPr>
            <w:r>
              <w:t>2,19</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Moyenne :</w:t>
            </w:r>
          </w:p>
        </w:tc>
        <w:tc>
          <w:tcPr>
            <w:tcW w:w="547" w:type="dxa"/>
            <w:tcBorders>
              <w:top w:val="single" w:sz="2" w:space="0" w:color="auto"/>
              <w:left w:val="single" w:sz="2" w:space="0" w:color="auto"/>
              <w:bottom w:val="single" w:sz="2" w:space="0" w:color="auto"/>
              <w:right w:val="nil"/>
            </w:tcBorders>
          </w:tcPr>
          <w:p w:rsidR="00731FE8" w:rsidRDefault="00731FE8">
            <w:pPr>
              <w:pStyle w:val="Mean"/>
            </w:pPr>
            <w:r>
              <w:t>2,40</w:t>
            </w:r>
          </w:p>
        </w:tc>
        <w:tc>
          <w:tcPr>
            <w:tcW w:w="547" w:type="dxa"/>
            <w:tcBorders>
              <w:top w:val="single" w:sz="2" w:space="0" w:color="auto"/>
              <w:left w:val="single" w:sz="2" w:space="0" w:color="auto"/>
              <w:bottom w:val="single" w:sz="2" w:space="0" w:color="auto"/>
              <w:right w:val="nil"/>
            </w:tcBorders>
          </w:tcPr>
          <w:p w:rsidR="00731FE8" w:rsidRDefault="00731FE8">
            <w:pPr>
              <w:pStyle w:val="Mean"/>
            </w:pPr>
            <w:r>
              <w:t>2,56</w:t>
            </w:r>
          </w:p>
        </w:tc>
        <w:tc>
          <w:tcPr>
            <w:tcW w:w="547" w:type="dxa"/>
            <w:tcBorders>
              <w:top w:val="single" w:sz="2" w:space="0" w:color="auto"/>
              <w:left w:val="nil"/>
              <w:bottom w:val="single" w:sz="2" w:space="0" w:color="auto"/>
              <w:right w:val="nil"/>
            </w:tcBorders>
          </w:tcPr>
          <w:p w:rsidR="00731FE8" w:rsidRDefault="00731FE8">
            <w:pPr>
              <w:pStyle w:val="MeanSig4"/>
            </w:pPr>
            <w:r>
              <w:t>2,60</w:t>
            </w:r>
          </w:p>
        </w:tc>
        <w:tc>
          <w:tcPr>
            <w:tcW w:w="547" w:type="dxa"/>
            <w:tcBorders>
              <w:top w:val="single" w:sz="2" w:space="0" w:color="auto"/>
              <w:left w:val="nil"/>
              <w:bottom w:val="single" w:sz="2" w:space="0" w:color="auto"/>
              <w:right w:val="nil"/>
            </w:tcBorders>
          </w:tcPr>
          <w:p w:rsidR="00731FE8" w:rsidRDefault="00731FE8">
            <w:pPr>
              <w:pStyle w:val="Mean"/>
            </w:pPr>
            <w:r>
              <w:t>2,40</w:t>
            </w:r>
          </w:p>
        </w:tc>
        <w:tc>
          <w:tcPr>
            <w:tcW w:w="547" w:type="dxa"/>
            <w:tcBorders>
              <w:top w:val="single" w:sz="2" w:space="0" w:color="auto"/>
              <w:left w:val="nil"/>
              <w:bottom w:val="single" w:sz="2" w:space="0" w:color="auto"/>
              <w:right w:val="nil"/>
            </w:tcBorders>
          </w:tcPr>
          <w:p w:rsidR="00731FE8" w:rsidRDefault="00731FE8">
            <w:pPr>
              <w:pStyle w:val="Mean"/>
            </w:pPr>
            <w:r>
              <w:t>2,39</w:t>
            </w:r>
          </w:p>
        </w:tc>
        <w:tc>
          <w:tcPr>
            <w:tcW w:w="547" w:type="dxa"/>
            <w:tcBorders>
              <w:top w:val="single" w:sz="2" w:space="0" w:color="auto"/>
              <w:left w:val="nil"/>
              <w:bottom w:val="single" w:sz="2" w:space="0" w:color="auto"/>
              <w:right w:val="nil"/>
            </w:tcBorders>
          </w:tcPr>
          <w:p w:rsidR="00731FE8" w:rsidRDefault="00731FE8">
            <w:pPr>
              <w:pStyle w:val="MeanSig4"/>
            </w:pPr>
            <w:r>
              <w:t>2,10</w:t>
            </w:r>
          </w:p>
        </w:tc>
        <w:tc>
          <w:tcPr>
            <w:tcW w:w="547" w:type="dxa"/>
            <w:tcBorders>
              <w:top w:val="single" w:sz="2" w:space="0" w:color="auto"/>
              <w:left w:val="nil"/>
              <w:bottom w:val="single" w:sz="2" w:space="0" w:color="auto"/>
              <w:right w:val="nil"/>
            </w:tcBorders>
          </w:tcPr>
          <w:p w:rsidR="00731FE8" w:rsidRDefault="00731FE8">
            <w:pPr>
              <w:pStyle w:val="MeanSig1"/>
            </w:pPr>
            <w:r>
              <w:t>2,28</w:t>
            </w:r>
          </w:p>
        </w:tc>
        <w:tc>
          <w:tcPr>
            <w:tcW w:w="547" w:type="dxa"/>
            <w:tcBorders>
              <w:top w:val="single" w:sz="2" w:space="0" w:color="auto"/>
              <w:left w:val="single" w:sz="2" w:space="0" w:color="auto"/>
              <w:bottom w:val="single" w:sz="2" w:space="0" w:color="auto"/>
              <w:right w:val="nil"/>
            </w:tcBorders>
          </w:tcPr>
          <w:p w:rsidR="00731FE8" w:rsidRDefault="00731FE8">
            <w:pPr>
              <w:pStyle w:val="MeanSig3"/>
            </w:pPr>
            <w:r>
              <w:t>2,33</w:t>
            </w:r>
          </w:p>
        </w:tc>
        <w:tc>
          <w:tcPr>
            <w:tcW w:w="547" w:type="dxa"/>
            <w:tcBorders>
              <w:top w:val="single" w:sz="2" w:space="0" w:color="auto"/>
              <w:left w:val="nil"/>
              <w:bottom w:val="single" w:sz="2" w:space="0" w:color="auto"/>
              <w:right w:val="nil"/>
            </w:tcBorders>
          </w:tcPr>
          <w:p w:rsidR="00731FE8" w:rsidRDefault="00731FE8">
            <w:pPr>
              <w:pStyle w:val="MeanSig4"/>
            </w:pPr>
            <w:r>
              <w:t>2,50</w:t>
            </w:r>
          </w:p>
        </w:tc>
        <w:tc>
          <w:tcPr>
            <w:tcW w:w="547" w:type="dxa"/>
            <w:tcBorders>
              <w:top w:val="single" w:sz="2" w:space="0" w:color="auto"/>
              <w:left w:val="single" w:sz="2" w:space="0" w:color="auto"/>
              <w:bottom w:val="single" w:sz="2" w:space="0" w:color="auto"/>
              <w:right w:val="nil"/>
            </w:tcBorders>
          </w:tcPr>
          <w:p w:rsidR="00731FE8" w:rsidRDefault="00731FE8">
            <w:pPr>
              <w:pStyle w:val="Mean"/>
            </w:pPr>
            <w:r>
              <w:t>2,39</w:t>
            </w:r>
          </w:p>
        </w:tc>
        <w:tc>
          <w:tcPr>
            <w:tcW w:w="547" w:type="dxa"/>
            <w:tcBorders>
              <w:top w:val="single" w:sz="2" w:space="0" w:color="auto"/>
              <w:left w:val="nil"/>
              <w:bottom w:val="single" w:sz="2" w:space="0" w:color="auto"/>
              <w:right w:val="nil"/>
            </w:tcBorders>
          </w:tcPr>
          <w:p w:rsidR="00731FE8" w:rsidRDefault="00731FE8">
            <w:pPr>
              <w:pStyle w:val="MeanSig4"/>
            </w:pPr>
            <w:r>
              <w:t>2,01</w:t>
            </w:r>
          </w:p>
        </w:tc>
        <w:tc>
          <w:tcPr>
            <w:tcW w:w="547" w:type="dxa"/>
            <w:tcBorders>
              <w:top w:val="single" w:sz="2" w:space="0" w:color="auto"/>
              <w:left w:val="nil"/>
              <w:bottom w:val="single" w:sz="2" w:space="0" w:color="auto"/>
              <w:right w:val="nil"/>
            </w:tcBorders>
          </w:tcPr>
          <w:p w:rsidR="00731FE8" w:rsidRDefault="00731FE8">
            <w:pPr>
              <w:pStyle w:val="MeanSig2"/>
            </w:pPr>
            <w:r>
              <w:t>2,28</w:t>
            </w:r>
          </w:p>
        </w:tc>
        <w:tc>
          <w:tcPr>
            <w:tcW w:w="547" w:type="dxa"/>
            <w:tcBorders>
              <w:top w:val="single" w:sz="2" w:space="0" w:color="auto"/>
              <w:left w:val="nil"/>
              <w:bottom w:val="single" w:sz="2" w:space="0" w:color="auto"/>
              <w:right w:val="nil"/>
            </w:tcBorders>
          </w:tcPr>
          <w:p w:rsidR="00731FE8" w:rsidRDefault="00731FE8">
            <w:pPr>
              <w:pStyle w:val="MeanSig2"/>
            </w:pPr>
            <w:r>
              <w:t>2,53</w:t>
            </w:r>
          </w:p>
        </w:tc>
        <w:tc>
          <w:tcPr>
            <w:tcW w:w="547" w:type="dxa"/>
            <w:tcBorders>
              <w:top w:val="single" w:sz="2" w:space="0" w:color="auto"/>
              <w:left w:val="nil"/>
              <w:bottom w:val="single" w:sz="2" w:space="0" w:color="auto"/>
              <w:right w:val="nil"/>
            </w:tcBorders>
          </w:tcPr>
          <w:p w:rsidR="00731FE8" w:rsidRDefault="00731FE8">
            <w:pPr>
              <w:pStyle w:val="MeanSig4"/>
            </w:pPr>
            <w:r>
              <w:t>2,72</w:t>
            </w:r>
          </w:p>
        </w:tc>
        <w:tc>
          <w:tcPr>
            <w:tcW w:w="547" w:type="dxa"/>
            <w:tcBorders>
              <w:top w:val="single" w:sz="2" w:space="0" w:color="auto"/>
              <w:left w:val="single" w:sz="2" w:space="0" w:color="auto"/>
              <w:bottom w:val="single" w:sz="2" w:space="0" w:color="auto"/>
              <w:right w:val="nil"/>
            </w:tcBorders>
          </w:tcPr>
          <w:p w:rsidR="00731FE8" w:rsidRDefault="00731FE8">
            <w:pPr>
              <w:pStyle w:val="MeanSig4"/>
            </w:pPr>
            <w:r>
              <w:t>2,67</w:t>
            </w:r>
          </w:p>
        </w:tc>
        <w:tc>
          <w:tcPr>
            <w:tcW w:w="547" w:type="dxa"/>
            <w:tcBorders>
              <w:top w:val="single" w:sz="2" w:space="0" w:color="auto"/>
              <w:left w:val="nil"/>
              <w:bottom w:val="single" w:sz="2" w:space="0" w:color="auto"/>
              <w:right w:val="nil"/>
            </w:tcBorders>
          </w:tcPr>
          <w:p w:rsidR="00731FE8" w:rsidRDefault="00731FE8">
            <w:pPr>
              <w:pStyle w:val="MeanSig4"/>
            </w:pPr>
            <w:r>
              <w:t>2,13</w:t>
            </w:r>
          </w:p>
        </w:tc>
        <w:tc>
          <w:tcPr>
            <w:tcW w:w="547" w:type="dxa"/>
            <w:tcBorders>
              <w:top w:val="single" w:sz="2" w:space="0" w:color="auto"/>
              <w:left w:val="single" w:sz="2" w:space="0" w:color="auto"/>
              <w:bottom w:val="single" w:sz="2" w:space="0" w:color="auto"/>
              <w:right w:val="nil"/>
            </w:tcBorders>
          </w:tcPr>
          <w:p w:rsidR="00731FE8" w:rsidRDefault="00731FE8">
            <w:pPr>
              <w:pStyle w:val="MeanSig4"/>
            </w:pPr>
            <w:r>
              <w:t>2,62</w:t>
            </w:r>
          </w:p>
        </w:tc>
        <w:tc>
          <w:tcPr>
            <w:tcW w:w="547" w:type="dxa"/>
            <w:tcBorders>
              <w:top w:val="single" w:sz="2" w:space="0" w:color="auto"/>
              <w:left w:val="nil"/>
              <w:bottom w:val="single" w:sz="2" w:space="0" w:color="auto"/>
              <w:right w:val="nil"/>
            </w:tcBorders>
          </w:tcPr>
          <w:p w:rsidR="00731FE8" w:rsidRDefault="00731FE8">
            <w:pPr>
              <w:pStyle w:val="MeanSig4"/>
            </w:pPr>
            <w:r>
              <w:t>2,21</w:t>
            </w:r>
          </w:p>
        </w:tc>
        <w:tc>
          <w:tcPr>
            <w:tcW w:w="547" w:type="dxa"/>
            <w:tcBorders>
              <w:top w:val="single" w:sz="2" w:space="0" w:color="auto"/>
              <w:left w:val="single" w:sz="2" w:space="0" w:color="auto"/>
              <w:bottom w:val="single" w:sz="2" w:space="0" w:color="auto"/>
              <w:right w:val="nil"/>
            </w:tcBorders>
          </w:tcPr>
          <w:p w:rsidR="00731FE8" w:rsidRDefault="00731FE8">
            <w:pPr>
              <w:pStyle w:val="Mean"/>
            </w:pPr>
            <w:r>
              <w:t>*</w:t>
            </w:r>
          </w:p>
        </w:tc>
        <w:tc>
          <w:tcPr>
            <w:tcW w:w="547" w:type="dxa"/>
            <w:tcBorders>
              <w:top w:val="single" w:sz="2" w:space="0" w:color="auto"/>
              <w:left w:val="nil"/>
              <w:bottom w:val="single" w:sz="2" w:space="0" w:color="auto"/>
              <w:right w:val="single" w:sz="2" w:space="0" w:color="auto"/>
            </w:tcBorders>
          </w:tcPr>
          <w:p w:rsidR="00731FE8" w:rsidRDefault="00731FE8">
            <w:pPr>
              <w:pStyle w:val="Mean"/>
            </w:pPr>
            <w:r>
              <w:t>2,40</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Écart type :</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1,15</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1,22</w:t>
            </w:r>
          </w:p>
        </w:tc>
        <w:tc>
          <w:tcPr>
            <w:tcW w:w="547" w:type="dxa"/>
            <w:tcBorders>
              <w:top w:val="single" w:sz="2" w:space="0" w:color="auto"/>
              <w:left w:val="nil"/>
              <w:bottom w:val="single" w:sz="2" w:space="0" w:color="auto"/>
              <w:right w:val="nil"/>
            </w:tcBorders>
          </w:tcPr>
          <w:p w:rsidR="00731FE8" w:rsidRDefault="00731FE8">
            <w:pPr>
              <w:pStyle w:val="StandardDeviation"/>
            </w:pPr>
            <w:r>
              <w:t>1,17</w:t>
            </w:r>
          </w:p>
        </w:tc>
        <w:tc>
          <w:tcPr>
            <w:tcW w:w="547" w:type="dxa"/>
            <w:tcBorders>
              <w:top w:val="single" w:sz="2" w:space="0" w:color="auto"/>
              <w:left w:val="nil"/>
              <w:bottom w:val="single" w:sz="2" w:space="0" w:color="auto"/>
              <w:right w:val="nil"/>
            </w:tcBorders>
          </w:tcPr>
          <w:p w:rsidR="00731FE8" w:rsidRDefault="00731FE8">
            <w:pPr>
              <w:pStyle w:val="StandardDeviation"/>
            </w:pPr>
            <w:r>
              <w:t>1,14</w:t>
            </w:r>
          </w:p>
        </w:tc>
        <w:tc>
          <w:tcPr>
            <w:tcW w:w="547" w:type="dxa"/>
            <w:tcBorders>
              <w:top w:val="single" w:sz="2" w:space="0" w:color="auto"/>
              <w:left w:val="nil"/>
              <w:bottom w:val="single" w:sz="2" w:space="0" w:color="auto"/>
              <w:right w:val="nil"/>
            </w:tcBorders>
          </w:tcPr>
          <w:p w:rsidR="00731FE8" w:rsidRDefault="00731FE8">
            <w:pPr>
              <w:pStyle w:val="StandardDeviation"/>
            </w:pPr>
            <w:r>
              <w:t>1,17</w:t>
            </w:r>
          </w:p>
        </w:tc>
        <w:tc>
          <w:tcPr>
            <w:tcW w:w="547" w:type="dxa"/>
            <w:tcBorders>
              <w:top w:val="single" w:sz="2" w:space="0" w:color="auto"/>
              <w:left w:val="nil"/>
              <w:bottom w:val="single" w:sz="2" w:space="0" w:color="auto"/>
              <w:right w:val="nil"/>
            </w:tcBorders>
          </w:tcPr>
          <w:p w:rsidR="00731FE8" w:rsidRDefault="00731FE8">
            <w:pPr>
              <w:pStyle w:val="StandardDeviation"/>
            </w:pPr>
            <w:r>
              <w:t>1,06</w:t>
            </w:r>
          </w:p>
        </w:tc>
        <w:tc>
          <w:tcPr>
            <w:tcW w:w="547" w:type="dxa"/>
            <w:tcBorders>
              <w:top w:val="single" w:sz="2" w:space="0" w:color="auto"/>
              <w:left w:val="nil"/>
              <w:bottom w:val="single" w:sz="2" w:space="0" w:color="auto"/>
              <w:right w:val="nil"/>
            </w:tcBorders>
          </w:tcPr>
          <w:p w:rsidR="00731FE8" w:rsidRDefault="00731FE8">
            <w:pPr>
              <w:pStyle w:val="StandardDeviation"/>
            </w:pPr>
            <w:r>
              <w:t>1,14</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1,15</w:t>
            </w:r>
          </w:p>
        </w:tc>
        <w:tc>
          <w:tcPr>
            <w:tcW w:w="547" w:type="dxa"/>
            <w:tcBorders>
              <w:top w:val="single" w:sz="2" w:space="0" w:color="auto"/>
              <w:left w:val="nil"/>
              <w:bottom w:val="single" w:sz="2" w:space="0" w:color="auto"/>
              <w:right w:val="nil"/>
            </w:tcBorders>
          </w:tcPr>
          <w:p w:rsidR="00731FE8" w:rsidRDefault="00731FE8">
            <w:pPr>
              <w:pStyle w:val="StandardDeviation"/>
            </w:pPr>
            <w:r>
              <w:t>1,16</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1,17</w:t>
            </w:r>
          </w:p>
        </w:tc>
        <w:tc>
          <w:tcPr>
            <w:tcW w:w="547" w:type="dxa"/>
            <w:tcBorders>
              <w:top w:val="single" w:sz="2" w:space="0" w:color="auto"/>
              <w:left w:val="nil"/>
              <w:bottom w:val="single" w:sz="2" w:space="0" w:color="auto"/>
              <w:right w:val="nil"/>
            </w:tcBorders>
          </w:tcPr>
          <w:p w:rsidR="00731FE8" w:rsidRDefault="00731FE8">
            <w:pPr>
              <w:pStyle w:val="StandardDeviation"/>
            </w:pPr>
            <w:r>
              <w:t>1,02</w:t>
            </w:r>
          </w:p>
        </w:tc>
        <w:tc>
          <w:tcPr>
            <w:tcW w:w="547" w:type="dxa"/>
            <w:tcBorders>
              <w:top w:val="single" w:sz="2" w:space="0" w:color="auto"/>
              <w:left w:val="nil"/>
              <w:bottom w:val="single" w:sz="2" w:space="0" w:color="auto"/>
              <w:right w:val="nil"/>
            </w:tcBorders>
          </w:tcPr>
          <w:p w:rsidR="00731FE8" w:rsidRDefault="00731FE8">
            <w:pPr>
              <w:pStyle w:val="StandardDeviation"/>
            </w:pPr>
            <w:r>
              <w:t>1,11</w:t>
            </w:r>
          </w:p>
        </w:tc>
        <w:tc>
          <w:tcPr>
            <w:tcW w:w="547" w:type="dxa"/>
            <w:tcBorders>
              <w:top w:val="single" w:sz="2" w:space="0" w:color="auto"/>
              <w:left w:val="nil"/>
              <w:bottom w:val="single" w:sz="2" w:space="0" w:color="auto"/>
              <w:right w:val="nil"/>
            </w:tcBorders>
          </w:tcPr>
          <w:p w:rsidR="00731FE8" w:rsidRDefault="00731FE8">
            <w:pPr>
              <w:pStyle w:val="StandardDeviation"/>
            </w:pPr>
            <w:r>
              <w:t>1,13</w:t>
            </w:r>
          </w:p>
        </w:tc>
        <w:tc>
          <w:tcPr>
            <w:tcW w:w="547" w:type="dxa"/>
            <w:tcBorders>
              <w:top w:val="single" w:sz="2" w:space="0" w:color="auto"/>
              <w:left w:val="nil"/>
              <w:bottom w:val="single" w:sz="2" w:space="0" w:color="auto"/>
              <w:right w:val="nil"/>
            </w:tcBorders>
          </w:tcPr>
          <w:p w:rsidR="00731FE8" w:rsidRDefault="00731FE8">
            <w:pPr>
              <w:pStyle w:val="StandardDeviation"/>
            </w:pPr>
            <w:r>
              <w:t>1,19</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1,15</w:t>
            </w:r>
          </w:p>
        </w:tc>
        <w:tc>
          <w:tcPr>
            <w:tcW w:w="547" w:type="dxa"/>
            <w:tcBorders>
              <w:top w:val="single" w:sz="2" w:space="0" w:color="auto"/>
              <w:left w:val="nil"/>
              <w:bottom w:val="single" w:sz="2" w:space="0" w:color="auto"/>
              <w:right w:val="nil"/>
            </w:tcBorders>
          </w:tcPr>
          <w:p w:rsidR="00731FE8" w:rsidRDefault="00731FE8">
            <w:pPr>
              <w:pStyle w:val="StandardDeviation"/>
            </w:pPr>
            <w:r>
              <w:t>1,14</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1,18</w:t>
            </w:r>
          </w:p>
        </w:tc>
        <w:tc>
          <w:tcPr>
            <w:tcW w:w="547" w:type="dxa"/>
            <w:tcBorders>
              <w:top w:val="single" w:sz="2" w:space="0" w:color="auto"/>
              <w:left w:val="nil"/>
              <w:bottom w:val="single" w:sz="2" w:space="0" w:color="auto"/>
              <w:right w:val="nil"/>
            </w:tcBorders>
          </w:tcPr>
          <w:p w:rsidR="00731FE8" w:rsidRDefault="00731FE8">
            <w:pPr>
              <w:pStyle w:val="StandardDeviation"/>
            </w:pPr>
            <w:r>
              <w:t>1,10</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w:t>
            </w:r>
          </w:p>
        </w:tc>
        <w:tc>
          <w:tcPr>
            <w:tcW w:w="547" w:type="dxa"/>
            <w:tcBorders>
              <w:top w:val="single" w:sz="2" w:space="0" w:color="auto"/>
              <w:left w:val="nil"/>
              <w:bottom w:val="single" w:sz="2" w:space="0" w:color="auto"/>
              <w:right w:val="single" w:sz="2" w:space="0" w:color="auto"/>
            </w:tcBorders>
          </w:tcPr>
          <w:p w:rsidR="00731FE8" w:rsidRDefault="00731FE8">
            <w:pPr>
              <w:pStyle w:val="StandardDeviation"/>
            </w:pPr>
            <w:r>
              <w:t>1,15</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Loi de Student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r>
              <w:t>90</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47" w:type="dxa"/>
            <w:tcBorders>
              <w:top w:val="single" w:sz="2" w:space="0" w:color="auto"/>
              <w:left w:val="nil"/>
              <w:bottom w:val="single" w:sz="2" w:space="0" w:color="auto"/>
              <w:right w:val="nil"/>
            </w:tcBorders>
          </w:tcPr>
          <w:p w:rsidR="00731FE8" w:rsidRDefault="00731FE8">
            <w:pPr>
              <w:pStyle w:val="Stats"/>
            </w:pPr>
            <w:r>
              <w:t>99,9</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r>
              <w:t>95</w:t>
            </w:r>
          </w:p>
        </w:tc>
        <w:tc>
          <w:tcPr>
            <w:tcW w:w="547" w:type="dxa"/>
            <w:tcBorders>
              <w:top w:val="single" w:sz="2" w:space="0" w:color="auto"/>
              <w:left w:val="nil"/>
              <w:bottom w:val="single" w:sz="2" w:space="0" w:color="auto"/>
              <w:right w:val="nil"/>
            </w:tcBorders>
          </w:tcPr>
          <w:p w:rsidR="00731FE8" w:rsidRDefault="00731FE8">
            <w:pPr>
              <w:pStyle w:val="Stats"/>
            </w:pPr>
            <w:r>
              <w:t>95</w:t>
            </w:r>
          </w:p>
        </w:tc>
        <w:tc>
          <w:tcPr>
            <w:tcW w:w="547" w:type="dxa"/>
            <w:tcBorders>
              <w:top w:val="single" w:sz="2" w:space="0" w:color="auto"/>
              <w:left w:val="nil"/>
              <w:bottom w:val="single" w:sz="2" w:space="0" w:color="auto"/>
              <w:right w:val="nil"/>
            </w:tcBorders>
          </w:tcPr>
          <w:p w:rsidR="00731FE8" w:rsidRDefault="00731FE8">
            <w:pPr>
              <w:pStyle w:val="Stats"/>
            </w:pPr>
            <w:r>
              <w:t>99,9</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r>
              <w:t>99,9</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r>
              <w:t>99,9</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single" w:sz="2" w:space="0" w:color="auto"/>
            </w:tcBorders>
          </w:tcPr>
          <w:p w:rsidR="00731FE8" w:rsidRDefault="00731FE8">
            <w:pPr>
              <w:pStyle w:val="Stats"/>
            </w:pPr>
            <w:r>
              <w:t>*</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tblGrid>
      <w:tr w:rsidR="00731FE8" w:rsidRPr="00731FE8">
        <w:tblPrEx>
          <w:tblCellMar>
            <w:top w:w="0" w:type="dxa"/>
            <w:left w:w="0" w:type="dxa"/>
            <w:bottom w:w="0" w:type="dxa"/>
            <w:right w:w="0" w:type="dxa"/>
          </w:tblCellMar>
        </w:tblPrEx>
        <w:trPr>
          <w:cantSplit/>
          <w:tblHeader/>
        </w:trPr>
        <w:tc>
          <w:tcPr>
            <w:tcW w:w="13336" w:type="dxa"/>
            <w:gridSpan w:val="20"/>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Ces publicités fournissent de l'information nouvelle</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NormalText"/>
              <w:jc w:val="center"/>
              <w:rPr>
                <w:lang w:val="fr-CA"/>
              </w:rPr>
            </w:pPr>
            <w:r w:rsidRPr="00731FE8">
              <w:rPr>
                <w:lang w:val="fr-CA"/>
              </w:rPr>
              <w:t xml:space="preserve"> </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Né(e) au Canada</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La première langue</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Enfants de 18 ans et moins</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Employé(e)</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Niveau de scolarité</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Revenus annuels</w:t>
            </w:r>
          </w:p>
        </w:tc>
        <w:tc>
          <w:tcPr>
            <w:tcW w:w="2272" w:type="dxa"/>
            <w:gridSpan w:val="4"/>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Connaissent un vétéran</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center"/>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Ang.</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Fr.</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Sec.</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Coll</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Univ</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&lt;60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60 k$-100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Est un vét.</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(fam.)</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(ami)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r>
      <w:tr w:rsidR="00731FE8" w:rsidRP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AliasRow"/>
              <w:rPr>
                <w:lang w:val="fr-CA"/>
              </w:rPr>
            </w:pPr>
            <w:r w:rsidRPr="00731FE8">
              <w:rPr>
                <w:lang w:val="fr-CA"/>
              </w:rPr>
              <w:t>T1KF</w:t>
            </w:r>
          </w:p>
          <w:p w:rsidR="00731FE8" w:rsidRPr="00731FE8" w:rsidRDefault="00731FE8">
            <w:pPr>
              <w:pStyle w:val="ShortLabelRow"/>
              <w:rPr>
                <w:lang w:val="fr-CA"/>
              </w:rPr>
            </w:pPr>
            <w:r w:rsidRPr="00731FE8">
              <w:rPr>
                <w:lang w:val="fr-CA"/>
              </w:rPr>
              <w:t>Dans quelle mesure êtes-vous d'accord ou non avec les énoncés suivants au sujet de ces publicités?</w:t>
            </w: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single" w:sz="2" w:space="0" w:color="auto"/>
            </w:tcBorders>
          </w:tcPr>
          <w:p w:rsidR="00731FE8" w:rsidRPr="00731FE8" w:rsidRDefault="00731FE8">
            <w:pPr>
              <w:pStyle w:val="NormalText"/>
              <w:rPr>
                <w:lang w:val="fr-CA"/>
              </w:rPr>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1999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1712</w:t>
            </w:r>
          </w:p>
        </w:tc>
        <w:tc>
          <w:tcPr>
            <w:tcW w:w="568" w:type="dxa"/>
            <w:tcBorders>
              <w:top w:val="single" w:sz="2" w:space="0" w:color="auto"/>
              <w:left w:val="nil"/>
              <w:bottom w:val="single" w:sz="2" w:space="0" w:color="auto"/>
              <w:right w:val="nil"/>
            </w:tcBorders>
          </w:tcPr>
          <w:p w:rsidR="00731FE8" w:rsidRDefault="00731FE8">
            <w:pPr>
              <w:pStyle w:val="Frequency"/>
            </w:pPr>
            <w:r>
              <w:t>287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1454</w:t>
            </w:r>
          </w:p>
        </w:tc>
        <w:tc>
          <w:tcPr>
            <w:tcW w:w="568" w:type="dxa"/>
            <w:tcBorders>
              <w:top w:val="single" w:sz="2" w:space="0" w:color="auto"/>
              <w:left w:val="nil"/>
              <w:bottom w:val="single" w:sz="2" w:space="0" w:color="auto"/>
              <w:right w:val="nil"/>
            </w:tcBorders>
          </w:tcPr>
          <w:p w:rsidR="00731FE8" w:rsidRDefault="00731FE8">
            <w:pPr>
              <w:pStyle w:val="Frequency"/>
            </w:pPr>
            <w:r>
              <w:t>440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512</w:t>
            </w:r>
          </w:p>
        </w:tc>
        <w:tc>
          <w:tcPr>
            <w:tcW w:w="568" w:type="dxa"/>
            <w:tcBorders>
              <w:top w:val="single" w:sz="2" w:space="0" w:color="auto"/>
              <w:left w:val="nil"/>
              <w:bottom w:val="single" w:sz="2" w:space="0" w:color="auto"/>
              <w:right w:val="nil"/>
            </w:tcBorders>
          </w:tcPr>
          <w:p w:rsidR="00731FE8" w:rsidRDefault="00731FE8">
            <w:pPr>
              <w:pStyle w:val="Frequency"/>
            </w:pPr>
            <w:r>
              <w:t>1468</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1136</w:t>
            </w:r>
          </w:p>
        </w:tc>
        <w:tc>
          <w:tcPr>
            <w:tcW w:w="568" w:type="dxa"/>
            <w:tcBorders>
              <w:top w:val="single" w:sz="2" w:space="0" w:color="auto"/>
              <w:left w:val="nil"/>
              <w:bottom w:val="single" w:sz="2" w:space="0" w:color="auto"/>
              <w:right w:val="nil"/>
            </w:tcBorders>
          </w:tcPr>
          <w:p w:rsidR="00731FE8" w:rsidRDefault="00731FE8">
            <w:pPr>
              <w:pStyle w:val="Frequency"/>
            </w:pPr>
            <w:r>
              <w:t>839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439</w:t>
            </w:r>
          </w:p>
        </w:tc>
        <w:tc>
          <w:tcPr>
            <w:tcW w:w="568" w:type="dxa"/>
            <w:tcBorders>
              <w:top w:val="single" w:sz="2" w:space="0" w:color="auto"/>
              <w:left w:val="nil"/>
              <w:bottom w:val="single" w:sz="2" w:space="0" w:color="auto"/>
              <w:right w:val="nil"/>
            </w:tcBorders>
          </w:tcPr>
          <w:p w:rsidR="00731FE8" w:rsidRDefault="00731FE8">
            <w:pPr>
              <w:pStyle w:val="Frequency"/>
            </w:pPr>
            <w:r>
              <w:t>714</w:t>
            </w:r>
          </w:p>
        </w:tc>
        <w:tc>
          <w:tcPr>
            <w:tcW w:w="568" w:type="dxa"/>
            <w:tcBorders>
              <w:top w:val="single" w:sz="2" w:space="0" w:color="auto"/>
              <w:left w:val="nil"/>
              <w:bottom w:val="single" w:sz="2" w:space="0" w:color="auto"/>
              <w:right w:val="nil"/>
            </w:tcBorders>
          </w:tcPr>
          <w:p w:rsidR="00731FE8" w:rsidRDefault="00731FE8">
            <w:pPr>
              <w:pStyle w:val="Frequency"/>
            </w:pPr>
            <w:r>
              <w:t>829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568</w:t>
            </w:r>
          </w:p>
        </w:tc>
        <w:tc>
          <w:tcPr>
            <w:tcW w:w="568" w:type="dxa"/>
            <w:tcBorders>
              <w:top w:val="single" w:sz="2" w:space="0" w:color="auto"/>
              <w:left w:val="nil"/>
              <w:bottom w:val="single" w:sz="2" w:space="0" w:color="auto"/>
              <w:right w:val="nil"/>
            </w:tcBorders>
          </w:tcPr>
          <w:p w:rsidR="00731FE8" w:rsidRDefault="00731FE8">
            <w:pPr>
              <w:pStyle w:val="Frequency"/>
            </w:pPr>
            <w:r>
              <w:t>507</w:t>
            </w:r>
          </w:p>
        </w:tc>
        <w:tc>
          <w:tcPr>
            <w:tcW w:w="568" w:type="dxa"/>
            <w:tcBorders>
              <w:top w:val="single" w:sz="2" w:space="0" w:color="auto"/>
              <w:left w:val="nil"/>
              <w:bottom w:val="single" w:sz="2" w:space="0" w:color="auto"/>
              <w:right w:val="nil"/>
            </w:tcBorders>
          </w:tcPr>
          <w:p w:rsidR="00731FE8" w:rsidRDefault="00731FE8">
            <w:pPr>
              <w:pStyle w:val="Frequency"/>
            </w:pPr>
            <w:r>
              <w:t>636</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58</w:t>
            </w:r>
          </w:p>
        </w:tc>
        <w:tc>
          <w:tcPr>
            <w:tcW w:w="568" w:type="dxa"/>
            <w:tcBorders>
              <w:top w:val="single" w:sz="2" w:space="0" w:color="auto"/>
              <w:left w:val="nil"/>
              <w:bottom w:val="single" w:sz="2" w:space="0" w:color="auto"/>
              <w:right w:val="nil"/>
            </w:tcBorders>
          </w:tcPr>
          <w:p w:rsidR="00731FE8" w:rsidRDefault="00731FE8">
            <w:pPr>
              <w:pStyle w:val="Frequency"/>
            </w:pPr>
            <w:r>
              <w:t>535</w:t>
            </w:r>
          </w:p>
        </w:tc>
        <w:tc>
          <w:tcPr>
            <w:tcW w:w="568" w:type="dxa"/>
            <w:tcBorders>
              <w:top w:val="single" w:sz="2" w:space="0" w:color="auto"/>
              <w:left w:val="nil"/>
              <w:bottom w:val="single" w:sz="2" w:space="0" w:color="auto"/>
              <w:right w:val="nil"/>
            </w:tcBorders>
          </w:tcPr>
          <w:p w:rsidR="00731FE8" w:rsidRDefault="00731FE8">
            <w:pPr>
              <w:pStyle w:val="Frequency"/>
            </w:pPr>
            <w:r>
              <w:t>347</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1027</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2000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1713</w:t>
            </w:r>
          </w:p>
        </w:tc>
        <w:tc>
          <w:tcPr>
            <w:tcW w:w="568" w:type="dxa"/>
            <w:tcBorders>
              <w:top w:val="single" w:sz="2" w:space="0" w:color="auto"/>
              <w:left w:val="nil"/>
              <w:bottom w:val="single" w:sz="2" w:space="0" w:color="auto"/>
              <w:right w:val="nil"/>
            </w:tcBorders>
          </w:tcPr>
          <w:p w:rsidR="00731FE8" w:rsidRDefault="00731FE8">
            <w:pPr>
              <w:pStyle w:val="Frequency"/>
            </w:pPr>
            <w:r>
              <w:t>287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1468</w:t>
            </w:r>
          </w:p>
        </w:tc>
        <w:tc>
          <w:tcPr>
            <w:tcW w:w="568" w:type="dxa"/>
            <w:tcBorders>
              <w:top w:val="single" w:sz="2" w:space="0" w:color="auto"/>
              <w:left w:val="nil"/>
              <w:bottom w:val="single" w:sz="2" w:space="0" w:color="auto"/>
              <w:right w:val="nil"/>
            </w:tcBorders>
          </w:tcPr>
          <w:p w:rsidR="00731FE8" w:rsidRDefault="00731FE8">
            <w:pPr>
              <w:pStyle w:val="Frequency"/>
            </w:pPr>
            <w:r>
              <w:t>426</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501</w:t>
            </w:r>
          </w:p>
        </w:tc>
        <w:tc>
          <w:tcPr>
            <w:tcW w:w="568" w:type="dxa"/>
            <w:tcBorders>
              <w:top w:val="single" w:sz="2" w:space="0" w:color="auto"/>
              <w:left w:val="nil"/>
              <w:bottom w:val="single" w:sz="2" w:space="0" w:color="auto"/>
              <w:right w:val="nil"/>
            </w:tcBorders>
          </w:tcPr>
          <w:p w:rsidR="00731FE8" w:rsidRDefault="00731FE8">
            <w:pPr>
              <w:pStyle w:val="Frequency"/>
            </w:pPr>
            <w:r>
              <w:t>1479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1121</w:t>
            </w:r>
          </w:p>
        </w:tc>
        <w:tc>
          <w:tcPr>
            <w:tcW w:w="568" w:type="dxa"/>
            <w:tcBorders>
              <w:top w:val="single" w:sz="2" w:space="0" w:color="auto"/>
              <w:left w:val="nil"/>
              <w:bottom w:val="single" w:sz="2" w:space="0" w:color="auto"/>
              <w:right w:val="nil"/>
            </w:tcBorders>
          </w:tcPr>
          <w:p w:rsidR="00731FE8" w:rsidRDefault="00731FE8">
            <w:pPr>
              <w:pStyle w:val="Frequency"/>
            </w:pPr>
            <w:r>
              <w:t>855</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444</w:t>
            </w:r>
          </w:p>
        </w:tc>
        <w:tc>
          <w:tcPr>
            <w:tcW w:w="568" w:type="dxa"/>
            <w:tcBorders>
              <w:top w:val="single" w:sz="2" w:space="0" w:color="auto"/>
              <w:left w:val="nil"/>
              <w:bottom w:val="single" w:sz="2" w:space="0" w:color="auto"/>
              <w:right w:val="nil"/>
            </w:tcBorders>
          </w:tcPr>
          <w:p w:rsidR="00731FE8" w:rsidRDefault="00731FE8">
            <w:pPr>
              <w:pStyle w:val="Frequency"/>
            </w:pPr>
            <w:r>
              <w:t>717</w:t>
            </w:r>
          </w:p>
        </w:tc>
        <w:tc>
          <w:tcPr>
            <w:tcW w:w="568" w:type="dxa"/>
            <w:tcBorders>
              <w:top w:val="single" w:sz="2" w:space="0" w:color="auto"/>
              <w:left w:val="nil"/>
              <w:bottom w:val="single" w:sz="2" w:space="0" w:color="auto"/>
              <w:right w:val="nil"/>
            </w:tcBorders>
          </w:tcPr>
          <w:p w:rsidR="00731FE8" w:rsidRDefault="00731FE8">
            <w:pPr>
              <w:pStyle w:val="Frequency"/>
            </w:pPr>
            <w:r>
              <w:t>821</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567</w:t>
            </w:r>
          </w:p>
        </w:tc>
        <w:tc>
          <w:tcPr>
            <w:tcW w:w="568" w:type="dxa"/>
            <w:tcBorders>
              <w:top w:val="single" w:sz="2" w:space="0" w:color="auto"/>
              <w:left w:val="nil"/>
              <w:bottom w:val="single" w:sz="2" w:space="0" w:color="auto"/>
              <w:right w:val="nil"/>
            </w:tcBorders>
          </w:tcPr>
          <w:p w:rsidR="00731FE8" w:rsidRDefault="00731FE8">
            <w:pPr>
              <w:pStyle w:val="Frequency"/>
            </w:pPr>
            <w:r>
              <w:t>509</w:t>
            </w:r>
          </w:p>
        </w:tc>
        <w:tc>
          <w:tcPr>
            <w:tcW w:w="568" w:type="dxa"/>
            <w:tcBorders>
              <w:top w:val="single" w:sz="2" w:space="0" w:color="auto"/>
              <w:left w:val="nil"/>
              <w:bottom w:val="single" w:sz="2" w:space="0" w:color="auto"/>
              <w:right w:val="nil"/>
            </w:tcBorders>
          </w:tcPr>
          <w:p w:rsidR="00731FE8" w:rsidRDefault="00731FE8">
            <w:pPr>
              <w:pStyle w:val="Frequency"/>
            </w:pPr>
            <w:r>
              <w:t>635</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61</w:t>
            </w:r>
          </w:p>
        </w:tc>
        <w:tc>
          <w:tcPr>
            <w:tcW w:w="568" w:type="dxa"/>
            <w:tcBorders>
              <w:top w:val="single" w:sz="2" w:space="0" w:color="auto"/>
              <w:left w:val="nil"/>
              <w:bottom w:val="single" w:sz="2" w:space="0" w:color="auto"/>
              <w:right w:val="nil"/>
            </w:tcBorders>
          </w:tcPr>
          <w:p w:rsidR="00731FE8" w:rsidRDefault="00731FE8">
            <w:pPr>
              <w:pStyle w:val="Frequency"/>
            </w:pPr>
            <w:r>
              <w:t>542</w:t>
            </w:r>
          </w:p>
        </w:tc>
        <w:tc>
          <w:tcPr>
            <w:tcW w:w="568" w:type="dxa"/>
            <w:tcBorders>
              <w:top w:val="single" w:sz="2" w:space="0" w:color="auto"/>
              <w:left w:val="nil"/>
              <w:bottom w:val="single" w:sz="2" w:space="0" w:color="auto"/>
              <w:right w:val="nil"/>
            </w:tcBorders>
          </w:tcPr>
          <w:p w:rsidR="00731FE8" w:rsidRDefault="00731FE8">
            <w:pPr>
              <w:pStyle w:val="Frequency"/>
            </w:pPr>
            <w:r>
              <w:t>350</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1015</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DÉSACCORD (1-2)</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1035</w:t>
            </w:r>
          </w:p>
          <w:p w:rsidR="00731FE8" w:rsidRDefault="00731FE8">
            <w:pPr>
              <w:pStyle w:val="ColPercentNotSignificant"/>
            </w:pPr>
            <w:r>
              <w:t>52 %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895</w:t>
            </w:r>
          </w:p>
          <w:p w:rsidR="00731FE8" w:rsidRDefault="00731FE8">
            <w:pPr>
              <w:pStyle w:val="ColPercentNotSignificant"/>
            </w:pPr>
            <w:r>
              <w:t>52 %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140</w:t>
            </w:r>
          </w:p>
          <w:p w:rsidR="00731FE8" w:rsidRDefault="00731FE8">
            <w:pPr>
              <w:pStyle w:val="ColPercentNotSignificant"/>
            </w:pPr>
            <w:r>
              <w:t>49 %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797</w:t>
            </w:r>
          </w:p>
          <w:p w:rsidR="00731FE8" w:rsidRDefault="00731FE8">
            <w:pPr>
              <w:pStyle w:val="ColPercentSig4Plus"/>
            </w:pPr>
            <w:r>
              <w:t>54 %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184</w:t>
            </w:r>
          </w:p>
          <w:p w:rsidR="00731FE8" w:rsidRDefault="00731FE8">
            <w:pPr>
              <w:pStyle w:val="ColPercentSig4Minus"/>
            </w:pPr>
            <w:r>
              <w:t>43 %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306</w:t>
            </w:r>
          </w:p>
          <w:p w:rsidR="00731FE8" w:rsidRDefault="00731FE8">
            <w:pPr>
              <w:pStyle w:val="ColPercentSig4Plus"/>
            </w:pPr>
            <w:r>
              <w:t>61 %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717</w:t>
            </w:r>
          </w:p>
          <w:p w:rsidR="00731FE8" w:rsidRDefault="00731FE8">
            <w:pPr>
              <w:pStyle w:val="ColPercentSig4Minus"/>
            </w:pPr>
            <w:r>
              <w:t>48 %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639</w:t>
            </w:r>
          </w:p>
          <w:p w:rsidR="00731FE8" w:rsidRDefault="00731FE8">
            <w:pPr>
              <w:pStyle w:val="ColPercentSig4Plus"/>
            </w:pPr>
            <w:r>
              <w:t>57 %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386</w:t>
            </w:r>
          </w:p>
          <w:p w:rsidR="00731FE8" w:rsidRDefault="00731FE8">
            <w:pPr>
              <w:pStyle w:val="ColPercentSig4Minus"/>
            </w:pPr>
            <w:r>
              <w:t>45 %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187</w:t>
            </w:r>
          </w:p>
          <w:p w:rsidR="00731FE8" w:rsidRDefault="00731FE8">
            <w:pPr>
              <w:pStyle w:val="ColPercentSig4Minus"/>
            </w:pPr>
            <w:r>
              <w:t>42 %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354</w:t>
            </w:r>
          </w:p>
          <w:p w:rsidR="00731FE8" w:rsidRDefault="00731FE8">
            <w:pPr>
              <w:pStyle w:val="ColPercentNotSignificant"/>
            </w:pPr>
            <w:r>
              <w:t>49 %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486</w:t>
            </w:r>
          </w:p>
          <w:p w:rsidR="00731FE8" w:rsidRDefault="00731FE8">
            <w:pPr>
              <w:pStyle w:val="ColPercentSig4Plus"/>
            </w:pPr>
            <w:r>
              <w:t>59 %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256</w:t>
            </w:r>
          </w:p>
          <w:p w:rsidR="00731FE8" w:rsidRDefault="00731FE8">
            <w:pPr>
              <w:pStyle w:val="ColPercentSig4Minus"/>
            </w:pPr>
            <w:r>
              <w:t>45 %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255</w:t>
            </w:r>
          </w:p>
          <w:p w:rsidR="00731FE8" w:rsidRDefault="00731FE8">
            <w:pPr>
              <w:pStyle w:val="ColPercentNotSignificant"/>
            </w:pPr>
            <w:r>
              <w:t>50 %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377</w:t>
            </w:r>
          </w:p>
          <w:p w:rsidR="00731FE8" w:rsidRDefault="00731FE8">
            <w:pPr>
              <w:pStyle w:val="ColPercentSig4Plus"/>
            </w:pPr>
            <w:r>
              <w:t>59 %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31</w:t>
            </w:r>
          </w:p>
          <w:p w:rsidR="00731FE8" w:rsidRDefault="00731FE8">
            <w:pPr>
              <w:pStyle w:val="ColPercentNotSignificant"/>
            </w:pPr>
            <w:r>
              <w:t>51 %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283</w:t>
            </w:r>
          </w:p>
          <w:p w:rsidR="00731FE8" w:rsidRDefault="00731FE8">
            <w:pPr>
              <w:pStyle w:val="ColPercentNotSignificant"/>
            </w:pPr>
            <w:r>
              <w:t>52 %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202</w:t>
            </w:r>
          </w:p>
          <w:p w:rsidR="00731FE8" w:rsidRDefault="00731FE8">
            <w:pPr>
              <w:pStyle w:val="ColPercentSig2Plus"/>
            </w:pPr>
            <w:r>
              <w:t>58 %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500</w:t>
            </w:r>
          </w:p>
          <w:p w:rsidR="00731FE8" w:rsidRDefault="00731FE8">
            <w:pPr>
              <w:pStyle w:val="ColPercentSig2Minus"/>
            </w:pPr>
            <w:r>
              <w:t>49 %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NI L'UN OU L'AUTRE (3)</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599</w:t>
            </w:r>
          </w:p>
          <w:p w:rsidR="00731FE8" w:rsidRDefault="00731FE8">
            <w:pPr>
              <w:pStyle w:val="ColPercentNotSignificant"/>
            </w:pPr>
            <w:r>
              <w:t>30 %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510</w:t>
            </w:r>
          </w:p>
          <w:p w:rsidR="00731FE8" w:rsidRDefault="00731FE8">
            <w:pPr>
              <w:pStyle w:val="ColPercentNotSignificant"/>
            </w:pPr>
            <w:r>
              <w:t>30 %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89</w:t>
            </w:r>
          </w:p>
          <w:p w:rsidR="00731FE8" w:rsidRDefault="00731FE8">
            <w:pPr>
              <w:pStyle w:val="ColPercentNotSignificant"/>
            </w:pPr>
            <w:r>
              <w:t>31 %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433</w:t>
            </w:r>
          </w:p>
          <w:p w:rsidR="00731FE8" w:rsidRDefault="00731FE8">
            <w:pPr>
              <w:pStyle w:val="ColPercentNotSignificant"/>
            </w:pPr>
            <w:r>
              <w:t>30 %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133</w:t>
            </w:r>
          </w:p>
          <w:p w:rsidR="00731FE8" w:rsidRDefault="00731FE8">
            <w:pPr>
              <w:pStyle w:val="ColPercentNotSignificant"/>
            </w:pPr>
            <w:r>
              <w:t>31 %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123</w:t>
            </w:r>
          </w:p>
          <w:p w:rsidR="00731FE8" w:rsidRDefault="00731FE8">
            <w:pPr>
              <w:pStyle w:val="ColPercentSig3Minus"/>
            </w:pPr>
            <w:r>
              <w:t>25 %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469</w:t>
            </w:r>
          </w:p>
          <w:p w:rsidR="00731FE8" w:rsidRDefault="00731FE8">
            <w:pPr>
              <w:pStyle w:val="ColPercentSig3Plus"/>
            </w:pPr>
            <w:r>
              <w:t>32 %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315</w:t>
            </w:r>
          </w:p>
          <w:p w:rsidR="00731FE8" w:rsidRDefault="00731FE8">
            <w:pPr>
              <w:pStyle w:val="ColPercentSig1Minus"/>
            </w:pPr>
            <w:r>
              <w:t>28 %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279</w:t>
            </w:r>
          </w:p>
          <w:p w:rsidR="00731FE8" w:rsidRDefault="00731FE8">
            <w:pPr>
              <w:pStyle w:val="ColPercentSig2Plus"/>
            </w:pPr>
            <w:r>
              <w:t>33 %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144</w:t>
            </w:r>
          </w:p>
          <w:p w:rsidR="00731FE8" w:rsidRDefault="00731FE8">
            <w:pPr>
              <w:pStyle w:val="ColPercentNotSignificant"/>
            </w:pPr>
            <w:r>
              <w:t>33 %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233</w:t>
            </w:r>
          </w:p>
          <w:p w:rsidR="00731FE8" w:rsidRDefault="00731FE8">
            <w:pPr>
              <w:pStyle w:val="ColPercentSig1Plus"/>
            </w:pPr>
            <w:r>
              <w:t>32 %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218</w:t>
            </w:r>
          </w:p>
          <w:p w:rsidR="00731FE8" w:rsidRDefault="00731FE8">
            <w:pPr>
              <w:pStyle w:val="ColPercentSig3Minus"/>
            </w:pPr>
            <w:r>
              <w:t>26 %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176</w:t>
            </w:r>
          </w:p>
          <w:p w:rsidR="00731FE8" w:rsidRDefault="00731FE8">
            <w:pPr>
              <w:pStyle w:val="ColPercentNotSignificant"/>
            </w:pPr>
            <w:r>
              <w:t>31 %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162</w:t>
            </w:r>
          </w:p>
          <w:p w:rsidR="00731FE8" w:rsidRDefault="00731FE8">
            <w:pPr>
              <w:pStyle w:val="ColPercentNotSignificant"/>
            </w:pPr>
            <w:r>
              <w:t>32 %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179</w:t>
            </w:r>
          </w:p>
          <w:p w:rsidR="00731FE8" w:rsidRDefault="00731FE8">
            <w:pPr>
              <w:pStyle w:val="ColPercentNotSignificant"/>
            </w:pPr>
            <w:r>
              <w:t>28 %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w:t>
            </w:r>
          </w:p>
          <w:p w:rsidR="00731FE8" w:rsidRDefault="00731FE8">
            <w:pPr>
              <w:pStyle w:val="ColPercentNotSignificant"/>
            </w:pPr>
            <w:r>
              <w:t>32 %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161</w:t>
            </w:r>
          </w:p>
          <w:p w:rsidR="00731FE8" w:rsidRDefault="00731FE8">
            <w:pPr>
              <w:pStyle w:val="ColPercentNotSignificant"/>
            </w:pPr>
            <w:r>
              <w:t>30 %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97</w:t>
            </w:r>
          </w:p>
          <w:p w:rsidR="00731FE8" w:rsidRDefault="00731FE8">
            <w:pPr>
              <w:pStyle w:val="ColPercentNotSignificant"/>
            </w:pPr>
            <w:r>
              <w:t>28 %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314</w:t>
            </w:r>
          </w:p>
          <w:p w:rsidR="00731FE8" w:rsidRDefault="00731FE8">
            <w:pPr>
              <w:pStyle w:val="ColPercentNotSignificant"/>
            </w:pPr>
            <w:r>
              <w:t>31 %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ACCORD (4-5)</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302</w:t>
            </w:r>
          </w:p>
          <w:p w:rsidR="00731FE8" w:rsidRDefault="00731FE8">
            <w:pPr>
              <w:pStyle w:val="ColPercentNotSignificant"/>
            </w:pPr>
            <w:r>
              <w:t>15 %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249</w:t>
            </w:r>
          </w:p>
          <w:p w:rsidR="00731FE8" w:rsidRDefault="00731FE8">
            <w:pPr>
              <w:pStyle w:val="ColPercentSig1Minus"/>
            </w:pPr>
            <w:r>
              <w:t>15 %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53</w:t>
            </w:r>
          </w:p>
          <w:p w:rsidR="00731FE8" w:rsidRDefault="00731FE8">
            <w:pPr>
              <w:pStyle w:val="ColPercentSig1Plus"/>
            </w:pPr>
            <w:r>
              <w:t>19 %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198</w:t>
            </w:r>
          </w:p>
          <w:p w:rsidR="00731FE8" w:rsidRDefault="00731FE8">
            <w:pPr>
              <w:pStyle w:val="ColPercentSig4Minus"/>
            </w:pPr>
            <w:r>
              <w:t>14 %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88</w:t>
            </w:r>
          </w:p>
          <w:p w:rsidR="00731FE8" w:rsidRDefault="00731FE8">
            <w:pPr>
              <w:pStyle w:val="ColPercentSig4Plus"/>
            </w:pPr>
            <w:r>
              <w:t>21 %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61</w:t>
            </w:r>
          </w:p>
          <w:p w:rsidR="00731FE8" w:rsidRDefault="00731FE8">
            <w:pPr>
              <w:pStyle w:val="ColPercentSig2Minus"/>
            </w:pPr>
            <w:r>
              <w:t>12 %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241</w:t>
            </w:r>
          </w:p>
          <w:p w:rsidR="00731FE8" w:rsidRDefault="00731FE8">
            <w:pPr>
              <w:pStyle w:val="ColPercentSig2Plus"/>
            </w:pPr>
            <w:r>
              <w:t>16 %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136</w:t>
            </w:r>
          </w:p>
          <w:p w:rsidR="00731FE8" w:rsidRDefault="00731FE8">
            <w:pPr>
              <w:pStyle w:val="ColPercentSig4Minus"/>
            </w:pPr>
            <w:r>
              <w:t>12 %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160</w:t>
            </w:r>
          </w:p>
          <w:p w:rsidR="00731FE8" w:rsidRDefault="00731FE8">
            <w:pPr>
              <w:pStyle w:val="ColPercentSig4Plus"/>
            </w:pPr>
            <w:r>
              <w:t>19 %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92</w:t>
            </w:r>
          </w:p>
          <w:p w:rsidR="00731FE8" w:rsidRDefault="00731FE8">
            <w:pPr>
              <w:pStyle w:val="ColPercentSig4Plus"/>
            </w:pPr>
            <w:r>
              <w:t>21 %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113</w:t>
            </w:r>
          </w:p>
          <w:p w:rsidR="00731FE8" w:rsidRDefault="00731FE8">
            <w:pPr>
              <w:pStyle w:val="ColPercentNotSignificant"/>
            </w:pPr>
            <w:r>
              <w:t>16 %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93</w:t>
            </w:r>
          </w:p>
          <w:p w:rsidR="00731FE8" w:rsidRDefault="00731FE8">
            <w:pPr>
              <w:pStyle w:val="ColPercentSig4Minus"/>
            </w:pPr>
            <w:r>
              <w:t>11 %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114</w:t>
            </w:r>
          </w:p>
          <w:p w:rsidR="00731FE8" w:rsidRDefault="00731FE8">
            <w:pPr>
              <w:pStyle w:val="ColPercentSig4Plus"/>
            </w:pPr>
            <w:r>
              <w:t>20 %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74</w:t>
            </w:r>
          </w:p>
          <w:p w:rsidR="00731FE8" w:rsidRDefault="00731FE8">
            <w:pPr>
              <w:pStyle w:val="ColPercentNotSignificant"/>
            </w:pPr>
            <w:r>
              <w:t>15 %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63</w:t>
            </w:r>
          </w:p>
          <w:p w:rsidR="00731FE8" w:rsidRDefault="00731FE8">
            <w:pPr>
              <w:pStyle w:val="ColPercentSig4Minus"/>
            </w:pPr>
            <w:r>
              <w:t>10 %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82</w:t>
            </w:r>
          </w:p>
          <w:p w:rsidR="00731FE8" w:rsidRDefault="00731FE8">
            <w:pPr>
              <w:pStyle w:val="ColPercentNotSignificant"/>
            </w:pPr>
            <w:r>
              <w:t>15 %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41</w:t>
            </w:r>
          </w:p>
          <w:p w:rsidR="00731FE8" w:rsidRDefault="00731FE8">
            <w:pPr>
              <w:pStyle w:val="ColPercentSig1Minus"/>
            </w:pPr>
            <w:r>
              <w:t>12 %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165</w:t>
            </w:r>
          </w:p>
          <w:p w:rsidR="00731FE8" w:rsidRDefault="00731FE8">
            <w:pPr>
              <w:pStyle w:val="ColPercentNotSignificant"/>
            </w:pPr>
            <w:r>
              <w:t>16 %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1 Fortement en désaccord</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535</w:t>
            </w:r>
          </w:p>
          <w:p w:rsidR="00731FE8" w:rsidRDefault="00731FE8">
            <w:pPr>
              <w:pStyle w:val="ColPercentNotSignificant"/>
            </w:pPr>
            <w:r>
              <w:t>27 %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458</w:t>
            </w:r>
          </w:p>
          <w:p w:rsidR="00731FE8" w:rsidRDefault="00731FE8">
            <w:pPr>
              <w:pStyle w:val="ColPercentNotSignificant"/>
            </w:pPr>
            <w:r>
              <w:t>27 %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77</w:t>
            </w:r>
          </w:p>
          <w:p w:rsidR="00731FE8" w:rsidRDefault="00731FE8">
            <w:pPr>
              <w:pStyle w:val="ColPercentNotSignificant"/>
            </w:pPr>
            <w:r>
              <w:t>27 %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422</w:t>
            </w:r>
          </w:p>
          <w:p w:rsidR="00731FE8" w:rsidRDefault="00731FE8">
            <w:pPr>
              <w:pStyle w:val="ColPercentNotSignificant"/>
            </w:pPr>
            <w:r>
              <w:t>29 %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88</w:t>
            </w:r>
          </w:p>
          <w:p w:rsidR="00731FE8" w:rsidRDefault="00731FE8">
            <w:pPr>
              <w:pStyle w:val="ColPercentNotSignificant"/>
            </w:pPr>
            <w:r>
              <w:t>21 %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157</w:t>
            </w:r>
          </w:p>
          <w:p w:rsidR="00731FE8" w:rsidRDefault="00731FE8">
            <w:pPr>
              <w:pStyle w:val="ColPercentNotSignificant"/>
            </w:pPr>
            <w:r>
              <w:t>31 %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372</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338</w:t>
            </w:r>
          </w:p>
          <w:p w:rsidR="00731FE8" w:rsidRDefault="00731FE8">
            <w:pPr>
              <w:pStyle w:val="ColPercentNotSignificant"/>
            </w:pPr>
            <w:r>
              <w:t>30 %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190</w:t>
            </w:r>
          </w:p>
          <w:p w:rsidR="00731FE8" w:rsidRDefault="00731FE8">
            <w:pPr>
              <w:pStyle w:val="ColPercentNotSignificant"/>
            </w:pPr>
            <w:r>
              <w:t>22 %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94</w:t>
            </w:r>
          </w:p>
          <w:p w:rsidR="00731FE8" w:rsidRDefault="00731FE8">
            <w:pPr>
              <w:pStyle w:val="ColPercentNotSignificant"/>
            </w:pPr>
            <w:r>
              <w:t>21 %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176</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259</w:t>
            </w:r>
          </w:p>
          <w:p w:rsidR="00731FE8" w:rsidRDefault="00731FE8">
            <w:pPr>
              <w:pStyle w:val="ColPercentNotSignificant"/>
            </w:pPr>
            <w:r>
              <w:t>31 %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129</w:t>
            </w:r>
          </w:p>
          <w:p w:rsidR="00731FE8" w:rsidRDefault="00731FE8">
            <w:pPr>
              <w:pStyle w:val="ColPercentNotSignificant"/>
            </w:pPr>
            <w:r>
              <w:t>23 %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129</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195</w:t>
            </w:r>
          </w:p>
          <w:p w:rsidR="00731FE8" w:rsidRDefault="00731FE8">
            <w:pPr>
              <w:pStyle w:val="ColPercentNotSignificant"/>
            </w:pPr>
            <w:r>
              <w:t>31 %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NotSignificant"/>
            </w:pPr>
            <w:r>
              <w:t>30 %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149</w:t>
            </w:r>
          </w:p>
          <w:p w:rsidR="00731FE8" w:rsidRDefault="00731FE8">
            <w:pPr>
              <w:pStyle w:val="ColPercentNotSignificant"/>
            </w:pPr>
            <w:r>
              <w:t>27 %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110</w:t>
            </w:r>
          </w:p>
          <w:p w:rsidR="00731FE8" w:rsidRDefault="00731FE8">
            <w:pPr>
              <w:pStyle w:val="ColPercentNotSignificant"/>
            </w:pPr>
            <w:r>
              <w:t>31 %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246</w:t>
            </w:r>
          </w:p>
          <w:p w:rsidR="00731FE8" w:rsidRDefault="00731FE8">
            <w:pPr>
              <w:pStyle w:val="ColPercentNotSignificant"/>
            </w:pPr>
            <w:r>
              <w:t>24 %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2</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500</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437</w:t>
            </w:r>
          </w:p>
          <w:p w:rsidR="00731FE8" w:rsidRDefault="00731FE8">
            <w:pPr>
              <w:pStyle w:val="ColPercentNotSignificant"/>
            </w:pPr>
            <w:r>
              <w:t>26 %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63</w:t>
            </w:r>
          </w:p>
          <w:p w:rsidR="00731FE8" w:rsidRDefault="00731FE8">
            <w:pPr>
              <w:pStyle w:val="ColPercentNotSignificant"/>
            </w:pPr>
            <w:r>
              <w:t>22 %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375</w:t>
            </w:r>
          </w:p>
          <w:p w:rsidR="00731FE8" w:rsidRDefault="00731FE8">
            <w:pPr>
              <w:pStyle w:val="ColPercentNotSignificant"/>
            </w:pPr>
            <w:r>
              <w:t>26 %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96</w:t>
            </w:r>
          </w:p>
          <w:p w:rsidR="00731FE8" w:rsidRDefault="00731FE8">
            <w:pPr>
              <w:pStyle w:val="ColPercentNotSignificant"/>
            </w:pPr>
            <w:r>
              <w:t>23 %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149</w:t>
            </w:r>
          </w:p>
          <w:p w:rsidR="00731FE8" w:rsidRDefault="00731FE8">
            <w:pPr>
              <w:pStyle w:val="ColPercentNotSignificant"/>
            </w:pPr>
            <w:r>
              <w:t>30 %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345</w:t>
            </w:r>
          </w:p>
          <w:p w:rsidR="00731FE8" w:rsidRDefault="00731FE8">
            <w:pPr>
              <w:pStyle w:val="ColPercentNotSignificant"/>
            </w:pPr>
            <w:r>
              <w:t>23 %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301</w:t>
            </w:r>
          </w:p>
          <w:p w:rsidR="00731FE8" w:rsidRDefault="00731FE8">
            <w:pPr>
              <w:pStyle w:val="ColPercentNotSignificant"/>
            </w:pPr>
            <w:r>
              <w:t>27 %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196</w:t>
            </w:r>
          </w:p>
          <w:p w:rsidR="00731FE8" w:rsidRDefault="00731FE8">
            <w:pPr>
              <w:pStyle w:val="ColPercentNotSignificant"/>
            </w:pPr>
            <w:r>
              <w:t>23 %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93</w:t>
            </w:r>
          </w:p>
          <w:p w:rsidR="00731FE8" w:rsidRDefault="00731FE8">
            <w:pPr>
              <w:pStyle w:val="ColPercentNotSignificant"/>
            </w:pPr>
            <w:r>
              <w:t>21 %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178</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227</w:t>
            </w:r>
          </w:p>
          <w:p w:rsidR="00731FE8" w:rsidRDefault="00731FE8">
            <w:pPr>
              <w:pStyle w:val="ColPercentNotSignificant"/>
            </w:pPr>
            <w:r>
              <w:t>28 %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127</w:t>
            </w:r>
          </w:p>
          <w:p w:rsidR="00731FE8" w:rsidRDefault="00731FE8">
            <w:pPr>
              <w:pStyle w:val="ColPercentNotSignificant"/>
            </w:pPr>
            <w:r>
              <w:t>22 %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126</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182</w:t>
            </w:r>
          </w:p>
          <w:p w:rsidR="00731FE8" w:rsidRDefault="00731FE8">
            <w:pPr>
              <w:pStyle w:val="ColPercentNotSignificant"/>
            </w:pPr>
            <w:r>
              <w:t>29 %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22 %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134</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92</w:t>
            </w:r>
          </w:p>
          <w:p w:rsidR="00731FE8" w:rsidRDefault="00731FE8">
            <w:pPr>
              <w:pStyle w:val="ColPercentNotSignificant"/>
            </w:pPr>
            <w:r>
              <w:t>26 %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254</w:t>
            </w:r>
          </w:p>
          <w:p w:rsidR="00731FE8" w:rsidRDefault="00731FE8">
            <w:pPr>
              <w:pStyle w:val="ColPercentNotSignificant"/>
            </w:pPr>
            <w:r>
              <w:t>25 %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3</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599</w:t>
            </w:r>
          </w:p>
          <w:p w:rsidR="00731FE8" w:rsidRDefault="00731FE8">
            <w:pPr>
              <w:pStyle w:val="ColPercentNotSignificant"/>
            </w:pPr>
            <w:r>
              <w:t>30 %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510</w:t>
            </w:r>
          </w:p>
          <w:p w:rsidR="00731FE8" w:rsidRDefault="00731FE8">
            <w:pPr>
              <w:pStyle w:val="ColPercentNotSignificant"/>
            </w:pPr>
            <w:r>
              <w:t>30 %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89</w:t>
            </w:r>
          </w:p>
          <w:p w:rsidR="00731FE8" w:rsidRDefault="00731FE8">
            <w:pPr>
              <w:pStyle w:val="ColPercentNotSignificant"/>
            </w:pPr>
            <w:r>
              <w:t>31 %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433</w:t>
            </w:r>
          </w:p>
          <w:p w:rsidR="00731FE8" w:rsidRDefault="00731FE8">
            <w:pPr>
              <w:pStyle w:val="ColPercentNotSignificant"/>
            </w:pPr>
            <w:r>
              <w:t>30 %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133</w:t>
            </w:r>
          </w:p>
          <w:p w:rsidR="00731FE8" w:rsidRDefault="00731FE8">
            <w:pPr>
              <w:pStyle w:val="ColPercentNotSignificant"/>
            </w:pPr>
            <w:r>
              <w:t>31 %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123</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469</w:t>
            </w:r>
          </w:p>
          <w:p w:rsidR="00731FE8" w:rsidRDefault="00731FE8">
            <w:pPr>
              <w:pStyle w:val="ColPercentNotSignificant"/>
            </w:pPr>
            <w:r>
              <w:t>32 %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315</w:t>
            </w:r>
          </w:p>
          <w:p w:rsidR="00731FE8" w:rsidRDefault="00731FE8">
            <w:pPr>
              <w:pStyle w:val="ColPercentNotSignificant"/>
            </w:pPr>
            <w:r>
              <w:t>28 %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279</w:t>
            </w:r>
          </w:p>
          <w:p w:rsidR="00731FE8" w:rsidRDefault="00731FE8">
            <w:pPr>
              <w:pStyle w:val="ColPercentNotSignificant"/>
            </w:pPr>
            <w:r>
              <w:t>33 %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144</w:t>
            </w:r>
          </w:p>
          <w:p w:rsidR="00731FE8" w:rsidRDefault="00731FE8">
            <w:pPr>
              <w:pStyle w:val="ColPercentNotSignificant"/>
            </w:pPr>
            <w:r>
              <w:t>33 %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233</w:t>
            </w:r>
          </w:p>
          <w:p w:rsidR="00731FE8" w:rsidRDefault="00731FE8">
            <w:pPr>
              <w:pStyle w:val="ColPercentNotSignificant"/>
            </w:pPr>
            <w:r>
              <w:t>32 %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218</w:t>
            </w:r>
          </w:p>
          <w:p w:rsidR="00731FE8" w:rsidRDefault="00731FE8">
            <w:pPr>
              <w:pStyle w:val="ColPercentNotSignificant"/>
            </w:pPr>
            <w:r>
              <w:t>26 %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176</w:t>
            </w:r>
          </w:p>
          <w:p w:rsidR="00731FE8" w:rsidRDefault="00731FE8">
            <w:pPr>
              <w:pStyle w:val="ColPercentNotSignificant"/>
            </w:pPr>
            <w:r>
              <w:t>31 %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162</w:t>
            </w:r>
          </w:p>
          <w:p w:rsidR="00731FE8" w:rsidRDefault="00731FE8">
            <w:pPr>
              <w:pStyle w:val="ColPercentNotSignificant"/>
            </w:pPr>
            <w:r>
              <w:t>32 %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179</w:t>
            </w:r>
          </w:p>
          <w:p w:rsidR="00731FE8" w:rsidRDefault="00731FE8">
            <w:pPr>
              <w:pStyle w:val="ColPercentNotSignificant"/>
            </w:pPr>
            <w:r>
              <w:t>28 %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w:t>
            </w:r>
          </w:p>
          <w:p w:rsidR="00731FE8" w:rsidRDefault="00731FE8">
            <w:pPr>
              <w:pStyle w:val="ColPercentNotSignificant"/>
            </w:pPr>
            <w:r>
              <w:t>32 %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161</w:t>
            </w:r>
          </w:p>
          <w:p w:rsidR="00731FE8" w:rsidRDefault="00731FE8">
            <w:pPr>
              <w:pStyle w:val="ColPercentNotSignificant"/>
            </w:pPr>
            <w:r>
              <w:t>30 %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97</w:t>
            </w:r>
          </w:p>
          <w:p w:rsidR="00731FE8" w:rsidRDefault="00731FE8">
            <w:pPr>
              <w:pStyle w:val="ColPercentNotSignificant"/>
            </w:pPr>
            <w:r>
              <w:t>28 %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314</w:t>
            </w:r>
          </w:p>
          <w:p w:rsidR="00731FE8" w:rsidRDefault="00731FE8">
            <w:pPr>
              <w:pStyle w:val="ColPercentNotSignificant"/>
            </w:pPr>
            <w:r>
              <w:t>31 %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4</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193</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163</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30</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123</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62</w:t>
            </w:r>
          </w:p>
          <w:p w:rsidR="00731FE8" w:rsidRDefault="00731FE8">
            <w:pPr>
              <w:pStyle w:val="ColPercentNotSignificant"/>
            </w:pPr>
            <w:r>
              <w:t>15 %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39</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154</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89</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100</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59</w:t>
            </w:r>
          </w:p>
          <w:p w:rsidR="00731FE8" w:rsidRDefault="00731FE8">
            <w:pPr>
              <w:pStyle w:val="ColPercentNotSignificant"/>
            </w:pPr>
            <w:r>
              <w:t>14 %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70</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60</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70</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46</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47</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14 %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51</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106</w:t>
            </w:r>
          </w:p>
          <w:p w:rsidR="00731FE8" w:rsidRDefault="00731FE8">
            <w:pPr>
              <w:pStyle w:val="ColPercentNotSignificant"/>
            </w:pPr>
            <w:r>
              <w:t>11 %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5 Fortement en accord</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109</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86</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23</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75</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26</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22</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87</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47</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60</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33</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43</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33</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44</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28</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31</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59</w:t>
            </w:r>
          </w:p>
          <w:p w:rsidR="00731FE8" w:rsidRDefault="00731FE8">
            <w:pPr>
              <w:pStyle w:val="ColPercentNotSignificant"/>
            </w:pPr>
            <w:r>
              <w:t>6 %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Préfère ne pas répondre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64</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59</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21</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52</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31</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30</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21</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24</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21</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36</w:t>
            </w:r>
          </w:p>
          <w:p w:rsidR="00731FE8" w:rsidRDefault="00731FE8">
            <w:pPr>
              <w:pStyle w:val="ColPercentNotSignificant"/>
            </w:pPr>
            <w:r>
              <w:t>4 %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2,19</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2,37</w:t>
            </w:r>
          </w:p>
        </w:tc>
        <w:tc>
          <w:tcPr>
            <w:tcW w:w="568" w:type="dxa"/>
            <w:tcBorders>
              <w:top w:val="single" w:sz="2" w:space="0" w:color="auto"/>
              <w:left w:val="nil"/>
              <w:bottom w:val="single" w:sz="2" w:space="0" w:color="auto"/>
              <w:right w:val="nil"/>
            </w:tcBorders>
          </w:tcPr>
          <w:p w:rsidR="00731FE8" w:rsidRDefault="00731FE8">
            <w:pPr>
              <w:pStyle w:val="Stats"/>
            </w:pPr>
            <w:r>
              <w:t>5,78</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2,56</w:t>
            </w:r>
          </w:p>
        </w:tc>
        <w:tc>
          <w:tcPr>
            <w:tcW w:w="568" w:type="dxa"/>
            <w:tcBorders>
              <w:top w:val="single" w:sz="2" w:space="0" w:color="auto"/>
              <w:left w:val="nil"/>
              <w:bottom w:val="single" w:sz="2" w:space="0" w:color="auto"/>
              <w:right w:val="nil"/>
            </w:tcBorders>
          </w:tcPr>
          <w:p w:rsidR="00731FE8" w:rsidRDefault="00731FE8">
            <w:pPr>
              <w:pStyle w:val="Stats"/>
            </w:pPr>
            <w:r>
              <w:t>4,75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4,38</w:t>
            </w:r>
          </w:p>
        </w:tc>
        <w:tc>
          <w:tcPr>
            <w:tcW w:w="568" w:type="dxa"/>
            <w:tcBorders>
              <w:top w:val="single" w:sz="2" w:space="0" w:color="auto"/>
              <w:left w:val="nil"/>
              <w:bottom w:val="single" w:sz="2" w:space="0" w:color="auto"/>
              <w:right w:val="nil"/>
            </w:tcBorders>
          </w:tcPr>
          <w:p w:rsidR="00731FE8" w:rsidRDefault="00731FE8">
            <w:pPr>
              <w:pStyle w:val="Stats"/>
            </w:pPr>
            <w:r>
              <w:t>2,55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2,93</w:t>
            </w:r>
          </w:p>
        </w:tc>
        <w:tc>
          <w:tcPr>
            <w:tcW w:w="568" w:type="dxa"/>
            <w:tcBorders>
              <w:top w:val="single" w:sz="2" w:space="0" w:color="auto"/>
              <w:left w:val="nil"/>
              <w:bottom w:val="single" w:sz="2" w:space="0" w:color="auto"/>
              <w:right w:val="nil"/>
            </w:tcBorders>
          </w:tcPr>
          <w:p w:rsidR="00731FE8" w:rsidRDefault="00731FE8">
            <w:pPr>
              <w:pStyle w:val="Stats"/>
            </w:pPr>
            <w:r>
              <w:t>3,35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4,65</w:t>
            </w:r>
          </w:p>
        </w:tc>
        <w:tc>
          <w:tcPr>
            <w:tcW w:w="568" w:type="dxa"/>
            <w:tcBorders>
              <w:top w:val="single" w:sz="2" w:space="0" w:color="auto"/>
              <w:left w:val="nil"/>
              <w:bottom w:val="single" w:sz="2" w:space="0" w:color="auto"/>
              <w:right w:val="nil"/>
            </w:tcBorders>
          </w:tcPr>
          <w:p w:rsidR="00731FE8" w:rsidRDefault="00731FE8">
            <w:pPr>
              <w:pStyle w:val="Stats"/>
            </w:pPr>
            <w:r>
              <w:t>3,66</w:t>
            </w:r>
          </w:p>
        </w:tc>
        <w:tc>
          <w:tcPr>
            <w:tcW w:w="568" w:type="dxa"/>
            <w:tcBorders>
              <w:top w:val="single" w:sz="2" w:space="0" w:color="auto"/>
              <w:left w:val="nil"/>
              <w:bottom w:val="single" w:sz="2" w:space="0" w:color="auto"/>
              <w:right w:val="nil"/>
            </w:tcBorders>
          </w:tcPr>
          <w:p w:rsidR="00731FE8" w:rsidRDefault="00731FE8">
            <w:pPr>
              <w:pStyle w:val="Stats"/>
            </w:pPr>
            <w:r>
              <w:t>3,42</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4,12</w:t>
            </w:r>
          </w:p>
        </w:tc>
        <w:tc>
          <w:tcPr>
            <w:tcW w:w="568" w:type="dxa"/>
            <w:tcBorders>
              <w:top w:val="single" w:sz="2" w:space="0" w:color="auto"/>
              <w:left w:val="nil"/>
              <w:bottom w:val="single" w:sz="2" w:space="0" w:color="auto"/>
              <w:right w:val="nil"/>
            </w:tcBorders>
          </w:tcPr>
          <w:p w:rsidR="00731FE8" w:rsidRDefault="00731FE8">
            <w:pPr>
              <w:pStyle w:val="Stats"/>
            </w:pPr>
            <w:r>
              <w:t>4,34</w:t>
            </w:r>
          </w:p>
        </w:tc>
        <w:tc>
          <w:tcPr>
            <w:tcW w:w="568" w:type="dxa"/>
            <w:tcBorders>
              <w:top w:val="single" w:sz="2" w:space="0" w:color="auto"/>
              <w:left w:val="nil"/>
              <w:bottom w:val="single" w:sz="2" w:space="0" w:color="auto"/>
              <w:right w:val="nil"/>
            </w:tcBorders>
          </w:tcPr>
          <w:p w:rsidR="00731FE8" w:rsidRDefault="00731FE8">
            <w:pPr>
              <w:pStyle w:val="Stats"/>
            </w:pPr>
            <w:r>
              <w:t>3,89</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12,55</w:t>
            </w:r>
          </w:p>
        </w:tc>
        <w:tc>
          <w:tcPr>
            <w:tcW w:w="568" w:type="dxa"/>
            <w:tcBorders>
              <w:top w:val="single" w:sz="2" w:space="0" w:color="auto"/>
              <w:left w:val="nil"/>
              <w:bottom w:val="single" w:sz="2" w:space="0" w:color="auto"/>
              <w:right w:val="nil"/>
            </w:tcBorders>
          </w:tcPr>
          <w:p w:rsidR="00731FE8" w:rsidRDefault="00731FE8">
            <w:pPr>
              <w:pStyle w:val="Stats"/>
            </w:pPr>
            <w:r>
              <w:t>4,21</w:t>
            </w:r>
          </w:p>
        </w:tc>
        <w:tc>
          <w:tcPr>
            <w:tcW w:w="568" w:type="dxa"/>
            <w:tcBorders>
              <w:top w:val="single" w:sz="2" w:space="0" w:color="auto"/>
              <w:left w:val="nil"/>
              <w:bottom w:val="single" w:sz="2" w:space="0" w:color="auto"/>
              <w:right w:val="nil"/>
            </w:tcBorders>
          </w:tcPr>
          <w:p w:rsidR="00731FE8" w:rsidRDefault="00731FE8">
            <w:pPr>
              <w:pStyle w:val="Stats"/>
            </w:pPr>
            <w:r>
              <w:t>5,24</w:t>
            </w:r>
          </w:p>
        </w:tc>
        <w:tc>
          <w:tcPr>
            <w:tcW w:w="568" w:type="dxa"/>
            <w:tcBorders>
              <w:top w:val="single" w:sz="2" w:space="0" w:color="auto"/>
              <w:left w:val="nil"/>
              <w:bottom w:val="single" w:sz="2" w:space="0" w:color="auto"/>
              <w:right w:val="single" w:sz="2" w:space="0" w:color="auto"/>
            </w:tcBorders>
          </w:tcPr>
          <w:p w:rsidR="00731FE8" w:rsidRDefault="00731FE8">
            <w:pPr>
              <w:pStyle w:val="Stats"/>
            </w:pPr>
            <w:r>
              <w:t>3,08</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Moyenne :</w:t>
            </w:r>
          </w:p>
        </w:tc>
        <w:tc>
          <w:tcPr>
            <w:tcW w:w="568" w:type="dxa"/>
            <w:tcBorders>
              <w:top w:val="single" w:sz="2" w:space="0" w:color="auto"/>
              <w:left w:val="single" w:sz="2" w:space="0" w:color="auto"/>
              <w:bottom w:val="single" w:sz="2" w:space="0" w:color="auto"/>
              <w:right w:val="nil"/>
            </w:tcBorders>
          </w:tcPr>
          <w:p w:rsidR="00731FE8" w:rsidRDefault="00731FE8">
            <w:pPr>
              <w:pStyle w:val="Mean"/>
            </w:pPr>
            <w:r>
              <w:t>2,40</w:t>
            </w:r>
          </w:p>
        </w:tc>
        <w:tc>
          <w:tcPr>
            <w:tcW w:w="568" w:type="dxa"/>
            <w:tcBorders>
              <w:top w:val="single" w:sz="2" w:space="0" w:color="auto"/>
              <w:left w:val="single" w:sz="2" w:space="0" w:color="auto"/>
              <w:bottom w:val="single" w:sz="2" w:space="0" w:color="auto"/>
              <w:right w:val="nil"/>
            </w:tcBorders>
          </w:tcPr>
          <w:p w:rsidR="00731FE8" w:rsidRDefault="00731FE8">
            <w:pPr>
              <w:pStyle w:val="Mean"/>
            </w:pPr>
            <w:r>
              <w:t>2,39</w:t>
            </w:r>
          </w:p>
        </w:tc>
        <w:tc>
          <w:tcPr>
            <w:tcW w:w="568" w:type="dxa"/>
            <w:tcBorders>
              <w:top w:val="single" w:sz="2" w:space="0" w:color="auto"/>
              <w:left w:val="nil"/>
              <w:bottom w:val="single" w:sz="2" w:space="0" w:color="auto"/>
              <w:right w:val="nil"/>
            </w:tcBorders>
          </w:tcPr>
          <w:p w:rsidR="00731FE8" w:rsidRDefault="00731FE8">
            <w:pPr>
              <w:pStyle w:val="Mean"/>
            </w:pPr>
            <w:r>
              <w:t>2,50</w:t>
            </w:r>
          </w:p>
        </w:tc>
        <w:tc>
          <w:tcPr>
            <w:tcW w:w="568" w:type="dxa"/>
            <w:tcBorders>
              <w:top w:val="single" w:sz="2" w:space="0" w:color="auto"/>
              <w:left w:val="single" w:sz="2" w:space="0" w:color="auto"/>
              <w:bottom w:val="single" w:sz="2" w:space="0" w:color="auto"/>
              <w:right w:val="nil"/>
            </w:tcBorders>
          </w:tcPr>
          <w:p w:rsidR="00731FE8" w:rsidRDefault="00731FE8">
            <w:pPr>
              <w:pStyle w:val="MeanSig4"/>
            </w:pPr>
            <w:r>
              <w:t>2,34</w:t>
            </w:r>
          </w:p>
        </w:tc>
        <w:tc>
          <w:tcPr>
            <w:tcW w:w="568" w:type="dxa"/>
            <w:tcBorders>
              <w:top w:val="single" w:sz="2" w:space="0" w:color="auto"/>
              <w:left w:val="nil"/>
              <w:bottom w:val="single" w:sz="2" w:space="0" w:color="auto"/>
              <w:right w:val="nil"/>
            </w:tcBorders>
          </w:tcPr>
          <w:p w:rsidR="00731FE8" w:rsidRDefault="00731FE8">
            <w:pPr>
              <w:pStyle w:val="MeanSig4"/>
            </w:pPr>
            <w:r>
              <w:t>2,61</w:t>
            </w:r>
          </w:p>
        </w:tc>
        <w:tc>
          <w:tcPr>
            <w:tcW w:w="568" w:type="dxa"/>
            <w:tcBorders>
              <w:top w:val="single" w:sz="2" w:space="0" w:color="auto"/>
              <w:left w:val="single" w:sz="2" w:space="0" w:color="auto"/>
              <w:bottom w:val="single" w:sz="2" w:space="0" w:color="auto"/>
              <w:right w:val="nil"/>
            </w:tcBorders>
          </w:tcPr>
          <w:p w:rsidR="00731FE8" w:rsidRDefault="00731FE8">
            <w:pPr>
              <w:pStyle w:val="MeanSig4"/>
            </w:pPr>
            <w:r>
              <w:t>2,23</w:t>
            </w:r>
          </w:p>
        </w:tc>
        <w:tc>
          <w:tcPr>
            <w:tcW w:w="568" w:type="dxa"/>
            <w:tcBorders>
              <w:top w:val="single" w:sz="2" w:space="0" w:color="auto"/>
              <w:left w:val="nil"/>
              <w:bottom w:val="single" w:sz="2" w:space="0" w:color="auto"/>
              <w:right w:val="nil"/>
            </w:tcBorders>
          </w:tcPr>
          <w:p w:rsidR="00731FE8" w:rsidRDefault="00731FE8">
            <w:pPr>
              <w:pStyle w:val="MeanSig4"/>
            </w:pPr>
            <w:r>
              <w:t>2,47</w:t>
            </w:r>
          </w:p>
        </w:tc>
        <w:tc>
          <w:tcPr>
            <w:tcW w:w="568" w:type="dxa"/>
            <w:tcBorders>
              <w:top w:val="single" w:sz="2" w:space="0" w:color="auto"/>
              <w:left w:val="single" w:sz="2" w:space="0" w:color="auto"/>
              <w:bottom w:val="single" w:sz="2" w:space="0" w:color="auto"/>
              <w:right w:val="nil"/>
            </w:tcBorders>
          </w:tcPr>
          <w:p w:rsidR="00731FE8" w:rsidRDefault="00731FE8">
            <w:pPr>
              <w:pStyle w:val="MeanSig4"/>
            </w:pPr>
            <w:r>
              <w:t>2,28</w:t>
            </w:r>
          </w:p>
        </w:tc>
        <w:tc>
          <w:tcPr>
            <w:tcW w:w="568" w:type="dxa"/>
            <w:tcBorders>
              <w:top w:val="single" w:sz="2" w:space="0" w:color="auto"/>
              <w:left w:val="nil"/>
              <w:bottom w:val="single" w:sz="2" w:space="0" w:color="auto"/>
              <w:right w:val="nil"/>
            </w:tcBorders>
          </w:tcPr>
          <w:p w:rsidR="00731FE8" w:rsidRDefault="00731FE8">
            <w:pPr>
              <w:pStyle w:val="MeanSig4"/>
            </w:pPr>
            <w:r>
              <w:t>2,57</w:t>
            </w:r>
          </w:p>
        </w:tc>
        <w:tc>
          <w:tcPr>
            <w:tcW w:w="568" w:type="dxa"/>
            <w:tcBorders>
              <w:top w:val="single" w:sz="2" w:space="0" w:color="auto"/>
              <w:left w:val="single" w:sz="2" w:space="0" w:color="auto"/>
              <w:bottom w:val="single" w:sz="2" w:space="0" w:color="auto"/>
              <w:right w:val="nil"/>
            </w:tcBorders>
          </w:tcPr>
          <w:p w:rsidR="00731FE8" w:rsidRDefault="00731FE8">
            <w:pPr>
              <w:pStyle w:val="MeanSig4"/>
            </w:pPr>
            <w:r>
              <w:t>2,64</w:t>
            </w:r>
          </w:p>
        </w:tc>
        <w:tc>
          <w:tcPr>
            <w:tcW w:w="568" w:type="dxa"/>
            <w:tcBorders>
              <w:top w:val="single" w:sz="2" w:space="0" w:color="auto"/>
              <w:left w:val="nil"/>
              <w:bottom w:val="single" w:sz="2" w:space="0" w:color="auto"/>
              <w:right w:val="nil"/>
            </w:tcBorders>
          </w:tcPr>
          <w:p w:rsidR="00731FE8" w:rsidRDefault="00731FE8">
            <w:pPr>
              <w:pStyle w:val="MeanSig1"/>
            </w:pPr>
            <w:r>
              <w:t>2,47</w:t>
            </w:r>
          </w:p>
        </w:tc>
        <w:tc>
          <w:tcPr>
            <w:tcW w:w="568" w:type="dxa"/>
            <w:tcBorders>
              <w:top w:val="single" w:sz="2" w:space="0" w:color="auto"/>
              <w:left w:val="nil"/>
              <w:bottom w:val="single" w:sz="2" w:space="0" w:color="auto"/>
              <w:right w:val="nil"/>
            </w:tcBorders>
          </w:tcPr>
          <w:p w:rsidR="00731FE8" w:rsidRDefault="00731FE8">
            <w:pPr>
              <w:pStyle w:val="MeanSig4"/>
            </w:pPr>
            <w:r>
              <w:t>2,23</w:t>
            </w:r>
          </w:p>
        </w:tc>
        <w:tc>
          <w:tcPr>
            <w:tcW w:w="568" w:type="dxa"/>
            <w:tcBorders>
              <w:top w:val="single" w:sz="2" w:space="0" w:color="auto"/>
              <w:left w:val="single" w:sz="2" w:space="0" w:color="auto"/>
              <w:bottom w:val="single" w:sz="2" w:space="0" w:color="auto"/>
              <w:right w:val="nil"/>
            </w:tcBorders>
          </w:tcPr>
          <w:p w:rsidR="00731FE8" w:rsidRDefault="00731FE8">
            <w:pPr>
              <w:pStyle w:val="MeanSig4"/>
            </w:pPr>
            <w:r>
              <w:t>2,59</w:t>
            </w:r>
          </w:p>
        </w:tc>
        <w:tc>
          <w:tcPr>
            <w:tcW w:w="568" w:type="dxa"/>
            <w:tcBorders>
              <w:top w:val="single" w:sz="2" w:space="0" w:color="auto"/>
              <w:left w:val="nil"/>
              <w:bottom w:val="single" w:sz="2" w:space="0" w:color="auto"/>
              <w:right w:val="nil"/>
            </w:tcBorders>
          </w:tcPr>
          <w:p w:rsidR="00731FE8" w:rsidRDefault="00731FE8">
            <w:pPr>
              <w:pStyle w:val="Mean"/>
            </w:pPr>
            <w:r>
              <w:t>2,42</w:t>
            </w:r>
          </w:p>
        </w:tc>
        <w:tc>
          <w:tcPr>
            <w:tcW w:w="568" w:type="dxa"/>
            <w:tcBorders>
              <w:top w:val="single" w:sz="2" w:space="0" w:color="auto"/>
              <w:left w:val="nil"/>
              <w:bottom w:val="single" w:sz="2" w:space="0" w:color="auto"/>
              <w:right w:val="nil"/>
            </w:tcBorders>
          </w:tcPr>
          <w:p w:rsidR="00731FE8" w:rsidRDefault="00731FE8">
            <w:pPr>
              <w:pStyle w:val="MeanSig4"/>
            </w:pPr>
            <w:r>
              <w:t>2,21</w:t>
            </w:r>
          </w:p>
        </w:tc>
        <w:tc>
          <w:tcPr>
            <w:tcW w:w="568" w:type="dxa"/>
            <w:tcBorders>
              <w:top w:val="single" w:sz="2" w:space="0" w:color="auto"/>
              <w:left w:val="single" w:sz="2" w:space="0" w:color="auto"/>
              <w:bottom w:val="single" w:sz="2" w:space="0" w:color="auto"/>
              <w:right w:val="nil"/>
            </w:tcBorders>
          </w:tcPr>
          <w:p w:rsidR="00731FE8" w:rsidRDefault="00731FE8">
            <w:pPr>
              <w:pStyle w:val="Mean"/>
            </w:pPr>
            <w:r>
              <w:t>2,39</w:t>
            </w:r>
          </w:p>
        </w:tc>
        <w:tc>
          <w:tcPr>
            <w:tcW w:w="568" w:type="dxa"/>
            <w:tcBorders>
              <w:top w:val="single" w:sz="2" w:space="0" w:color="auto"/>
              <w:left w:val="nil"/>
              <w:bottom w:val="single" w:sz="2" w:space="0" w:color="auto"/>
              <w:right w:val="nil"/>
            </w:tcBorders>
          </w:tcPr>
          <w:p w:rsidR="00731FE8" w:rsidRDefault="00731FE8">
            <w:pPr>
              <w:pStyle w:val="Mean"/>
            </w:pPr>
            <w:r>
              <w:t>2,39</w:t>
            </w:r>
          </w:p>
        </w:tc>
        <w:tc>
          <w:tcPr>
            <w:tcW w:w="568" w:type="dxa"/>
            <w:tcBorders>
              <w:top w:val="single" w:sz="2" w:space="0" w:color="auto"/>
              <w:left w:val="nil"/>
              <w:bottom w:val="single" w:sz="2" w:space="0" w:color="auto"/>
              <w:right w:val="nil"/>
            </w:tcBorders>
          </w:tcPr>
          <w:p w:rsidR="00731FE8" w:rsidRDefault="00731FE8">
            <w:pPr>
              <w:pStyle w:val="MeanSig3"/>
            </w:pPr>
            <w:r>
              <w:t>2,25</w:t>
            </w:r>
          </w:p>
        </w:tc>
        <w:tc>
          <w:tcPr>
            <w:tcW w:w="568" w:type="dxa"/>
            <w:tcBorders>
              <w:top w:val="single" w:sz="2" w:space="0" w:color="auto"/>
              <w:left w:val="nil"/>
              <w:bottom w:val="single" w:sz="2" w:space="0" w:color="auto"/>
              <w:right w:val="single" w:sz="2" w:space="0" w:color="auto"/>
            </w:tcBorders>
          </w:tcPr>
          <w:p w:rsidR="00731FE8" w:rsidRDefault="00731FE8">
            <w:pPr>
              <w:pStyle w:val="MeanSig3"/>
            </w:pPr>
            <w:r>
              <w:t>2,47</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Écart type :</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1,15</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1,14</w:t>
            </w:r>
          </w:p>
        </w:tc>
        <w:tc>
          <w:tcPr>
            <w:tcW w:w="568" w:type="dxa"/>
            <w:tcBorders>
              <w:top w:val="single" w:sz="2" w:space="0" w:color="auto"/>
              <w:left w:val="nil"/>
              <w:bottom w:val="single" w:sz="2" w:space="0" w:color="auto"/>
              <w:right w:val="nil"/>
            </w:tcBorders>
          </w:tcPr>
          <w:p w:rsidR="00731FE8" w:rsidRDefault="00731FE8">
            <w:pPr>
              <w:pStyle w:val="StandardDeviation"/>
            </w:pPr>
            <w:r>
              <w:t>1,23</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1,14</w:t>
            </w:r>
          </w:p>
        </w:tc>
        <w:tc>
          <w:tcPr>
            <w:tcW w:w="568" w:type="dxa"/>
            <w:tcBorders>
              <w:top w:val="single" w:sz="2" w:space="0" w:color="auto"/>
              <w:left w:val="nil"/>
              <w:bottom w:val="single" w:sz="2" w:space="0" w:color="auto"/>
              <w:right w:val="nil"/>
            </w:tcBorders>
          </w:tcPr>
          <w:p w:rsidR="00731FE8" w:rsidRDefault="00731FE8">
            <w:pPr>
              <w:pStyle w:val="StandardDeviation"/>
            </w:pPr>
            <w:r>
              <w:t>1,17</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1,12</w:t>
            </w:r>
          </w:p>
        </w:tc>
        <w:tc>
          <w:tcPr>
            <w:tcW w:w="568" w:type="dxa"/>
            <w:tcBorders>
              <w:top w:val="single" w:sz="2" w:space="0" w:color="auto"/>
              <w:left w:val="nil"/>
              <w:bottom w:val="single" w:sz="2" w:space="0" w:color="auto"/>
              <w:right w:val="nil"/>
            </w:tcBorders>
          </w:tcPr>
          <w:p w:rsidR="00731FE8" w:rsidRDefault="00731FE8">
            <w:pPr>
              <w:pStyle w:val="StandardDeviation"/>
            </w:pPr>
            <w:r>
              <w:t>1,16</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1,12</w:t>
            </w:r>
          </w:p>
        </w:tc>
        <w:tc>
          <w:tcPr>
            <w:tcW w:w="568" w:type="dxa"/>
            <w:tcBorders>
              <w:top w:val="single" w:sz="2" w:space="0" w:color="auto"/>
              <w:left w:val="nil"/>
              <w:bottom w:val="single" w:sz="2" w:space="0" w:color="auto"/>
              <w:right w:val="nil"/>
            </w:tcBorders>
          </w:tcPr>
          <w:p w:rsidR="00731FE8" w:rsidRDefault="00731FE8">
            <w:pPr>
              <w:pStyle w:val="StandardDeviation"/>
            </w:pPr>
            <w:r>
              <w:t>1,18</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1,19</w:t>
            </w:r>
          </w:p>
        </w:tc>
        <w:tc>
          <w:tcPr>
            <w:tcW w:w="568" w:type="dxa"/>
            <w:tcBorders>
              <w:top w:val="single" w:sz="2" w:space="0" w:color="auto"/>
              <w:left w:val="nil"/>
              <w:bottom w:val="single" w:sz="2" w:space="0" w:color="auto"/>
              <w:right w:val="nil"/>
            </w:tcBorders>
          </w:tcPr>
          <w:p w:rsidR="00731FE8" w:rsidRDefault="00731FE8">
            <w:pPr>
              <w:pStyle w:val="StandardDeviation"/>
            </w:pPr>
            <w:r>
              <w:t>1,15</w:t>
            </w:r>
          </w:p>
        </w:tc>
        <w:tc>
          <w:tcPr>
            <w:tcW w:w="568" w:type="dxa"/>
            <w:tcBorders>
              <w:top w:val="single" w:sz="2" w:space="0" w:color="auto"/>
              <w:left w:val="nil"/>
              <w:bottom w:val="single" w:sz="2" w:space="0" w:color="auto"/>
              <w:right w:val="nil"/>
            </w:tcBorders>
          </w:tcPr>
          <w:p w:rsidR="00731FE8" w:rsidRDefault="00731FE8">
            <w:pPr>
              <w:pStyle w:val="StandardDeviation"/>
            </w:pPr>
            <w:r>
              <w:t>1,11</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1,21</w:t>
            </w:r>
          </w:p>
        </w:tc>
        <w:tc>
          <w:tcPr>
            <w:tcW w:w="568" w:type="dxa"/>
            <w:tcBorders>
              <w:top w:val="single" w:sz="2" w:space="0" w:color="auto"/>
              <w:left w:val="nil"/>
              <w:bottom w:val="single" w:sz="2" w:space="0" w:color="auto"/>
              <w:right w:val="nil"/>
            </w:tcBorders>
          </w:tcPr>
          <w:p w:rsidR="00731FE8" w:rsidRDefault="00731FE8">
            <w:pPr>
              <w:pStyle w:val="StandardDeviation"/>
            </w:pPr>
            <w:r>
              <w:t>1,14</w:t>
            </w:r>
          </w:p>
        </w:tc>
        <w:tc>
          <w:tcPr>
            <w:tcW w:w="568" w:type="dxa"/>
            <w:tcBorders>
              <w:top w:val="single" w:sz="2" w:space="0" w:color="auto"/>
              <w:left w:val="nil"/>
              <w:bottom w:val="single" w:sz="2" w:space="0" w:color="auto"/>
              <w:right w:val="nil"/>
            </w:tcBorders>
          </w:tcPr>
          <w:p w:rsidR="00731FE8" w:rsidRDefault="00731FE8">
            <w:pPr>
              <w:pStyle w:val="StandardDeviation"/>
            </w:pPr>
            <w:r>
              <w:t>1,05</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1,15</w:t>
            </w:r>
          </w:p>
        </w:tc>
        <w:tc>
          <w:tcPr>
            <w:tcW w:w="568" w:type="dxa"/>
            <w:tcBorders>
              <w:top w:val="single" w:sz="2" w:space="0" w:color="auto"/>
              <w:left w:val="nil"/>
              <w:bottom w:val="single" w:sz="2" w:space="0" w:color="auto"/>
              <w:right w:val="nil"/>
            </w:tcBorders>
          </w:tcPr>
          <w:p w:rsidR="00731FE8" w:rsidRDefault="00731FE8">
            <w:pPr>
              <w:pStyle w:val="StandardDeviation"/>
            </w:pPr>
            <w:r>
              <w:t>1,16</w:t>
            </w:r>
          </w:p>
        </w:tc>
        <w:tc>
          <w:tcPr>
            <w:tcW w:w="568" w:type="dxa"/>
            <w:tcBorders>
              <w:top w:val="single" w:sz="2" w:space="0" w:color="auto"/>
              <w:left w:val="nil"/>
              <w:bottom w:val="single" w:sz="2" w:space="0" w:color="auto"/>
              <w:right w:val="nil"/>
            </w:tcBorders>
          </w:tcPr>
          <w:p w:rsidR="00731FE8" w:rsidRDefault="00731FE8">
            <w:pPr>
              <w:pStyle w:val="StandardDeviation"/>
            </w:pPr>
            <w:r>
              <w:t>1,13</w:t>
            </w:r>
          </w:p>
        </w:tc>
        <w:tc>
          <w:tcPr>
            <w:tcW w:w="568" w:type="dxa"/>
            <w:tcBorders>
              <w:top w:val="single" w:sz="2" w:space="0" w:color="auto"/>
              <w:left w:val="nil"/>
              <w:bottom w:val="single" w:sz="2" w:space="0" w:color="auto"/>
              <w:right w:val="single" w:sz="2" w:space="0" w:color="auto"/>
            </w:tcBorders>
          </w:tcPr>
          <w:p w:rsidR="00731FE8" w:rsidRDefault="00731FE8">
            <w:pPr>
              <w:pStyle w:val="StandardDeviation"/>
            </w:pPr>
            <w:r>
              <w:t>1,16</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Loi de Student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r>
              <w:t>99,9</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r>
              <w:t>99,9</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r>
              <w:t>99,9</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r>
              <w:t>90</w:t>
            </w:r>
          </w:p>
        </w:tc>
        <w:tc>
          <w:tcPr>
            <w:tcW w:w="568" w:type="dxa"/>
            <w:tcBorders>
              <w:top w:val="single" w:sz="2" w:space="0" w:color="auto"/>
              <w:left w:val="nil"/>
              <w:bottom w:val="single" w:sz="2" w:space="0" w:color="auto"/>
              <w:right w:val="nil"/>
            </w:tcBorders>
          </w:tcPr>
          <w:p w:rsidR="00731FE8" w:rsidRDefault="00731FE8">
            <w:pPr>
              <w:pStyle w:val="Stats"/>
            </w:pPr>
            <w:r>
              <w:t>99,9</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r>
              <w:t>99,9</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r>
              <w:t>99</w:t>
            </w:r>
          </w:p>
        </w:tc>
        <w:tc>
          <w:tcPr>
            <w:tcW w:w="568" w:type="dxa"/>
            <w:tcBorders>
              <w:top w:val="single" w:sz="2" w:space="0" w:color="auto"/>
              <w:left w:val="nil"/>
              <w:bottom w:val="single" w:sz="2" w:space="0" w:color="auto"/>
              <w:right w:val="single" w:sz="2" w:space="0" w:color="auto"/>
            </w:tcBorders>
          </w:tcPr>
          <w:p w:rsidR="00731FE8" w:rsidRDefault="00731FE8">
            <w:pPr>
              <w:pStyle w:val="Stats"/>
            </w:pPr>
            <w:r>
              <w:t>99</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tblGrid>
      <w:tr w:rsidR="00731FE8" w:rsidRPr="00731FE8">
        <w:tblPrEx>
          <w:tblCellMar>
            <w:top w:w="0" w:type="dxa"/>
            <w:left w:w="0" w:type="dxa"/>
            <w:bottom w:w="0" w:type="dxa"/>
            <w:right w:w="0" w:type="dxa"/>
          </w:tblCellMar>
        </w:tblPrEx>
        <w:trPr>
          <w:cantSplit/>
          <w:tblHeader/>
        </w:trPr>
        <w:tc>
          <w:tcPr>
            <w:tcW w:w="13484" w:type="dxa"/>
            <w:gridSpan w:val="21"/>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Ces publicités indiquent clairement que le gouvernement du Canada veut que vous vous souveniez et rendiez hommage aux Vétérans canadiens</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Total</w:t>
            </w:r>
          </w:p>
        </w:tc>
        <w:tc>
          <w:tcPr>
            <w:tcW w:w="3282" w:type="dxa"/>
            <w:gridSpan w:val="6"/>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Région</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Sexe</w:t>
            </w:r>
          </w:p>
        </w:tc>
        <w:tc>
          <w:tcPr>
            <w:tcW w:w="2735" w:type="dxa"/>
            <w:gridSpan w:val="5"/>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Âge</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Conscient des publicités concernant les vétérans</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 rappellent la publicité</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Vague</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Atl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QC</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MB/SK</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H</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&lt;35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35 à 44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45 à 54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55 à 64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Initial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Post-camp</w:t>
            </w:r>
          </w:p>
        </w:tc>
      </w:tr>
      <w:tr w:rsidR="00731FE8" w:rsidRP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AliasRow"/>
              <w:rPr>
                <w:lang w:val="fr-CA"/>
              </w:rPr>
            </w:pPr>
            <w:r w:rsidRPr="00731FE8">
              <w:rPr>
                <w:lang w:val="fr-CA"/>
              </w:rPr>
              <w:t>T1KG</w:t>
            </w:r>
          </w:p>
          <w:p w:rsidR="00731FE8" w:rsidRPr="00731FE8" w:rsidRDefault="00731FE8">
            <w:pPr>
              <w:pStyle w:val="ShortLabelRow"/>
              <w:rPr>
                <w:lang w:val="fr-CA"/>
              </w:rPr>
            </w:pPr>
            <w:r w:rsidRPr="00731FE8">
              <w:rPr>
                <w:lang w:val="fr-CA"/>
              </w:rPr>
              <w:t>Dans quelle mesure êtes-vous d'accord ou non avec les énoncés suivants au sujet de ces publicités?</w:t>
            </w: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single" w:sz="2" w:space="0" w:color="auto"/>
            </w:tcBorders>
          </w:tcPr>
          <w:p w:rsidR="00731FE8" w:rsidRPr="00731FE8" w:rsidRDefault="00731FE8">
            <w:pPr>
              <w:pStyle w:val="NormalText"/>
              <w:rPr>
                <w:lang w:val="fr-CA"/>
              </w:rPr>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1999</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130</w:t>
            </w:r>
          </w:p>
        </w:tc>
        <w:tc>
          <w:tcPr>
            <w:tcW w:w="547" w:type="dxa"/>
            <w:tcBorders>
              <w:top w:val="single" w:sz="2" w:space="0" w:color="auto"/>
              <w:left w:val="nil"/>
              <w:bottom w:val="single" w:sz="2" w:space="0" w:color="auto"/>
              <w:right w:val="nil"/>
            </w:tcBorders>
          </w:tcPr>
          <w:p w:rsidR="00731FE8" w:rsidRDefault="00731FE8">
            <w:pPr>
              <w:pStyle w:val="Frequency"/>
            </w:pPr>
            <w:r>
              <w:t>465</w:t>
            </w:r>
          </w:p>
        </w:tc>
        <w:tc>
          <w:tcPr>
            <w:tcW w:w="547" w:type="dxa"/>
            <w:tcBorders>
              <w:top w:val="single" w:sz="2" w:space="0" w:color="auto"/>
              <w:left w:val="nil"/>
              <w:bottom w:val="single" w:sz="2" w:space="0" w:color="auto"/>
              <w:right w:val="nil"/>
            </w:tcBorders>
          </w:tcPr>
          <w:p w:rsidR="00731FE8" w:rsidRDefault="00731FE8">
            <w:pPr>
              <w:pStyle w:val="Frequency"/>
            </w:pPr>
            <w:r>
              <w:t>766</w:t>
            </w:r>
          </w:p>
        </w:tc>
        <w:tc>
          <w:tcPr>
            <w:tcW w:w="547" w:type="dxa"/>
            <w:tcBorders>
              <w:top w:val="single" w:sz="2" w:space="0" w:color="auto"/>
              <w:left w:val="nil"/>
              <w:bottom w:val="single" w:sz="2" w:space="0" w:color="auto"/>
              <w:right w:val="nil"/>
            </w:tcBorders>
          </w:tcPr>
          <w:p w:rsidR="00731FE8" w:rsidRDefault="00731FE8">
            <w:pPr>
              <w:pStyle w:val="Frequency"/>
            </w:pPr>
            <w:r>
              <w:t>132</w:t>
            </w:r>
          </w:p>
        </w:tc>
        <w:tc>
          <w:tcPr>
            <w:tcW w:w="547" w:type="dxa"/>
            <w:tcBorders>
              <w:top w:val="single" w:sz="2" w:space="0" w:color="auto"/>
              <w:left w:val="nil"/>
              <w:bottom w:val="single" w:sz="2" w:space="0" w:color="auto"/>
              <w:right w:val="nil"/>
            </w:tcBorders>
          </w:tcPr>
          <w:p w:rsidR="00731FE8" w:rsidRDefault="00731FE8">
            <w:pPr>
              <w:pStyle w:val="Frequency"/>
            </w:pPr>
            <w:r>
              <w:t>221</w:t>
            </w:r>
          </w:p>
        </w:tc>
        <w:tc>
          <w:tcPr>
            <w:tcW w:w="547" w:type="dxa"/>
            <w:tcBorders>
              <w:top w:val="single" w:sz="2" w:space="0" w:color="auto"/>
              <w:left w:val="nil"/>
              <w:bottom w:val="single" w:sz="2" w:space="0" w:color="auto"/>
              <w:right w:val="nil"/>
            </w:tcBorders>
          </w:tcPr>
          <w:p w:rsidR="00731FE8" w:rsidRDefault="00731FE8">
            <w:pPr>
              <w:pStyle w:val="Frequency"/>
            </w:pPr>
            <w:r>
              <w:t>279</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949</w:t>
            </w:r>
          </w:p>
        </w:tc>
        <w:tc>
          <w:tcPr>
            <w:tcW w:w="547" w:type="dxa"/>
            <w:tcBorders>
              <w:top w:val="single" w:sz="2" w:space="0" w:color="auto"/>
              <w:left w:val="nil"/>
              <w:bottom w:val="single" w:sz="2" w:space="0" w:color="auto"/>
              <w:right w:val="nil"/>
            </w:tcBorders>
          </w:tcPr>
          <w:p w:rsidR="00731FE8" w:rsidRDefault="00731FE8">
            <w:pPr>
              <w:pStyle w:val="Frequency"/>
            </w:pPr>
            <w:r>
              <w:t>1018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544</w:t>
            </w:r>
          </w:p>
        </w:tc>
        <w:tc>
          <w:tcPr>
            <w:tcW w:w="547" w:type="dxa"/>
            <w:tcBorders>
              <w:top w:val="single" w:sz="2" w:space="0" w:color="auto"/>
              <w:left w:val="nil"/>
              <w:bottom w:val="single" w:sz="2" w:space="0" w:color="auto"/>
              <w:right w:val="nil"/>
            </w:tcBorders>
          </w:tcPr>
          <w:p w:rsidR="00731FE8" w:rsidRDefault="00731FE8">
            <w:pPr>
              <w:pStyle w:val="Frequency"/>
            </w:pPr>
            <w:r>
              <w:t>307</w:t>
            </w:r>
          </w:p>
        </w:tc>
        <w:tc>
          <w:tcPr>
            <w:tcW w:w="547" w:type="dxa"/>
            <w:tcBorders>
              <w:top w:val="single" w:sz="2" w:space="0" w:color="auto"/>
              <w:left w:val="nil"/>
              <w:bottom w:val="single" w:sz="2" w:space="0" w:color="auto"/>
              <w:right w:val="nil"/>
            </w:tcBorders>
          </w:tcPr>
          <w:p w:rsidR="00731FE8" w:rsidRDefault="00731FE8">
            <w:pPr>
              <w:pStyle w:val="Frequency"/>
            </w:pPr>
            <w:r>
              <w:t>383</w:t>
            </w:r>
          </w:p>
        </w:tc>
        <w:tc>
          <w:tcPr>
            <w:tcW w:w="547" w:type="dxa"/>
            <w:tcBorders>
              <w:top w:val="single" w:sz="2" w:space="0" w:color="auto"/>
              <w:left w:val="nil"/>
              <w:bottom w:val="single" w:sz="2" w:space="0" w:color="auto"/>
              <w:right w:val="nil"/>
            </w:tcBorders>
          </w:tcPr>
          <w:p w:rsidR="00731FE8" w:rsidRDefault="00731FE8">
            <w:pPr>
              <w:pStyle w:val="Frequency"/>
            </w:pPr>
            <w:r>
              <w:t>341</w:t>
            </w:r>
          </w:p>
        </w:tc>
        <w:tc>
          <w:tcPr>
            <w:tcW w:w="547" w:type="dxa"/>
            <w:tcBorders>
              <w:top w:val="single" w:sz="2" w:space="0" w:color="auto"/>
              <w:left w:val="nil"/>
              <w:bottom w:val="single" w:sz="2" w:space="0" w:color="auto"/>
              <w:right w:val="nil"/>
            </w:tcBorders>
          </w:tcPr>
          <w:p w:rsidR="00731FE8" w:rsidRDefault="00731FE8">
            <w:pPr>
              <w:pStyle w:val="Frequency"/>
            </w:pPr>
            <w:r>
              <w:t>424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705</w:t>
            </w:r>
          </w:p>
        </w:tc>
        <w:tc>
          <w:tcPr>
            <w:tcW w:w="547" w:type="dxa"/>
            <w:tcBorders>
              <w:top w:val="single" w:sz="2" w:space="0" w:color="auto"/>
              <w:left w:val="nil"/>
              <w:bottom w:val="single" w:sz="2" w:space="0" w:color="auto"/>
              <w:right w:val="nil"/>
            </w:tcBorders>
          </w:tcPr>
          <w:p w:rsidR="00731FE8" w:rsidRDefault="00731FE8">
            <w:pPr>
              <w:pStyle w:val="Frequency"/>
            </w:pPr>
            <w:r>
              <w:t>775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904</w:t>
            </w:r>
          </w:p>
        </w:tc>
        <w:tc>
          <w:tcPr>
            <w:tcW w:w="547" w:type="dxa"/>
            <w:tcBorders>
              <w:top w:val="single" w:sz="2" w:space="0" w:color="auto"/>
              <w:left w:val="nil"/>
              <w:bottom w:val="single" w:sz="2" w:space="0" w:color="auto"/>
              <w:right w:val="nil"/>
            </w:tcBorders>
          </w:tcPr>
          <w:p w:rsidR="00731FE8" w:rsidRDefault="00731FE8">
            <w:pPr>
              <w:pStyle w:val="Frequency"/>
            </w:pPr>
            <w:r>
              <w:t>1082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1999</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2000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141</w:t>
            </w:r>
          </w:p>
        </w:tc>
        <w:tc>
          <w:tcPr>
            <w:tcW w:w="547" w:type="dxa"/>
            <w:tcBorders>
              <w:top w:val="single" w:sz="2" w:space="0" w:color="auto"/>
              <w:left w:val="nil"/>
              <w:bottom w:val="single" w:sz="2" w:space="0" w:color="auto"/>
              <w:right w:val="nil"/>
            </w:tcBorders>
          </w:tcPr>
          <w:p w:rsidR="00731FE8" w:rsidRDefault="00731FE8">
            <w:pPr>
              <w:pStyle w:val="Frequency"/>
            </w:pPr>
            <w:r>
              <w:t>449</w:t>
            </w:r>
          </w:p>
        </w:tc>
        <w:tc>
          <w:tcPr>
            <w:tcW w:w="547" w:type="dxa"/>
            <w:tcBorders>
              <w:top w:val="single" w:sz="2" w:space="0" w:color="auto"/>
              <w:left w:val="nil"/>
              <w:bottom w:val="single" w:sz="2" w:space="0" w:color="auto"/>
              <w:right w:val="nil"/>
            </w:tcBorders>
          </w:tcPr>
          <w:p w:rsidR="00731FE8" w:rsidRDefault="00731FE8">
            <w:pPr>
              <w:pStyle w:val="Frequency"/>
            </w:pPr>
            <w:r>
              <w:t>759</w:t>
            </w:r>
          </w:p>
        </w:tc>
        <w:tc>
          <w:tcPr>
            <w:tcW w:w="547" w:type="dxa"/>
            <w:tcBorders>
              <w:top w:val="single" w:sz="2" w:space="0" w:color="auto"/>
              <w:left w:val="nil"/>
              <w:bottom w:val="single" w:sz="2" w:space="0" w:color="auto"/>
              <w:right w:val="nil"/>
            </w:tcBorders>
          </w:tcPr>
          <w:p w:rsidR="00731FE8" w:rsidRDefault="00731FE8">
            <w:pPr>
              <w:pStyle w:val="Frequency"/>
            </w:pPr>
            <w:r>
              <w:t>137</w:t>
            </w:r>
          </w:p>
        </w:tc>
        <w:tc>
          <w:tcPr>
            <w:tcW w:w="547" w:type="dxa"/>
            <w:tcBorders>
              <w:top w:val="single" w:sz="2" w:space="0" w:color="auto"/>
              <w:left w:val="nil"/>
              <w:bottom w:val="single" w:sz="2" w:space="0" w:color="auto"/>
              <w:right w:val="nil"/>
            </w:tcBorders>
          </w:tcPr>
          <w:p w:rsidR="00731FE8" w:rsidRDefault="00731FE8">
            <w:pPr>
              <w:pStyle w:val="Frequency"/>
            </w:pPr>
            <w:r>
              <w:t>233</w:t>
            </w:r>
          </w:p>
        </w:tc>
        <w:tc>
          <w:tcPr>
            <w:tcW w:w="547" w:type="dxa"/>
            <w:tcBorders>
              <w:top w:val="single" w:sz="2" w:space="0" w:color="auto"/>
              <w:left w:val="nil"/>
              <w:bottom w:val="single" w:sz="2" w:space="0" w:color="auto"/>
              <w:right w:val="nil"/>
            </w:tcBorders>
          </w:tcPr>
          <w:p w:rsidR="00731FE8" w:rsidRDefault="00731FE8">
            <w:pPr>
              <w:pStyle w:val="Frequency"/>
            </w:pPr>
            <w:r>
              <w:t>275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966</w:t>
            </w:r>
          </w:p>
        </w:tc>
        <w:tc>
          <w:tcPr>
            <w:tcW w:w="547" w:type="dxa"/>
            <w:tcBorders>
              <w:top w:val="single" w:sz="2" w:space="0" w:color="auto"/>
              <w:left w:val="nil"/>
              <w:bottom w:val="single" w:sz="2" w:space="0" w:color="auto"/>
              <w:right w:val="nil"/>
            </w:tcBorders>
          </w:tcPr>
          <w:p w:rsidR="00731FE8" w:rsidRDefault="00731FE8">
            <w:pPr>
              <w:pStyle w:val="Frequency"/>
            </w:pPr>
            <w:r>
              <w:t>1002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528</w:t>
            </w:r>
          </w:p>
        </w:tc>
        <w:tc>
          <w:tcPr>
            <w:tcW w:w="547" w:type="dxa"/>
            <w:tcBorders>
              <w:top w:val="single" w:sz="2" w:space="0" w:color="auto"/>
              <w:left w:val="nil"/>
              <w:bottom w:val="single" w:sz="2" w:space="0" w:color="auto"/>
              <w:right w:val="nil"/>
            </w:tcBorders>
          </w:tcPr>
          <w:p w:rsidR="00731FE8" w:rsidRDefault="00731FE8">
            <w:pPr>
              <w:pStyle w:val="Frequency"/>
            </w:pPr>
            <w:r>
              <w:t>315</w:t>
            </w:r>
          </w:p>
        </w:tc>
        <w:tc>
          <w:tcPr>
            <w:tcW w:w="547" w:type="dxa"/>
            <w:tcBorders>
              <w:top w:val="single" w:sz="2" w:space="0" w:color="auto"/>
              <w:left w:val="nil"/>
              <w:bottom w:val="single" w:sz="2" w:space="0" w:color="auto"/>
              <w:right w:val="nil"/>
            </w:tcBorders>
          </w:tcPr>
          <w:p w:rsidR="00731FE8" w:rsidRDefault="00731FE8">
            <w:pPr>
              <w:pStyle w:val="Frequency"/>
            </w:pPr>
            <w:r>
              <w:t>356</w:t>
            </w:r>
          </w:p>
        </w:tc>
        <w:tc>
          <w:tcPr>
            <w:tcW w:w="547" w:type="dxa"/>
            <w:tcBorders>
              <w:top w:val="single" w:sz="2" w:space="0" w:color="auto"/>
              <w:left w:val="nil"/>
              <w:bottom w:val="single" w:sz="2" w:space="0" w:color="auto"/>
              <w:right w:val="nil"/>
            </w:tcBorders>
          </w:tcPr>
          <w:p w:rsidR="00731FE8" w:rsidRDefault="00731FE8">
            <w:pPr>
              <w:pStyle w:val="Frequency"/>
            </w:pPr>
            <w:r>
              <w:t>357</w:t>
            </w:r>
          </w:p>
        </w:tc>
        <w:tc>
          <w:tcPr>
            <w:tcW w:w="547" w:type="dxa"/>
            <w:tcBorders>
              <w:top w:val="single" w:sz="2" w:space="0" w:color="auto"/>
              <w:left w:val="nil"/>
              <w:bottom w:val="single" w:sz="2" w:space="0" w:color="auto"/>
              <w:right w:val="nil"/>
            </w:tcBorders>
          </w:tcPr>
          <w:p w:rsidR="00731FE8" w:rsidRDefault="00731FE8">
            <w:pPr>
              <w:pStyle w:val="Frequency"/>
            </w:pPr>
            <w:r>
              <w:t>444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706</w:t>
            </w:r>
          </w:p>
        </w:tc>
        <w:tc>
          <w:tcPr>
            <w:tcW w:w="547" w:type="dxa"/>
            <w:tcBorders>
              <w:top w:val="single" w:sz="2" w:space="0" w:color="auto"/>
              <w:left w:val="nil"/>
              <w:bottom w:val="single" w:sz="2" w:space="0" w:color="auto"/>
              <w:right w:val="nil"/>
            </w:tcBorders>
          </w:tcPr>
          <w:p w:rsidR="00731FE8" w:rsidRDefault="00731FE8">
            <w:pPr>
              <w:pStyle w:val="Frequency"/>
            </w:pPr>
            <w:r>
              <w:t>774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909</w:t>
            </w:r>
          </w:p>
        </w:tc>
        <w:tc>
          <w:tcPr>
            <w:tcW w:w="547" w:type="dxa"/>
            <w:tcBorders>
              <w:top w:val="single" w:sz="2" w:space="0" w:color="auto"/>
              <w:left w:val="nil"/>
              <w:bottom w:val="single" w:sz="2" w:space="0" w:color="auto"/>
              <w:right w:val="nil"/>
            </w:tcBorders>
          </w:tcPr>
          <w:p w:rsidR="00731FE8" w:rsidRDefault="00731FE8">
            <w:pPr>
              <w:pStyle w:val="Frequency"/>
            </w:pPr>
            <w:r>
              <w:t>1078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2000</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DÉSACCORD (1-2)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125</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Sig2Min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50</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Sig2Plus"/>
            </w:pPr>
            <w:r>
              <w:t>11 %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69</w:t>
            </w:r>
          </w:p>
          <w:p w:rsidR="00731FE8" w:rsidRDefault="00731FE8">
            <w:pPr>
              <w:pStyle w:val="ColPercentSig1Plus"/>
            </w:pPr>
            <w:r>
              <w:t>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48</w:t>
            </w:r>
          </w:p>
          <w:p w:rsidR="00731FE8" w:rsidRDefault="00731FE8">
            <w:pPr>
              <w:pStyle w:val="ColPercentSig3Minus"/>
            </w:pPr>
            <w:r>
              <w:t>5 %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28</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24</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24</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24</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28</w:t>
            </w:r>
          </w:p>
          <w:p w:rsidR="00731FE8" w:rsidRDefault="00731FE8">
            <w:pPr>
              <w:pStyle w:val="ColPercentSig3Min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63</w:t>
            </w:r>
          </w:p>
          <w:p w:rsidR="00731FE8" w:rsidRDefault="00731FE8">
            <w:pPr>
              <w:pStyle w:val="ColPercentSig3Plus"/>
            </w:pPr>
            <w:r>
              <w:t>8 %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33</w:t>
            </w:r>
          </w:p>
          <w:p w:rsidR="00731FE8" w:rsidRDefault="00731FE8">
            <w:pPr>
              <w:pStyle w:val="ColPercentSig4Min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91</w:t>
            </w:r>
          </w:p>
          <w:p w:rsidR="00731FE8" w:rsidRDefault="00731FE8">
            <w:pPr>
              <w:pStyle w:val="ColPercentSig4Plus"/>
            </w:pPr>
            <w:r>
              <w:t>8 %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125</w:t>
            </w:r>
          </w:p>
          <w:p w:rsidR="00731FE8" w:rsidRDefault="00731FE8">
            <w:pPr>
              <w:pStyle w:val="ColPercentNotSignificant"/>
            </w:pPr>
            <w:r>
              <w:t>6 %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NI L'UN OU L'AUTRE (3)</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217</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42</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83</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32</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34</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137</w:t>
            </w:r>
          </w:p>
          <w:p w:rsidR="00731FE8" w:rsidRDefault="00731FE8">
            <w:pPr>
              <w:pStyle w:val="ColPercentSig4Plus"/>
            </w:pPr>
            <w:r>
              <w:t>14 %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77</w:t>
            </w:r>
          </w:p>
          <w:p w:rsidR="00731FE8" w:rsidRDefault="00731FE8">
            <w:pPr>
              <w:pStyle w:val="ColPercentSig4Minus"/>
            </w:pPr>
            <w:r>
              <w:t>8 %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74</w:t>
            </w:r>
          </w:p>
          <w:p w:rsidR="00731FE8" w:rsidRDefault="00731FE8">
            <w:pPr>
              <w:pStyle w:val="ColPercentSig3Plus"/>
            </w:pPr>
            <w:r>
              <w:t>14 %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39</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32</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36</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36</w:t>
            </w:r>
          </w:p>
          <w:p w:rsidR="00731FE8" w:rsidRDefault="00731FE8">
            <w:pPr>
              <w:pStyle w:val="ColPercentSig2Minus"/>
            </w:pPr>
            <w:r>
              <w:t>8 %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51</w:t>
            </w:r>
          </w:p>
          <w:p w:rsidR="00731FE8" w:rsidRDefault="00731FE8">
            <w:pPr>
              <w:pStyle w:val="ColPercentSig4Minus"/>
            </w:pPr>
            <w:r>
              <w:t>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109</w:t>
            </w:r>
          </w:p>
          <w:p w:rsidR="00731FE8" w:rsidRDefault="00731FE8">
            <w:pPr>
              <w:pStyle w:val="ColPercentSig4Plus"/>
            </w:pPr>
            <w:r>
              <w:t>14 %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71</w:t>
            </w:r>
          </w:p>
          <w:p w:rsidR="00731FE8" w:rsidRDefault="00731FE8">
            <w:pPr>
              <w:pStyle w:val="ColPercentSig4Minus"/>
            </w:pPr>
            <w:r>
              <w:t>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145</w:t>
            </w:r>
          </w:p>
          <w:p w:rsidR="00731FE8" w:rsidRDefault="00731FE8">
            <w:pPr>
              <w:pStyle w:val="ColPercentSig4Plus"/>
            </w:pPr>
            <w:r>
              <w:t>13 %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217</w:t>
            </w:r>
          </w:p>
          <w:p w:rsidR="00731FE8" w:rsidRDefault="00731FE8">
            <w:pPr>
              <w:pStyle w:val="ColPercentNotSignificant"/>
            </w:pPr>
            <w:r>
              <w:t>11 %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ACCORD (4-5)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1607</w:t>
            </w:r>
          </w:p>
          <w:p w:rsidR="00731FE8" w:rsidRDefault="00731FE8">
            <w:pPr>
              <w:pStyle w:val="ColPercentNotSignificant"/>
            </w:pPr>
            <w:r>
              <w:t>80 %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116</w:t>
            </w:r>
          </w:p>
          <w:p w:rsidR="00731FE8" w:rsidRDefault="00731FE8">
            <w:pPr>
              <w:pStyle w:val="ColPercentNotSignificant"/>
            </w:pPr>
            <w:r>
              <w:t>83 %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378</w:t>
            </w:r>
          </w:p>
          <w:p w:rsidR="00731FE8" w:rsidRDefault="00731FE8">
            <w:pPr>
              <w:pStyle w:val="ColPercentSig2Plus"/>
            </w:pPr>
            <w:r>
              <w:t>84 %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608</w:t>
            </w:r>
          </w:p>
          <w:p w:rsidR="00731FE8" w:rsidRDefault="00731FE8">
            <w:pPr>
              <w:pStyle w:val="ColPercentNotSignificant"/>
            </w:pPr>
            <w:r>
              <w:t>80 %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109</w:t>
            </w:r>
          </w:p>
          <w:p w:rsidR="00731FE8" w:rsidRDefault="00731FE8">
            <w:pPr>
              <w:pStyle w:val="ColPercentNotSignificant"/>
            </w:pPr>
            <w:r>
              <w:t>79 %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178</w:t>
            </w:r>
          </w:p>
          <w:p w:rsidR="00731FE8" w:rsidRDefault="00731FE8">
            <w:pPr>
              <w:pStyle w:val="ColPercentNotSignificant"/>
            </w:pPr>
            <w:r>
              <w:t>77 %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215</w:t>
            </w:r>
          </w:p>
          <w:p w:rsidR="00731FE8" w:rsidRDefault="00731FE8">
            <w:pPr>
              <w:pStyle w:val="ColPercentNotSignificant"/>
            </w:pPr>
            <w:r>
              <w:t>78 %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727</w:t>
            </w:r>
          </w:p>
          <w:p w:rsidR="00731FE8" w:rsidRDefault="00731FE8">
            <w:pPr>
              <w:pStyle w:val="ColPercentSig4Minus"/>
            </w:pPr>
            <w:r>
              <w:t>75 %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859</w:t>
            </w:r>
          </w:p>
          <w:p w:rsidR="00731FE8" w:rsidRDefault="00731FE8">
            <w:pPr>
              <w:pStyle w:val="ColPercentSig4Plus"/>
            </w:pPr>
            <w:r>
              <w:t>86 %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415</w:t>
            </w:r>
          </w:p>
          <w:p w:rsidR="00731FE8" w:rsidRDefault="00731FE8">
            <w:pPr>
              <w:pStyle w:val="ColPercentNotSignificant"/>
            </w:pPr>
            <w:r>
              <w:t>79 %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246</w:t>
            </w:r>
          </w:p>
          <w:p w:rsidR="00731FE8" w:rsidRDefault="00731FE8">
            <w:pPr>
              <w:pStyle w:val="ColPercentNotSignificant"/>
            </w:pPr>
            <w:r>
              <w:t>78 %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293</w:t>
            </w:r>
          </w:p>
          <w:p w:rsidR="00731FE8" w:rsidRDefault="00731FE8">
            <w:pPr>
              <w:pStyle w:val="ColPercentNotSignificant"/>
            </w:pPr>
            <w:r>
              <w:t>83 %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280</w:t>
            </w:r>
          </w:p>
          <w:p w:rsidR="00731FE8" w:rsidRDefault="00731FE8">
            <w:pPr>
              <w:pStyle w:val="ColPercentNotSignificant"/>
            </w:pPr>
            <w:r>
              <w:t>79 %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373</w:t>
            </w:r>
          </w:p>
          <w:p w:rsidR="00731FE8" w:rsidRDefault="00731FE8">
            <w:pPr>
              <w:pStyle w:val="ColPercentSig2Plus"/>
            </w:pPr>
            <w:r>
              <w:t>84 %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615</w:t>
            </w:r>
          </w:p>
          <w:p w:rsidR="00731FE8" w:rsidRDefault="00731FE8">
            <w:pPr>
              <w:pStyle w:val="ColPercentSig4Plus"/>
            </w:pPr>
            <w:r>
              <w:t>87 %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577</w:t>
            </w:r>
          </w:p>
          <w:p w:rsidR="00731FE8" w:rsidRDefault="00731FE8">
            <w:pPr>
              <w:pStyle w:val="ColPercentSig4Minus"/>
            </w:pPr>
            <w:r>
              <w:t>75 %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795</w:t>
            </w:r>
          </w:p>
          <w:p w:rsidR="00731FE8" w:rsidRDefault="00731FE8">
            <w:pPr>
              <w:pStyle w:val="ColPercentSig4Plus"/>
            </w:pPr>
            <w:r>
              <w:t>88 %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804</w:t>
            </w:r>
          </w:p>
          <w:p w:rsidR="00731FE8" w:rsidRDefault="00731FE8">
            <w:pPr>
              <w:pStyle w:val="ColPercentSig4Minus"/>
            </w:pPr>
            <w:r>
              <w:t>75 %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1607</w:t>
            </w:r>
          </w:p>
          <w:p w:rsidR="00731FE8" w:rsidRDefault="00731FE8">
            <w:pPr>
              <w:pStyle w:val="ColPercentNotSignificant"/>
            </w:pPr>
            <w:r>
              <w:t>80 %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1 Fortement en désaccord</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61</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21</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33</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24</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34</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48</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61</w:t>
            </w:r>
          </w:p>
          <w:p w:rsidR="00731FE8" w:rsidRDefault="00731FE8">
            <w:pPr>
              <w:pStyle w:val="ColPercentNotSignificant"/>
            </w:pPr>
            <w:r>
              <w:t>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64</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29</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36</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24</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17</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29</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43</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64</w:t>
            </w:r>
          </w:p>
          <w:p w:rsidR="00731FE8" w:rsidRDefault="00731FE8">
            <w:pPr>
              <w:pStyle w:val="ColPercentNotSignificant"/>
            </w:pPr>
            <w:r>
              <w:t>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3</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217</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42</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83</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32</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34</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137</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77</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74</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39</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32</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36</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36</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51</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109</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71</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145</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217</w:t>
            </w:r>
          </w:p>
          <w:p w:rsidR="00731FE8" w:rsidRDefault="00731FE8">
            <w:pPr>
              <w:pStyle w:val="ColPercentNotSignificant"/>
            </w:pPr>
            <w:r>
              <w:t>11 %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440</w:t>
            </w:r>
          </w:p>
          <w:p w:rsidR="00731FE8" w:rsidRDefault="00731FE8">
            <w:pPr>
              <w:pStyle w:val="ColPercentNotSignificant"/>
            </w:pPr>
            <w:r>
              <w:t>22 %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31</w:t>
            </w:r>
          </w:p>
          <w:p w:rsidR="00731FE8" w:rsidRDefault="00731FE8">
            <w:pPr>
              <w:pStyle w:val="ColPercentNotSignificant"/>
            </w:pPr>
            <w:r>
              <w:t>22 %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113</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148</w:t>
            </w:r>
          </w:p>
          <w:p w:rsidR="00731FE8" w:rsidRDefault="00731FE8">
            <w:pPr>
              <w:pStyle w:val="ColPercentNotSignificant"/>
            </w:pPr>
            <w:r>
              <w:t>20 %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27</w:t>
            </w:r>
          </w:p>
          <w:p w:rsidR="00731FE8" w:rsidRDefault="00731FE8">
            <w:pPr>
              <w:pStyle w:val="ColPercentNotSignificant"/>
            </w:pPr>
            <w:r>
              <w:t>20 %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69</w:t>
            </w:r>
          </w:p>
          <w:p w:rsidR="00731FE8" w:rsidRDefault="00731FE8">
            <w:pPr>
              <w:pStyle w:val="ColPercentNotSignificant"/>
            </w:pPr>
            <w:r>
              <w:t>30 %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52</w:t>
            </w:r>
          </w:p>
          <w:p w:rsidR="00731FE8" w:rsidRDefault="00731FE8">
            <w:pPr>
              <w:pStyle w:val="ColPercentNotSignificant"/>
            </w:pPr>
            <w:r>
              <w:t>19 %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241</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193</w:t>
            </w:r>
          </w:p>
          <w:p w:rsidR="00731FE8" w:rsidRDefault="00731FE8">
            <w:pPr>
              <w:pStyle w:val="ColPercentNotSignificant"/>
            </w:pPr>
            <w:r>
              <w:t>19 %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138</w:t>
            </w:r>
          </w:p>
          <w:p w:rsidR="00731FE8" w:rsidRDefault="00731FE8">
            <w:pPr>
              <w:pStyle w:val="ColPercentNotSignificant"/>
            </w:pPr>
            <w:r>
              <w:t>26 %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78</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86</w:t>
            </w:r>
          </w:p>
          <w:p w:rsidR="00731FE8" w:rsidRDefault="00731FE8">
            <w:pPr>
              <w:pStyle w:val="ColPercentNotSignificant"/>
            </w:pPr>
            <w:r>
              <w:t>24 %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70</w:t>
            </w:r>
          </w:p>
          <w:p w:rsidR="00731FE8" w:rsidRDefault="00731FE8">
            <w:pPr>
              <w:pStyle w:val="ColPercentNotSignificant"/>
            </w:pPr>
            <w:r>
              <w:t>20 %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68</w:t>
            </w:r>
          </w:p>
          <w:p w:rsidR="00731FE8" w:rsidRDefault="00731FE8">
            <w:pPr>
              <w:pStyle w:val="ColPercentNotSignificant"/>
            </w:pPr>
            <w:r>
              <w:t>15 %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133</w:t>
            </w:r>
          </w:p>
          <w:p w:rsidR="00731FE8" w:rsidRDefault="00731FE8">
            <w:pPr>
              <w:pStyle w:val="ColPercentNotSignificant"/>
            </w:pPr>
            <w:r>
              <w:t>19 %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187</w:t>
            </w:r>
          </w:p>
          <w:p w:rsidR="00731FE8" w:rsidRDefault="00731FE8">
            <w:pPr>
              <w:pStyle w:val="ColPercentNotSignificant"/>
            </w:pPr>
            <w:r>
              <w:t>24 %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192</w:t>
            </w:r>
          </w:p>
          <w:p w:rsidR="00731FE8" w:rsidRDefault="00731FE8">
            <w:pPr>
              <w:pStyle w:val="ColPercentNotSignificant"/>
            </w:pPr>
            <w:r>
              <w:t>21 %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246</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440</w:t>
            </w:r>
          </w:p>
          <w:p w:rsidR="00731FE8" w:rsidRDefault="00731FE8">
            <w:pPr>
              <w:pStyle w:val="ColPercentNotSignificant"/>
            </w:pPr>
            <w:r>
              <w:t>22 %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5 Fortement en accord</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1167</w:t>
            </w:r>
          </w:p>
          <w:p w:rsidR="00731FE8" w:rsidRDefault="00731FE8">
            <w:pPr>
              <w:pStyle w:val="ColPercentNotSignificant"/>
            </w:pPr>
            <w:r>
              <w:t>58 %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85</w:t>
            </w:r>
          </w:p>
          <w:p w:rsidR="00731FE8" w:rsidRDefault="00731FE8">
            <w:pPr>
              <w:pStyle w:val="ColPercentNotSignificant"/>
            </w:pPr>
            <w:r>
              <w:t>61 %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265</w:t>
            </w:r>
          </w:p>
          <w:p w:rsidR="00731FE8" w:rsidRDefault="00731FE8">
            <w:pPr>
              <w:pStyle w:val="ColPercentNotSignificant"/>
            </w:pPr>
            <w:r>
              <w:t>59 %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460</w:t>
            </w:r>
          </w:p>
          <w:p w:rsidR="00731FE8" w:rsidRDefault="00731FE8">
            <w:pPr>
              <w:pStyle w:val="ColPercentNotSignificant"/>
            </w:pPr>
            <w:r>
              <w:t>61 %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82</w:t>
            </w:r>
          </w:p>
          <w:p w:rsidR="00731FE8" w:rsidRDefault="00731FE8">
            <w:pPr>
              <w:pStyle w:val="ColPercentNotSignificant"/>
            </w:pPr>
            <w:r>
              <w:t>60 %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109</w:t>
            </w:r>
          </w:p>
          <w:p w:rsidR="00731FE8" w:rsidRDefault="00731FE8">
            <w:pPr>
              <w:pStyle w:val="ColPercentNotSignificant"/>
            </w:pPr>
            <w:r>
              <w:t>47 %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163</w:t>
            </w:r>
          </w:p>
          <w:p w:rsidR="00731FE8" w:rsidRDefault="00731FE8">
            <w:pPr>
              <w:pStyle w:val="ColPercentNotSignificant"/>
            </w:pPr>
            <w:r>
              <w:t>59 %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486</w:t>
            </w:r>
          </w:p>
          <w:p w:rsidR="00731FE8" w:rsidRDefault="00731FE8">
            <w:pPr>
              <w:pStyle w:val="ColPercentNotSignificant"/>
            </w:pPr>
            <w:r>
              <w:t>50 %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666</w:t>
            </w:r>
          </w:p>
          <w:p w:rsidR="00731FE8" w:rsidRDefault="00731FE8">
            <w:pPr>
              <w:pStyle w:val="ColPercentNotSignificant"/>
            </w:pPr>
            <w:r>
              <w:t>66 %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277</w:t>
            </w:r>
          </w:p>
          <w:p w:rsidR="00731FE8" w:rsidRDefault="00731FE8">
            <w:pPr>
              <w:pStyle w:val="ColPercentNotSignificant"/>
            </w:pPr>
            <w:r>
              <w:t>52 %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168</w:t>
            </w:r>
          </w:p>
          <w:p w:rsidR="00731FE8" w:rsidRDefault="00731FE8">
            <w:pPr>
              <w:pStyle w:val="ColPercentNotSignificant"/>
            </w:pPr>
            <w:r>
              <w:t>53 %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207</w:t>
            </w:r>
          </w:p>
          <w:p w:rsidR="00731FE8" w:rsidRDefault="00731FE8">
            <w:pPr>
              <w:pStyle w:val="ColPercentNotSignificant"/>
            </w:pPr>
            <w:r>
              <w:t>59 %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210</w:t>
            </w:r>
          </w:p>
          <w:p w:rsidR="00731FE8" w:rsidRDefault="00731FE8">
            <w:pPr>
              <w:pStyle w:val="ColPercentNotSignificant"/>
            </w:pPr>
            <w:r>
              <w:t>59 %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305</w:t>
            </w:r>
          </w:p>
          <w:p w:rsidR="00731FE8" w:rsidRDefault="00731FE8">
            <w:pPr>
              <w:pStyle w:val="ColPercentNotSignificant"/>
            </w:pPr>
            <w:r>
              <w:t>69 %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482</w:t>
            </w:r>
          </w:p>
          <w:p w:rsidR="00731FE8" w:rsidRDefault="00731FE8">
            <w:pPr>
              <w:pStyle w:val="ColPercentNotSignificant"/>
            </w:pPr>
            <w:r>
              <w:t>68 %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390</w:t>
            </w:r>
          </w:p>
          <w:p w:rsidR="00731FE8" w:rsidRDefault="00731FE8">
            <w:pPr>
              <w:pStyle w:val="ColPercentNotSignificant"/>
            </w:pPr>
            <w:r>
              <w:t>50 %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603</w:t>
            </w:r>
          </w:p>
          <w:p w:rsidR="00731FE8" w:rsidRDefault="00731FE8">
            <w:pPr>
              <w:pStyle w:val="ColPercentNotSignificant"/>
            </w:pPr>
            <w:r>
              <w:t>66 %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558</w:t>
            </w:r>
          </w:p>
          <w:p w:rsidR="00731FE8" w:rsidRDefault="00731FE8">
            <w:pPr>
              <w:pStyle w:val="ColPercentNotSignificant"/>
            </w:pPr>
            <w:r>
              <w:t>52 %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1167</w:t>
            </w:r>
          </w:p>
          <w:p w:rsidR="00731FE8" w:rsidRDefault="00731FE8">
            <w:pPr>
              <w:pStyle w:val="ColPercentNotSignificant"/>
            </w:pPr>
            <w:r>
              <w:t>58 %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Préfère ne pas répondre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51</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33</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38</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51</w:t>
            </w:r>
          </w:p>
          <w:p w:rsidR="00731FE8" w:rsidRDefault="00731FE8">
            <w:pPr>
              <w:pStyle w:val="ColPercentNotSignificant"/>
            </w:pPr>
            <w:r>
              <w:t>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90</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90</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2,19</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8,25</w:t>
            </w:r>
          </w:p>
        </w:tc>
        <w:tc>
          <w:tcPr>
            <w:tcW w:w="547" w:type="dxa"/>
            <w:tcBorders>
              <w:top w:val="single" w:sz="2" w:space="0" w:color="auto"/>
              <w:left w:val="nil"/>
              <w:bottom w:val="single" w:sz="2" w:space="0" w:color="auto"/>
              <w:right w:val="nil"/>
            </w:tcBorders>
          </w:tcPr>
          <w:p w:rsidR="00731FE8" w:rsidRDefault="00731FE8">
            <w:pPr>
              <w:pStyle w:val="Stats"/>
            </w:pPr>
            <w:r>
              <w:t>4,62</w:t>
            </w:r>
          </w:p>
        </w:tc>
        <w:tc>
          <w:tcPr>
            <w:tcW w:w="547" w:type="dxa"/>
            <w:tcBorders>
              <w:top w:val="single" w:sz="2" w:space="0" w:color="auto"/>
              <w:left w:val="nil"/>
              <w:bottom w:val="single" w:sz="2" w:space="0" w:color="auto"/>
              <w:right w:val="nil"/>
            </w:tcBorders>
          </w:tcPr>
          <w:p w:rsidR="00731FE8" w:rsidRDefault="00731FE8">
            <w:pPr>
              <w:pStyle w:val="Stats"/>
            </w:pPr>
            <w:r>
              <w:t>3,56</w:t>
            </w:r>
          </w:p>
        </w:tc>
        <w:tc>
          <w:tcPr>
            <w:tcW w:w="547" w:type="dxa"/>
            <w:tcBorders>
              <w:top w:val="single" w:sz="2" w:space="0" w:color="auto"/>
              <w:left w:val="nil"/>
              <w:bottom w:val="single" w:sz="2" w:space="0" w:color="auto"/>
              <w:right w:val="nil"/>
            </w:tcBorders>
          </w:tcPr>
          <w:p w:rsidR="00731FE8" w:rsidRDefault="00731FE8">
            <w:pPr>
              <w:pStyle w:val="Stats"/>
            </w:pPr>
            <w:r>
              <w:t>8,37</w:t>
            </w:r>
          </w:p>
        </w:tc>
        <w:tc>
          <w:tcPr>
            <w:tcW w:w="547" w:type="dxa"/>
            <w:tcBorders>
              <w:top w:val="single" w:sz="2" w:space="0" w:color="auto"/>
              <w:left w:val="nil"/>
              <w:bottom w:val="single" w:sz="2" w:space="0" w:color="auto"/>
              <w:right w:val="nil"/>
            </w:tcBorders>
          </w:tcPr>
          <w:p w:rsidR="00731FE8" w:rsidRDefault="00731FE8">
            <w:pPr>
              <w:pStyle w:val="Stats"/>
            </w:pPr>
            <w:r>
              <w:t>6,42</w:t>
            </w:r>
          </w:p>
        </w:tc>
        <w:tc>
          <w:tcPr>
            <w:tcW w:w="547" w:type="dxa"/>
            <w:tcBorders>
              <w:top w:val="single" w:sz="2" w:space="0" w:color="auto"/>
              <w:left w:val="nil"/>
              <w:bottom w:val="single" w:sz="2" w:space="0" w:color="auto"/>
              <w:right w:val="nil"/>
            </w:tcBorders>
          </w:tcPr>
          <w:p w:rsidR="00731FE8" w:rsidRDefault="00731FE8">
            <w:pPr>
              <w:pStyle w:val="Stats"/>
            </w:pPr>
            <w:r>
              <w:t>5,91</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3,15</w:t>
            </w:r>
          </w:p>
        </w:tc>
        <w:tc>
          <w:tcPr>
            <w:tcW w:w="547" w:type="dxa"/>
            <w:tcBorders>
              <w:top w:val="single" w:sz="2" w:space="0" w:color="auto"/>
              <w:left w:val="nil"/>
              <w:bottom w:val="single" w:sz="2" w:space="0" w:color="auto"/>
              <w:right w:val="nil"/>
            </w:tcBorders>
          </w:tcPr>
          <w:p w:rsidR="00731FE8" w:rsidRDefault="00731FE8">
            <w:pPr>
              <w:pStyle w:val="Stats"/>
            </w:pPr>
            <w:r>
              <w:t>3,10</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4,26</w:t>
            </w:r>
          </w:p>
        </w:tc>
        <w:tc>
          <w:tcPr>
            <w:tcW w:w="547" w:type="dxa"/>
            <w:tcBorders>
              <w:top w:val="single" w:sz="2" w:space="0" w:color="auto"/>
              <w:left w:val="nil"/>
              <w:bottom w:val="single" w:sz="2" w:space="0" w:color="auto"/>
              <w:right w:val="nil"/>
            </w:tcBorders>
          </w:tcPr>
          <w:p w:rsidR="00731FE8" w:rsidRDefault="00731FE8">
            <w:pPr>
              <w:pStyle w:val="Stats"/>
            </w:pPr>
            <w:r>
              <w:t>5,52</w:t>
            </w:r>
          </w:p>
        </w:tc>
        <w:tc>
          <w:tcPr>
            <w:tcW w:w="547" w:type="dxa"/>
            <w:tcBorders>
              <w:top w:val="single" w:sz="2" w:space="0" w:color="auto"/>
              <w:left w:val="nil"/>
              <w:bottom w:val="single" w:sz="2" w:space="0" w:color="auto"/>
              <w:right w:val="nil"/>
            </w:tcBorders>
          </w:tcPr>
          <w:p w:rsidR="00731FE8" w:rsidRDefault="00731FE8">
            <w:pPr>
              <w:pStyle w:val="Stats"/>
            </w:pPr>
            <w:r>
              <w:t>5,19</w:t>
            </w:r>
          </w:p>
        </w:tc>
        <w:tc>
          <w:tcPr>
            <w:tcW w:w="547" w:type="dxa"/>
            <w:tcBorders>
              <w:top w:val="single" w:sz="2" w:space="0" w:color="auto"/>
              <w:left w:val="nil"/>
              <w:bottom w:val="single" w:sz="2" w:space="0" w:color="auto"/>
              <w:right w:val="nil"/>
            </w:tcBorders>
          </w:tcPr>
          <w:p w:rsidR="00731FE8" w:rsidRDefault="00731FE8">
            <w:pPr>
              <w:pStyle w:val="Stats"/>
            </w:pPr>
            <w:r>
              <w:t>5,19</w:t>
            </w:r>
          </w:p>
        </w:tc>
        <w:tc>
          <w:tcPr>
            <w:tcW w:w="547" w:type="dxa"/>
            <w:tcBorders>
              <w:top w:val="single" w:sz="2" w:space="0" w:color="auto"/>
              <w:left w:val="nil"/>
              <w:bottom w:val="single" w:sz="2" w:space="0" w:color="auto"/>
              <w:right w:val="nil"/>
            </w:tcBorders>
          </w:tcPr>
          <w:p w:rsidR="00731FE8" w:rsidRDefault="00731FE8">
            <w:pPr>
              <w:pStyle w:val="Stats"/>
            </w:pPr>
            <w:r>
              <w:t>4,65</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3,69</w:t>
            </w:r>
          </w:p>
        </w:tc>
        <w:tc>
          <w:tcPr>
            <w:tcW w:w="547" w:type="dxa"/>
            <w:tcBorders>
              <w:top w:val="single" w:sz="2" w:space="0" w:color="auto"/>
              <w:left w:val="nil"/>
              <w:bottom w:val="single" w:sz="2" w:space="0" w:color="auto"/>
              <w:right w:val="nil"/>
            </w:tcBorders>
          </w:tcPr>
          <w:p w:rsidR="00731FE8" w:rsidRDefault="00731FE8">
            <w:pPr>
              <w:pStyle w:val="Stats"/>
            </w:pPr>
            <w:r>
              <w:t>3,52</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3,25</w:t>
            </w:r>
          </w:p>
        </w:tc>
        <w:tc>
          <w:tcPr>
            <w:tcW w:w="547" w:type="dxa"/>
            <w:tcBorders>
              <w:top w:val="single" w:sz="2" w:space="0" w:color="auto"/>
              <w:left w:val="nil"/>
              <w:bottom w:val="single" w:sz="2" w:space="0" w:color="auto"/>
              <w:right w:val="nil"/>
            </w:tcBorders>
          </w:tcPr>
          <w:p w:rsidR="00731FE8" w:rsidRDefault="00731FE8">
            <w:pPr>
              <w:pStyle w:val="Stats"/>
            </w:pPr>
            <w:r>
              <w:t>2,98</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single" w:sz="2" w:space="0" w:color="auto"/>
            </w:tcBorders>
          </w:tcPr>
          <w:p w:rsidR="00731FE8" w:rsidRDefault="00731FE8">
            <w:pPr>
              <w:pStyle w:val="Stats"/>
            </w:pPr>
            <w:r>
              <w:t>2,19</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Moyenne :</w:t>
            </w:r>
          </w:p>
        </w:tc>
        <w:tc>
          <w:tcPr>
            <w:tcW w:w="547" w:type="dxa"/>
            <w:tcBorders>
              <w:top w:val="single" w:sz="2" w:space="0" w:color="auto"/>
              <w:left w:val="single" w:sz="2" w:space="0" w:color="auto"/>
              <w:bottom w:val="single" w:sz="2" w:space="0" w:color="auto"/>
              <w:right w:val="nil"/>
            </w:tcBorders>
          </w:tcPr>
          <w:p w:rsidR="00731FE8" w:rsidRDefault="00731FE8">
            <w:pPr>
              <w:pStyle w:val="Mean"/>
            </w:pPr>
            <w:r>
              <w:t>4,33</w:t>
            </w:r>
          </w:p>
        </w:tc>
        <w:tc>
          <w:tcPr>
            <w:tcW w:w="547" w:type="dxa"/>
            <w:tcBorders>
              <w:top w:val="single" w:sz="2" w:space="0" w:color="auto"/>
              <w:left w:val="single" w:sz="2" w:space="0" w:color="auto"/>
              <w:bottom w:val="single" w:sz="2" w:space="0" w:color="auto"/>
              <w:right w:val="nil"/>
            </w:tcBorders>
          </w:tcPr>
          <w:p w:rsidR="00731FE8" w:rsidRDefault="00731FE8">
            <w:pPr>
              <w:pStyle w:val="Mean"/>
            </w:pPr>
            <w:r>
              <w:t>4,38</w:t>
            </w:r>
          </w:p>
        </w:tc>
        <w:tc>
          <w:tcPr>
            <w:tcW w:w="547" w:type="dxa"/>
            <w:tcBorders>
              <w:top w:val="single" w:sz="2" w:space="0" w:color="auto"/>
              <w:left w:val="nil"/>
              <w:bottom w:val="single" w:sz="2" w:space="0" w:color="auto"/>
              <w:right w:val="nil"/>
            </w:tcBorders>
          </w:tcPr>
          <w:p w:rsidR="00731FE8" w:rsidRDefault="00731FE8">
            <w:pPr>
              <w:pStyle w:val="MeanSig2"/>
            </w:pPr>
            <w:r>
              <w:t>4,41</w:t>
            </w:r>
          </w:p>
        </w:tc>
        <w:tc>
          <w:tcPr>
            <w:tcW w:w="547" w:type="dxa"/>
            <w:tcBorders>
              <w:top w:val="single" w:sz="2" w:space="0" w:color="auto"/>
              <w:left w:val="nil"/>
              <w:bottom w:val="single" w:sz="2" w:space="0" w:color="auto"/>
              <w:right w:val="nil"/>
            </w:tcBorders>
          </w:tcPr>
          <w:p w:rsidR="00731FE8" w:rsidRDefault="00731FE8">
            <w:pPr>
              <w:pStyle w:val="Mean"/>
            </w:pPr>
            <w:r>
              <w:t>4,35</w:t>
            </w:r>
          </w:p>
        </w:tc>
        <w:tc>
          <w:tcPr>
            <w:tcW w:w="547" w:type="dxa"/>
            <w:tcBorders>
              <w:top w:val="single" w:sz="2" w:space="0" w:color="auto"/>
              <w:left w:val="nil"/>
              <w:bottom w:val="single" w:sz="2" w:space="0" w:color="auto"/>
              <w:right w:val="nil"/>
            </w:tcBorders>
          </w:tcPr>
          <w:p w:rsidR="00731FE8" w:rsidRDefault="00731FE8">
            <w:pPr>
              <w:pStyle w:val="Mean"/>
            </w:pPr>
            <w:r>
              <w:t>4,22</w:t>
            </w:r>
          </w:p>
        </w:tc>
        <w:tc>
          <w:tcPr>
            <w:tcW w:w="547" w:type="dxa"/>
            <w:tcBorders>
              <w:top w:val="single" w:sz="2" w:space="0" w:color="auto"/>
              <w:left w:val="nil"/>
              <w:bottom w:val="single" w:sz="2" w:space="0" w:color="auto"/>
              <w:right w:val="nil"/>
            </w:tcBorders>
          </w:tcPr>
          <w:p w:rsidR="00731FE8" w:rsidRDefault="00731FE8">
            <w:pPr>
              <w:pStyle w:val="MeanSig3"/>
            </w:pPr>
            <w:r>
              <w:t>4,14</w:t>
            </w:r>
          </w:p>
        </w:tc>
        <w:tc>
          <w:tcPr>
            <w:tcW w:w="547" w:type="dxa"/>
            <w:tcBorders>
              <w:top w:val="single" w:sz="2" w:space="0" w:color="auto"/>
              <w:left w:val="nil"/>
              <w:bottom w:val="single" w:sz="2" w:space="0" w:color="auto"/>
              <w:right w:val="nil"/>
            </w:tcBorders>
          </w:tcPr>
          <w:p w:rsidR="00731FE8" w:rsidRDefault="00731FE8">
            <w:pPr>
              <w:pStyle w:val="Mean"/>
            </w:pPr>
            <w:r>
              <w:t>4,34</w:t>
            </w:r>
          </w:p>
        </w:tc>
        <w:tc>
          <w:tcPr>
            <w:tcW w:w="547" w:type="dxa"/>
            <w:tcBorders>
              <w:top w:val="single" w:sz="2" w:space="0" w:color="auto"/>
              <w:left w:val="single" w:sz="2" w:space="0" w:color="auto"/>
              <w:bottom w:val="single" w:sz="2" w:space="0" w:color="auto"/>
              <w:right w:val="nil"/>
            </w:tcBorders>
          </w:tcPr>
          <w:p w:rsidR="00731FE8" w:rsidRDefault="00731FE8">
            <w:pPr>
              <w:pStyle w:val="MeanSig4"/>
            </w:pPr>
            <w:r>
              <w:t>4,19</w:t>
            </w:r>
          </w:p>
        </w:tc>
        <w:tc>
          <w:tcPr>
            <w:tcW w:w="547" w:type="dxa"/>
            <w:tcBorders>
              <w:top w:val="single" w:sz="2" w:space="0" w:color="auto"/>
              <w:left w:val="nil"/>
              <w:bottom w:val="single" w:sz="2" w:space="0" w:color="auto"/>
              <w:right w:val="nil"/>
            </w:tcBorders>
          </w:tcPr>
          <w:p w:rsidR="00731FE8" w:rsidRDefault="00731FE8">
            <w:pPr>
              <w:pStyle w:val="MeanSig4"/>
            </w:pPr>
            <w:r>
              <w:t>4,48</w:t>
            </w:r>
          </w:p>
        </w:tc>
        <w:tc>
          <w:tcPr>
            <w:tcW w:w="547" w:type="dxa"/>
            <w:tcBorders>
              <w:top w:val="single" w:sz="2" w:space="0" w:color="auto"/>
              <w:left w:val="single" w:sz="2" w:space="0" w:color="auto"/>
              <w:bottom w:val="single" w:sz="2" w:space="0" w:color="auto"/>
              <w:right w:val="nil"/>
            </w:tcBorders>
          </w:tcPr>
          <w:p w:rsidR="00731FE8" w:rsidRDefault="00731FE8">
            <w:pPr>
              <w:pStyle w:val="MeanSig2"/>
            </w:pPr>
            <w:r>
              <w:t>4,26</w:t>
            </w:r>
          </w:p>
        </w:tc>
        <w:tc>
          <w:tcPr>
            <w:tcW w:w="547" w:type="dxa"/>
            <w:tcBorders>
              <w:top w:val="single" w:sz="2" w:space="0" w:color="auto"/>
              <w:left w:val="nil"/>
              <w:bottom w:val="single" w:sz="2" w:space="0" w:color="auto"/>
              <w:right w:val="nil"/>
            </w:tcBorders>
          </w:tcPr>
          <w:p w:rsidR="00731FE8" w:rsidRDefault="00731FE8">
            <w:pPr>
              <w:pStyle w:val="MeanSig1"/>
            </w:pPr>
            <w:r>
              <w:t>4,23</w:t>
            </w:r>
          </w:p>
        </w:tc>
        <w:tc>
          <w:tcPr>
            <w:tcW w:w="547" w:type="dxa"/>
            <w:tcBorders>
              <w:top w:val="single" w:sz="2" w:space="0" w:color="auto"/>
              <w:left w:val="nil"/>
              <w:bottom w:val="single" w:sz="2" w:space="0" w:color="auto"/>
              <w:right w:val="nil"/>
            </w:tcBorders>
          </w:tcPr>
          <w:p w:rsidR="00731FE8" w:rsidRDefault="00731FE8">
            <w:pPr>
              <w:pStyle w:val="Mean"/>
            </w:pPr>
            <w:r>
              <w:t>4,34</w:t>
            </w:r>
          </w:p>
        </w:tc>
        <w:tc>
          <w:tcPr>
            <w:tcW w:w="547" w:type="dxa"/>
            <w:tcBorders>
              <w:top w:val="single" w:sz="2" w:space="0" w:color="auto"/>
              <w:left w:val="nil"/>
              <w:bottom w:val="single" w:sz="2" w:space="0" w:color="auto"/>
              <w:right w:val="nil"/>
            </w:tcBorders>
          </w:tcPr>
          <w:p w:rsidR="00731FE8" w:rsidRDefault="00731FE8">
            <w:pPr>
              <w:pStyle w:val="Mean"/>
            </w:pPr>
            <w:r>
              <w:t>4,33</w:t>
            </w:r>
          </w:p>
        </w:tc>
        <w:tc>
          <w:tcPr>
            <w:tcW w:w="547" w:type="dxa"/>
            <w:tcBorders>
              <w:top w:val="single" w:sz="2" w:space="0" w:color="auto"/>
              <w:left w:val="nil"/>
              <w:bottom w:val="single" w:sz="2" w:space="0" w:color="auto"/>
              <w:right w:val="nil"/>
            </w:tcBorders>
          </w:tcPr>
          <w:p w:rsidR="00731FE8" w:rsidRDefault="00731FE8">
            <w:pPr>
              <w:pStyle w:val="MeanSig4"/>
            </w:pPr>
            <w:r>
              <w:t>4,49</w:t>
            </w:r>
          </w:p>
        </w:tc>
        <w:tc>
          <w:tcPr>
            <w:tcW w:w="547" w:type="dxa"/>
            <w:tcBorders>
              <w:top w:val="single" w:sz="2" w:space="0" w:color="auto"/>
              <w:left w:val="single" w:sz="2" w:space="0" w:color="auto"/>
              <w:bottom w:val="single" w:sz="2" w:space="0" w:color="auto"/>
              <w:right w:val="nil"/>
            </w:tcBorders>
          </w:tcPr>
          <w:p w:rsidR="00731FE8" w:rsidRDefault="00731FE8">
            <w:pPr>
              <w:pStyle w:val="MeanSig4"/>
            </w:pPr>
            <w:r>
              <w:t>4,53</w:t>
            </w:r>
          </w:p>
        </w:tc>
        <w:tc>
          <w:tcPr>
            <w:tcW w:w="547" w:type="dxa"/>
            <w:tcBorders>
              <w:top w:val="single" w:sz="2" w:space="0" w:color="auto"/>
              <w:left w:val="nil"/>
              <w:bottom w:val="single" w:sz="2" w:space="0" w:color="auto"/>
              <w:right w:val="nil"/>
            </w:tcBorders>
          </w:tcPr>
          <w:p w:rsidR="00731FE8" w:rsidRDefault="00731FE8">
            <w:pPr>
              <w:pStyle w:val="MeanSig4"/>
            </w:pPr>
            <w:r>
              <w:t>4,17</w:t>
            </w:r>
          </w:p>
        </w:tc>
        <w:tc>
          <w:tcPr>
            <w:tcW w:w="547" w:type="dxa"/>
            <w:tcBorders>
              <w:top w:val="single" w:sz="2" w:space="0" w:color="auto"/>
              <w:left w:val="single" w:sz="2" w:space="0" w:color="auto"/>
              <w:bottom w:val="single" w:sz="2" w:space="0" w:color="auto"/>
              <w:right w:val="nil"/>
            </w:tcBorders>
          </w:tcPr>
          <w:p w:rsidR="00731FE8" w:rsidRDefault="00731FE8">
            <w:pPr>
              <w:pStyle w:val="MeanSig4"/>
            </w:pPr>
            <w:r>
              <w:t>4,51</w:t>
            </w:r>
          </w:p>
        </w:tc>
        <w:tc>
          <w:tcPr>
            <w:tcW w:w="547" w:type="dxa"/>
            <w:tcBorders>
              <w:top w:val="single" w:sz="2" w:space="0" w:color="auto"/>
              <w:left w:val="nil"/>
              <w:bottom w:val="single" w:sz="2" w:space="0" w:color="auto"/>
              <w:right w:val="nil"/>
            </w:tcBorders>
          </w:tcPr>
          <w:p w:rsidR="00731FE8" w:rsidRDefault="00731FE8">
            <w:pPr>
              <w:pStyle w:val="MeanSig4"/>
            </w:pPr>
            <w:r>
              <w:t>4,18</w:t>
            </w:r>
          </w:p>
        </w:tc>
        <w:tc>
          <w:tcPr>
            <w:tcW w:w="547" w:type="dxa"/>
            <w:tcBorders>
              <w:top w:val="single" w:sz="2" w:space="0" w:color="auto"/>
              <w:left w:val="single" w:sz="2" w:space="0" w:color="auto"/>
              <w:bottom w:val="single" w:sz="2" w:space="0" w:color="auto"/>
              <w:right w:val="nil"/>
            </w:tcBorders>
          </w:tcPr>
          <w:p w:rsidR="00731FE8" w:rsidRDefault="00731FE8">
            <w:pPr>
              <w:pStyle w:val="Mean"/>
            </w:pPr>
            <w:r>
              <w:t>*</w:t>
            </w:r>
          </w:p>
        </w:tc>
        <w:tc>
          <w:tcPr>
            <w:tcW w:w="547" w:type="dxa"/>
            <w:tcBorders>
              <w:top w:val="single" w:sz="2" w:space="0" w:color="auto"/>
              <w:left w:val="nil"/>
              <w:bottom w:val="single" w:sz="2" w:space="0" w:color="auto"/>
              <w:right w:val="single" w:sz="2" w:space="0" w:color="auto"/>
            </w:tcBorders>
          </w:tcPr>
          <w:p w:rsidR="00731FE8" w:rsidRDefault="00731FE8">
            <w:pPr>
              <w:pStyle w:val="Mean"/>
            </w:pPr>
            <w:r>
              <w:t>4,33</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Écart type :</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1,00</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0,96</w:t>
            </w:r>
          </w:p>
        </w:tc>
        <w:tc>
          <w:tcPr>
            <w:tcW w:w="547" w:type="dxa"/>
            <w:tcBorders>
              <w:top w:val="single" w:sz="2" w:space="0" w:color="auto"/>
              <w:left w:val="nil"/>
              <w:bottom w:val="single" w:sz="2" w:space="0" w:color="auto"/>
              <w:right w:val="nil"/>
            </w:tcBorders>
          </w:tcPr>
          <w:p w:rsidR="00731FE8" w:rsidRDefault="00731FE8">
            <w:pPr>
              <w:pStyle w:val="StandardDeviation"/>
            </w:pPr>
            <w:r>
              <w:t>0,88</w:t>
            </w:r>
          </w:p>
        </w:tc>
        <w:tc>
          <w:tcPr>
            <w:tcW w:w="547" w:type="dxa"/>
            <w:tcBorders>
              <w:top w:val="single" w:sz="2" w:space="0" w:color="auto"/>
              <w:left w:val="nil"/>
              <w:bottom w:val="single" w:sz="2" w:space="0" w:color="auto"/>
              <w:right w:val="nil"/>
            </w:tcBorders>
          </w:tcPr>
          <w:p w:rsidR="00731FE8" w:rsidRDefault="00731FE8">
            <w:pPr>
              <w:pStyle w:val="StandardDeviation"/>
            </w:pPr>
            <w:r>
              <w:t>1,01</w:t>
            </w:r>
          </w:p>
        </w:tc>
        <w:tc>
          <w:tcPr>
            <w:tcW w:w="547" w:type="dxa"/>
            <w:tcBorders>
              <w:top w:val="single" w:sz="2" w:space="0" w:color="auto"/>
              <w:left w:val="nil"/>
              <w:bottom w:val="single" w:sz="2" w:space="0" w:color="auto"/>
              <w:right w:val="nil"/>
            </w:tcBorders>
          </w:tcPr>
          <w:p w:rsidR="00731FE8" w:rsidRDefault="00731FE8">
            <w:pPr>
              <w:pStyle w:val="StandardDeviation"/>
            </w:pPr>
            <w:r>
              <w:t>1,21</w:t>
            </w:r>
          </w:p>
        </w:tc>
        <w:tc>
          <w:tcPr>
            <w:tcW w:w="547" w:type="dxa"/>
            <w:tcBorders>
              <w:top w:val="single" w:sz="2" w:space="0" w:color="auto"/>
              <w:left w:val="nil"/>
              <w:bottom w:val="single" w:sz="2" w:space="0" w:color="auto"/>
              <w:right w:val="nil"/>
            </w:tcBorders>
          </w:tcPr>
          <w:p w:rsidR="00731FE8" w:rsidRDefault="00731FE8">
            <w:pPr>
              <w:pStyle w:val="StandardDeviation"/>
            </w:pPr>
            <w:r>
              <w:t>1,06</w:t>
            </w:r>
          </w:p>
        </w:tc>
        <w:tc>
          <w:tcPr>
            <w:tcW w:w="547" w:type="dxa"/>
            <w:tcBorders>
              <w:top w:val="single" w:sz="2" w:space="0" w:color="auto"/>
              <w:left w:val="nil"/>
              <w:bottom w:val="single" w:sz="2" w:space="0" w:color="auto"/>
              <w:right w:val="nil"/>
            </w:tcBorders>
          </w:tcPr>
          <w:p w:rsidR="00731FE8" w:rsidRDefault="00731FE8">
            <w:pPr>
              <w:pStyle w:val="StandardDeviation"/>
            </w:pPr>
            <w:r>
              <w:t>1,00</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1,05</w:t>
            </w:r>
          </w:p>
        </w:tc>
        <w:tc>
          <w:tcPr>
            <w:tcW w:w="547" w:type="dxa"/>
            <w:tcBorders>
              <w:top w:val="single" w:sz="2" w:space="0" w:color="auto"/>
              <w:left w:val="nil"/>
              <w:bottom w:val="single" w:sz="2" w:space="0" w:color="auto"/>
              <w:right w:val="nil"/>
            </w:tcBorders>
          </w:tcPr>
          <w:p w:rsidR="00731FE8" w:rsidRDefault="00731FE8">
            <w:pPr>
              <w:pStyle w:val="StandardDeviation"/>
            </w:pPr>
            <w:r>
              <w:t>0,91</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0,98</w:t>
            </w:r>
          </w:p>
        </w:tc>
        <w:tc>
          <w:tcPr>
            <w:tcW w:w="547" w:type="dxa"/>
            <w:tcBorders>
              <w:top w:val="single" w:sz="2" w:space="0" w:color="auto"/>
              <w:left w:val="nil"/>
              <w:bottom w:val="single" w:sz="2" w:space="0" w:color="auto"/>
              <w:right w:val="nil"/>
            </w:tcBorders>
          </w:tcPr>
          <w:p w:rsidR="00731FE8" w:rsidRDefault="00731FE8">
            <w:pPr>
              <w:pStyle w:val="StandardDeviation"/>
            </w:pPr>
            <w:r>
              <w:t>1,05</w:t>
            </w:r>
          </w:p>
        </w:tc>
        <w:tc>
          <w:tcPr>
            <w:tcW w:w="547" w:type="dxa"/>
            <w:tcBorders>
              <w:top w:val="single" w:sz="2" w:space="0" w:color="auto"/>
              <w:left w:val="nil"/>
              <w:bottom w:val="single" w:sz="2" w:space="0" w:color="auto"/>
              <w:right w:val="nil"/>
            </w:tcBorders>
          </w:tcPr>
          <w:p w:rsidR="00731FE8" w:rsidRDefault="00731FE8">
            <w:pPr>
              <w:pStyle w:val="StandardDeviation"/>
            </w:pPr>
            <w:r>
              <w:t>1,01</w:t>
            </w:r>
          </w:p>
        </w:tc>
        <w:tc>
          <w:tcPr>
            <w:tcW w:w="547" w:type="dxa"/>
            <w:tcBorders>
              <w:top w:val="single" w:sz="2" w:space="0" w:color="auto"/>
              <w:left w:val="nil"/>
              <w:bottom w:val="single" w:sz="2" w:space="0" w:color="auto"/>
              <w:right w:val="nil"/>
            </w:tcBorders>
          </w:tcPr>
          <w:p w:rsidR="00731FE8" w:rsidRDefault="00731FE8">
            <w:pPr>
              <w:pStyle w:val="StandardDeviation"/>
            </w:pPr>
            <w:r>
              <w:t>1,04</w:t>
            </w:r>
          </w:p>
        </w:tc>
        <w:tc>
          <w:tcPr>
            <w:tcW w:w="547" w:type="dxa"/>
            <w:tcBorders>
              <w:top w:val="single" w:sz="2" w:space="0" w:color="auto"/>
              <w:left w:val="nil"/>
              <w:bottom w:val="single" w:sz="2" w:space="0" w:color="auto"/>
              <w:right w:val="nil"/>
            </w:tcBorders>
          </w:tcPr>
          <w:p w:rsidR="00731FE8" w:rsidRDefault="00731FE8">
            <w:pPr>
              <w:pStyle w:val="StandardDeviation"/>
            </w:pPr>
            <w:r>
              <w:t>0,95</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0,85</w:t>
            </w:r>
          </w:p>
        </w:tc>
        <w:tc>
          <w:tcPr>
            <w:tcW w:w="547" w:type="dxa"/>
            <w:tcBorders>
              <w:top w:val="single" w:sz="2" w:space="0" w:color="auto"/>
              <w:left w:val="nil"/>
              <w:bottom w:val="single" w:sz="2" w:space="0" w:color="auto"/>
              <w:right w:val="nil"/>
            </w:tcBorders>
          </w:tcPr>
          <w:p w:rsidR="00731FE8" w:rsidRDefault="00731FE8">
            <w:pPr>
              <w:pStyle w:val="StandardDeviation"/>
            </w:pPr>
            <w:r>
              <w:t>1,09</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0,84</w:t>
            </w:r>
          </w:p>
        </w:tc>
        <w:tc>
          <w:tcPr>
            <w:tcW w:w="547" w:type="dxa"/>
            <w:tcBorders>
              <w:top w:val="single" w:sz="2" w:space="0" w:color="auto"/>
              <w:left w:val="nil"/>
              <w:bottom w:val="single" w:sz="2" w:space="0" w:color="auto"/>
              <w:right w:val="nil"/>
            </w:tcBorders>
          </w:tcPr>
          <w:p w:rsidR="00731FE8" w:rsidRDefault="00731FE8">
            <w:pPr>
              <w:pStyle w:val="StandardDeviation"/>
            </w:pPr>
            <w:r>
              <w:t>1,10</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w:t>
            </w:r>
          </w:p>
        </w:tc>
        <w:tc>
          <w:tcPr>
            <w:tcW w:w="547" w:type="dxa"/>
            <w:tcBorders>
              <w:top w:val="single" w:sz="2" w:space="0" w:color="auto"/>
              <w:left w:val="nil"/>
              <w:bottom w:val="single" w:sz="2" w:space="0" w:color="auto"/>
              <w:right w:val="single" w:sz="2" w:space="0" w:color="auto"/>
            </w:tcBorders>
          </w:tcPr>
          <w:p w:rsidR="00731FE8" w:rsidRDefault="00731FE8">
            <w:pPr>
              <w:pStyle w:val="StandardDeviation"/>
            </w:pPr>
            <w:r>
              <w:t>1,00</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Loi de Student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r>
              <w:t>95</w:t>
            </w:r>
          </w:p>
        </w:tc>
        <w:tc>
          <w:tcPr>
            <w:tcW w:w="547" w:type="dxa"/>
            <w:tcBorders>
              <w:top w:val="single" w:sz="2" w:space="0" w:color="auto"/>
              <w:left w:val="nil"/>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r>
              <w:t>99</w:t>
            </w:r>
          </w:p>
        </w:tc>
        <w:tc>
          <w:tcPr>
            <w:tcW w:w="547" w:type="dxa"/>
            <w:tcBorders>
              <w:top w:val="single" w:sz="2" w:space="0" w:color="auto"/>
              <w:left w:val="nil"/>
              <w:bottom w:val="single" w:sz="2" w:space="0" w:color="auto"/>
              <w:right w:val="nil"/>
            </w:tcBorders>
          </w:tcPr>
          <w:p w:rsidR="00731FE8" w:rsidRDefault="00731FE8">
            <w:pPr>
              <w:pStyle w:val="Stats"/>
            </w:pPr>
            <w:r>
              <w:t>-</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r>
              <w:t>99,9</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95</w:t>
            </w:r>
          </w:p>
        </w:tc>
        <w:tc>
          <w:tcPr>
            <w:tcW w:w="547" w:type="dxa"/>
            <w:tcBorders>
              <w:top w:val="single" w:sz="2" w:space="0" w:color="auto"/>
              <w:left w:val="nil"/>
              <w:bottom w:val="single" w:sz="2" w:space="0" w:color="auto"/>
              <w:right w:val="nil"/>
            </w:tcBorders>
          </w:tcPr>
          <w:p w:rsidR="00731FE8" w:rsidRDefault="00731FE8">
            <w:pPr>
              <w:pStyle w:val="Stats"/>
            </w:pPr>
            <w:r>
              <w:t>90</w:t>
            </w:r>
          </w:p>
        </w:tc>
        <w:tc>
          <w:tcPr>
            <w:tcW w:w="547" w:type="dxa"/>
            <w:tcBorders>
              <w:top w:val="single" w:sz="2" w:space="0" w:color="auto"/>
              <w:left w:val="nil"/>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r>
              <w:t>99,9</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r>
              <w:t>99,9</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r>
              <w:t>99,9</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single" w:sz="2" w:space="0" w:color="auto"/>
            </w:tcBorders>
          </w:tcPr>
          <w:p w:rsidR="00731FE8" w:rsidRDefault="00731FE8">
            <w:pPr>
              <w:pStyle w:val="Stats"/>
            </w:pPr>
            <w:r>
              <w:t>*</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tblGrid>
      <w:tr w:rsidR="00731FE8" w:rsidRPr="00731FE8">
        <w:tblPrEx>
          <w:tblCellMar>
            <w:top w:w="0" w:type="dxa"/>
            <w:left w:w="0" w:type="dxa"/>
            <w:bottom w:w="0" w:type="dxa"/>
            <w:right w:w="0" w:type="dxa"/>
          </w:tblCellMar>
        </w:tblPrEx>
        <w:trPr>
          <w:cantSplit/>
          <w:tblHeader/>
        </w:trPr>
        <w:tc>
          <w:tcPr>
            <w:tcW w:w="13336" w:type="dxa"/>
            <w:gridSpan w:val="20"/>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Ces publicités indiquent clairement que le gouvernement du Canada veut que vous vous souveniez et rendiez hommage aux Vétérans canadiens</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NormalText"/>
              <w:jc w:val="center"/>
              <w:rPr>
                <w:lang w:val="fr-CA"/>
              </w:rPr>
            </w:pPr>
            <w:r w:rsidRPr="00731FE8">
              <w:rPr>
                <w:lang w:val="fr-CA"/>
              </w:rPr>
              <w:t xml:space="preserve"> </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Né(e) au Canada</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La première langue</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Enfants de 18 ans et moins</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Employé(e)</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Niveau de scolarité</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Revenus annuels</w:t>
            </w:r>
          </w:p>
        </w:tc>
        <w:tc>
          <w:tcPr>
            <w:tcW w:w="2272" w:type="dxa"/>
            <w:gridSpan w:val="4"/>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Connaissent un vétéran</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center"/>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Ang.</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Fr.</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Sec.</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Coll</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Univ</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&lt;60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60 k$-100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Est un vét.</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(fam.)</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(ami)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r>
      <w:tr w:rsidR="00731FE8" w:rsidRP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AliasRow"/>
              <w:rPr>
                <w:lang w:val="fr-CA"/>
              </w:rPr>
            </w:pPr>
            <w:r w:rsidRPr="00731FE8">
              <w:rPr>
                <w:lang w:val="fr-CA"/>
              </w:rPr>
              <w:t>T1KG</w:t>
            </w:r>
          </w:p>
          <w:p w:rsidR="00731FE8" w:rsidRPr="00731FE8" w:rsidRDefault="00731FE8">
            <w:pPr>
              <w:pStyle w:val="ShortLabelRow"/>
              <w:rPr>
                <w:lang w:val="fr-CA"/>
              </w:rPr>
            </w:pPr>
            <w:r w:rsidRPr="00731FE8">
              <w:rPr>
                <w:lang w:val="fr-CA"/>
              </w:rPr>
              <w:t>Dans quelle mesure êtes-vous d'accord ou non avec les énoncés suivants au sujet de ces publicités?</w:t>
            </w: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single" w:sz="2" w:space="0" w:color="auto"/>
            </w:tcBorders>
          </w:tcPr>
          <w:p w:rsidR="00731FE8" w:rsidRPr="00731FE8" w:rsidRDefault="00731FE8">
            <w:pPr>
              <w:pStyle w:val="NormalText"/>
              <w:rPr>
                <w:lang w:val="fr-CA"/>
              </w:rPr>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1999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1712</w:t>
            </w:r>
          </w:p>
        </w:tc>
        <w:tc>
          <w:tcPr>
            <w:tcW w:w="568" w:type="dxa"/>
            <w:tcBorders>
              <w:top w:val="single" w:sz="2" w:space="0" w:color="auto"/>
              <w:left w:val="nil"/>
              <w:bottom w:val="single" w:sz="2" w:space="0" w:color="auto"/>
              <w:right w:val="nil"/>
            </w:tcBorders>
          </w:tcPr>
          <w:p w:rsidR="00731FE8" w:rsidRDefault="00731FE8">
            <w:pPr>
              <w:pStyle w:val="Frequency"/>
            </w:pPr>
            <w:r>
              <w:t>287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1454</w:t>
            </w:r>
          </w:p>
        </w:tc>
        <w:tc>
          <w:tcPr>
            <w:tcW w:w="568" w:type="dxa"/>
            <w:tcBorders>
              <w:top w:val="single" w:sz="2" w:space="0" w:color="auto"/>
              <w:left w:val="nil"/>
              <w:bottom w:val="single" w:sz="2" w:space="0" w:color="auto"/>
              <w:right w:val="nil"/>
            </w:tcBorders>
          </w:tcPr>
          <w:p w:rsidR="00731FE8" w:rsidRDefault="00731FE8">
            <w:pPr>
              <w:pStyle w:val="Frequency"/>
            </w:pPr>
            <w:r>
              <w:t>440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512</w:t>
            </w:r>
          </w:p>
        </w:tc>
        <w:tc>
          <w:tcPr>
            <w:tcW w:w="568" w:type="dxa"/>
            <w:tcBorders>
              <w:top w:val="single" w:sz="2" w:space="0" w:color="auto"/>
              <w:left w:val="nil"/>
              <w:bottom w:val="single" w:sz="2" w:space="0" w:color="auto"/>
              <w:right w:val="nil"/>
            </w:tcBorders>
          </w:tcPr>
          <w:p w:rsidR="00731FE8" w:rsidRDefault="00731FE8">
            <w:pPr>
              <w:pStyle w:val="Frequency"/>
            </w:pPr>
            <w:r>
              <w:t>1468</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1136</w:t>
            </w:r>
          </w:p>
        </w:tc>
        <w:tc>
          <w:tcPr>
            <w:tcW w:w="568" w:type="dxa"/>
            <w:tcBorders>
              <w:top w:val="single" w:sz="2" w:space="0" w:color="auto"/>
              <w:left w:val="nil"/>
              <w:bottom w:val="single" w:sz="2" w:space="0" w:color="auto"/>
              <w:right w:val="nil"/>
            </w:tcBorders>
          </w:tcPr>
          <w:p w:rsidR="00731FE8" w:rsidRDefault="00731FE8">
            <w:pPr>
              <w:pStyle w:val="Frequency"/>
            </w:pPr>
            <w:r>
              <w:t>839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439</w:t>
            </w:r>
          </w:p>
        </w:tc>
        <w:tc>
          <w:tcPr>
            <w:tcW w:w="568" w:type="dxa"/>
            <w:tcBorders>
              <w:top w:val="single" w:sz="2" w:space="0" w:color="auto"/>
              <w:left w:val="nil"/>
              <w:bottom w:val="single" w:sz="2" w:space="0" w:color="auto"/>
              <w:right w:val="nil"/>
            </w:tcBorders>
          </w:tcPr>
          <w:p w:rsidR="00731FE8" w:rsidRDefault="00731FE8">
            <w:pPr>
              <w:pStyle w:val="Frequency"/>
            </w:pPr>
            <w:r>
              <w:t>714</w:t>
            </w:r>
          </w:p>
        </w:tc>
        <w:tc>
          <w:tcPr>
            <w:tcW w:w="568" w:type="dxa"/>
            <w:tcBorders>
              <w:top w:val="single" w:sz="2" w:space="0" w:color="auto"/>
              <w:left w:val="nil"/>
              <w:bottom w:val="single" w:sz="2" w:space="0" w:color="auto"/>
              <w:right w:val="nil"/>
            </w:tcBorders>
          </w:tcPr>
          <w:p w:rsidR="00731FE8" w:rsidRDefault="00731FE8">
            <w:pPr>
              <w:pStyle w:val="Frequency"/>
            </w:pPr>
            <w:r>
              <w:t>829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568</w:t>
            </w:r>
          </w:p>
        </w:tc>
        <w:tc>
          <w:tcPr>
            <w:tcW w:w="568" w:type="dxa"/>
            <w:tcBorders>
              <w:top w:val="single" w:sz="2" w:space="0" w:color="auto"/>
              <w:left w:val="nil"/>
              <w:bottom w:val="single" w:sz="2" w:space="0" w:color="auto"/>
              <w:right w:val="nil"/>
            </w:tcBorders>
          </w:tcPr>
          <w:p w:rsidR="00731FE8" w:rsidRDefault="00731FE8">
            <w:pPr>
              <w:pStyle w:val="Frequency"/>
            </w:pPr>
            <w:r>
              <w:t>507</w:t>
            </w:r>
          </w:p>
        </w:tc>
        <w:tc>
          <w:tcPr>
            <w:tcW w:w="568" w:type="dxa"/>
            <w:tcBorders>
              <w:top w:val="single" w:sz="2" w:space="0" w:color="auto"/>
              <w:left w:val="nil"/>
              <w:bottom w:val="single" w:sz="2" w:space="0" w:color="auto"/>
              <w:right w:val="nil"/>
            </w:tcBorders>
          </w:tcPr>
          <w:p w:rsidR="00731FE8" w:rsidRDefault="00731FE8">
            <w:pPr>
              <w:pStyle w:val="Frequency"/>
            </w:pPr>
            <w:r>
              <w:t>636</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58</w:t>
            </w:r>
          </w:p>
        </w:tc>
        <w:tc>
          <w:tcPr>
            <w:tcW w:w="568" w:type="dxa"/>
            <w:tcBorders>
              <w:top w:val="single" w:sz="2" w:space="0" w:color="auto"/>
              <w:left w:val="nil"/>
              <w:bottom w:val="single" w:sz="2" w:space="0" w:color="auto"/>
              <w:right w:val="nil"/>
            </w:tcBorders>
          </w:tcPr>
          <w:p w:rsidR="00731FE8" w:rsidRDefault="00731FE8">
            <w:pPr>
              <w:pStyle w:val="Frequency"/>
            </w:pPr>
            <w:r>
              <w:t>535</w:t>
            </w:r>
          </w:p>
        </w:tc>
        <w:tc>
          <w:tcPr>
            <w:tcW w:w="568" w:type="dxa"/>
            <w:tcBorders>
              <w:top w:val="single" w:sz="2" w:space="0" w:color="auto"/>
              <w:left w:val="nil"/>
              <w:bottom w:val="single" w:sz="2" w:space="0" w:color="auto"/>
              <w:right w:val="nil"/>
            </w:tcBorders>
          </w:tcPr>
          <w:p w:rsidR="00731FE8" w:rsidRDefault="00731FE8">
            <w:pPr>
              <w:pStyle w:val="Frequency"/>
            </w:pPr>
            <w:r>
              <w:t>347</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1027</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2000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1713</w:t>
            </w:r>
          </w:p>
        </w:tc>
        <w:tc>
          <w:tcPr>
            <w:tcW w:w="568" w:type="dxa"/>
            <w:tcBorders>
              <w:top w:val="single" w:sz="2" w:space="0" w:color="auto"/>
              <w:left w:val="nil"/>
              <w:bottom w:val="single" w:sz="2" w:space="0" w:color="auto"/>
              <w:right w:val="nil"/>
            </w:tcBorders>
          </w:tcPr>
          <w:p w:rsidR="00731FE8" w:rsidRDefault="00731FE8">
            <w:pPr>
              <w:pStyle w:val="Frequency"/>
            </w:pPr>
            <w:r>
              <w:t>287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1468</w:t>
            </w:r>
          </w:p>
        </w:tc>
        <w:tc>
          <w:tcPr>
            <w:tcW w:w="568" w:type="dxa"/>
            <w:tcBorders>
              <w:top w:val="single" w:sz="2" w:space="0" w:color="auto"/>
              <w:left w:val="nil"/>
              <w:bottom w:val="single" w:sz="2" w:space="0" w:color="auto"/>
              <w:right w:val="nil"/>
            </w:tcBorders>
          </w:tcPr>
          <w:p w:rsidR="00731FE8" w:rsidRDefault="00731FE8">
            <w:pPr>
              <w:pStyle w:val="Frequency"/>
            </w:pPr>
            <w:r>
              <w:t>426</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501</w:t>
            </w:r>
          </w:p>
        </w:tc>
        <w:tc>
          <w:tcPr>
            <w:tcW w:w="568" w:type="dxa"/>
            <w:tcBorders>
              <w:top w:val="single" w:sz="2" w:space="0" w:color="auto"/>
              <w:left w:val="nil"/>
              <w:bottom w:val="single" w:sz="2" w:space="0" w:color="auto"/>
              <w:right w:val="nil"/>
            </w:tcBorders>
          </w:tcPr>
          <w:p w:rsidR="00731FE8" w:rsidRDefault="00731FE8">
            <w:pPr>
              <w:pStyle w:val="Frequency"/>
            </w:pPr>
            <w:r>
              <w:t>1479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1121</w:t>
            </w:r>
          </w:p>
        </w:tc>
        <w:tc>
          <w:tcPr>
            <w:tcW w:w="568" w:type="dxa"/>
            <w:tcBorders>
              <w:top w:val="single" w:sz="2" w:space="0" w:color="auto"/>
              <w:left w:val="nil"/>
              <w:bottom w:val="single" w:sz="2" w:space="0" w:color="auto"/>
              <w:right w:val="nil"/>
            </w:tcBorders>
          </w:tcPr>
          <w:p w:rsidR="00731FE8" w:rsidRDefault="00731FE8">
            <w:pPr>
              <w:pStyle w:val="Frequency"/>
            </w:pPr>
            <w:r>
              <w:t>855</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444</w:t>
            </w:r>
          </w:p>
        </w:tc>
        <w:tc>
          <w:tcPr>
            <w:tcW w:w="568" w:type="dxa"/>
            <w:tcBorders>
              <w:top w:val="single" w:sz="2" w:space="0" w:color="auto"/>
              <w:left w:val="nil"/>
              <w:bottom w:val="single" w:sz="2" w:space="0" w:color="auto"/>
              <w:right w:val="nil"/>
            </w:tcBorders>
          </w:tcPr>
          <w:p w:rsidR="00731FE8" w:rsidRDefault="00731FE8">
            <w:pPr>
              <w:pStyle w:val="Frequency"/>
            </w:pPr>
            <w:r>
              <w:t>717</w:t>
            </w:r>
          </w:p>
        </w:tc>
        <w:tc>
          <w:tcPr>
            <w:tcW w:w="568" w:type="dxa"/>
            <w:tcBorders>
              <w:top w:val="single" w:sz="2" w:space="0" w:color="auto"/>
              <w:left w:val="nil"/>
              <w:bottom w:val="single" w:sz="2" w:space="0" w:color="auto"/>
              <w:right w:val="nil"/>
            </w:tcBorders>
          </w:tcPr>
          <w:p w:rsidR="00731FE8" w:rsidRDefault="00731FE8">
            <w:pPr>
              <w:pStyle w:val="Frequency"/>
            </w:pPr>
            <w:r>
              <w:t>821</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567</w:t>
            </w:r>
          </w:p>
        </w:tc>
        <w:tc>
          <w:tcPr>
            <w:tcW w:w="568" w:type="dxa"/>
            <w:tcBorders>
              <w:top w:val="single" w:sz="2" w:space="0" w:color="auto"/>
              <w:left w:val="nil"/>
              <w:bottom w:val="single" w:sz="2" w:space="0" w:color="auto"/>
              <w:right w:val="nil"/>
            </w:tcBorders>
          </w:tcPr>
          <w:p w:rsidR="00731FE8" w:rsidRDefault="00731FE8">
            <w:pPr>
              <w:pStyle w:val="Frequency"/>
            </w:pPr>
            <w:r>
              <w:t>509</w:t>
            </w:r>
          </w:p>
        </w:tc>
        <w:tc>
          <w:tcPr>
            <w:tcW w:w="568" w:type="dxa"/>
            <w:tcBorders>
              <w:top w:val="single" w:sz="2" w:space="0" w:color="auto"/>
              <w:left w:val="nil"/>
              <w:bottom w:val="single" w:sz="2" w:space="0" w:color="auto"/>
              <w:right w:val="nil"/>
            </w:tcBorders>
          </w:tcPr>
          <w:p w:rsidR="00731FE8" w:rsidRDefault="00731FE8">
            <w:pPr>
              <w:pStyle w:val="Frequency"/>
            </w:pPr>
            <w:r>
              <w:t>635</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61</w:t>
            </w:r>
          </w:p>
        </w:tc>
        <w:tc>
          <w:tcPr>
            <w:tcW w:w="568" w:type="dxa"/>
            <w:tcBorders>
              <w:top w:val="single" w:sz="2" w:space="0" w:color="auto"/>
              <w:left w:val="nil"/>
              <w:bottom w:val="single" w:sz="2" w:space="0" w:color="auto"/>
              <w:right w:val="nil"/>
            </w:tcBorders>
          </w:tcPr>
          <w:p w:rsidR="00731FE8" w:rsidRDefault="00731FE8">
            <w:pPr>
              <w:pStyle w:val="Frequency"/>
            </w:pPr>
            <w:r>
              <w:t>542</w:t>
            </w:r>
          </w:p>
        </w:tc>
        <w:tc>
          <w:tcPr>
            <w:tcW w:w="568" w:type="dxa"/>
            <w:tcBorders>
              <w:top w:val="single" w:sz="2" w:space="0" w:color="auto"/>
              <w:left w:val="nil"/>
              <w:bottom w:val="single" w:sz="2" w:space="0" w:color="auto"/>
              <w:right w:val="nil"/>
            </w:tcBorders>
          </w:tcPr>
          <w:p w:rsidR="00731FE8" w:rsidRDefault="00731FE8">
            <w:pPr>
              <w:pStyle w:val="Frequency"/>
            </w:pPr>
            <w:r>
              <w:t>350</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1015</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DÉSACCORD (1-2)</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125</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115</w:t>
            </w:r>
          </w:p>
          <w:p w:rsidR="00731FE8" w:rsidRDefault="00731FE8">
            <w:pPr>
              <w:pStyle w:val="ColPercentSig2Plus"/>
            </w:pPr>
            <w:r>
              <w:t>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Sig2Minus"/>
            </w:pPr>
            <w:r>
              <w:t>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104</w:t>
            </w:r>
          </w:p>
          <w:p w:rsidR="00731FE8" w:rsidRDefault="00731FE8">
            <w:pPr>
              <w:pStyle w:val="ColPercentSig2Plus"/>
            </w:pPr>
            <w:r>
              <w:t>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Sig3Minus"/>
            </w:pPr>
            <w:r>
              <w:t>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30</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91</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82</w:t>
            </w:r>
          </w:p>
          <w:p w:rsidR="00731FE8" w:rsidRDefault="00731FE8">
            <w:pPr>
              <w:pStyle w:val="ColPercentSig2Plus"/>
            </w:pPr>
            <w:r>
              <w:t>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40</w:t>
            </w:r>
          </w:p>
          <w:p w:rsidR="00731FE8" w:rsidRDefault="00731FE8">
            <w:pPr>
              <w:pStyle w:val="ColPercentSig2Minus"/>
            </w:pPr>
            <w:r>
              <w:t>5 %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27</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51</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44</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34</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31</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37</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38</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36</w:t>
            </w:r>
          </w:p>
          <w:p w:rsidR="00731FE8" w:rsidRDefault="00731FE8">
            <w:pPr>
              <w:pStyle w:val="ColPercentSig4Plus"/>
            </w:pPr>
            <w:r>
              <w:t>10 %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42</w:t>
            </w:r>
          </w:p>
          <w:p w:rsidR="00731FE8" w:rsidRDefault="00731FE8">
            <w:pPr>
              <w:pStyle w:val="ColPercentSig4Minus"/>
            </w:pPr>
            <w:r>
              <w:t>4 %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NI L'UN OU L'AUTRE (3)</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217</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183</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34</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173</w:t>
            </w:r>
          </w:p>
          <w:p w:rsidR="00731FE8" w:rsidRDefault="00731FE8">
            <w:pPr>
              <w:pStyle w:val="ColPercentSig2Plus"/>
            </w:pPr>
            <w:r>
              <w:t>12 %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41</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61</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152</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136</w:t>
            </w:r>
          </w:p>
          <w:p w:rsidR="00731FE8" w:rsidRDefault="00731FE8">
            <w:pPr>
              <w:pStyle w:val="ColPercentSig2Plus"/>
            </w:pPr>
            <w:r>
              <w:t>12 %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77</w:t>
            </w:r>
          </w:p>
          <w:p w:rsidR="00731FE8" w:rsidRDefault="00731FE8">
            <w:pPr>
              <w:pStyle w:val="ColPercentSig2Minus"/>
            </w:pPr>
            <w:r>
              <w:t>9 %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38</w:t>
            </w:r>
          </w:p>
          <w:p w:rsidR="00731FE8" w:rsidRDefault="00731FE8">
            <w:pPr>
              <w:pStyle w:val="ColPercentSig1Minus"/>
            </w:pPr>
            <w:r>
              <w:t>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88</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88</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52</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60</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67</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Sig4Plus"/>
            </w:pPr>
            <w:r>
              <w:t>25 %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54</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33</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111</w:t>
            </w:r>
          </w:p>
          <w:p w:rsidR="00731FE8" w:rsidRDefault="00731FE8">
            <w:pPr>
              <w:pStyle w:val="ColPercentNotSignificant"/>
            </w:pPr>
            <w:r>
              <w:t>11 %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ACCORD (4-5)</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1607</w:t>
            </w:r>
          </w:p>
          <w:p w:rsidR="00731FE8" w:rsidRDefault="00731FE8">
            <w:pPr>
              <w:pStyle w:val="ColPercentNotSignificant"/>
            </w:pPr>
            <w:r>
              <w:t>80 %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1369</w:t>
            </w:r>
          </w:p>
          <w:p w:rsidR="00731FE8" w:rsidRDefault="00731FE8">
            <w:pPr>
              <w:pStyle w:val="ColPercentNotSignificant"/>
            </w:pPr>
            <w:r>
              <w:t>80 %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238</w:t>
            </w:r>
          </w:p>
          <w:p w:rsidR="00731FE8" w:rsidRDefault="00731FE8">
            <w:pPr>
              <w:pStyle w:val="ColPercentNotSignificant"/>
            </w:pPr>
            <w:r>
              <w:t>83 %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1154</w:t>
            </w:r>
          </w:p>
          <w:p w:rsidR="00731FE8" w:rsidRDefault="00731FE8">
            <w:pPr>
              <w:pStyle w:val="ColPercentSig3Minus"/>
            </w:pPr>
            <w:r>
              <w:t>79 %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358</w:t>
            </w:r>
          </w:p>
          <w:p w:rsidR="00731FE8" w:rsidRDefault="00731FE8">
            <w:pPr>
              <w:pStyle w:val="ColPercentSig2Plus"/>
            </w:pPr>
            <w:r>
              <w:t>84 %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402</w:t>
            </w:r>
          </w:p>
          <w:p w:rsidR="00731FE8" w:rsidRDefault="00731FE8">
            <w:pPr>
              <w:pStyle w:val="ColPercentNotSignificant"/>
            </w:pPr>
            <w:r>
              <w:t>80 %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1194</w:t>
            </w:r>
          </w:p>
          <w:p w:rsidR="00731FE8" w:rsidRDefault="00731FE8">
            <w:pPr>
              <w:pStyle w:val="ColPercentNotSignificant"/>
            </w:pPr>
            <w:r>
              <w:t>81 %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877</w:t>
            </w:r>
          </w:p>
          <w:p w:rsidR="00731FE8" w:rsidRDefault="00731FE8">
            <w:pPr>
              <w:pStyle w:val="ColPercentSig3Minus"/>
            </w:pPr>
            <w:r>
              <w:t>78 %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716</w:t>
            </w:r>
          </w:p>
          <w:p w:rsidR="00731FE8" w:rsidRDefault="00731FE8">
            <w:pPr>
              <w:pStyle w:val="ColPercentSig4Plus"/>
            </w:pPr>
            <w:r>
              <w:t>84 %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364</w:t>
            </w:r>
          </w:p>
          <w:p w:rsidR="00731FE8" w:rsidRDefault="00731FE8">
            <w:pPr>
              <w:pStyle w:val="ColPercentNotSignificant"/>
            </w:pPr>
            <w:r>
              <w:t>82 %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561</w:t>
            </w:r>
          </w:p>
          <w:p w:rsidR="00731FE8" w:rsidRDefault="00731FE8">
            <w:pPr>
              <w:pStyle w:val="ColPercentSig1Minus"/>
            </w:pPr>
            <w:r>
              <w:t>78 %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672</w:t>
            </w:r>
          </w:p>
          <w:p w:rsidR="00731FE8" w:rsidRDefault="00731FE8">
            <w:pPr>
              <w:pStyle w:val="ColPercentNotSignificant"/>
            </w:pPr>
            <w:r>
              <w:t>82 %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464</w:t>
            </w:r>
          </w:p>
          <w:p w:rsidR="00731FE8" w:rsidRDefault="00731FE8">
            <w:pPr>
              <w:pStyle w:val="ColPercentNotSignificant"/>
            </w:pPr>
            <w:r>
              <w:t>82 %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406</w:t>
            </w:r>
          </w:p>
          <w:p w:rsidR="00731FE8" w:rsidRDefault="00731FE8">
            <w:pPr>
              <w:pStyle w:val="ColPercentNotSignificant"/>
            </w:pPr>
            <w:r>
              <w:t>80 %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517</w:t>
            </w:r>
          </w:p>
          <w:p w:rsidR="00731FE8" w:rsidRDefault="00731FE8">
            <w:pPr>
              <w:pStyle w:val="ColPercentNotSignificant"/>
            </w:pPr>
            <w:r>
              <w:t>82 %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w:t>
            </w:r>
          </w:p>
          <w:p w:rsidR="00731FE8" w:rsidRDefault="00731FE8">
            <w:pPr>
              <w:pStyle w:val="ColPercentSig3Minus"/>
            </w:pPr>
            <w:r>
              <w:t>65 %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439</w:t>
            </w:r>
          </w:p>
          <w:p w:rsidR="00731FE8" w:rsidRDefault="00731FE8">
            <w:pPr>
              <w:pStyle w:val="ColPercentNotSignificant"/>
            </w:pPr>
            <w:r>
              <w:t>81 %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273</w:t>
            </w:r>
          </w:p>
          <w:p w:rsidR="00731FE8" w:rsidRDefault="00731FE8">
            <w:pPr>
              <w:pStyle w:val="ColPercentNotSignificant"/>
            </w:pPr>
            <w:r>
              <w:t>78 %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833</w:t>
            </w:r>
          </w:p>
          <w:p w:rsidR="00731FE8" w:rsidRDefault="00731FE8">
            <w:pPr>
              <w:pStyle w:val="ColPercentSig1Plus"/>
            </w:pPr>
            <w:r>
              <w:t>82 %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1 Fortement en désaccord</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61</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56</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51</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46</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41</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27</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24</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15</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2</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64</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59</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53</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45</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41</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24</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21</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27</w:t>
            </w:r>
          </w:p>
          <w:p w:rsidR="00731FE8" w:rsidRDefault="00731FE8">
            <w:pPr>
              <w:pStyle w:val="ColPercentNotSignificant"/>
            </w:pPr>
            <w:r>
              <w:t>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3</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217</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183</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34</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173</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41</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61</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152</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136</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77</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38</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88</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88</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52</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60</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67</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54</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33</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111</w:t>
            </w:r>
          </w:p>
          <w:p w:rsidR="00731FE8" w:rsidRDefault="00731FE8">
            <w:pPr>
              <w:pStyle w:val="ColPercentNotSignificant"/>
            </w:pPr>
            <w:r>
              <w:t>11 %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4</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440</w:t>
            </w:r>
          </w:p>
          <w:p w:rsidR="00731FE8" w:rsidRDefault="00731FE8">
            <w:pPr>
              <w:pStyle w:val="ColPercentNotSignificant"/>
            </w:pPr>
            <w:r>
              <w:t>22 %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382</w:t>
            </w:r>
          </w:p>
          <w:p w:rsidR="00731FE8" w:rsidRDefault="00731FE8">
            <w:pPr>
              <w:pStyle w:val="ColPercentNotSignificant"/>
            </w:pPr>
            <w:r>
              <w:t>22 %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58</w:t>
            </w:r>
          </w:p>
          <w:p w:rsidR="00731FE8" w:rsidRDefault="00731FE8">
            <w:pPr>
              <w:pStyle w:val="ColPercentNotSignificant"/>
            </w:pPr>
            <w:r>
              <w:t>20 %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308</w:t>
            </w:r>
          </w:p>
          <w:p w:rsidR="00731FE8" w:rsidRDefault="00731FE8">
            <w:pPr>
              <w:pStyle w:val="ColPercentNotSignificant"/>
            </w:pPr>
            <w:r>
              <w:t>21 %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106</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128</w:t>
            </w:r>
          </w:p>
          <w:p w:rsidR="00731FE8" w:rsidRDefault="00731FE8">
            <w:pPr>
              <w:pStyle w:val="ColPercentNotSignificant"/>
            </w:pPr>
            <w:r>
              <w:t>26 %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307</w:t>
            </w:r>
          </w:p>
          <w:p w:rsidR="00731FE8" w:rsidRDefault="00731FE8">
            <w:pPr>
              <w:pStyle w:val="ColPercentNotSignificant"/>
            </w:pPr>
            <w:r>
              <w:t>21 %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267</w:t>
            </w:r>
          </w:p>
          <w:p w:rsidR="00731FE8" w:rsidRDefault="00731FE8">
            <w:pPr>
              <w:pStyle w:val="ColPercentNotSignificant"/>
            </w:pPr>
            <w:r>
              <w:t>24 %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171</w:t>
            </w:r>
          </w:p>
          <w:p w:rsidR="00731FE8" w:rsidRDefault="00731FE8">
            <w:pPr>
              <w:pStyle w:val="ColPercentNotSignificant"/>
            </w:pPr>
            <w:r>
              <w:t>20 %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86</w:t>
            </w:r>
          </w:p>
          <w:p w:rsidR="00731FE8" w:rsidRDefault="00731FE8">
            <w:pPr>
              <w:pStyle w:val="ColPercentNotSignificant"/>
            </w:pPr>
            <w:r>
              <w:t>20 %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164</w:t>
            </w:r>
          </w:p>
          <w:p w:rsidR="00731FE8" w:rsidRDefault="00731FE8">
            <w:pPr>
              <w:pStyle w:val="ColPercentNotSignificant"/>
            </w:pPr>
            <w:r>
              <w:t>23 %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188</w:t>
            </w:r>
          </w:p>
          <w:p w:rsidR="00731FE8" w:rsidRDefault="00731FE8">
            <w:pPr>
              <w:pStyle w:val="ColPercentNotSignificant"/>
            </w:pPr>
            <w:r>
              <w:t>23 %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118</w:t>
            </w:r>
          </w:p>
          <w:p w:rsidR="00731FE8" w:rsidRDefault="00731FE8">
            <w:pPr>
              <w:pStyle w:val="ColPercentNotSignificant"/>
            </w:pPr>
            <w:r>
              <w:t>21 %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111</w:t>
            </w:r>
          </w:p>
          <w:p w:rsidR="00731FE8" w:rsidRDefault="00731FE8">
            <w:pPr>
              <w:pStyle w:val="ColPercentNotSignificant"/>
            </w:pPr>
            <w:r>
              <w:t>22 %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155</w:t>
            </w:r>
          </w:p>
          <w:p w:rsidR="00731FE8" w:rsidRDefault="00731FE8">
            <w:pPr>
              <w:pStyle w:val="ColPercentNotSignificant"/>
            </w:pPr>
            <w:r>
              <w:t>24 %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NotSignificant"/>
            </w:pPr>
            <w:r>
              <w:t>29 %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106</w:t>
            </w:r>
          </w:p>
          <w:p w:rsidR="00731FE8" w:rsidRDefault="00731FE8">
            <w:pPr>
              <w:pStyle w:val="ColPercentNotSignificant"/>
            </w:pPr>
            <w:r>
              <w:t>19 %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67</w:t>
            </w:r>
          </w:p>
          <w:p w:rsidR="00731FE8" w:rsidRDefault="00731FE8">
            <w:pPr>
              <w:pStyle w:val="ColPercentNotSignificant"/>
            </w:pPr>
            <w:r>
              <w:t>19 %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238</w:t>
            </w:r>
          </w:p>
          <w:p w:rsidR="00731FE8" w:rsidRDefault="00731FE8">
            <w:pPr>
              <w:pStyle w:val="ColPercentNotSignificant"/>
            </w:pPr>
            <w:r>
              <w:t>24 %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5 Fortement en accord</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1167</w:t>
            </w:r>
          </w:p>
          <w:p w:rsidR="00731FE8" w:rsidRDefault="00731FE8">
            <w:pPr>
              <w:pStyle w:val="ColPercentNotSignificant"/>
            </w:pPr>
            <w:r>
              <w:t>58 %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987</w:t>
            </w:r>
          </w:p>
          <w:p w:rsidR="00731FE8" w:rsidRDefault="00731FE8">
            <w:pPr>
              <w:pStyle w:val="ColPercentNotSignificant"/>
            </w:pPr>
            <w:r>
              <w:t>58 %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180</w:t>
            </w:r>
          </w:p>
          <w:p w:rsidR="00731FE8" w:rsidRDefault="00731FE8">
            <w:pPr>
              <w:pStyle w:val="ColPercentNotSignificant"/>
            </w:pPr>
            <w:r>
              <w:t>63 %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846</w:t>
            </w:r>
          </w:p>
          <w:p w:rsidR="00731FE8" w:rsidRDefault="00731FE8">
            <w:pPr>
              <w:pStyle w:val="ColPercentNotSignificant"/>
            </w:pPr>
            <w:r>
              <w:t>58 %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252</w:t>
            </w:r>
          </w:p>
          <w:p w:rsidR="00731FE8" w:rsidRDefault="00731FE8">
            <w:pPr>
              <w:pStyle w:val="ColPercentNotSignificant"/>
            </w:pPr>
            <w:r>
              <w:t>59 %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274</w:t>
            </w:r>
          </w:p>
          <w:p w:rsidR="00731FE8" w:rsidRDefault="00731FE8">
            <w:pPr>
              <w:pStyle w:val="ColPercentNotSignificant"/>
            </w:pPr>
            <w:r>
              <w:t>55 %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887</w:t>
            </w:r>
          </w:p>
          <w:p w:rsidR="00731FE8" w:rsidRDefault="00731FE8">
            <w:pPr>
              <w:pStyle w:val="ColPercentNotSignificant"/>
            </w:pPr>
            <w:r>
              <w:t>60 %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610</w:t>
            </w:r>
          </w:p>
          <w:p w:rsidR="00731FE8" w:rsidRDefault="00731FE8">
            <w:pPr>
              <w:pStyle w:val="ColPercentNotSignificant"/>
            </w:pPr>
            <w:r>
              <w:t>54 %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545</w:t>
            </w:r>
          </w:p>
          <w:p w:rsidR="00731FE8" w:rsidRDefault="00731FE8">
            <w:pPr>
              <w:pStyle w:val="ColPercentNotSignificant"/>
            </w:pPr>
            <w:r>
              <w:t>64 %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278</w:t>
            </w:r>
          </w:p>
          <w:p w:rsidR="00731FE8" w:rsidRDefault="00731FE8">
            <w:pPr>
              <w:pStyle w:val="ColPercentNotSignificant"/>
            </w:pPr>
            <w:r>
              <w:t>63 %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397</w:t>
            </w:r>
          </w:p>
          <w:p w:rsidR="00731FE8" w:rsidRDefault="00731FE8">
            <w:pPr>
              <w:pStyle w:val="ColPercentNotSignificant"/>
            </w:pPr>
            <w:r>
              <w:t>55 %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484</w:t>
            </w:r>
          </w:p>
          <w:p w:rsidR="00731FE8" w:rsidRDefault="00731FE8">
            <w:pPr>
              <w:pStyle w:val="ColPercentNotSignificant"/>
            </w:pPr>
            <w:r>
              <w:t>59 %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346</w:t>
            </w:r>
          </w:p>
          <w:p w:rsidR="00731FE8" w:rsidRDefault="00731FE8">
            <w:pPr>
              <w:pStyle w:val="ColPercentNotSignificant"/>
            </w:pPr>
            <w:r>
              <w:t>61 %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295</w:t>
            </w:r>
          </w:p>
          <w:p w:rsidR="00731FE8" w:rsidRDefault="00731FE8">
            <w:pPr>
              <w:pStyle w:val="ColPercentNotSignificant"/>
            </w:pPr>
            <w:r>
              <w:t>58 %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362</w:t>
            </w:r>
          </w:p>
          <w:p w:rsidR="00731FE8" w:rsidRDefault="00731FE8">
            <w:pPr>
              <w:pStyle w:val="ColPercentNotSignificant"/>
            </w:pPr>
            <w:r>
              <w:t>57 %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22</w:t>
            </w:r>
          </w:p>
          <w:p w:rsidR="00731FE8" w:rsidRDefault="00731FE8">
            <w:pPr>
              <w:pStyle w:val="ColPercentNotSignificant"/>
            </w:pPr>
            <w:r>
              <w:t>36 %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333</w:t>
            </w:r>
          </w:p>
          <w:p w:rsidR="00731FE8" w:rsidRDefault="00731FE8">
            <w:pPr>
              <w:pStyle w:val="ColPercentNotSignificant"/>
            </w:pPr>
            <w:r>
              <w:t>62 %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206</w:t>
            </w:r>
          </w:p>
          <w:p w:rsidR="00731FE8" w:rsidRDefault="00731FE8">
            <w:pPr>
              <w:pStyle w:val="ColPercentNotSignificant"/>
            </w:pPr>
            <w:r>
              <w:t>59 %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595</w:t>
            </w:r>
          </w:p>
          <w:p w:rsidR="00731FE8" w:rsidRDefault="00731FE8">
            <w:pPr>
              <w:pStyle w:val="ColPercentNotSignificant"/>
            </w:pPr>
            <w:r>
              <w:t>58 %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Préfère ne pas répondre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51</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46</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37</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42</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26</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29</w:t>
            </w:r>
          </w:p>
          <w:p w:rsidR="00731FE8" w:rsidRDefault="00731FE8">
            <w:pPr>
              <w:pStyle w:val="ColPercentNotSignificant"/>
            </w:pPr>
            <w:r>
              <w:t>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90</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95</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2,19</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2,37</w:t>
            </w:r>
          </w:p>
        </w:tc>
        <w:tc>
          <w:tcPr>
            <w:tcW w:w="568" w:type="dxa"/>
            <w:tcBorders>
              <w:top w:val="single" w:sz="2" w:space="0" w:color="auto"/>
              <w:left w:val="nil"/>
              <w:bottom w:val="single" w:sz="2" w:space="0" w:color="auto"/>
              <w:right w:val="nil"/>
            </w:tcBorders>
          </w:tcPr>
          <w:p w:rsidR="00731FE8" w:rsidRDefault="00731FE8">
            <w:pPr>
              <w:pStyle w:val="Stats"/>
            </w:pPr>
            <w:r>
              <w:t>5,78</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2,56</w:t>
            </w:r>
          </w:p>
        </w:tc>
        <w:tc>
          <w:tcPr>
            <w:tcW w:w="568" w:type="dxa"/>
            <w:tcBorders>
              <w:top w:val="single" w:sz="2" w:space="0" w:color="auto"/>
              <w:left w:val="nil"/>
              <w:bottom w:val="single" w:sz="2" w:space="0" w:color="auto"/>
              <w:right w:val="nil"/>
            </w:tcBorders>
          </w:tcPr>
          <w:p w:rsidR="00731FE8" w:rsidRDefault="00731FE8">
            <w:pPr>
              <w:pStyle w:val="Stats"/>
            </w:pPr>
            <w:r>
              <w:t>4,75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4,38</w:t>
            </w:r>
          </w:p>
        </w:tc>
        <w:tc>
          <w:tcPr>
            <w:tcW w:w="568" w:type="dxa"/>
            <w:tcBorders>
              <w:top w:val="single" w:sz="2" w:space="0" w:color="auto"/>
              <w:left w:val="nil"/>
              <w:bottom w:val="single" w:sz="2" w:space="0" w:color="auto"/>
              <w:right w:val="nil"/>
            </w:tcBorders>
          </w:tcPr>
          <w:p w:rsidR="00731FE8" w:rsidRDefault="00731FE8">
            <w:pPr>
              <w:pStyle w:val="Stats"/>
            </w:pPr>
            <w:r>
              <w:t>2,55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2,93</w:t>
            </w:r>
          </w:p>
        </w:tc>
        <w:tc>
          <w:tcPr>
            <w:tcW w:w="568" w:type="dxa"/>
            <w:tcBorders>
              <w:top w:val="single" w:sz="2" w:space="0" w:color="auto"/>
              <w:left w:val="nil"/>
              <w:bottom w:val="single" w:sz="2" w:space="0" w:color="auto"/>
              <w:right w:val="nil"/>
            </w:tcBorders>
          </w:tcPr>
          <w:p w:rsidR="00731FE8" w:rsidRDefault="00731FE8">
            <w:pPr>
              <w:pStyle w:val="Stats"/>
            </w:pPr>
            <w:r>
              <w:t>3,35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4,65</w:t>
            </w:r>
          </w:p>
        </w:tc>
        <w:tc>
          <w:tcPr>
            <w:tcW w:w="568" w:type="dxa"/>
            <w:tcBorders>
              <w:top w:val="single" w:sz="2" w:space="0" w:color="auto"/>
              <w:left w:val="nil"/>
              <w:bottom w:val="single" w:sz="2" w:space="0" w:color="auto"/>
              <w:right w:val="nil"/>
            </w:tcBorders>
          </w:tcPr>
          <w:p w:rsidR="00731FE8" w:rsidRDefault="00731FE8">
            <w:pPr>
              <w:pStyle w:val="Stats"/>
            </w:pPr>
            <w:r>
              <w:t>3,66</w:t>
            </w:r>
          </w:p>
        </w:tc>
        <w:tc>
          <w:tcPr>
            <w:tcW w:w="568" w:type="dxa"/>
            <w:tcBorders>
              <w:top w:val="single" w:sz="2" w:space="0" w:color="auto"/>
              <w:left w:val="nil"/>
              <w:bottom w:val="single" w:sz="2" w:space="0" w:color="auto"/>
              <w:right w:val="nil"/>
            </w:tcBorders>
          </w:tcPr>
          <w:p w:rsidR="00731FE8" w:rsidRDefault="00731FE8">
            <w:pPr>
              <w:pStyle w:val="Stats"/>
            </w:pPr>
            <w:r>
              <w:t>3,42</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4,12</w:t>
            </w:r>
          </w:p>
        </w:tc>
        <w:tc>
          <w:tcPr>
            <w:tcW w:w="568" w:type="dxa"/>
            <w:tcBorders>
              <w:top w:val="single" w:sz="2" w:space="0" w:color="auto"/>
              <w:left w:val="nil"/>
              <w:bottom w:val="single" w:sz="2" w:space="0" w:color="auto"/>
              <w:right w:val="nil"/>
            </w:tcBorders>
          </w:tcPr>
          <w:p w:rsidR="00731FE8" w:rsidRDefault="00731FE8">
            <w:pPr>
              <w:pStyle w:val="Stats"/>
            </w:pPr>
            <w:r>
              <w:t>4,34</w:t>
            </w:r>
          </w:p>
        </w:tc>
        <w:tc>
          <w:tcPr>
            <w:tcW w:w="568" w:type="dxa"/>
            <w:tcBorders>
              <w:top w:val="single" w:sz="2" w:space="0" w:color="auto"/>
              <w:left w:val="nil"/>
              <w:bottom w:val="single" w:sz="2" w:space="0" w:color="auto"/>
              <w:right w:val="nil"/>
            </w:tcBorders>
          </w:tcPr>
          <w:p w:rsidR="00731FE8" w:rsidRDefault="00731FE8">
            <w:pPr>
              <w:pStyle w:val="Stats"/>
            </w:pPr>
            <w:r>
              <w:t>3,89</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12,55</w:t>
            </w:r>
          </w:p>
        </w:tc>
        <w:tc>
          <w:tcPr>
            <w:tcW w:w="568" w:type="dxa"/>
            <w:tcBorders>
              <w:top w:val="single" w:sz="2" w:space="0" w:color="auto"/>
              <w:left w:val="nil"/>
              <w:bottom w:val="single" w:sz="2" w:space="0" w:color="auto"/>
              <w:right w:val="nil"/>
            </w:tcBorders>
          </w:tcPr>
          <w:p w:rsidR="00731FE8" w:rsidRDefault="00731FE8">
            <w:pPr>
              <w:pStyle w:val="Stats"/>
            </w:pPr>
            <w:r>
              <w:t>4,21</w:t>
            </w:r>
          </w:p>
        </w:tc>
        <w:tc>
          <w:tcPr>
            <w:tcW w:w="568" w:type="dxa"/>
            <w:tcBorders>
              <w:top w:val="single" w:sz="2" w:space="0" w:color="auto"/>
              <w:left w:val="nil"/>
              <w:bottom w:val="single" w:sz="2" w:space="0" w:color="auto"/>
              <w:right w:val="nil"/>
            </w:tcBorders>
          </w:tcPr>
          <w:p w:rsidR="00731FE8" w:rsidRDefault="00731FE8">
            <w:pPr>
              <w:pStyle w:val="Stats"/>
            </w:pPr>
            <w:r>
              <w:t>5,24</w:t>
            </w:r>
          </w:p>
        </w:tc>
        <w:tc>
          <w:tcPr>
            <w:tcW w:w="568" w:type="dxa"/>
            <w:tcBorders>
              <w:top w:val="single" w:sz="2" w:space="0" w:color="auto"/>
              <w:left w:val="nil"/>
              <w:bottom w:val="single" w:sz="2" w:space="0" w:color="auto"/>
              <w:right w:val="single" w:sz="2" w:space="0" w:color="auto"/>
            </w:tcBorders>
          </w:tcPr>
          <w:p w:rsidR="00731FE8" w:rsidRDefault="00731FE8">
            <w:pPr>
              <w:pStyle w:val="Stats"/>
            </w:pPr>
            <w:r>
              <w:t>3,08</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Moyenne :</w:t>
            </w:r>
          </w:p>
        </w:tc>
        <w:tc>
          <w:tcPr>
            <w:tcW w:w="568" w:type="dxa"/>
            <w:tcBorders>
              <w:top w:val="single" w:sz="2" w:space="0" w:color="auto"/>
              <w:left w:val="single" w:sz="2" w:space="0" w:color="auto"/>
              <w:bottom w:val="single" w:sz="2" w:space="0" w:color="auto"/>
              <w:right w:val="nil"/>
            </w:tcBorders>
          </w:tcPr>
          <w:p w:rsidR="00731FE8" w:rsidRDefault="00731FE8">
            <w:pPr>
              <w:pStyle w:val="Mean"/>
            </w:pPr>
            <w:r>
              <w:t>4,33</w:t>
            </w:r>
          </w:p>
        </w:tc>
        <w:tc>
          <w:tcPr>
            <w:tcW w:w="568" w:type="dxa"/>
            <w:tcBorders>
              <w:top w:val="single" w:sz="2" w:space="0" w:color="auto"/>
              <w:left w:val="single" w:sz="2" w:space="0" w:color="auto"/>
              <w:bottom w:val="single" w:sz="2" w:space="0" w:color="auto"/>
              <w:right w:val="nil"/>
            </w:tcBorders>
          </w:tcPr>
          <w:p w:rsidR="00731FE8" w:rsidRDefault="00731FE8">
            <w:pPr>
              <w:pStyle w:val="MeanSig2"/>
            </w:pPr>
            <w:r>
              <w:t>4,31</w:t>
            </w:r>
          </w:p>
        </w:tc>
        <w:tc>
          <w:tcPr>
            <w:tcW w:w="568" w:type="dxa"/>
            <w:tcBorders>
              <w:top w:val="single" w:sz="2" w:space="0" w:color="auto"/>
              <w:left w:val="nil"/>
              <w:bottom w:val="single" w:sz="2" w:space="0" w:color="auto"/>
              <w:right w:val="nil"/>
            </w:tcBorders>
          </w:tcPr>
          <w:p w:rsidR="00731FE8" w:rsidRDefault="00731FE8">
            <w:pPr>
              <w:pStyle w:val="MeanSig2"/>
            </w:pPr>
            <w:r>
              <w:t>4,43</w:t>
            </w:r>
          </w:p>
        </w:tc>
        <w:tc>
          <w:tcPr>
            <w:tcW w:w="568" w:type="dxa"/>
            <w:tcBorders>
              <w:top w:val="single" w:sz="2" w:space="0" w:color="auto"/>
              <w:left w:val="single" w:sz="2" w:space="0" w:color="auto"/>
              <w:bottom w:val="single" w:sz="2" w:space="0" w:color="auto"/>
              <w:right w:val="nil"/>
            </w:tcBorders>
          </w:tcPr>
          <w:p w:rsidR="00731FE8" w:rsidRDefault="00731FE8">
            <w:pPr>
              <w:pStyle w:val="MeanSig3"/>
            </w:pPr>
            <w:r>
              <w:t>4,29</w:t>
            </w:r>
          </w:p>
        </w:tc>
        <w:tc>
          <w:tcPr>
            <w:tcW w:w="568" w:type="dxa"/>
            <w:tcBorders>
              <w:top w:val="single" w:sz="2" w:space="0" w:color="auto"/>
              <w:left w:val="nil"/>
              <w:bottom w:val="single" w:sz="2" w:space="0" w:color="auto"/>
              <w:right w:val="nil"/>
            </w:tcBorders>
          </w:tcPr>
          <w:p w:rsidR="00731FE8" w:rsidRDefault="00731FE8">
            <w:pPr>
              <w:pStyle w:val="MeanSig2"/>
            </w:pPr>
            <w:r>
              <w:t>4,42</w:t>
            </w:r>
          </w:p>
        </w:tc>
        <w:tc>
          <w:tcPr>
            <w:tcW w:w="568" w:type="dxa"/>
            <w:tcBorders>
              <w:top w:val="single" w:sz="2" w:space="0" w:color="auto"/>
              <w:left w:val="single" w:sz="2" w:space="0" w:color="auto"/>
              <w:bottom w:val="single" w:sz="2" w:space="0" w:color="auto"/>
              <w:right w:val="nil"/>
            </w:tcBorders>
          </w:tcPr>
          <w:p w:rsidR="00731FE8" w:rsidRDefault="00731FE8">
            <w:pPr>
              <w:pStyle w:val="Mean"/>
            </w:pPr>
            <w:r>
              <w:t>4,29</w:t>
            </w:r>
          </w:p>
        </w:tc>
        <w:tc>
          <w:tcPr>
            <w:tcW w:w="568" w:type="dxa"/>
            <w:tcBorders>
              <w:top w:val="single" w:sz="2" w:space="0" w:color="auto"/>
              <w:left w:val="nil"/>
              <w:bottom w:val="single" w:sz="2" w:space="0" w:color="auto"/>
              <w:right w:val="nil"/>
            </w:tcBorders>
          </w:tcPr>
          <w:p w:rsidR="00731FE8" w:rsidRDefault="00731FE8">
            <w:pPr>
              <w:pStyle w:val="MeanSig1"/>
            </w:pPr>
            <w:r>
              <w:t>4,36</w:t>
            </w:r>
          </w:p>
        </w:tc>
        <w:tc>
          <w:tcPr>
            <w:tcW w:w="568" w:type="dxa"/>
            <w:tcBorders>
              <w:top w:val="single" w:sz="2" w:space="0" w:color="auto"/>
              <w:left w:val="single" w:sz="2" w:space="0" w:color="auto"/>
              <w:bottom w:val="single" w:sz="2" w:space="0" w:color="auto"/>
              <w:right w:val="nil"/>
            </w:tcBorders>
          </w:tcPr>
          <w:p w:rsidR="00731FE8" w:rsidRDefault="00731FE8">
            <w:pPr>
              <w:pStyle w:val="MeanSig4"/>
            </w:pPr>
            <w:r>
              <w:t>4,25</w:t>
            </w:r>
          </w:p>
        </w:tc>
        <w:tc>
          <w:tcPr>
            <w:tcW w:w="568" w:type="dxa"/>
            <w:tcBorders>
              <w:top w:val="single" w:sz="2" w:space="0" w:color="auto"/>
              <w:left w:val="nil"/>
              <w:bottom w:val="single" w:sz="2" w:space="0" w:color="auto"/>
              <w:right w:val="nil"/>
            </w:tcBorders>
          </w:tcPr>
          <w:p w:rsidR="00731FE8" w:rsidRDefault="00731FE8">
            <w:pPr>
              <w:pStyle w:val="MeanSig4"/>
            </w:pPr>
            <w:r>
              <w:t>4,45</w:t>
            </w:r>
          </w:p>
        </w:tc>
        <w:tc>
          <w:tcPr>
            <w:tcW w:w="568" w:type="dxa"/>
            <w:tcBorders>
              <w:top w:val="single" w:sz="2" w:space="0" w:color="auto"/>
              <w:left w:val="single" w:sz="2" w:space="0" w:color="auto"/>
              <w:bottom w:val="single" w:sz="2" w:space="0" w:color="auto"/>
              <w:right w:val="nil"/>
            </w:tcBorders>
          </w:tcPr>
          <w:p w:rsidR="00731FE8" w:rsidRDefault="00731FE8">
            <w:pPr>
              <w:pStyle w:val="MeanSig1"/>
            </w:pPr>
            <w:r>
              <w:t>4,41</w:t>
            </w:r>
          </w:p>
        </w:tc>
        <w:tc>
          <w:tcPr>
            <w:tcW w:w="568" w:type="dxa"/>
            <w:tcBorders>
              <w:top w:val="single" w:sz="2" w:space="0" w:color="auto"/>
              <w:left w:val="nil"/>
              <w:bottom w:val="single" w:sz="2" w:space="0" w:color="auto"/>
              <w:right w:val="nil"/>
            </w:tcBorders>
          </w:tcPr>
          <w:p w:rsidR="00731FE8" w:rsidRDefault="00731FE8">
            <w:pPr>
              <w:pStyle w:val="MeanSig2"/>
            </w:pPr>
            <w:r>
              <w:t>4,26</w:t>
            </w:r>
          </w:p>
        </w:tc>
        <w:tc>
          <w:tcPr>
            <w:tcW w:w="568" w:type="dxa"/>
            <w:tcBorders>
              <w:top w:val="single" w:sz="2" w:space="0" w:color="auto"/>
              <w:left w:val="nil"/>
              <w:bottom w:val="single" w:sz="2" w:space="0" w:color="auto"/>
              <w:right w:val="nil"/>
            </w:tcBorders>
          </w:tcPr>
          <w:p w:rsidR="00731FE8" w:rsidRDefault="00731FE8">
            <w:pPr>
              <w:pStyle w:val="Mean"/>
            </w:pPr>
            <w:r>
              <w:t>4,36</w:t>
            </w:r>
          </w:p>
        </w:tc>
        <w:tc>
          <w:tcPr>
            <w:tcW w:w="568" w:type="dxa"/>
            <w:tcBorders>
              <w:top w:val="single" w:sz="2" w:space="0" w:color="auto"/>
              <w:left w:val="single" w:sz="2" w:space="0" w:color="auto"/>
              <w:bottom w:val="single" w:sz="2" w:space="0" w:color="auto"/>
              <w:right w:val="nil"/>
            </w:tcBorders>
          </w:tcPr>
          <w:p w:rsidR="00731FE8" w:rsidRDefault="00731FE8">
            <w:pPr>
              <w:pStyle w:val="Mean"/>
            </w:pPr>
            <w:r>
              <w:t>4,38</w:t>
            </w:r>
          </w:p>
        </w:tc>
        <w:tc>
          <w:tcPr>
            <w:tcW w:w="568" w:type="dxa"/>
            <w:tcBorders>
              <w:top w:val="single" w:sz="2" w:space="0" w:color="auto"/>
              <w:left w:val="nil"/>
              <w:bottom w:val="single" w:sz="2" w:space="0" w:color="auto"/>
              <w:right w:val="nil"/>
            </w:tcBorders>
          </w:tcPr>
          <w:p w:rsidR="00731FE8" w:rsidRDefault="00731FE8">
            <w:pPr>
              <w:pStyle w:val="Mean"/>
            </w:pPr>
            <w:r>
              <w:t>4,32</w:t>
            </w:r>
          </w:p>
        </w:tc>
        <w:tc>
          <w:tcPr>
            <w:tcW w:w="568" w:type="dxa"/>
            <w:tcBorders>
              <w:top w:val="single" w:sz="2" w:space="0" w:color="auto"/>
              <w:left w:val="nil"/>
              <w:bottom w:val="single" w:sz="2" w:space="0" w:color="auto"/>
              <w:right w:val="nil"/>
            </w:tcBorders>
          </w:tcPr>
          <w:p w:rsidR="00731FE8" w:rsidRDefault="00731FE8">
            <w:pPr>
              <w:pStyle w:val="Mean"/>
            </w:pPr>
            <w:r>
              <w:t>4,33</w:t>
            </w:r>
          </w:p>
        </w:tc>
        <w:tc>
          <w:tcPr>
            <w:tcW w:w="568" w:type="dxa"/>
            <w:tcBorders>
              <w:top w:val="single" w:sz="2" w:space="0" w:color="auto"/>
              <w:left w:val="single" w:sz="2" w:space="0" w:color="auto"/>
              <w:bottom w:val="single" w:sz="2" w:space="0" w:color="auto"/>
              <w:right w:val="nil"/>
            </w:tcBorders>
          </w:tcPr>
          <w:p w:rsidR="00731FE8" w:rsidRDefault="00731FE8">
            <w:pPr>
              <w:pStyle w:val="MeanSig3"/>
            </w:pPr>
            <w:r>
              <w:t>3,85</w:t>
            </w:r>
          </w:p>
        </w:tc>
        <w:tc>
          <w:tcPr>
            <w:tcW w:w="568" w:type="dxa"/>
            <w:tcBorders>
              <w:top w:val="single" w:sz="2" w:space="0" w:color="auto"/>
              <w:left w:val="nil"/>
              <w:bottom w:val="single" w:sz="2" w:space="0" w:color="auto"/>
              <w:right w:val="nil"/>
            </w:tcBorders>
          </w:tcPr>
          <w:p w:rsidR="00731FE8" w:rsidRDefault="00731FE8">
            <w:pPr>
              <w:pStyle w:val="Mean"/>
            </w:pPr>
            <w:r>
              <w:t>4,34</w:t>
            </w:r>
          </w:p>
        </w:tc>
        <w:tc>
          <w:tcPr>
            <w:tcW w:w="568" w:type="dxa"/>
            <w:tcBorders>
              <w:top w:val="single" w:sz="2" w:space="0" w:color="auto"/>
              <w:left w:val="nil"/>
              <w:bottom w:val="single" w:sz="2" w:space="0" w:color="auto"/>
              <w:right w:val="nil"/>
            </w:tcBorders>
          </w:tcPr>
          <w:p w:rsidR="00731FE8" w:rsidRDefault="00731FE8">
            <w:pPr>
              <w:pStyle w:val="Mean"/>
            </w:pPr>
            <w:r>
              <w:t>4,26</w:t>
            </w:r>
          </w:p>
        </w:tc>
        <w:tc>
          <w:tcPr>
            <w:tcW w:w="568" w:type="dxa"/>
            <w:tcBorders>
              <w:top w:val="single" w:sz="2" w:space="0" w:color="auto"/>
              <w:left w:val="nil"/>
              <w:bottom w:val="single" w:sz="2" w:space="0" w:color="auto"/>
              <w:right w:val="single" w:sz="2" w:space="0" w:color="auto"/>
            </w:tcBorders>
          </w:tcPr>
          <w:p w:rsidR="00731FE8" w:rsidRDefault="00731FE8">
            <w:pPr>
              <w:pStyle w:val="MeanSig3"/>
            </w:pPr>
            <w:r>
              <w:t>4,39</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Écart type :</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1,00</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1,02</w:t>
            </w:r>
          </w:p>
        </w:tc>
        <w:tc>
          <w:tcPr>
            <w:tcW w:w="568" w:type="dxa"/>
            <w:tcBorders>
              <w:top w:val="single" w:sz="2" w:space="0" w:color="auto"/>
              <w:left w:val="nil"/>
              <w:bottom w:val="single" w:sz="2" w:space="0" w:color="auto"/>
              <w:right w:val="nil"/>
            </w:tcBorders>
          </w:tcPr>
          <w:p w:rsidR="00731FE8" w:rsidRDefault="00731FE8">
            <w:pPr>
              <w:pStyle w:val="StandardDeviation"/>
            </w:pPr>
            <w:r>
              <w:t>0,90</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1,04</w:t>
            </w:r>
          </w:p>
        </w:tc>
        <w:tc>
          <w:tcPr>
            <w:tcW w:w="568" w:type="dxa"/>
            <w:tcBorders>
              <w:top w:val="single" w:sz="2" w:space="0" w:color="auto"/>
              <w:left w:val="nil"/>
              <w:bottom w:val="single" w:sz="2" w:space="0" w:color="auto"/>
              <w:right w:val="nil"/>
            </w:tcBorders>
          </w:tcPr>
          <w:p w:rsidR="00731FE8" w:rsidRDefault="00731FE8">
            <w:pPr>
              <w:pStyle w:val="StandardDeviation"/>
            </w:pPr>
            <w:r>
              <w:t>0,86</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0,98</w:t>
            </w:r>
          </w:p>
        </w:tc>
        <w:tc>
          <w:tcPr>
            <w:tcW w:w="568" w:type="dxa"/>
            <w:tcBorders>
              <w:top w:val="single" w:sz="2" w:space="0" w:color="auto"/>
              <w:left w:val="nil"/>
              <w:bottom w:val="single" w:sz="2" w:space="0" w:color="auto"/>
              <w:right w:val="nil"/>
            </w:tcBorders>
          </w:tcPr>
          <w:p w:rsidR="00731FE8" w:rsidRDefault="00731FE8">
            <w:pPr>
              <w:pStyle w:val="StandardDeviation"/>
            </w:pPr>
            <w:r>
              <w:t>1,00</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1,05</w:t>
            </w:r>
          </w:p>
        </w:tc>
        <w:tc>
          <w:tcPr>
            <w:tcW w:w="568" w:type="dxa"/>
            <w:tcBorders>
              <w:top w:val="single" w:sz="2" w:space="0" w:color="auto"/>
              <w:left w:val="nil"/>
              <w:bottom w:val="single" w:sz="2" w:space="0" w:color="auto"/>
              <w:right w:val="nil"/>
            </w:tcBorders>
          </w:tcPr>
          <w:p w:rsidR="00731FE8" w:rsidRDefault="00731FE8">
            <w:pPr>
              <w:pStyle w:val="StandardDeviation"/>
            </w:pPr>
            <w:r>
              <w:t>0,91</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0,98</w:t>
            </w:r>
          </w:p>
        </w:tc>
        <w:tc>
          <w:tcPr>
            <w:tcW w:w="568" w:type="dxa"/>
            <w:tcBorders>
              <w:top w:val="single" w:sz="2" w:space="0" w:color="auto"/>
              <w:left w:val="nil"/>
              <w:bottom w:val="single" w:sz="2" w:space="0" w:color="auto"/>
              <w:right w:val="nil"/>
            </w:tcBorders>
          </w:tcPr>
          <w:p w:rsidR="00731FE8" w:rsidRDefault="00731FE8">
            <w:pPr>
              <w:pStyle w:val="StandardDeviation"/>
            </w:pPr>
            <w:r>
              <w:t>1,05</w:t>
            </w:r>
          </w:p>
        </w:tc>
        <w:tc>
          <w:tcPr>
            <w:tcW w:w="568" w:type="dxa"/>
            <w:tcBorders>
              <w:top w:val="single" w:sz="2" w:space="0" w:color="auto"/>
              <w:left w:val="nil"/>
              <w:bottom w:val="single" w:sz="2" w:space="0" w:color="auto"/>
              <w:right w:val="nil"/>
            </w:tcBorders>
          </w:tcPr>
          <w:p w:rsidR="00731FE8" w:rsidRDefault="00731FE8">
            <w:pPr>
              <w:pStyle w:val="StandardDeviation"/>
            </w:pPr>
            <w:r>
              <w:t>0,96</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0,98</w:t>
            </w:r>
          </w:p>
        </w:tc>
        <w:tc>
          <w:tcPr>
            <w:tcW w:w="568" w:type="dxa"/>
            <w:tcBorders>
              <w:top w:val="single" w:sz="2" w:space="0" w:color="auto"/>
              <w:left w:val="nil"/>
              <w:bottom w:val="single" w:sz="2" w:space="0" w:color="auto"/>
              <w:right w:val="nil"/>
            </w:tcBorders>
          </w:tcPr>
          <w:p w:rsidR="00731FE8" w:rsidRDefault="00731FE8">
            <w:pPr>
              <w:pStyle w:val="StandardDeviation"/>
            </w:pPr>
            <w:r>
              <w:t>0,99</w:t>
            </w:r>
          </w:p>
        </w:tc>
        <w:tc>
          <w:tcPr>
            <w:tcW w:w="568" w:type="dxa"/>
            <w:tcBorders>
              <w:top w:val="single" w:sz="2" w:space="0" w:color="auto"/>
              <w:left w:val="nil"/>
              <w:bottom w:val="single" w:sz="2" w:space="0" w:color="auto"/>
              <w:right w:val="nil"/>
            </w:tcBorders>
          </w:tcPr>
          <w:p w:rsidR="00731FE8" w:rsidRDefault="00731FE8">
            <w:pPr>
              <w:pStyle w:val="StandardDeviation"/>
            </w:pPr>
            <w:r>
              <w:t>0,99</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1,16</w:t>
            </w:r>
          </w:p>
        </w:tc>
        <w:tc>
          <w:tcPr>
            <w:tcW w:w="568" w:type="dxa"/>
            <w:tcBorders>
              <w:top w:val="single" w:sz="2" w:space="0" w:color="auto"/>
              <w:left w:val="nil"/>
              <w:bottom w:val="single" w:sz="2" w:space="0" w:color="auto"/>
              <w:right w:val="nil"/>
            </w:tcBorders>
          </w:tcPr>
          <w:p w:rsidR="00731FE8" w:rsidRDefault="00731FE8">
            <w:pPr>
              <w:pStyle w:val="StandardDeviation"/>
            </w:pPr>
            <w:r>
              <w:t>1,06</w:t>
            </w:r>
          </w:p>
        </w:tc>
        <w:tc>
          <w:tcPr>
            <w:tcW w:w="568" w:type="dxa"/>
            <w:tcBorders>
              <w:top w:val="single" w:sz="2" w:space="0" w:color="auto"/>
              <w:left w:val="nil"/>
              <w:bottom w:val="single" w:sz="2" w:space="0" w:color="auto"/>
              <w:right w:val="nil"/>
            </w:tcBorders>
          </w:tcPr>
          <w:p w:rsidR="00731FE8" w:rsidRDefault="00731FE8">
            <w:pPr>
              <w:pStyle w:val="StandardDeviation"/>
            </w:pPr>
            <w:r>
              <w:t>1,12</w:t>
            </w:r>
          </w:p>
        </w:tc>
        <w:tc>
          <w:tcPr>
            <w:tcW w:w="568" w:type="dxa"/>
            <w:tcBorders>
              <w:top w:val="single" w:sz="2" w:space="0" w:color="auto"/>
              <w:left w:val="nil"/>
              <w:bottom w:val="single" w:sz="2" w:space="0" w:color="auto"/>
              <w:right w:val="single" w:sz="2" w:space="0" w:color="auto"/>
            </w:tcBorders>
          </w:tcPr>
          <w:p w:rsidR="00731FE8" w:rsidRDefault="00731FE8">
            <w:pPr>
              <w:pStyle w:val="StandardDeviation"/>
            </w:pPr>
            <w:r>
              <w:t>0,90</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Loi de Student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95</w:t>
            </w:r>
          </w:p>
        </w:tc>
        <w:tc>
          <w:tcPr>
            <w:tcW w:w="568" w:type="dxa"/>
            <w:tcBorders>
              <w:top w:val="single" w:sz="2" w:space="0" w:color="auto"/>
              <w:left w:val="nil"/>
              <w:bottom w:val="single" w:sz="2" w:space="0" w:color="auto"/>
              <w:right w:val="nil"/>
            </w:tcBorders>
          </w:tcPr>
          <w:p w:rsidR="00731FE8" w:rsidRDefault="00731FE8">
            <w:pPr>
              <w:pStyle w:val="Stats"/>
            </w:pPr>
            <w:r>
              <w:t>95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68" w:type="dxa"/>
            <w:tcBorders>
              <w:top w:val="single" w:sz="2" w:space="0" w:color="auto"/>
              <w:left w:val="nil"/>
              <w:bottom w:val="single" w:sz="2" w:space="0" w:color="auto"/>
              <w:right w:val="nil"/>
            </w:tcBorders>
          </w:tcPr>
          <w:p w:rsidR="00731FE8" w:rsidRDefault="00731FE8">
            <w:pPr>
              <w:pStyle w:val="Stats"/>
            </w:pPr>
            <w:r>
              <w:t>95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r>
              <w:t>90</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r>
              <w:t>99,9</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90</w:t>
            </w:r>
          </w:p>
        </w:tc>
        <w:tc>
          <w:tcPr>
            <w:tcW w:w="568" w:type="dxa"/>
            <w:tcBorders>
              <w:top w:val="single" w:sz="2" w:space="0" w:color="auto"/>
              <w:left w:val="nil"/>
              <w:bottom w:val="single" w:sz="2" w:space="0" w:color="auto"/>
              <w:right w:val="nil"/>
            </w:tcBorders>
          </w:tcPr>
          <w:p w:rsidR="00731FE8" w:rsidRDefault="00731FE8">
            <w:pPr>
              <w:pStyle w:val="Stats"/>
            </w:pPr>
            <w:r>
              <w:t>95</w:t>
            </w:r>
          </w:p>
        </w:tc>
        <w:tc>
          <w:tcPr>
            <w:tcW w:w="568" w:type="dxa"/>
            <w:tcBorders>
              <w:top w:val="single" w:sz="2" w:space="0" w:color="auto"/>
              <w:left w:val="nil"/>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68" w:type="dxa"/>
            <w:tcBorders>
              <w:top w:val="single" w:sz="2" w:space="0" w:color="auto"/>
              <w:left w:val="nil"/>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single" w:sz="2" w:space="0" w:color="auto"/>
            </w:tcBorders>
          </w:tcPr>
          <w:p w:rsidR="00731FE8" w:rsidRDefault="00731FE8">
            <w:pPr>
              <w:pStyle w:val="Stats"/>
            </w:pPr>
            <w:r>
              <w:t>99</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tblGrid>
      <w:tr w:rsidR="00731FE8" w:rsidRPr="00731FE8">
        <w:tblPrEx>
          <w:tblCellMar>
            <w:top w:w="0" w:type="dxa"/>
            <w:left w:w="0" w:type="dxa"/>
            <w:bottom w:w="0" w:type="dxa"/>
            <w:right w:w="0" w:type="dxa"/>
          </w:tblCellMar>
        </w:tblPrEx>
        <w:trPr>
          <w:cantSplit/>
          <w:tblHeader/>
        </w:trPr>
        <w:tc>
          <w:tcPr>
            <w:tcW w:w="13484" w:type="dxa"/>
            <w:gridSpan w:val="21"/>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Organisation d'événements et de cérémonies de commémoration au Canada</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Total</w:t>
            </w:r>
          </w:p>
        </w:tc>
        <w:tc>
          <w:tcPr>
            <w:tcW w:w="3282" w:type="dxa"/>
            <w:gridSpan w:val="6"/>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Région</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Sexe</w:t>
            </w:r>
          </w:p>
        </w:tc>
        <w:tc>
          <w:tcPr>
            <w:tcW w:w="2735" w:type="dxa"/>
            <w:gridSpan w:val="5"/>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Âge</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Conscient des publicités concernant les vétérans</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 rappellent la publicité</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Vague</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Atl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QC</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MB/SK</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H</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&lt;35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35 à 44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45 à 54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55 à 64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Initial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Post-camp</w:t>
            </w:r>
          </w:p>
        </w:tc>
      </w:tr>
      <w:tr w:rsidR="00731FE8" w:rsidRP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AliasRow"/>
              <w:rPr>
                <w:lang w:val="fr-CA"/>
              </w:rPr>
            </w:pPr>
            <w:r w:rsidRPr="00731FE8">
              <w:rPr>
                <w:lang w:val="fr-CA"/>
              </w:rPr>
              <w:t>Q3_NEWD</w:t>
            </w:r>
          </w:p>
          <w:p w:rsidR="00731FE8" w:rsidRPr="00731FE8" w:rsidRDefault="00731FE8">
            <w:pPr>
              <w:pStyle w:val="ShortLabelRow"/>
              <w:rPr>
                <w:lang w:val="fr-CA"/>
              </w:rPr>
            </w:pPr>
            <w:r w:rsidRPr="00731FE8">
              <w:rPr>
                <w:lang w:val="fr-CA"/>
              </w:rPr>
              <w:t>En ce qui concerne la programmation commémorative à laquelle participe Anciens Combattants Canada, veuillez évaluer l'importance de ce qui suit :</w:t>
            </w: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single" w:sz="2" w:space="0" w:color="auto"/>
            </w:tcBorders>
          </w:tcPr>
          <w:p w:rsidR="00731FE8" w:rsidRPr="00731FE8" w:rsidRDefault="00731FE8">
            <w:pPr>
              <w:pStyle w:val="NormalText"/>
              <w:rPr>
                <w:lang w:val="fr-CA"/>
              </w:rPr>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272</w:t>
            </w:r>
          </w:p>
        </w:tc>
        <w:tc>
          <w:tcPr>
            <w:tcW w:w="547" w:type="dxa"/>
            <w:tcBorders>
              <w:top w:val="single" w:sz="2" w:space="0" w:color="auto"/>
              <w:left w:val="nil"/>
              <w:bottom w:val="single" w:sz="2" w:space="0" w:color="auto"/>
              <w:right w:val="nil"/>
            </w:tcBorders>
          </w:tcPr>
          <w:p w:rsidR="00731FE8" w:rsidRDefault="00731FE8">
            <w:pPr>
              <w:pStyle w:val="Frequency"/>
            </w:pPr>
            <w:r>
              <w:t>931</w:t>
            </w:r>
          </w:p>
        </w:tc>
        <w:tc>
          <w:tcPr>
            <w:tcW w:w="547" w:type="dxa"/>
            <w:tcBorders>
              <w:top w:val="single" w:sz="2" w:space="0" w:color="auto"/>
              <w:left w:val="nil"/>
              <w:bottom w:val="single" w:sz="2" w:space="0" w:color="auto"/>
              <w:right w:val="nil"/>
            </w:tcBorders>
          </w:tcPr>
          <w:p w:rsidR="00731FE8" w:rsidRDefault="00731FE8">
            <w:pPr>
              <w:pStyle w:val="Frequency"/>
            </w:pPr>
            <w:r>
              <w:t>1538</w:t>
            </w:r>
          </w:p>
        </w:tc>
        <w:tc>
          <w:tcPr>
            <w:tcW w:w="547" w:type="dxa"/>
            <w:tcBorders>
              <w:top w:val="single" w:sz="2" w:space="0" w:color="auto"/>
              <w:left w:val="nil"/>
              <w:bottom w:val="single" w:sz="2" w:space="0" w:color="auto"/>
              <w:right w:val="nil"/>
            </w:tcBorders>
          </w:tcPr>
          <w:p w:rsidR="00731FE8" w:rsidRDefault="00731FE8">
            <w:pPr>
              <w:pStyle w:val="Frequency"/>
            </w:pPr>
            <w:r>
              <w:t>258</w:t>
            </w:r>
          </w:p>
        </w:tc>
        <w:tc>
          <w:tcPr>
            <w:tcW w:w="547" w:type="dxa"/>
            <w:tcBorders>
              <w:top w:val="single" w:sz="2" w:space="0" w:color="auto"/>
              <w:left w:val="nil"/>
              <w:bottom w:val="single" w:sz="2" w:space="0" w:color="auto"/>
              <w:right w:val="nil"/>
            </w:tcBorders>
          </w:tcPr>
          <w:p w:rsidR="00731FE8" w:rsidRDefault="00731FE8">
            <w:pPr>
              <w:pStyle w:val="Frequency"/>
            </w:pPr>
            <w:r>
              <w:t>444</w:t>
            </w:r>
          </w:p>
        </w:tc>
        <w:tc>
          <w:tcPr>
            <w:tcW w:w="547" w:type="dxa"/>
            <w:tcBorders>
              <w:top w:val="single" w:sz="2" w:space="0" w:color="auto"/>
              <w:left w:val="nil"/>
              <w:bottom w:val="single" w:sz="2" w:space="0" w:color="auto"/>
              <w:right w:val="nil"/>
            </w:tcBorders>
          </w:tcPr>
          <w:p w:rsidR="00731FE8" w:rsidRDefault="00731FE8">
            <w:pPr>
              <w:pStyle w:val="Frequency"/>
            </w:pPr>
            <w:r>
              <w:t>548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1912</w:t>
            </w:r>
          </w:p>
        </w:tc>
        <w:tc>
          <w:tcPr>
            <w:tcW w:w="547" w:type="dxa"/>
            <w:tcBorders>
              <w:top w:val="single" w:sz="2" w:space="0" w:color="auto"/>
              <w:left w:val="nil"/>
              <w:bottom w:val="single" w:sz="2" w:space="0" w:color="auto"/>
              <w:right w:val="nil"/>
            </w:tcBorders>
          </w:tcPr>
          <w:p w:rsidR="00731FE8" w:rsidRDefault="00731FE8">
            <w:pPr>
              <w:pStyle w:val="Frequency"/>
            </w:pPr>
            <w:r>
              <w:t>2023</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1102</w:t>
            </w:r>
          </w:p>
        </w:tc>
        <w:tc>
          <w:tcPr>
            <w:tcW w:w="547" w:type="dxa"/>
            <w:tcBorders>
              <w:top w:val="single" w:sz="2" w:space="0" w:color="auto"/>
              <w:left w:val="nil"/>
              <w:bottom w:val="single" w:sz="2" w:space="0" w:color="auto"/>
              <w:right w:val="nil"/>
            </w:tcBorders>
          </w:tcPr>
          <w:p w:rsidR="00731FE8" w:rsidRDefault="00731FE8">
            <w:pPr>
              <w:pStyle w:val="Frequency"/>
            </w:pPr>
            <w:r>
              <w:t>652</w:t>
            </w:r>
          </w:p>
        </w:tc>
        <w:tc>
          <w:tcPr>
            <w:tcW w:w="547" w:type="dxa"/>
            <w:tcBorders>
              <w:top w:val="single" w:sz="2" w:space="0" w:color="auto"/>
              <w:left w:val="nil"/>
              <w:bottom w:val="single" w:sz="2" w:space="0" w:color="auto"/>
              <w:right w:val="nil"/>
            </w:tcBorders>
          </w:tcPr>
          <w:p w:rsidR="00731FE8" w:rsidRDefault="00731FE8">
            <w:pPr>
              <w:pStyle w:val="Frequency"/>
            </w:pPr>
            <w:r>
              <w:t>716</w:t>
            </w:r>
          </w:p>
        </w:tc>
        <w:tc>
          <w:tcPr>
            <w:tcW w:w="547" w:type="dxa"/>
            <w:tcBorders>
              <w:top w:val="single" w:sz="2" w:space="0" w:color="auto"/>
              <w:left w:val="nil"/>
              <w:bottom w:val="single" w:sz="2" w:space="0" w:color="auto"/>
              <w:right w:val="nil"/>
            </w:tcBorders>
          </w:tcPr>
          <w:p w:rsidR="00731FE8" w:rsidRDefault="00731FE8">
            <w:pPr>
              <w:pStyle w:val="Frequency"/>
            </w:pPr>
            <w:r>
              <w:t>696</w:t>
            </w:r>
          </w:p>
        </w:tc>
        <w:tc>
          <w:tcPr>
            <w:tcW w:w="547" w:type="dxa"/>
            <w:tcBorders>
              <w:top w:val="single" w:sz="2" w:space="0" w:color="auto"/>
              <w:left w:val="nil"/>
              <w:bottom w:val="single" w:sz="2" w:space="0" w:color="auto"/>
              <w:right w:val="nil"/>
            </w:tcBorders>
          </w:tcPr>
          <w:p w:rsidR="00731FE8" w:rsidRDefault="00731FE8">
            <w:pPr>
              <w:pStyle w:val="Frequency"/>
            </w:pPr>
            <w:r>
              <w:t>835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879</w:t>
            </w:r>
          </w:p>
        </w:tc>
        <w:tc>
          <w:tcPr>
            <w:tcW w:w="547" w:type="dxa"/>
            <w:tcBorders>
              <w:top w:val="single" w:sz="2" w:space="0" w:color="auto"/>
              <w:left w:val="nil"/>
              <w:bottom w:val="single" w:sz="2" w:space="0" w:color="auto"/>
              <w:right w:val="nil"/>
            </w:tcBorders>
          </w:tcPr>
          <w:p w:rsidR="00731FE8" w:rsidRDefault="00731FE8">
            <w:pPr>
              <w:pStyle w:val="Frequency"/>
            </w:pPr>
            <w:r>
              <w:t>2122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904</w:t>
            </w:r>
          </w:p>
        </w:tc>
        <w:tc>
          <w:tcPr>
            <w:tcW w:w="547" w:type="dxa"/>
            <w:tcBorders>
              <w:top w:val="single" w:sz="2" w:space="0" w:color="auto"/>
              <w:left w:val="nil"/>
              <w:bottom w:val="single" w:sz="2" w:space="0" w:color="auto"/>
              <w:right w:val="nil"/>
            </w:tcBorders>
          </w:tcPr>
          <w:p w:rsidR="00731FE8" w:rsidRDefault="00731FE8">
            <w:pPr>
              <w:pStyle w:val="Frequency"/>
            </w:pPr>
            <w:r>
              <w:t>1082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2001</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1999</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289</w:t>
            </w:r>
          </w:p>
        </w:tc>
        <w:tc>
          <w:tcPr>
            <w:tcW w:w="547" w:type="dxa"/>
            <w:tcBorders>
              <w:top w:val="single" w:sz="2" w:space="0" w:color="auto"/>
              <w:left w:val="nil"/>
              <w:bottom w:val="single" w:sz="2" w:space="0" w:color="auto"/>
              <w:right w:val="nil"/>
            </w:tcBorders>
          </w:tcPr>
          <w:p w:rsidR="00731FE8" w:rsidRDefault="00731FE8">
            <w:pPr>
              <w:pStyle w:val="Frequency"/>
            </w:pPr>
            <w:r>
              <w:t>898</w:t>
            </w:r>
          </w:p>
        </w:tc>
        <w:tc>
          <w:tcPr>
            <w:tcW w:w="547" w:type="dxa"/>
            <w:tcBorders>
              <w:top w:val="single" w:sz="2" w:space="0" w:color="auto"/>
              <w:left w:val="nil"/>
              <w:bottom w:val="single" w:sz="2" w:space="0" w:color="auto"/>
              <w:right w:val="nil"/>
            </w:tcBorders>
          </w:tcPr>
          <w:p w:rsidR="00731FE8" w:rsidRDefault="00731FE8">
            <w:pPr>
              <w:pStyle w:val="Frequency"/>
            </w:pPr>
            <w:r>
              <w:t>1525</w:t>
            </w:r>
          </w:p>
        </w:tc>
        <w:tc>
          <w:tcPr>
            <w:tcW w:w="547" w:type="dxa"/>
            <w:tcBorders>
              <w:top w:val="single" w:sz="2" w:space="0" w:color="auto"/>
              <w:left w:val="nil"/>
              <w:bottom w:val="single" w:sz="2" w:space="0" w:color="auto"/>
              <w:right w:val="nil"/>
            </w:tcBorders>
          </w:tcPr>
          <w:p w:rsidR="00731FE8" w:rsidRDefault="00731FE8">
            <w:pPr>
              <w:pStyle w:val="Frequency"/>
            </w:pPr>
            <w:r>
              <w:t>269</w:t>
            </w:r>
          </w:p>
        </w:tc>
        <w:tc>
          <w:tcPr>
            <w:tcW w:w="547" w:type="dxa"/>
            <w:tcBorders>
              <w:top w:val="single" w:sz="2" w:space="0" w:color="auto"/>
              <w:left w:val="nil"/>
              <w:bottom w:val="single" w:sz="2" w:space="0" w:color="auto"/>
              <w:right w:val="nil"/>
            </w:tcBorders>
          </w:tcPr>
          <w:p w:rsidR="00731FE8" w:rsidRDefault="00731FE8">
            <w:pPr>
              <w:pStyle w:val="Frequency"/>
            </w:pPr>
            <w:r>
              <w:t>468</w:t>
            </w:r>
          </w:p>
        </w:tc>
        <w:tc>
          <w:tcPr>
            <w:tcW w:w="547" w:type="dxa"/>
            <w:tcBorders>
              <w:top w:val="single" w:sz="2" w:space="0" w:color="auto"/>
              <w:left w:val="nil"/>
              <w:bottom w:val="single" w:sz="2" w:space="0" w:color="auto"/>
              <w:right w:val="nil"/>
            </w:tcBorders>
          </w:tcPr>
          <w:p w:rsidR="00731FE8" w:rsidRDefault="00731FE8">
            <w:pPr>
              <w:pStyle w:val="Frequency"/>
            </w:pPr>
            <w:r>
              <w:t>542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1945</w:t>
            </w:r>
          </w:p>
        </w:tc>
        <w:tc>
          <w:tcPr>
            <w:tcW w:w="547" w:type="dxa"/>
            <w:tcBorders>
              <w:top w:val="single" w:sz="2" w:space="0" w:color="auto"/>
              <w:left w:val="nil"/>
              <w:bottom w:val="single" w:sz="2" w:space="0" w:color="auto"/>
              <w:right w:val="nil"/>
            </w:tcBorders>
          </w:tcPr>
          <w:p w:rsidR="00731FE8" w:rsidRDefault="00731FE8">
            <w:pPr>
              <w:pStyle w:val="Frequency"/>
            </w:pPr>
            <w:r>
              <w:t>1990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1068</w:t>
            </w:r>
          </w:p>
        </w:tc>
        <w:tc>
          <w:tcPr>
            <w:tcW w:w="547" w:type="dxa"/>
            <w:tcBorders>
              <w:top w:val="single" w:sz="2" w:space="0" w:color="auto"/>
              <w:left w:val="nil"/>
              <w:bottom w:val="single" w:sz="2" w:space="0" w:color="auto"/>
              <w:right w:val="nil"/>
            </w:tcBorders>
          </w:tcPr>
          <w:p w:rsidR="00731FE8" w:rsidRDefault="00731FE8">
            <w:pPr>
              <w:pStyle w:val="Frequency"/>
            </w:pPr>
            <w:r>
              <w:t>664</w:t>
            </w:r>
          </w:p>
        </w:tc>
        <w:tc>
          <w:tcPr>
            <w:tcW w:w="547" w:type="dxa"/>
            <w:tcBorders>
              <w:top w:val="single" w:sz="2" w:space="0" w:color="auto"/>
              <w:left w:val="nil"/>
              <w:bottom w:val="single" w:sz="2" w:space="0" w:color="auto"/>
              <w:right w:val="nil"/>
            </w:tcBorders>
          </w:tcPr>
          <w:p w:rsidR="00731FE8" w:rsidRDefault="00731FE8">
            <w:pPr>
              <w:pStyle w:val="Frequency"/>
            </w:pPr>
            <w:r>
              <w:t>667</w:t>
            </w:r>
          </w:p>
        </w:tc>
        <w:tc>
          <w:tcPr>
            <w:tcW w:w="547" w:type="dxa"/>
            <w:tcBorders>
              <w:top w:val="single" w:sz="2" w:space="0" w:color="auto"/>
              <w:left w:val="nil"/>
              <w:bottom w:val="single" w:sz="2" w:space="0" w:color="auto"/>
              <w:right w:val="nil"/>
            </w:tcBorders>
          </w:tcPr>
          <w:p w:rsidR="00731FE8" w:rsidRDefault="00731FE8">
            <w:pPr>
              <w:pStyle w:val="Frequency"/>
            </w:pPr>
            <w:r>
              <w:t>727</w:t>
            </w:r>
          </w:p>
        </w:tc>
        <w:tc>
          <w:tcPr>
            <w:tcW w:w="547" w:type="dxa"/>
            <w:tcBorders>
              <w:top w:val="single" w:sz="2" w:space="0" w:color="auto"/>
              <w:left w:val="nil"/>
              <w:bottom w:val="single" w:sz="2" w:space="0" w:color="auto"/>
              <w:right w:val="nil"/>
            </w:tcBorders>
          </w:tcPr>
          <w:p w:rsidR="00731FE8" w:rsidRDefault="00731FE8">
            <w:pPr>
              <w:pStyle w:val="Frequency"/>
            </w:pPr>
            <w:r>
              <w:t>874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883</w:t>
            </w:r>
          </w:p>
        </w:tc>
        <w:tc>
          <w:tcPr>
            <w:tcW w:w="547" w:type="dxa"/>
            <w:tcBorders>
              <w:top w:val="single" w:sz="2" w:space="0" w:color="auto"/>
              <w:left w:val="nil"/>
              <w:bottom w:val="single" w:sz="2" w:space="0" w:color="auto"/>
              <w:right w:val="nil"/>
            </w:tcBorders>
          </w:tcPr>
          <w:p w:rsidR="00731FE8" w:rsidRDefault="00731FE8">
            <w:pPr>
              <w:pStyle w:val="Frequency"/>
            </w:pPr>
            <w:r>
              <w:t>2114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909</w:t>
            </w:r>
          </w:p>
        </w:tc>
        <w:tc>
          <w:tcPr>
            <w:tcW w:w="547" w:type="dxa"/>
            <w:tcBorders>
              <w:top w:val="single" w:sz="2" w:space="0" w:color="auto"/>
              <w:left w:val="nil"/>
              <w:bottom w:val="single" w:sz="2" w:space="0" w:color="auto"/>
              <w:right w:val="nil"/>
            </w:tcBorders>
          </w:tcPr>
          <w:p w:rsidR="00731FE8" w:rsidRDefault="00731FE8">
            <w:pPr>
              <w:pStyle w:val="Frequency"/>
            </w:pPr>
            <w:r>
              <w:t>1078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2000</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2000</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PAS IMPORTANT (1-2)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266</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99</w:t>
            </w:r>
          </w:p>
          <w:p w:rsidR="00731FE8" w:rsidRDefault="00731FE8">
            <w:pPr>
              <w:pStyle w:val="ColPercentSig4Plus"/>
            </w:pPr>
            <w:r>
              <w:t>11 %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87</w:t>
            </w:r>
          </w:p>
          <w:p w:rsidR="00731FE8" w:rsidRDefault="00731FE8">
            <w:pPr>
              <w:pStyle w:val="ColPercentSig2Minus"/>
            </w:pPr>
            <w:r>
              <w:t>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Sig1Min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26</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28</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154</w:t>
            </w:r>
          </w:p>
          <w:p w:rsidR="00731FE8" w:rsidRDefault="00731FE8">
            <w:pPr>
              <w:pStyle w:val="ColPercentSig3Plus"/>
            </w:pPr>
            <w:r>
              <w:t>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102</w:t>
            </w:r>
          </w:p>
          <w:p w:rsidR="00731FE8" w:rsidRDefault="00731FE8">
            <w:pPr>
              <w:pStyle w:val="ColPercentSig4Minus"/>
            </w:pPr>
            <w:r>
              <w:t>5 %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89</w:t>
            </w:r>
          </w:p>
          <w:p w:rsidR="00731FE8" w:rsidRDefault="00731FE8">
            <w:pPr>
              <w:pStyle w:val="ColPercentSig2Plus"/>
            </w:pPr>
            <w:r>
              <w:t>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60</w:t>
            </w:r>
          </w:p>
          <w:p w:rsidR="00731FE8" w:rsidRDefault="00731FE8">
            <w:pPr>
              <w:pStyle w:val="ColPercentSig3Plus"/>
            </w:pPr>
            <w:r>
              <w:t>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39</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36</w:t>
            </w:r>
          </w:p>
          <w:p w:rsidR="00731FE8" w:rsidRDefault="00731FE8">
            <w:pPr>
              <w:pStyle w:val="ColPercentSig2Minus"/>
            </w:pPr>
            <w:r>
              <w:t>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42</w:t>
            </w:r>
          </w:p>
          <w:p w:rsidR="00731FE8" w:rsidRDefault="00731FE8">
            <w:pPr>
              <w:pStyle w:val="ColPercentSig2Minus"/>
            </w:pPr>
            <w:r>
              <w:t>5 %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45</w:t>
            </w:r>
          </w:p>
          <w:p w:rsidR="00731FE8" w:rsidRDefault="00731FE8">
            <w:pPr>
              <w:pStyle w:val="ColPercentSig2Minus"/>
            </w:pPr>
            <w:r>
              <w:t>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163</w:t>
            </w:r>
          </w:p>
          <w:p w:rsidR="00731FE8" w:rsidRDefault="00731FE8">
            <w:pPr>
              <w:pStyle w:val="ColPercentSig3Plus"/>
            </w:pPr>
            <w:r>
              <w:t>8 %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40</w:t>
            </w:r>
          </w:p>
          <w:p w:rsidR="00731FE8" w:rsidRDefault="00731FE8">
            <w:pPr>
              <w:pStyle w:val="ColPercentSig3Min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79</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146</w:t>
            </w:r>
          </w:p>
          <w:p w:rsidR="00731FE8" w:rsidRDefault="00731FE8">
            <w:pPr>
              <w:pStyle w:val="ColPercentSig1Plus"/>
            </w:pPr>
            <w:r>
              <w:t>7 %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120</w:t>
            </w:r>
          </w:p>
          <w:p w:rsidR="00731FE8" w:rsidRDefault="00731FE8">
            <w:pPr>
              <w:pStyle w:val="ColPercentSig1Minus"/>
            </w:pPr>
            <w:r>
              <w:t>6 %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MOYENNEMENT IMPORTANT (3)</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580</w:t>
            </w:r>
          </w:p>
          <w:p w:rsidR="00731FE8" w:rsidRDefault="00731FE8">
            <w:pPr>
              <w:pStyle w:val="ColPercentNotSignificant"/>
            </w:pPr>
            <w:r>
              <w:t>15 %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34</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183</w:t>
            </w:r>
          </w:p>
          <w:p w:rsidR="00731FE8" w:rsidRDefault="00731FE8">
            <w:pPr>
              <w:pStyle w:val="ColPercentSig4Plus"/>
            </w:pPr>
            <w:r>
              <w:t>21 %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193</w:t>
            </w:r>
          </w:p>
          <w:p w:rsidR="00731FE8" w:rsidRDefault="00731FE8">
            <w:pPr>
              <w:pStyle w:val="ColPercentSig3Minus"/>
            </w:pPr>
            <w:r>
              <w:t>13 %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31</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56</w:t>
            </w:r>
          </w:p>
          <w:p w:rsidR="00731FE8" w:rsidRDefault="00731FE8">
            <w:pPr>
              <w:pStyle w:val="ColPercentSig1Minus"/>
            </w:pPr>
            <w:r>
              <w:t>12 %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83</w:t>
            </w:r>
          </w:p>
          <w:p w:rsidR="00731FE8" w:rsidRDefault="00731FE8">
            <w:pPr>
              <w:pStyle w:val="ColPercentNotSignificant"/>
            </w:pPr>
            <w:r>
              <w:t>15 %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293</w:t>
            </w:r>
          </w:p>
          <w:p w:rsidR="00731FE8" w:rsidRDefault="00731FE8">
            <w:pPr>
              <w:pStyle w:val="ColPercentNotSignificant"/>
            </w:pPr>
            <w:r>
              <w:t>15 %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277</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230</w:t>
            </w:r>
          </w:p>
          <w:p w:rsidR="00731FE8" w:rsidRDefault="00731FE8">
            <w:pPr>
              <w:pStyle w:val="ColPercentSig4Plus"/>
            </w:pPr>
            <w:r>
              <w:t>22 %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113</w:t>
            </w:r>
          </w:p>
          <w:p w:rsidR="00731FE8" w:rsidRDefault="00731FE8">
            <w:pPr>
              <w:pStyle w:val="ColPercentSig1Plus"/>
            </w:pPr>
            <w:r>
              <w:t>17 %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76</w:t>
            </w:r>
          </w:p>
          <w:p w:rsidR="00731FE8" w:rsidRDefault="00731FE8">
            <w:pPr>
              <w:pStyle w:val="ColPercentSig2Minus"/>
            </w:pPr>
            <w:r>
              <w:t>12 %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69</w:t>
            </w:r>
          </w:p>
          <w:p w:rsidR="00731FE8" w:rsidRDefault="00731FE8">
            <w:pPr>
              <w:pStyle w:val="ColPercentSig4Minus"/>
            </w:pPr>
            <w:r>
              <w:t>10 %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92</w:t>
            </w:r>
          </w:p>
          <w:p w:rsidR="00731FE8" w:rsidRDefault="00731FE8">
            <w:pPr>
              <w:pStyle w:val="ColPercentSig4Minus"/>
            </w:pPr>
            <w:r>
              <w:t>11 %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91</w:t>
            </w:r>
          </w:p>
          <w:p w:rsidR="00731FE8" w:rsidRDefault="00731FE8">
            <w:pPr>
              <w:pStyle w:val="ColPercentSig4Minus"/>
            </w:pPr>
            <w:r>
              <w:t>11 %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348</w:t>
            </w:r>
          </w:p>
          <w:p w:rsidR="00731FE8" w:rsidRDefault="00731FE8">
            <w:pPr>
              <w:pStyle w:val="ColPercentSig4Plus"/>
            </w:pPr>
            <w:r>
              <w:t>17 %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84</w:t>
            </w:r>
          </w:p>
          <w:p w:rsidR="00731FE8" w:rsidRDefault="00731FE8">
            <w:pPr>
              <w:pStyle w:val="ColPercentSig4Minus"/>
            </w:pPr>
            <w:r>
              <w:t>10 %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183</w:t>
            </w:r>
          </w:p>
          <w:p w:rsidR="00731FE8" w:rsidRDefault="00731FE8">
            <w:pPr>
              <w:pStyle w:val="ColPercentSig3Plus"/>
            </w:pPr>
            <w:r>
              <w:t>17 %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311</w:t>
            </w:r>
          </w:p>
          <w:p w:rsidR="00731FE8" w:rsidRDefault="00731FE8">
            <w:pPr>
              <w:pStyle w:val="ColPercentSig1Plus"/>
            </w:pPr>
            <w:r>
              <w:t>16 %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269</w:t>
            </w:r>
          </w:p>
          <w:p w:rsidR="00731FE8" w:rsidRDefault="00731FE8">
            <w:pPr>
              <w:pStyle w:val="ColPercentSig1Minus"/>
            </w:pPr>
            <w:r>
              <w:t>14 %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TRÈS IMPORTANT (4-5)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3007</w:t>
            </w:r>
          </w:p>
          <w:p w:rsidR="00731FE8" w:rsidRDefault="00731FE8">
            <w:pPr>
              <w:pStyle w:val="ColPercentNotSignificant"/>
            </w:pPr>
            <w:r>
              <w:t>75 %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234</w:t>
            </w:r>
          </w:p>
          <w:p w:rsidR="00731FE8" w:rsidRDefault="00731FE8">
            <w:pPr>
              <w:pStyle w:val="ColPercentSig2Plus"/>
            </w:pPr>
            <w:r>
              <w:t>81 %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565</w:t>
            </w:r>
          </w:p>
          <w:p w:rsidR="00731FE8" w:rsidRDefault="00731FE8">
            <w:pPr>
              <w:pStyle w:val="ColPercentSig4Minus"/>
            </w:pPr>
            <w:r>
              <w:t>63 %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1200</w:t>
            </w:r>
          </w:p>
          <w:p w:rsidR="00731FE8" w:rsidRDefault="00731FE8">
            <w:pPr>
              <w:pStyle w:val="ColPercentSig4Plus"/>
            </w:pPr>
            <w:r>
              <w:t>79 %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216</w:t>
            </w:r>
          </w:p>
          <w:p w:rsidR="00731FE8" w:rsidRDefault="00731FE8">
            <w:pPr>
              <w:pStyle w:val="ColPercentSig2Plus"/>
            </w:pPr>
            <w:r>
              <w:t>80 %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375</w:t>
            </w:r>
          </w:p>
          <w:p w:rsidR="00731FE8" w:rsidRDefault="00731FE8">
            <w:pPr>
              <w:pStyle w:val="ColPercentSig3Plus"/>
            </w:pPr>
            <w:r>
              <w:t>80 %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410</w:t>
            </w:r>
          </w:p>
          <w:p w:rsidR="00731FE8" w:rsidRDefault="00731FE8">
            <w:pPr>
              <w:pStyle w:val="ColPercentNotSignificant"/>
            </w:pPr>
            <w:r>
              <w:t>76 %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1432</w:t>
            </w:r>
          </w:p>
          <w:p w:rsidR="00731FE8" w:rsidRDefault="00731FE8">
            <w:pPr>
              <w:pStyle w:val="ColPercentSig2Minus"/>
            </w:pPr>
            <w:r>
              <w:t>73 %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1536</w:t>
            </w:r>
          </w:p>
          <w:p w:rsidR="00731FE8" w:rsidRDefault="00731FE8">
            <w:pPr>
              <w:pStyle w:val="ColPercentSig3Plus"/>
            </w:pPr>
            <w:r>
              <w:t>77 %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689</w:t>
            </w:r>
          </w:p>
          <w:p w:rsidR="00731FE8" w:rsidRDefault="00731FE8">
            <w:pPr>
              <w:pStyle w:val="ColPercentSig4Minus"/>
            </w:pPr>
            <w:r>
              <w:t>64 %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471</w:t>
            </w:r>
          </w:p>
          <w:p w:rsidR="00731FE8" w:rsidRDefault="00731FE8">
            <w:pPr>
              <w:pStyle w:val="ColPercentSig3Minus"/>
            </w:pPr>
            <w:r>
              <w:t>71 %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533</w:t>
            </w:r>
          </w:p>
          <w:p w:rsidR="00731FE8" w:rsidRDefault="00731FE8">
            <w:pPr>
              <w:pStyle w:val="ColPercentSig3Plus"/>
            </w:pPr>
            <w:r>
              <w:t>80 %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598</w:t>
            </w:r>
          </w:p>
          <w:p w:rsidR="00731FE8" w:rsidRDefault="00731FE8">
            <w:pPr>
              <w:pStyle w:val="ColPercentSig4Plus"/>
            </w:pPr>
            <w:r>
              <w:t>82 %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716</w:t>
            </w:r>
          </w:p>
          <w:p w:rsidR="00731FE8" w:rsidRDefault="00731FE8">
            <w:pPr>
              <w:pStyle w:val="ColPercentSig4Plus"/>
            </w:pPr>
            <w:r>
              <w:t>82 %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726</w:t>
            </w:r>
          </w:p>
          <w:p w:rsidR="00731FE8" w:rsidRDefault="00731FE8">
            <w:pPr>
              <w:pStyle w:val="ColPercentSig4Plus"/>
            </w:pPr>
            <w:r>
              <w:t>82 %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1512</w:t>
            </w:r>
          </w:p>
          <w:p w:rsidR="00731FE8" w:rsidRDefault="00731FE8">
            <w:pPr>
              <w:pStyle w:val="ColPercentSig4Minus"/>
            </w:pPr>
            <w:r>
              <w:t>71 %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754</w:t>
            </w:r>
          </w:p>
          <w:p w:rsidR="00731FE8" w:rsidRDefault="00731FE8">
            <w:pPr>
              <w:pStyle w:val="ColPercentSig4Plus"/>
            </w:pPr>
            <w:r>
              <w:t>82 %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776</w:t>
            </w:r>
          </w:p>
          <w:p w:rsidR="00731FE8" w:rsidRDefault="00731FE8">
            <w:pPr>
              <w:pStyle w:val="ColPercentSig3Minus"/>
            </w:pPr>
            <w:r>
              <w:t>72 %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1469</w:t>
            </w:r>
          </w:p>
          <w:p w:rsidR="00731FE8" w:rsidRDefault="00731FE8">
            <w:pPr>
              <w:pStyle w:val="ColPercentSig2Minus"/>
            </w:pPr>
            <w:r>
              <w:t>73 %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1538</w:t>
            </w:r>
          </w:p>
          <w:p w:rsidR="00731FE8" w:rsidRDefault="00731FE8">
            <w:pPr>
              <w:pStyle w:val="ColPercentSig2Plus"/>
            </w:pPr>
            <w:r>
              <w:t>77 %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1 Pas du tout important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115</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39</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45</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68</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42</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36</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28</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17</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69</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37</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65</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50</w:t>
            </w:r>
          </w:p>
          <w:p w:rsidR="00731FE8" w:rsidRDefault="00731FE8">
            <w:pPr>
              <w:pStyle w:val="ColPercentNotSignificant"/>
            </w:pPr>
            <w:r>
              <w:t>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151</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60</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42</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86</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60</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53</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32</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23</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26</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28</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94</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27</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42</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81</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70</w:t>
            </w:r>
          </w:p>
          <w:p w:rsidR="00731FE8" w:rsidRDefault="00731FE8">
            <w:pPr>
              <w:pStyle w:val="ColPercentNotSignificant"/>
            </w:pPr>
            <w:r>
              <w:t>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3</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580</w:t>
            </w:r>
          </w:p>
          <w:p w:rsidR="00731FE8" w:rsidRDefault="00731FE8">
            <w:pPr>
              <w:pStyle w:val="ColPercentNotSignificant"/>
            </w:pPr>
            <w:r>
              <w:t>15 %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34</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183</w:t>
            </w:r>
          </w:p>
          <w:p w:rsidR="00731FE8" w:rsidRDefault="00731FE8">
            <w:pPr>
              <w:pStyle w:val="ColPercentNotSignificant"/>
            </w:pPr>
            <w:r>
              <w:t>21 %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193</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31</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56</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83</w:t>
            </w:r>
          </w:p>
          <w:p w:rsidR="00731FE8" w:rsidRDefault="00731FE8">
            <w:pPr>
              <w:pStyle w:val="ColPercentNotSignificant"/>
            </w:pPr>
            <w:r>
              <w:t>15 %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293</w:t>
            </w:r>
          </w:p>
          <w:p w:rsidR="00731FE8" w:rsidRDefault="00731FE8">
            <w:pPr>
              <w:pStyle w:val="ColPercentNotSignificant"/>
            </w:pPr>
            <w:r>
              <w:t>15 %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277</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230</w:t>
            </w:r>
          </w:p>
          <w:p w:rsidR="00731FE8" w:rsidRDefault="00731FE8">
            <w:pPr>
              <w:pStyle w:val="ColPercentNotSignificant"/>
            </w:pPr>
            <w:r>
              <w:t>22 %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113</w:t>
            </w:r>
          </w:p>
          <w:p w:rsidR="00731FE8" w:rsidRDefault="00731FE8">
            <w:pPr>
              <w:pStyle w:val="ColPercentNotSignificant"/>
            </w:pPr>
            <w:r>
              <w:t>17 %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76</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69</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92</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91</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348</w:t>
            </w:r>
          </w:p>
          <w:p w:rsidR="00731FE8" w:rsidRDefault="00731FE8">
            <w:pPr>
              <w:pStyle w:val="ColPercentNotSignificant"/>
            </w:pPr>
            <w:r>
              <w:t>17 %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84</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183</w:t>
            </w:r>
          </w:p>
          <w:p w:rsidR="00731FE8" w:rsidRDefault="00731FE8">
            <w:pPr>
              <w:pStyle w:val="ColPercentNotSignificant"/>
            </w:pPr>
            <w:r>
              <w:t>17 %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311</w:t>
            </w:r>
          </w:p>
          <w:p w:rsidR="00731FE8" w:rsidRDefault="00731FE8">
            <w:pPr>
              <w:pStyle w:val="ColPercentNotSignificant"/>
            </w:pPr>
            <w:r>
              <w:t>16 %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269</w:t>
            </w:r>
          </w:p>
          <w:p w:rsidR="00731FE8" w:rsidRDefault="00731FE8">
            <w:pPr>
              <w:pStyle w:val="ColPercentNotSignificant"/>
            </w:pPr>
            <w:r>
              <w:t>14 %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927</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60</w:t>
            </w:r>
          </w:p>
          <w:p w:rsidR="00731FE8" w:rsidRDefault="00731FE8">
            <w:pPr>
              <w:pStyle w:val="ColPercentNotSignificant"/>
            </w:pPr>
            <w:r>
              <w:t>21 %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231</w:t>
            </w:r>
          </w:p>
          <w:p w:rsidR="00731FE8" w:rsidRDefault="00731FE8">
            <w:pPr>
              <w:pStyle w:val="ColPercentNotSignificant"/>
            </w:pPr>
            <w:r>
              <w:t>26 %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318</w:t>
            </w:r>
          </w:p>
          <w:p w:rsidR="00731FE8" w:rsidRDefault="00731FE8">
            <w:pPr>
              <w:pStyle w:val="ColPercentNotSignificant"/>
            </w:pPr>
            <w:r>
              <w:t>21 %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61</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113</w:t>
            </w:r>
          </w:p>
          <w:p w:rsidR="00731FE8" w:rsidRDefault="00731FE8">
            <w:pPr>
              <w:pStyle w:val="ColPercentNotSignificant"/>
            </w:pPr>
            <w:r>
              <w:t>24 %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144</w:t>
            </w:r>
          </w:p>
          <w:p w:rsidR="00731FE8" w:rsidRDefault="00731FE8">
            <w:pPr>
              <w:pStyle w:val="ColPercentNotSignificant"/>
            </w:pPr>
            <w:r>
              <w:t>27 %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483</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430</w:t>
            </w:r>
          </w:p>
          <w:p w:rsidR="00731FE8" w:rsidRDefault="00731FE8">
            <w:pPr>
              <w:pStyle w:val="ColPercentNotSignificant"/>
            </w:pPr>
            <w:r>
              <w:t>22 %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295</w:t>
            </w:r>
          </w:p>
          <w:p w:rsidR="00731FE8" w:rsidRDefault="00731FE8">
            <w:pPr>
              <w:pStyle w:val="ColPercentNotSignificant"/>
            </w:pPr>
            <w:r>
              <w:t>27 %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158</w:t>
            </w:r>
          </w:p>
          <w:p w:rsidR="00731FE8" w:rsidRDefault="00731FE8">
            <w:pPr>
              <w:pStyle w:val="ColPercentNotSignificant"/>
            </w:pPr>
            <w:r>
              <w:t>24 %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166</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139</w:t>
            </w:r>
          </w:p>
          <w:p w:rsidR="00731FE8" w:rsidRDefault="00731FE8">
            <w:pPr>
              <w:pStyle w:val="ColPercentNotSignificant"/>
            </w:pPr>
            <w:r>
              <w:t>19 %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169</w:t>
            </w:r>
          </w:p>
          <w:p w:rsidR="00731FE8" w:rsidRDefault="00731FE8">
            <w:pPr>
              <w:pStyle w:val="ColPercentNotSignificant"/>
            </w:pPr>
            <w:r>
              <w:t>20 %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159</w:t>
            </w:r>
          </w:p>
          <w:p w:rsidR="00731FE8" w:rsidRDefault="00731FE8">
            <w:pPr>
              <w:pStyle w:val="ColPercentNotSignificant"/>
            </w:pPr>
            <w:r>
              <w:t>18 %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495</w:t>
            </w:r>
          </w:p>
          <w:p w:rsidR="00731FE8" w:rsidRDefault="00731FE8">
            <w:pPr>
              <w:pStyle w:val="ColPercentNotSignificant"/>
            </w:pPr>
            <w:r>
              <w:t>24 %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198</w:t>
            </w:r>
          </w:p>
          <w:p w:rsidR="00731FE8" w:rsidRDefault="00731FE8">
            <w:pPr>
              <w:pStyle w:val="ColPercentNotSignificant"/>
            </w:pPr>
            <w:r>
              <w:t>22 %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254</w:t>
            </w:r>
          </w:p>
          <w:p w:rsidR="00731FE8" w:rsidRDefault="00731FE8">
            <w:pPr>
              <w:pStyle w:val="ColPercentNotSignificant"/>
            </w:pPr>
            <w:r>
              <w:t>24 %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472</w:t>
            </w:r>
          </w:p>
          <w:p w:rsidR="00731FE8" w:rsidRDefault="00731FE8">
            <w:pPr>
              <w:pStyle w:val="ColPercentNotSignificant"/>
            </w:pPr>
            <w:r>
              <w:t>24 %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455</w:t>
            </w:r>
          </w:p>
          <w:p w:rsidR="00731FE8" w:rsidRDefault="00731FE8">
            <w:pPr>
              <w:pStyle w:val="ColPercentNotSignificant"/>
            </w:pPr>
            <w:r>
              <w:t>23 %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5 Très important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2080</w:t>
            </w:r>
          </w:p>
          <w:p w:rsidR="00731FE8" w:rsidRDefault="00731FE8">
            <w:pPr>
              <w:pStyle w:val="ColPercentNotSignificant"/>
            </w:pPr>
            <w:r>
              <w:t>52 %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174</w:t>
            </w:r>
          </w:p>
          <w:p w:rsidR="00731FE8" w:rsidRDefault="00731FE8">
            <w:pPr>
              <w:pStyle w:val="ColPercentNotSignificant"/>
            </w:pPr>
            <w:r>
              <w:t>59 %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334</w:t>
            </w:r>
          </w:p>
          <w:p w:rsidR="00731FE8" w:rsidRDefault="00731FE8">
            <w:pPr>
              <w:pStyle w:val="ColPercentNotSignificant"/>
            </w:pPr>
            <w:r>
              <w:t>37 %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882</w:t>
            </w:r>
          </w:p>
          <w:p w:rsidR="00731FE8" w:rsidRDefault="00731FE8">
            <w:pPr>
              <w:pStyle w:val="ColPercentNotSignificant"/>
            </w:pPr>
            <w:r>
              <w:t>58 %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155</w:t>
            </w:r>
          </w:p>
          <w:p w:rsidR="00731FE8" w:rsidRDefault="00731FE8">
            <w:pPr>
              <w:pStyle w:val="ColPercentNotSignificant"/>
            </w:pPr>
            <w:r>
              <w:t>58 %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262</w:t>
            </w:r>
          </w:p>
          <w:p w:rsidR="00731FE8" w:rsidRDefault="00731FE8">
            <w:pPr>
              <w:pStyle w:val="ColPercentNotSignificant"/>
            </w:pPr>
            <w:r>
              <w:t>56 %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266</w:t>
            </w:r>
          </w:p>
          <w:p w:rsidR="00731FE8" w:rsidRDefault="00731FE8">
            <w:pPr>
              <w:pStyle w:val="ColPercentNotSignificant"/>
            </w:pPr>
            <w:r>
              <w:t>49 %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949</w:t>
            </w:r>
          </w:p>
          <w:p w:rsidR="00731FE8" w:rsidRDefault="00731FE8">
            <w:pPr>
              <w:pStyle w:val="ColPercentNotSignificant"/>
            </w:pPr>
            <w:r>
              <w:t>48 %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1106</w:t>
            </w:r>
          </w:p>
          <w:p w:rsidR="00731FE8" w:rsidRDefault="00731FE8">
            <w:pPr>
              <w:pStyle w:val="ColPercentNotSignificant"/>
            </w:pPr>
            <w:r>
              <w:t>55 %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394</w:t>
            </w:r>
          </w:p>
          <w:p w:rsidR="00731FE8" w:rsidRDefault="00731FE8">
            <w:pPr>
              <w:pStyle w:val="ColPercentNotSignificant"/>
            </w:pPr>
            <w:r>
              <w:t>37 %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313</w:t>
            </w:r>
          </w:p>
          <w:p w:rsidR="00731FE8" w:rsidRDefault="00731FE8">
            <w:pPr>
              <w:pStyle w:val="ColPercentNotSignificant"/>
            </w:pPr>
            <w:r>
              <w:t>47 %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367</w:t>
            </w:r>
          </w:p>
          <w:p w:rsidR="00731FE8" w:rsidRDefault="00731FE8">
            <w:pPr>
              <w:pStyle w:val="ColPercentNotSignificant"/>
            </w:pPr>
            <w:r>
              <w:t>55 %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459</w:t>
            </w:r>
          </w:p>
          <w:p w:rsidR="00731FE8" w:rsidRDefault="00731FE8">
            <w:pPr>
              <w:pStyle w:val="ColPercentNotSignificant"/>
            </w:pPr>
            <w:r>
              <w:t>63 %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547</w:t>
            </w:r>
          </w:p>
          <w:p w:rsidR="00731FE8" w:rsidRDefault="00731FE8">
            <w:pPr>
              <w:pStyle w:val="ColPercentNotSignificant"/>
            </w:pPr>
            <w:r>
              <w:t>62 %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567</w:t>
            </w:r>
          </w:p>
          <w:p w:rsidR="00731FE8" w:rsidRDefault="00731FE8">
            <w:pPr>
              <w:pStyle w:val="ColPercentNotSignificant"/>
            </w:pPr>
            <w:r>
              <w:t>64 %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1017</w:t>
            </w:r>
          </w:p>
          <w:p w:rsidR="00731FE8" w:rsidRDefault="00731FE8">
            <w:pPr>
              <w:pStyle w:val="ColPercentNotSignificant"/>
            </w:pPr>
            <w:r>
              <w:t>48 %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556</w:t>
            </w:r>
          </w:p>
          <w:p w:rsidR="00731FE8" w:rsidRDefault="00731FE8">
            <w:pPr>
              <w:pStyle w:val="ColPercentNotSignificant"/>
            </w:pPr>
            <w:r>
              <w:t>61 %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522</w:t>
            </w:r>
          </w:p>
          <w:p w:rsidR="00731FE8" w:rsidRDefault="00731FE8">
            <w:pPr>
              <w:pStyle w:val="ColPercentNotSignificant"/>
            </w:pPr>
            <w:r>
              <w:t>48 %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997</w:t>
            </w:r>
          </w:p>
          <w:p w:rsidR="00731FE8" w:rsidRDefault="00731FE8">
            <w:pPr>
              <w:pStyle w:val="ColPercentNotSignificant"/>
            </w:pPr>
            <w:r>
              <w:t>49 %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1083</w:t>
            </w:r>
          </w:p>
          <w:p w:rsidR="00731FE8" w:rsidRDefault="00731FE8">
            <w:pPr>
              <w:pStyle w:val="ColPercentNotSignificant"/>
            </w:pPr>
            <w:r>
              <w:t>54 %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Je ne sais pas</w:t>
            </w:r>
            <w:r>
              <w:rPr>
                <w:lang w:val="fr-CA"/>
              </w:rPr>
              <w:t>/</w:t>
            </w:r>
            <w:r w:rsidRPr="00731FE8">
              <w:rPr>
                <w:lang w:val="fr-CA"/>
              </w:rPr>
              <w:t>Je préfère ne pas répondre</w:t>
            </w:r>
            <w:r>
              <w:rPr>
                <w:lang w:val="fr-CA"/>
              </w:rPr>
              <w:t>/</w:t>
            </w:r>
            <w:r w:rsidRPr="00731FE8">
              <w:rPr>
                <w:lang w:val="fr-CA"/>
              </w:rPr>
              <w:t>Pas de réponse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147</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51</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45</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21</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66</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75</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60</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24</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24</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21</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91</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31</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40</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74</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73</w:t>
            </w:r>
          </w:p>
          <w:p w:rsidR="00731FE8" w:rsidRDefault="00731FE8">
            <w:pPr>
              <w:pStyle w:val="ColPercentNotSignificant"/>
            </w:pPr>
            <w:r>
              <w:t>4 %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95</w:t>
            </w:r>
          </w:p>
        </w:tc>
        <w:tc>
          <w:tcPr>
            <w:tcW w:w="547"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1,55</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5,76</w:t>
            </w:r>
          </w:p>
        </w:tc>
        <w:tc>
          <w:tcPr>
            <w:tcW w:w="547" w:type="dxa"/>
            <w:tcBorders>
              <w:top w:val="single" w:sz="2" w:space="0" w:color="auto"/>
              <w:left w:val="nil"/>
              <w:bottom w:val="single" w:sz="2" w:space="0" w:color="auto"/>
              <w:right w:val="nil"/>
            </w:tcBorders>
          </w:tcPr>
          <w:p w:rsidR="00731FE8" w:rsidRDefault="00731FE8">
            <w:pPr>
              <w:pStyle w:val="Stats"/>
            </w:pPr>
            <w:r>
              <w:t>3,27</w:t>
            </w:r>
          </w:p>
        </w:tc>
        <w:tc>
          <w:tcPr>
            <w:tcW w:w="547" w:type="dxa"/>
            <w:tcBorders>
              <w:top w:val="single" w:sz="2" w:space="0" w:color="auto"/>
              <w:left w:val="nil"/>
              <w:bottom w:val="single" w:sz="2" w:space="0" w:color="auto"/>
              <w:right w:val="nil"/>
            </w:tcBorders>
          </w:tcPr>
          <w:p w:rsidR="00731FE8" w:rsidRDefault="00731FE8">
            <w:pPr>
              <w:pStyle w:val="Stats"/>
            </w:pPr>
            <w:r>
              <w:t>2,51</w:t>
            </w:r>
          </w:p>
        </w:tc>
        <w:tc>
          <w:tcPr>
            <w:tcW w:w="547" w:type="dxa"/>
            <w:tcBorders>
              <w:top w:val="single" w:sz="2" w:space="0" w:color="auto"/>
              <w:left w:val="nil"/>
              <w:bottom w:val="single" w:sz="2" w:space="0" w:color="auto"/>
              <w:right w:val="nil"/>
            </w:tcBorders>
          </w:tcPr>
          <w:p w:rsidR="00731FE8" w:rsidRDefault="00731FE8">
            <w:pPr>
              <w:pStyle w:val="Stats"/>
            </w:pPr>
            <w:r>
              <w:t>5,98</w:t>
            </w:r>
          </w:p>
        </w:tc>
        <w:tc>
          <w:tcPr>
            <w:tcW w:w="547" w:type="dxa"/>
            <w:tcBorders>
              <w:top w:val="single" w:sz="2" w:space="0" w:color="auto"/>
              <w:left w:val="nil"/>
              <w:bottom w:val="single" w:sz="2" w:space="0" w:color="auto"/>
              <w:right w:val="nil"/>
            </w:tcBorders>
          </w:tcPr>
          <w:p w:rsidR="00731FE8" w:rsidRDefault="00731FE8">
            <w:pPr>
              <w:pStyle w:val="Stats"/>
            </w:pPr>
            <w:r>
              <w:t>4,53</w:t>
            </w:r>
          </w:p>
        </w:tc>
        <w:tc>
          <w:tcPr>
            <w:tcW w:w="547" w:type="dxa"/>
            <w:tcBorders>
              <w:top w:val="single" w:sz="2" w:space="0" w:color="auto"/>
              <w:left w:val="nil"/>
              <w:bottom w:val="single" w:sz="2" w:space="0" w:color="auto"/>
              <w:right w:val="nil"/>
            </w:tcBorders>
          </w:tcPr>
          <w:p w:rsidR="00731FE8" w:rsidRDefault="00731FE8">
            <w:pPr>
              <w:pStyle w:val="Stats"/>
            </w:pPr>
            <w:r>
              <w:t>4,21</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2,22</w:t>
            </w:r>
          </w:p>
        </w:tc>
        <w:tc>
          <w:tcPr>
            <w:tcW w:w="547" w:type="dxa"/>
            <w:tcBorders>
              <w:top w:val="single" w:sz="2" w:space="0" w:color="auto"/>
              <w:left w:val="nil"/>
              <w:bottom w:val="single" w:sz="2" w:space="0" w:color="auto"/>
              <w:right w:val="nil"/>
            </w:tcBorders>
          </w:tcPr>
          <w:p w:rsidR="00731FE8" w:rsidRDefault="00731FE8">
            <w:pPr>
              <w:pStyle w:val="Stats"/>
            </w:pPr>
            <w:r>
              <w:t>2,20</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3,00</w:t>
            </w:r>
          </w:p>
        </w:tc>
        <w:tc>
          <w:tcPr>
            <w:tcW w:w="547" w:type="dxa"/>
            <w:tcBorders>
              <w:top w:val="single" w:sz="2" w:space="0" w:color="auto"/>
              <w:left w:val="nil"/>
              <w:bottom w:val="single" w:sz="2" w:space="0" w:color="auto"/>
              <w:right w:val="nil"/>
            </w:tcBorders>
          </w:tcPr>
          <w:p w:rsidR="00731FE8" w:rsidRDefault="00731FE8">
            <w:pPr>
              <w:pStyle w:val="Stats"/>
            </w:pPr>
            <w:r>
              <w:t>3,80</w:t>
            </w:r>
          </w:p>
        </w:tc>
        <w:tc>
          <w:tcPr>
            <w:tcW w:w="547" w:type="dxa"/>
            <w:tcBorders>
              <w:top w:val="single" w:sz="2" w:space="0" w:color="auto"/>
              <w:left w:val="nil"/>
              <w:bottom w:val="single" w:sz="2" w:space="0" w:color="auto"/>
              <w:right w:val="nil"/>
            </w:tcBorders>
          </w:tcPr>
          <w:p w:rsidR="00731FE8" w:rsidRDefault="00731FE8">
            <w:pPr>
              <w:pStyle w:val="Stats"/>
            </w:pPr>
            <w:r>
              <w:t>3,79</w:t>
            </w:r>
          </w:p>
        </w:tc>
        <w:tc>
          <w:tcPr>
            <w:tcW w:w="547" w:type="dxa"/>
            <w:tcBorders>
              <w:top w:val="single" w:sz="2" w:space="0" w:color="auto"/>
              <w:left w:val="nil"/>
              <w:bottom w:val="single" w:sz="2" w:space="0" w:color="auto"/>
              <w:right w:val="nil"/>
            </w:tcBorders>
          </w:tcPr>
          <w:p w:rsidR="00731FE8" w:rsidRDefault="00731FE8">
            <w:pPr>
              <w:pStyle w:val="Stats"/>
            </w:pPr>
            <w:r>
              <w:t>3,63</w:t>
            </w:r>
          </w:p>
        </w:tc>
        <w:tc>
          <w:tcPr>
            <w:tcW w:w="547" w:type="dxa"/>
            <w:tcBorders>
              <w:top w:val="single" w:sz="2" w:space="0" w:color="auto"/>
              <w:left w:val="nil"/>
              <w:bottom w:val="single" w:sz="2" w:space="0" w:color="auto"/>
              <w:right w:val="nil"/>
            </w:tcBorders>
          </w:tcPr>
          <w:p w:rsidR="00731FE8" w:rsidRDefault="00731FE8">
            <w:pPr>
              <w:pStyle w:val="Stats"/>
            </w:pPr>
            <w:r>
              <w:t>3,31</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3,30</w:t>
            </w:r>
          </w:p>
        </w:tc>
        <w:tc>
          <w:tcPr>
            <w:tcW w:w="547" w:type="dxa"/>
            <w:tcBorders>
              <w:top w:val="single" w:sz="2" w:space="0" w:color="auto"/>
              <w:left w:val="nil"/>
              <w:bottom w:val="single" w:sz="2" w:space="0" w:color="auto"/>
              <w:right w:val="nil"/>
            </w:tcBorders>
          </w:tcPr>
          <w:p w:rsidR="00731FE8" w:rsidRDefault="00731FE8">
            <w:pPr>
              <w:pStyle w:val="Stats"/>
            </w:pPr>
            <w:r>
              <w:t>2,13</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3,25</w:t>
            </w:r>
          </w:p>
        </w:tc>
        <w:tc>
          <w:tcPr>
            <w:tcW w:w="547" w:type="dxa"/>
            <w:tcBorders>
              <w:top w:val="single" w:sz="2" w:space="0" w:color="auto"/>
              <w:left w:val="nil"/>
              <w:bottom w:val="single" w:sz="2" w:space="0" w:color="auto"/>
              <w:right w:val="nil"/>
            </w:tcBorders>
          </w:tcPr>
          <w:p w:rsidR="00731FE8" w:rsidRDefault="00731FE8">
            <w:pPr>
              <w:pStyle w:val="Stats"/>
            </w:pPr>
            <w:r>
              <w:t>2,98</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2,19</w:t>
            </w:r>
          </w:p>
        </w:tc>
        <w:tc>
          <w:tcPr>
            <w:tcW w:w="547" w:type="dxa"/>
            <w:tcBorders>
              <w:top w:val="single" w:sz="2" w:space="0" w:color="auto"/>
              <w:left w:val="nil"/>
              <w:bottom w:val="single" w:sz="2" w:space="0" w:color="auto"/>
              <w:right w:val="single" w:sz="2" w:space="0" w:color="auto"/>
            </w:tcBorders>
          </w:tcPr>
          <w:p w:rsidR="00731FE8" w:rsidRDefault="00731FE8">
            <w:pPr>
              <w:pStyle w:val="Stats"/>
            </w:pPr>
            <w:r>
              <w:t>2,19</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Moyenne :</w:t>
            </w:r>
          </w:p>
        </w:tc>
        <w:tc>
          <w:tcPr>
            <w:tcW w:w="547" w:type="dxa"/>
            <w:tcBorders>
              <w:top w:val="single" w:sz="2" w:space="0" w:color="auto"/>
              <w:left w:val="single" w:sz="2" w:space="0" w:color="auto"/>
              <w:bottom w:val="single" w:sz="2" w:space="0" w:color="auto"/>
              <w:right w:val="nil"/>
            </w:tcBorders>
          </w:tcPr>
          <w:p w:rsidR="00731FE8" w:rsidRDefault="00731FE8">
            <w:pPr>
              <w:pStyle w:val="Mean"/>
            </w:pPr>
            <w:r>
              <w:t>4,21</w:t>
            </w:r>
          </w:p>
        </w:tc>
        <w:tc>
          <w:tcPr>
            <w:tcW w:w="547" w:type="dxa"/>
            <w:tcBorders>
              <w:top w:val="single" w:sz="2" w:space="0" w:color="auto"/>
              <w:left w:val="single" w:sz="2" w:space="0" w:color="auto"/>
              <w:bottom w:val="single" w:sz="2" w:space="0" w:color="auto"/>
              <w:right w:val="nil"/>
            </w:tcBorders>
          </w:tcPr>
          <w:p w:rsidR="00731FE8" w:rsidRDefault="00731FE8">
            <w:pPr>
              <w:pStyle w:val="MeanSig3"/>
            </w:pPr>
            <w:r>
              <w:t>4,36</w:t>
            </w:r>
          </w:p>
        </w:tc>
        <w:tc>
          <w:tcPr>
            <w:tcW w:w="547" w:type="dxa"/>
            <w:tcBorders>
              <w:top w:val="single" w:sz="2" w:space="0" w:color="auto"/>
              <w:left w:val="nil"/>
              <w:bottom w:val="single" w:sz="2" w:space="0" w:color="auto"/>
              <w:right w:val="nil"/>
            </w:tcBorders>
          </w:tcPr>
          <w:p w:rsidR="00731FE8" w:rsidRDefault="00731FE8">
            <w:pPr>
              <w:pStyle w:val="MeanSig4"/>
            </w:pPr>
            <w:r>
              <w:t>3,89</w:t>
            </w:r>
          </w:p>
        </w:tc>
        <w:tc>
          <w:tcPr>
            <w:tcW w:w="547" w:type="dxa"/>
            <w:tcBorders>
              <w:top w:val="single" w:sz="2" w:space="0" w:color="auto"/>
              <w:left w:val="nil"/>
              <w:bottom w:val="single" w:sz="2" w:space="0" w:color="auto"/>
              <w:right w:val="nil"/>
            </w:tcBorders>
          </w:tcPr>
          <w:p w:rsidR="00731FE8" w:rsidRDefault="00731FE8">
            <w:pPr>
              <w:pStyle w:val="MeanSig4"/>
            </w:pPr>
            <w:r>
              <w:t>4,32</w:t>
            </w:r>
          </w:p>
        </w:tc>
        <w:tc>
          <w:tcPr>
            <w:tcW w:w="547" w:type="dxa"/>
            <w:tcBorders>
              <w:top w:val="single" w:sz="2" w:space="0" w:color="auto"/>
              <w:left w:val="nil"/>
              <w:bottom w:val="single" w:sz="2" w:space="0" w:color="auto"/>
              <w:right w:val="nil"/>
            </w:tcBorders>
          </w:tcPr>
          <w:p w:rsidR="00731FE8" w:rsidRDefault="00731FE8">
            <w:pPr>
              <w:pStyle w:val="MeanSig3"/>
            </w:pPr>
            <w:r>
              <w:t>4,39</w:t>
            </w:r>
          </w:p>
        </w:tc>
        <w:tc>
          <w:tcPr>
            <w:tcW w:w="547" w:type="dxa"/>
            <w:tcBorders>
              <w:top w:val="single" w:sz="2" w:space="0" w:color="auto"/>
              <w:left w:val="nil"/>
              <w:bottom w:val="single" w:sz="2" w:space="0" w:color="auto"/>
              <w:right w:val="nil"/>
            </w:tcBorders>
          </w:tcPr>
          <w:p w:rsidR="00731FE8" w:rsidRDefault="00731FE8">
            <w:pPr>
              <w:pStyle w:val="MeanSig2"/>
            </w:pPr>
            <w:r>
              <w:t>4,31</w:t>
            </w:r>
          </w:p>
        </w:tc>
        <w:tc>
          <w:tcPr>
            <w:tcW w:w="547" w:type="dxa"/>
            <w:tcBorders>
              <w:top w:val="single" w:sz="2" w:space="0" w:color="auto"/>
              <w:left w:val="nil"/>
              <w:bottom w:val="single" w:sz="2" w:space="0" w:color="auto"/>
              <w:right w:val="nil"/>
            </w:tcBorders>
          </w:tcPr>
          <w:p w:rsidR="00731FE8" w:rsidRDefault="00731FE8">
            <w:pPr>
              <w:pStyle w:val="Mean"/>
            </w:pPr>
            <w:r>
              <w:t>4,22</w:t>
            </w:r>
          </w:p>
        </w:tc>
        <w:tc>
          <w:tcPr>
            <w:tcW w:w="547" w:type="dxa"/>
            <w:tcBorders>
              <w:top w:val="single" w:sz="2" w:space="0" w:color="auto"/>
              <w:left w:val="single" w:sz="2" w:space="0" w:color="auto"/>
              <w:bottom w:val="single" w:sz="2" w:space="0" w:color="auto"/>
              <w:right w:val="nil"/>
            </w:tcBorders>
          </w:tcPr>
          <w:p w:rsidR="00731FE8" w:rsidRDefault="00731FE8">
            <w:pPr>
              <w:pStyle w:val="MeanSig4"/>
            </w:pPr>
            <w:r>
              <w:t>4,14</w:t>
            </w:r>
          </w:p>
        </w:tc>
        <w:tc>
          <w:tcPr>
            <w:tcW w:w="547" w:type="dxa"/>
            <w:tcBorders>
              <w:top w:val="single" w:sz="2" w:space="0" w:color="auto"/>
              <w:left w:val="nil"/>
              <w:bottom w:val="single" w:sz="2" w:space="0" w:color="auto"/>
              <w:right w:val="nil"/>
            </w:tcBorders>
          </w:tcPr>
          <w:p w:rsidR="00731FE8" w:rsidRDefault="00731FE8">
            <w:pPr>
              <w:pStyle w:val="MeanSig4"/>
            </w:pPr>
            <w:r>
              <w:t>4,29</w:t>
            </w:r>
          </w:p>
        </w:tc>
        <w:tc>
          <w:tcPr>
            <w:tcW w:w="547" w:type="dxa"/>
            <w:tcBorders>
              <w:top w:val="single" w:sz="2" w:space="0" w:color="auto"/>
              <w:left w:val="single" w:sz="2" w:space="0" w:color="auto"/>
              <w:bottom w:val="single" w:sz="2" w:space="0" w:color="auto"/>
              <w:right w:val="nil"/>
            </w:tcBorders>
          </w:tcPr>
          <w:p w:rsidR="00731FE8" w:rsidRDefault="00731FE8">
            <w:pPr>
              <w:pStyle w:val="MeanSig4"/>
            </w:pPr>
            <w:r>
              <w:t>3,95</w:t>
            </w:r>
          </w:p>
        </w:tc>
        <w:tc>
          <w:tcPr>
            <w:tcW w:w="547" w:type="dxa"/>
            <w:tcBorders>
              <w:top w:val="single" w:sz="2" w:space="0" w:color="auto"/>
              <w:left w:val="nil"/>
              <w:bottom w:val="single" w:sz="2" w:space="0" w:color="auto"/>
              <w:right w:val="nil"/>
            </w:tcBorders>
          </w:tcPr>
          <w:p w:rsidR="00731FE8" w:rsidRDefault="00731FE8">
            <w:pPr>
              <w:pStyle w:val="MeanSig4"/>
            </w:pPr>
            <w:r>
              <w:t>4,08</w:t>
            </w:r>
          </w:p>
        </w:tc>
        <w:tc>
          <w:tcPr>
            <w:tcW w:w="547" w:type="dxa"/>
            <w:tcBorders>
              <w:top w:val="single" w:sz="2" w:space="0" w:color="auto"/>
              <w:left w:val="nil"/>
              <w:bottom w:val="single" w:sz="2" w:space="0" w:color="auto"/>
              <w:right w:val="nil"/>
            </w:tcBorders>
          </w:tcPr>
          <w:p w:rsidR="00731FE8" w:rsidRDefault="00731FE8">
            <w:pPr>
              <w:pStyle w:val="MeanSig2"/>
            </w:pPr>
            <w:r>
              <w:t>4,29</w:t>
            </w:r>
          </w:p>
        </w:tc>
        <w:tc>
          <w:tcPr>
            <w:tcW w:w="547" w:type="dxa"/>
            <w:tcBorders>
              <w:top w:val="single" w:sz="2" w:space="0" w:color="auto"/>
              <w:left w:val="nil"/>
              <w:bottom w:val="single" w:sz="2" w:space="0" w:color="auto"/>
              <w:right w:val="nil"/>
            </w:tcBorders>
          </w:tcPr>
          <w:p w:rsidR="00731FE8" w:rsidRDefault="00731FE8">
            <w:pPr>
              <w:pStyle w:val="MeanSig4"/>
            </w:pPr>
            <w:r>
              <w:t>4,43</w:t>
            </w:r>
          </w:p>
        </w:tc>
        <w:tc>
          <w:tcPr>
            <w:tcW w:w="547" w:type="dxa"/>
            <w:tcBorders>
              <w:top w:val="single" w:sz="2" w:space="0" w:color="auto"/>
              <w:left w:val="nil"/>
              <w:bottom w:val="single" w:sz="2" w:space="0" w:color="auto"/>
              <w:right w:val="nil"/>
            </w:tcBorders>
          </w:tcPr>
          <w:p w:rsidR="00731FE8" w:rsidRDefault="00731FE8">
            <w:pPr>
              <w:pStyle w:val="MeanSig4"/>
            </w:pPr>
            <w:r>
              <w:t>4,41</w:t>
            </w:r>
          </w:p>
        </w:tc>
        <w:tc>
          <w:tcPr>
            <w:tcW w:w="547" w:type="dxa"/>
            <w:tcBorders>
              <w:top w:val="single" w:sz="2" w:space="0" w:color="auto"/>
              <w:left w:val="single" w:sz="2" w:space="0" w:color="auto"/>
              <w:bottom w:val="single" w:sz="2" w:space="0" w:color="auto"/>
              <w:right w:val="nil"/>
            </w:tcBorders>
          </w:tcPr>
          <w:p w:rsidR="00731FE8" w:rsidRDefault="00731FE8">
            <w:pPr>
              <w:pStyle w:val="MeanSig4"/>
            </w:pPr>
            <w:r>
              <w:t>4,42</w:t>
            </w:r>
          </w:p>
        </w:tc>
        <w:tc>
          <w:tcPr>
            <w:tcW w:w="547" w:type="dxa"/>
            <w:tcBorders>
              <w:top w:val="single" w:sz="2" w:space="0" w:color="auto"/>
              <w:left w:val="nil"/>
              <w:bottom w:val="single" w:sz="2" w:space="0" w:color="auto"/>
              <w:right w:val="nil"/>
            </w:tcBorders>
          </w:tcPr>
          <w:p w:rsidR="00731FE8" w:rsidRDefault="00731FE8">
            <w:pPr>
              <w:pStyle w:val="MeanSig4"/>
            </w:pPr>
            <w:r>
              <w:t>4,13</w:t>
            </w:r>
          </w:p>
        </w:tc>
        <w:tc>
          <w:tcPr>
            <w:tcW w:w="547" w:type="dxa"/>
            <w:tcBorders>
              <w:top w:val="single" w:sz="2" w:space="0" w:color="auto"/>
              <w:left w:val="single" w:sz="2" w:space="0" w:color="auto"/>
              <w:bottom w:val="single" w:sz="2" w:space="0" w:color="auto"/>
              <w:right w:val="nil"/>
            </w:tcBorders>
          </w:tcPr>
          <w:p w:rsidR="00731FE8" w:rsidRDefault="00731FE8">
            <w:pPr>
              <w:pStyle w:val="MeanSig4"/>
            </w:pPr>
            <w:r>
              <w:t>4,42</w:t>
            </w:r>
          </w:p>
        </w:tc>
        <w:tc>
          <w:tcPr>
            <w:tcW w:w="547" w:type="dxa"/>
            <w:tcBorders>
              <w:top w:val="single" w:sz="2" w:space="0" w:color="auto"/>
              <w:left w:val="nil"/>
              <w:bottom w:val="single" w:sz="2" w:space="0" w:color="auto"/>
              <w:right w:val="nil"/>
            </w:tcBorders>
          </w:tcPr>
          <w:p w:rsidR="00731FE8" w:rsidRDefault="00731FE8">
            <w:pPr>
              <w:pStyle w:val="MeanSig3"/>
            </w:pPr>
            <w:r>
              <w:t>4,13</w:t>
            </w:r>
          </w:p>
        </w:tc>
        <w:tc>
          <w:tcPr>
            <w:tcW w:w="547" w:type="dxa"/>
            <w:tcBorders>
              <w:top w:val="single" w:sz="2" w:space="0" w:color="auto"/>
              <w:left w:val="single" w:sz="2" w:space="0" w:color="auto"/>
              <w:bottom w:val="single" w:sz="2" w:space="0" w:color="auto"/>
              <w:right w:val="nil"/>
            </w:tcBorders>
          </w:tcPr>
          <w:p w:rsidR="00731FE8" w:rsidRDefault="00731FE8">
            <w:pPr>
              <w:pStyle w:val="MeanSig3"/>
            </w:pPr>
            <w:r>
              <w:t>4,16</w:t>
            </w:r>
          </w:p>
        </w:tc>
        <w:tc>
          <w:tcPr>
            <w:tcW w:w="547" w:type="dxa"/>
            <w:tcBorders>
              <w:top w:val="single" w:sz="2" w:space="0" w:color="auto"/>
              <w:left w:val="nil"/>
              <w:bottom w:val="single" w:sz="2" w:space="0" w:color="auto"/>
              <w:right w:val="single" w:sz="2" w:space="0" w:color="auto"/>
            </w:tcBorders>
          </w:tcPr>
          <w:p w:rsidR="00731FE8" w:rsidRDefault="00731FE8">
            <w:pPr>
              <w:pStyle w:val="MeanSig3"/>
            </w:pPr>
            <w:r>
              <w:t>4,26</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Écart type :</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1,04</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0,97</w:t>
            </w:r>
          </w:p>
        </w:tc>
        <w:tc>
          <w:tcPr>
            <w:tcW w:w="547" w:type="dxa"/>
            <w:tcBorders>
              <w:top w:val="single" w:sz="2" w:space="0" w:color="auto"/>
              <w:left w:val="nil"/>
              <w:bottom w:val="single" w:sz="2" w:space="0" w:color="auto"/>
              <w:right w:val="nil"/>
            </w:tcBorders>
          </w:tcPr>
          <w:p w:rsidR="00731FE8" w:rsidRDefault="00731FE8">
            <w:pPr>
              <w:pStyle w:val="StandardDeviation"/>
            </w:pPr>
            <w:r>
              <w:t>1,14</w:t>
            </w:r>
          </w:p>
        </w:tc>
        <w:tc>
          <w:tcPr>
            <w:tcW w:w="547" w:type="dxa"/>
            <w:tcBorders>
              <w:top w:val="single" w:sz="2" w:space="0" w:color="auto"/>
              <w:left w:val="nil"/>
              <w:bottom w:val="single" w:sz="2" w:space="0" w:color="auto"/>
              <w:right w:val="nil"/>
            </w:tcBorders>
          </w:tcPr>
          <w:p w:rsidR="00731FE8" w:rsidRDefault="00731FE8">
            <w:pPr>
              <w:pStyle w:val="StandardDeviation"/>
            </w:pPr>
            <w:r>
              <w:t>1,01</w:t>
            </w:r>
          </w:p>
        </w:tc>
        <w:tc>
          <w:tcPr>
            <w:tcW w:w="547" w:type="dxa"/>
            <w:tcBorders>
              <w:top w:val="single" w:sz="2" w:space="0" w:color="auto"/>
              <w:left w:val="nil"/>
              <w:bottom w:val="single" w:sz="2" w:space="0" w:color="auto"/>
              <w:right w:val="nil"/>
            </w:tcBorders>
          </w:tcPr>
          <w:p w:rsidR="00731FE8" w:rsidRDefault="00731FE8">
            <w:pPr>
              <w:pStyle w:val="StandardDeviation"/>
            </w:pPr>
            <w:r>
              <w:t>0,88</w:t>
            </w:r>
          </w:p>
        </w:tc>
        <w:tc>
          <w:tcPr>
            <w:tcW w:w="547" w:type="dxa"/>
            <w:tcBorders>
              <w:top w:val="single" w:sz="2" w:space="0" w:color="auto"/>
              <w:left w:val="nil"/>
              <w:bottom w:val="single" w:sz="2" w:space="0" w:color="auto"/>
              <w:right w:val="nil"/>
            </w:tcBorders>
          </w:tcPr>
          <w:p w:rsidR="00731FE8" w:rsidRDefault="00731FE8">
            <w:pPr>
              <w:pStyle w:val="StandardDeviation"/>
            </w:pPr>
            <w:r>
              <w:t>0,97</w:t>
            </w:r>
          </w:p>
        </w:tc>
        <w:tc>
          <w:tcPr>
            <w:tcW w:w="547" w:type="dxa"/>
            <w:tcBorders>
              <w:top w:val="single" w:sz="2" w:space="0" w:color="auto"/>
              <w:left w:val="nil"/>
              <w:bottom w:val="single" w:sz="2" w:space="0" w:color="auto"/>
              <w:right w:val="nil"/>
            </w:tcBorders>
          </w:tcPr>
          <w:p w:rsidR="00731FE8" w:rsidRDefault="00731FE8">
            <w:pPr>
              <w:pStyle w:val="StandardDeviation"/>
            </w:pPr>
            <w:r>
              <w:t>0,97</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1,08</w:t>
            </w:r>
          </w:p>
        </w:tc>
        <w:tc>
          <w:tcPr>
            <w:tcW w:w="547" w:type="dxa"/>
            <w:tcBorders>
              <w:top w:val="single" w:sz="2" w:space="0" w:color="auto"/>
              <w:left w:val="nil"/>
              <w:bottom w:val="single" w:sz="2" w:space="0" w:color="auto"/>
              <w:right w:val="nil"/>
            </w:tcBorders>
          </w:tcPr>
          <w:p w:rsidR="00731FE8" w:rsidRDefault="00731FE8">
            <w:pPr>
              <w:pStyle w:val="StandardDeviation"/>
            </w:pPr>
            <w:r>
              <w:t>0,98</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1,07</w:t>
            </w:r>
          </w:p>
        </w:tc>
        <w:tc>
          <w:tcPr>
            <w:tcW w:w="547" w:type="dxa"/>
            <w:tcBorders>
              <w:top w:val="single" w:sz="2" w:space="0" w:color="auto"/>
              <w:left w:val="nil"/>
              <w:bottom w:val="single" w:sz="2" w:space="0" w:color="auto"/>
              <w:right w:val="nil"/>
            </w:tcBorders>
          </w:tcPr>
          <w:p w:rsidR="00731FE8" w:rsidRDefault="00731FE8">
            <w:pPr>
              <w:pStyle w:val="StandardDeviation"/>
            </w:pPr>
            <w:r>
              <w:t>1,12</w:t>
            </w:r>
          </w:p>
        </w:tc>
        <w:tc>
          <w:tcPr>
            <w:tcW w:w="547" w:type="dxa"/>
            <w:tcBorders>
              <w:top w:val="single" w:sz="2" w:space="0" w:color="auto"/>
              <w:left w:val="nil"/>
              <w:bottom w:val="single" w:sz="2" w:space="0" w:color="auto"/>
              <w:right w:val="nil"/>
            </w:tcBorders>
          </w:tcPr>
          <w:p w:rsidR="00731FE8" w:rsidRDefault="00731FE8">
            <w:pPr>
              <w:pStyle w:val="StandardDeviation"/>
            </w:pPr>
            <w:r>
              <w:t>1,01</w:t>
            </w:r>
          </w:p>
        </w:tc>
        <w:tc>
          <w:tcPr>
            <w:tcW w:w="547" w:type="dxa"/>
            <w:tcBorders>
              <w:top w:val="single" w:sz="2" w:space="0" w:color="auto"/>
              <w:left w:val="nil"/>
              <w:bottom w:val="single" w:sz="2" w:space="0" w:color="auto"/>
              <w:right w:val="nil"/>
            </w:tcBorders>
          </w:tcPr>
          <w:p w:rsidR="00731FE8" w:rsidRDefault="00731FE8">
            <w:pPr>
              <w:pStyle w:val="StandardDeviation"/>
            </w:pPr>
            <w:r>
              <w:t>0,93</w:t>
            </w:r>
          </w:p>
        </w:tc>
        <w:tc>
          <w:tcPr>
            <w:tcW w:w="547" w:type="dxa"/>
            <w:tcBorders>
              <w:top w:val="single" w:sz="2" w:space="0" w:color="auto"/>
              <w:left w:val="nil"/>
              <w:bottom w:val="single" w:sz="2" w:space="0" w:color="auto"/>
              <w:right w:val="nil"/>
            </w:tcBorders>
          </w:tcPr>
          <w:p w:rsidR="00731FE8" w:rsidRDefault="00731FE8">
            <w:pPr>
              <w:pStyle w:val="StandardDeviation"/>
            </w:pPr>
            <w:r>
              <w:t>0,93</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0,95</w:t>
            </w:r>
          </w:p>
        </w:tc>
        <w:tc>
          <w:tcPr>
            <w:tcW w:w="547" w:type="dxa"/>
            <w:tcBorders>
              <w:top w:val="single" w:sz="2" w:space="0" w:color="auto"/>
              <w:left w:val="nil"/>
              <w:bottom w:val="single" w:sz="2" w:space="0" w:color="auto"/>
              <w:right w:val="nil"/>
            </w:tcBorders>
          </w:tcPr>
          <w:p w:rsidR="00731FE8" w:rsidRDefault="00731FE8">
            <w:pPr>
              <w:pStyle w:val="StandardDeviation"/>
            </w:pPr>
            <w:r>
              <w:t>1,08</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0,90</w:t>
            </w:r>
          </w:p>
        </w:tc>
        <w:tc>
          <w:tcPr>
            <w:tcW w:w="547" w:type="dxa"/>
            <w:tcBorders>
              <w:top w:val="single" w:sz="2" w:space="0" w:color="auto"/>
              <w:left w:val="nil"/>
              <w:bottom w:val="single" w:sz="2" w:space="0" w:color="auto"/>
              <w:right w:val="nil"/>
            </w:tcBorders>
          </w:tcPr>
          <w:p w:rsidR="00731FE8" w:rsidRDefault="00731FE8">
            <w:pPr>
              <w:pStyle w:val="StandardDeviation"/>
            </w:pPr>
            <w:r>
              <w:t>1,07</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1,06</w:t>
            </w:r>
          </w:p>
        </w:tc>
        <w:tc>
          <w:tcPr>
            <w:tcW w:w="547" w:type="dxa"/>
            <w:tcBorders>
              <w:top w:val="single" w:sz="2" w:space="0" w:color="auto"/>
              <w:left w:val="nil"/>
              <w:bottom w:val="single" w:sz="2" w:space="0" w:color="auto"/>
              <w:right w:val="single" w:sz="2" w:space="0" w:color="auto"/>
            </w:tcBorders>
          </w:tcPr>
          <w:p w:rsidR="00731FE8" w:rsidRDefault="00731FE8">
            <w:pPr>
              <w:pStyle w:val="StandardDeviation"/>
            </w:pPr>
            <w:r>
              <w:t>1,01</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Loi de Student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47" w:type="dxa"/>
            <w:tcBorders>
              <w:top w:val="single" w:sz="2" w:space="0" w:color="auto"/>
              <w:left w:val="nil"/>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r>
              <w:t>99</w:t>
            </w:r>
          </w:p>
        </w:tc>
        <w:tc>
          <w:tcPr>
            <w:tcW w:w="547" w:type="dxa"/>
            <w:tcBorders>
              <w:top w:val="single" w:sz="2" w:space="0" w:color="auto"/>
              <w:left w:val="nil"/>
              <w:bottom w:val="single" w:sz="2" w:space="0" w:color="auto"/>
              <w:right w:val="nil"/>
            </w:tcBorders>
          </w:tcPr>
          <w:p w:rsidR="00731FE8" w:rsidRDefault="00731FE8">
            <w:pPr>
              <w:pStyle w:val="Stats"/>
            </w:pPr>
            <w:r>
              <w:t>95</w:t>
            </w:r>
          </w:p>
        </w:tc>
        <w:tc>
          <w:tcPr>
            <w:tcW w:w="547" w:type="dxa"/>
            <w:tcBorders>
              <w:top w:val="single" w:sz="2" w:space="0" w:color="auto"/>
              <w:left w:val="nil"/>
              <w:bottom w:val="single" w:sz="2" w:space="0" w:color="auto"/>
              <w:right w:val="nil"/>
            </w:tcBorders>
          </w:tcPr>
          <w:p w:rsidR="00731FE8" w:rsidRDefault="00731FE8">
            <w:pPr>
              <w:pStyle w:val="Stats"/>
            </w:pPr>
            <w:r>
              <w:t>-</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r>
              <w:t>99,9</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r>
              <w:t>95</w:t>
            </w:r>
          </w:p>
        </w:tc>
        <w:tc>
          <w:tcPr>
            <w:tcW w:w="547" w:type="dxa"/>
            <w:tcBorders>
              <w:top w:val="single" w:sz="2" w:space="0" w:color="auto"/>
              <w:left w:val="nil"/>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r>
              <w:t>99,9</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r>
              <w:t>99,9</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r>
              <w:t>99</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47" w:type="dxa"/>
            <w:tcBorders>
              <w:top w:val="single" w:sz="2" w:space="0" w:color="auto"/>
              <w:left w:val="nil"/>
              <w:bottom w:val="single" w:sz="2" w:space="0" w:color="auto"/>
              <w:right w:val="single" w:sz="2" w:space="0" w:color="auto"/>
            </w:tcBorders>
          </w:tcPr>
          <w:p w:rsidR="00731FE8" w:rsidRDefault="00731FE8">
            <w:pPr>
              <w:pStyle w:val="Stats"/>
            </w:pPr>
            <w:r>
              <w:t>99</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tblGrid>
      <w:tr w:rsidR="00731FE8" w:rsidRPr="00731FE8">
        <w:tblPrEx>
          <w:tblCellMar>
            <w:top w:w="0" w:type="dxa"/>
            <w:left w:w="0" w:type="dxa"/>
            <w:bottom w:w="0" w:type="dxa"/>
            <w:right w:w="0" w:type="dxa"/>
          </w:tblCellMar>
        </w:tblPrEx>
        <w:trPr>
          <w:cantSplit/>
          <w:tblHeader/>
        </w:trPr>
        <w:tc>
          <w:tcPr>
            <w:tcW w:w="13336" w:type="dxa"/>
            <w:gridSpan w:val="20"/>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Organisation d'événements et de cérémonies de commémoration au Canada</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NormalText"/>
              <w:jc w:val="center"/>
              <w:rPr>
                <w:lang w:val="fr-CA"/>
              </w:rPr>
            </w:pPr>
            <w:r w:rsidRPr="00731FE8">
              <w:rPr>
                <w:lang w:val="fr-CA"/>
              </w:rPr>
              <w:t xml:space="preserve"> </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Né(e) au Canada</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La première langue</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Enfants de 18 ans et moins</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Employé(e)</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Niveau de scolarité</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Revenus annuels</w:t>
            </w:r>
          </w:p>
        </w:tc>
        <w:tc>
          <w:tcPr>
            <w:tcW w:w="2272" w:type="dxa"/>
            <w:gridSpan w:val="4"/>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Connaissent un vétéran</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center"/>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Ang.</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Fr.</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Sec.</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Coll</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Univ</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&lt;60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60 k$-100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Est un vét.</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(fam.)</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(ami)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r>
      <w:tr w:rsidR="00731FE8" w:rsidRP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AliasRow"/>
              <w:rPr>
                <w:lang w:val="fr-CA"/>
              </w:rPr>
            </w:pPr>
            <w:r w:rsidRPr="00731FE8">
              <w:rPr>
                <w:lang w:val="fr-CA"/>
              </w:rPr>
              <w:t>Q3_NEWD</w:t>
            </w:r>
          </w:p>
          <w:p w:rsidR="00731FE8" w:rsidRPr="00731FE8" w:rsidRDefault="00731FE8">
            <w:pPr>
              <w:pStyle w:val="ShortLabelRow"/>
              <w:rPr>
                <w:lang w:val="fr-CA"/>
              </w:rPr>
            </w:pPr>
            <w:r w:rsidRPr="00731FE8">
              <w:rPr>
                <w:lang w:val="fr-CA"/>
              </w:rPr>
              <w:t>En ce qui concerne la programmation commémorative à laquelle participe Anciens Combattants Canada, veuillez évaluer l'importance de ce qui suit :</w:t>
            </w: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single" w:sz="2" w:space="0" w:color="auto"/>
            </w:tcBorders>
          </w:tcPr>
          <w:p w:rsidR="00731FE8" w:rsidRPr="00731FE8" w:rsidRDefault="00731FE8">
            <w:pPr>
              <w:pStyle w:val="NormalText"/>
              <w:rPr>
                <w:lang w:val="fr-CA"/>
              </w:rPr>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3406</w:t>
            </w:r>
          </w:p>
        </w:tc>
        <w:tc>
          <w:tcPr>
            <w:tcW w:w="568" w:type="dxa"/>
            <w:tcBorders>
              <w:top w:val="single" w:sz="2" w:space="0" w:color="auto"/>
              <w:left w:val="nil"/>
              <w:bottom w:val="single" w:sz="2" w:space="0" w:color="auto"/>
              <w:right w:val="nil"/>
            </w:tcBorders>
          </w:tcPr>
          <w:p w:rsidR="00731FE8" w:rsidRDefault="00731FE8">
            <w:pPr>
              <w:pStyle w:val="Frequency"/>
            </w:pPr>
            <w:r>
              <w:t>594</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2903</w:t>
            </w:r>
          </w:p>
        </w:tc>
        <w:tc>
          <w:tcPr>
            <w:tcW w:w="568" w:type="dxa"/>
            <w:tcBorders>
              <w:top w:val="single" w:sz="2" w:space="0" w:color="auto"/>
              <w:left w:val="nil"/>
              <w:bottom w:val="single" w:sz="2" w:space="0" w:color="auto"/>
              <w:right w:val="nil"/>
            </w:tcBorders>
          </w:tcPr>
          <w:p w:rsidR="00731FE8" w:rsidRDefault="00731FE8">
            <w:pPr>
              <w:pStyle w:val="Frequency"/>
            </w:pPr>
            <w:r>
              <w:t>869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1038</w:t>
            </w:r>
          </w:p>
        </w:tc>
        <w:tc>
          <w:tcPr>
            <w:tcW w:w="568" w:type="dxa"/>
            <w:tcBorders>
              <w:top w:val="single" w:sz="2" w:space="0" w:color="auto"/>
              <w:left w:val="nil"/>
              <w:bottom w:val="single" w:sz="2" w:space="0" w:color="auto"/>
              <w:right w:val="nil"/>
            </w:tcBorders>
          </w:tcPr>
          <w:p w:rsidR="00731FE8" w:rsidRDefault="00731FE8">
            <w:pPr>
              <w:pStyle w:val="Frequency"/>
            </w:pPr>
            <w:r>
              <w:t>2927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2309</w:t>
            </w:r>
          </w:p>
        </w:tc>
        <w:tc>
          <w:tcPr>
            <w:tcW w:w="568" w:type="dxa"/>
            <w:tcBorders>
              <w:top w:val="single" w:sz="2" w:space="0" w:color="auto"/>
              <w:left w:val="nil"/>
              <w:bottom w:val="single" w:sz="2" w:space="0" w:color="auto"/>
              <w:right w:val="nil"/>
            </w:tcBorders>
          </w:tcPr>
          <w:p w:rsidR="00731FE8" w:rsidRDefault="00731FE8">
            <w:pPr>
              <w:pStyle w:val="Frequency"/>
            </w:pPr>
            <w:r>
              <w:t>1645</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867</w:t>
            </w:r>
          </w:p>
        </w:tc>
        <w:tc>
          <w:tcPr>
            <w:tcW w:w="568" w:type="dxa"/>
            <w:tcBorders>
              <w:top w:val="single" w:sz="2" w:space="0" w:color="auto"/>
              <w:left w:val="nil"/>
              <w:bottom w:val="single" w:sz="2" w:space="0" w:color="auto"/>
              <w:right w:val="nil"/>
            </w:tcBorders>
          </w:tcPr>
          <w:p w:rsidR="00731FE8" w:rsidRDefault="00731FE8">
            <w:pPr>
              <w:pStyle w:val="Frequency"/>
            </w:pPr>
            <w:r>
              <w:t>1424</w:t>
            </w:r>
          </w:p>
        </w:tc>
        <w:tc>
          <w:tcPr>
            <w:tcW w:w="568" w:type="dxa"/>
            <w:tcBorders>
              <w:top w:val="single" w:sz="2" w:space="0" w:color="auto"/>
              <w:left w:val="nil"/>
              <w:bottom w:val="single" w:sz="2" w:space="0" w:color="auto"/>
              <w:right w:val="nil"/>
            </w:tcBorders>
          </w:tcPr>
          <w:p w:rsidR="00731FE8" w:rsidRDefault="00731FE8">
            <w:pPr>
              <w:pStyle w:val="Frequency"/>
            </w:pPr>
            <w:r>
              <w:t>1670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1132</w:t>
            </w:r>
          </w:p>
        </w:tc>
        <w:tc>
          <w:tcPr>
            <w:tcW w:w="568" w:type="dxa"/>
            <w:tcBorders>
              <w:top w:val="single" w:sz="2" w:space="0" w:color="auto"/>
              <w:left w:val="nil"/>
              <w:bottom w:val="single" w:sz="2" w:space="0" w:color="auto"/>
              <w:right w:val="nil"/>
            </w:tcBorders>
          </w:tcPr>
          <w:p w:rsidR="00731FE8" w:rsidRDefault="00731FE8">
            <w:pPr>
              <w:pStyle w:val="Frequency"/>
            </w:pPr>
            <w:r>
              <w:t>1008</w:t>
            </w:r>
          </w:p>
        </w:tc>
        <w:tc>
          <w:tcPr>
            <w:tcW w:w="568" w:type="dxa"/>
            <w:tcBorders>
              <w:top w:val="single" w:sz="2" w:space="0" w:color="auto"/>
              <w:left w:val="nil"/>
              <w:bottom w:val="single" w:sz="2" w:space="0" w:color="auto"/>
              <w:right w:val="nil"/>
            </w:tcBorders>
          </w:tcPr>
          <w:p w:rsidR="00731FE8" w:rsidRDefault="00731FE8">
            <w:pPr>
              <w:pStyle w:val="Frequency"/>
            </w:pPr>
            <w:r>
              <w:t>1297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99</w:t>
            </w:r>
          </w:p>
        </w:tc>
        <w:tc>
          <w:tcPr>
            <w:tcW w:w="568" w:type="dxa"/>
            <w:tcBorders>
              <w:top w:val="single" w:sz="2" w:space="0" w:color="auto"/>
              <w:left w:val="nil"/>
              <w:bottom w:val="single" w:sz="2" w:space="0" w:color="auto"/>
              <w:right w:val="nil"/>
            </w:tcBorders>
          </w:tcPr>
          <w:p w:rsidR="00731FE8" w:rsidRDefault="00731FE8">
            <w:pPr>
              <w:pStyle w:val="Frequency"/>
            </w:pPr>
            <w:r>
              <w:t>1026</w:t>
            </w:r>
          </w:p>
        </w:tc>
        <w:tc>
          <w:tcPr>
            <w:tcW w:w="568" w:type="dxa"/>
            <w:tcBorders>
              <w:top w:val="single" w:sz="2" w:space="0" w:color="auto"/>
              <w:left w:val="nil"/>
              <w:bottom w:val="single" w:sz="2" w:space="0" w:color="auto"/>
              <w:right w:val="nil"/>
            </w:tcBorders>
          </w:tcPr>
          <w:p w:rsidR="00731FE8" w:rsidRDefault="00731FE8">
            <w:pPr>
              <w:pStyle w:val="Frequency"/>
            </w:pPr>
            <w:r>
              <w:t>687</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2114</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3409</w:t>
            </w:r>
          </w:p>
        </w:tc>
        <w:tc>
          <w:tcPr>
            <w:tcW w:w="568" w:type="dxa"/>
            <w:tcBorders>
              <w:top w:val="single" w:sz="2" w:space="0" w:color="auto"/>
              <w:left w:val="nil"/>
              <w:bottom w:val="single" w:sz="2" w:space="0" w:color="auto"/>
              <w:right w:val="nil"/>
            </w:tcBorders>
          </w:tcPr>
          <w:p w:rsidR="00731FE8" w:rsidRDefault="00731FE8">
            <w:pPr>
              <w:pStyle w:val="Frequency"/>
            </w:pPr>
            <w:r>
              <w:t>591</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2931</w:t>
            </w:r>
          </w:p>
        </w:tc>
        <w:tc>
          <w:tcPr>
            <w:tcW w:w="568" w:type="dxa"/>
            <w:tcBorders>
              <w:top w:val="single" w:sz="2" w:space="0" w:color="auto"/>
              <w:left w:val="nil"/>
              <w:bottom w:val="single" w:sz="2" w:space="0" w:color="auto"/>
              <w:right w:val="nil"/>
            </w:tcBorders>
          </w:tcPr>
          <w:p w:rsidR="00731FE8" w:rsidRDefault="00731FE8">
            <w:pPr>
              <w:pStyle w:val="Frequency"/>
            </w:pPr>
            <w:r>
              <w:t>842</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1018</w:t>
            </w:r>
          </w:p>
        </w:tc>
        <w:tc>
          <w:tcPr>
            <w:tcW w:w="568" w:type="dxa"/>
            <w:tcBorders>
              <w:top w:val="single" w:sz="2" w:space="0" w:color="auto"/>
              <w:left w:val="nil"/>
              <w:bottom w:val="single" w:sz="2" w:space="0" w:color="auto"/>
              <w:right w:val="nil"/>
            </w:tcBorders>
          </w:tcPr>
          <w:p w:rsidR="00731FE8" w:rsidRDefault="00731FE8">
            <w:pPr>
              <w:pStyle w:val="Frequency"/>
            </w:pPr>
            <w:r>
              <w:t>2947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2281</w:t>
            </w:r>
          </w:p>
        </w:tc>
        <w:tc>
          <w:tcPr>
            <w:tcW w:w="568" w:type="dxa"/>
            <w:tcBorders>
              <w:top w:val="single" w:sz="2" w:space="0" w:color="auto"/>
              <w:left w:val="nil"/>
              <w:bottom w:val="single" w:sz="2" w:space="0" w:color="auto"/>
              <w:right w:val="nil"/>
            </w:tcBorders>
          </w:tcPr>
          <w:p w:rsidR="00731FE8" w:rsidRDefault="00731FE8">
            <w:pPr>
              <w:pStyle w:val="Frequency"/>
            </w:pPr>
            <w:r>
              <w:t>1674</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882</w:t>
            </w:r>
          </w:p>
        </w:tc>
        <w:tc>
          <w:tcPr>
            <w:tcW w:w="568" w:type="dxa"/>
            <w:tcBorders>
              <w:top w:val="single" w:sz="2" w:space="0" w:color="auto"/>
              <w:left w:val="nil"/>
              <w:bottom w:val="single" w:sz="2" w:space="0" w:color="auto"/>
              <w:right w:val="nil"/>
            </w:tcBorders>
          </w:tcPr>
          <w:p w:rsidR="00731FE8" w:rsidRDefault="00731FE8">
            <w:pPr>
              <w:pStyle w:val="Frequency"/>
            </w:pPr>
            <w:r>
              <w:t>1431</w:t>
            </w:r>
          </w:p>
        </w:tc>
        <w:tc>
          <w:tcPr>
            <w:tcW w:w="568" w:type="dxa"/>
            <w:tcBorders>
              <w:top w:val="single" w:sz="2" w:space="0" w:color="auto"/>
              <w:left w:val="nil"/>
              <w:bottom w:val="single" w:sz="2" w:space="0" w:color="auto"/>
              <w:right w:val="nil"/>
            </w:tcBorders>
          </w:tcPr>
          <w:p w:rsidR="00731FE8" w:rsidRDefault="00731FE8">
            <w:pPr>
              <w:pStyle w:val="Frequency"/>
            </w:pPr>
            <w:r>
              <w:t>1648</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1132</w:t>
            </w:r>
          </w:p>
        </w:tc>
        <w:tc>
          <w:tcPr>
            <w:tcW w:w="568" w:type="dxa"/>
            <w:tcBorders>
              <w:top w:val="single" w:sz="2" w:space="0" w:color="auto"/>
              <w:left w:val="nil"/>
              <w:bottom w:val="single" w:sz="2" w:space="0" w:color="auto"/>
              <w:right w:val="nil"/>
            </w:tcBorders>
          </w:tcPr>
          <w:p w:rsidR="00731FE8" w:rsidRDefault="00731FE8">
            <w:pPr>
              <w:pStyle w:val="Frequency"/>
            </w:pPr>
            <w:r>
              <w:t>1010</w:t>
            </w:r>
          </w:p>
        </w:tc>
        <w:tc>
          <w:tcPr>
            <w:tcW w:w="568" w:type="dxa"/>
            <w:tcBorders>
              <w:top w:val="single" w:sz="2" w:space="0" w:color="auto"/>
              <w:left w:val="nil"/>
              <w:bottom w:val="single" w:sz="2" w:space="0" w:color="auto"/>
              <w:right w:val="nil"/>
            </w:tcBorders>
          </w:tcPr>
          <w:p w:rsidR="00731FE8" w:rsidRDefault="00731FE8">
            <w:pPr>
              <w:pStyle w:val="Frequency"/>
            </w:pPr>
            <w:r>
              <w:t>1289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104</w:t>
            </w:r>
          </w:p>
        </w:tc>
        <w:tc>
          <w:tcPr>
            <w:tcW w:w="568" w:type="dxa"/>
            <w:tcBorders>
              <w:top w:val="single" w:sz="2" w:space="0" w:color="auto"/>
              <w:left w:val="nil"/>
              <w:bottom w:val="single" w:sz="2" w:space="0" w:color="auto"/>
              <w:right w:val="nil"/>
            </w:tcBorders>
          </w:tcPr>
          <w:p w:rsidR="00731FE8" w:rsidRDefault="00731FE8">
            <w:pPr>
              <w:pStyle w:val="Frequency"/>
            </w:pPr>
            <w:r>
              <w:t>1041</w:t>
            </w:r>
          </w:p>
        </w:tc>
        <w:tc>
          <w:tcPr>
            <w:tcW w:w="568" w:type="dxa"/>
            <w:tcBorders>
              <w:top w:val="single" w:sz="2" w:space="0" w:color="auto"/>
              <w:left w:val="nil"/>
              <w:bottom w:val="single" w:sz="2" w:space="0" w:color="auto"/>
              <w:right w:val="nil"/>
            </w:tcBorders>
          </w:tcPr>
          <w:p w:rsidR="00731FE8" w:rsidRDefault="00731FE8">
            <w:pPr>
              <w:pStyle w:val="Frequency"/>
            </w:pPr>
            <w:r>
              <w:t>692</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2088</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PAS IMPORTANT (1-2)</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266</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238</w:t>
            </w:r>
          </w:p>
          <w:p w:rsidR="00731FE8" w:rsidRDefault="00731FE8">
            <w:pPr>
              <w:pStyle w:val="ColPercentSig2Plus"/>
            </w:pPr>
            <w:r>
              <w:t>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28</w:t>
            </w:r>
          </w:p>
          <w:p w:rsidR="00731FE8" w:rsidRDefault="00731FE8">
            <w:pPr>
              <w:pStyle w:val="ColPercentSig2Minus"/>
            </w:pPr>
            <w:r>
              <w:t>5 %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166</w:t>
            </w:r>
          </w:p>
          <w:p w:rsidR="00731FE8" w:rsidRDefault="00731FE8">
            <w:pPr>
              <w:pStyle w:val="ColPercentSig4Minus"/>
            </w:pPr>
            <w:r>
              <w:t>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89</w:t>
            </w:r>
          </w:p>
          <w:p w:rsidR="00731FE8" w:rsidRDefault="00731FE8">
            <w:pPr>
              <w:pStyle w:val="ColPercentSig4Plus"/>
            </w:pPr>
            <w:r>
              <w:t>11 %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65</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198</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157</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106</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w:t>
            </w:r>
          </w:p>
          <w:p w:rsidR="00731FE8" w:rsidRDefault="00731FE8">
            <w:pPr>
              <w:pStyle w:val="ColPercentSig3Minus"/>
            </w:pPr>
            <w:r>
              <w:t>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92</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131</w:t>
            </w:r>
          </w:p>
          <w:p w:rsidR="00731FE8" w:rsidRDefault="00731FE8">
            <w:pPr>
              <w:pStyle w:val="ColPercentSig3Plus"/>
            </w:pPr>
            <w:r>
              <w:t>8 %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77</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64</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90</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53</w:t>
            </w:r>
          </w:p>
          <w:p w:rsidR="00731FE8" w:rsidRDefault="00731FE8">
            <w:pPr>
              <w:pStyle w:val="ColPercentSig2Minus"/>
            </w:pPr>
            <w:r>
              <w:t>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46</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154</w:t>
            </w:r>
          </w:p>
          <w:p w:rsidR="00731FE8" w:rsidRDefault="00731FE8">
            <w:pPr>
              <w:pStyle w:val="ColPercentSig2Plus"/>
            </w:pPr>
            <w:r>
              <w:t>7 %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MOYENNEMENT IMPORTANT (3)</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580</w:t>
            </w:r>
          </w:p>
          <w:p w:rsidR="00731FE8" w:rsidRDefault="00731FE8">
            <w:pPr>
              <w:pStyle w:val="ColPercentNotSignificant"/>
            </w:pPr>
            <w:r>
              <w:t>15 %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483</w:t>
            </w:r>
          </w:p>
          <w:p w:rsidR="00731FE8" w:rsidRDefault="00731FE8">
            <w:pPr>
              <w:pStyle w:val="ColPercentNotSignificant"/>
            </w:pPr>
            <w:r>
              <w:t>14 %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97</w:t>
            </w:r>
          </w:p>
          <w:p w:rsidR="00731FE8" w:rsidRDefault="00731FE8">
            <w:pPr>
              <w:pStyle w:val="ColPercentNotSignificant"/>
            </w:pPr>
            <w:r>
              <w:t>16 %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370</w:t>
            </w:r>
          </w:p>
          <w:p w:rsidR="00731FE8" w:rsidRDefault="00731FE8">
            <w:pPr>
              <w:pStyle w:val="ColPercentSig4Minus"/>
            </w:pPr>
            <w:r>
              <w:t>13 %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171</w:t>
            </w:r>
          </w:p>
          <w:p w:rsidR="00731FE8" w:rsidRDefault="00731FE8">
            <w:pPr>
              <w:pStyle w:val="ColPercentSig4Plus"/>
            </w:pPr>
            <w:r>
              <w:t>21 %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150</w:t>
            </w:r>
          </w:p>
          <w:p w:rsidR="00731FE8" w:rsidRDefault="00731FE8">
            <w:pPr>
              <w:pStyle w:val="ColPercentNotSignificant"/>
            </w:pPr>
            <w:r>
              <w:t>15 %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427</w:t>
            </w:r>
          </w:p>
          <w:p w:rsidR="00731FE8" w:rsidRDefault="00731FE8">
            <w:pPr>
              <w:pStyle w:val="ColPercentNotSignificant"/>
            </w:pPr>
            <w:r>
              <w:t>15 %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356</w:t>
            </w:r>
          </w:p>
          <w:p w:rsidR="00731FE8" w:rsidRDefault="00731FE8">
            <w:pPr>
              <w:pStyle w:val="ColPercentSig2Plus"/>
            </w:pPr>
            <w:r>
              <w:t>16 %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217</w:t>
            </w:r>
          </w:p>
          <w:p w:rsidR="00731FE8" w:rsidRDefault="00731FE8">
            <w:pPr>
              <w:pStyle w:val="ColPercentSig2Minus"/>
            </w:pPr>
            <w:r>
              <w:t>13 %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107</w:t>
            </w:r>
          </w:p>
          <w:p w:rsidR="00731FE8" w:rsidRDefault="00731FE8">
            <w:pPr>
              <w:pStyle w:val="ColPercentSig2Minus"/>
            </w:pPr>
            <w:r>
              <w:t>12 %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204</w:t>
            </w:r>
          </w:p>
          <w:p w:rsidR="00731FE8" w:rsidRDefault="00731FE8">
            <w:pPr>
              <w:pStyle w:val="ColPercentNotSignificant"/>
            </w:pPr>
            <w:r>
              <w:t>14 %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267</w:t>
            </w:r>
          </w:p>
          <w:p w:rsidR="00731FE8" w:rsidRDefault="00731FE8">
            <w:pPr>
              <w:pStyle w:val="ColPercentSig2Plus"/>
            </w:pPr>
            <w:r>
              <w:t>16 %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185</w:t>
            </w:r>
          </w:p>
          <w:p w:rsidR="00731FE8" w:rsidRDefault="00731FE8">
            <w:pPr>
              <w:pStyle w:val="ColPercentSig2Plus"/>
            </w:pPr>
            <w:r>
              <w:t>17 %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170</w:t>
            </w:r>
          </w:p>
          <w:p w:rsidR="00731FE8" w:rsidRDefault="00731FE8">
            <w:pPr>
              <w:pStyle w:val="ColPercentSig2Plus"/>
            </w:pPr>
            <w:r>
              <w:t>17 %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167</w:t>
            </w:r>
          </w:p>
          <w:p w:rsidR="00731FE8" w:rsidRDefault="00731FE8">
            <w:pPr>
              <w:pStyle w:val="ColPercentSig1Minus"/>
            </w:pPr>
            <w:r>
              <w:t>13 %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Sig1Minus"/>
            </w:pPr>
            <w:r>
              <w:t>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103</w:t>
            </w:r>
          </w:p>
          <w:p w:rsidR="00731FE8" w:rsidRDefault="00731FE8">
            <w:pPr>
              <w:pStyle w:val="ColPercentSig4Minus"/>
            </w:pPr>
            <w:r>
              <w:t>10 %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77</w:t>
            </w:r>
          </w:p>
          <w:p w:rsidR="00731FE8" w:rsidRDefault="00731FE8">
            <w:pPr>
              <w:pStyle w:val="ColPercentSig3Minus"/>
            </w:pPr>
            <w:r>
              <w:t>11 %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375</w:t>
            </w:r>
          </w:p>
          <w:p w:rsidR="00731FE8" w:rsidRDefault="00731FE8">
            <w:pPr>
              <w:pStyle w:val="ColPercentSig4Plus"/>
            </w:pPr>
            <w:r>
              <w:t>18 %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TRÈS IMPORTANT (4-5)</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3007</w:t>
            </w:r>
          </w:p>
          <w:p w:rsidR="00731FE8" w:rsidRDefault="00731FE8">
            <w:pPr>
              <w:pStyle w:val="ColPercentNotSignificant"/>
            </w:pPr>
            <w:r>
              <w:t>75 %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2569</w:t>
            </w:r>
          </w:p>
          <w:p w:rsidR="00731FE8" w:rsidRDefault="00731FE8">
            <w:pPr>
              <w:pStyle w:val="ColPercentNotSignificant"/>
            </w:pPr>
            <w:r>
              <w:t>75 %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438</w:t>
            </w:r>
          </w:p>
          <w:p w:rsidR="00731FE8" w:rsidRDefault="00731FE8">
            <w:pPr>
              <w:pStyle w:val="ColPercentNotSignificant"/>
            </w:pPr>
            <w:r>
              <w:t>74 %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2310</w:t>
            </w:r>
          </w:p>
          <w:p w:rsidR="00731FE8" w:rsidRDefault="00731FE8">
            <w:pPr>
              <w:pStyle w:val="ColPercentSig4Plus"/>
            </w:pPr>
            <w:r>
              <w:t>79 %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527</w:t>
            </w:r>
          </w:p>
          <w:p w:rsidR="00731FE8" w:rsidRDefault="00731FE8">
            <w:pPr>
              <w:pStyle w:val="ColPercentSig4Minus"/>
            </w:pPr>
            <w:r>
              <w:t>62 %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762</w:t>
            </w:r>
          </w:p>
          <w:p w:rsidR="00731FE8" w:rsidRDefault="00731FE8">
            <w:pPr>
              <w:pStyle w:val="ColPercentNotSignificant"/>
            </w:pPr>
            <w:r>
              <w:t>75 %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2219</w:t>
            </w:r>
          </w:p>
          <w:p w:rsidR="00731FE8" w:rsidRDefault="00731FE8">
            <w:pPr>
              <w:pStyle w:val="ColPercentNotSignificant"/>
            </w:pPr>
            <w:r>
              <w:t>75 %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1686</w:t>
            </w:r>
          </w:p>
          <w:p w:rsidR="00731FE8" w:rsidRDefault="00731FE8">
            <w:pPr>
              <w:pStyle w:val="ColPercentSig2Minus"/>
            </w:pPr>
            <w:r>
              <w:t>74 %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1289</w:t>
            </w:r>
          </w:p>
          <w:p w:rsidR="00731FE8" w:rsidRDefault="00731FE8">
            <w:pPr>
              <w:pStyle w:val="ColPercentSig2Plus"/>
            </w:pPr>
            <w:r>
              <w:t>77 %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707</w:t>
            </w:r>
          </w:p>
          <w:p w:rsidR="00731FE8" w:rsidRDefault="00731FE8">
            <w:pPr>
              <w:pStyle w:val="ColPercentSig4Plus"/>
            </w:pPr>
            <w:r>
              <w:t>80 %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1085</w:t>
            </w:r>
          </w:p>
          <w:p w:rsidR="00731FE8" w:rsidRDefault="00731FE8">
            <w:pPr>
              <w:pStyle w:val="ColPercentNotSignificant"/>
            </w:pPr>
            <w:r>
              <w:t>75 %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1188</w:t>
            </w:r>
          </w:p>
          <w:p w:rsidR="00731FE8" w:rsidRDefault="00731FE8">
            <w:pPr>
              <w:pStyle w:val="ColPercentSig4Minus"/>
            </w:pPr>
            <w:r>
              <w:t>72 %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816</w:t>
            </w:r>
          </w:p>
          <w:p w:rsidR="00731FE8" w:rsidRDefault="00731FE8">
            <w:pPr>
              <w:pStyle w:val="ColPercentSig3Minus"/>
            </w:pPr>
            <w:r>
              <w:t>72 %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745</w:t>
            </w:r>
          </w:p>
          <w:p w:rsidR="00731FE8" w:rsidRDefault="00731FE8">
            <w:pPr>
              <w:pStyle w:val="ColPercentNotSignificant"/>
            </w:pPr>
            <w:r>
              <w:t>73 %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989</w:t>
            </w:r>
          </w:p>
          <w:p w:rsidR="00731FE8" w:rsidRDefault="00731FE8">
            <w:pPr>
              <w:pStyle w:val="ColPercentSig1Plus"/>
            </w:pPr>
            <w:r>
              <w:t>77 %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88</w:t>
            </w:r>
          </w:p>
          <w:p w:rsidR="00731FE8" w:rsidRDefault="00731FE8">
            <w:pPr>
              <w:pStyle w:val="ColPercentSig2Plus"/>
            </w:pPr>
            <w:r>
              <w:t>85 %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859</w:t>
            </w:r>
          </w:p>
          <w:p w:rsidR="00731FE8" w:rsidRDefault="00731FE8">
            <w:pPr>
              <w:pStyle w:val="ColPercentSig4Plus"/>
            </w:pPr>
            <w:r>
              <w:t>82 %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556</w:t>
            </w:r>
          </w:p>
          <w:p w:rsidR="00731FE8" w:rsidRDefault="00731FE8">
            <w:pPr>
              <w:pStyle w:val="ColPercentSig4Plus"/>
            </w:pPr>
            <w:r>
              <w:t>80 %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1456</w:t>
            </w:r>
          </w:p>
          <w:p w:rsidR="00731FE8" w:rsidRDefault="00731FE8">
            <w:pPr>
              <w:pStyle w:val="ColPercentSig4Minus"/>
            </w:pPr>
            <w:r>
              <w:t>69 %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1 Pas du tout important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115</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108</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78</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36</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26</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87</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73</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40</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43</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57</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32</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33</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35</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69</w:t>
            </w:r>
          </w:p>
          <w:p w:rsidR="00731FE8" w:rsidRDefault="00731FE8">
            <w:pPr>
              <w:pStyle w:val="ColPercentNotSignificant"/>
            </w:pPr>
            <w:r>
              <w:t>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2</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151</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130</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21</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88</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53</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39</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111</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84</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66</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25</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49</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74</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45</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31</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55</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31</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30</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85</w:t>
            </w:r>
          </w:p>
          <w:p w:rsidR="00731FE8" w:rsidRDefault="00731FE8">
            <w:pPr>
              <w:pStyle w:val="ColPercentNotSignificant"/>
            </w:pPr>
            <w:r>
              <w:t>4 %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3</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580</w:t>
            </w:r>
          </w:p>
          <w:p w:rsidR="00731FE8" w:rsidRDefault="00731FE8">
            <w:pPr>
              <w:pStyle w:val="ColPercentNotSignificant"/>
            </w:pPr>
            <w:r>
              <w:t>15 %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483</w:t>
            </w:r>
          </w:p>
          <w:p w:rsidR="00731FE8" w:rsidRDefault="00731FE8">
            <w:pPr>
              <w:pStyle w:val="ColPercentNotSignificant"/>
            </w:pPr>
            <w:r>
              <w:t>14 %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97</w:t>
            </w:r>
          </w:p>
          <w:p w:rsidR="00731FE8" w:rsidRDefault="00731FE8">
            <w:pPr>
              <w:pStyle w:val="ColPercentNotSignificant"/>
            </w:pPr>
            <w:r>
              <w:t>16 %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370</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171</w:t>
            </w:r>
          </w:p>
          <w:p w:rsidR="00731FE8" w:rsidRDefault="00731FE8">
            <w:pPr>
              <w:pStyle w:val="ColPercentNotSignificant"/>
            </w:pPr>
            <w:r>
              <w:t>21 %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150</w:t>
            </w:r>
          </w:p>
          <w:p w:rsidR="00731FE8" w:rsidRDefault="00731FE8">
            <w:pPr>
              <w:pStyle w:val="ColPercentNotSignificant"/>
            </w:pPr>
            <w:r>
              <w:t>15 %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427</w:t>
            </w:r>
          </w:p>
          <w:p w:rsidR="00731FE8" w:rsidRDefault="00731FE8">
            <w:pPr>
              <w:pStyle w:val="ColPercentNotSignificant"/>
            </w:pPr>
            <w:r>
              <w:t>15 %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356</w:t>
            </w:r>
          </w:p>
          <w:p w:rsidR="00731FE8" w:rsidRDefault="00731FE8">
            <w:pPr>
              <w:pStyle w:val="ColPercentNotSignificant"/>
            </w:pPr>
            <w:r>
              <w:t>16 %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217</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107</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204</w:t>
            </w:r>
          </w:p>
          <w:p w:rsidR="00731FE8" w:rsidRDefault="00731FE8">
            <w:pPr>
              <w:pStyle w:val="ColPercentNotSignificant"/>
            </w:pPr>
            <w:r>
              <w:t>14 %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267</w:t>
            </w:r>
          </w:p>
          <w:p w:rsidR="00731FE8" w:rsidRDefault="00731FE8">
            <w:pPr>
              <w:pStyle w:val="ColPercentNotSignificant"/>
            </w:pPr>
            <w:r>
              <w:t>16 %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185</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170</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167</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103</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77</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375</w:t>
            </w:r>
          </w:p>
          <w:p w:rsidR="00731FE8" w:rsidRDefault="00731FE8">
            <w:pPr>
              <w:pStyle w:val="ColPercentNotSignificant"/>
            </w:pPr>
            <w:r>
              <w:t>18 %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4</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927</w:t>
            </w:r>
          </w:p>
          <w:p w:rsidR="00731FE8" w:rsidRDefault="00731FE8">
            <w:pPr>
              <w:pStyle w:val="ColPercentNotSignificant"/>
            </w:pPr>
            <w:r>
              <w:t>23 %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775</w:t>
            </w:r>
          </w:p>
          <w:p w:rsidR="00731FE8" w:rsidRDefault="00731FE8">
            <w:pPr>
              <w:pStyle w:val="ColPercentNotSignificant"/>
            </w:pPr>
            <w:r>
              <w:t>23 %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152</w:t>
            </w:r>
          </w:p>
          <w:p w:rsidR="00731FE8" w:rsidRDefault="00731FE8">
            <w:pPr>
              <w:pStyle w:val="ColPercentNotSignificant"/>
            </w:pPr>
            <w:r>
              <w:t>26 %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655</w:t>
            </w:r>
          </w:p>
          <w:p w:rsidR="00731FE8" w:rsidRDefault="00731FE8">
            <w:pPr>
              <w:pStyle w:val="ColPercentNotSignificant"/>
            </w:pPr>
            <w:r>
              <w:t>23 %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203</w:t>
            </w:r>
          </w:p>
          <w:p w:rsidR="00731FE8" w:rsidRDefault="00731FE8">
            <w:pPr>
              <w:pStyle w:val="ColPercentNotSignificant"/>
            </w:pPr>
            <w:r>
              <w:t>24 %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261</w:t>
            </w:r>
          </w:p>
          <w:p w:rsidR="00731FE8" w:rsidRDefault="00731FE8">
            <w:pPr>
              <w:pStyle w:val="ColPercentNotSignificant"/>
            </w:pPr>
            <w:r>
              <w:t>26 %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661</w:t>
            </w:r>
          </w:p>
          <w:p w:rsidR="00731FE8" w:rsidRDefault="00731FE8">
            <w:pPr>
              <w:pStyle w:val="ColPercentNotSignificant"/>
            </w:pPr>
            <w:r>
              <w:t>23 %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572</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348</w:t>
            </w:r>
          </w:p>
          <w:p w:rsidR="00731FE8" w:rsidRDefault="00731FE8">
            <w:pPr>
              <w:pStyle w:val="ColPercentNotSignificant"/>
            </w:pPr>
            <w:r>
              <w:t>21 %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181</w:t>
            </w:r>
          </w:p>
          <w:p w:rsidR="00731FE8" w:rsidRDefault="00731FE8">
            <w:pPr>
              <w:pStyle w:val="ColPercentNotSignificant"/>
            </w:pPr>
            <w:r>
              <w:t>21 %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304</w:t>
            </w:r>
          </w:p>
          <w:p w:rsidR="00731FE8" w:rsidRDefault="00731FE8">
            <w:pPr>
              <w:pStyle w:val="ColPercentNotSignificant"/>
            </w:pPr>
            <w:r>
              <w:t>21 %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435</w:t>
            </w:r>
          </w:p>
          <w:p w:rsidR="00731FE8" w:rsidRDefault="00731FE8">
            <w:pPr>
              <w:pStyle w:val="ColPercentNotSignificant"/>
            </w:pPr>
            <w:r>
              <w:t>26 %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240</w:t>
            </w:r>
          </w:p>
          <w:p w:rsidR="00731FE8" w:rsidRDefault="00731FE8">
            <w:pPr>
              <w:pStyle w:val="ColPercentNotSignificant"/>
            </w:pPr>
            <w:r>
              <w:t>21 %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226</w:t>
            </w:r>
          </w:p>
          <w:p w:rsidR="00731FE8" w:rsidRDefault="00731FE8">
            <w:pPr>
              <w:pStyle w:val="ColPercentNotSignificant"/>
            </w:pPr>
            <w:r>
              <w:t>23 %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320</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w:t>
            </w:r>
          </w:p>
          <w:p w:rsidR="00731FE8" w:rsidRDefault="00731FE8">
            <w:pPr>
              <w:pStyle w:val="ColPercentNotSignificant"/>
            </w:pPr>
            <w:r>
              <w:t>19 %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184</w:t>
            </w:r>
          </w:p>
          <w:p w:rsidR="00731FE8" w:rsidRDefault="00731FE8">
            <w:pPr>
              <w:pStyle w:val="ColPercentNotSignificant"/>
            </w:pPr>
            <w:r>
              <w:t>18 %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171</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542</w:t>
            </w:r>
          </w:p>
          <w:p w:rsidR="00731FE8" w:rsidRDefault="00731FE8">
            <w:pPr>
              <w:pStyle w:val="ColPercentNotSignificant"/>
            </w:pPr>
            <w:r>
              <w:t>26 %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5 Très important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2080</w:t>
            </w:r>
          </w:p>
          <w:p w:rsidR="00731FE8" w:rsidRDefault="00731FE8">
            <w:pPr>
              <w:pStyle w:val="ColPercentNotSignificant"/>
            </w:pPr>
            <w:r>
              <w:t>52 %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1794</w:t>
            </w:r>
          </w:p>
          <w:p w:rsidR="00731FE8" w:rsidRDefault="00731FE8">
            <w:pPr>
              <w:pStyle w:val="ColPercentNotSignificant"/>
            </w:pPr>
            <w:r>
              <w:t>52 %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286</w:t>
            </w:r>
          </w:p>
          <w:p w:rsidR="00731FE8" w:rsidRDefault="00731FE8">
            <w:pPr>
              <w:pStyle w:val="ColPercentNotSignificant"/>
            </w:pPr>
            <w:r>
              <w:t>48 %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1655</w:t>
            </w:r>
          </w:p>
          <w:p w:rsidR="00731FE8" w:rsidRDefault="00731FE8">
            <w:pPr>
              <w:pStyle w:val="ColPercentNotSignificant"/>
            </w:pPr>
            <w:r>
              <w:t>56 %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324</w:t>
            </w:r>
          </w:p>
          <w:p w:rsidR="00731FE8" w:rsidRDefault="00731FE8">
            <w:pPr>
              <w:pStyle w:val="ColPercentNotSignificant"/>
            </w:pPr>
            <w:r>
              <w:t>38 %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501</w:t>
            </w:r>
          </w:p>
          <w:p w:rsidR="00731FE8" w:rsidRDefault="00731FE8">
            <w:pPr>
              <w:pStyle w:val="ColPercentNotSignificant"/>
            </w:pPr>
            <w:r>
              <w:t>49 %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1558</w:t>
            </w:r>
          </w:p>
          <w:p w:rsidR="00731FE8" w:rsidRDefault="00731FE8">
            <w:pPr>
              <w:pStyle w:val="ColPercentNotSignificant"/>
            </w:pPr>
            <w:r>
              <w:t>52 %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1114</w:t>
            </w:r>
          </w:p>
          <w:p w:rsidR="00731FE8" w:rsidRDefault="00731FE8">
            <w:pPr>
              <w:pStyle w:val="ColPercentNotSignificant"/>
            </w:pPr>
            <w:r>
              <w:t>48 %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941</w:t>
            </w:r>
          </w:p>
          <w:p w:rsidR="00731FE8" w:rsidRDefault="00731FE8">
            <w:pPr>
              <w:pStyle w:val="ColPercentNotSignificant"/>
            </w:pPr>
            <w:r>
              <w:t>56 %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526</w:t>
            </w:r>
          </w:p>
          <w:p w:rsidR="00731FE8" w:rsidRDefault="00731FE8">
            <w:pPr>
              <w:pStyle w:val="ColPercentNotSignificant"/>
            </w:pPr>
            <w:r>
              <w:t>59 %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781</w:t>
            </w:r>
          </w:p>
          <w:p w:rsidR="00731FE8" w:rsidRDefault="00731FE8">
            <w:pPr>
              <w:pStyle w:val="ColPercentNotSignificant"/>
            </w:pPr>
            <w:r>
              <w:t>54 %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753</w:t>
            </w:r>
          </w:p>
          <w:p w:rsidR="00731FE8" w:rsidRDefault="00731FE8">
            <w:pPr>
              <w:pStyle w:val="ColPercentNotSignificant"/>
            </w:pPr>
            <w:r>
              <w:t>46 %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576</w:t>
            </w:r>
          </w:p>
          <w:p w:rsidR="00731FE8" w:rsidRDefault="00731FE8">
            <w:pPr>
              <w:pStyle w:val="ColPercentNotSignificant"/>
            </w:pPr>
            <w:r>
              <w:t>50 %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519</w:t>
            </w:r>
          </w:p>
          <w:p w:rsidR="00731FE8" w:rsidRDefault="00731FE8">
            <w:pPr>
              <w:pStyle w:val="ColPercentNotSignificant"/>
            </w:pPr>
            <w:r>
              <w:t>51 %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669</w:t>
            </w:r>
          </w:p>
          <w:p w:rsidR="00731FE8" w:rsidRDefault="00731FE8">
            <w:pPr>
              <w:pStyle w:val="ColPercentNotSignificant"/>
            </w:pPr>
            <w:r>
              <w:t>52 %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69</w:t>
            </w:r>
          </w:p>
          <w:p w:rsidR="00731FE8" w:rsidRDefault="00731FE8">
            <w:pPr>
              <w:pStyle w:val="ColPercentNotSignificant"/>
            </w:pPr>
            <w:r>
              <w:t>67 %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675</w:t>
            </w:r>
          </w:p>
          <w:p w:rsidR="00731FE8" w:rsidRDefault="00731FE8">
            <w:pPr>
              <w:pStyle w:val="ColPercentNotSignificant"/>
            </w:pPr>
            <w:r>
              <w:t>65 %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385</w:t>
            </w:r>
          </w:p>
          <w:p w:rsidR="00731FE8" w:rsidRDefault="00731FE8">
            <w:pPr>
              <w:pStyle w:val="ColPercentNotSignificant"/>
            </w:pPr>
            <w:r>
              <w:t>55 %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914</w:t>
            </w:r>
          </w:p>
          <w:p w:rsidR="00731FE8" w:rsidRDefault="00731FE8">
            <w:pPr>
              <w:pStyle w:val="ColPercentNotSignificant"/>
            </w:pPr>
            <w:r>
              <w:t>43 %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Je ne sais pas</w:t>
            </w:r>
            <w:r>
              <w:rPr>
                <w:lang w:val="fr-CA"/>
              </w:rPr>
              <w:t>/</w:t>
            </w:r>
            <w:r w:rsidRPr="00731FE8">
              <w:rPr>
                <w:lang w:val="fr-CA"/>
              </w:rPr>
              <w:t>Je préfère ne pas répondre</w:t>
            </w:r>
            <w:r>
              <w:rPr>
                <w:lang w:val="fr-CA"/>
              </w:rPr>
              <w:t>/</w:t>
            </w:r>
            <w:r w:rsidRPr="00731FE8">
              <w:rPr>
                <w:lang w:val="fr-CA"/>
              </w:rPr>
              <w:t>Pas de réponse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147</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119</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28</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85</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55</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41</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103</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82</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62</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28</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50</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62</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54</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31</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43</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26</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103</w:t>
            </w:r>
          </w:p>
          <w:p w:rsidR="00731FE8" w:rsidRDefault="00731FE8">
            <w:pPr>
              <w:pStyle w:val="ColPercentNotSignificant"/>
            </w:pPr>
            <w:r>
              <w:t>5 %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95</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95</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90</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1,55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1,68</w:t>
            </w:r>
          </w:p>
        </w:tc>
        <w:tc>
          <w:tcPr>
            <w:tcW w:w="568" w:type="dxa"/>
            <w:tcBorders>
              <w:top w:val="single" w:sz="2" w:space="0" w:color="auto"/>
              <w:left w:val="nil"/>
              <w:bottom w:val="single" w:sz="2" w:space="0" w:color="auto"/>
              <w:right w:val="nil"/>
            </w:tcBorders>
          </w:tcPr>
          <w:p w:rsidR="00731FE8" w:rsidRDefault="00731FE8">
            <w:pPr>
              <w:pStyle w:val="Stats"/>
            </w:pPr>
            <w:r>
              <w:t>4,03</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1,81</w:t>
            </w:r>
          </w:p>
        </w:tc>
        <w:tc>
          <w:tcPr>
            <w:tcW w:w="568" w:type="dxa"/>
            <w:tcBorders>
              <w:top w:val="single" w:sz="2" w:space="0" w:color="auto"/>
              <w:left w:val="nil"/>
              <w:bottom w:val="single" w:sz="2" w:space="0" w:color="auto"/>
              <w:right w:val="nil"/>
            </w:tcBorders>
          </w:tcPr>
          <w:p w:rsidR="00731FE8" w:rsidRDefault="00731FE8">
            <w:pPr>
              <w:pStyle w:val="Stats"/>
            </w:pPr>
            <w:r>
              <w:t>3,38</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3,07</w:t>
            </w:r>
          </w:p>
        </w:tc>
        <w:tc>
          <w:tcPr>
            <w:tcW w:w="568" w:type="dxa"/>
            <w:tcBorders>
              <w:top w:val="single" w:sz="2" w:space="0" w:color="auto"/>
              <w:left w:val="nil"/>
              <w:bottom w:val="single" w:sz="2" w:space="0" w:color="auto"/>
              <w:right w:val="nil"/>
            </w:tcBorders>
          </w:tcPr>
          <w:p w:rsidR="00731FE8" w:rsidRDefault="00731FE8">
            <w:pPr>
              <w:pStyle w:val="Stats"/>
            </w:pPr>
            <w:r>
              <w:t>1,81</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2,05</w:t>
            </w:r>
          </w:p>
        </w:tc>
        <w:tc>
          <w:tcPr>
            <w:tcW w:w="568" w:type="dxa"/>
            <w:tcBorders>
              <w:top w:val="single" w:sz="2" w:space="0" w:color="auto"/>
              <w:left w:val="nil"/>
              <w:bottom w:val="single" w:sz="2" w:space="0" w:color="auto"/>
              <w:right w:val="nil"/>
            </w:tcBorders>
          </w:tcPr>
          <w:p w:rsidR="00731FE8" w:rsidRDefault="00731FE8">
            <w:pPr>
              <w:pStyle w:val="Stats"/>
            </w:pPr>
            <w:r>
              <w:t>2,40</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3,30</w:t>
            </w:r>
          </w:p>
        </w:tc>
        <w:tc>
          <w:tcPr>
            <w:tcW w:w="568" w:type="dxa"/>
            <w:tcBorders>
              <w:top w:val="single" w:sz="2" w:space="0" w:color="auto"/>
              <w:left w:val="nil"/>
              <w:bottom w:val="single" w:sz="2" w:space="0" w:color="auto"/>
              <w:right w:val="nil"/>
            </w:tcBorders>
          </w:tcPr>
          <w:p w:rsidR="00731FE8" w:rsidRDefault="00731FE8">
            <w:pPr>
              <w:pStyle w:val="Stats"/>
            </w:pPr>
            <w:r>
              <w:t>2,59</w:t>
            </w:r>
          </w:p>
        </w:tc>
        <w:tc>
          <w:tcPr>
            <w:tcW w:w="568" w:type="dxa"/>
            <w:tcBorders>
              <w:top w:val="single" w:sz="2" w:space="0" w:color="auto"/>
              <w:left w:val="nil"/>
              <w:bottom w:val="single" w:sz="2" w:space="0" w:color="auto"/>
              <w:right w:val="nil"/>
            </w:tcBorders>
          </w:tcPr>
          <w:p w:rsidR="00731FE8" w:rsidRDefault="00731FE8">
            <w:pPr>
              <w:pStyle w:val="Stats"/>
            </w:pPr>
            <w:r>
              <w:t>2,41</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2,91</w:t>
            </w:r>
          </w:p>
        </w:tc>
        <w:tc>
          <w:tcPr>
            <w:tcW w:w="568" w:type="dxa"/>
            <w:tcBorders>
              <w:top w:val="single" w:sz="2" w:space="0" w:color="auto"/>
              <w:left w:val="nil"/>
              <w:bottom w:val="single" w:sz="2" w:space="0" w:color="auto"/>
              <w:right w:val="nil"/>
            </w:tcBorders>
          </w:tcPr>
          <w:p w:rsidR="00731FE8" w:rsidRDefault="00731FE8">
            <w:pPr>
              <w:pStyle w:val="Stats"/>
            </w:pPr>
            <w:r>
              <w:t>3,08</w:t>
            </w:r>
          </w:p>
        </w:tc>
        <w:tc>
          <w:tcPr>
            <w:tcW w:w="568" w:type="dxa"/>
            <w:tcBorders>
              <w:top w:val="single" w:sz="2" w:space="0" w:color="auto"/>
              <w:left w:val="nil"/>
              <w:bottom w:val="single" w:sz="2" w:space="0" w:color="auto"/>
              <w:right w:val="nil"/>
            </w:tcBorders>
          </w:tcPr>
          <w:p w:rsidR="00731FE8" w:rsidRDefault="00731FE8">
            <w:pPr>
              <w:pStyle w:val="Stats"/>
            </w:pPr>
            <w:r>
              <w:t>2,73</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9,61</w:t>
            </w:r>
          </w:p>
        </w:tc>
        <w:tc>
          <w:tcPr>
            <w:tcW w:w="568" w:type="dxa"/>
            <w:tcBorders>
              <w:top w:val="single" w:sz="2" w:space="0" w:color="auto"/>
              <w:left w:val="nil"/>
              <w:bottom w:val="single" w:sz="2" w:space="0" w:color="auto"/>
              <w:right w:val="nil"/>
            </w:tcBorders>
          </w:tcPr>
          <w:p w:rsidR="00731FE8" w:rsidRDefault="00731FE8">
            <w:pPr>
              <w:pStyle w:val="Stats"/>
            </w:pPr>
            <w:r>
              <w:t>3,04</w:t>
            </w:r>
          </w:p>
        </w:tc>
        <w:tc>
          <w:tcPr>
            <w:tcW w:w="568" w:type="dxa"/>
            <w:tcBorders>
              <w:top w:val="single" w:sz="2" w:space="0" w:color="auto"/>
              <w:left w:val="nil"/>
              <w:bottom w:val="single" w:sz="2" w:space="0" w:color="auto"/>
              <w:right w:val="nil"/>
            </w:tcBorders>
          </w:tcPr>
          <w:p w:rsidR="00731FE8" w:rsidRDefault="00731FE8">
            <w:pPr>
              <w:pStyle w:val="Stats"/>
            </w:pPr>
            <w:r>
              <w:t>3,73</w:t>
            </w:r>
          </w:p>
        </w:tc>
        <w:tc>
          <w:tcPr>
            <w:tcW w:w="568" w:type="dxa"/>
            <w:tcBorders>
              <w:top w:val="single" w:sz="2" w:space="0" w:color="auto"/>
              <w:left w:val="nil"/>
              <w:bottom w:val="single" w:sz="2" w:space="0" w:color="auto"/>
              <w:right w:val="single" w:sz="2" w:space="0" w:color="auto"/>
            </w:tcBorders>
          </w:tcPr>
          <w:p w:rsidR="00731FE8" w:rsidRDefault="00731FE8">
            <w:pPr>
              <w:pStyle w:val="Stats"/>
            </w:pPr>
            <w:r>
              <w:t>2,14</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Moyenne :</w:t>
            </w:r>
          </w:p>
        </w:tc>
        <w:tc>
          <w:tcPr>
            <w:tcW w:w="568" w:type="dxa"/>
            <w:tcBorders>
              <w:top w:val="single" w:sz="2" w:space="0" w:color="auto"/>
              <w:left w:val="single" w:sz="2" w:space="0" w:color="auto"/>
              <w:bottom w:val="single" w:sz="2" w:space="0" w:color="auto"/>
              <w:right w:val="nil"/>
            </w:tcBorders>
          </w:tcPr>
          <w:p w:rsidR="00731FE8" w:rsidRDefault="00731FE8">
            <w:pPr>
              <w:pStyle w:val="Mean"/>
            </w:pPr>
            <w:r>
              <w:t>4,21</w:t>
            </w:r>
          </w:p>
        </w:tc>
        <w:tc>
          <w:tcPr>
            <w:tcW w:w="568" w:type="dxa"/>
            <w:tcBorders>
              <w:top w:val="single" w:sz="2" w:space="0" w:color="auto"/>
              <w:left w:val="single" w:sz="2" w:space="0" w:color="auto"/>
              <w:bottom w:val="single" w:sz="2" w:space="0" w:color="auto"/>
              <w:right w:val="nil"/>
            </w:tcBorders>
          </w:tcPr>
          <w:p w:rsidR="00731FE8" w:rsidRDefault="00731FE8">
            <w:pPr>
              <w:pStyle w:val="Mean"/>
            </w:pPr>
            <w:r>
              <w:t>4,21</w:t>
            </w:r>
          </w:p>
        </w:tc>
        <w:tc>
          <w:tcPr>
            <w:tcW w:w="568" w:type="dxa"/>
            <w:tcBorders>
              <w:top w:val="single" w:sz="2" w:space="0" w:color="auto"/>
              <w:left w:val="nil"/>
              <w:bottom w:val="single" w:sz="2" w:space="0" w:color="auto"/>
              <w:right w:val="nil"/>
            </w:tcBorders>
          </w:tcPr>
          <w:p w:rsidR="00731FE8" w:rsidRDefault="00731FE8">
            <w:pPr>
              <w:pStyle w:val="Mean"/>
            </w:pPr>
            <w:r>
              <w:t>4,22</w:t>
            </w:r>
          </w:p>
        </w:tc>
        <w:tc>
          <w:tcPr>
            <w:tcW w:w="568" w:type="dxa"/>
            <w:tcBorders>
              <w:top w:val="single" w:sz="2" w:space="0" w:color="auto"/>
              <w:left w:val="single" w:sz="2" w:space="0" w:color="auto"/>
              <w:bottom w:val="single" w:sz="2" w:space="0" w:color="auto"/>
              <w:right w:val="nil"/>
            </w:tcBorders>
          </w:tcPr>
          <w:p w:rsidR="00731FE8" w:rsidRDefault="00731FE8">
            <w:pPr>
              <w:pStyle w:val="MeanSig4"/>
            </w:pPr>
            <w:r>
              <w:t>4,30</w:t>
            </w:r>
          </w:p>
        </w:tc>
        <w:tc>
          <w:tcPr>
            <w:tcW w:w="568" w:type="dxa"/>
            <w:tcBorders>
              <w:top w:val="single" w:sz="2" w:space="0" w:color="auto"/>
              <w:left w:val="nil"/>
              <w:bottom w:val="single" w:sz="2" w:space="0" w:color="auto"/>
              <w:right w:val="nil"/>
            </w:tcBorders>
          </w:tcPr>
          <w:p w:rsidR="00731FE8" w:rsidRDefault="00731FE8">
            <w:pPr>
              <w:pStyle w:val="MeanSig4"/>
            </w:pPr>
            <w:r>
              <w:t>3,91</w:t>
            </w:r>
          </w:p>
        </w:tc>
        <w:tc>
          <w:tcPr>
            <w:tcW w:w="568" w:type="dxa"/>
            <w:tcBorders>
              <w:top w:val="single" w:sz="2" w:space="0" w:color="auto"/>
              <w:left w:val="single" w:sz="2" w:space="0" w:color="auto"/>
              <w:bottom w:val="single" w:sz="2" w:space="0" w:color="auto"/>
              <w:right w:val="nil"/>
            </w:tcBorders>
          </w:tcPr>
          <w:p w:rsidR="00731FE8" w:rsidRDefault="00731FE8">
            <w:pPr>
              <w:pStyle w:val="Mean"/>
            </w:pPr>
            <w:r>
              <w:t>4,20</w:t>
            </w:r>
          </w:p>
        </w:tc>
        <w:tc>
          <w:tcPr>
            <w:tcW w:w="568" w:type="dxa"/>
            <w:tcBorders>
              <w:top w:val="single" w:sz="2" w:space="0" w:color="auto"/>
              <w:left w:val="nil"/>
              <w:bottom w:val="single" w:sz="2" w:space="0" w:color="auto"/>
              <w:right w:val="nil"/>
            </w:tcBorders>
          </w:tcPr>
          <w:p w:rsidR="00731FE8" w:rsidRDefault="00731FE8">
            <w:pPr>
              <w:pStyle w:val="Mean"/>
            </w:pPr>
            <w:r>
              <w:t>4,22</w:t>
            </w:r>
          </w:p>
        </w:tc>
        <w:tc>
          <w:tcPr>
            <w:tcW w:w="568" w:type="dxa"/>
            <w:tcBorders>
              <w:top w:val="single" w:sz="2" w:space="0" w:color="auto"/>
              <w:left w:val="single" w:sz="2" w:space="0" w:color="auto"/>
              <w:bottom w:val="single" w:sz="2" w:space="0" w:color="auto"/>
              <w:right w:val="nil"/>
            </w:tcBorders>
          </w:tcPr>
          <w:p w:rsidR="00731FE8" w:rsidRDefault="00731FE8">
            <w:pPr>
              <w:pStyle w:val="MeanSig4"/>
            </w:pPr>
            <w:r>
              <w:t>4,16</w:t>
            </w:r>
          </w:p>
        </w:tc>
        <w:tc>
          <w:tcPr>
            <w:tcW w:w="568" w:type="dxa"/>
            <w:tcBorders>
              <w:top w:val="single" w:sz="2" w:space="0" w:color="auto"/>
              <w:left w:val="nil"/>
              <w:bottom w:val="single" w:sz="2" w:space="0" w:color="auto"/>
              <w:right w:val="nil"/>
            </w:tcBorders>
          </w:tcPr>
          <w:p w:rsidR="00731FE8" w:rsidRDefault="00731FE8">
            <w:pPr>
              <w:pStyle w:val="MeanSig4"/>
            </w:pPr>
            <w:r>
              <w:t>4,29</w:t>
            </w:r>
          </w:p>
        </w:tc>
        <w:tc>
          <w:tcPr>
            <w:tcW w:w="568" w:type="dxa"/>
            <w:tcBorders>
              <w:top w:val="single" w:sz="2" w:space="0" w:color="auto"/>
              <w:left w:val="single" w:sz="2" w:space="0" w:color="auto"/>
              <w:bottom w:val="single" w:sz="2" w:space="0" w:color="auto"/>
              <w:right w:val="nil"/>
            </w:tcBorders>
          </w:tcPr>
          <w:p w:rsidR="00731FE8" w:rsidRDefault="00731FE8">
            <w:pPr>
              <w:pStyle w:val="MeanSig4"/>
            </w:pPr>
            <w:r>
              <w:t>4,37</w:t>
            </w:r>
          </w:p>
        </w:tc>
        <w:tc>
          <w:tcPr>
            <w:tcW w:w="568" w:type="dxa"/>
            <w:tcBorders>
              <w:top w:val="single" w:sz="2" w:space="0" w:color="auto"/>
              <w:left w:val="nil"/>
              <w:bottom w:val="single" w:sz="2" w:space="0" w:color="auto"/>
              <w:right w:val="nil"/>
            </w:tcBorders>
          </w:tcPr>
          <w:p w:rsidR="00731FE8" w:rsidRDefault="00731FE8">
            <w:pPr>
              <w:pStyle w:val="Mean"/>
            </w:pPr>
            <w:r>
              <w:t>4,24</w:t>
            </w:r>
          </w:p>
        </w:tc>
        <w:tc>
          <w:tcPr>
            <w:tcW w:w="568" w:type="dxa"/>
            <w:tcBorders>
              <w:top w:val="single" w:sz="2" w:space="0" w:color="auto"/>
              <w:left w:val="nil"/>
              <w:bottom w:val="single" w:sz="2" w:space="0" w:color="auto"/>
              <w:right w:val="nil"/>
            </w:tcBorders>
          </w:tcPr>
          <w:p w:rsidR="00731FE8" w:rsidRDefault="00731FE8">
            <w:pPr>
              <w:pStyle w:val="MeanSig4"/>
            </w:pPr>
            <w:r>
              <w:t>4,10</w:t>
            </w:r>
          </w:p>
        </w:tc>
        <w:tc>
          <w:tcPr>
            <w:tcW w:w="568" w:type="dxa"/>
            <w:tcBorders>
              <w:top w:val="single" w:sz="2" w:space="0" w:color="auto"/>
              <w:left w:val="single" w:sz="2" w:space="0" w:color="auto"/>
              <w:bottom w:val="single" w:sz="2" w:space="0" w:color="auto"/>
              <w:right w:val="nil"/>
            </w:tcBorders>
          </w:tcPr>
          <w:p w:rsidR="00731FE8" w:rsidRDefault="00731FE8">
            <w:pPr>
              <w:pStyle w:val="Mean"/>
            </w:pPr>
            <w:r>
              <w:t>4,18</w:t>
            </w:r>
          </w:p>
        </w:tc>
        <w:tc>
          <w:tcPr>
            <w:tcW w:w="568" w:type="dxa"/>
            <w:tcBorders>
              <w:top w:val="single" w:sz="2" w:space="0" w:color="auto"/>
              <w:left w:val="nil"/>
              <w:bottom w:val="single" w:sz="2" w:space="0" w:color="auto"/>
              <w:right w:val="nil"/>
            </w:tcBorders>
          </w:tcPr>
          <w:p w:rsidR="00731FE8" w:rsidRDefault="00731FE8">
            <w:pPr>
              <w:pStyle w:val="Mean"/>
            </w:pPr>
            <w:r>
              <w:t>4,18</w:t>
            </w:r>
          </w:p>
        </w:tc>
        <w:tc>
          <w:tcPr>
            <w:tcW w:w="568" w:type="dxa"/>
            <w:tcBorders>
              <w:top w:val="single" w:sz="2" w:space="0" w:color="auto"/>
              <w:left w:val="nil"/>
              <w:bottom w:val="single" w:sz="2" w:space="0" w:color="auto"/>
              <w:right w:val="nil"/>
            </w:tcBorders>
          </w:tcPr>
          <w:p w:rsidR="00731FE8" w:rsidRDefault="00731FE8">
            <w:pPr>
              <w:pStyle w:val="Mean"/>
            </w:pPr>
            <w:r>
              <w:t>4,23</w:t>
            </w:r>
          </w:p>
        </w:tc>
        <w:tc>
          <w:tcPr>
            <w:tcW w:w="568" w:type="dxa"/>
            <w:tcBorders>
              <w:top w:val="single" w:sz="2" w:space="0" w:color="auto"/>
              <w:left w:val="single" w:sz="2" w:space="0" w:color="auto"/>
              <w:bottom w:val="single" w:sz="2" w:space="0" w:color="auto"/>
              <w:right w:val="nil"/>
            </w:tcBorders>
          </w:tcPr>
          <w:p w:rsidR="00731FE8" w:rsidRDefault="00731FE8">
            <w:pPr>
              <w:pStyle w:val="MeanSig3"/>
            </w:pPr>
            <w:r>
              <w:t>4,47</w:t>
            </w:r>
          </w:p>
        </w:tc>
        <w:tc>
          <w:tcPr>
            <w:tcW w:w="568" w:type="dxa"/>
            <w:tcBorders>
              <w:top w:val="single" w:sz="2" w:space="0" w:color="auto"/>
              <w:left w:val="nil"/>
              <w:bottom w:val="single" w:sz="2" w:space="0" w:color="auto"/>
              <w:right w:val="nil"/>
            </w:tcBorders>
          </w:tcPr>
          <w:p w:rsidR="00731FE8" w:rsidRDefault="00731FE8">
            <w:pPr>
              <w:pStyle w:val="MeanSig4"/>
            </w:pPr>
            <w:r>
              <w:t>4,43</w:t>
            </w:r>
          </w:p>
        </w:tc>
        <w:tc>
          <w:tcPr>
            <w:tcW w:w="568" w:type="dxa"/>
            <w:tcBorders>
              <w:top w:val="single" w:sz="2" w:space="0" w:color="auto"/>
              <w:left w:val="nil"/>
              <w:bottom w:val="single" w:sz="2" w:space="0" w:color="auto"/>
              <w:right w:val="nil"/>
            </w:tcBorders>
          </w:tcPr>
          <w:p w:rsidR="00731FE8" w:rsidRDefault="00731FE8">
            <w:pPr>
              <w:pStyle w:val="MeanSig2"/>
            </w:pPr>
            <w:r>
              <w:t>4,29</w:t>
            </w:r>
          </w:p>
        </w:tc>
        <w:tc>
          <w:tcPr>
            <w:tcW w:w="568" w:type="dxa"/>
            <w:tcBorders>
              <w:top w:val="single" w:sz="2" w:space="0" w:color="auto"/>
              <w:left w:val="nil"/>
              <w:bottom w:val="single" w:sz="2" w:space="0" w:color="auto"/>
              <w:right w:val="single" w:sz="2" w:space="0" w:color="auto"/>
            </w:tcBorders>
          </w:tcPr>
          <w:p w:rsidR="00731FE8" w:rsidRDefault="00731FE8">
            <w:pPr>
              <w:pStyle w:val="MeanSig4"/>
            </w:pPr>
            <w:r>
              <w:t>4,07</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Écart type :</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1,04</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1,05</w:t>
            </w:r>
          </w:p>
        </w:tc>
        <w:tc>
          <w:tcPr>
            <w:tcW w:w="568" w:type="dxa"/>
            <w:tcBorders>
              <w:top w:val="single" w:sz="2" w:space="0" w:color="auto"/>
              <w:left w:val="nil"/>
              <w:bottom w:val="single" w:sz="2" w:space="0" w:color="auto"/>
              <w:right w:val="nil"/>
            </w:tcBorders>
          </w:tcPr>
          <w:p w:rsidR="00731FE8" w:rsidRDefault="00731FE8">
            <w:pPr>
              <w:pStyle w:val="StandardDeviation"/>
            </w:pPr>
            <w:r>
              <w:t>0,94</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0,99</w:t>
            </w:r>
          </w:p>
        </w:tc>
        <w:tc>
          <w:tcPr>
            <w:tcW w:w="568" w:type="dxa"/>
            <w:tcBorders>
              <w:top w:val="single" w:sz="2" w:space="0" w:color="auto"/>
              <w:left w:val="nil"/>
              <w:bottom w:val="single" w:sz="2" w:space="0" w:color="auto"/>
              <w:right w:val="nil"/>
            </w:tcBorders>
          </w:tcPr>
          <w:p w:rsidR="00731FE8" w:rsidRDefault="00731FE8">
            <w:pPr>
              <w:pStyle w:val="StandardDeviation"/>
            </w:pPr>
            <w:r>
              <w:t>1,14</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1,02</w:t>
            </w:r>
          </w:p>
        </w:tc>
        <w:tc>
          <w:tcPr>
            <w:tcW w:w="568" w:type="dxa"/>
            <w:tcBorders>
              <w:top w:val="single" w:sz="2" w:space="0" w:color="auto"/>
              <w:left w:val="nil"/>
              <w:bottom w:val="single" w:sz="2" w:space="0" w:color="auto"/>
              <w:right w:val="nil"/>
            </w:tcBorders>
          </w:tcPr>
          <w:p w:rsidR="00731FE8" w:rsidRDefault="00731FE8">
            <w:pPr>
              <w:pStyle w:val="StandardDeviation"/>
            </w:pPr>
            <w:r>
              <w:t>1,04</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1,05</w:t>
            </w:r>
          </w:p>
        </w:tc>
        <w:tc>
          <w:tcPr>
            <w:tcW w:w="568" w:type="dxa"/>
            <w:tcBorders>
              <w:top w:val="single" w:sz="2" w:space="0" w:color="auto"/>
              <w:left w:val="nil"/>
              <w:bottom w:val="single" w:sz="2" w:space="0" w:color="auto"/>
              <w:right w:val="nil"/>
            </w:tcBorders>
          </w:tcPr>
          <w:p w:rsidR="00731FE8" w:rsidRDefault="00731FE8">
            <w:pPr>
              <w:pStyle w:val="StandardDeviation"/>
            </w:pPr>
            <w:r>
              <w:t>1,01</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0,94</w:t>
            </w:r>
          </w:p>
        </w:tc>
        <w:tc>
          <w:tcPr>
            <w:tcW w:w="568" w:type="dxa"/>
            <w:tcBorders>
              <w:top w:val="single" w:sz="2" w:space="0" w:color="auto"/>
              <w:left w:val="nil"/>
              <w:bottom w:val="single" w:sz="2" w:space="0" w:color="auto"/>
              <w:right w:val="nil"/>
            </w:tcBorders>
          </w:tcPr>
          <w:p w:rsidR="00731FE8" w:rsidRDefault="00731FE8">
            <w:pPr>
              <w:pStyle w:val="StandardDeviation"/>
            </w:pPr>
            <w:r>
              <w:t>1,04</w:t>
            </w:r>
          </w:p>
        </w:tc>
        <w:tc>
          <w:tcPr>
            <w:tcW w:w="568" w:type="dxa"/>
            <w:tcBorders>
              <w:top w:val="single" w:sz="2" w:space="0" w:color="auto"/>
              <w:left w:val="nil"/>
              <w:bottom w:val="single" w:sz="2" w:space="0" w:color="auto"/>
              <w:right w:val="nil"/>
            </w:tcBorders>
          </w:tcPr>
          <w:p w:rsidR="00731FE8" w:rsidRDefault="00731FE8">
            <w:pPr>
              <w:pStyle w:val="StandardDeviation"/>
            </w:pPr>
            <w:r>
              <w:t>1,07</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1,05</w:t>
            </w:r>
          </w:p>
        </w:tc>
        <w:tc>
          <w:tcPr>
            <w:tcW w:w="568" w:type="dxa"/>
            <w:tcBorders>
              <w:top w:val="single" w:sz="2" w:space="0" w:color="auto"/>
              <w:left w:val="nil"/>
              <w:bottom w:val="single" w:sz="2" w:space="0" w:color="auto"/>
              <w:right w:val="nil"/>
            </w:tcBorders>
          </w:tcPr>
          <w:p w:rsidR="00731FE8" w:rsidRDefault="00731FE8">
            <w:pPr>
              <w:pStyle w:val="StandardDeviation"/>
            </w:pPr>
            <w:r>
              <w:t>1,06</w:t>
            </w:r>
          </w:p>
        </w:tc>
        <w:tc>
          <w:tcPr>
            <w:tcW w:w="568" w:type="dxa"/>
            <w:tcBorders>
              <w:top w:val="single" w:sz="2" w:space="0" w:color="auto"/>
              <w:left w:val="nil"/>
              <w:bottom w:val="single" w:sz="2" w:space="0" w:color="auto"/>
              <w:right w:val="nil"/>
            </w:tcBorders>
          </w:tcPr>
          <w:p w:rsidR="00731FE8" w:rsidRDefault="00731FE8">
            <w:pPr>
              <w:pStyle w:val="StandardDeviation"/>
            </w:pPr>
            <w:r>
              <w:t>1,02</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0,95</w:t>
            </w:r>
          </w:p>
        </w:tc>
        <w:tc>
          <w:tcPr>
            <w:tcW w:w="568" w:type="dxa"/>
            <w:tcBorders>
              <w:top w:val="single" w:sz="2" w:space="0" w:color="auto"/>
              <w:left w:val="nil"/>
              <w:bottom w:val="single" w:sz="2" w:space="0" w:color="auto"/>
              <w:right w:val="nil"/>
            </w:tcBorders>
          </w:tcPr>
          <w:p w:rsidR="00731FE8" w:rsidRDefault="00731FE8">
            <w:pPr>
              <w:pStyle w:val="StandardDeviation"/>
            </w:pPr>
            <w:r>
              <w:t>0,95</w:t>
            </w:r>
          </w:p>
        </w:tc>
        <w:tc>
          <w:tcPr>
            <w:tcW w:w="568" w:type="dxa"/>
            <w:tcBorders>
              <w:top w:val="single" w:sz="2" w:space="0" w:color="auto"/>
              <w:left w:val="nil"/>
              <w:bottom w:val="single" w:sz="2" w:space="0" w:color="auto"/>
              <w:right w:val="nil"/>
            </w:tcBorders>
          </w:tcPr>
          <w:p w:rsidR="00731FE8" w:rsidRDefault="00731FE8">
            <w:pPr>
              <w:pStyle w:val="StandardDeviation"/>
            </w:pPr>
            <w:r>
              <w:t>0,99</w:t>
            </w:r>
          </w:p>
        </w:tc>
        <w:tc>
          <w:tcPr>
            <w:tcW w:w="568" w:type="dxa"/>
            <w:tcBorders>
              <w:top w:val="single" w:sz="2" w:space="0" w:color="auto"/>
              <w:left w:val="nil"/>
              <w:bottom w:val="single" w:sz="2" w:space="0" w:color="auto"/>
              <w:right w:val="single" w:sz="2" w:space="0" w:color="auto"/>
            </w:tcBorders>
          </w:tcPr>
          <w:p w:rsidR="00731FE8" w:rsidRDefault="00731FE8">
            <w:pPr>
              <w:pStyle w:val="StandardDeviation"/>
            </w:pPr>
            <w:r>
              <w:t>1,06</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Loi de Student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r>
              <w:t>99,9</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r>
              <w:t>99,9</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r>
              <w:t>99,9</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68" w:type="dxa"/>
            <w:tcBorders>
              <w:top w:val="single" w:sz="2" w:space="0" w:color="auto"/>
              <w:left w:val="nil"/>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r>
              <w:t>95</w:t>
            </w:r>
          </w:p>
        </w:tc>
        <w:tc>
          <w:tcPr>
            <w:tcW w:w="568" w:type="dxa"/>
            <w:tcBorders>
              <w:top w:val="single" w:sz="2" w:space="0" w:color="auto"/>
              <w:left w:val="nil"/>
              <w:bottom w:val="single" w:sz="2" w:space="0" w:color="auto"/>
              <w:right w:val="single" w:sz="2" w:space="0" w:color="auto"/>
            </w:tcBorders>
          </w:tcPr>
          <w:p w:rsidR="00731FE8" w:rsidRDefault="00731FE8">
            <w:pPr>
              <w:pStyle w:val="Stats"/>
            </w:pPr>
            <w:r>
              <w:t>99,9</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tblGrid>
      <w:tr w:rsidR="00731FE8" w:rsidRPr="00731FE8">
        <w:tblPrEx>
          <w:tblCellMar>
            <w:top w:w="0" w:type="dxa"/>
            <w:left w:w="0" w:type="dxa"/>
            <w:bottom w:w="0" w:type="dxa"/>
            <w:right w:w="0" w:type="dxa"/>
          </w:tblCellMar>
        </w:tblPrEx>
        <w:trPr>
          <w:cantSplit/>
          <w:tblHeader/>
        </w:trPr>
        <w:tc>
          <w:tcPr>
            <w:tcW w:w="13484" w:type="dxa"/>
            <w:gridSpan w:val="21"/>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Élaboration de ressources éducatives de commémoration pour les écoles</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Total</w:t>
            </w:r>
          </w:p>
        </w:tc>
        <w:tc>
          <w:tcPr>
            <w:tcW w:w="3282" w:type="dxa"/>
            <w:gridSpan w:val="6"/>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Région</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Sexe</w:t>
            </w:r>
          </w:p>
        </w:tc>
        <w:tc>
          <w:tcPr>
            <w:tcW w:w="2735" w:type="dxa"/>
            <w:gridSpan w:val="5"/>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Âge</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Conscient des publicités concernant les vétérans</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 rappellent la publicité</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Vague</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Atl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QC</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MB/SK</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H</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&lt;35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35 à 44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45 à 54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55 à 64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Initial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Post-camp</w:t>
            </w:r>
          </w:p>
        </w:tc>
      </w:tr>
      <w:tr w:rsidR="00731FE8" w:rsidRP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AliasRow"/>
              <w:rPr>
                <w:lang w:val="fr-CA"/>
              </w:rPr>
            </w:pPr>
            <w:r w:rsidRPr="00731FE8">
              <w:rPr>
                <w:lang w:val="fr-CA"/>
              </w:rPr>
              <w:t>Q3_NEWC</w:t>
            </w:r>
          </w:p>
          <w:p w:rsidR="00731FE8" w:rsidRPr="00731FE8" w:rsidRDefault="00731FE8">
            <w:pPr>
              <w:pStyle w:val="ShortLabelRow"/>
              <w:rPr>
                <w:lang w:val="fr-CA"/>
              </w:rPr>
            </w:pPr>
            <w:r w:rsidRPr="00731FE8">
              <w:rPr>
                <w:lang w:val="fr-CA"/>
              </w:rPr>
              <w:t>En ce qui concerne la programmation commémorative à laquelle participe Anciens Combattants Canada, veuillez évaluer l'importance de ce qui suit :</w:t>
            </w: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single" w:sz="2" w:space="0" w:color="auto"/>
            </w:tcBorders>
          </w:tcPr>
          <w:p w:rsidR="00731FE8" w:rsidRPr="00731FE8" w:rsidRDefault="00731FE8">
            <w:pPr>
              <w:pStyle w:val="NormalText"/>
              <w:rPr>
                <w:lang w:val="fr-CA"/>
              </w:rPr>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272</w:t>
            </w:r>
          </w:p>
        </w:tc>
        <w:tc>
          <w:tcPr>
            <w:tcW w:w="547" w:type="dxa"/>
            <w:tcBorders>
              <w:top w:val="single" w:sz="2" w:space="0" w:color="auto"/>
              <w:left w:val="nil"/>
              <w:bottom w:val="single" w:sz="2" w:space="0" w:color="auto"/>
              <w:right w:val="nil"/>
            </w:tcBorders>
          </w:tcPr>
          <w:p w:rsidR="00731FE8" w:rsidRDefault="00731FE8">
            <w:pPr>
              <w:pStyle w:val="Frequency"/>
            </w:pPr>
            <w:r>
              <w:t>931</w:t>
            </w:r>
          </w:p>
        </w:tc>
        <w:tc>
          <w:tcPr>
            <w:tcW w:w="547" w:type="dxa"/>
            <w:tcBorders>
              <w:top w:val="single" w:sz="2" w:space="0" w:color="auto"/>
              <w:left w:val="nil"/>
              <w:bottom w:val="single" w:sz="2" w:space="0" w:color="auto"/>
              <w:right w:val="nil"/>
            </w:tcBorders>
          </w:tcPr>
          <w:p w:rsidR="00731FE8" w:rsidRDefault="00731FE8">
            <w:pPr>
              <w:pStyle w:val="Frequency"/>
            </w:pPr>
            <w:r>
              <w:t>1538</w:t>
            </w:r>
          </w:p>
        </w:tc>
        <w:tc>
          <w:tcPr>
            <w:tcW w:w="547" w:type="dxa"/>
            <w:tcBorders>
              <w:top w:val="single" w:sz="2" w:space="0" w:color="auto"/>
              <w:left w:val="nil"/>
              <w:bottom w:val="single" w:sz="2" w:space="0" w:color="auto"/>
              <w:right w:val="nil"/>
            </w:tcBorders>
          </w:tcPr>
          <w:p w:rsidR="00731FE8" w:rsidRDefault="00731FE8">
            <w:pPr>
              <w:pStyle w:val="Frequency"/>
            </w:pPr>
            <w:r>
              <w:t>258</w:t>
            </w:r>
          </w:p>
        </w:tc>
        <w:tc>
          <w:tcPr>
            <w:tcW w:w="547" w:type="dxa"/>
            <w:tcBorders>
              <w:top w:val="single" w:sz="2" w:space="0" w:color="auto"/>
              <w:left w:val="nil"/>
              <w:bottom w:val="single" w:sz="2" w:space="0" w:color="auto"/>
              <w:right w:val="nil"/>
            </w:tcBorders>
          </w:tcPr>
          <w:p w:rsidR="00731FE8" w:rsidRDefault="00731FE8">
            <w:pPr>
              <w:pStyle w:val="Frequency"/>
            </w:pPr>
            <w:r>
              <w:t>444</w:t>
            </w:r>
          </w:p>
        </w:tc>
        <w:tc>
          <w:tcPr>
            <w:tcW w:w="547" w:type="dxa"/>
            <w:tcBorders>
              <w:top w:val="single" w:sz="2" w:space="0" w:color="auto"/>
              <w:left w:val="nil"/>
              <w:bottom w:val="single" w:sz="2" w:space="0" w:color="auto"/>
              <w:right w:val="nil"/>
            </w:tcBorders>
          </w:tcPr>
          <w:p w:rsidR="00731FE8" w:rsidRDefault="00731FE8">
            <w:pPr>
              <w:pStyle w:val="Frequency"/>
            </w:pPr>
            <w:r>
              <w:t>548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1912</w:t>
            </w:r>
          </w:p>
        </w:tc>
        <w:tc>
          <w:tcPr>
            <w:tcW w:w="547" w:type="dxa"/>
            <w:tcBorders>
              <w:top w:val="single" w:sz="2" w:space="0" w:color="auto"/>
              <w:left w:val="nil"/>
              <w:bottom w:val="single" w:sz="2" w:space="0" w:color="auto"/>
              <w:right w:val="nil"/>
            </w:tcBorders>
          </w:tcPr>
          <w:p w:rsidR="00731FE8" w:rsidRDefault="00731FE8">
            <w:pPr>
              <w:pStyle w:val="Frequency"/>
            </w:pPr>
            <w:r>
              <w:t>2023</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1102</w:t>
            </w:r>
          </w:p>
        </w:tc>
        <w:tc>
          <w:tcPr>
            <w:tcW w:w="547" w:type="dxa"/>
            <w:tcBorders>
              <w:top w:val="single" w:sz="2" w:space="0" w:color="auto"/>
              <w:left w:val="nil"/>
              <w:bottom w:val="single" w:sz="2" w:space="0" w:color="auto"/>
              <w:right w:val="nil"/>
            </w:tcBorders>
          </w:tcPr>
          <w:p w:rsidR="00731FE8" w:rsidRDefault="00731FE8">
            <w:pPr>
              <w:pStyle w:val="Frequency"/>
            </w:pPr>
            <w:r>
              <w:t>652</w:t>
            </w:r>
          </w:p>
        </w:tc>
        <w:tc>
          <w:tcPr>
            <w:tcW w:w="547" w:type="dxa"/>
            <w:tcBorders>
              <w:top w:val="single" w:sz="2" w:space="0" w:color="auto"/>
              <w:left w:val="nil"/>
              <w:bottom w:val="single" w:sz="2" w:space="0" w:color="auto"/>
              <w:right w:val="nil"/>
            </w:tcBorders>
          </w:tcPr>
          <w:p w:rsidR="00731FE8" w:rsidRDefault="00731FE8">
            <w:pPr>
              <w:pStyle w:val="Frequency"/>
            </w:pPr>
            <w:r>
              <w:t>716</w:t>
            </w:r>
          </w:p>
        </w:tc>
        <w:tc>
          <w:tcPr>
            <w:tcW w:w="547" w:type="dxa"/>
            <w:tcBorders>
              <w:top w:val="single" w:sz="2" w:space="0" w:color="auto"/>
              <w:left w:val="nil"/>
              <w:bottom w:val="single" w:sz="2" w:space="0" w:color="auto"/>
              <w:right w:val="nil"/>
            </w:tcBorders>
          </w:tcPr>
          <w:p w:rsidR="00731FE8" w:rsidRDefault="00731FE8">
            <w:pPr>
              <w:pStyle w:val="Frequency"/>
            </w:pPr>
            <w:r>
              <w:t>696</w:t>
            </w:r>
          </w:p>
        </w:tc>
        <w:tc>
          <w:tcPr>
            <w:tcW w:w="547" w:type="dxa"/>
            <w:tcBorders>
              <w:top w:val="single" w:sz="2" w:space="0" w:color="auto"/>
              <w:left w:val="nil"/>
              <w:bottom w:val="single" w:sz="2" w:space="0" w:color="auto"/>
              <w:right w:val="nil"/>
            </w:tcBorders>
          </w:tcPr>
          <w:p w:rsidR="00731FE8" w:rsidRDefault="00731FE8">
            <w:pPr>
              <w:pStyle w:val="Frequency"/>
            </w:pPr>
            <w:r>
              <w:t>835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879</w:t>
            </w:r>
          </w:p>
        </w:tc>
        <w:tc>
          <w:tcPr>
            <w:tcW w:w="547" w:type="dxa"/>
            <w:tcBorders>
              <w:top w:val="single" w:sz="2" w:space="0" w:color="auto"/>
              <w:left w:val="nil"/>
              <w:bottom w:val="single" w:sz="2" w:space="0" w:color="auto"/>
              <w:right w:val="nil"/>
            </w:tcBorders>
          </w:tcPr>
          <w:p w:rsidR="00731FE8" w:rsidRDefault="00731FE8">
            <w:pPr>
              <w:pStyle w:val="Frequency"/>
            </w:pPr>
            <w:r>
              <w:t>2122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904</w:t>
            </w:r>
          </w:p>
        </w:tc>
        <w:tc>
          <w:tcPr>
            <w:tcW w:w="547" w:type="dxa"/>
            <w:tcBorders>
              <w:top w:val="single" w:sz="2" w:space="0" w:color="auto"/>
              <w:left w:val="nil"/>
              <w:bottom w:val="single" w:sz="2" w:space="0" w:color="auto"/>
              <w:right w:val="nil"/>
            </w:tcBorders>
          </w:tcPr>
          <w:p w:rsidR="00731FE8" w:rsidRDefault="00731FE8">
            <w:pPr>
              <w:pStyle w:val="Frequency"/>
            </w:pPr>
            <w:r>
              <w:t>1082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2001</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1999</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289</w:t>
            </w:r>
          </w:p>
        </w:tc>
        <w:tc>
          <w:tcPr>
            <w:tcW w:w="547" w:type="dxa"/>
            <w:tcBorders>
              <w:top w:val="single" w:sz="2" w:space="0" w:color="auto"/>
              <w:left w:val="nil"/>
              <w:bottom w:val="single" w:sz="2" w:space="0" w:color="auto"/>
              <w:right w:val="nil"/>
            </w:tcBorders>
          </w:tcPr>
          <w:p w:rsidR="00731FE8" w:rsidRDefault="00731FE8">
            <w:pPr>
              <w:pStyle w:val="Frequency"/>
            </w:pPr>
            <w:r>
              <w:t>898</w:t>
            </w:r>
          </w:p>
        </w:tc>
        <w:tc>
          <w:tcPr>
            <w:tcW w:w="547" w:type="dxa"/>
            <w:tcBorders>
              <w:top w:val="single" w:sz="2" w:space="0" w:color="auto"/>
              <w:left w:val="nil"/>
              <w:bottom w:val="single" w:sz="2" w:space="0" w:color="auto"/>
              <w:right w:val="nil"/>
            </w:tcBorders>
          </w:tcPr>
          <w:p w:rsidR="00731FE8" w:rsidRDefault="00731FE8">
            <w:pPr>
              <w:pStyle w:val="Frequency"/>
            </w:pPr>
            <w:r>
              <w:t>1525</w:t>
            </w:r>
          </w:p>
        </w:tc>
        <w:tc>
          <w:tcPr>
            <w:tcW w:w="547" w:type="dxa"/>
            <w:tcBorders>
              <w:top w:val="single" w:sz="2" w:space="0" w:color="auto"/>
              <w:left w:val="nil"/>
              <w:bottom w:val="single" w:sz="2" w:space="0" w:color="auto"/>
              <w:right w:val="nil"/>
            </w:tcBorders>
          </w:tcPr>
          <w:p w:rsidR="00731FE8" w:rsidRDefault="00731FE8">
            <w:pPr>
              <w:pStyle w:val="Frequency"/>
            </w:pPr>
            <w:r>
              <w:t>269</w:t>
            </w:r>
          </w:p>
        </w:tc>
        <w:tc>
          <w:tcPr>
            <w:tcW w:w="547" w:type="dxa"/>
            <w:tcBorders>
              <w:top w:val="single" w:sz="2" w:space="0" w:color="auto"/>
              <w:left w:val="nil"/>
              <w:bottom w:val="single" w:sz="2" w:space="0" w:color="auto"/>
              <w:right w:val="nil"/>
            </w:tcBorders>
          </w:tcPr>
          <w:p w:rsidR="00731FE8" w:rsidRDefault="00731FE8">
            <w:pPr>
              <w:pStyle w:val="Frequency"/>
            </w:pPr>
            <w:r>
              <w:t>468</w:t>
            </w:r>
          </w:p>
        </w:tc>
        <w:tc>
          <w:tcPr>
            <w:tcW w:w="547" w:type="dxa"/>
            <w:tcBorders>
              <w:top w:val="single" w:sz="2" w:space="0" w:color="auto"/>
              <w:left w:val="nil"/>
              <w:bottom w:val="single" w:sz="2" w:space="0" w:color="auto"/>
              <w:right w:val="nil"/>
            </w:tcBorders>
          </w:tcPr>
          <w:p w:rsidR="00731FE8" w:rsidRDefault="00731FE8">
            <w:pPr>
              <w:pStyle w:val="Frequency"/>
            </w:pPr>
            <w:r>
              <w:t>542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1945</w:t>
            </w:r>
          </w:p>
        </w:tc>
        <w:tc>
          <w:tcPr>
            <w:tcW w:w="547" w:type="dxa"/>
            <w:tcBorders>
              <w:top w:val="single" w:sz="2" w:space="0" w:color="auto"/>
              <w:left w:val="nil"/>
              <w:bottom w:val="single" w:sz="2" w:space="0" w:color="auto"/>
              <w:right w:val="nil"/>
            </w:tcBorders>
          </w:tcPr>
          <w:p w:rsidR="00731FE8" w:rsidRDefault="00731FE8">
            <w:pPr>
              <w:pStyle w:val="Frequency"/>
            </w:pPr>
            <w:r>
              <w:t>1990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1068</w:t>
            </w:r>
          </w:p>
        </w:tc>
        <w:tc>
          <w:tcPr>
            <w:tcW w:w="547" w:type="dxa"/>
            <w:tcBorders>
              <w:top w:val="single" w:sz="2" w:space="0" w:color="auto"/>
              <w:left w:val="nil"/>
              <w:bottom w:val="single" w:sz="2" w:space="0" w:color="auto"/>
              <w:right w:val="nil"/>
            </w:tcBorders>
          </w:tcPr>
          <w:p w:rsidR="00731FE8" w:rsidRDefault="00731FE8">
            <w:pPr>
              <w:pStyle w:val="Frequency"/>
            </w:pPr>
            <w:r>
              <w:t>664</w:t>
            </w:r>
          </w:p>
        </w:tc>
        <w:tc>
          <w:tcPr>
            <w:tcW w:w="547" w:type="dxa"/>
            <w:tcBorders>
              <w:top w:val="single" w:sz="2" w:space="0" w:color="auto"/>
              <w:left w:val="nil"/>
              <w:bottom w:val="single" w:sz="2" w:space="0" w:color="auto"/>
              <w:right w:val="nil"/>
            </w:tcBorders>
          </w:tcPr>
          <w:p w:rsidR="00731FE8" w:rsidRDefault="00731FE8">
            <w:pPr>
              <w:pStyle w:val="Frequency"/>
            </w:pPr>
            <w:r>
              <w:t>667</w:t>
            </w:r>
          </w:p>
        </w:tc>
        <w:tc>
          <w:tcPr>
            <w:tcW w:w="547" w:type="dxa"/>
            <w:tcBorders>
              <w:top w:val="single" w:sz="2" w:space="0" w:color="auto"/>
              <w:left w:val="nil"/>
              <w:bottom w:val="single" w:sz="2" w:space="0" w:color="auto"/>
              <w:right w:val="nil"/>
            </w:tcBorders>
          </w:tcPr>
          <w:p w:rsidR="00731FE8" w:rsidRDefault="00731FE8">
            <w:pPr>
              <w:pStyle w:val="Frequency"/>
            </w:pPr>
            <w:r>
              <w:t>727</w:t>
            </w:r>
          </w:p>
        </w:tc>
        <w:tc>
          <w:tcPr>
            <w:tcW w:w="547" w:type="dxa"/>
            <w:tcBorders>
              <w:top w:val="single" w:sz="2" w:space="0" w:color="auto"/>
              <w:left w:val="nil"/>
              <w:bottom w:val="single" w:sz="2" w:space="0" w:color="auto"/>
              <w:right w:val="nil"/>
            </w:tcBorders>
          </w:tcPr>
          <w:p w:rsidR="00731FE8" w:rsidRDefault="00731FE8">
            <w:pPr>
              <w:pStyle w:val="Frequency"/>
            </w:pPr>
            <w:r>
              <w:t>874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883</w:t>
            </w:r>
          </w:p>
        </w:tc>
        <w:tc>
          <w:tcPr>
            <w:tcW w:w="547" w:type="dxa"/>
            <w:tcBorders>
              <w:top w:val="single" w:sz="2" w:space="0" w:color="auto"/>
              <w:left w:val="nil"/>
              <w:bottom w:val="single" w:sz="2" w:space="0" w:color="auto"/>
              <w:right w:val="nil"/>
            </w:tcBorders>
          </w:tcPr>
          <w:p w:rsidR="00731FE8" w:rsidRDefault="00731FE8">
            <w:pPr>
              <w:pStyle w:val="Frequency"/>
            </w:pPr>
            <w:r>
              <w:t>2114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909</w:t>
            </w:r>
          </w:p>
        </w:tc>
        <w:tc>
          <w:tcPr>
            <w:tcW w:w="547" w:type="dxa"/>
            <w:tcBorders>
              <w:top w:val="single" w:sz="2" w:space="0" w:color="auto"/>
              <w:left w:val="nil"/>
              <w:bottom w:val="single" w:sz="2" w:space="0" w:color="auto"/>
              <w:right w:val="nil"/>
            </w:tcBorders>
          </w:tcPr>
          <w:p w:rsidR="00731FE8" w:rsidRDefault="00731FE8">
            <w:pPr>
              <w:pStyle w:val="Frequency"/>
            </w:pPr>
            <w:r>
              <w:t>1078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2000</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2000</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PAS IMPORTANT (1-2)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273</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17</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111</w:t>
            </w:r>
          </w:p>
          <w:p w:rsidR="00731FE8" w:rsidRDefault="00731FE8">
            <w:pPr>
              <w:pStyle w:val="ColPercentSig4Plus"/>
            </w:pPr>
            <w:r>
              <w:t>12 %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82</w:t>
            </w:r>
          </w:p>
          <w:p w:rsidR="00731FE8" w:rsidRDefault="00731FE8">
            <w:pPr>
              <w:pStyle w:val="ColPercentSig3Minus"/>
            </w:pPr>
            <w:r>
              <w:t>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Sig3Minus"/>
            </w:pPr>
            <w:r>
              <w:t>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30</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154</w:t>
            </w:r>
          </w:p>
          <w:p w:rsidR="00731FE8" w:rsidRDefault="00731FE8">
            <w:pPr>
              <w:pStyle w:val="ColPercentSig2Plus"/>
            </w:pPr>
            <w:r>
              <w:t>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112</w:t>
            </w:r>
          </w:p>
          <w:p w:rsidR="00731FE8" w:rsidRDefault="00731FE8">
            <w:pPr>
              <w:pStyle w:val="ColPercentSig3Minus"/>
            </w:pPr>
            <w:r>
              <w:t>6 %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92</w:t>
            </w:r>
          </w:p>
          <w:p w:rsidR="00731FE8" w:rsidRDefault="00731FE8">
            <w:pPr>
              <w:pStyle w:val="ColPercentSig3Plus"/>
            </w:pPr>
            <w:r>
              <w:t>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61</w:t>
            </w:r>
          </w:p>
          <w:p w:rsidR="00731FE8" w:rsidRDefault="00731FE8">
            <w:pPr>
              <w:pStyle w:val="ColPercentSig2Plus"/>
            </w:pPr>
            <w:r>
              <w:t>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47</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34</w:t>
            </w:r>
          </w:p>
          <w:p w:rsidR="00731FE8" w:rsidRDefault="00731FE8">
            <w:pPr>
              <w:pStyle w:val="ColPercentSig2Minus"/>
            </w:pPr>
            <w:r>
              <w:t>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39</w:t>
            </w:r>
          </w:p>
          <w:p w:rsidR="00731FE8" w:rsidRDefault="00731FE8">
            <w:pPr>
              <w:pStyle w:val="ColPercentSig3Minus"/>
            </w:pPr>
            <w:r>
              <w:t>4 %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34</w:t>
            </w:r>
          </w:p>
          <w:p w:rsidR="00731FE8" w:rsidRDefault="00731FE8">
            <w:pPr>
              <w:pStyle w:val="ColPercentSig4Min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184</w:t>
            </w:r>
          </w:p>
          <w:p w:rsidR="00731FE8" w:rsidRDefault="00731FE8">
            <w:pPr>
              <w:pStyle w:val="ColPercentSig4Plus"/>
            </w:pPr>
            <w:r>
              <w:t>9 %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38</w:t>
            </w:r>
          </w:p>
          <w:p w:rsidR="00731FE8" w:rsidRDefault="00731FE8">
            <w:pPr>
              <w:pStyle w:val="ColPercentSig4Min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68</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166</w:t>
            </w:r>
          </w:p>
          <w:p w:rsidR="00731FE8" w:rsidRDefault="00731FE8">
            <w:pPr>
              <w:pStyle w:val="ColPercentSig4Plus"/>
            </w:pPr>
            <w:r>
              <w:t>8 %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107</w:t>
            </w:r>
          </w:p>
          <w:p w:rsidR="00731FE8" w:rsidRDefault="00731FE8">
            <w:pPr>
              <w:pStyle w:val="ColPercentSig4Minus"/>
            </w:pPr>
            <w:r>
              <w:t>5 %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MOYENNEMENT IMPORTANT (3)</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516</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28</w:t>
            </w:r>
          </w:p>
          <w:p w:rsidR="00731FE8" w:rsidRDefault="00731FE8">
            <w:pPr>
              <w:pStyle w:val="ColPercentSig1Minus"/>
            </w:pPr>
            <w:r>
              <w:t>10 %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186</w:t>
            </w:r>
          </w:p>
          <w:p w:rsidR="00731FE8" w:rsidRDefault="00731FE8">
            <w:pPr>
              <w:pStyle w:val="ColPercentSig4Plus"/>
            </w:pPr>
            <w:r>
              <w:t>21 %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152</w:t>
            </w:r>
          </w:p>
          <w:p w:rsidR="00731FE8" w:rsidRDefault="00731FE8">
            <w:pPr>
              <w:pStyle w:val="ColPercentSig4Minus"/>
            </w:pPr>
            <w:r>
              <w:t>10 %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26</w:t>
            </w:r>
          </w:p>
          <w:p w:rsidR="00731FE8" w:rsidRDefault="00731FE8">
            <w:pPr>
              <w:pStyle w:val="ColPercentSig1Minus"/>
            </w:pPr>
            <w:r>
              <w:t>10 %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57</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66</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264</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238</w:t>
            </w:r>
          </w:p>
          <w:p w:rsidR="00731FE8" w:rsidRDefault="00731FE8">
            <w:pPr>
              <w:pStyle w:val="ColPercentSig1Minus"/>
            </w:pPr>
            <w:r>
              <w:t>12 %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210</w:t>
            </w:r>
          </w:p>
          <w:p w:rsidR="00731FE8" w:rsidRDefault="00731FE8">
            <w:pPr>
              <w:pStyle w:val="ColPercentSig4Plus"/>
            </w:pPr>
            <w:r>
              <w:t>20 %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93</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60</w:t>
            </w:r>
          </w:p>
          <w:p w:rsidR="00731FE8" w:rsidRDefault="00731FE8">
            <w:pPr>
              <w:pStyle w:val="ColPercentSig4Minus"/>
            </w:pPr>
            <w:r>
              <w:t>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67</w:t>
            </w:r>
          </w:p>
          <w:p w:rsidR="00731FE8" w:rsidRDefault="00731FE8">
            <w:pPr>
              <w:pStyle w:val="ColPercentSig3Minus"/>
            </w:pPr>
            <w:r>
              <w:t>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86</w:t>
            </w:r>
          </w:p>
          <w:p w:rsidR="00731FE8" w:rsidRDefault="00731FE8">
            <w:pPr>
              <w:pStyle w:val="ColPercentSig3Minus"/>
            </w:pPr>
            <w:r>
              <w:t>10 %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91</w:t>
            </w:r>
          </w:p>
          <w:p w:rsidR="00731FE8" w:rsidRDefault="00731FE8">
            <w:pPr>
              <w:pStyle w:val="ColPercentSig2Minus"/>
            </w:pPr>
            <w:r>
              <w:t>11 %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294</w:t>
            </w:r>
          </w:p>
          <w:p w:rsidR="00731FE8" w:rsidRDefault="00731FE8">
            <w:pPr>
              <w:pStyle w:val="ColPercentSig1Plus"/>
            </w:pPr>
            <w:r>
              <w:t>14 %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73</w:t>
            </w:r>
          </w:p>
          <w:p w:rsidR="00731FE8" w:rsidRDefault="00731FE8">
            <w:pPr>
              <w:pStyle w:val="ColPercentSig4Minus"/>
            </w:pPr>
            <w:r>
              <w:t>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168</w:t>
            </w:r>
          </w:p>
          <w:p w:rsidR="00731FE8" w:rsidRDefault="00731FE8">
            <w:pPr>
              <w:pStyle w:val="ColPercentSig3Plus"/>
            </w:pPr>
            <w:r>
              <w:t>16 %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272</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244</w:t>
            </w:r>
          </w:p>
          <w:p w:rsidR="00731FE8" w:rsidRDefault="00731FE8">
            <w:pPr>
              <w:pStyle w:val="ColPercentNotSignificant"/>
            </w:pPr>
            <w:r>
              <w:t>12 %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TRÈS IMPORTANT (4-5)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3066</w:t>
            </w:r>
          </w:p>
          <w:p w:rsidR="00731FE8" w:rsidRDefault="00731FE8">
            <w:pPr>
              <w:pStyle w:val="ColPercentNotSignificant"/>
            </w:pPr>
            <w:r>
              <w:t>76 %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236</w:t>
            </w:r>
          </w:p>
          <w:p w:rsidR="00731FE8" w:rsidRDefault="00731FE8">
            <w:pPr>
              <w:pStyle w:val="ColPercentSig2Plus"/>
            </w:pPr>
            <w:r>
              <w:t>81 %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549</w:t>
            </w:r>
          </w:p>
          <w:p w:rsidR="00731FE8" w:rsidRDefault="00731FE8">
            <w:pPr>
              <w:pStyle w:val="ColPercentSig4Minus"/>
            </w:pPr>
            <w:r>
              <w:t>61 %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1252</w:t>
            </w:r>
          </w:p>
          <w:p w:rsidR="00731FE8" w:rsidRDefault="00731FE8">
            <w:pPr>
              <w:pStyle w:val="ColPercentSig4Plus"/>
            </w:pPr>
            <w:r>
              <w:t>82 %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225</w:t>
            </w:r>
          </w:p>
          <w:p w:rsidR="00731FE8" w:rsidRDefault="00731FE8">
            <w:pPr>
              <w:pStyle w:val="ColPercentSig3Plus"/>
            </w:pPr>
            <w:r>
              <w:t>84 %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375</w:t>
            </w:r>
          </w:p>
          <w:p w:rsidR="00731FE8" w:rsidRDefault="00731FE8">
            <w:pPr>
              <w:pStyle w:val="ColPercentSig2Plus"/>
            </w:pPr>
            <w:r>
              <w:t>80 %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423</w:t>
            </w:r>
          </w:p>
          <w:p w:rsidR="00731FE8" w:rsidRDefault="00731FE8">
            <w:pPr>
              <w:pStyle w:val="ColPercentNotSignificant"/>
            </w:pPr>
            <w:r>
              <w:t>78 %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1452</w:t>
            </w:r>
          </w:p>
          <w:p w:rsidR="00731FE8" w:rsidRDefault="00731FE8">
            <w:pPr>
              <w:pStyle w:val="ColPercentSig3Minus"/>
            </w:pPr>
            <w:r>
              <w:t>74 %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1575</w:t>
            </w:r>
          </w:p>
          <w:p w:rsidR="00731FE8" w:rsidRDefault="00731FE8">
            <w:pPr>
              <w:pStyle w:val="ColPercentSig4Plus"/>
            </w:pPr>
            <w:r>
              <w:t>79 %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715</w:t>
            </w:r>
          </w:p>
          <w:p w:rsidR="00731FE8" w:rsidRDefault="00731FE8">
            <w:pPr>
              <w:pStyle w:val="ColPercentSig4Minus"/>
            </w:pPr>
            <w:r>
              <w:t>67 %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490</w:t>
            </w:r>
          </w:p>
          <w:p w:rsidR="00731FE8" w:rsidRDefault="00731FE8">
            <w:pPr>
              <w:pStyle w:val="ColPercentSig1Minus"/>
            </w:pPr>
            <w:r>
              <w:t>74 %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545</w:t>
            </w:r>
          </w:p>
          <w:p w:rsidR="00731FE8" w:rsidRDefault="00731FE8">
            <w:pPr>
              <w:pStyle w:val="ColPercentSig4Plus"/>
            </w:pPr>
            <w:r>
              <w:t>81 %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601</w:t>
            </w:r>
          </w:p>
          <w:p w:rsidR="00731FE8" w:rsidRDefault="00731FE8">
            <w:pPr>
              <w:pStyle w:val="ColPercentSig4Plus"/>
            </w:pPr>
            <w:r>
              <w:t>82 %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715</w:t>
            </w:r>
          </w:p>
          <w:p w:rsidR="00731FE8" w:rsidRDefault="00731FE8">
            <w:pPr>
              <w:pStyle w:val="ColPercentSig4Plus"/>
            </w:pPr>
            <w:r>
              <w:t>82 %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739</w:t>
            </w:r>
          </w:p>
          <w:p w:rsidR="00731FE8" w:rsidRDefault="00731FE8">
            <w:pPr>
              <w:pStyle w:val="ColPercentSig4Plus"/>
            </w:pPr>
            <w:r>
              <w:t>83 %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1548</w:t>
            </w:r>
          </w:p>
          <w:p w:rsidR="00731FE8" w:rsidRDefault="00731FE8">
            <w:pPr>
              <w:pStyle w:val="ColPercentSig4Minus"/>
            </w:pPr>
            <w:r>
              <w:t>73 %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769</w:t>
            </w:r>
          </w:p>
          <w:p w:rsidR="00731FE8" w:rsidRDefault="00731FE8">
            <w:pPr>
              <w:pStyle w:val="ColPercentSig4Plus"/>
            </w:pPr>
            <w:r>
              <w:t>84 %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794</w:t>
            </w:r>
          </w:p>
          <w:p w:rsidR="00731FE8" w:rsidRDefault="00731FE8">
            <w:pPr>
              <w:pStyle w:val="ColPercentSig2Minus"/>
            </w:pPr>
            <w:r>
              <w:t>74 %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1495</w:t>
            </w:r>
          </w:p>
          <w:p w:rsidR="00731FE8" w:rsidRDefault="00731FE8">
            <w:pPr>
              <w:pStyle w:val="ColPercentSig3Minus"/>
            </w:pPr>
            <w:r>
              <w:t>74 %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1571</w:t>
            </w:r>
          </w:p>
          <w:p w:rsidR="00731FE8" w:rsidRDefault="00731FE8">
            <w:pPr>
              <w:pStyle w:val="ColPercentSig3Plus"/>
            </w:pPr>
            <w:r>
              <w:t>78 %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1 Pas du tout important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115</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41</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39</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71</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39</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35</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27</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82</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27</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75</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40</w:t>
            </w:r>
          </w:p>
          <w:p w:rsidR="00731FE8" w:rsidRDefault="00731FE8">
            <w:pPr>
              <w:pStyle w:val="ColPercentNotSignificant"/>
            </w:pPr>
            <w:r>
              <w:t>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158</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70</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43</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83</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73</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57</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34</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21</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24</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21</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102</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26</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41</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91</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67</w:t>
            </w:r>
          </w:p>
          <w:p w:rsidR="00731FE8" w:rsidRDefault="00731FE8">
            <w:pPr>
              <w:pStyle w:val="ColPercentNotSignificant"/>
            </w:pPr>
            <w:r>
              <w:t>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3</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516</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28</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186</w:t>
            </w:r>
          </w:p>
          <w:p w:rsidR="00731FE8" w:rsidRDefault="00731FE8">
            <w:pPr>
              <w:pStyle w:val="ColPercentNotSignificant"/>
            </w:pPr>
            <w:r>
              <w:t>21 %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152</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26</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57</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66</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264</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238</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210</w:t>
            </w:r>
          </w:p>
          <w:p w:rsidR="00731FE8" w:rsidRDefault="00731FE8">
            <w:pPr>
              <w:pStyle w:val="ColPercentNotSignificant"/>
            </w:pPr>
            <w:r>
              <w:t>20 %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93</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60</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67</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86</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91</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294</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73</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168</w:t>
            </w:r>
          </w:p>
          <w:p w:rsidR="00731FE8" w:rsidRDefault="00731FE8">
            <w:pPr>
              <w:pStyle w:val="ColPercentNotSignificant"/>
            </w:pPr>
            <w:r>
              <w:t>16 %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272</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244</w:t>
            </w:r>
          </w:p>
          <w:p w:rsidR="00731FE8" w:rsidRDefault="00731FE8">
            <w:pPr>
              <w:pStyle w:val="ColPercentNotSignificant"/>
            </w:pPr>
            <w:r>
              <w:t>12 %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968</w:t>
            </w:r>
          </w:p>
          <w:p w:rsidR="00731FE8" w:rsidRDefault="00731FE8">
            <w:pPr>
              <w:pStyle w:val="ColPercentNotSignificant"/>
            </w:pPr>
            <w:r>
              <w:t>24 %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68</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259</w:t>
            </w:r>
          </w:p>
          <w:p w:rsidR="00731FE8" w:rsidRDefault="00731FE8">
            <w:pPr>
              <w:pStyle w:val="ColPercentNotSignificant"/>
            </w:pPr>
            <w:r>
              <w:t>29 %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341</w:t>
            </w:r>
          </w:p>
          <w:p w:rsidR="00731FE8" w:rsidRDefault="00731FE8">
            <w:pPr>
              <w:pStyle w:val="ColPercentNotSignificant"/>
            </w:pPr>
            <w:r>
              <w:t>22 %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56</w:t>
            </w:r>
          </w:p>
          <w:p w:rsidR="00731FE8" w:rsidRDefault="00731FE8">
            <w:pPr>
              <w:pStyle w:val="ColPercentNotSignificant"/>
            </w:pPr>
            <w:r>
              <w:t>21 %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104</w:t>
            </w:r>
          </w:p>
          <w:p w:rsidR="00731FE8" w:rsidRDefault="00731FE8">
            <w:pPr>
              <w:pStyle w:val="ColPercentNotSignificant"/>
            </w:pPr>
            <w:r>
              <w:t>22 %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138</w:t>
            </w:r>
          </w:p>
          <w:p w:rsidR="00731FE8" w:rsidRDefault="00731FE8">
            <w:pPr>
              <w:pStyle w:val="ColPercentNotSignificant"/>
            </w:pPr>
            <w:r>
              <w:t>26 %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490</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465</w:t>
            </w:r>
          </w:p>
          <w:p w:rsidR="00731FE8" w:rsidRDefault="00731FE8">
            <w:pPr>
              <w:pStyle w:val="ColPercentNotSignificant"/>
            </w:pPr>
            <w:r>
              <w:t>24 %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302</w:t>
            </w:r>
          </w:p>
          <w:p w:rsidR="00731FE8" w:rsidRDefault="00731FE8">
            <w:pPr>
              <w:pStyle w:val="ColPercentNotSignificant"/>
            </w:pPr>
            <w:r>
              <w:t>28 %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167</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140</w:t>
            </w:r>
          </w:p>
          <w:p w:rsidR="00731FE8" w:rsidRDefault="00731FE8">
            <w:pPr>
              <w:pStyle w:val="ColPercentNotSignificant"/>
            </w:pPr>
            <w:r>
              <w:t>21 %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152</w:t>
            </w:r>
          </w:p>
          <w:p w:rsidR="00731FE8" w:rsidRDefault="00731FE8">
            <w:pPr>
              <w:pStyle w:val="ColPercentNotSignificant"/>
            </w:pPr>
            <w:r>
              <w:t>21 %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207</w:t>
            </w:r>
          </w:p>
          <w:p w:rsidR="00731FE8" w:rsidRDefault="00731FE8">
            <w:pPr>
              <w:pStyle w:val="ColPercentNotSignificant"/>
            </w:pPr>
            <w:r>
              <w:t>24 %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192</w:t>
            </w:r>
          </w:p>
          <w:p w:rsidR="00731FE8" w:rsidRDefault="00731FE8">
            <w:pPr>
              <w:pStyle w:val="ColPercentNotSignificant"/>
            </w:pPr>
            <w:r>
              <w:t>22 %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517</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204</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248</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513</w:t>
            </w:r>
          </w:p>
          <w:p w:rsidR="00731FE8" w:rsidRDefault="00731FE8">
            <w:pPr>
              <w:pStyle w:val="ColPercentNotSignificant"/>
            </w:pPr>
            <w:r>
              <w:t>26 %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455</w:t>
            </w:r>
          </w:p>
          <w:p w:rsidR="00731FE8" w:rsidRDefault="00731FE8">
            <w:pPr>
              <w:pStyle w:val="ColPercentNotSignificant"/>
            </w:pPr>
            <w:r>
              <w:t>23 %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5 Très important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2098</w:t>
            </w:r>
          </w:p>
          <w:p w:rsidR="00731FE8" w:rsidRDefault="00731FE8">
            <w:pPr>
              <w:pStyle w:val="ColPercentNotSignificant"/>
            </w:pPr>
            <w:r>
              <w:t>52 %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168</w:t>
            </w:r>
          </w:p>
          <w:p w:rsidR="00731FE8" w:rsidRDefault="00731FE8">
            <w:pPr>
              <w:pStyle w:val="ColPercentNotSignificant"/>
            </w:pPr>
            <w:r>
              <w:t>57 %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290</w:t>
            </w:r>
          </w:p>
          <w:p w:rsidR="00731FE8" w:rsidRDefault="00731FE8">
            <w:pPr>
              <w:pStyle w:val="ColPercentNotSignificant"/>
            </w:pPr>
            <w:r>
              <w:t>32 %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911</w:t>
            </w:r>
          </w:p>
          <w:p w:rsidR="00731FE8" w:rsidRDefault="00731FE8">
            <w:pPr>
              <w:pStyle w:val="ColPercentNotSignificant"/>
            </w:pPr>
            <w:r>
              <w:t>60 %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169</w:t>
            </w:r>
          </w:p>
          <w:p w:rsidR="00731FE8" w:rsidRDefault="00731FE8">
            <w:pPr>
              <w:pStyle w:val="ColPercentNotSignificant"/>
            </w:pPr>
            <w:r>
              <w:t>63 %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271</w:t>
            </w:r>
          </w:p>
          <w:p w:rsidR="00731FE8" w:rsidRDefault="00731FE8">
            <w:pPr>
              <w:pStyle w:val="ColPercentNotSignificant"/>
            </w:pPr>
            <w:r>
              <w:t>58 %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285</w:t>
            </w:r>
          </w:p>
          <w:p w:rsidR="00731FE8" w:rsidRDefault="00731FE8">
            <w:pPr>
              <w:pStyle w:val="ColPercentNotSignificant"/>
            </w:pPr>
            <w:r>
              <w:t>53 %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962</w:t>
            </w:r>
          </w:p>
          <w:p w:rsidR="00731FE8" w:rsidRDefault="00731FE8">
            <w:pPr>
              <w:pStyle w:val="ColPercentNotSignificant"/>
            </w:pPr>
            <w:r>
              <w:t>49 %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1110</w:t>
            </w:r>
          </w:p>
          <w:p w:rsidR="00731FE8" w:rsidRDefault="00731FE8">
            <w:pPr>
              <w:pStyle w:val="ColPercentNotSignificant"/>
            </w:pPr>
            <w:r>
              <w:t>55 %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413</w:t>
            </w:r>
          </w:p>
          <w:p w:rsidR="00731FE8" w:rsidRDefault="00731FE8">
            <w:pPr>
              <w:pStyle w:val="ColPercentNotSignificant"/>
            </w:pPr>
            <w:r>
              <w:t>39 %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323</w:t>
            </w:r>
          </w:p>
          <w:p w:rsidR="00731FE8" w:rsidRDefault="00731FE8">
            <w:pPr>
              <w:pStyle w:val="ColPercentNotSignificant"/>
            </w:pPr>
            <w:r>
              <w:t>48 %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405</w:t>
            </w:r>
          </w:p>
          <w:p w:rsidR="00731FE8" w:rsidRDefault="00731FE8">
            <w:pPr>
              <w:pStyle w:val="ColPercentNotSignificant"/>
            </w:pPr>
            <w:r>
              <w:t>60 %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449</w:t>
            </w:r>
          </w:p>
          <w:p w:rsidR="00731FE8" w:rsidRDefault="00731FE8">
            <w:pPr>
              <w:pStyle w:val="ColPercentNotSignificant"/>
            </w:pPr>
            <w:r>
              <w:t>61 %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508</w:t>
            </w:r>
          </w:p>
          <w:p w:rsidR="00731FE8" w:rsidRDefault="00731FE8">
            <w:pPr>
              <w:pStyle w:val="ColPercentNotSignificant"/>
            </w:pPr>
            <w:r>
              <w:t>58 %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547</w:t>
            </w:r>
          </w:p>
          <w:p w:rsidR="00731FE8" w:rsidRDefault="00731FE8">
            <w:pPr>
              <w:pStyle w:val="ColPercentNotSignificant"/>
            </w:pPr>
            <w:r>
              <w:t>62 %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1031</w:t>
            </w:r>
          </w:p>
          <w:p w:rsidR="00731FE8" w:rsidRDefault="00731FE8">
            <w:pPr>
              <w:pStyle w:val="ColPercentNotSignificant"/>
            </w:pPr>
            <w:r>
              <w:t>48 %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565</w:t>
            </w:r>
          </w:p>
          <w:p w:rsidR="00731FE8" w:rsidRDefault="00731FE8">
            <w:pPr>
              <w:pStyle w:val="ColPercentNotSignificant"/>
            </w:pPr>
            <w:r>
              <w:t>62 %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546</w:t>
            </w:r>
          </w:p>
          <w:p w:rsidR="00731FE8" w:rsidRDefault="00731FE8">
            <w:pPr>
              <w:pStyle w:val="ColPercentNotSignificant"/>
            </w:pPr>
            <w:r>
              <w:t>50 %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982</w:t>
            </w:r>
          </w:p>
          <w:p w:rsidR="00731FE8" w:rsidRDefault="00731FE8">
            <w:pPr>
              <w:pStyle w:val="ColPercentNotSignificant"/>
            </w:pPr>
            <w:r>
              <w:t>49 %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1116</w:t>
            </w:r>
          </w:p>
          <w:p w:rsidR="00731FE8" w:rsidRDefault="00731FE8">
            <w:pPr>
              <w:pStyle w:val="ColPercentNotSignificant"/>
            </w:pPr>
            <w:r>
              <w:t>55 %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Je ne sais pas</w:t>
            </w:r>
            <w:r>
              <w:rPr>
                <w:lang w:val="fr-CA"/>
              </w:rPr>
              <w:t>/</w:t>
            </w:r>
            <w:r w:rsidRPr="00731FE8">
              <w:rPr>
                <w:lang w:val="fr-CA"/>
              </w:rPr>
              <w:t>Je préfère ne pas répondre</w:t>
            </w:r>
            <w:r>
              <w:rPr>
                <w:lang w:val="fr-CA"/>
              </w:rPr>
              <w:t>/</w:t>
            </w:r>
            <w:r w:rsidRPr="00731FE8">
              <w:rPr>
                <w:lang w:val="fr-CA"/>
              </w:rPr>
              <w:t>Pas de réponse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145</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52</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39</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23</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75</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65</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51</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34</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88</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29</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48</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67</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78</w:t>
            </w:r>
          </w:p>
          <w:p w:rsidR="00731FE8" w:rsidRDefault="00731FE8">
            <w:pPr>
              <w:pStyle w:val="ColPercentNotSignificant"/>
            </w:pPr>
            <w:r>
              <w:t>4 %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1,55</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5,76</w:t>
            </w:r>
          </w:p>
        </w:tc>
        <w:tc>
          <w:tcPr>
            <w:tcW w:w="547" w:type="dxa"/>
            <w:tcBorders>
              <w:top w:val="single" w:sz="2" w:space="0" w:color="auto"/>
              <w:left w:val="nil"/>
              <w:bottom w:val="single" w:sz="2" w:space="0" w:color="auto"/>
              <w:right w:val="nil"/>
            </w:tcBorders>
          </w:tcPr>
          <w:p w:rsidR="00731FE8" w:rsidRDefault="00731FE8">
            <w:pPr>
              <w:pStyle w:val="Stats"/>
            </w:pPr>
            <w:r>
              <w:t>3,27</w:t>
            </w:r>
          </w:p>
        </w:tc>
        <w:tc>
          <w:tcPr>
            <w:tcW w:w="547" w:type="dxa"/>
            <w:tcBorders>
              <w:top w:val="single" w:sz="2" w:space="0" w:color="auto"/>
              <w:left w:val="nil"/>
              <w:bottom w:val="single" w:sz="2" w:space="0" w:color="auto"/>
              <w:right w:val="nil"/>
            </w:tcBorders>
          </w:tcPr>
          <w:p w:rsidR="00731FE8" w:rsidRDefault="00731FE8">
            <w:pPr>
              <w:pStyle w:val="Stats"/>
            </w:pPr>
            <w:r>
              <w:t>2,51</w:t>
            </w:r>
          </w:p>
        </w:tc>
        <w:tc>
          <w:tcPr>
            <w:tcW w:w="547" w:type="dxa"/>
            <w:tcBorders>
              <w:top w:val="single" w:sz="2" w:space="0" w:color="auto"/>
              <w:left w:val="nil"/>
              <w:bottom w:val="single" w:sz="2" w:space="0" w:color="auto"/>
              <w:right w:val="nil"/>
            </w:tcBorders>
          </w:tcPr>
          <w:p w:rsidR="00731FE8" w:rsidRDefault="00731FE8">
            <w:pPr>
              <w:pStyle w:val="Stats"/>
            </w:pPr>
            <w:r>
              <w:t>5,98</w:t>
            </w:r>
          </w:p>
        </w:tc>
        <w:tc>
          <w:tcPr>
            <w:tcW w:w="547" w:type="dxa"/>
            <w:tcBorders>
              <w:top w:val="single" w:sz="2" w:space="0" w:color="auto"/>
              <w:left w:val="nil"/>
              <w:bottom w:val="single" w:sz="2" w:space="0" w:color="auto"/>
              <w:right w:val="nil"/>
            </w:tcBorders>
          </w:tcPr>
          <w:p w:rsidR="00731FE8" w:rsidRDefault="00731FE8">
            <w:pPr>
              <w:pStyle w:val="Stats"/>
            </w:pPr>
            <w:r>
              <w:t>4,53</w:t>
            </w:r>
          </w:p>
        </w:tc>
        <w:tc>
          <w:tcPr>
            <w:tcW w:w="547" w:type="dxa"/>
            <w:tcBorders>
              <w:top w:val="single" w:sz="2" w:space="0" w:color="auto"/>
              <w:left w:val="nil"/>
              <w:bottom w:val="single" w:sz="2" w:space="0" w:color="auto"/>
              <w:right w:val="nil"/>
            </w:tcBorders>
          </w:tcPr>
          <w:p w:rsidR="00731FE8" w:rsidRDefault="00731FE8">
            <w:pPr>
              <w:pStyle w:val="Stats"/>
            </w:pPr>
            <w:r>
              <w:t>4,21</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2,22</w:t>
            </w:r>
          </w:p>
        </w:tc>
        <w:tc>
          <w:tcPr>
            <w:tcW w:w="547" w:type="dxa"/>
            <w:tcBorders>
              <w:top w:val="single" w:sz="2" w:space="0" w:color="auto"/>
              <w:left w:val="nil"/>
              <w:bottom w:val="single" w:sz="2" w:space="0" w:color="auto"/>
              <w:right w:val="nil"/>
            </w:tcBorders>
          </w:tcPr>
          <w:p w:rsidR="00731FE8" w:rsidRDefault="00731FE8">
            <w:pPr>
              <w:pStyle w:val="Stats"/>
            </w:pPr>
            <w:r>
              <w:t>2,20</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3,00</w:t>
            </w:r>
          </w:p>
        </w:tc>
        <w:tc>
          <w:tcPr>
            <w:tcW w:w="547" w:type="dxa"/>
            <w:tcBorders>
              <w:top w:val="single" w:sz="2" w:space="0" w:color="auto"/>
              <w:left w:val="nil"/>
              <w:bottom w:val="single" w:sz="2" w:space="0" w:color="auto"/>
              <w:right w:val="nil"/>
            </w:tcBorders>
          </w:tcPr>
          <w:p w:rsidR="00731FE8" w:rsidRDefault="00731FE8">
            <w:pPr>
              <w:pStyle w:val="Stats"/>
            </w:pPr>
            <w:r>
              <w:t>3,80</w:t>
            </w:r>
          </w:p>
        </w:tc>
        <w:tc>
          <w:tcPr>
            <w:tcW w:w="547" w:type="dxa"/>
            <w:tcBorders>
              <w:top w:val="single" w:sz="2" w:space="0" w:color="auto"/>
              <w:left w:val="nil"/>
              <w:bottom w:val="single" w:sz="2" w:space="0" w:color="auto"/>
              <w:right w:val="nil"/>
            </w:tcBorders>
          </w:tcPr>
          <w:p w:rsidR="00731FE8" w:rsidRDefault="00731FE8">
            <w:pPr>
              <w:pStyle w:val="Stats"/>
            </w:pPr>
            <w:r>
              <w:t>3,79</w:t>
            </w:r>
          </w:p>
        </w:tc>
        <w:tc>
          <w:tcPr>
            <w:tcW w:w="547" w:type="dxa"/>
            <w:tcBorders>
              <w:top w:val="single" w:sz="2" w:space="0" w:color="auto"/>
              <w:left w:val="nil"/>
              <w:bottom w:val="single" w:sz="2" w:space="0" w:color="auto"/>
              <w:right w:val="nil"/>
            </w:tcBorders>
          </w:tcPr>
          <w:p w:rsidR="00731FE8" w:rsidRDefault="00731FE8">
            <w:pPr>
              <w:pStyle w:val="Stats"/>
            </w:pPr>
            <w:r>
              <w:t>3,63</w:t>
            </w:r>
          </w:p>
        </w:tc>
        <w:tc>
          <w:tcPr>
            <w:tcW w:w="547" w:type="dxa"/>
            <w:tcBorders>
              <w:top w:val="single" w:sz="2" w:space="0" w:color="auto"/>
              <w:left w:val="nil"/>
              <w:bottom w:val="single" w:sz="2" w:space="0" w:color="auto"/>
              <w:right w:val="nil"/>
            </w:tcBorders>
          </w:tcPr>
          <w:p w:rsidR="00731FE8" w:rsidRDefault="00731FE8">
            <w:pPr>
              <w:pStyle w:val="Stats"/>
            </w:pPr>
            <w:r>
              <w:t>3,31</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3,30</w:t>
            </w:r>
          </w:p>
        </w:tc>
        <w:tc>
          <w:tcPr>
            <w:tcW w:w="547" w:type="dxa"/>
            <w:tcBorders>
              <w:top w:val="single" w:sz="2" w:space="0" w:color="auto"/>
              <w:left w:val="nil"/>
              <w:bottom w:val="single" w:sz="2" w:space="0" w:color="auto"/>
              <w:right w:val="nil"/>
            </w:tcBorders>
          </w:tcPr>
          <w:p w:rsidR="00731FE8" w:rsidRDefault="00731FE8">
            <w:pPr>
              <w:pStyle w:val="Stats"/>
            </w:pPr>
            <w:r>
              <w:t>2,13</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3,25</w:t>
            </w:r>
          </w:p>
        </w:tc>
        <w:tc>
          <w:tcPr>
            <w:tcW w:w="547" w:type="dxa"/>
            <w:tcBorders>
              <w:top w:val="single" w:sz="2" w:space="0" w:color="auto"/>
              <w:left w:val="nil"/>
              <w:bottom w:val="single" w:sz="2" w:space="0" w:color="auto"/>
              <w:right w:val="nil"/>
            </w:tcBorders>
          </w:tcPr>
          <w:p w:rsidR="00731FE8" w:rsidRDefault="00731FE8">
            <w:pPr>
              <w:pStyle w:val="Stats"/>
            </w:pPr>
            <w:r>
              <w:t>2,98</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2,19</w:t>
            </w:r>
          </w:p>
        </w:tc>
        <w:tc>
          <w:tcPr>
            <w:tcW w:w="547" w:type="dxa"/>
            <w:tcBorders>
              <w:top w:val="single" w:sz="2" w:space="0" w:color="auto"/>
              <w:left w:val="nil"/>
              <w:bottom w:val="single" w:sz="2" w:space="0" w:color="auto"/>
              <w:right w:val="single" w:sz="2" w:space="0" w:color="auto"/>
            </w:tcBorders>
          </w:tcPr>
          <w:p w:rsidR="00731FE8" w:rsidRDefault="00731FE8">
            <w:pPr>
              <w:pStyle w:val="Stats"/>
            </w:pPr>
            <w:r>
              <w:t>2,19</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Moyenne :</w:t>
            </w:r>
          </w:p>
        </w:tc>
        <w:tc>
          <w:tcPr>
            <w:tcW w:w="547" w:type="dxa"/>
            <w:tcBorders>
              <w:top w:val="single" w:sz="2" w:space="0" w:color="auto"/>
              <w:left w:val="single" w:sz="2" w:space="0" w:color="auto"/>
              <w:bottom w:val="single" w:sz="2" w:space="0" w:color="auto"/>
              <w:right w:val="nil"/>
            </w:tcBorders>
          </w:tcPr>
          <w:p w:rsidR="00731FE8" w:rsidRDefault="00731FE8">
            <w:pPr>
              <w:pStyle w:val="Mean"/>
            </w:pPr>
            <w:r>
              <w:t>4,23</w:t>
            </w:r>
          </w:p>
        </w:tc>
        <w:tc>
          <w:tcPr>
            <w:tcW w:w="547" w:type="dxa"/>
            <w:tcBorders>
              <w:top w:val="single" w:sz="2" w:space="0" w:color="auto"/>
              <w:left w:val="single" w:sz="2" w:space="0" w:color="auto"/>
              <w:bottom w:val="single" w:sz="2" w:space="0" w:color="auto"/>
              <w:right w:val="nil"/>
            </w:tcBorders>
          </w:tcPr>
          <w:p w:rsidR="00731FE8" w:rsidRDefault="00731FE8">
            <w:pPr>
              <w:pStyle w:val="Mean"/>
            </w:pPr>
            <w:r>
              <w:t>4,31</w:t>
            </w:r>
          </w:p>
        </w:tc>
        <w:tc>
          <w:tcPr>
            <w:tcW w:w="547" w:type="dxa"/>
            <w:tcBorders>
              <w:top w:val="single" w:sz="2" w:space="0" w:color="auto"/>
              <w:left w:val="nil"/>
              <w:bottom w:val="single" w:sz="2" w:space="0" w:color="auto"/>
              <w:right w:val="nil"/>
            </w:tcBorders>
          </w:tcPr>
          <w:p w:rsidR="00731FE8" w:rsidRDefault="00731FE8">
            <w:pPr>
              <w:pStyle w:val="MeanSig4"/>
            </w:pPr>
            <w:r>
              <w:t>3,81</w:t>
            </w:r>
          </w:p>
        </w:tc>
        <w:tc>
          <w:tcPr>
            <w:tcW w:w="547" w:type="dxa"/>
            <w:tcBorders>
              <w:top w:val="single" w:sz="2" w:space="0" w:color="auto"/>
              <w:left w:val="nil"/>
              <w:bottom w:val="single" w:sz="2" w:space="0" w:color="auto"/>
              <w:right w:val="nil"/>
            </w:tcBorders>
          </w:tcPr>
          <w:p w:rsidR="00731FE8" w:rsidRDefault="00731FE8">
            <w:pPr>
              <w:pStyle w:val="MeanSig4"/>
            </w:pPr>
            <w:r>
              <w:t>4,37</w:t>
            </w:r>
          </w:p>
        </w:tc>
        <w:tc>
          <w:tcPr>
            <w:tcW w:w="547" w:type="dxa"/>
            <w:tcBorders>
              <w:top w:val="single" w:sz="2" w:space="0" w:color="auto"/>
              <w:left w:val="nil"/>
              <w:bottom w:val="single" w:sz="2" w:space="0" w:color="auto"/>
              <w:right w:val="nil"/>
            </w:tcBorders>
          </w:tcPr>
          <w:p w:rsidR="00731FE8" w:rsidRDefault="00731FE8">
            <w:pPr>
              <w:pStyle w:val="MeanSig4"/>
            </w:pPr>
            <w:r>
              <w:t>4,49</w:t>
            </w:r>
          </w:p>
        </w:tc>
        <w:tc>
          <w:tcPr>
            <w:tcW w:w="547" w:type="dxa"/>
            <w:tcBorders>
              <w:top w:val="single" w:sz="2" w:space="0" w:color="auto"/>
              <w:left w:val="nil"/>
              <w:bottom w:val="single" w:sz="2" w:space="0" w:color="auto"/>
              <w:right w:val="nil"/>
            </w:tcBorders>
          </w:tcPr>
          <w:p w:rsidR="00731FE8" w:rsidRDefault="00731FE8">
            <w:pPr>
              <w:pStyle w:val="MeanSig3"/>
            </w:pPr>
            <w:r>
              <w:t>4,35</w:t>
            </w:r>
          </w:p>
        </w:tc>
        <w:tc>
          <w:tcPr>
            <w:tcW w:w="547" w:type="dxa"/>
            <w:tcBorders>
              <w:top w:val="single" w:sz="2" w:space="0" w:color="auto"/>
              <w:left w:val="nil"/>
              <w:bottom w:val="single" w:sz="2" w:space="0" w:color="auto"/>
              <w:right w:val="nil"/>
            </w:tcBorders>
          </w:tcPr>
          <w:p w:rsidR="00731FE8" w:rsidRDefault="00731FE8">
            <w:pPr>
              <w:pStyle w:val="Mean"/>
            </w:pPr>
            <w:r>
              <w:t>4,28</w:t>
            </w:r>
          </w:p>
        </w:tc>
        <w:tc>
          <w:tcPr>
            <w:tcW w:w="547" w:type="dxa"/>
            <w:tcBorders>
              <w:top w:val="single" w:sz="2" w:space="0" w:color="auto"/>
              <w:left w:val="single" w:sz="2" w:space="0" w:color="auto"/>
              <w:bottom w:val="single" w:sz="2" w:space="0" w:color="auto"/>
              <w:right w:val="nil"/>
            </w:tcBorders>
          </w:tcPr>
          <w:p w:rsidR="00731FE8" w:rsidRDefault="00731FE8">
            <w:pPr>
              <w:pStyle w:val="MeanSig4"/>
            </w:pPr>
            <w:r>
              <w:t>4,16</w:t>
            </w:r>
          </w:p>
        </w:tc>
        <w:tc>
          <w:tcPr>
            <w:tcW w:w="547" w:type="dxa"/>
            <w:tcBorders>
              <w:top w:val="single" w:sz="2" w:space="0" w:color="auto"/>
              <w:left w:val="nil"/>
              <w:bottom w:val="single" w:sz="2" w:space="0" w:color="auto"/>
              <w:right w:val="nil"/>
            </w:tcBorders>
          </w:tcPr>
          <w:p w:rsidR="00731FE8" w:rsidRDefault="00731FE8">
            <w:pPr>
              <w:pStyle w:val="MeanSig4"/>
            </w:pPr>
            <w:r>
              <w:t>4,30</w:t>
            </w:r>
          </w:p>
        </w:tc>
        <w:tc>
          <w:tcPr>
            <w:tcW w:w="547" w:type="dxa"/>
            <w:tcBorders>
              <w:top w:val="single" w:sz="2" w:space="0" w:color="auto"/>
              <w:left w:val="single" w:sz="2" w:space="0" w:color="auto"/>
              <w:bottom w:val="single" w:sz="2" w:space="0" w:color="auto"/>
              <w:right w:val="nil"/>
            </w:tcBorders>
          </w:tcPr>
          <w:p w:rsidR="00731FE8" w:rsidRDefault="00731FE8">
            <w:pPr>
              <w:pStyle w:val="MeanSig4"/>
            </w:pPr>
            <w:r>
              <w:t>3,98</w:t>
            </w:r>
          </w:p>
        </w:tc>
        <w:tc>
          <w:tcPr>
            <w:tcW w:w="547" w:type="dxa"/>
            <w:tcBorders>
              <w:top w:val="single" w:sz="2" w:space="0" w:color="auto"/>
              <w:left w:val="nil"/>
              <w:bottom w:val="single" w:sz="2" w:space="0" w:color="auto"/>
              <w:right w:val="nil"/>
            </w:tcBorders>
          </w:tcPr>
          <w:p w:rsidR="00731FE8" w:rsidRDefault="00731FE8">
            <w:pPr>
              <w:pStyle w:val="MeanSig3"/>
            </w:pPr>
            <w:r>
              <w:t>4,12</w:t>
            </w:r>
          </w:p>
        </w:tc>
        <w:tc>
          <w:tcPr>
            <w:tcW w:w="547" w:type="dxa"/>
            <w:tcBorders>
              <w:top w:val="single" w:sz="2" w:space="0" w:color="auto"/>
              <w:left w:val="nil"/>
              <w:bottom w:val="single" w:sz="2" w:space="0" w:color="auto"/>
              <w:right w:val="nil"/>
            </w:tcBorders>
          </w:tcPr>
          <w:p w:rsidR="00731FE8" w:rsidRDefault="00731FE8">
            <w:pPr>
              <w:pStyle w:val="MeanSig3"/>
            </w:pPr>
            <w:r>
              <w:t>4,34</w:t>
            </w:r>
          </w:p>
        </w:tc>
        <w:tc>
          <w:tcPr>
            <w:tcW w:w="547" w:type="dxa"/>
            <w:tcBorders>
              <w:top w:val="single" w:sz="2" w:space="0" w:color="auto"/>
              <w:left w:val="nil"/>
              <w:bottom w:val="single" w:sz="2" w:space="0" w:color="auto"/>
              <w:right w:val="nil"/>
            </w:tcBorders>
          </w:tcPr>
          <w:p w:rsidR="00731FE8" w:rsidRDefault="00731FE8">
            <w:pPr>
              <w:pStyle w:val="MeanSig4"/>
            </w:pPr>
            <w:r>
              <w:t>4,42</w:t>
            </w:r>
          </w:p>
        </w:tc>
        <w:tc>
          <w:tcPr>
            <w:tcW w:w="547" w:type="dxa"/>
            <w:tcBorders>
              <w:top w:val="single" w:sz="2" w:space="0" w:color="auto"/>
              <w:left w:val="nil"/>
              <w:bottom w:val="single" w:sz="2" w:space="0" w:color="auto"/>
              <w:right w:val="nil"/>
            </w:tcBorders>
          </w:tcPr>
          <w:p w:rsidR="00731FE8" w:rsidRDefault="00731FE8">
            <w:pPr>
              <w:pStyle w:val="MeanSig4"/>
            </w:pPr>
            <w:r>
              <w:t>4,39</w:t>
            </w:r>
          </w:p>
        </w:tc>
        <w:tc>
          <w:tcPr>
            <w:tcW w:w="547" w:type="dxa"/>
            <w:tcBorders>
              <w:top w:val="single" w:sz="2" w:space="0" w:color="auto"/>
              <w:left w:val="single" w:sz="2" w:space="0" w:color="auto"/>
              <w:bottom w:val="single" w:sz="2" w:space="0" w:color="auto"/>
              <w:right w:val="nil"/>
            </w:tcBorders>
          </w:tcPr>
          <w:p w:rsidR="00731FE8" w:rsidRDefault="00731FE8">
            <w:pPr>
              <w:pStyle w:val="MeanSig4"/>
            </w:pPr>
            <w:r>
              <w:t>4,43</w:t>
            </w:r>
          </w:p>
        </w:tc>
        <w:tc>
          <w:tcPr>
            <w:tcW w:w="547" w:type="dxa"/>
            <w:tcBorders>
              <w:top w:val="single" w:sz="2" w:space="0" w:color="auto"/>
              <w:left w:val="nil"/>
              <w:bottom w:val="single" w:sz="2" w:space="0" w:color="auto"/>
              <w:right w:val="nil"/>
            </w:tcBorders>
          </w:tcPr>
          <w:p w:rsidR="00731FE8" w:rsidRDefault="00731FE8">
            <w:pPr>
              <w:pStyle w:val="MeanSig4"/>
            </w:pPr>
            <w:r>
              <w:t>4,13</w:t>
            </w:r>
          </w:p>
        </w:tc>
        <w:tc>
          <w:tcPr>
            <w:tcW w:w="547" w:type="dxa"/>
            <w:tcBorders>
              <w:top w:val="single" w:sz="2" w:space="0" w:color="auto"/>
              <w:left w:val="single" w:sz="2" w:space="0" w:color="auto"/>
              <w:bottom w:val="single" w:sz="2" w:space="0" w:color="auto"/>
              <w:right w:val="nil"/>
            </w:tcBorders>
          </w:tcPr>
          <w:p w:rsidR="00731FE8" w:rsidRDefault="00731FE8">
            <w:pPr>
              <w:pStyle w:val="MeanSig4"/>
            </w:pPr>
            <w:r>
              <w:t>4,45</w:t>
            </w:r>
          </w:p>
        </w:tc>
        <w:tc>
          <w:tcPr>
            <w:tcW w:w="547" w:type="dxa"/>
            <w:tcBorders>
              <w:top w:val="single" w:sz="2" w:space="0" w:color="auto"/>
              <w:left w:val="nil"/>
              <w:bottom w:val="single" w:sz="2" w:space="0" w:color="auto"/>
              <w:right w:val="nil"/>
            </w:tcBorders>
          </w:tcPr>
          <w:p w:rsidR="00731FE8" w:rsidRDefault="00731FE8">
            <w:pPr>
              <w:pStyle w:val="Mean"/>
            </w:pPr>
            <w:r>
              <w:t>4,20</w:t>
            </w:r>
          </w:p>
        </w:tc>
        <w:tc>
          <w:tcPr>
            <w:tcW w:w="547" w:type="dxa"/>
            <w:tcBorders>
              <w:top w:val="single" w:sz="2" w:space="0" w:color="auto"/>
              <w:left w:val="single" w:sz="2" w:space="0" w:color="auto"/>
              <w:bottom w:val="single" w:sz="2" w:space="0" w:color="auto"/>
              <w:right w:val="nil"/>
            </w:tcBorders>
          </w:tcPr>
          <w:p w:rsidR="00731FE8" w:rsidRDefault="00731FE8">
            <w:pPr>
              <w:pStyle w:val="MeanSig4"/>
            </w:pPr>
            <w:r>
              <w:t>4,15</w:t>
            </w:r>
          </w:p>
        </w:tc>
        <w:tc>
          <w:tcPr>
            <w:tcW w:w="547" w:type="dxa"/>
            <w:tcBorders>
              <w:top w:val="single" w:sz="2" w:space="0" w:color="auto"/>
              <w:left w:val="nil"/>
              <w:bottom w:val="single" w:sz="2" w:space="0" w:color="auto"/>
              <w:right w:val="single" w:sz="2" w:space="0" w:color="auto"/>
            </w:tcBorders>
          </w:tcPr>
          <w:p w:rsidR="00731FE8" w:rsidRDefault="00731FE8">
            <w:pPr>
              <w:pStyle w:val="MeanSig4"/>
            </w:pPr>
            <w:r>
              <w:t>4,31</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Écart type :</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1,03</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1,02</w:t>
            </w:r>
          </w:p>
        </w:tc>
        <w:tc>
          <w:tcPr>
            <w:tcW w:w="547" w:type="dxa"/>
            <w:tcBorders>
              <w:top w:val="single" w:sz="2" w:space="0" w:color="auto"/>
              <w:left w:val="nil"/>
              <w:bottom w:val="single" w:sz="2" w:space="0" w:color="auto"/>
              <w:right w:val="nil"/>
            </w:tcBorders>
          </w:tcPr>
          <w:p w:rsidR="00731FE8" w:rsidRDefault="00731FE8">
            <w:pPr>
              <w:pStyle w:val="StandardDeviation"/>
            </w:pPr>
            <w:r>
              <w:t>1,14</w:t>
            </w:r>
          </w:p>
        </w:tc>
        <w:tc>
          <w:tcPr>
            <w:tcW w:w="547" w:type="dxa"/>
            <w:tcBorders>
              <w:top w:val="single" w:sz="2" w:space="0" w:color="auto"/>
              <w:left w:val="nil"/>
              <w:bottom w:val="single" w:sz="2" w:space="0" w:color="auto"/>
              <w:right w:val="nil"/>
            </w:tcBorders>
          </w:tcPr>
          <w:p w:rsidR="00731FE8" w:rsidRDefault="00731FE8">
            <w:pPr>
              <w:pStyle w:val="StandardDeviation"/>
            </w:pPr>
            <w:r>
              <w:t>0,96</w:t>
            </w:r>
          </w:p>
        </w:tc>
        <w:tc>
          <w:tcPr>
            <w:tcW w:w="547" w:type="dxa"/>
            <w:tcBorders>
              <w:top w:val="single" w:sz="2" w:space="0" w:color="auto"/>
              <w:left w:val="nil"/>
              <w:bottom w:val="single" w:sz="2" w:space="0" w:color="auto"/>
              <w:right w:val="nil"/>
            </w:tcBorders>
          </w:tcPr>
          <w:p w:rsidR="00731FE8" w:rsidRDefault="00731FE8">
            <w:pPr>
              <w:pStyle w:val="StandardDeviation"/>
            </w:pPr>
            <w:r>
              <w:t>0,83</w:t>
            </w:r>
          </w:p>
        </w:tc>
        <w:tc>
          <w:tcPr>
            <w:tcW w:w="547" w:type="dxa"/>
            <w:tcBorders>
              <w:top w:val="single" w:sz="2" w:space="0" w:color="auto"/>
              <w:left w:val="nil"/>
              <w:bottom w:val="single" w:sz="2" w:space="0" w:color="auto"/>
              <w:right w:val="nil"/>
            </w:tcBorders>
          </w:tcPr>
          <w:p w:rsidR="00731FE8" w:rsidRDefault="00731FE8">
            <w:pPr>
              <w:pStyle w:val="StandardDeviation"/>
            </w:pPr>
            <w:r>
              <w:t>0,94</w:t>
            </w:r>
          </w:p>
        </w:tc>
        <w:tc>
          <w:tcPr>
            <w:tcW w:w="547" w:type="dxa"/>
            <w:tcBorders>
              <w:top w:val="single" w:sz="2" w:space="0" w:color="auto"/>
              <w:left w:val="nil"/>
              <w:bottom w:val="single" w:sz="2" w:space="0" w:color="auto"/>
              <w:right w:val="nil"/>
            </w:tcBorders>
          </w:tcPr>
          <w:p w:rsidR="00731FE8" w:rsidRDefault="00731FE8">
            <w:pPr>
              <w:pStyle w:val="StandardDeviation"/>
            </w:pPr>
            <w:r>
              <w:t>0,99</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1,07</w:t>
            </w:r>
          </w:p>
        </w:tc>
        <w:tc>
          <w:tcPr>
            <w:tcW w:w="547" w:type="dxa"/>
            <w:tcBorders>
              <w:top w:val="single" w:sz="2" w:space="0" w:color="auto"/>
              <w:left w:val="nil"/>
              <w:bottom w:val="single" w:sz="2" w:space="0" w:color="auto"/>
              <w:right w:val="nil"/>
            </w:tcBorders>
          </w:tcPr>
          <w:p w:rsidR="00731FE8" w:rsidRDefault="00731FE8">
            <w:pPr>
              <w:pStyle w:val="StandardDeviation"/>
            </w:pPr>
            <w:r>
              <w:t>0,98</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1,07</w:t>
            </w:r>
          </w:p>
        </w:tc>
        <w:tc>
          <w:tcPr>
            <w:tcW w:w="547" w:type="dxa"/>
            <w:tcBorders>
              <w:top w:val="single" w:sz="2" w:space="0" w:color="auto"/>
              <w:left w:val="nil"/>
              <w:bottom w:val="single" w:sz="2" w:space="0" w:color="auto"/>
              <w:right w:val="nil"/>
            </w:tcBorders>
          </w:tcPr>
          <w:p w:rsidR="00731FE8" w:rsidRDefault="00731FE8">
            <w:pPr>
              <w:pStyle w:val="StandardDeviation"/>
            </w:pPr>
            <w:r>
              <w:t>1,11</w:t>
            </w:r>
          </w:p>
        </w:tc>
        <w:tc>
          <w:tcPr>
            <w:tcW w:w="547" w:type="dxa"/>
            <w:tcBorders>
              <w:top w:val="single" w:sz="2" w:space="0" w:color="auto"/>
              <w:left w:val="nil"/>
              <w:bottom w:val="single" w:sz="2" w:space="0" w:color="auto"/>
              <w:right w:val="nil"/>
            </w:tcBorders>
          </w:tcPr>
          <w:p w:rsidR="00731FE8" w:rsidRDefault="00731FE8">
            <w:pPr>
              <w:pStyle w:val="StandardDeviation"/>
            </w:pPr>
            <w:r>
              <w:t>1,05</w:t>
            </w:r>
          </w:p>
        </w:tc>
        <w:tc>
          <w:tcPr>
            <w:tcW w:w="547" w:type="dxa"/>
            <w:tcBorders>
              <w:top w:val="single" w:sz="2" w:space="0" w:color="auto"/>
              <w:left w:val="nil"/>
              <w:bottom w:val="single" w:sz="2" w:space="0" w:color="auto"/>
              <w:right w:val="nil"/>
            </w:tcBorders>
          </w:tcPr>
          <w:p w:rsidR="00731FE8" w:rsidRDefault="00731FE8">
            <w:pPr>
              <w:pStyle w:val="StandardDeviation"/>
            </w:pPr>
            <w:r>
              <w:t>0,92</w:t>
            </w:r>
          </w:p>
        </w:tc>
        <w:tc>
          <w:tcPr>
            <w:tcW w:w="547" w:type="dxa"/>
            <w:tcBorders>
              <w:top w:val="single" w:sz="2" w:space="0" w:color="auto"/>
              <w:left w:val="nil"/>
              <w:bottom w:val="single" w:sz="2" w:space="0" w:color="auto"/>
              <w:right w:val="nil"/>
            </w:tcBorders>
          </w:tcPr>
          <w:p w:rsidR="00731FE8" w:rsidRDefault="00731FE8">
            <w:pPr>
              <w:pStyle w:val="StandardDeviation"/>
            </w:pPr>
            <w:r>
              <w:t>0,91</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0,89</w:t>
            </w:r>
          </w:p>
        </w:tc>
        <w:tc>
          <w:tcPr>
            <w:tcW w:w="547" w:type="dxa"/>
            <w:tcBorders>
              <w:top w:val="single" w:sz="2" w:space="0" w:color="auto"/>
              <w:left w:val="nil"/>
              <w:bottom w:val="single" w:sz="2" w:space="0" w:color="auto"/>
              <w:right w:val="nil"/>
            </w:tcBorders>
          </w:tcPr>
          <w:p w:rsidR="00731FE8" w:rsidRDefault="00731FE8">
            <w:pPr>
              <w:pStyle w:val="StandardDeviation"/>
            </w:pPr>
            <w:r>
              <w:t>1,10</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0,88</w:t>
            </w:r>
          </w:p>
        </w:tc>
        <w:tc>
          <w:tcPr>
            <w:tcW w:w="547" w:type="dxa"/>
            <w:tcBorders>
              <w:top w:val="single" w:sz="2" w:space="0" w:color="auto"/>
              <w:left w:val="nil"/>
              <w:bottom w:val="single" w:sz="2" w:space="0" w:color="auto"/>
              <w:right w:val="nil"/>
            </w:tcBorders>
          </w:tcPr>
          <w:p w:rsidR="00731FE8" w:rsidRDefault="00731FE8">
            <w:pPr>
              <w:pStyle w:val="StandardDeviation"/>
            </w:pPr>
            <w:r>
              <w:t>1,03</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1,08</w:t>
            </w:r>
          </w:p>
        </w:tc>
        <w:tc>
          <w:tcPr>
            <w:tcW w:w="547" w:type="dxa"/>
            <w:tcBorders>
              <w:top w:val="single" w:sz="2" w:space="0" w:color="auto"/>
              <w:left w:val="nil"/>
              <w:bottom w:val="single" w:sz="2" w:space="0" w:color="auto"/>
              <w:right w:val="single" w:sz="2" w:space="0" w:color="auto"/>
            </w:tcBorders>
          </w:tcPr>
          <w:p w:rsidR="00731FE8" w:rsidRDefault="00731FE8">
            <w:pPr>
              <w:pStyle w:val="StandardDeviation"/>
            </w:pPr>
            <w:r>
              <w:t>0,97</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Loi de Student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r>
              <w:t>99</w:t>
            </w:r>
          </w:p>
        </w:tc>
        <w:tc>
          <w:tcPr>
            <w:tcW w:w="547" w:type="dxa"/>
            <w:tcBorders>
              <w:top w:val="single" w:sz="2" w:space="0" w:color="auto"/>
              <w:left w:val="nil"/>
              <w:bottom w:val="single" w:sz="2" w:space="0" w:color="auto"/>
              <w:right w:val="nil"/>
            </w:tcBorders>
          </w:tcPr>
          <w:p w:rsidR="00731FE8" w:rsidRDefault="00731FE8">
            <w:pPr>
              <w:pStyle w:val="Stats"/>
            </w:pPr>
            <w:r>
              <w:t>-</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r>
              <w:t>99,9</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r>
              <w:t>99</w:t>
            </w:r>
          </w:p>
        </w:tc>
        <w:tc>
          <w:tcPr>
            <w:tcW w:w="547" w:type="dxa"/>
            <w:tcBorders>
              <w:top w:val="single" w:sz="2" w:space="0" w:color="auto"/>
              <w:left w:val="nil"/>
              <w:bottom w:val="single" w:sz="2" w:space="0" w:color="auto"/>
              <w:right w:val="nil"/>
            </w:tcBorders>
          </w:tcPr>
          <w:p w:rsidR="00731FE8" w:rsidRDefault="00731FE8">
            <w:pPr>
              <w:pStyle w:val="Stats"/>
            </w:pPr>
            <w:r>
              <w:t>99</w:t>
            </w:r>
          </w:p>
        </w:tc>
        <w:tc>
          <w:tcPr>
            <w:tcW w:w="547" w:type="dxa"/>
            <w:tcBorders>
              <w:top w:val="single" w:sz="2" w:space="0" w:color="auto"/>
              <w:left w:val="nil"/>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r>
              <w:t>99,9</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r>
              <w:t>99,9</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r>
              <w:t>-</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single" w:sz="2" w:space="0" w:color="auto"/>
            </w:tcBorders>
          </w:tcPr>
          <w:p w:rsidR="00731FE8" w:rsidRDefault="00731FE8">
            <w:pPr>
              <w:pStyle w:val="Stats"/>
            </w:pPr>
            <w:r>
              <w:t>99,9</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tblGrid>
      <w:tr w:rsidR="00731FE8" w:rsidRPr="00731FE8">
        <w:tblPrEx>
          <w:tblCellMar>
            <w:top w:w="0" w:type="dxa"/>
            <w:left w:w="0" w:type="dxa"/>
            <w:bottom w:w="0" w:type="dxa"/>
            <w:right w:w="0" w:type="dxa"/>
          </w:tblCellMar>
        </w:tblPrEx>
        <w:trPr>
          <w:cantSplit/>
          <w:tblHeader/>
        </w:trPr>
        <w:tc>
          <w:tcPr>
            <w:tcW w:w="13336" w:type="dxa"/>
            <w:gridSpan w:val="20"/>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Élaboration de ressources éducatives de commémoration pour les écoles</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NormalText"/>
              <w:jc w:val="center"/>
              <w:rPr>
                <w:lang w:val="fr-CA"/>
              </w:rPr>
            </w:pPr>
            <w:r w:rsidRPr="00731FE8">
              <w:rPr>
                <w:lang w:val="fr-CA"/>
              </w:rPr>
              <w:t xml:space="preserve"> </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Né(e) au Canada</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La première langue</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Enfants de 18 ans et moins</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Employé(e)</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Niveau de scolarité</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Revenus annuels</w:t>
            </w:r>
          </w:p>
        </w:tc>
        <w:tc>
          <w:tcPr>
            <w:tcW w:w="2272" w:type="dxa"/>
            <w:gridSpan w:val="4"/>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Connaissent un vétéran</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center"/>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Ang.</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Fr.</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Sec.</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Coll</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Univ</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&lt;60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60 k$-100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Est un vét.</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(fam.)</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(ami)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r>
      <w:tr w:rsidR="00731FE8" w:rsidRP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AliasRow"/>
              <w:rPr>
                <w:lang w:val="fr-CA"/>
              </w:rPr>
            </w:pPr>
            <w:r w:rsidRPr="00731FE8">
              <w:rPr>
                <w:lang w:val="fr-CA"/>
              </w:rPr>
              <w:t>Q3_NEWC</w:t>
            </w:r>
          </w:p>
          <w:p w:rsidR="00731FE8" w:rsidRPr="00731FE8" w:rsidRDefault="00731FE8">
            <w:pPr>
              <w:pStyle w:val="ShortLabelRow"/>
              <w:rPr>
                <w:lang w:val="fr-CA"/>
              </w:rPr>
            </w:pPr>
            <w:r w:rsidRPr="00731FE8">
              <w:rPr>
                <w:lang w:val="fr-CA"/>
              </w:rPr>
              <w:t>En ce qui concerne la programmation commémorative à laquelle participe Anciens Combattants Canada, veuillez évaluer l'importance de ce qui suit :</w:t>
            </w: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single" w:sz="2" w:space="0" w:color="auto"/>
            </w:tcBorders>
          </w:tcPr>
          <w:p w:rsidR="00731FE8" w:rsidRPr="00731FE8" w:rsidRDefault="00731FE8">
            <w:pPr>
              <w:pStyle w:val="NormalText"/>
              <w:rPr>
                <w:lang w:val="fr-CA"/>
              </w:rPr>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3406</w:t>
            </w:r>
          </w:p>
        </w:tc>
        <w:tc>
          <w:tcPr>
            <w:tcW w:w="568" w:type="dxa"/>
            <w:tcBorders>
              <w:top w:val="single" w:sz="2" w:space="0" w:color="auto"/>
              <w:left w:val="nil"/>
              <w:bottom w:val="single" w:sz="2" w:space="0" w:color="auto"/>
              <w:right w:val="nil"/>
            </w:tcBorders>
          </w:tcPr>
          <w:p w:rsidR="00731FE8" w:rsidRDefault="00731FE8">
            <w:pPr>
              <w:pStyle w:val="Frequency"/>
            </w:pPr>
            <w:r>
              <w:t>594</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2903</w:t>
            </w:r>
          </w:p>
        </w:tc>
        <w:tc>
          <w:tcPr>
            <w:tcW w:w="568" w:type="dxa"/>
            <w:tcBorders>
              <w:top w:val="single" w:sz="2" w:space="0" w:color="auto"/>
              <w:left w:val="nil"/>
              <w:bottom w:val="single" w:sz="2" w:space="0" w:color="auto"/>
              <w:right w:val="nil"/>
            </w:tcBorders>
          </w:tcPr>
          <w:p w:rsidR="00731FE8" w:rsidRDefault="00731FE8">
            <w:pPr>
              <w:pStyle w:val="Frequency"/>
            </w:pPr>
            <w:r>
              <w:t>869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1038</w:t>
            </w:r>
          </w:p>
        </w:tc>
        <w:tc>
          <w:tcPr>
            <w:tcW w:w="568" w:type="dxa"/>
            <w:tcBorders>
              <w:top w:val="single" w:sz="2" w:space="0" w:color="auto"/>
              <w:left w:val="nil"/>
              <w:bottom w:val="single" w:sz="2" w:space="0" w:color="auto"/>
              <w:right w:val="nil"/>
            </w:tcBorders>
          </w:tcPr>
          <w:p w:rsidR="00731FE8" w:rsidRDefault="00731FE8">
            <w:pPr>
              <w:pStyle w:val="Frequency"/>
            </w:pPr>
            <w:r>
              <w:t>2927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2309</w:t>
            </w:r>
          </w:p>
        </w:tc>
        <w:tc>
          <w:tcPr>
            <w:tcW w:w="568" w:type="dxa"/>
            <w:tcBorders>
              <w:top w:val="single" w:sz="2" w:space="0" w:color="auto"/>
              <w:left w:val="nil"/>
              <w:bottom w:val="single" w:sz="2" w:space="0" w:color="auto"/>
              <w:right w:val="nil"/>
            </w:tcBorders>
          </w:tcPr>
          <w:p w:rsidR="00731FE8" w:rsidRDefault="00731FE8">
            <w:pPr>
              <w:pStyle w:val="Frequency"/>
            </w:pPr>
            <w:r>
              <w:t>1645</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867</w:t>
            </w:r>
          </w:p>
        </w:tc>
        <w:tc>
          <w:tcPr>
            <w:tcW w:w="568" w:type="dxa"/>
            <w:tcBorders>
              <w:top w:val="single" w:sz="2" w:space="0" w:color="auto"/>
              <w:left w:val="nil"/>
              <w:bottom w:val="single" w:sz="2" w:space="0" w:color="auto"/>
              <w:right w:val="nil"/>
            </w:tcBorders>
          </w:tcPr>
          <w:p w:rsidR="00731FE8" w:rsidRDefault="00731FE8">
            <w:pPr>
              <w:pStyle w:val="Frequency"/>
            </w:pPr>
            <w:r>
              <w:t>1424</w:t>
            </w:r>
          </w:p>
        </w:tc>
        <w:tc>
          <w:tcPr>
            <w:tcW w:w="568" w:type="dxa"/>
            <w:tcBorders>
              <w:top w:val="single" w:sz="2" w:space="0" w:color="auto"/>
              <w:left w:val="nil"/>
              <w:bottom w:val="single" w:sz="2" w:space="0" w:color="auto"/>
              <w:right w:val="nil"/>
            </w:tcBorders>
          </w:tcPr>
          <w:p w:rsidR="00731FE8" w:rsidRDefault="00731FE8">
            <w:pPr>
              <w:pStyle w:val="Frequency"/>
            </w:pPr>
            <w:r>
              <w:t>1670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1132</w:t>
            </w:r>
          </w:p>
        </w:tc>
        <w:tc>
          <w:tcPr>
            <w:tcW w:w="568" w:type="dxa"/>
            <w:tcBorders>
              <w:top w:val="single" w:sz="2" w:space="0" w:color="auto"/>
              <w:left w:val="nil"/>
              <w:bottom w:val="single" w:sz="2" w:space="0" w:color="auto"/>
              <w:right w:val="nil"/>
            </w:tcBorders>
          </w:tcPr>
          <w:p w:rsidR="00731FE8" w:rsidRDefault="00731FE8">
            <w:pPr>
              <w:pStyle w:val="Frequency"/>
            </w:pPr>
            <w:r>
              <w:t>1008</w:t>
            </w:r>
          </w:p>
        </w:tc>
        <w:tc>
          <w:tcPr>
            <w:tcW w:w="568" w:type="dxa"/>
            <w:tcBorders>
              <w:top w:val="single" w:sz="2" w:space="0" w:color="auto"/>
              <w:left w:val="nil"/>
              <w:bottom w:val="single" w:sz="2" w:space="0" w:color="auto"/>
              <w:right w:val="nil"/>
            </w:tcBorders>
          </w:tcPr>
          <w:p w:rsidR="00731FE8" w:rsidRDefault="00731FE8">
            <w:pPr>
              <w:pStyle w:val="Frequency"/>
            </w:pPr>
            <w:r>
              <w:t>1297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99</w:t>
            </w:r>
          </w:p>
        </w:tc>
        <w:tc>
          <w:tcPr>
            <w:tcW w:w="568" w:type="dxa"/>
            <w:tcBorders>
              <w:top w:val="single" w:sz="2" w:space="0" w:color="auto"/>
              <w:left w:val="nil"/>
              <w:bottom w:val="single" w:sz="2" w:space="0" w:color="auto"/>
              <w:right w:val="nil"/>
            </w:tcBorders>
          </w:tcPr>
          <w:p w:rsidR="00731FE8" w:rsidRDefault="00731FE8">
            <w:pPr>
              <w:pStyle w:val="Frequency"/>
            </w:pPr>
            <w:r>
              <w:t>1026</w:t>
            </w:r>
          </w:p>
        </w:tc>
        <w:tc>
          <w:tcPr>
            <w:tcW w:w="568" w:type="dxa"/>
            <w:tcBorders>
              <w:top w:val="single" w:sz="2" w:space="0" w:color="auto"/>
              <w:left w:val="nil"/>
              <w:bottom w:val="single" w:sz="2" w:space="0" w:color="auto"/>
              <w:right w:val="nil"/>
            </w:tcBorders>
          </w:tcPr>
          <w:p w:rsidR="00731FE8" w:rsidRDefault="00731FE8">
            <w:pPr>
              <w:pStyle w:val="Frequency"/>
            </w:pPr>
            <w:r>
              <w:t>687</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2114</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3409</w:t>
            </w:r>
          </w:p>
        </w:tc>
        <w:tc>
          <w:tcPr>
            <w:tcW w:w="568" w:type="dxa"/>
            <w:tcBorders>
              <w:top w:val="single" w:sz="2" w:space="0" w:color="auto"/>
              <w:left w:val="nil"/>
              <w:bottom w:val="single" w:sz="2" w:space="0" w:color="auto"/>
              <w:right w:val="nil"/>
            </w:tcBorders>
          </w:tcPr>
          <w:p w:rsidR="00731FE8" w:rsidRDefault="00731FE8">
            <w:pPr>
              <w:pStyle w:val="Frequency"/>
            </w:pPr>
            <w:r>
              <w:t>591</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2931</w:t>
            </w:r>
          </w:p>
        </w:tc>
        <w:tc>
          <w:tcPr>
            <w:tcW w:w="568" w:type="dxa"/>
            <w:tcBorders>
              <w:top w:val="single" w:sz="2" w:space="0" w:color="auto"/>
              <w:left w:val="nil"/>
              <w:bottom w:val="single" w:sz="2" w:space="0" w:color="auto"/>
              <w:right w:val="nil"/>
            </w:tcBorders>
          </w:tcPr>
          <w:p w:rsidR="00731FE8" w:rsidRDefault="00731FE8">
            <w:pPr>
              <w:pStyle w:val="Frequency"/>
            </w:pPr>
            <w:r>
              <w:t>842</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1018</w:t>
            </w:r>
          </w:p>
        </w:tc>
        <w:tc>
          <w:tcPr>
            <w:tcW w:w="568" w:type="dxa"/>
            <w:tcBorders>
              <w:top w:val="single" w:sz="2" w:space="0" w:color="auto"/>
              <w:left w:val="nil"/>
              <w:bottom w:val="single" w:sz="2" w:space="0" w:color="auto"/>
              <w:right w:val="nil"/>
            </w:tcBorders>
          </w:tcPr>
          <w:p w:rsidR="00731FE8" w:rsidRDefault="00731FE8">
            <w:pPr>
              <w:pStyle w:val="Frequency"/>
            </w:pPr>
            <w:r>
              <w:t>2947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2281</w:t>
            </w:r>
          </w:p>
        </w:tc>
        <w:tc>
          <w:tcPr>
            <w:tcW w:w="568" w:type="dxa"/>
            <w:tcBorders>
              <w:top w:val="single" w:sz="2" w:space="0" w:color="auto"/>
              <w:left w:val="nil"/>
              <w:bottom w:val="single" w:sz="2" w:space="0" w:color="auto"/>
              <w:right w:val="nil"/>
            </w:tcBorders>
          </w:tcPr>
          <w:p w:rsidR="00731FE8" w:rsidRDefault="00731FE8">
            <w:pPr>
              <w:pStyle w:val="Frequency"/>
            </w:pPr>
            <w:r>
              <w:t>1674</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882</w:t>
            </w:r>
          </w:p>
        </w:tc>
        <w:tc>
          <w:tcPr>
            <w:tcW w:w="568" w:type="dxa"/>
            <w:tcBorders>
              <w:top w:val="single" w:sz="2" w:space="0" w:color="auto"/>
              <w:left w:val="nil"/>
              <w:bottom w:val="single" w:sz="2" w:space="0" w:color="auto"/>
              <w:right w:val="nil"/>
            </w:tcBorders>
          </w:tcPr>
          <w:p w:rsidR="00731FE8" w:rsidRDefault="00731FE8">
            <w:pPr>
              <w:pStyle w:val="Frequency"/>
            </w:pPr>
            <w:r>
              <w:t>1431</w:t>
            </w:r>
          </w:p>
        </w:tc>
        <w:tc>
          <w:tcPr>
            <w:tcW w:w="568" w:type="dxa"/>
            <w:tcBorders>
              <w:top w:val="single" w:sz="2" w:space="0" w:color="auto"/>
              <w:left w:val="nil"/>
              <w:bottom w:val="single" w:sz="2" w:space="0" w:color="auto"/>
              <w:right w:val="nil"/>
            </w:tcBorders>
          </w:tcPr>
          <w:p w:rsidR="00731FE8" w:rsidRDefault="00731FE8">
            <w:pPr>
              <w:pStyle w:val="Frequency"/>
            </w:pPr>
            <w:r>
              <w:t>1648</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1132</w:t>
            </w:r>
          </w:p>
        </w:tc>
        <w:tc>
          <w:tcPr>
            <w:tcW w:w="568" w:type="dxa"/>
            <w:tcBorders>
              <w:top w:val="single" w:sz="2" w:space="0" w:color="auto"/>
              <w:left w:val="nil"/>
              <w:bottom w:val="single" w:sz="2" w:space="0" w:color="auto"/>
              <w:right w:val="nil"/>
            </w:tcBorders>
          </w:tcPr>
          <w:p w:rsidR="00731FE8" w:rsidRDefault="00731FE8">
            <w:pPr>
              <w:pStyle w:val="Frequency"/>
            </w:pPr>
            <w:r>
              <w:t>1010</w:t>
            </w:r>
          </w:p>
        </w:tc>
        <w:tc>
          <w:tcPr>
            <w:tcW w:w="568" w:type="dxa"/>
            <w:tcBorders>
              <w:top w:val="single" w:sz="2" w:space="0" w:color="auto"/>
              <w:left w:val="nil"/>
              <w:bottom w:val="single" w:sz="2" w:space="0" w:color="auto"/>
              <w:right w:val="nil"/>
            </w:tcBorders>
          </w:tcPr>
          <w:p w:rsidR="00731FE8" w:rsidRDefault="00731FE8">
            <w:pPr>
              <w:pStyle w:val="Frequency"/>
            </w:pPr>
            <w:r>
              <w:t>1289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104</w:t>
            </w:r>
          </w:p>
        </w:tc>
        <w:tc>
          <w:tcPr>
            <w:tcW w:w="568" w:type="dxa"/>
            <w:tcBorders>
              <w:top w:val="single" w:sz="2" w:space="0" w:color="auto"/>
              <w:left w:val="nil"/>
              <w:bottom w:val="single" w:sz="2" w:space="0" w:color="auto"/>
              <w:right w:val="nil"/>
            </w:tcBorders>
          </w:tcPr>
          <w:p w:rsidR="00731FE8" w:rsidRDefault="00731FE8">
            <w:pPr>
              <w:pStyle w:val="Frequency"/>
            </w:pPr>
            <w:r>
              <w:t>1041</w:t>
            </w:r>
          </w:p>
        </w:tc>
        <w:tc>
          <w:tcPr>
            <w:tcW w:w="568" w:type="dxa"/>
            <w:tcBorders>
              <w:top w:val="single" w:sz="2" w:space="0" w:color="auto"/>
              <w:left w:val="nil"/>
              <w:bottom w:val="single" w:sz="2" w:space="0" w:color="auto"/>
              <w:right w:val="nil"/>
            </w:tcBorders>
          </w:tcPr>
          <w:p w:rsidR="00731FE8" w:rsidRDefault="00731FE8">
            <w:pPr>
              <w:pStyle w:val="Frequency"/>
            </w:pPr>
            <w:r>
              <w:t>692</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2088</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PAS IMPORTANT (1-2)</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273</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240</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33</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150</w:t>
            </w:r>
          </w:p>
          <w:p w:rsidR="00731FE8" w:rsidRDefault="00731FE8">
            <w:pPr>
              <w:pStyle w:val="ColPercentSig4Minus"/>
            </w:pPr>
            <w:r>
              <w:t>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107</w:t>
            </w:r>
          </w:p>
          <w:p w:rsidR="00731FE8" w:rsidRDefault="00731FE8">
            <w:pPr>
              <w:pStyle w:val="ColPercentSig4Plus"/>
            </w:pPr>
            <w:r>
              <w:t>13 %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70</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201</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177</w:t>
            </w:r>
          </w:p>
          <w:p w:rsidR="00731FE8" w:rsidRDefault="00731FE8">
            <w:pPr>
              <w:pStyle w:val="ColPercentSig3Plus"/>
            </w:pPr>
            <w:r>
              <w:t>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92</w:t>
            </w:r>
          </w:p>
          <w:p w:rsidR="00731FE8" w:rsidRDefault="00731FE8">
            <w:pPr>
              <w:pStyle w:val="ColPercentSig3Minus"/>
            </w:pPr>
            <w:r>
              <w:t>6 %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w:t>
            </w:r>
          </w:p>
          <w:p w:rsidR="00731FE8" w:rsidRDefault="00731FE8">
            <w:pPr>
              <w:pStyle w:val="ColPercentSig3Minus"/>
            </w:pPr>
            <w:r>
              <w:t>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81</w:t>
            </w:r>
          </w:p>
          <w:p w:rsidR="00731FE8" w:rsidRDefault="00731FE8">
            <w:pPr>
              <w:pStyle w:val="ColPercentSig2Minus"/>
            </w:pPr>
            <w:r>
              <w:t>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149</w:t>
            </w:r>
          </w:p>
          <w:p w:rsidR="00731FE8" w:rsidRDefault="00731FE8">
            <w:pPr>
              <w:pStyle w:val="ColPercentSig4Plus"/>
            </w:pPr>
            <w:r>
              <w:t>9 %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74</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77</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89</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Sig1Minus"/>
            </w:pPr>
            <w:r>
              <w:t>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54</w:t>
            </w:r>
          </w:p>
          <w:p w:rsidR="00731FE8" w:rsidRDefault="00731FE8">
            <w:pPr>
              <w:pStyle w:val="ColPercentSig2Minus"/>
            </w:pPr>
            <w:r>
              <w:t>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41</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167</w:t>
            </w:r>
          </w:p>
          <w:p w:rsidR="00731FE8" w:rsidRDefault="00731FE8">
            <w:pPr>
              <w:pStyle w:val="ColPercentSig3Plus"/>
            </w:pPr>
            <w:r>
              <w:t>8 %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MOYENNEMENT IMPORTANT (3)</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516</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426</w:t>
            </w:r>
          </w:p>
          <w:p w:rsidR="00731FE8" w:rsidRDefault="00731FE8">
            <w:pPr>
              <w:pStyle w:val="ColPercentSig1Minus"/>
            </w:pPr>
            <w:r>
              <w:t>13 %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90</w:t>
            </w:r>
          </w:p>
          <w:p w:rsidR="00731FE8" w:rsidRDefault="00731FE8">
            <w:pPr>
              <w:pStyle w:val="ColPercentSig1Plus"/>
            </w:pPr>
            <w:r>
              <w:t>15 %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318</w:t>
            </w:r>
          </w:p>
          <w:p w:rsidR="00731FE8" w:rsidRDefault="00731FE8">
            <w:pPr>
              <w:pStyle w:val="ColPercentSig4Minus"/>
            </w:pPr>
            <w:r>
              <w:t>11 %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166</w:t>
            </w:r>
          </w:p>
          <w:p w:rsidR="00731FE8" w:rsidRDefault="00731FE8">
            <w:pPr>
              <w:pStyle w:val="ColPercentSig4Plus"/>
            </w:pPr>
            <w:r>
              <w:t>20 %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130</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381</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297</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213</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97</w:t>
            </w:r>
          </w:p>
          <w:p w:rsidR="00731FE8" w:rsidRDefault="00731FE8">
            <w:pPr>
              <w:pStyle w:val="ColPercentSig1Minus"/>
            </w:pPr>
            <w:r>
              <w:t>11 %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188</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227</w:t>
            </w:r>
          </w:p>
          <w:p w:rsidR="00731FE8" w:rsidRDefault="00731FE8">
            <w:pPr>
              <w:pStyle w:val="ColPercentNotSignificant"/>
            </w:pPr>
            <w:r>
              <w:t>14 %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180</w:t>
            </w:r>
          </w:p>
          <w:p w:rsidR="00731FE8" w:rsidRDefault="00731FE8">
            <w:pPr>
              <w:pStyle w:val="ColPercentSig4Plus"/>
            </w:pPr>
            <w:r>
              <w:t>16 %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136</w:t>
            </w:r>
          </w:p>
          <w:p w:rsidR="00731FE8" w:rsidRDefault="00731FE8">
            <w:pPr>
              <w:pStyle w:val="ColPercentNotSignificant"/>
            </w:pPr>
            <w:r>
              <w:t>14 %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144</w:t>
            </w:r>
          </w:p>
          <w:p w:rsidR="00731FE8" w:rsidRDefault="00731FE8">
            <w:pPr>
              <w:pStyle w:val="ColPercentSig2Minus"/>
            </w:pPr>
            <w:r>
              <w:t>11 %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w:t>
            </w:r>
          </w:p>
          <w:p w:rsidR="00731FE8" w:rsidRDefault="00731FE8">
            <w:pPr>
              <w:pStyle w:val="ColPercentNotSignificant"/>
            </w:pPr>
            <w:r>
              <w:t>14 %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87</w:t>
            </w:r>
          </w:p>
          <w:p w:rsidR="00731FE8" w:rsidRDefault="00731FE8">
            <w:pPr>
              <w:pStyle w:val="ColPercentSig4Minus"/>
            </w:pPr>
            <w:r>
              <w:t>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60</w:t>
            </w:r>
          </w:p>
          <w:p w:rsidR="00731FE8" w:rsidRDefault="00731FE8">
            <w:pPr>
              <w:pStyle w:val="ColPercentSig4Minus"/>
            </w:pPr>
            <w:r>
              <w:t>9 %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344</w:t>
            </w:r>
          </w:p>
          <w:p w:rsidR="00731FE8" w:rsidRDefault="00731FE8">
            <w:pPr>
              <w:pStyle w:val="ColPercentSig4Plus"/>
            </w:pPr>
            <w:r>
              <w:t>17 %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TRÈS IMPORTANT (4-5)</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3066</w:t>
            </w:r>
          </w:p>
          <w:p w:rsidR="00731FE8" w:rsidRDefault="00731FE8">
            <w:pPr>
              <w:pStyle w:val="ColPercentNotSignificant"/>
            </w:pPr>
            <w:r>
              <w:t>76 %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2623</w:t>
            </w:r>
          </w:p>
          <w:p w:rsidR="00731FE8" w:rsidRDefault="00731FE8">
            <w:pPr>
              <w:pStyle w:val="ColPercentNotSignificant"/>
            </w:pPr>
            <w:r>
              <w:t>77 %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443</w:t>
            </w:r>
          </w:p>
          <w:p w:rsidR="00731FE8" w:rsidRDefault="00731FE8">
            <w:pPr>
              <w:pStyle w:val="ColPercentNotSignificant"/>
            </w:pPr>
            <w:r>
              <w:t>75 %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2376</w:t>
            </w:r>
          </w:p>
          <w:p w:rsidR="00731FE8" w:rsidRDefault="00731FE8">
            <w:pPr>
              <w:pStyle w:val="ColPercentSig4Plus"/>
            </w:pPr>
            <w:r>
              <w:t>81 %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516</w:t>
            </w:r>
          </w:p>
          <w:p w:rsidR="00731FE8" w:rsidRDefault="00731FE8">
            <w:pPr>
              <w:pStyle w:val="ColPercentSig4Minus"/>
            </w:pPr>
            <w:r>
              <w:t>61 %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787</w:t>
            </w:r>
          </w:p>
          <w:p w:rsidR="00731FE8" w:rsidRDefault="00731FE8">
            <w:pPr>
              <w:pStyle w:val="ColPercentNotSignificant"/>
            </w:pPr>
            <w:r>
              <w:t>77 %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2254</w:t>
            </w:r>
          </w:p>
          <w:p w:rsidR="00731FE8" w:rsidRDefault="00731FE8">
            <w:pPr>
              <w:pStyle w:val="ColPercentNotSignificant"/>
            </w:pPr>
            <w:r>
              <w:t>76 %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1729</w:t>
            </w:r>
          </w:p>
          <w:p w:rsidR="00731FE8" w:rsidRDefault="00731FE8">
            <w:pPr>
              <w:pStyle w:val="ColPercentNotSignificant"/>
            </w:pPr>
            <w:r>
              <w:t>76 %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1305</w:t>
            </w:r>
          </w:p>
          <w:p w:rsidR="00731FE8" w:rsidRDefault="00731FE8">
            <w:pPr>
              <w:pStyle w:val="ColPercentNotSignificant"/>
            </w:pPr>
            <w:r>
              <w:t>78 %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711</w:t>
            </w:r>
          </w:p>
          <w:p w:rsidR="00731FE8" w:rsidRDefault="00731FE8">
            <w:pPr>
              <w:pStyle w:val="ColPercentSig3Plus"/>
            </w:pPr>
            <w:r>
              <w:t>80 %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1111</w:t>
            </w:r>
          </w:p>
          <w:p w:rsidR="00731FE8" w:rsidRDefault="00731FE8">
            <w:pPr>
              <w:pStyle w:val="ColPercentNotSignificant"/>
            </w:pPr>
            <w:r>
              <w:t>77 %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1217</w:t>
            </w:r>
          </w:p>
          <w:p w:rsidR="00731FE8" w:rsidRDefault="00731FE8">
            <w:pPr>
              <w:pStyle w:val="ColPercentSig4Minus"/>
            </w:pPr>
            <w:r>
              <w:t>74 %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819</w:t>
            </w:r>
          </w:p>
          <w:p w:rsidR="00731FE8" w:rsidRDefault="00731FE8">
            <w:pPr>
              <w:pStyle w:val="ColPercentSig4Minus"/>
            </w:pPr>
            <w:r>
              <w:t>72 %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772</w:t>
            </w:r>
          </w:p>
          <w:p w:rsidR="00731FE8" w:rsidRDefault="00731FE8">
            <w:pPr>
              <w:pStyle w:val="ColPercentNotSignificant"/>
            </w:pPr>
            <w:r>
              <w:t>76 %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1019</w:t>
            </w:r>
          </w:p>
          <w:p w:rsidR="00731FE8" w:rsidRDefault="00731FE8">
            <w:pPr>
              <w:pStyle w:val="ColPercentSig3Plus"/>
            </w:pPr>
            <w:r>
              <w:t>79 %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84</w:t>
            </w:r>
          </w:p>
          <w:p w:rsidR="00731FE8" w:rsidRDefault="00731FE8">
            <w:pPr>
              <w:pStyle w:val="ColPercentNotSignificant"/>
            </w:pPr>
            <w:r>
              <w:t>81 %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880</w:t>
            </w:r>
          </w:p>
          <w:p w:rsidR="00731FE8" w:rsidRDefault="00731FE8">
            <w:pPr>
              <w:pStyle w:val="ColPercentSig4Plus"/>
            </w:pPr>
            <w:r>
              <w:t>84 %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576</w:t>
            </w:r>
          </w:p>
          <w:p w:rsidR="00731FE8" w:rsidRDefault="00731FE8">
            <w:pPr>
              <w:pStyle w:val="ColPercentSig4Plus"/>
            </w:pPr>
            <w:r>
              <w:t>83 %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1472</w:t>
            </w:r>
          </w:p>
          <w:p w:rsidR="00731FE8" w:rsidRDefault="00731FE8">
            <w:pPr>
              <w:pStyle w:val="ColPercentSig4Minus"/>
            </w:pPr>
            <w:r>
              <w:t>70 %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1 Pas du tout important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115</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104</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42</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25</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88</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64</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49</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36</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57</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42</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30</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30</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21</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75</w:t>
            </w:r>
          </w:p>
          <w:p w:rsidR="00731FE8" w:rsidRDefault="00731FE8">
            <w:pPr>
              <w:pStyle w:val="ColPercentNotSignificant"/>
            </w:pPr>
            <w:r>
              <w:t>4 %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2</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158</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136</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78</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65</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45</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113</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113</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43</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45</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92</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32</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47</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59</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33</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26</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92</w:t>
            </w:r>
          </w:p>
          <w:p w:rsidR="00731FE8" w:rsidRDefault="00731FE8">
            <w:pPr>
              <w:pStyle w:val="ColPercentNotSignificant"/>
            </w:pPr>
            <w:r>
              <w:t>4 %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3</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516</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426</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90</w:t>
            </w:r>
          </w:p>
          <w:p w:rsidR="00731FE8" w:rsidRDefault="00731FE8">
            <w:pPr>
              <w:pStyle w:val="ColPercentNotSignificant"/>
            </w:pPr>
            <w:r>
              <w:t>15 %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318</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166</w:t>
            </w:r>
          </w:p>
          <w:p w:rsidR="00731FE8" w:rsidRDefault="00731FE8">
            <w:pPr>
              <w:pStyle w:val="ColPercentNotSignificant"/>
            </w:pPr>
            <w:r>
              <w:t>20 %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130</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381</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297</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213</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97</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188</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227</w:t>
            </w:r>
          </w:p>
          <w:p w:rsidR="00731FE8" w:rsidRDefault="00731FE8">
            <w:pPr>
              <w:pStyle w:val="ColPercentNotSignificant"/>
            </w:pPr>
            <w:r>
              <w:t>14 %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180</w:t>
            </w:r>
          </w:p>
          <w:p w:rsidR="00731FE8" w:rsidRDefault="00731FE8">
            <w:pPr>
              <w:pStyle w:val="ColPercentNotSignificant"/>
            </w:pPr>
            <w:r>
              <w:t>16 %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136</w:t>
            </w:r>
          </w:p>
          <w:p w:rsidR="00731FE8" w:rsidRDefault="00731FE8">
            <w:pPr>
              <w:pStyle w:val="ColPercentNotSignificant"/>
            </w:pPr>
            <w:r>
              <w:t>14 %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144</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w:t>
            </w:r>
          </w:p>
          <w:p w:rsidR="00731FE8" w:rsidRDefault="00731FE8">
            <w:pPr>
              <w:pStyle w:val="ColPercentNotSignificant"/>
            </w:pPr>
            <w:r>
              <w:t>14 %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87</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60</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344</w:t>
            </w:r>
          </w:p>
          <w:p w:rsidR="00731FE8" w:rsidRDefault="00731FE8">
            <w:pPr>
              <w:pStyle w:val="ColPercentNotSignificant"/>
            </w:pPr>
            <w:r>
              <w:t>17 %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4</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968</w:t>
            </w:r>
          </w:p>
          <w:p w:rsidR="00731FE8" w:rsidRDefault="00731FE8">
            <w:pPr>
              <w:pStyle w:val="ColPercentNotSignificant"/>
            </w:pPr>
            <w:r>
              <w:t>24 %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808</w:t>
            </w:r>
          </w:p>
          <w:p w:rsidR="00731FE8" w:rsidRDefault="00731FE8">
            <w:pPr>
              <w:pStyle w:val="ColPercentNotSignificant"/>
            </w:pPr>
            <w:r>
              <w:t>24 %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160</w:t>
            </w:r>
          </w:p>
          <w:p w:rsidR="00731FE8" w:rsidRDefault="00731FE8">
            <w:pPr>
              <w:pStyle w:val="ColPercentNotSignificant"/>
            </w:pPr>
            <w:r>
              <w:t>27 %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664</w:t>
            </w:r>
          </w:p>
          <w:p w:rsidR="00731FE8" w:rsidRDefault="00731FE8">
            <w:pPr>
              <w:pStyle w:val="ColPercentNotSignificant"/>
            </w:pPr>
            <w:r>
              <w:t>23 %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242</w:t>
            </w:r>
          </w:p>
          <w:p w:rsidR="00731FE8" w:rsidRDefault="00731FE8">
            <w:pPr>
              <w:pStyle w:val="ColPercentNotSignificant"/>
            </w:pPr>
            <w:r>
              <w:t>29 %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260</w:t>
            </w:r>
          </w:p>
          <w:p w:rsidR="00731FE8" w:rsidRDefault="00731FE8">
            <w:pPr>
              <w:pStyle w:val="ColPercentNotSignificant"/>
            </w:pPr>
            <w:r>
              <w:t>26 %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702</w:t>
            </w:r>
          </w:p>
          <w:p w:rsidR="00731FE8" w:rsidRDefault="00731FE8">
            <w:pPr>
              <w:pStyle w:val="ColPercentNotSignificant"/>
            </w:pPr>
            <w:r>
              <w:t>24 %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581</w:t>
            </w:r>
          </w:p>
          <w:p w:rsidR="00731FE8" w:rsidRDefault="00731FE8">
            <w:pPr>
              <w:pStyle w:val="ColPercentNotSignificant"/>
            </w:pPr>
            <w:r>
              <w:t>26 %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381</w:t>
            </w:r>
          </w:p>
          <w:p w:rsidR="00731FE8" w:rsidRDefault="00731FE8">
            <w:pPr>
              <w:pStyle w:val="ColPercentNotSignificant"/>
            </w:pPr>
            <w:r>
              <w:t>23 %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187</w:t>
            </w:r>
          </w:p>
          <w:p w:rsidR="00731FE8" w:rsidRDefault="00731FE8">
            <w:pPr>
              <w:pStyle w:val="ColPercentNotSignificant"/>
            </w:pPr>
            <w:r>
              <w:t>21 %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328</w:t>
            </w:r>
          </w:p>
          <w:p w:rsidR="00731FE8" w:rsidRDefault="00731FE8">
            <w:pPr>
              <w:pStyle w:val="ColPercentNotSignificant"/>
            </w:pPr>
            <w:r>
              <w:t>23 %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450</w:t>
            </w:r>
          </w:p>
          <w:p w:rsidR="00731FE8" w:rsidRDefault="00731FE8">
            <w:pPr>
              <w:pStyle w:val="ColPercentNotSignificant"/>
            </w:pPr>
            <w:r>
              <w:t>27 %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264</w:t>
            </w:r>
          </w:p>
          <w:p w:rsidR="00731FE8" w:rsidRDefault="00731FE8">
            <w:pPr>
              <w:pStyle w:val="ColPercentNotSignificant"/>
            </w:pPr>
            <w:r>
              <w:t>24 %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269</w:t>
            </w:r>
          </w:p>
          <w:p w:rsidR="00731FE8" w:rsidRDefault="00731FE8">
            <w:pPr>
              <w:pStyle w:val="ColPercentNotSignificant"/>
            </w:pPr>
            <w:r>
              <w:t>27 %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303</w:t>
            </w:r>
          </w:p>
          <w:p w:rsidR="00731FE8" w:rsidRDefault="00731FE8">
            <w:pPr>
              <w:pStyle w:val="ColPercentNotSignificant"/>
            </w:pPr>
            <w:r>
              <w:t>24 %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w:t>
            </w:r>
          </w:p>
          <w:p w:rsidR="00731FE8" w:rsidRDefault="00731FE8">
            <w:pPr>
              <w:pStyle w:val="ColPercentNotSignificant"/>
            </w:pPr>
            <w:r>
              <w:t>16 %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219</w:t>
            </w:r>
          </w:p>
          <w:p w:rsidR="00731FE8" w:rsidRDefault="00731FE8">
            <w:pPr>
              <w:pStyle w:val="ColPercentNotSignificant"/>
            </w:pPr>
            <w:r>
              <w:t>21 %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176</w:t>
            </w:r>
          </w:p>
          <w:p w:rsidR="00731FE8" w:rsidRDefault="00731FE8">
            <w:pPr>
              <w:pStyle w:val="ColPercentNotSignificant"/>
            </w:pPr>
            <w:r>
              <w:t>26 %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540</w:t>
            </w:r>
          </w:p>
          <w:p w:rsidR="00731FE8" w:rsidRDefault="00731FE8">
            <w:pPr>
              <w:pStyle w:val="ColPercentNotSignificant"/>
            </w:pPr>
            <w:r>
              <w:t>26 %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5 Très important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2098</w:t>
            </w:r>
          </w:p>
          <w:p w:rsidR="00731FE8" w:rsidRDefault="00731FE8">
            <w:pPr>
              <w:pStyle w:val="ColPercentNotSignificant"/>
            </w:pPr>
            <w:r>
              <w:t>52 %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1815</w:t>
            </w:r>
          </w:p>
          <w:p w:rsidR="00731FE8" w:rsidRDefault="00731FE8">
            <w:pPr>
              <w:pStyle w:val="ColPercentNotSignificant"/>
            </w:pPr>
            <w:r>
              <w:t>53 %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283</w:t>
            </w:r>
          </w:p>
          <w:p w:rsidR="00731FE8" w:rsidRDefault="00731FE8">
            <w:pPr>
              <w:pStyle w:val="ColPercentNotSignificant"/>
            </w:pPr>
            <w:r>
              <w:t>48 %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1712</w:t>
            </w:r>
          </w:p>
          <w:p w:rsidR="00731FE8" w:rsidRDefault="00731FE8">
            <w:pPr>
              <w:pStyle w:val="ColPercentNotSignificant"/>
            </w:pPr>
            <w:r>
              <w:t>58 %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274</w:t>
            </w:r>
          </w:p>
          <w:p w:rsidR="00731FE8" w:rsidRDefault="00731FE8">
            <w:pPr>
              <w:pStyle w:val="ColPercentNotSignificant"/>
            </w:pPr>
            <w:r>
              <w:t>32 %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527</w:t>
            </w:r>
          </w:p>
          <w:p w:rsidR="00731FE8" w:rsidRDefault="00731FE8">
            <w:pPr>
              <w:pStyle w:val="ColPercentNotSignificant"/>
            </w:pPr>
            <w:r>
              <w:t>52 %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1552</w:t>
            </w:r>
          </w:p>
          <w:p w:rsidR="00731FE8" w:rsidRDefault="00731FE8">
            <w:pPr>
              <w:pStyle w:val="ColPercentNotSignificant"/>
            </w:pPr>
            <w:r>
              <w:t>52 %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1148</w:t>
            </w:r>
          </w:p>
          <w:p w:rsidR="00731FE8" w:rsidRDefault="00731FE8">
            <w:pPr>
              <w:pStyle w:val="ColPercentNotSignificant"/>
            </w:pPr>
            <w:r>
              <w:t>50 %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924</w:t>
            </w:r>
          </w:p>
          <w:p w:rsidR="00731FE8" w:rsidRDefault="00731FE8">
            <w:pPr>
              <w:pStyle w:val="ColPercentNotSignificant"/>
            </w:pPr>
            <w:r>
              <w:t>55 %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524</w:t>
            </w:r>
          </w:p>
          <w:p w:rsidR="00731FE8" w:rsidRDefault="00731FE8">
            <w:pPr>
              <w:pStyle w:val="ColPercentNotSignificant"/>
            </w:pPr>
            <w:r>
              <w:t>59 %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783</w:t>
            </w:r>
          </w:p>
          <w:p w:rsidR="00731FE8" w:rsidRDefault="00731FE8">
            <w:pPr>
              <w:pStyle w:val="ColPercentNotSignificant"/>
            </w:pPr>
            <w:r>
              <w:t>54 %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767</w:t>
            </w:r>
          </w:p>
          <w:p w:rsidR="00731FE8" w:rsidRDefault="00731FE8">
            <w:pPr>
              <w:pStyle w:val="ColPercentNotSignificant"/>
            </w:pPr>
            <w:r>
              <w:t>46 %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555</w:t>
            </w:r>
          </w:p>
          <w:p w:rsidR="00731FE8" w:rsidRDefault="00731FE8">
            <w:pPr>
              <w:pStyle w:val="ColPercentNotSignificant"/>
            </w:pPr>
            <w:r>
              <w:t>49 %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503</w:t>
            </w:r>
          </w:p>
          <w:p w:rsidR="00731FE8" w:rsidRDefault="00731FE8">
            <w:pPr>
              <w:pStyle w:val="ColPercentNotSignificant"/>
            </w:pPr>
            <w:r>
              <w:t>49 %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716</w:t>
            </w:r>
          </w:p>
          <w:p w:rsidR="00731FE8" w:rsidRDefault="00731FE8">
            <w:pPr>
              <w:pStyle w:val="ColPercentNotSignificant"/>
            </w:pPr>
            <w:r>
              <w:t>55 %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67</w:t>
            </w:r>
          </w:p>
          <w:p w:rsidR="00731FE8" w:rsidRDefault="00731FE8">
            <w:pPr>
              <w:pStyle w:val="ColPercentNotSignificant"/>
            </w:pPr>
            <w:r>
              <w:t>65 %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661</w:t>
            </w:r>
          </w:p>
          <w:p w:rsidR="00731FE8" w:rsidRDefault="00731FE8">
            <w:pPr>
              <w:pStyle w:val="ColPercentNotSignificant"/>
            </w:pPr>
            <w:r>
              <w:t>63 %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400</w:t>
            </w:r>
          </w:p>
          <w:p w:rsidR="00731FE8" w:rsidRDefault="00731FE8">
            <w:pPr>
              <w:pStyle w:val="ColPercentNotSignificant"/>
            </w:pPr>
            <w:r>
              <w:t>58 %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932</w:t>
            </w:r>
          </w:p>
          <w:p w:rsidR="00731FE8" w:rsidRDefault="00731FE8">
            <w:pPr>
              <w:pStyle w:val="ColPercentNotSignificant"/>
            </w:pPr>
            <w:r>
              <w:t>44 %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Je ne sais pas</w:t>
            </w:r>
            <w:r>
              <w:rPr>
                <w:lang w:val="fr-CA"/>
              </w:rPr>
              <w:t>/</w:t>
            </w:r>
            <w:r w:rsidRPr="00731FE8">
              <w:rPr>
                <w:lang w:val="fr-CA"/>
              </w:rPr>
              <w:t>Je préfère ne pas répondre</w:t>
            </w:r>
            <w:r>
              <w:rPr>
                <w:lang w:val="fr-CA"/>
              </w:rPr>
              <w:t>/</w:t>
            </w:r>
            <w:r w:rsidRPr="00731FE8">
              <w:rPr>
                <w:lang w:val="fr-CA"/>
              </w:rPr>
              <w:t>Pas de réponse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145</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120</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87</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53</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31</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111</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78</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64</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34</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51</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55</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59</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37</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105</w:t>
            </w:r>
          </w:p>
          <w:p w:rsidR="00731FE8" w:rsidRDefault="00731FE8">
            <w:pPr>
              <w:pStyle w:val="ColPercentNotSignificant"/>
            </w:pPr>
            <w:r>
              <w:t>5 %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90</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95</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1,55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1,68</w:t>
            </w:r>
          </w:p>
        </w:tc>
        <w:tc>
          <w:tcPr>
            <w:tcW w:w="568" w:type="dxa"/>
            <w:tcBorders>
              <w:top w:val="single" w:sz="2" w:space="0" w:color="auto"/>
              <w:left w:val="nil"/>
              <w:bottom w:val="single" w:sz="2" w:space="0" w:color="auto"/>
              <w:right w:val="nil"/>
            </w:tcBorders>
          </w:tcPr>
          <w:p w:rsidR="00731FE8" w:rsidRDefault="00731FE8">
            <w:pPr>
              <w:pStyle w:val="Stats"/>
            </w:pPr>
            <w:r>
              <w:t>4,03</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1,81</w:t>
            </w:r>
          </w:p>
        </w:tc>
        <w:tc>
          <w:tcPr>
            <w:tcW w:w="568" w:type="dxa"/>
            <w:tcBorders>
              <w:top w:val="single" w:sz="2" w:space="0" w:color="auto"/>
              <w:left w:val="nil"/>
              <w:bottom w:val="single" w:sz="2" w:space="0" w:color="auto"/>
              <w:right w:val="nil"/>
            </w:tcBorders>
          </w:tcPr>
          <w:p w:rsidR="00731FE8" w:rsidRDefault="00731FE8">
            <w:pPr>
              <w:pStyle w:val="Stats"/>
            </w:pPr>
            <w:r>
              <w:t>3,38</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3,07</w:t>
            </w:r>
          </w:p>
        </w:tc>
        <w:tc>
          <w:tcPr>
            <w:tcW w:w="568" w:type="dxa"/>
            <w:tcBorders>
              <w:top w:val="single" w:sz="2" w:space="0" w:color="auto"/>
              <w:left w:val="nil"/>
              <w:bottom w:val="single" w:sz="2" w:space="0" w:color="auto"/>
              <w:right w:val="nil"/>
            </w:tcBorders>
          </w:tcPr>
          <w:p w:rsidR="00731FE8" w:rsidRDefault="00731FE8">
            <w:pPr>
              <w:pStyle w:val="Stats"/>
            </w:pPr>
            <w:r>
              <w:t>1,81</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2,05</w:t>
            </w:r>
          </w:p>
        </w:tc>
        <w:tc>
          <w:tcPr>
            <w:tcW w:w="568" w:type="dxa"/>
            <w:tcBorders>
              <w:top w:val="single" w:sz="2" w:space="0" w:color="auto"/>
              <w:left w:val="nil"/>
              <w:bottom w:val="single" w:sz="2" w:space="0" w:color="auto"/>
              <w:right w:val="nil"/>
            </w:tcBorders>
          </w:tcPr>
          <w:p w:rsidR="00731FE8" w:rsidRDefault="00731FE8">
            <w:pPr>
              <w:pStyle w:val="Stats"/>
            </w:pPr>
            <w:r>
              <w:t>2,40</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3,30</w:t>
            </w:r>
          </w:p>
        </w:tc>
        <w:tc>
          <w:tcPr>
            <w:tcW w:w="568" w:type="dxa"/>
            <w:tcBorders>
              <w:top w:val="single" w:sz="2" w:space="0" w:color="auto"/>
              <w:left w:val="nil"/>
              <w:bottom w:val="single" w:sz="2" w:space="0" w:color="auto"/>
              <w:right w:val="nil"/>
            </w:tcBorders>
          </w:tcPr>
          <w:p w:rsidR="00731FE8" w:rsidRDefault="00731FE8">
            <w:pPr>
              <w:pStyle w:val="Stats"/>
            </w:pPr>
            <w:r>
              <w:t>2,59</w:t>
            </w:r>
          </w:p>
        </w:tc>
        <w:tc>
          <w:tcPr>
            <w:tcW w:w="568" w:type="dxa"/>
            <w:tcBorders>
              <w:top w:val="single" w:sz="2" w:space="0" w:color="auto"/>
              <w:left w:val="nil"/>
              <w:bottom w:val="single" w:sz="2" w:space="0" w:color="auto"/>
              <w:right w:val="nil"/>
            </w:tcBorders>
          </w:tcPr>
          <w:p w:rsidR="00731FE8" w:rsidRDefault="00731FE8">
            <w:pPr>
              <w:pStyle w:val="Stats"/>
            </w:pPr>
            <w:r>
              <w:t>2,41</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2,91</w:t>
            </w:r>
          </w:p>
        </w:tc>
        <w:tc>
          <w:tcPr>
            <w:tcW w:w="568" w:type="dxa"/>
            <w:tcBorders>
              <w:top w:val="single" w:sz="2" w:space="0" w:color="auto"/>
              <w:left w:val="nil"/>
              <w:bottom w:val="single" w:sz="2" w:space="0" w:color="auto"/>
              <w:right w:val="nil"/>
            </w:tcBorders>
          </w:tcPr>
          <w:p w:rsidR="00731FE8" w:rsidRDefault="00731FE8">
            <w:pPr>
              <w:pStyle w:val="Stats"/>
            </w:pPr>
            <w:r>
              <w:t>3,08</w:t>
            </w:r>
          </w:p>
        </w:tc>
        <w:tc>
          <w:tcPr>
            <w:tcW w:w="568" w:type="dxa"/>
            <w:tcBorders>
              <w:top w:val="single" w:sz="2" w:space="0" w:color="auto"/>
              <w:left w:val="nil"/>
              <w:bottom w:val="single" w:sz="2" w:space="0" w:color="auto"/>
              <w:right w:val="nil"/>
            </w:tcBorders>
          </w:tcPr>
          <w:p w:rsidR="00731FE8" w:rsidRDefault="00731FE8">
            <w:pPr>
              <w:pStyle w:val="Stats"/>
            </w:pPr>
            <w:r>
              <w:t>2,73</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9,61</w:t>
            </w:r>
          </w:p>
        </w:tc>
        <w:tc>
          <w:tcPr>
            <w:tcW w:w="568" w:type="dxa"/>
            <w:tcBorders>
              <w:top w:val="single" w:sz="2" w:space="0" w:color="auto"/>
              <w:left w:val="nil"/>
              <w:bottom w:val="single" w:sz="2" w:space="0" w:color="auto"/>
              <w:right w:val="nil"/>
            </w:tcBorders>
          </w:tcPr>
          <w:p w:rsidR="00731FE8" w:rsidRDefault="00731FE8">
            <w:pPr>
              <w:pStyle w:val="Stats"/>
            </w:pPr>
            <w:r>
              <w:t>3,04</w:t>
            </w:r>
          </w:p>
        </w:tc>
        <w:tc>
          <w:tcPr>
            <w:tcW w:w="568" w:type="dxa"/>
            <w:tcBorders>
              <w:top w:val="single" w:sz="2" w:space="0" w:color="auto"/>
              <w:left w:val="nil"/>
              <w:bottom w:val="single" w:sz="2" w:space="0" w:color="auto"/>
              <w:right w:val="nil"/>
            </w:tcBorders>
          </w:tcPr>
          <w:p w:rsidR="00731FE8" w:rsidRDefault="00731FE8">
            <w:pPr>
              <w:pStyle w:val="Stats"/>
            </w:pPr>
            <w:r>
              <w:t>3,73</w:t>
            </w:r>
          </w:p>
        </w:tc>
        <w:tc>
          <w:tcPr>
            <w:tcW w:w="568" w:type="dxa"/>
            <w:tcBorders>
              <w:top w:val="single" w:sz="2" w:space="0" w:color="auto"/>
              <w:left w:val="nil"/>
              <w:bottom w:val="single" w:sz="2" w:space="0" w:color="auto"/>
              <w:right w:val="single" w:sz="2" w:space="0" w:color="auto"/>
            </w:tcBorders>
          </w:tcPr>
          <w:p w:rsidR="00731FE8" w:rsidRDefault="00731FE8">
            <w:pPr>
              <w:pStyle w:val="Stats"/>
            </w:pPr>
            <w:r>
              <w:t>2,14</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Moyenne :</w:t>
            </w:r>
          </w:p>
        </w:tc>
        <w:tc>
          <w:tcPr>
            <w:tcW w:w="568" w:type="dxa"/>
            <w:tcBorders>
              <w:top w:val="single" w:sz="2" w:space="0" w:color="auto"/>
              <w:left w:val="single" w:sz="2" w:space="0" w:color="auto"/>
              <w:bottom w:val="single" w:sz="2" w:space="0" w:color="auto"/>
              <w:right w:val="nil"/>
            </w:tcBorders>
          </w:tcPr>
          <w:p w:rsidR="00731FE8" w:rsidRDefault="00731FE8">
            <w:pPr>
              <w:pStyle w:val="Mean"/>
            </w:pPr>
            <w:r>
              <w:t>4,23</w:t>
            </w:r>
          </w:p>
        </w:tc>
        <w:tc>
          <w:tcPr>
            <w:tcW w:w="568" w:type="dxa"/>
            <w:tcBorders>
              <w:top w:val="single" w:sz="2" w:space="0" w:color="auto"/>
              <w:left w:val="single" w:sz="2" w:space="0" w:color="auto"/>
              <w:bottom w:val="single" w:sz="2" w:space="0" w:color="auto"/>
              <w:right w:val="nil"/>
            </w:tcBorders>
          </w:tcPr>
          <w:p w:rsidR="00731FE8" w:rsidRDefault="00731FE8">
            <w:pPr>
              <w:pStyle w:val="Mean"/>
            </w:pPr>
            <w:r>
              <w:t>4,24</w:t>
            </w:r>
          </w:p>
        </w:tc>
        <w:tc>
          <w:tcPr>
            <w:tcW w:w="568" w:type="dxa"/>
            <w:tcBorders>
              <w:top w:val="single" w:sz="2" w:space="0" w:color="auto"/>
              <w:left w:val="nil"/>
              <w:bottom w:val="single" w:sz="2" w:space="0" w:color="auto"/>
              <w:right w:val="nil"/>
            </w:tcBorders>
          </w:tcPr>
          <w:p w:rsidR="00731FE8" w:rsidRDefault="00731FE8">
            <w:pPr>
              <w:pStyle w:val="Mean"/>
            </w:pPr>
            <w:r>
              <w:t>4,20</w:t>
            </w:r>
          </w:p>
        </w:tc>
        <w:tc>
          <w:tcPr>
            <w:tcW w:w="568" w:type="dxa"/>
            <w:tcBorders>
              <w:top w:val="single" w:sz="2" w:space="0" w:color="auto"/>
              <w:left w:val="single" w:sz="2" w:space="0" w:color="auto"/>
              <w:bottom w:val="single" w:sz="2" w:space="0" w:color="auto"/>
              <w:right w:val="nil"/>
            </w:tcBorders>
          </w:tcPr>
          <w:p w:rsidR="00731FE8" w:rsidRDefault="00731FE8">
            <w:pPr>
              <w:pStyle w:val="MeanSig4"/>
            </w:pPr>
            <w:r>
              <w:t>4,36</w:t>
            </w:r>
          </w:p>
        </w:tc>
        <w:tc>
          <w:tcPr>
            <w:tcW w:w="568" w:type="dxa"/>
            <w:tcBorders>
              <w:top w:val="single" w:sz="2" w:space="0" w:color="auto"/>
              <w:left w:val="nil"/>
              <w:bottom w:val="single" w:sz="2" w:space="0" w:color="auto"/>
              <w:right w:val="nil"/>
            </w:tcBorders>
          </w:tcPr>
          <w:p w:rsidR="00731FE8" w:rsidRDefault="00731FE8">
            <w:pPr>
              <w:pStyle w:val="MeanSig4"/>
            </w:pPr>
            <w:r>
              <w:t>3,80</w:t>
            </w:r>
          </w:p>
        </w:tc>
        <w:tc>
          <w:tcPr>
            <w:tcW w:w="568" w:type="dxa"/>
            <w:tcBorders>
              <w:top w:val="single" w:sz="2" w:space="0" w:color="auto"/>
              <w:left w:val="single" w:sz="2" w:space="0" w:color="auto"/>
              <w:bottom w:val="single" w:sz="2" w:space="0" w:color="auto"/>
              <w:right w:val="nil"/>
            </w:tcBorders>
          </w:tcPr>
          <w:p w:rsidR="00731FE8" w:rsidRDefault="00731FE8">
            <w:pPr>
              <w:pStyle w:val="Mean"/>
            </w:pPr>
            <w:r>
              <w:t>4,23</w:t>
            </w:r>
          </w:p>
        </w:tc>
        <w:tc>
          <w:tcPr>
            <w:tcW w:w="568" w:type="dxa"/>
            <w:tcBorders>
              <w:top w:val="single" w:sz="2" w:space="0" w:color="auto"/>
              <w:left w:val="nil"/>
              <w:bottom w:val="single" w:sz="2" w:space="0" w:color="auto"/>
              <w:right w:val="nil"/>
            </w:tcBorders>
          </w:tcPr>
          <w:p w:rsidR="00731FE8" w:rsidRDefault="00731FE8">
            <w:pPr>
              <w:pStyle w:val="Mean"/>
            </w:pPr>
            <w:r>
              <w:t>4,23</w:t>
            </w:r>
          </w:p>
        </w:tc>
        <w:tc>
          <w:tcPr>
            <w:tcW w:w="568" w:type="dxa"/>
            <w:tcBorders>
              <w:top w:val="single" w:sz="2" w:space="0" w:color="auto"/>
              <w:left w:val="single" w:sz="2" w:space="0" w:color="auto"/>
              <w:bottom w:val="single" w:sz="2" w:space="0" w:color="auto"/>
              <w:right w:val="nil"/>
            </w:tcBorders>
          </w:tcPr>
          <w:p w:rsidR="00731FE8" w:rsidRDefault="00731FE8">
            <w:pPr>
              <w:pStyle w:val="MeanSig3"/>
            </w:pPr>
            <w:r>
              <w:t>4,19</w:t>
            </w:r>
          </w:p>
        </w:tc>
        <w:tc>
          <w:tcPr>
            <w:tcW w:w="568" w:type="dxa"/>
            <w:tcBorders>
              <w:top w:val="single" w:sz="2" w:space="0" w:color="auto"/>
              <w:left w:val="nil"/>
              <w:bottom w:val="single" w:sz="2" w:space="0" w:color="auto"/>
              <w:right w:val="nil"/>
            </w:tcBorders>
          </w:tcPr>
          <w:p w:rsidR="00731FE8" w:rsidRDefault="00731FE8">
            <w:pPr>
              <w:pStyle w:val="MeanSig3"/>
            </w:pPr>
            <w:r>
              <w:t>4,29</w:t>
            </w:r>
          </w:p>
        </w:tc>
        <w:tc>
          <w:tcPr>
            <w:tcW w:w="568" w:type="dxa"/>
            <w:tcBorders>
              <w:top w:val="single" w:sz="2" w:space="0" w:color="auto"/>
              <w:left w:val="single" w:sz="2" w:space="0" w:color="auto"/>
              <w:bottom w:val="single" w:sz="2" w:space="0" w:color="auto"/>
              <w:right w:val="nil"/>
            </w:tcBorders>
          </w:tcPr>
          <w:p w:rsidR="00731FE8" w:rsidRDefault="00731FE8">
            <w:pPr>
              <w:pStyle w:val="MeanSig4"/>
            </w:pPr>
            <w:r>
              <w:t>4,38</w:t>
            </w:r>
          </w:p>
        </w:tc>
        <w:tc>
          <w:tcPr>
            <w:tcW w:w="568" w:type="dxa"/>
            <w:tcBorders>
              <w:top w:val="single" w:sz="2" w:space="0" w:color="auto"/>
              <w:left w:val="nil"/>
              <w:bottom w:val="single" w:sz="2" w:space="0" w:color="auto"/>
              <w:right w:val="nil"/>
            </w:tcBorders>
          </w:tcPr>
          <w:p w:rsidR="00731FE8" w:rsidRDefault="00731FE8">
            <w:pPr>
              <w:pStyle w:val="MeanSig2"/>
            </w:pPr>
            <w:r>
              <w:t>4,28</w:t>
            </w:r>
          </w:p>
        </w:tc>
        <w:tc>
          <w:tcPr>
            <w:tcW w:w="568" w:type="dxa"/>
            <w:tcBorders>
              <w:top w:val="single" w:sz="2" w:space="0" w:color="auto"/>
              <w:left w:val="nil"/>
              <w:bottom w:val="single" w:sz="2" w:space="0" w:color="auto"/>
              <w:right w:val="nil"/>
            </w:tcBorders>
          </w:tcPr>
          <w:p w:rsidR="00731FE8" w:rsidRDefault="00731FE8">
            <w:pPr>
              <w:pStyle w:val="MeanSig4"/>
            </w:pPr>
            <w:r>
              <w:t>4,11</w:t>
            </w:r>
          </w:p>
        </w:tc>
        <w:tc>
          <w:tcPr>
            <w:tcW w:w="568" w:type="dxa"/>
            <w:tcBorders>
              <w:top w:val="single" w:sz="2" w:space="0" w:color="auto"/>
              <w:left w:val="single" w:sz="2" w:space="0" w:color="auto"/>
              <w:bottom w:val="single" w:sz="2" w:space="0" w:color="auto"/>
              <w:right w:val="nil"/>
            </w:tcBorders>
          </w:tcPr>
          <w:p w:rsidR="00731FE8" w:rsidRDefault="00731FE8">
            <w:pPr>
              <w:pStyle w:val="MeanSig2"/>
            </w:pPr>
            <w:r>
              <w:t>4,17</w:t>
            </w:r>
          </w:p>
        </w:tc>
        <w:tc>
          <w:tcPr>
            <w:tcW w:w="568" w:type="dxa"/>
            <w:tcBorders>
              <w:top w:val="single" w:sz="2" w:space="0" w:color="auto"/>
              <w:left w:val="nil"/>
              <w:bottom w:val="single" w:sz="2" w:space="0" w:color="auto"/>
              <w:right w:val="nil"/>
            </w:tcBorders>
          </w:tcPr>
          <w:p w:rsidR="00731FE8" w:rsidRDefault="00731FE8">
            <w:pPr>
              <w:pStyle w:val="MeanSig2"/>
            </w:pPr>
            <w:r>
              <w:t>4,17</w:t>
            </w:r>
          </w:p>
        </w:tc>
        <w:tc>
          <w:tcPr>
            <w:tcW w:w="568" w:type="dxa"/>
            <w:tcBorders>
              <w:top w:val="single" w:sz="2" w:space="0" w:color="auto"/>
              <w:left w:val="nil"/>
              <w:bottom w:val="single" w:sz="2" w:space="0" w:color="auto"/>
              <w:right w:val="nil"/>
            </w:tcBorders>
          </w:tcPr>
          <w:p w:rsidR="00731FE8" w:rsidRDefault="00731FE8">
            <w:pPr>
              <w:pStyle w:val="MeanSig2"/>
            </w:pPr>
            <w:r>
              <w:t>4,29</w:t>
            </w:r>
          </w:p>
        </w:tc>
        <w:tc>
          <w:tcPr>
            <w:tcW w:w="568" w:type="dxa"/>
            <w:tcBorders>
              <w:top w:val="single" w:sz="2" w:space="0" w:color="auto"/>
              <w:left w:val="single" w:sz="2" w:space="0" w:color="auto"/>
              <w:bottom w:val="single" w:sz="2" w:space="0" w:color="auto"/>
              <w:right w:val="nil"/>
            </w:tcBorders>
          </w:tcPr>
          <w:p w:rsidR="00731FE8" w:rsidRDefault="00731FE8">
            <w:pPr>
              <w:pStyle w:val="MeanSig2"/>
            </w:pPr>
            <w:r>
              <w:t>4,45</w:t>
            </w:r>
          </w:p>
        </w:tc>
        <w:tc>
          <w:tcPr>
            <w:tcW w:w="568" w:type="dxa"/>
            <w:tcBorders>
              <w:top w:val="single" w:sz="2" w:space="0" w:color="auto"/>
              <w:left w:val="nil"/>
              <w:bottom w:val="single" w:sz="2" w:space="0" w:color="auto"/>
              <w:right w:val="nil"/>
            </w:tcBorders>
          </w:tcPr>
          <w:p w:rsidR="00731FE8" w:rsidRDefault="00731FE8">
            <w:pPr>
              <w:pStyle w:val="MeanSig4"/>
            </w:pPr>
            <w:r>
              <w:t>4,43</w:t>
            </w:r>
          </w:p>
        </w:tc>
        <w:tc>
          <w:tcPr>
            <w:tcW w:w="568" w:type="dxa"/>
            <w:tcBorders>
              <w:top w:val="single" w:sz="2" w:space="0" w:color="auto"/>
              <w:left w:val="nil"/>
              <w:bottom w:val="single" w:sz="2" w:space="0" w:color="auto"/>
              <w:right w:val="nil"/>
            </w:tcBorders>
          </w:tcPr>
          <w:p w:rsidR="00731FE8" w:rsidRDefault="00731FE8">
            <w:pPr>
              <w:pStyle w:val="MeanSig4"/>
            </w:pPr>
            <w:r>
              <w:t>4,36</w:t>
            </w:r>
          </w:p>
        </w:tc>
        <w:tc>
          <w:tcPr>
            <w:tcW w:w="568" w:type="dxa"/>
            <w:tcBorders>
              <w:top w:val="single" w:sz="2" w:space="0" w:color="auto"/>
              <w:left w:val="nil"/>
              <w:bottom w:val="single" w:sz="2" w:space="0" w:color="auto"/>
              <w:right w:val="single" w:sz="2" w:space="0" w:color="auto"/>
            </w:tcBorders>
          </w:tcPr>
          <w:p w:rsidR="00731FE8" w:rsidRDefault="00731FE8">
            <w:pPr>
              <w:pStyle w:val="MeanSig4"/>
            </w:pPr>
            <w:r>
              <w:t>4,08</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Écart type :</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1,03</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1,04</w:t>
            </w:r>
          </w:p>
        </w:tc>
        <w:tc>
          <w:tcPr>
            <w:tcW w:w="568" w:type="dxa"/>
            <w:tcBorders>
              <w:top w:val="single" w:sz="2" w:space="0" w:color="auto"/>
              <w:left w:val="nil"/>
              <w:bottom w:val="single" w:sz="2" w:space="0" w:color="auto"/>
              <w:right w:val="nil"/>
            </w:tcBorders>
          </w:tcPr>
          <w:p w:rsidR="00731FE8" w:rsidRDefault="00731FE8">
            <w:pPr>
              <w:pStyle w:val="StandardDeviation"/>
            </w:pPr>
            <w:r>
              <w:t>0,98</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0,96</w:t>
            </w:r>
          </w:p>
        </w:tc>
        <w:tc>
          <w:tcPr>
            <w:tcW w:w="568" w:type="dxa"/>
            <w:tcBorders>
              <w:top w:val="single" w:sz="2" w:space="0" w:color="auto"/>
              <w:left w:val="nil"/>
              <w:bottom w:val="single" w:sz="2" w:space="0" w:color="auto"/>
              <w:right w:val="nil"/>
            </w:tcBorders>
          </w:tcPr>
          <w:p w:rsidR="00731FE8" w:rsidRDefault="00731FE8">
            <w:pPr>
              <w:pStyle w:val="StandardDeviation"/>
            </w:pPr>
            <w:r>
              <w:t>1,16</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1,01</w:t>
            </w:r>
          </w:p>
        </w:tc>
        <w:tc>
          <w:tcPr>
            <w:tcW w:w="568" w:type="dxa"/>
            <w:tcBorders>
              <w:top w:val="single" w:sz="2" w:space="0" w:color="auto"/>
              <w:left w:val="nil"/>
              <w:bottom w:val="single" w:sz="2" w:space="0" w:color="auto"/>
              <w:right w:val="nil"/>
            </w:tcBorders>
          </w:tcPr>
          <w:p w:rsidR="00731FE8" w:rsidRDefault="00731FE8">
            <w:pPr>
              <w:pStyle w:val="StandardDeviation"/>
            </w:pPr>
            <w:r>
              <w:t>1,04</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1,05</w:t>
            </w:r>
          </w:p>
        </w:tc>
        <w:tc>
          <w:tcPr>
            <w:tcW w:w="568" w:type="dxa"/>
            <w:tcBorders>
              <w:top w:val="single" w:sz="2" w:space="0" w:color="auto"/>
              <w:left w:val="nil"/>
              <w:bottom w:val="single" w:sz="2" w:space="0" w:color="auto"/>
              <w:right w:val="nil"/>
            </w:tcBorders>
          </w:tcPr>
          <w:p w:rsidR="00731FE8" w:rsidRDefault="00731FE8">
            <w:pPr>
              <w:pStyle w:val="StandardDeviation"/>
            </w:pPr>
            <w:r>
              <w:t>1,00</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0,95</w:t>
            </w:r>
          </w:p>
        </w:tc>
        <w:tc>
          <w:tcPr>
            <w:tcW w:w="568" w:type="dxa"/>
            <w:tcBorders>
              <w:top w:val="single" w:sz="2" w:space="0" w:color="auto"/>
              <w:left w:val="nil"/>
              <w:bottom w:val="single" w:sz="2" w:space="0" w:color="auto"/>
              <w:right w:val="nil"/>
            </w:tcBorders>
          </w:tcPr>
          <w:p w:rsidR="00731FE8" w:rsidRDefault="00731FE8">
            <w:pPr>
              <w:pStyle w:val="StandardDeviation"/>
            </w:pPr>
            <w:r>
              <w:t>1,00</w:t>
            </w:r>
          </w:p>
        </w:tc>
        <w:tc>
          <w:tcPr>
            <w:tcW w:w="568" w:type="dxa"/>
            <w:tcBorders>
              <w:top w:val="single" w:sz="2" w:space="0" w:color="auto"/>
              <w:left w:val="nil"/>
              <w:bottom w:val="single" w:sz="2" w:space="0" w:color="auto"/>
              <w:right w:val="nil"/>
            </w:tcBorders>
          </w:tcPr>
          <w:p w:rsidR="00731FE8" w:rsidRDefault="00731FE8">
            <w:pPr>
              <w:pStyle w:val="StandardDeviation"/>
            </w:pPr>
            <w:r>
              <w:t>1,08</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1,06</w:t>
            </w:r>
          </w:p>
        </w:tc>
        <w:tc>
          <w:tcPr>
            <w:tcW w:w="568" w:type="dxa"/>
            <w:tcBorders>
              <w:top w:val="single" w:sz="2" w:space="0" w:color="auto"/>
              <w:left w:val="nil"/>
              <w:bottom w:val="single" w:sz="2" w:space="0" w:color="auto"/>
              <w:right w:val="nil"/>
            </w:tcBorders>
          </w:tcPr>
          <w:p w:rsidR="00731FE8" w:rsidRDefault="00731FE8">
            <w:pPr>
              <w:pStyle w:val="StandardDeviation"/>
            </w:pPr>
            <w:r>
              <w:t>1,05</w:t>
            </w:r>
          </w:p>
        </w:tc>
        <w:tc>
          <w:tcPr>
            <w:tcW w:w="568" w:type="dxa"/>
            <w:tcBorders>
              <w:top w:val="single" w:sz="2" w:space="0" w:color="auto"/>
              <w:left w:val="nil"/>
              <w:bottom w:val="single" w:sz="2" w:space="0" w:color="auto"/>
              <w:right w:val="nil"/>
            </w:tcBorders>
          </w:tcPr>
          <w:p w:rsidR="00731FE8" w:rsidRDefault="00731FE8">
            <w:pPr>
              <w:pStyle w:val="StandardDeviation"/>
            </w:pPr>
            <w:r>
              <w:t>1,01</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0,91</w:t>
            </w:r>
          </w:p>
        </w:tc>
        <w:tc>
          <w:tcPr>
            <w:tcW w:w="568" w:type="dxa"/>
            <w:tcBorders>
              <w:top w:val="single" w:sz="2" w:space="0" w:color="auto"/>
              <w:left w:val="nil"/>
              <w:bottom w:val="single" w:sz="2" w:space="0" w:color="auto"/>
              <w:right w:val="nil"/>
            </w:tcBorders>
          </w:tcPr>
          <w:p w:rsidR="00731FE8" w:rsidRDefault="00731FE8">
            <w:pPr>
              <w:pStyle w:val="StandardDeviation"/>
            </w:pPr>
            <w:r>
              <w:t>0,93</w:t>
            </w:r>
          </w:p>
        </w:tc>
        <w:tc>
          <w:tcPr>
            <w:tcW w:w="568" w:type="dxa"/>
            <w:tcBorders>
              <w:top w:val="single" w:sz="2" w:space="0" w:color="auto"/>
              <w:left w:val="nil"/>
              <w:bottom w:val="single" w:sz="2" w:space="0" w:color="auto"/>
              <w:right w:val="nil"/>
            </w:tcBorders>
          </w:tcPr>
          <w:p w:rsidR="00731FE8" w:rsidRDefault="00731FE8">
            <w:pPr>
              <w:pStyle w:val="StandardDeviation"/>
            </w:pPr>
            <w:r>
              <w:t>0,96</w:t>
            </w:r>
          </w:p>
        </w:tc>
        <w:tc>
          <w:tcPr>
            <w:tcW w:w="568" w:type="dxa"/>
            <w:tcBorders>
              <w:top w:val="single" w:sz="2" w:space="0" w:color="auto"/>
              <w:left w:val="nil"/>
              <w:bottom w:val="single" w:sz="2" w:space="0" w:color="auto"/>
              <w:right w:val="single" w:sz="2" w:space="0" w:color="auto"/>
            </w:tcBorders>
          </w:tcPr>
          <w:p w:rsidR="00731FE8" w:rsidRDefault="00731FE8">
            <w:pPr>
              <w:pStyle w:val="StandardDeviation"/>
            </w:pPr>
            <w:r>
              <w:t>1,08</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Loi de Student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r>
              <w:t>99,9</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68" w:type="dxa"/>
            <w:tcBorders>
              <w:top w:val="single" w:sz="2" w:space="0" w:color="auto"/>
              <w:left w:val="nil"/>
              <w:bottom w:val="single" w:sz="2" w:space="0" w:color="auto"/>
              <w:right w:val="nil"/>
            </w:tcBorders>
          </w:tcPr>
          <w:p w:rsidR="00731FE8" w:rsidRDefault="00731FE8">
            <w:pPr>
              <w:pStyle w:val="Stats"/>
            </w:pPr>
            <w:r>
              <w:t>99</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r>
              <w:t>95</w:t>
            </w:r>
          </w:p>
        </w:tc>
        <w:tc>
          <w:tcPr>
            <w:tcW w:w="568" w:type="dxa"/>
            <w:tcBorders>
              <w:top w:val="single" w:sz="2" w:space="0" w:color="auto"/>
              <w:left w:val="nil"/>
              <w:bottom w:val="single" w:sz="2" w:space="0" w:color="auto"/>
              <w:right w:val="nil"/>
            </w:tcBorders>
          </w:tcPr>
          <w:p w:rsidR="00731FE8" w:rsidRDefault="00731FE8">
            <w:pPr>
              <w:pStyle w:val="Stats"/>
            </w:pPr>
            <w:r>
              <w:t>99,9</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95</w:t>
            </w:r>
          </w:p>
        </w:tc>
        <w:tc>
          <w:tcPr>
            <w:tcW w:w="568" w:type="dxa"/>
            <w:tcBorders>
              <w:top w:val="single" w:sz="2" w:space="0" w:color="auto"/>
              <w:left w:val="nil"/>
              <w:bottom w:val="single" w:sz="2" w:space="0" w:color="auto"/>
              <w:right w:val="nil"/>
            </w:tcBorders>
          </w:tcPr>
          <w:p w:rsidR="00731FE8" w:rsidRDefault="00731FE8">
            <w:pPr>
              <w:pStyle w:val="Stats"/>
            </w:pPr>
            <w:r>
              <w:t>95</w:t>
            </w:r>
          </w:p>
        </w:tc>
        <w:tc>
          <w:tcPr>
            <w:tcW w:w="568" w:type="dxa"/>
            <w:tcBorders>
              <w:top w:val="single" w:sz="2" w:space="0" w:color="auto"/>
              <w:left w:val="nil"/>
              <w:bottom w:val="single" w:sz="2" w:space="0" w:color="auto"/>
              <w:right w:val="nil"/>
            </w:tcBorders>
          </w:tcPr>
          <w:p w:rsidR="00731FE8" w:rsidRDefault="00731FE8">
            <w:pPr>
              <w:pStyle w:val="Stats"/>
            </w:pPr>
            <w:r>
              <w:t>95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95</w:t>
            </w:r>
          </w:p>
        </w:tc>
        <w:tc>
          <w:tcPr>
            <w:tcW w:w="568" w:type="dxa"/>
            <w:tcBorders>
              <w:top w:val="single" w:sz="2" w:space="0" w:color="auto"/>
              <w:left w:val="nil"/>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single" w:sz="2" w:space="0" w:color="auto"/>
            </w:tcBorders>
          </w:tcPr>
          <w:p w:rsidR="00731FE8" w:rsidRDefault="00731FE8">
            <w:pPr>
              <w:pStyle w:val="Stats"/>
            </w:pPr>
            <w:r>
              <w:t>99,9</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tblGrid>
      <w:tr w:rsidR="00731FE8" w:rsidRPr="00731FE8">
        <w:tblPrEx>
          <w:tblCellMar>
            <w:top w:w="0" w:type="dxa"/>
            <w:left w:w="0" w:type="dxa"/>
            <w:bottom w:w="0" w:type="dxa"/>
            <w:right w:w="0" w:type="dxa"/>
          </w:tblCellMar>
        </w:tblPrEx>
        <w:trPr>
          <w:cantSplit/>
          <w:tblHeader/>
        </w:trPr>
        <w:tc>
          <w:tcPr>
            <w:tcW w:w="13484" w:type="dxa"/>
            <w:gridSpan w:val="21"/>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Financement d'initiatives communautaires de commémoration</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Total</w:t>
            </w:r>
          </w:p>
        </w:tc>
        <w:tc>
          <w:tcPr>
            <w:tcW w:w="3282" w:type="dxa"/>
            <w:gridSpan w:val="6"/>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Région</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Sexe</w:t>
            </w:r>
          </w:p>
        </w:tc>
        <w:tc>
          <w:tcPr>
            <w:tcW w:w="2735" w:type="dxa"/>
            <w:gridSpan w:val="5"/>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Âge</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Conscient des publicités concernant les vétérans</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 rappellent la publicité</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Vague</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Atl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QC</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MB/SK</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H</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&lt;35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35 à 44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45 à 54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55 à 64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Initial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Post-camp</w:t>
            </w:r>
          </w:p>
        </w:tc>
      </w:tr>
      <w:tr w:rsidR="00731FE8" w:rsidRP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AliasRow"/>
              <w:rPr>
                <w:lang w:val="fr-CA"/>
              </w:rPr>
            </w:pPr>
            <w:r w:rsidRPr="00731FE8">
              <w:rPr>
                <w:lang w:val="fr-CA"/>
              </w:rPr>
              <w:t>Q3_NEWF</w:t>
            </w:r>
          </w:p>
          <w:p w:rsidR="00731FE8" w:rsidRPr="00731FE8" w:rsidRDefault="00731FE8">
            <w:pPr>
              <w:pStyle w:val="ShortLabelRow"/>
              <w:rPr>
                <w:lang w:val="fr-CA"/>
              </w:rPr>
            </w:pPr>
            <w:r w:rsidRPr="00731FE8">
              <w:rPr>
                <w:lang w:val="fr-CA"/>
              </w:rPr>
              <w:t>En ce qui concerne la programmation commémorative à laquelle participe Anciens Combattants Canada, veuillez évaluer l'importance de ce qui suit :</w:t>
            </w: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single" w:sz="2" w:space="0" w:color="auto"/>
            </w:tcBorders>
          </w:tcPr>
          <w:p w:rsidR="00731FE8" w:rsidRPr="00731FE8" w:rsidRDefault="00731FE8">
            <w:pPr>
              <w:pStyle w:val="NormalText"/>
              <w:rPr>
                <w:lang w:val="fr-CA"/>
              </w:rPr>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272</w:t>
            </w:r>
          </w:p>
        </w:tc>
        <w:tc>
          <w:tcPr>
            <w:tcW w:w="547" w:type="dxa"/>
            <w:tcBorders>
              <w:top w:val="single" w:sz="2" w:space="0" w:color="auto"/>
              <w:left w:val="nil"/>
              <w:bottom w:val="single" w:sz="2" w:space="0" w:color="auto"/>
              <w:right w:val="nil"/>
            </w:tcBorders>
          </w:tcPr>
          <w:p w:rsidR="00731FE8" w:rsidRDefault="00731FE8">
            <w:pPr>
              <w:pStyle w:val="Frequency"/>
            </w:pPr>
            <w:r>
              <w:t>931</w:t>
            </w:r>
          </w:p>
        </w:tc>
        <w:tc>
          <w:tcPr>
            <w:tcW w:w="547" w:type="dxa"/>
            <w:tcBorders>
              <w:top w:val="single" w:sz="2" w:space="0" w:color="auto"/>
              <w:left w:val="nil"/>
              <w:bottom w:val="single" w:sz="2" w:space="0" w:color="auto"/>
              <w:right w:val="nil"/>
            </w:tcBorders>
          </w:tcPr>
          <w:p w:rsidR="00731FE8" w:rsidRDefault="00731FE8">
            <w:pPr>
              <w:pStyle w:val="Frequency"/>
            </w:pPr>
            <w:r>
              <w:t>1538</w:t>
            </w:r>
          </w:p>
        </w:tc>
        <w:tc>
          <w:tcPr>
            <w:tcW w:w="547" w:type="dxa"/>
            <w:tcBorders>
              <w:top w:val="single" w:sz="2" w:space="0" w:color="auto"/>
              <w:left w:val="nil"/>
              <w:bottom w:val="single" w:sz="2" w:space="0" w:color="auto"/>
              <w:right w:val="nil"/>
            </w:tcBorders>
          </w:tcPr>
          <w:p w:rsidR="00731FE8" w:rsidRDefault="00731FE8">
            <w:pPr>
              <w:pStyle w:val="Frequency"/>
            </w:pPr>
            <w:r>
              <w:t>258</w:t>
            </w:r>
          </w:p>
        </w:tc>
        <w:tc>
          <w:tcPr>
            <w:tcW w:w="547" w:type="dxa"/>
            <w:tcBorders>
              <w:top w:val="single" w:sz="2" w:space="0" w:color="auto"/>
              <w:left w:val="nil"/>
              <w:bottom w:val="single" w:sz="2" w:space="0" w:color="auto"/>
              <w:right w:val="nil"/>
            </w:tcBorders>
          </w:tcPr>
          <w:p w:rsidR="00731FE8" w:rsidRDefault="00731FE8">
            <w:pPr>
              <w:pStyle w:val="Frequency"/>
            </w:pPr>
            <w:r>
              <w:t>444</w:t>
            </w:r>
          </w:p>
        </w:tc>
        <w:tc>
          <w:tcPr>
            <w:tcW w:w="547" w:type="dxa"/>
            <w:tcBorders>
              <w:top w:val="single" w:sz="2" w:space="0" w:color="auto"/>
              <w:left w:val="nil"/>
              <w:bottom w:val="single" w:sz="2" w:space="0" w:color="auto"/>
              <w:right w:val="nil"/>
            </w:tcBorders>
          </w:tcPr>
          <w:p w:rsidR="00731FE8" w:rsidRDefault="00731FE8">
            <w:pPr>
              <w:pStyle w:val="Frequency"/>
            </w:pPr>
            <w:r>
              <w:t>548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1912</w:t>
            </w:r>
          </w:p>
        </w:tc>
        <w:tc>
          <w:tcPr>
            <w:tcW w:w="547" w:type="dxa"/>
            <w:tcBorders>
              <w:top w:val="single" w:sz="2" w:space="0" w:color="auto"/>
              <w:left w:val="nil"/>
              <w:bottom w:val="single" w:sz="2" w:space="0" w:color="auto"/>
              <w:right w:val="nil"/>
            </w:tcBorders>
          </w:tcPr>
          <w:p w:rsidR="00731FE8" w:rsidRDefault="00731FE8">
            <w:pPr>
              <w:pStyle w:val="Frequency"/>
            </w:pPr>
            <w:r>
              <w:t>2023</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1102</w:t>
            </w:r>
          </w:p>
        </w:tc>
        <w:tc>
          <w:tcPr>
            <w:tcW w:w="547" w:type="dxa"/>
            <w:tcBorders>
              <w:top w:val="single" w:sz="2" w:space="0" w:color="auto"/>
              <w:left w:val="nil"/>
              <w:bottom w:val="single" w:sz="2" w:space="0" w:color="auto"/>
              <w:right w:val="nil"/>
            </w:tcBorders>
          </w:tcPr>
          <w:p w:rsidR="00731FE8" w:rsidRDefault="00731FE8">
            <w:pPr>
              <w:pStyle w:val="Frequency"/>
            </w:pPr>
            <w:r>
              <w:t>652</w:t>
            </w:r>
          </w:p>
        </w:tc>
        <w:tc>
          <w:tcPr>
            <w:tcW w:w="547" w:type="dxa"/>
            <w:tcBorders>
              <w:top w:val="single" w:sz="2" w:space="0" w:color="auto"/>
              <w:left w:val="nil"/>
              <w:bottom w:val="single" w:sz="2" w:space="0" w:color="auto"/>
              <w:right w:val="nil"/>
            </w:tcBorders>
          </w:tcPr>
          <w:p w:rsidR="00731FE8" w:rsidRDefault="00731FE8">
            <w:pPr>
              <w:pStyle w:val="Frequency"/>
            </w:pPr>
            <w:r>
              <w:t>716</w:t>
            </w:r>
          </w:p>
        </w:tc>
        <w:tc>
          <w:tcPr>
            <w:tcW w:w="547" w:type="dxa"/>
            <w:tcBorders>
              <w:top w:val="single" w:sz="2" w:space="0" w:color="auto"/>
              <w:left w:val="nil"/>
              <w:bottom w:val="single" w:sz="2" w:space="0" w:color="auto"/>
              <w:right w:val="nil"/>
            </w:tcBorders>
          </w:tcPr>
          <w:p w:rsidR="00731FE8" w:rsidRDefault="00731FE8">
            <w:pPr>
              <w:pStyle w:val="Frequency"/>
            </w:pPr>
            <w:r>
              <w:t>696</w:t>
            </w:r>
          </w:p>
        </w:tc>
        <w:tc>
          <w:tcPr>
            <w:tcW w:w="547" w:type="dxa"/>
            <w:tcBorders>
              <w:top w:val="single" w:sz="2" w:space="0" w:color="auto"/>
              <w:left w:val="nil"/>
              <w:bottom w:val="single" w:sz="2" w:space="0" w:color="auto"/>
              <w:right w:val="nil"/>
            </w:tcBorders>
          </w:tcPr>
          <w:p w:rsidR="00731FE8" w:rsidRDefault="00731FE8">
            <w:pPr>
              <w:pStyle w:val="Frequency"/>
            </w:pPr>
            <w:r>
              <w:t>835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879</w:t>
            </w:r>
          </w:p>
        </w:tc>
        <w:tc>
          <w:tcPr>
            <w:tcW w:w="547" w:type="dxa"/>
            <w:tcBorders>
              <w:top w:val="single" w:sz="2" w:space="0" w:color="auto"/>
              <w:left w:val="nil"/>
              <w:bottom w:val="single" w:sz="2" w:space="0" w:color="auto"/>
              <w:right w:val="nil"/>
            </w:tcBorders>
          </w:tcPr>
          <w:p w:rsidR="00731FE8" w:rsidRDefault="00731FE8">
            <w:pPr>
              <w:pStyle w:val="Frequency"/>
            </w:pPr>
            <w:r>
              <w:t>2122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904</w:t>
            </w:r>
          </w:p>
        </w:tc>
        <w:tc>
          <w:tcPr>
            <w:tcW w:w="547" w:type="dxa"/>
            <w:tcBorders>
              <w:top w:val="single" w:sz="2" w:space="0" w:color="auto"/>
              <w:left w:val="nil"/>
              <w:bottom w:val="single" w:sz="2" w:space="0" w:color="auto"/>
              <w:right w:val="nil"/>
            </w:tcBorders>
          </w:tcPr>
          <w:p w:rsidR="00731FE8" w:rsidRDefault="00731FE8">
            <w:pPr>
              <w:pStyle w:val="Frequency"/>
            </w:pPr>
            <w:r>
              <w:t>1082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2001</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1999</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289</w:t>
            </w:r>
          </w:p>
        </w:tc>
        <w:tc>
          <w:tcPr>
            <w:tcW w:w="547" w:type="dxa"/>
            <w:tcBorders>
              <w:top w:val="single" w:sz="2" w:space="0" w:color="auto"/>
              <w:left w:val="nil"/>
              <w:bottom w:val="single" w:sz="2" w:space="0" w:color="auto"/>
              <w:right w:val="nil"/>
            </w:tcBorders>
          </w:tcPr>
          <w:p w:rsidR="00731FE8" w:rsidRDefault="00731FE8">
            <w:pPr>
              <w:pStyle w:val="Frequency"/>
            </w:pPr>
            <w:r>
              <w:t>898</w:t>
            </w:r>
          </w:p>
        </w:tc>
        <w:tc>
          <w:tcPr>
            <w:tcW w:w="547" w:type="dxa"/>
            <w:tcBorders>
              <w:top w:val="single" w:sz="2" w:space="0" w:color="auto"/>
              <w:left w:val="nil"/>
              <w:bottom w:val="single" w:sz="2" w:space="0" w:color="auto"/>
              <w:right w:val="nil"/>
            </w:tcBorders>
          </w:tcPr>
          <w:p w:rsidR="00731FE8" w:rsidRDefault="00731FE8">
            <w:pPr>
              <w:pStyle w:val="Frequency"/>
            </w:pPr>
            <w:r>
              <w:t>1525</w:t>
            </w:r>
          </w:p>
        </w:tc>
        <w:tc>
          <w:tcPr>
            <w:tcW w:w="547" w:type="dxa"/>
            <w:tcBorders>
              <w:top w:val="single" w:sz="2" w:space="0" w:color="auto"/>
              <w:left w:val="nil"/>
              <w:bottom w:val="single" w:sz="2" w:space="0" w:color="auto"/>
              <w:right w:val="nil"/>
            </w:tcBorders>
          </w:tcPr>
          <w:p w:rsidR="00731FE8" w:rsidRDefault="00731FE8">
            <w:pPr>
              <w:pStyle w:val="Frequency"/>
            </w:pPr>
            <w:r>
              <w:t>269</w:t>
            </w:r>
          </w:p>
        </w:tc>
        <w:tc>
          <w:tcPr>
            <w:tcW w:w="547" w:type="dxa"/>
            <w:tcBorders>
              <w:top w:val="single" w:sz="2" w:space="0" w:color="auto"/>
              <w:left w:val="nil"/>
              <w:bottom w:val="single" w:sz="2" w:space="0" w:color="auto"/>
              <w:right w:val="nil"/>
            </w:tcBorders>
          </w:tcPr>
          <w:p w:rsidR="00731FE8" w:rsidRDefault="00731FE8">
            <w:pPr>
              <w:pStyle w:val="Frequency"/>
            </w:pPr>
            <w:r>
              <w:t>468</w:t>
            </w:r>
          </w:p>
        </w:tc>
        <w:tc>
          <w:tcPr>
            <w:tcW w:w="547" w:type="dxa"/>
            <w:tcBorders>
              <w:top w:val="single" w:sz="2" w:space="0" w:color="auto"/>
              <w:left w:val="nil"/>
              <w:bottom w:val="single" w:sz="2" w:space="0" w:color="auto"/>
              <w:right w:val="nil"/>
            </w:tcBorders>
          </w:tcPr>
          <w:p w:rsidR="00731FE8" w:rsidRDefault="00731FE8">
            <w:pPr>
              <w:pStyle w:val="Frequency"/>
            </w:pPr>
            <w:r>
              <w:t>542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1945</w:t>
            </w:r>
          </w:p>
        </w:tc>
        <w:tc>
          <w:tcPr>
            <w:tcW w:w="547" w:type="dxa"/>
            <w:tcBorders>
              <w:top w:val="single" w:sz="2" w:space="0" w:color="auto"/>
              <w:left w:val="nil"/>
              <w:bottom w:val="single" w:sz="2" w:space="0" w:color="auto"/>
              <w:right w:val="nil"/>
            </w:tcBorders>
          </w:tcPr>
          <w:p w:rsidR="00731FE8" w:rsidRDefault="00731FE8">
            <w:pPr>
              <w:pStyle w:val="Frequency"/>
            </w:pPr>
            <w:r>
              <w:t>1990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1068</w:t>
            </w:r>
          </w:p>
        </w:tc>
        <w:tc>
          <w:tcPr>
            <w:tcW w:w="547" w:type="dxa"/>
            <w:tcBorders>
              <w:top w:val="single" w:sz="2" w:space="0" w:color="auto"/>
              <w:left w:val="nil"/>
              <w:bottom w:val="single" w:sz="2" w:space="0" w:color="auto"/>
              <w:right w:val="nil"/>
            </w:tcBorders>
          </w:tcPr>
          <w:p w:rsidR="00731FE8" w:rsidRDefault="00731FE8">
            <w:pPr>
              <w:pStyle w:val="Frequency"/>
            </w:pPr>
            <w:r>
              <w:t>664</w:t>
            </w:r>
          </w:p>
        </w:tc>
        <w:tc>
          <w:tcPr>
            <w:tcW w:w="547" w:type="dxa"/>
            <w:tcBorders>
              <w:top w:val="single" w:sz="2" w:space="0" w:color="auto"/>
              <w:left w:val="nil"/>
              <w:bottom w:val="single" w:sz="2" w:space="0" w:color="auto"/>
              <w:right w:val="nil"/>
            </w:tcBorders>
          </w:tcPr>
          <w:p w:rsidR="00731FE8" w:rsidRDefault="00731FE8">
            <w:pPr>
              <w:pStyle w:val="Frequency"/>
            </w:pPr>
            <w:r>
              <w:t>667</w:t>
            </w:r>
          </w:p>
        </w:tc>
        <w:tc>
          <w:tcPr>
            <w:tcW w:w="547" w:type="dxa"/>
            <w:tcBorders>
              <w:top w:val="single" w:sz="2" w:space="0" w:color="auto"/>
              <w:left w:val="nil"/>
              <w:bottom w:val="single" w:sz="2" w:space="0" w:color="auto"/>
              <w:right w:val="nil"/>
            </w:tcBorders>
          </w:tcPr>
          <w:p w:rsidR="00731FE8" w:rsidRDefault="00731FE8">
            <w:pPr>
              <w:pStyle w:val="Frequency"/>
            </w:pPr>
            <w:r>
              <w:t>727</w:t>
            </w:r>
          </w:p>
        </w:tc>
        <w:tc>
          <w:tcPr>
            <w:tcW w:w="547" w:type="dxa"/>
            <w:tcBorders>
              <w:top w:val="single" w:sz="2" w:space="0" w:color="auto"/>
              <w:left w:val="nil"/>
              <w:bottom w:val="single" w:sz="2" w:space="0" w:color="auto"/>
              <w:right w:val="nil"/>
            </w:tcBorders>
          </w:tcPr>
          <w:p w:rsidR="00731FE8" w:rsidRDefault="00731FE8">
            <w:pPr>
              <w:pStyle w:val="Frequency"/>
            </w:pPr>
            <w:r>
              <w:t>874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883</w:t>
            </w:r>
          </w:p>
        </w:tc>
        <w:tc>
          <w:tcPr>
            <w:tcW w:w="547" w:type="dxa"/>
            <w:tcBorders>
              <w:top w:val="single" w:sz="2" w:space="0" w:color="auto"/>
              <w:left w:val="nil"/>
              <w:bottom w:val="single" w:sz="2" w:space="0" w:color="auto"/>
              <w:right w:val="nil"/>
            </w:tcBorders>
          </w:tcPr>
          <w:p w:rsidR="00731FE8" w:rsidRDefault="00731FE8">
            <w:pPr>
              <w:pStyle w:val="Frequency"/>
            </w:pPr>
            <w:r>
              <w:t>2114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909</w:t>
            </w:r>
          </w:p>
        </w:tc>
        <w:tc>
          <w:tcPr>
            <w:tcW w:w="547" w:type="dxa"/>
            <w:tcBorders>
              <w:top w:val="single" w:sz="2" w:space="0" w:color="auto"/>
              <w:left w:val="nil"/>
              <w:bottom w:val="single" w:sz="2" w:space="0" w:color="auto"/>
              <w:right w:val="nil"/>
            </w:tcBorders>
          </w:tcPr>
          <w:p w:rsidR="00731FE8" w:rsidRDefault="00731FE8">
            <w:pPr>
              <w:pStyle w:val="Frequency"/>
            </w:pPr>
            <w:r>
              <w:t>1078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2000</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2000</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PAS IMPORTANT (1-2)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403</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22</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147</w:t>
            </w:r>
          </w:p>
          <w:p w:rsidR="00731FE8" w:rsidRDefault="00731FE8">
            <w:pPr>
              <w:pStyle w:val="ColPercentSig4Plus"/>
            </w:pPr>
            <w:r>
              <w:t>17 %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132</w:t>
            </w:r>
          </w:p>
          <w:p w:rsidR="00731FE8" w:rsidRDefault="00731FE8">
            <w:pPr>
              <w:pStyle w:val="ColPercentSig2Minus"/>
            </w:pPr>
            <w:r>
              <w:t>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Sig4Min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49</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42</w:t>
            </w:r>
          </w:p>
          <w:p w:rsidR="00731FE8" w:rsidRDefault="00731FE8">
            <w:pPr>
              <w:pStyle w:val="ColPercentSig2Minus"/>
            </w:pPr>
            <w:r>
              <w:t>8 %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219</w:t>
            </w:r>
          </w:p>
          <w:p w:rsidR="00731FE8" w:rsidRDefault="00731FE8">
            <w:pPr>
              <w:pStyle w:val="ColPercentSig2Plus"/>
            </w:pPr>
            <w:r>
              <w:t>11 %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175</w:t>
            </w:r>
          </w:p>
          <w:p w:rsidR="00731FE8" w:rsidRDefault="00731FE8">
            <w:pPr>
              <w:pStyle w:val="ColPercentSig2Minus"/>
            </w:pPr>
            <w:r>
              <w:t>9 %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116</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93</w:t>
            </w:r>
          </w:p>
          <w:p w:rsidR="00731FE8" w:rsidRDefault="00731FE8">
            <w:pPr>
              <w:pStyle w:val="ColPercentSig4Plus"/>
            </w:pPr>
            <w:r>
              <w:t>14 %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69</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62</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63</w:t>
            </w:r>
          </w:p>
          <w:p w:rsidR="00731FE8" w:rsidRDefault="00731FE8">
            <w:pPr>
              <w:pStyle w:val="ColPercentSig3Minus"/>
            </w:pPr>
            <w:r>
              <w:t>7 %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53</w:t>
            </w:r>
          </w:p>
          <w:p w:rsidR="00731FE8" w:rsidRDefault="00731FE8">
            <w:pPr>
              <w:pStyle w:val="ColPercentSig4Minus"/>
            </w:pPr>
            <w:r>
              <w:t>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274</w:t>
            </w:r>
          </w:p>
          <w:p w:rsidR="00731FE8" w:rsidRDefault="00731FE8">
            <w:pPr>
              <w:pStyle w:val="ColPercentSig4Plus"/>
            </w:pPr>
            <w:r>
              <w:t>13 %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51</w:t>
            </w:r>
          </w:p>
          <w:p w:rsidR="00731FE8" w:rsidRDefault="00731FE8">
            <w:pPr>
              <w:pStyle w:val="ColPercentSig4Minus"/>
            </w:pPr>
            <w:r>
              <w:t>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100</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251</w:t>
            </w:r>
          </w:p>
          <w:p w:rsidR="00731FE8" w:rsidRDefault="00731FE8">
            <w:pPr>
              <w:pStyle w:val="ColPercentSig4Plus"/>
            </w:pPr>
            <w:r>
              <w:t>13 %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152</w:t>
            </w:r>
          </w:p>
          <w:p w:rsidR="00731FE8" w:rsidRDefault="00731FE8">
            <w:pPr>
              <w:pStyle w:val="ColPercentSig4Minus"/>
            </w:pPr>
            <w:r>
              <w:t>8 %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MOYENNEMENT IMPORTANT (3)</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902</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50</w:t>
            </w:r>
          </w:p>
          <w:p w:rsidR="00731FE8" w:rsidRDefault="00731FE8">
            <w:pPr>
              <w:pStyle w:val="ColPercentSig2Minus"/>
            </w:pPr>
            <w:r>
              <w:t>17 %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265</w:t>
            </w:r>
          </w:p>
          <w:p w:rsidR="00731FE8" w:rsidRDefault="00731FE8">
            <w:pPr>
              <w:pStyle w:val="ColPercentSig4Plus"/>
            </w:pPr>
            <w:r>
              <w:t>30 %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298</w:t>
            </w:r>
          </w:p>
          <w:p w:rsidR="00731FE8" w:rsidRDefault="00731FE8">
            <w:pPr>
              <w:pStyle w:val="ColPercentSig4Minus"/>
            </w:pPr>
            <w:r>
              <w:t>20 %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56</w:t>
            </w:r>
          </w:p>
          <w:p w:rsidR="00731FE8" w:rsidRDefault="00731FE8">
            <w:pPr>
              <w:pStyle w:val="ColPercentNotSignificant"/>
            </w:pPr>
            <w:r>
              <w:t>21 %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104</w:t>
            </w:r>
          </w:p>
          <w:p w:rsidR="00731FE8" w:rsidRDefault="00731FE8">
            <w:pPr>
              <w:pStyle w:val="ColPercentNotSignificant"/>
            </w:pPr>
            <w:r>
              <w:t>22 %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127</w:t>
            </w:r>
          </w:p>
          <w:p w:rsidR="00731FE8" w:rsidRDefault="00731FE8">
            <w:pPr>
              <w:pStyle w:val="ColPercentNotSignificant"/>
            </w:pPr>
            <w:r>
              <w:t>24 %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443</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443</w:t>
            </w:r>
          </w:p>
          <w:p w:rsidR="00731FE8" w:rsidRDefault="00731FE8">
            <w:pPr>
              <w:pStyle w:val="ColPercentNotSignificant"/>
            </w:pPr>
            <w:r>
              <w:t>22 %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293</w:t>
            </w:r>
          </w:p>
          <w:p w:rsidR="00731FE8" w:rsidRDefault="00731FE8">
            <w:pPr>
              <w:pStyle w:val="ColPercentSig4Plus"/>
            </w:pPr>
            <w:r>
              <w:t>27 %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162</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138</w:t>
            </w:r>
          </w:p>
          <w:p w:rsidR="00731FE8" w:rsidRDefault="00731FE8">
            <w:pPr>
              <w:pStyle w:val="ColPercentNotSignificant"/>
            </w:pPr>
            <w:r>
              <w:t>21 %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128</w:t>
            </w:r>
          </w:p>
          <w:p w:rsidR="00731FE8" w:rsidRDefault="00731FE8">
            <w:pPr>
              <w:pStyle w:val="ColPercentSig4Minus"/>
            </w:pPr>
            <w:r>
              <w:t>18 %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181</w:t>
            </w:r>
          </w:p>
          <w:p w:rsidR="00731FE8" w:rsidRDefault="00731FE8">
            <w:pPr>
              <w:pStyle w:val="ColPercentNotSignificant"/>
            </w:pPr>
            <w:r>
              <w:t>21 %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150</w:t>
            </w:r>
          </w:p>
          <w:p w:rsidR="00731FE8" w:rsidRDefault="00731FE8">
            <w:pPr>
              <w:pStyle w:val="ColPercentSig4Minus"/>
            </w:pPr>
            <w:r>
              <w:t>17 %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515</w:t>
            </w:r>
          </w:p>
          <w:p w:rsidR="00731FE8" w:rsidRDefault="00731FE8">
            <w:pPr>
              <w:pStyle w:val="ColPercentSig3Plus"/>
            </w:pPr>
            <w:r>
              <w:t>24 %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149</w:t>
            </w:r>
          </w:p>
          <w:p w:rsidR="00731FE8" w:rsidRDefault="00731FE8">
            <w:pPr>
              <w:pStyle w:val="ColPercentSig4Minus"/>
            </w:pPr>
            <w:r>
              <w:t>17 %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266</w:t>
            </w:r>
          </w:p>
          <w:p w:rsidR="00731FE8" w:rsidRDefault="00731FE8">
            <w:pPr>
              <w:pStyle w:val="ColPercentSig1Plus"/>
            </w:pPr>
            <w:r>
              <w:t>25 %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485</w:t>
            </w:r>
          </w:p>
          <w:p w:rsidR="00731FE8" w:rsidRDefault="00731FE8">
            <w:pPr>
              <w:pStyle w:val="ColPercentSig2Plus"/>
            </w:pPr>
            <w:r>
              <w:t>24 %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417</w:t>
            </w:r>
          </w:p>
          <w:p w:rsidR="00731FE8" w:rsidRDefault="00731FE8">
            <w:pPr>
              <w:pStyle w:val="ColPercentSig2Minus"/>
            </w:pPr>
            <w:r>
              <w:t>21 %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TRÈS IMPORTANT (4-5)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2523</w:t>
            </w:r>
          </w:p>
          <w:p w:rsidR="00731FE8" w:rsidRDefault="00731FE8">
            <w:pPr>
              <w:pStyle w:val="ColPercentNotSignificant"/>
            </w:pPr>
            <w:r>
              <w:t>63 %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207</w:t>
            </w:r>
          </w:p>
          <w:p w:rsidR="00731FE8" w:rsidRDefault="00731FE8">
            <w:pPr>
              <w:pStyle w:val="ColPercentSig3Plus"/>
            </w:pPr>
            <w:r>
              <w:t>71 %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421</w:t>
            </w:r>
          </w:p>
          <w:p w:rsidR="00731FE8" w:rsidRDefault="00731FE8">
            <w:pPr>
              <w:pStyle w:val="ColPercentSig4Minus"/>
            </w:pPr>
            <w:r>
              <w:t>47 %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1050</w:t>
            </w:r>
          </w:p>
          <w:p w:rsidR="00731FE8" w:rsidRDefault="00731FE8">
            <w:pPr>
              <w:pStyle w:val="ColPercentSig4Plus"/>
            </w:pPr>
            <w:r>
              <w:t>69 %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192</w:t>
            </w:r>
          </w:p>
          <w:p w:rsidR="00731FE8" w:rsidRDefault="00731FE8">
            <w:pPr>
              <w:pStyle w:val="ColPercentSig3Plus"/>
            </w:pPr>
            <w:r>
              <w:t>71 %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298</w:t>
            </w:r>
          </w:p>
          <w:p w:rsidR="00731FE8" w:rsidRDefault="00731FE8">
            <w:pPr>
              <w:pStyle w:val="ColPercentNotSignificant"/>
            </w:pPr>
            <w:r>
              <w:t>64 %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350</w:t>
            </w:r>
          </w:p>
          <w:p w:rsidR="00731FE8" w:rsidRDefault="00731FE8">
            <w:pPr>
              <w:pStyle w:val="ColPercentNotSignificant"/>
            </w:pPr>
            <w:r>
              <w:t>65 %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1202</w:t>
            </w:r>
          </w:p>
          <w:p w:rsidR="00731FE8" w:rsidRDefault="00731FE8">
            <w:pPr>
              <w:pStyle w:val="ColPercentNotSignificant"/>
            </w:pPr>
            <w:r>
              <w:t>62 %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1289</w:t>
            </w:r>
          </w:p>
          <w:p w:rsidR="00731FE8" w:rsidRDefault="00731FE8">
            <w:pPr>
              <w:pStyle w:val="ColPercentSig2Plus"/>
            </w:pPr>
            <w:r>
              <w:t>64 %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595</w:t>
            </w:r>
          </w:p>
          <w:p w:rsidR="00731FE8" w:rsidRDefault="00731FE8">
            <w:pPr>
              <w:pStyle w:val="ColPercentSig4Minus"/>
            </w:pPr>
            <w:r>
              <w:t>56 %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382</w:t>
            </w:r>
          </w:p>
          <w:p w:rsidR="00731FE8" w:rsidRDefault="00731FE8">
            <w:pPr>
              <w:pStyle w:val="ColPercentSig3Minus"/>
            </w:pPr>
            <w:r>
              <w:t>57 %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441</w:t>
            </w:r>
          </w:p>
          <w:p w:rsidR="00731FE8" w:rsidRDefault="00731FE8">
            <w:pPr>
              <w:pStyle w:val="ColPercentSig1Plus"/>
            </w:pPr>
            <w:r>
              <w:t>66 %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511</w:t>
            </w:r>
          </w:p>
          <w:p w:rsidR="00731FE8" w:rsidRDefault="00731FE8">
            <w:pPr>
              <w:pStyle w:val="ColPercentSig4Plus"/>
            </w:pPr>
            <w:r>
              <w:t>70 %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594</w:t>
            </w:r>
          </w:p>
          <w:p w:rsidR="00731FE8" w:rsidRDefault="00731FE8">
            <w:pPr>
              <w:pStyle w:val="ColPercentSig4Plus"/>
            </w:pPr>
            <w:r>
              <w:t>68 %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652</w:t>
            </w:r>
          </w:p>
          <w:p w:rsidR="00731FE8" w:rsidRDefault="00731FE8">
            <w:pPr>
              <w:pStyle w:val="ColPercentSig4Plus"/>
            </w:pPr>
            <w:r>
              <w:t>73 %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1223</w:t>
            </w:r>
          </w:p>
          <w:p w:rsidR="00731FE8" w:rsidRDefault="00731FE8">
            <w:pPr>
              <w:pStyle w:val="ColPercentSig4Minus"/>
            </w:pPr>
            <w:r>
              <w:t>58 %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675</w:t>
            </w:r>
          </w:p>
          <w:p w:rsidR="00731FE8" w:rsidRDefault="00731FE8">
            <w:pPr>
              <w:pStyle w:val="ColPercentSig4Plus"/>
            </w:pPr>
            <w:r>
              <w:t>74 %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652</w:t>
            </w:r>
          </w:p>
          <w:p w:rsidR="00731FE8" w:rsidRDefault="00731FE8">
            <w:pPr>
              <w:pStyle w:val="ColPercentSig2Minus"/>
            </w:pPr>
            <w:r>
              <w:t>60 %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1188</w:t>
            </w:r>
          </w:p>
          <w:p w:rsidR="00731FE8" w:rsidRDefault="00731FE8">
            <w:pPr>
              <w:pStyle w:val="ColPercentSig4Minus"/>
            </w:pPr>
            <w:r>
              <w:t>59 %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1335</w:t>
            </w:r>
          </w:p>
          <w:p w:rsidR="00731FE8" w:rsidRDefault="00731FE8">
            <w:pPr>
              <w:pStyle w:val="ColPercentSig4Plus"/>
            </w:pPr>
            <w:r>
              <w:t>66 %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1 Pas du tout important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158</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60</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51</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91</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61</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44</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37</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32</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21</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24</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113</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38</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102</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56</w:t>
            </w:r>
          </w:p>
          <w:p w:rsidR="00731FE8" w:rsidRDefault="00731FE8">
            <w:pPr>
              <w:pStyle w:val="ColPercentNotSignificant"/>
            </w:pPr>
            <w:r>
              <w:t>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245</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87</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81</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31</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28</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128</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114</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72</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56</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37</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41</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39</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34</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161</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33</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62</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149</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96</w:t>
            </w:r>
          </w:p>
          <w:p w:rsidR="00731FE8" w:rsidRDefault="00731FE8">
            <w:pPr>
              <w:pStyle w:val="ColPercentNotSignificant"/>
            </w:pPr>
            <w:r>
              <w:t>5 %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3</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902</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50</w:t>
            </w:r>
          </w:p>
          <w:p w:rsidR="00731FE8" w:rsidRDefault="00731FE8">
            <w:pPr>
              <w:pStyle w:val="ColPercentNotSignificant"/>
            </w:pPr>
            <w:r>
              <w:t>17 %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265</w:t>
            </w:r>
          </w:p>
          <w:p w:rsidR="00731FE8" w:rsidRDefault="00731FE8">
            <w:pPr>
              <w:pStyle w:val="ColPercentNotSignificant"/>
            </w:pPr>
            <w:r>
              <w:t>30 %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298</w:t>
            </w:r>
          </w:p>
          <w:p w:rsidR="00731FE8" w:rsidRDefault="00731FE8">
            <w:pPr>
              <w:pStyle w:val="ColPercentNotSignificant"/>
            </w:pPr>
            <w:r>
              <w:t>20 %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56</w:t>
            </w:r>
          </w:p>
          <w:p w:rsidR="00731FE8" w:rsidRDefault="00731FE8">
            <w:pPr>
              <w:pStyle w:val="ColPercentNotSignificant"/>
            </w:pPr>
            <w:r>
              <w:t>21 %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104</w:t>
            </w:r>
          </w:p>
          <w:p w:rsidR="00731FE8" w:rsidRDefault="00731FE8">
            <w:pPr>
              <w:pStyle w:val="ColPercentNotSignificant"/>
            </w:pPr>
            <w:r>
              <w:t>22 %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127</w:t>
            </w:r>
          </w:p>
          <w:p w:rsidR="00731FE8" w:rsidRDefault="00731FE8">
            <w:pPr>
              <w:pStyle w:val="ColPercentNotSignificant"/>
            </w:pPr>
            <w:r>
              <w:t>24 %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443</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443</w:t>
            </w:r>
          </w:p>
          <w:p w:rsidR="00731FE8" w:rsidRDefault="00731FE8">
            <w:pPr>
              <w:pStyle w:val="ColPercentNotSignificant"/>
            </w:pPr>
            <w:r>
              <w:t>22 %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293</w:t>
            </w:r>
          </w:p>
          <w:p w:rsidR="00731FE8" w:rsidRDefault="00731FE8">
            <w:pPr>
              <w:pStyle w:val="ColPercentNotSignificant"/>
            </w:pPr>
            <w:r>
              <w:t>27 %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162</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138</w:t>
            </w:r>
          </w:p>
          <w:p w:rsidR="00731FE8" w:rsidRDefault="00731FE8">
            <w:pPr>
              <w:pStyle w:val="ColPercentNotSignificant"/>
            </w:pPr>
            <w:r>
              <w:t>21 %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128</w:t>
            </w:r>
          </w:p>
          <w:p w:rsidR="00731FE8" w:rsidRDefault="00731FE8">
            <w:pPr>
              <w:pStyle w:val="ColPercentNotSignificant"/>
            </w:pPr>
            <w:r>
              <w:t>18 %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181</w:t>
            </w:r>
          </w:p>
          <w:p w:rsidR="00731FE8" w:rsidRDefault="00731FE8">
            <w:pPr>
              <w:pStyle w:val="ColPercentNotSignificant"/>
            </w:pPr>
            <w:r>
              <w:t>21 %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150</w:t>
            </w:r>
          </w:p>
          <w:p w:rsidR="00731FE8" w:rsidRDefault="00731FE8">
            <w:pPr>
              <w:pStyle w:val="ColPercentNotSignificant"/>
            </w:pPr>
            <w:r>
              <w:t>17 %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515</w:t>
            </w:r>
          </w:p>
          <w:p w:rsidR="00731FE8" w:rsidRDefault="00731FE8">
            <w:pPr>
              <w:pStyle w:val="ColPercentNotSignificant"/>
            </w:pPr>
            <w:r>
              <w:t>24 %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149</w:t>
            </w:r>
          </w:p>
          <w:p w:rsidR="00731FE8" w:rsidRDefault="00731FE8">
            <w:pPr>
              <w:pStyle w:val="ColPercentNotSignificant"/>
            </w:pPr>
            <w:r>
              <w:t>17 %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266</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485</w:t>
            </w:r>
          </w:p>
          <w:p w:rsidR="00731FE8" w:rsidRDefault="00731FE8">
            <w:pPr>
              <w:pStyle w:val="ColPercentNotSignificant"/>
            </w:pPr>
            <w:r>
              <w:t>24 %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417</w:t>
            </w:r>
          </w:p>
          <w:p w:rsidR="00731FE8" w:rsidRDefault="00731FE8">
            <w:pPr>
              <w:pStyle w:val="ColPercentNotSignificant"/>
            </w:pPr>
            <w:r>
              <w:t>21 %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1175</w:t>
            </w:r>
          </w:p>
          <w:p w:rsidR="00731FE8" w:rsidRDefault="00731FE8">
            <w:pPr>
              <w:pStyle w:val="ColPercentNotSignificant"/>
            </w:pPr>
            <w:r>
              <w:t>29 %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85</w:t>
            </w:r>
          </w:p>
          <w:p w:rsidR="00731FE8" w:rsidRDefault="00731FE8">
            <w:pPr>
              <w:pStyle w:val="ColPercentNotSignificant"/>
            </w:pPr>
            <w:r>
              <w:t>30 %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245</w:t>
            </w:r>
          </w:p>
          <w:p w:rsidR="00731FE8" w:rsidRDefault="00731FE8">
            <w:pPr>
              <w:pStyle w:val="ColPercentNotSignificant"/>
            </w:pPr>
            <w:r>
              <w:t>27 %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454</w:t>
            </w:r>
          </w:p>
          <w:p w:rsidR="00731FE8" w:rsidRDefault="00731FE8">
            <w:pPr>
              <w:pStyle w:val="ColPercentNotSignificant"/>
            </w:pPr>
            <w:r>
              <w:t>30 %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87</w:t>
            </w:r>
          </w:p>
          <w:p w:rsidR="00731FE8" w:rsidRDefault="00731FE8">
            <w:pPr>
              <w:pStyle w:val="ColPercentNotSignificant"/>
            </w:pPr>
            <w:r>
              <w:t>32 %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139</w:t>
            </w:r>
          </w:p>
          <w:p w:rsidR="00731FE8" w:rsidRDefault="00731FE8">
            <w:pPr>
              <w:pStyle w:val="ColPercentNotSignificant"/>
            </w:pPr>
            <w:r>
              <w:t>30 %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163</w:t>
            </w:r>
          </w:p>
          <w:p w:rsidR="00731FE8" w:rsidRDefault="00731FE8">
            <w:pPr>
              <w:pStyle w:val="ColPercentNotSignificant"/>
            </w:pPr>
            <w:r>
              <w:t>30 %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568</w:t>
            </w:r>
          </w:p>
          <w:p w:rsidR="00731FE8" w:rsidRDefault="00731FE8">
            <w:pPr>
              <w:pStyle w:val="ColPercentNotSignificant"/>
            </w:pPr>
            <w:r>
              <w:t>29 %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592</w:t>
            </w:r>
          </w:p>
          <w:p w:rsidR="00731FE8" w:rsidRDefault="00731FE8">
            <w:pPr>
              <w:pStyle w:val="ColPercentNotSignificant"/>
            </w:pPr>
            <w:r>
              <w:t>30 %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339</w:t>
            </w:r>
          </w:p>
          <w:p w:rsidR="00731FE8" w:rsidRDefault="00731FE8">
            <w:pPr>
              <w:pStyle w:val="ColPercentNotSignificant"/>
            </w:pPr>
            <w:r>
              <w:t>32 %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197</w:t>
            </w:r>
          </w:p>
          <w:p w:rsidR="00731FE8" w:rsidRDefault="00731FE8">
            <w:pPr>
              <w:pStyle w:val="ColPercentNotSignificant"/>
            </w:pPr>
            <w:r>
              <w:t>30 %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189</w:t>
            </w:r>
          </w:p>
          <w:p w:rsidR="00731FE8" w:rsidRDefault="00731FE8">
            <w:pPr>
              <w:pStyle w:val="ColPercentNotSignificant"/>
            </w:pPr>
            <w:r>
              <w:t>28 %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207</w:t>
            </w:r>
          </w:p>
          <w:p w:rsidR="00731FE8" w:rsidRDefault="00731FE8">
            <w:pPr>
              <w:pStyle w:val="ColPercentNotSignificant"/>
            </w:pPr>
            <w:r>
              <w:t>29 %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243</w:t>
            </w:r>
          </w:p>
          <w:p w:rsidR="00731FE8" w:rsidRDefault="00731FE8">
            <w:pPr>
              <w:pStyle w:val="ColPercentNotSignificant"/>
            </w:pPr>
            <w:r>
              <w:t>28 %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260</w:t>
            </w:r>
          </w:p>
          <w:p w:rsidR="00731FE8" w:rsidRDefault="00731FE8">
            <w:pPr>
              <w:pStyle w:val="ColPercentNotSignificant"/>
            </w:pPr>
            <w:r>
              <w:t>30 %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592</w:t>
            </w:r>
          </w:p>
          <w:p w:rsidR="00731FE8" w:rsidRDefault="00731FE8">
            <w:pPr>
              <w:pStyle w:val="ColPercentNotSignificant"/>
            </w:pPr>
            <w:r>
              <w:t>28 %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266</w:t>
            </w:r>
          </w:p>
          <w:p w:rsidR="00731FE8" w:rsidRDefault="00731FE8">
            <w:pPr>
              <w:pStyle w:val="ColPercentNotSignificant"/>
            </w:pPr>
            <w:r>
              <w:t>29 %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326</w:t>
            </w:r>
          </w:p>
          <w:p w:rsidR="00731FE8" w:rsidRDefault="00731FE8">
            <w:pPr>
              <w:pStyle w:val="ColPercentNotSignificant"/>
            </w:pPr>
            <w:r>
              <w:t>30 %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580</w:t>
            </w:r>
          </w:p>
          <w:p w:rsidR="00731FE8" w:rsidRDefault="00731FE8">
            <w:pPr>
              <w:pStyle w:val="ColPercentNotSignificant"/>
            </w:pPr>
            <w:r>
              <w:t>29 %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595</w:t>
            </w:r>
          </w:p>
          <w:p w:rsidR="00731FE8" w:rsidRDefault="00731FE8">
            <w:pPr>
              <w:pStyle w:val="ColPercentNotSignificant"/>
            </w:pPr>
            <w:r>
              <w:t>30 %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5 Très important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1348</w:t>
            </w:r>
          </w:p>
          <w:p w:rsidR="00731FE8" w:rsidRDefault="00731FE8">
            <w:pPr>
              <w:pStyle w:val="ColPercentNotSignificant"/>
            </w:pPr>
            <w:r>
              <w:t>33 %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122</w:t>
            </w:r>
          </w:p>
          <w:p w:rsidR="00731FE8" w:rsidRDefault="00731FE8">
            <w:pPr>
              <w:pStyle w:val="ColPercentNotSignificant"/>
            </w:pPr>
            <w:r>
              <w:t>41 %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176</w:t>
            </w:r>
          </w:p>
          <w:p w:rsidR="00731FE8" w:rsidRDefault="00731FE8">
            <w:pPr>
              <w:pStyle w:val="ColPercentNotSignificant"/>
            </w:pPr>
            <w:r>
              <w:t>19 %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596</w:t>
            </w:r>
          </w:p>
          <w:p w:rsidR="00731FE8" w:rsidRDefault="00731FE8">
            <w:pPr>
              <w:pStyle w:val="ColPercentNotSignificant"/>
            </w:pPr>
            <w:r>
              <w:t>39 %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105</w:t>
            </w:r>
          </w:p>
          <w:p w:rsidR="00731FE8" w:rsidRDefault="00731FE8">
            <w:pPr>
              <w:pStyle w:val="ColPercentNotSignificant"/>
            </w:pPr>
            <w:r>
              <w:t>39 %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159</w:t>
            </w:r>
          </w:p>
          <w:p w:rsidR="00731FE8" w:rsidRDefault="00731FE8">
            <w:pPr>
              <w:pStyle w:val="ColPercentNotSignificant"/>
            </w:pPr>
            <w:r>
              <w:t>34 %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187</w:t>
            </w:r>
          </w:p>
          <w:p w:rsidR="00731FE8" w:rsidRDefault="00731FE8">
            <w:pPr>
              <w:pStyle w:val="ColPercentNotSignificant"/>
            </w:pPr>
            <w:r>
              <w:t>34 %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634</w:t>
            </w:r>
          </w:p>
          <w:p w:rsidR="00731FE8" w:rsidRDefault="00731FE8">
            <w:pPr>
              <w:pStyle w:val="ColPercentNotSignificant"/>
            </w:pPr>
            <w:r>
              <w:t>32 %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697</w:t>
            </w:r>
          </w:p>
          <w:p w:rsidR="00731FE8" w:rsidRDefault="00731FE8">
            <w:pPr>
              <w:pStyle w:val="ColPercentNotSignificant"/>
            </w:pPr>
            <w:r>
              <w:t>35 %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256</w:t>
            </w:r>
          </w:p>
          <w:p w:rsidR="00731FE8" w:rsidRDefault="00731FE8">
            <w:pPr>
              <w:pStyle w:val="ColPercentNotSignificant"/>
            </w:pPr>
            <w:r>
              <w:t>24 %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185</w:t>
            </w:r>
          </w:p>
          <w:p w:rsidR="00731FE8" w:rsidRDefault="00731FE8">
            <w:pPr>
              <w:pStyle w:val="ColPercentNotSignificant"/>
            </w:pPr>
            <w:r>
              <w:t>28 %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252</w:t>
            </w:r>
          </w:p>
          <w:p w:rsidR="00731FE8" w:rsidRDefault="00731FE8">
            <w:pPr>
              <w:pStyle w:val="ColPercentNotSignificant"/>
            </w:pPr>
            <w:r>
              <w:t>37 %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304</w:t>
            </w:r>
          </w:p>
          <w:p w:rsidR="00731FE8" w:rsidRDefault="00731FE8">
            <w:pPr>
              <w:pStyle w:val="ColPercentNotSignificant"/>
            </w:pPr>
            <w:r>
              <w:t>42 %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351</w:t>
            </w:r>
          </w:p>
          <w:p w:rsidR="00731FE8" w:rsidRDefault="00731FE8">
            <w:pPr>
              <w:pStyle w:val="ColPercentNotSignificant"/>
            </w:pPr>
            <w:r>
              <w:t>40 %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392</w:t>
            </w:r>
          </w:p>
          <w:p w:rsidR="00731FE8" w:rsidRDefault="00731FE8">
            <w:pPr>
              <w:pStyle w:val="ColPercentNotSignificant"/>
            </w:pPr>
            <w:r>
              <w:t>44 %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631</w:t>
            </w:r>
          </w:p>
          <w:p w:rsidR="00731FE8" w:rsidRDefault="00731FE8">
            <w:pPr>
              <w:pStyle w:val="ColPercentNotSignificant"/>
            </w:pPr>
            <w:r>
              <w:t>30 %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409</w:t>
            </w:r>
          </w:p>
          <w:p w:rsidR="00731FE8" w:rsidRDefault="00731FE8">
            <w:pPr>
              <w:pStyle w:val="ColPercentNotSignificant"/>
            </w:pPr>
            <w:r>
              <w:t>45 %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326</w:t>
            </w:r>
          </w:p>
          <w:p w:rsidR="00731FE8" w:rsidRDefault="00731FE8">
            <w:pPr>
              <w:pStyle w:val="ColPercentNotSignificant"/>
            </w:pPr>
            <w:r>
              <w:t>30 %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608</w:t>
            </w:r>
          </w:p>
          <w:p w:rsidR="00731FE8" w:rsidRDefault="00731FE8">
            <w:pPr>
              <w:pStyle w:val="ColPercentNotSignificant"/>
            </w:pPr>
            <w:r>
              <w:t>30 %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740</w:t>
            </w:r>
          </w:p>
          <w:p w:rsidR="00731FE8" w:rsidRDefault="00731FE8">
            <w:pPr>
              <w:pStyle w:val="ColPercentNotSignificant"/>
            </w:pPr>
            <w:r>
              <w:t>37 %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Je ne sais pas</w:t>
            </w:r>
            <w:r>
              <w:rPr>
                <w:lang w:val="fr-CA"/>
              </w:rPr>
              <w:t>/</w:t>
            </w:r>
            <w:r w:rsidRPr="00731FE8">
              <w:rPr>
                <w:lang w:val="fr-CA"/>
              </w:rPr>
              <w:t>Je préfère ne pas répondre</w:t>
            </w:r>
            <w:r>
              <w:rPr>
                <w:lang w:val="fr-CA"/>
              </w:rPr>
              <w:t>/</w:t>
            </w:r>
            <w:r w:rsidRPr="00731FE8">
              <w:rPr>
                <w:lang w:val="fr-CA"/>
              </w:rPr>
              <w:t>Pas de réponse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172</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65</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45</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23</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81</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83</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64</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27</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26</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36</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28</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102</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34</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60</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76</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96</w:t>
            </w:r>
          </w:p>
          <w:p w:rsidR="00731FE8" w:rsidRDefault="00731FE8">
            <w:pPr>
              <w:pStyle w:val="ColPercentNotSignificant"/>
            </w:pPr>
            <w:r>
              <w:t>5 %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95</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1,55</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5,76</w:t>
            </w:r>
          </w:p>
        </w:tc>
        <w:tc>
          <w:tcPr>
            <w:tcW w:w="547" w:type="dxa"/>
            <w:tcBorders>
              <w:top w:val="single" w:sz="2" w:space="0" w:color="auto"/>
              <w:left w:val="nil"/>
              <w:bottom w:val="single" w:sz="2" w:space="0" w:color="auto"/>
              <w:right w:val="nil"/>
            </w:tcBorders>
          </w:tcPr>
          <w:p w:rsidR="00731FE8" w:rsidRDefault="00731FE8">
            <w:pPr>
              <w:pStyle w:val="Stats"/>
            </w:pPr>
            <w:r>
              <w:t>3,27</w:t>
            </w:r>
          </w:p>
        </w:tc>
        <w:tc>
          <w:tcPr>
            <w:tcW w:w="547" w:type="dxa"/>
            <w:tcBorders>
              <w:top w:val="single" w:sz="2" w:space="0" w:color="auto"/>
              <w:left w:val="nil"/>
              <w:bottom w:val="single" w:sz="2" w:space="0" w:color="auto"/>
              <w:right w:val="nil"/>
            </w:tcBorders>
          </w:tcPr>
          <w:p w:rsidR="00731FE8" w:rsidRDefault="00731FE8">
            <w:pPr>
              <w:pStyle w:val="Stats"/>
            </w:pPr>
            <w:r>
              <w:t>2,51</w:t>
            </w:r>
          </w:p>
        </w:tc>
        <w:tc>
          <w:tcPr>
            <w:tcW w:w="547" w:type="dxa"/>
            <w:tcBorders>
              <w:top w:val="single" w:sz="2" w:space="0" w:color="auto"/>
              <w:left w:val="nil"/>
              <w:bottom w:val="single" w:sz="2" w:space="0" w:color="auto"/>
              <w:right w:val="nil"/>
            </w:tcBorders>
          </w:tcPr>
          <w:p w:rsidR="00731FE8" w:rsidRDefault="00731FE8">
            <w:pPr>
              <w:pStyle w:val="Stats"/>
            </w:pPr>
            <w:r>
              <w:t>5,98</w:t>
            </w:r>
          </w:p>
        </w:tc>
        <w:tc>
          <w:tcPr>
            <w:tcW w:w="547" w:type="dxa"/>
            <w:tcBorders>
              <w:top w:val="single" w:sz="2" w:space="0" w:color="auto"/>
              <w:left w:val="nil"/>
              <w:bottom w:val="single" w:sz="2" w:space="0" w:color="auto"/>
              <w:right w:val="nil"/>
            </w:tcBorders>
          </w:tcPr>
          <w:p w:rsidR="00731FE8" w:rsidRDefault="00731FE8">
            <w:pPr>
              <w:pStyle w:val="Stats"/>
            </w:pPr>
            <w:r>
              <w:t>4,53</w:t>
            </w:r>
          </w:p>
        </w:tc>
        <w:tc>
          <w:tcPr>
            <w:tcW w:w="547" w:type="dxa"/>
            <w:tcBorders>
              <w:top w:val="single" w:sz="2" w:space="0" w:color="auto"/>
              <w:left w:val="nil"/>
              <w:bottom w:val="single" w:sz="2" w:space="0" w:color="auto"/>
              <w:right w:val="nil"/>
            </w:tcBorders>
          </w:tcPr>
          <w:p w:rsidR="00731FE8" w:rsidRDefault="00731FE8">
            <w:pPr>
              <w:pStyle w:val="Stats"/>
            </w:pPr>
            <w:r>
              <w:t>4,21</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2,22</w:t>
            </w:r>
          </w:p>
        </w:tc>
        <w:tc>
          <w:tcPr>
            <w:tcW w:w="547" w:type="dxa"/>
            <w:tcBorders>
              <w:top w:val="single" w:sz="2" w:space="0" w:color="auto"/>
              <w:left w:val="nil"/>
              <w:bottom w:val="single" w:sz="2" w:space="0" w:color="auto"/>
              <w:right w:val="nil"/>
            </w:tcBorders>
          </w:tcPr>
          <w:p w:rsidR="00731FE8" w:rsidRDefault="00731FE8">
            <w:pPr>
              <w:pStyle w:val="Stats"/>
            </w:pPr>
            <w:r>
              <w:t>2,20</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3,00</w:t>
            </w:r>
          </w:p>
        </w:tc>
        <w:tc>
          <w:tcPr>
            <w:tcW w:w="547" w:type="dxa"/>
            <w:tcBorders>
              <w:top w:val="single" w:sz="2" w:space="0" w:color="auto"/>
              <w:left w:val="nil"/>
              <w:bottom w:val="single" w:sz="2" w:space="0" w:color="auto"/>
              <w:right w:val="nil"/>
            </w:tcBorders>
          </w:tcPr>
          <w:p w:rsidR="00731FE8" w:rsidRDefault="00731FE8">
            <w:pPr>
              <w:pStyle w:val="Stats"/>
            </w:pPr>
            <w:r>
              <w:t>3,80</w:t>
            </w:r>
          </w:p>
        </w:tc>
        <w:tc>
          <w:tcPr>
            <w:tcW w:w="547" w:type="dxa"/>
            <w:tcBorders>
              <w:top w:val="single" w:sz="2" w:space="0" w:color="auto"/>
              <w:left w:val="nil"/>
              <w:bottom w:val="single" w:sz="2" w:space="0" w:color="auto"/>
              <w:right w:val="nil"/>
            </w:tcBorders>
          </w:tcPr>
          <w:p w:rsidR="00731FE8" w:rsidRDefault="00731FE8">
            <w:pPr>
              <w:pStyle w:val="Stats"/>
            </w:pPr>
            <w:r>
              <w:t>3,79</w:t>
            </w:r>
          </w:p>
        </w:tc>
        <w:tc>
          <w:tcPr>
            <w:tcW w:w="547" w:type="dxa"/>
            <w:tcBorders>
              <w:top w:val="single" w:sz="2" w:space="0" w:color="auto"/>
              <w:left w:val="nil"/>
              <w:bottom w:val="single" w:sz="2" w:space="0" w:color="auto"/>
              <w:right w:val="nil"/>
            </w:tcBorders>
          </w:tcPr>
          <w:p w:rsidR="00731FE8" w:rsidRDefault="00731FE8">
            <w:pPr>
              <w:pStyle w:val="Stats"/>
            </w:pPr>
            <w:r>
              <w:t>3,63</w:t>
            </w:r>
          </w:p>
        </w:tc>
        <w:tc>
          <w:tcPr>
            <w:tcW w:w="547" w:type="dxa"/>
            <w:tcBorders>
              <w:top w:val="single" w:sz="2" w:space="0" w:color="auto"/>
              <w:left w:val="nil"/>
              <w:bottom w:val="single" w:sz="2" w:space="0" w:color="auto"/>
              <w:right w:val="nil"/>
            </w:tcBorders>
          </w:tcPr>
          <w:p w:rsidR="00731FE8" w:rsidRDefault="00731FE8">
            <w:pPr>
              <w:pStyle w:val="Stats"/>
            </w:pPr>
            <w:r>
              <w:t>3,31</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3,30</w:t>
            </w:r>
          </w:p>
        </w:tc>
        <w:tc>
          <w:tcPr>
            <w:tcW w:w="547" w:type="dxa"/>
            <w:tcBorders>
              <w:top w:val="single" w:sz="2" w:space="0" w:color="auto"/>
              <w:left w:val="nil"/>
              <w:bottom w:val="single" w:sz="2" w:space="0" w:color="auto"/>
              <w:right w:val="nil"/>
            </w:tcBorders>
          </w:tcPr>
          <w:p w:rsidR="00731FE8" w:rsidRDefault="00731FE8">
            <w:pPr>
              <w:pStyle w:val="Stats"/>
            </w:pPr>
            <w:r>
              <w:t>2,13</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3,25</w:t>
            </w:r>
          </w:p>
        </w:tc>
        <w:tc>
          <w:tcPr>
            <w:tcW w:w="547" w:type="dxa"/>
            <w:tcBorders>
              <w:top w:val="single" w:sz="2" w:space="0" w:color="auto"/>
              <w:left w:val="nil"/>
              <w:bottom w:val="single" w:sz="2" w:space="0" w:color="auto"/>
              <w:right w:val="nil"/>
            </w:tcBorders>
          </w:tcPr>
          <w:p w:rsidR="00731FE8" w:rsidRDefault="00731FE8">
            <w:pPr>
              <w:pStyle w:val="Stats"/>
            </w:pPr>
            <w:r>
              <w:t>2,98</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2,19</w:t>
            </w:r>
          </w:p>
        </w:tc>
        <w:tc>
          <w:tcPr>
            <w:tcW w:w="547" w:type="dxa"/>
            <w:tcBorders>
              <w:top w:val="single" w:sz="2" w:space="0" w:color="auto"/>
              <w:left w:val="nil"/>
              <w:bottom w:val="single" w:sz="2" w:space="0" w:color="auto"/>
              <w:right w:val="single" w:sz="2" w:space="0" w:color="auto"/>
            </w:tcBorders>
          </w:tcPr>
          <w:p w:rsidR="00731FE8" w:rsidRDefault="00731FE8">
            <w:pPr>
              <w:pStyle w:val="Stats"/>
            </w:pPr>
            <w:r>
              <w:t>2,19</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Moyenne :</w:t>
            </w:r>
          </w:p>
        </w:tc>
        <w:tc>
          <w:tcPr>
            <w:tcW w:w="547" w:type="dxa"/>
            <w:tcBorders>
              <w:top w:val="single" w:sz="2" w:space="0" w:color="auto"/>
              <w:left w:val="single" w:sz="2" w:space="0" w:color="auto"/>
              <w:bottom w:val="single" w:sz="2" w:space="0" w:color="auto"/>
              <w:right w:val="nil"/>
            </w:tcBorders>
          </w:tcPr>
          <w:p w:rsidR="00731FE8" w:rsidRDefault="00731FE8">
            <w:pPr>
              <w:pStyle w:val="Mean"/>
            </w:pPr>
            <w:r>
              <w:t>3,86</w:t>
            </w:r>
          </w:p>
        </w:tc>
        <w:tc>
          <w:tcPr>
            <w:tcW w:w="547" w:type="dxa"/>
            <w:tcBorders>
              <w:top w:val="single" w:sz="2" w:space="0" w:color="auto"/>
              <w:left w:val="single" w:sz="2" w:space="0" w:color="auto"/>
              <w:bottom w:val="single" w:sz="2" w:space="0" w:color="auto"/>
              <w:right w:val="nil"/>
            </w:tcBorders>
          </w:tcPr>
          <w:p w:rsidR="00731FE8" w:rsidRDefault="00731FE8">
            <w:pPr>
              <w:pStyle w:val="MeanSig3"/>
            </w:pPr>
            <w:r>
              <w:t>4,02</w:t>
            </w:r>
          </w:p>
        </w:tc>
        <w:tc>
          <w:tcPr>
            <w:tcW w:w="547" w:type="dxa"/>
            <w:tcBorders>
              <w:top w:val="single" w:sz="2" w:space="0" w:color="auto"/>
              <w:left w:val="nil"/>
              <w:bottom w:val="single" w:sz="2" w:space="0" w:color="auto"/>
              <w:right w:val="nil"/>
            </w:tcBorders>
          </w:tcPr>
          <w:p w:rsidR="00731FE8" w:rsidRDefault="00731FE8">
            <w:pPr>
              <w:pStyle w:val="MeanSig4"/>
            </w:pPr>
            <w:r>
              <w:t>3,46</w:t>
            </w:r>
          </w:p>
        </w:tc>
        <w:tc>
          <w:tcPr>
            <w:tcW w:w="547" w:type="dxa"/>
            <w:tcBorders>
              <w:top w:val="single" w:sz="2" w:space="0" w:color="auto"/>
              <w:left w:val="nil"/>
              <w:bottom w:val="single" w:sz="2" w:space="0" w:color="auto"/>
              <w:right w:val="nil"/>
            </w:tcBorders>
          </w:tcPr>
          <w:p w:rsidR="00731FE8" w:rsidRDefault="00731FE8">
            <w:pPr>
              <w:pStyle w:val="MeanSig4"/>
            </w:pPr>
            <w:r>
              <w:t>3,99</w:t>
            </w:r>
          </w:p>
        </w:tc>
        <w:tc>
          <w:tcPr>
            <w:tcW w:w="547" w:type="dxa"/>
            <w:tcBorders>
              <w:top w:val="single" w:sz="2" w:space="0" w:color="auto"/>
              <w:left w:val="nil"/>
              <w:bottom w:val="single" w:sz="2" w:space="0" w:color="auto"/>
              <w:right w:val="nil"/>
            </w:tcBorders>
          </w:tcPr>
          <w:p w:rsidR="00731FE8" w:rsidRDefault="00731FE8">
            <w:pPr>
              <w:pStyle w:val="MeanSig4"/>
            </w:pPr>
            <w:r>
              <w:t>4,11</w:t>
            </w:r>
          </w:p>
        </w:tc>
        <w:tc>
          <w:tcPr>
            <w:tcW w:w="547" w:type="dxa"/>
            <w:tcBorders>
              <w:top w:val="single" w:sz="2" w:space="0" w:color="auto"/>
              <w:left w:val="nil"/>
              <w:bottom w:val="single" w:sz="2" w:space="0" w:color="auto"/>
              <w:right w:val="nil"/>
            </w:tcBorders>
          </w:tcPr>
          <w:p w:rsidR="00731FE8" w:rsidRDefault="00731FE8">
            <w:pPr>
              <w:pStyle w:val="Mean"/>
            </w:pPr>
            <w:r>
              <w:t>3,87</w:t>
            </w:r>
          </w:p>
        </w:tc>
        <w:tc>
          <w:tcPr>
            <w:tcW w:w="547" w:type="dxa"/>
            <w:tcBorders>
              <w:top w:val="single" w:sz="2" w:space="0" w:color="auto"/>
              <w:left w:val="nil"/>
              <w:bottom w:val="single" w:sz="2" w:space="0" w:color="auto"/>
              <w:right w:val="nil"/>
            </w:tcBorders>
          </w:tcPr>
          <w:p w:rsidR="00731FE8" w:rsidRDefault="00731FE8">
            <w:pPr>
              <w:pStyle w:val="MeanSig1"/>
            </w:pPr>
            <w:r>
              <w:t>3,93</w:t>
            </w:r>
          </w:p>
        </w:tc>
        <w:tc>
          <w:tcPr>
            <w:tcW w:w="547" w:type="dxa"/>
            <w:tcBorders>
              <w:top w:val="single" w:sz="2" w:space="0" w:color="auto"/>
              <w:left w:val="single" w:sz="2" w:space="0" w:color="auto"/>
              <w:bottom w:val="single" w:sz="2" w:space="0" w:color="auto"/>
              <w:right w:val="nil"/>
            </w:tcBorders>
          </w:tcPr>
          <w:p w:rsidR="00731FE8" w:rsidRDefault="00731FE8">
            <w:pPr>
              <w:pStyle w:val="MeanSig2"/>
            </w:pPr>
            <w:r>
              <w:t>3,81</w:t>
            </w:r>
          </w:p>
        </w:tc>
        <w:tc>
          <w:tcPr>
            <w:tcW w:w="547" w:type="dxa"/>
            <w:tcBorders>
              <w:top w:val="single" w:sz="2" w:space="0" w:color="auto"/>
              <w:left w:val="nil"/>
              <w:bottom w:val="single" w:sz="2" w:space="0" w:color="auto"/>
              <w:right w:val="nil"/>
            </w:tcBorders>
          </w:tcPr>
          <w:p w:rsidR="00731FE8" w:rsidRDefault="00731FE8">
            <w:pPr>
              <w:pStyle w:val="MeanSig3"/>
            </w:pPr>
            <w:r>
              <w:t>3,91</w:t>
            </w:r>
          </w:p>
        </w:tc>
        <w:tc>
          <w:tcPr>
            <w:tcW w:w="547" w:type="dxa"/>
            <w:tcBorders>
              <w:top w:val="single" w:sz="2" w:space="0" w:color="auto"/>
              <w:left w:val="single" w:sz="2" w:space="0" w:color="auto"/>
              <w:bottom w:val="single" w:sz="2" w:space="0" w:color="auto"/>
              <w:right w:val="nil"/>
            </w:tcBorders>
          </w:tcPr>
          <w:p w:rsidR="00731FE8" w:rsidRDefault="00731FE8">
            <w:pPr>
              <w:pStyle w:val="MeanSig4"/>
            </w:pPr>
            <w:r>
              <w:t>3,68</w:t>
            </w:r>
          </w:p>
        </w:tc>
        <w:tc>
          <w:tcPr>
            <w:tcW w:w="547" w:type="dxa"/>
            <w:tcBorders>
              <w:top w:val="single" w:sz="2" w:space="0" w:color="auto"/>
              <w:left w:val="nil"/>
              <w:bottom w:val="single" w:sz="2" w:space="0" w:color="auto"/>
              <w:right w:val="nil"/>
            </w:tcBorders>
          </w:tcPr>
          <w:p w:rsidR="00731FE8" w:rsidRDefault="00731FE8">
            <w:pPr>
              <w:pStyle w:val="MeanSig4"/>
            </w:pPr>
            <w:r>
              <w:t>3,68</w:t>
            </w:r>
          </w:p>
        </w:tc>
        <w:tc>
          <w:tcPr>
            <w:tcW w:w="547" w:type="dxa"/>
            <w:tcBorders>
              <w:top w:val="single" w:sz="2" w:space="0" w:color="auto"/>
              <w:left w:val="nil"/>
              <w:bottom w:val="single" w:sz="2" w:space="0" w:color="auto"/>
              <w:right w:val="nil"/>
            </w:tcBorders>
          </w:tcPr>
          <w:p w:rsidR="00731FE8" w:rsidRDefault="00731FE8">
            <w:pPr>
              <w:pStyle w:val="Mean"/>
            </w:pPr>
            <w:r>
              <w:t>3,91</w:t>
            </w:r>
          </w:p>
        </w:tc>
        <w:tc>
          <w:tcPr>
            <w:tcW w:w="547" w:type="dxa"/>
            <w:tcBorders>
              <w:top w:val="single" w:sz="2" w:space="0" w:color="auto"/>
              <w:left w:val="nil"/>
              <w:bottom w:val="single" w:sz="2" w:space="0" w:color="auto"/>
              <w:right w:val="nil"/>
            </w:tcBorders>
          </w:tcPr>
          <w:p w:rsidR="00731FE8" w:rsidRDefault="00731FE8">
            <w:pPr>
              <w:pStyle w:val="MeanSig4"/>
            </w:pPr>
            <w:r>
              <w:t>4,04</w:t>
            </w:r>
          </w:p>
        </w:tc>
        <w:tc>
          <w:tcPr>
            <w:tcW w:w="547" w:type="dxa"/>
            <w:tcBorders>
              <w:top w:val="single" w:sz="2" w:space="0" w:color="auto"/>
              <w:left w:val="nil"/>
              <w:bottom w:val="single" w:sz="2" w:space="0" w:color="auto"/>
              <w:right w:val="nil"/>
            </w:tcBorders>
          </w:tcPr>
          <w:p w:rsidR="00731FE8" w:rsidRDefault="00731FE8">
            <w:pPr>
              <w:pStyle w:val="MeanSig4"/>
            </w:pPr>
            <w:r>
              <w:t>4,02</w:t>
            </w:r>
          </w:p>
        </w:tc>
        <w:tc>
          <w:tcPr>
            <w:tcW w:w="547" w:type="dxa"/>
            <w:tcBorders>
              <w:top w:val="single" w:sz="2" w:space="0" w:color="auto"/>
              <w:left w:val="single" w:sz="2" w:space="0" w:color="auto"/>
              <w:bottom w:val="single" w:sz="2" w:space="0" w:color="auto"/>
              <w:right w:val="nil"/>
            </w:tcBorders>
          </w:tcPr>
          <w:p w:rsidR="00731FE8" w:rsidRDefault="00731FE8">
            <w:pPr>
              <w:pStyle w:val="MeanSig4"/>
            </w:pPr>
            <w:r>
              <w:t>4,13</w:t>
            </w:r>
          </w:p>
        </w:tc>
        <w:tc>
          <w:tcPr>
            <w:tcW w:w="547" w:type="dxa"/>
            <w:tcBorders>
              <w:top w:val="single" w:sz="2" w:space="0" w:color="auto"/>
              <w:left w:val="nil"/>
              <w:bottom w:val="single" w:sz="2" w:space="0" w:color="auto"/>
              <w:right w:val="nil"/>
            </w:tcBorders>
          </w:tcPr>
          <w:p w:rsidR="00731FE8" w:rsidRDefault="00731FE8">
            <w:pPr>
              <w:pStyle w:val="MeanSig4"/>
            </w:pPr>
            <w:r>
              <w:t>3,72</w:t>
            </w:r>
          </w:p>
        </w:tc>
        <w:tc>
          <w:tcPr>
            <w:tcW w:w="547" w:type="dxa"/>
            <w:tcBorders>
              <w:top w:val="single" w:sz="2" w:space="0" w:color="auto"/>
              <w:left w:val="single" w:sz="2" w:space="0" w:color="auto"/>
              <w:bottom w:val="single" w:sz="2" w:space="0" w:color="auto"/>
              <w:right w:val="nil"/>
            </w:tcBorders>
          </w:tcPr>
          <w:p w:rsidR="00731FE8" w:rsidRDefault="00731FE8">
            <w:pPr>
              <w:pStyle w:val="MeanSig4"/>
            </w:pPr>
            <w:r>
              <w:t>4,15</w:t>
            </w:r>
          </w:p>
        </w:tc>
        <w:tc>
          <w:tcPr>
            <w:tcW w:w="547" w:type="dxa"/>
            <w:tcBorders>
              <w:top w:val="single" w:sz="2" w:space="0" w:color="auto"/>
              <w:left w:val="nil"/>
              <w:bottom w:val="single" w:sz="2" w:space="0" w:color="auto"/>
              <w:right w:val="nil"/>
            </w:tcBorders>
          </w:tcPr>
          <w:p w:rsidR="00731FE8" w:rsidRDefault="00731FE8">
            <w:pPr>
              <w:pStyle w:val="Mean"/>
            </w:pPr>
            <w:r>
              <w:t>3,82</w:t>
            </w:r>
          </w:p>
        </w:tc>
        <w:tc>
          <w:tcPr>
            <w:tcW w:w="547" w:type="dxa"/>
            <w:tcBorders>
              <w:top w:val="single" w:sz="2" w:space="0" w:color="auto"/>
              <w:left w:val="single" w:sz="2" w:space="0" w:color="auto"/>
              <w:bottom w:val="single" w:sz="2" w:space="0" w:color="auto"/>
              <w:right w:val="nil"/>
            </w:tcBorders>
          </w:tcPr>
          <w:p w:rsidR="00731FE8" w:rsidRDefault="00731FE8">
            <w:pPr>
              <w:pStyle w:val="MeanSig4"/>
            </w:pPr>
            <w:r>
              <w:t>3,74</w:t>
            </w:r>
          </w:p>
        </w:tc>
        <w:tc>
          <w:tcPr>
            <w:tcW w:w="547" w:type="dxa"/>
            <w:tcBorders>
              <w:top w:val="single" w:sz="2" w:space="0" w:color="auto"/>
              <w:left w:val="nil"/>
              <w:bottom w:val="single" w:sz="2" w:space="0" w:color="auto"/>
              <w:right w:val="single" w:sz="2" w:space="0" w:color="auto"/>
            </w:tcBorders>
          </w:tcPr>
          <w:p w:rsidR="00731FE8" w:rsidRDefault="00731FE8">
            <w:pPr>
              <w:pStyle w:val="MeanSig4"/>
            </w:pPr>
            <w:r>
              <w:t>3,97</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Écart type :</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1,10</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1,10</w:t>
            </w:r>
          </w:p>
        </w:tc>
        <w:tc>
          <w:tcPr>
            <w:tcW w:w="547" w:type="dxa"/>
            <w:tcBorders>
              <w:top w:val="single" w:sz="2" w:space="0" w:color="auto"/>
              <w:left w:val="nil"/>
              <w:bottom w:val="single" w:sz="2" w:space="0" w:color="auto"/>
              <w:right w:val="nil"/>
            </w:tcBorders>
          </w:tcPr>
          <w:p w:rsidR="00731FE8" w:rsidRDefault="00731FE8">
            <w:pPr>
              <w:pStyle w:val="StandardDeviation"/>
            </w:pPr>
            <w:r>
              <w:t>1,15</w:t>
            </w:r>
          </w:p>
        </w:tc>
        <w:tc>
          <w:tcPr>
            <w:tcW w:w="547" w:type="dxa"/>
            <w:tcBorders>
              <w:top w:val="single" w:sz="2" w:space="0" w:color="auto"/>
              <w:left w:val="nil"/>
              <w:bottom w:val="single" w:sz="2" w:space="0" w:color="auto"/>
              <w:right w:val="nil"/>
            </w:tcBorders>
          </w:tcPr>
          <w:p w:rsidR="00731FE8" w:rsidRDefault="00731FE8">
            <w:pPr>
              <w:pStyle w:val="StandardDeviation"/>
            </w:pPr>
            <w:r>
              <w:t>1,06</w:t>
            </w:r>
          </w:p>
        </w:tc>
        <w:tc>
          <w:tcPr>
            <w:tcW w:w="547" w:type="dxa"/>
            <w:tcBorders>
              <w:top w:val="single" w:sz="2" w:space="0" w:color="auto"/>
              <w:left w:val="nil"/>
              <w:bottom w:val="single" w:sz="2" w:space="0" w:color="auto"/>
              <w:right w:val="nil"/>
            </w:tcBorders>
          </w:tcPr>
          <w:p w:rsidR="00731FE8" w:rsidRDefault="00731FE8">
            <w:pPr>
              <w:pStyle w:val="StandardDeviation"/>
            </w:pPr>
            <w:r>
              <w:t>0,89</w:t>
            </w:r>
          </w:p>
        </w:tc>
        <w:tc>
          <w:tcPr>
            <w:tcW w:w="547" w:type="dxa"/>
            <w:tcBorders>
              <w:top w:val="single" w:sz="2" w:space="0" w:color="auto"/>
              <w:left w:val="nil"/>
              <w:bottom w:val="single" w:sz="2" w:space="0" w:color="auto"/>
              <w:right w:val="nil"/>
            </w:tcBorders>
          </w:tcPr>
          <w:p w:rsidR="00731FE8" w:rsidRDefault="00731FE8">
            <w:pPr>
              <w:pStyle w:val="StandardDeviation"/>
            </w:pPr>
            <w:r>
              <w:t>1,10</w:t>
            </w:r>
          </w:p>
        </w:tc>
        <w:tc>
          <w:tcPr>
            <w:tcW w:w="547" w:type="dxa"/>
            <w:tcBorders>
              <w:top w:val="single" w:sz="2" w:space="0" w:color="auto"/>
              <w:left w:val="nil"/>
              <w:bottom w:val="single" w:sz="2" w:space="0" w:color="auto"/>
              <w:right w:val="nil"/>
            </w:tcBorders>
          </w:tcPr>
          <w:p w:rsidR="00731FE8" w:rsidRDefault="00731FE8">
            <w:pPr>
              <w:pStyle w:val="StandardDeviation"/>
            </w:pPr>
            <w:r>
              <w:t>1,03</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1,12</w:t>
            </w:r>
          </w:p>
        </w:tc>
        <w:tc>
          <w:tcPr>
            <w:tcW w:w="547" w:type="dxa"/>
            <w:tcBorders>
              <w:top w:val="single" w:sz="2" w:space="0" w:color="auto"/>
              <w:left w:val="nil"/>
              <w:bottom w:val="single" w:sz="2" w:space="0" w:color="auto"/>
              <w:right w:val="nil"/>
            </w:tcBorders>
          </w:tcPr>
          <w:p w:rsidR="00731FE8" w:rsidRDefault="00731FE8">
            <w:pPr>
              <w:pStyle w:val="StandardDeviation"/>
            </w:pPr>
            <w:r>
              <w:t>1,06</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1,07</w:t>
            </w:r>
          </w:p>
        </w:tc>
        <w:tc>
          <w:tcPr>
            <w:tcW w:w="547" w:type="dxa"/>
            <w:tcBorders>
              <w:top w:val="single" w:sz="2" w:space="0" w:color="auto"/>
              <w:left w:val="nil"/>
              <w:bottom w:val="single" w:sz="2" w:space="0" w:color="auto"/>
              <w:right w:val="nil"/>
            </w:tcBorders>
          </w:tcPr>
          <w:p w:rsidR="00731FE8" w:rsidRDefault="00731FE8">
            <w:pPr>
              <w:pStyle w:val="StandardDeviation"/>
            </w:pPr>
            <w:r>
              <w:t>1,15</w:t>
            </w:r>
          </w:p>
        </w:tc>
        <w:tc>
          <w:tcPr>
            <w:tcW w:w="547" w:type="dxa"/>
            <w:tcBorders>
              <w:top w:val="single" w:sz="2" w:space="0" w:color="auto"/>
              <w:left w:val="nil"/>
              <w:bottom w:val="single" w:sz="2" w:space="0" w:color="auto"/>
              <w:right w:val="nil"/>
            </w:tcBorders>
          </w:tcPr>
          <w:p w:rsidR="00731FE8" w:rsidRDefault="00731FE8">
            <w:pPr>
              <w:pStyle w:val="StandardDeviation"/>
            </w:pPr>
            <w:r>
              <w:t>1,13</w:t>
            </w:r>
          </w:p>
        </w:tc>
        <w:tc>
          <w:tcPr>
            <w:tcW w:w="547" w:type="dxa"/>
            <w:tcBorders>
              <w:top w:val="single" w:sz="2" w:space="0" w:color="auto"/>
              <w:left w:val="nil"/>
              <w:bottom w:val="single" w:sz="2" w:space="0" w:color="auto"/>
              <w:right w:val="nil"/>
            </w:tcBorders>
          </w:tcPr>
          <w:p w:rsidR="00731FE8" w:rsidRDefault="00731FE8">
            <w:pPr>
              <w:pStyle w:val="StandardDeviation"/>
            </w:pPr>
            <w:r>
              <w:t>1,06</w:t>
            </w:r>
          </w:p>
        </w:tc>
        <w:tc>
          <w:tcPr>
            <w:tcW w:w="547" w:type="dxa"/>
            <w:tcBorders>
              <w:top w:val="single" w:sz="2" w:space="0" w:color="auto"/>
              <w:left w:val="nil"/>
              <w:bottom w:val="single" w:sz="2" w:space="0" w:color="auto"/>
              <w:right w:val="nil"/>
            </w:tcBorders>
          </w:tcPr>
          <w:p w:rsidR="00731FE8" w:rsidRDefault="00731FE8">
            <w:pPr>
              <w:pStyle w:val="StandardDeviation"/>
            </w:pPr>
            <w:r>
              <w:t>1,04</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0,99</w:t>
            </w:r>
          </w:p>
        </w:tc>
        <w:tc>
          <w:tcPr>
            <w:tcW w:w="547" w:type="dxa"/>
            <w:tcBorders>
              <w:top w:val="single" w:sz="2" w:space="0" w:color="auto"/>
              <w:left w:val="nil"/>
              <w:bottom w:val="single" w:sz="2" w:space="0" w:color="auto"/>
              <w:right w:val="nil"/>
            </w:tcBorders>
          </w:tcPr>
          <w:p w:rsidR="00731FE8" w:rsidRDefault="00731FE8">
            <w:pPr>
              <w:pStyle w:val="StandardDeviation"/>
            </w:pPr>
            <w:r>
              <w:t>1,15</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0,98</w:t>
            </w:r>
          </w:p>
        </w:tc>
        <w:tc>
          <w:tcPr>
            <w:tcW w:w="547" w:type="dxa"/>
            <w:tcBorders>
              <w:top w:val="single" w:sz="2" w:space="0" w:color="auto"/>
              <w:left w:val="nil"/>
              <w:bottom w:val="single" w:sz="2" w:space="0" w:color="auto"/>
              <w:right w:val="nil"/>
            </w:tcBorders>
          </w:tcPr>
          <w:p w:rsidR="00731FE8" w:rsidRDefault="00731FE8">
            <w:pPr>
              <w:pStyle w:val="StandardDeviation"/>
            </w:pPr>
            <w:r>
              <w:t>1,07</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1,14</w:t>
            </w:r>
          </w:p>
        </w:tc>
        <w:tc>
          <w:tcPr>
            <w:tcW w:w="547" w:type="dxa"/>
            <w:tcBorders>
              <w:top w:val="single" w:sz="2" w:space="0" w:color="auto"/>
              <w:left w:val="nil"/>
              <w:bottom w:val="single" w:sz="2" w:space="0" w:color="auto"/>
              <w:right w:val="single" w:sz="2" w:space="0" w:color="auto"/>
            </w:tcBorders>
          </w:tcPr>
          <w:p w:rsidR="00731FE8" w:rsidRDefault="00731FE8">
            <w:pPr>
              <w:pStyle w:val="StandardDeviation"/>
            </w:pPr>
            <w:r>
              <w:t>1,04</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Loi de Student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47" w:type="dxa"/>
            <w:tcBorders>
              <w:top w:val="single" w:sz="2" w:space="0" w:color="auto"/>
              <w:left w:val="nil"/>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r>
              <w:t>90</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95</w:t>
            </w:r>
          </w:p>
        </w:tc>
        <w:tc>
          <w:tcPr>
            <w:tcW w:w="547" w:type="dxa"/>
            <w:tcBorders>
              <w:top w:val="single" w:sz="2" w:space="0" w:color="auto"/>
              <w:left w:val="nil"/>
              <w:bottom w:val="single" w:sz="2" w:space="0" w:color="auto"/>
              <w:right w:val="nil"/>
            </w:tcBorders>
          </w:tcPr>
          <w:p w:rsidR="00731FE8" w:rsidRDefault="00731FE8">
            <w:pPr>
              <w:pStyle w:val="Stats"/>
            </w:pPr>
            <w:r>
              <w:t>99</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r>
              <w:t>99,9</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r>
              <w:t>99,9</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r>
              <w:t>-</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single" w:sz="2" w:space="0" w:color="auto"/>
            </w:tcBorders>
          </w:tcPr>
          <w:p w:rsidR="00731FE8" w:rsidRDefault="00731FE8">
            <w:pPr>
              <w:pStyle w:val="Stats"/>
            </w:pPr>
            <w:r>
              <w:t>99,9</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tblGrid>
      <w:tr w:rsidR="00731FE8" w:rsidRPr="00731FE8">
        <w:tblPrEx>
          <w:tblCellMar>
            <w:top w:w="0" w:type="dxa"/>
            <w:left w:w="0" w:type="dxa"/>
            <w:bottom w:w="0" w:type="dxa"/>
            <w:right w:w="0" w:type="dxa"/>
          </w:tblCellMar>
        </w:tblPrEx>
        <w:trPr>
          <w:cantSplit/>
          <w:tblHeader/>
        </w:trPr>
        <w:tc>
          <w:tcPr>
            <w:tcW w:w="13336" w:type="dxa"/>
            <w:gridSpan w:val="20"/>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Financement d'initiatives communautaires de commémoration</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NormalText"/>
              <w:jc w:val="center"/>
              <w:rPr>
                <w:lang w:val="fr-CA"/>
              </w:rPr>
            </w:pPr>
            <w:r w:rsidRPr="00731FE8">
              <w:rPr>
                <w:lang w:val="fr-CA"/>
              </w:rPr>
              <w:t xml:space="preserve"> </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Né(e) au Canada</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La première langue</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Enfants de 18 ans et moins</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Employé(e)</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Niveau de scolarité</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Revenus annuels</w:t>
            </w:r>
          </w:p>
        </w:tc>
        <w:tc>
          <w:tcPr>
            <w:tcW w:w="2272" w:type="dxa"/>
            <w:gridSpan w:val="4"/>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Connaissent un vétéran</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center"/>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Ang.</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Fr.</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Sec.</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Coll</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Univ</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&lt;60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60 k$-100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Est un vét.</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(fam.)</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(ami)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r>
      <w:tr w:rsidR="00731FE8" w:rsidRP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AliasRow"/>
              <w:rPr>
                <w:lang w:val="fr-CA"/>
              </w:rPr>
            </w:pPr>
            <w:r w:rsidRPr="00731FE8">
              <w:rPr>
                <w:lang w:val="fr-CA"/>
              </w:rPr>
              <w:t>Q3_NEWF</w:t>
            </w:r>
          </w:p>
          <w:p w:rsidR="00731FE8" w:rsidRPr="00731FE8" w:rsidRDefault="00731FE8">
            <w:pPr>
              <w:pStyle w:val="ShortLabelRow"/>
              <w:rPr>
                <w:lang w:val="fr-CA"/>
              </w:rPr>
            </w:pPr>
            <w:r w:rsidRPr="00731FE8">
              <w:rPr>
                <w:lang w:val="fr-CA"/>
              </w:rPr>
              <w:t>En ce qui concerne la programmation commémorative à laquelle participe Anciens Combattants Canada, veuillez évaluer l'importance de ce qui suit :</w:t>
            </w: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single" w:sz="2" w:space="0" w:color="auto"/>
            </w:tcBorders>
          </w:tcPr>
          <w:p w:rsidR="00731FE8" w:rsidRPr="00731FE8" w:rsidRDefault="00731FE8">
            <w:pPr>
              <w:pStyle w:val="NormalText"/>
              <w:rPr>
                <w:lang w:val="fr-CA"/>
              </w:rPr>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3406</w:t>
            </w:r>
          </w:p>
        </w:tc>
        <w:tc>
          <w:tcPr>
            <w:tcW w:w="568" w:type="dxa"/>
            <w:tcBorders>
              <w:top w:val="single" w:sz="2" w:space="0" w:color="auto"/>
              <w:left w:val="nil"/>
              <w:bottom w:val="single" w:sz="2" w:space="0" w:color="auto"/>
              <w:right w:val="nil"/>
            </w:tcBorders>
          </w:tcPr>
          <w:p w:rsidR="00731FE8" w:rsidRDefault="00731FE8">
            <w:pPr>
              <w:pStyle w:val="Frequency"/>
            </w:pPr>
            <w:r>
              <w:t>594</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2903</w:t>
            </w:r>
          </w:p>
        </w:tc>
        <w:tc>
          <w:tcPr>
            <w:tcW w:w="568" w:type="dxa"/>
            <w:tcBorders>
              <w:top w:val="single" w:sz="2" w:space="0" w:color="auto"/>
              <w:left w:val="nil"/>
              <w:bottom w:val="single" w:sz="2" w:space="0" w:color="auto"/>
              <w:right w:val="nil"/>
            </w:tcBorders>
          </w:tcPr>
          <w:p w:rsidR="00731FE8" w:rsidRDefault="00731FE8">
            <w:pPr>
              <w:pStyle w:val="Frequency"/>
            </w:pPr>
            <w:r>
              <w:t>869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1038</w:t>
            </w:r>
          </w:p>
        </w:tc>
        <w:tc>
          <w:tcPr>
            <w:tcW w:w="568" w:type="dxa"/>
            <w:tcBorders>
              <w:top w:val="single" w:sz="2" w:space="0" w:color="auto"/>
              <w:left w:val="nil"/>
              <w:bottom w:val="single" w:sz="2" w:space="0" w:color="auto"/>
              <w:right w:val="nil"/>
            </w:tcBorders>
          </w:tcPr>
          <w:p w:rsidR="00731FE8" w:rsidRDefault="00731FE8">
            <w:pPr>
              <w:pStyle w:val="Frequency"/>
            </w:pPr>
            <w:r>
              <w:t>2927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2309</w:t>
            </w:r>
          </w:p>
        </w:tc>
        <w:tc>
          <w:tcPr>
            <w:tcW w:w="568" w:type="dxa"/>
            <w:tcBorders>
              <w:top w:val="single" w:sz="2" w:space="0" w:color="auto"/>
              <w:left w:val="nil"/>
              <w:bottom w:val="single" w:sz="2" w:space="0" w:color="auto"/>
              <w:right w:val="nil"/>
            </w:tcBorders>
          </w:tcPr>
          <w:p w:rsidR="00731FE8" w:rsidRDefault="00731FE8">
            <w:pPr>
              <w:pStyle w:val="Frequency"/>
            </w:pPr>
            <w:r>
              <w:t>1645</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867</w:t>
            </w:r>
          </w:p>
        </w:tc>
        <w:tc>
          <w:tcPr>
            <w:tcW w:w="568" w:type="dxa"/>
            <w:tcBorders>
              <w:top w:val="single" w:sz="2" w:space="0" w:color="auto"/>
              <w:left w:val="nil"/>
              <w:bottom w:val="single" w:sz="2" w:space="0" w:color="auto"/>
              <w:right w:val="nil"/>
            </w:tcBorders>
          </w:tcPr>
          <w:p w:rsidR="00731FE8" w:rsidRDefault="00731FE8">
            <w:pPr>
              <w:pStyle w:val="Frequency"/>
            </w:pPr>
            <w:r>
              <w:t>1424</w:t>
            </w:r>
          </w:p>
        </w:tc>
        <w:tc>
          <w:tcPr>
            <w:tcW w:w="568" w:type="dxa"/>
            <w:tcBorders>
              <w:top w:val="single" w:sz="2" w:space="0" w:color="auto"/>
              <w:left w:val="nil"/>
              <w:bottom w:val="single" w:sz="2" w:space="0" w:color="auto"/>
              <w:right w:val="nil"/>
            </w:tcBorders>
          </w:tcPr>
          <w:p w:rsidR="00731FE8" w:rsidRDefault="00731FE8">
            <w:pPr>
              <w:pStyle w:val="Frequency"/>
            </w:pPr>
            <w:r>
              <w:t>1670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1132</w:t>
            </w:r>
          </w:p>
        </w:tc>
        <w:tc>
          <w:tcPr>
            <w:tcW w:w="568" w:type="dxa"/>
            <w:tcBorders>
              <w:top w:val="single" w:sz="2" w:space="0" w:color="auto"/>
              <w:left w:val="nil"/>
              <w:bottom w:val="single" w:sz="2" w:space="0" w:color="auto"/>
              <w:right w:val="nil"/>
            </w:tcBorders>
          </w:tcPr>
          <w:p w:rsidR="00731FE8" w:rsidRDefault="00731FE8">
            <w:pPr>
              <w:pStyle w:val="Frequency"/>
            </w:pPr>
            <w:r>
              <w:t>1008</w:t>
            </w:r>
          </w:p>
        </w:tc>
        <w:tc>
          <w:tcPr>
            <w:tcW w:w="568" w:type="dxa"/>
            <w:tcBorders>
              <w:top w:val="single" w:sz="2" w:space="0" w:color="auto"/>
              <w:left w:val="nil"/>
              <w:bottom w:val="single" w:sz="2" w:space="0" w:color="auto"/>
              <w:right w:val="nil"/>
            </w:tcBorders>
          </w:tcPr>
          <w:p w:rsidR="00731FE8" w:rsidRDefault="00731FE8">
            <w:pPr>
              <w:pStyle w:val="Frequency"/>
            </w:pPr>
            <w:r>
              <w:t>1297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99</w:t>
            </w:r>
          </w:p>
        </w:tc>
        <w:tc>
          <w:tcPr>
            <w:tcW w:w="568" w:type="dxa"/>
            <w:tcBorders>
              <w:top w:val="single" w:sz="2" w:space="0" w:color="auto"/>
              <w:left w:val="nil"/>
              <w:bottom w:val="single" w:sz="2" w:space="0" w:color="auto"/>
              <w:right w:val="nil"/>
            </w:tcBorders>
          </w:tcPr>
          <w:p w:rsidR="00731FE8" w:rsidRDefault="00731FE8">
            <w:pPr>
              <w:pStyle w:val="Frequency"/>
            </w:pPr>
            <w:r>
              <w:t>1026</w:t>
            </w:r>
          </w:p>
        </w:tc>
        <w:tc>
          <w:tcPr>
            <w:tcW w:w="568" w:type="dxa"/>
            <w:tcBorders>
              <w:top w:val="single" w:sz="2" w:space="0" w:color="auto"/>
              <w:left w:val="nil"/>
              <w:bottom w:val="single" w:sz="2" w:space="0" w:color="auto"/>
              <w:right w:val="nil"/>
            </w:tcBorders>
          </w:tcPr>
          <w:p w:rsidR="00731FE8" w:rsidRDefault="00731FE8">
            <w:pPr>
              <w:pStyle w:val="Frequency"/>
            </w:pPr>
            <w:r>
              <w:t>687</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2114</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3409</w:t>
            </w:r>
          </w:p>
        </w:tc>
        <w:tc>
          <w:tcPr>
            <w:tcW w:w="568" w:type="dxa"/>
            <w:tcBorders>
              <w:top w:val="single" w:sz="2" w:space="0" w:color="auto"/>
              <w:left w:val="nil"/>
              <w:bottom w:val="single" w:sz="2" w:space="0" w:color="auto"/>
              <w:right w:val="nil"/>
            </w:tcBorders>
          </w:tcPr>
          <w:p w:rsidR="00731FE8" w:rsidRDefault="00731FE8">
            <w:pPr>
              <w:pStyle w:val="Frequency"/>
            </w:pPr>
            <w:r>
              <w:t>591</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2931</w:t>
            </w:r>
          </w:p>
        </w:tc>
        <w:tc>
          <w:tcPr>
            <w:tcW w:w="568" w:type="dxa"/>
            <w:tcBorders>
              <w:top w:val="single" w:sz="2" w:space="0" w:color="auto"/>
              <w:left w:val="nil"/>
              <w:bottom w:val="single" w:sz="2" w:space="0" w:color="auto"/>
              <w:right w:val="nil"/>
            </w:tcBorders>
          </w:tcPr>
          <w:p w:rsidR="00731FE8" w:rsidRDefault="00731FE8">
            <w:pPr>
              <w:pStyle w:val="Frequency"/>
            </w:pPr>
            <w:r>
              <w:t>842</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1018</w:t>
            </w:r>
          </w:p>
        </w:tc>
        <w:tc>
          <w:tcPr>
            <w:tcW w:w="568" w:type="dxa"/>
            <w:tcBorders>
              <w:top w:val="single" w:sz="2" w:space="0" w:color="auto"/>
              <w:left w:val="nil"/>
              <w:bottom w:val="single" w:sz="2" w:space="0" w:color="auto"/>
              <w:right w:val="nil"/>
            </w:tcBorders>
          </w:tcPr>
          <w:p w:rsidR="00731FE8" w:rsidRDefault="00731FE8">
            <w:pPr>
              <w:pStyle w:val="Frequency"/>
            </w:pPr>
            <w:r>
              <w:t>2947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2281</w:t>
            </w:r>
          </w:p>
        </w:tc>
        <w:tc>
          <w:tcPr>
            <w:tcW w:w="568" w:type="dxa"/>
            <w:tcBorders>
              <w:top w:val="single" w:sz="2" w:space="0" w:color="auto"/>
              <w:left w:val="nil"/>
              <w:bottom w:val="single" w:sz="2" w:space="0" w:color="auto"/>
              <w:right w:val="nil"/>
            </w:tcBorders>
          </w:tcPr>
          <w:p w:rsidR="00731FE8" w:rsidRDefault="00731FE8">
            <w:pPr>
              <w:pStyle w:val="Frequency"/>
            </w:pPr>
            <w:r>
              <w:t>1674</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882</w:t>
            </w:r>
          </w:p>
        </w:tc>
        <w:tc>
          <w:tcPr>
            <w:tcW w:w="568" w:type="dxa"/>
            <w:tcBorders>
              <w:top w:val="single" w:sz="2" w:space="0" w:color="auto"/>
              <w:left w:val="nil"/>
              <w:bottom w:val="single" w:sz="2" w:space="0" w:color="auto"/>
              <w:right w:val="nil"/>
            </w:tcBorders>
          </w:tcPr>
          <w:p w:rsidR="00731FE8" w:rsidRDefault="00731FE8">
            <w:pPr>
              <w:pStyle w:val="Frequency"/>
            </w:pPr>
            <w:r>
              <w:t>1431</w:t>
            </w:r>
          </w:p>
        </w:tc>
        <w:tc>
          <w:tcPr>
            <w:tcW w:w="568" w:type="dxa"/>
            <w:tcBorders>
              <w:top w:val="single" w:sz="2" w:space="0" w:color="auto"/>
              <w:left w:val="nil"/>
              <w:bottom w:val="single" w:sz="2" w:space="0" w:color="auto"/>
              <w:right w:val="nil"/>
            </w:tcBorders>
          </w:tcPr>
          <w:p w:rsidR="00731FE8" w:rsidRDefault="00731FE8">
            <w:pPr>
              <w:pStyle w:val="Frequency"/>
            </w:pPr>
            <w:r>
              <w:t>1648</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1132</w:t>
            </w:r>
          </w:p>
        </w:tc>
        <w:tc>
          <w:tcPr>
            <w:tcW w:w="568" w:type="dxa"/>
            <w:tcBorders>
              <w:top w:val="single" w:sz="2" w:space="0" w:color="auto"/>
              <w:left w:val="nil"/>
              <w:bottom w:val="single" w:sz="2" w:space="0" w:color="auto"/>
              <w:right w:val="nil"/>
            </w:tcBorders>
          </w:tcPr>
          <w:p w:rsidR="00731FE8" w:rsidRDefault="00731FE8">
            <w:pPr>
              <w:pStyle w:val="Frequency"/>
            </w:pPr>
            <w:r>
              <w:t>1010</w:t>
            </w:r>
          </w:p>
        </w:tc>
        <w:tc>
          <w:tcPr>
            <w:tcW w:w="568" w:type="dxa"/>
            <w:tcBorders>
              <w:top w:val="single" w:sz="2" w:space="0" w:color="auto"/>
              <w:left w:val="nil"/>
              <w:bottom w:val="single" w:sz="2" w:space="0" w:color="auto"/>
              <w:right w:val="nil"/>
            </w:tcBorders>
          </w:tcPr>
          <w:p w:rsidR="00731FE8" w:rsidRDefault="00731FE8">
            <w:pPr>
              <w:pStyle w:val="Frequency"/>
            </w:pPr>
            <w:r>
              <w:t>1289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104</w:t>
            </w:r>
          </w:p>
        </w:tc>
        <w:tc>
          <w:tcPr>
            <w:tcW w:w="568" w:type="dxa"/>
            <w:tcBorders>
              <w:top w:val="single" w:sz="2" w:space="0" w:color="auto"/>
              <w:left w:val="nil"/>
              <w:bottom w:val="single" w:sz="2" w:space="0" w:color="auto"/>
              <w:right w:val="nil"/>
            </w:tcBorders>
          </w:tcPr>
          <w:p w:rsidR="00731FE8" w:rsidRDefault="00731FE8">
            <w:pPr>
              <w:pStyle w:val="Frequency"/>
            </w:pPr>
            <w:r>
              <w:t>1041</w:t>
            </w:r>
          </w:p>
        </w:tc>
        <w:tc>
          <w:tcPr>
            <w:tcW w:w="568" w:type="dxa"/>
            <w:tcBorders>
              <w:top w:val="single" w:sz="2" w:space="0" w:color="auto"/>
              <w:left w:val="nil"/>
              <w:bottom w:val="single" w:sz="2" w:space="0" w:color="auto"/>
              <w:right w:val="nil"/>
            </w:tcBorders>
          </w:tcPr>
          <w:p w:rsidR="00731FE8" w:rsidRDefault="00731FE8">
            <w:pPr>
              <w:pStyle w:val="Frequency"/>
            </w:pPr>
            <w:r>
              <w:t>692</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2088</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PAS IMPORTANT (1-2)</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403</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353</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50</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242</w:t>
            </w:r>
          </w:p>
          <w:p w:rsidR="00731FE8" w:rsidRDefault="00731FE8">
            <w:pPr>
              <w:pStyle w:val="ColPercentSig4Minus"/>
            </w:pPr>
            <w:r>
              <w:t>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138</w:t>
            </w:r>
          </w:p>
          <w:p w:rsidR="00731FE8" w:rsidRDefault="00731FE8">
            <w:pPr>
              <w:pStyle w:val="ColPercentSig4Plus"/>
            </w:pPr>
            <w:r>
              <w:t>17 %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107</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291</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255</w:t>
            </w:r>
          </w:p>
          <w:p w:rsidR="00731FE8" w:rsidRDefault="00731FE8">
            <w:pPr>
              <w:pStyle w:val="ColPercentSig3Plus"/>
            </w:pPr>
            <w:r>
              <w:t>11 %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139</w:t>
            </w:r>
          </w:p>
          <w:p w:rsidR="00731FE8" w:rsidRDefault="00731FE8">
            <w:pPr>
              <w:pStyle w:val="ColPercentSig3Minus"/>
            </w:pPr>
            <w:r>
              <w:t>8 %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70</w:t>
            </w:r>
          </w:p>
          <w:p w:rsidR="00731FE8" w:rsidRDefault="00731FE8">
            <w:pPr>
              <w:pStyle w:val="ColPercentSig2Minus"/>
            </w:pPr>
            <w:r>
              <w:t>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130</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199</w:t>
            </w:r>
          </w:p>
          <w:p w:rsidR="00731FE8" w:rsidRDefault="00731FE8">
            <w:pPr>
              <w:pStyle w:val="ColPercentSig4Plus"/>
            </w:pPr>
            <w:r>
              <w:t>12 %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109</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108</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130</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75</w:t>
            </w:r>
          </w:p>
          <w:p w:rsidR="00731FE8" w:rsidRDefault="00731FE8">
            <w:pPr>
              <w:pStyle w:val="ColPercentSig4Minus"/>
            </w:pPr>
            <w:r>
              <w:t>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63</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247</w:t>
            </w:r>
          </w:p>
          <w:p w:rsidR="00731FE8" w:rsidRDefault="00731FE8">
            <w:pPr>
              <w:pStyle w:val="ColPercentSig4Plus"/>
            </w:pPr>
            <w:r>
              <w:t>12 %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MOYENNEMENT IMPORTANT (3)</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902</w:t>
            </w:r>
          </w:p>
          <w:p w:rsidR="00731FE8" w:rsidRDefault="00731FE8">
            <w:pPr>
              <w:pStyle w:val="ColPercentNotSignificant"/>
            </w:pPr>
            <w:r>
              <w:t>23 %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743</w:t>
            </w:r>
          </w:p>
          <w:p w:rsidR="00731FE8" w:rsidRDefault="00731FE8">
            <w:pPr>
              <w:pStyle w:val="ColPercentSig3Minus"/>
            </w:pPr>
            <w:r>
              <w:t>22 %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159</w:t>
            </w:r>
          </w:p>
          <w:p w:rsidR="00731FE8" w:rsidRDefault="00731FE8">
            <w:pPr>
              <w:pStyle w:val="ColPercentSig3Plus"/>
            </w:pPr>
            <w:r>
              <w:t>27 %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595</w:t>
            </w:r>
          </w:p>
          <w:p w:rsidR="00731FE8" w:rsidRDefault="00731FE8">
            <w:pPr>
              <w:pStyle w:val="ColPercentSig4Minus"/>
            </w:pPr>
            <w:r>
              <w:t>20 %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237</w:t>
            </w:r>
          </w:p>
          <w:p w:rsidR="00731FE8" w:rsidRDefault="00731FE8">
            <w:pPr>
              <w:pStyle w:val="ColPercentSig4Plus"/>
            </w:pPr>
            <w:r>
              <w:t>28 %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247</w:t>
            </w:r>
          </w:p>
          <w:p w:rsidR="00731FE8" w:rsidRDefault="00731FE8">
            <w:pPr>
              <w:pStyle w:val="ColPercentNotSignificant"/>
            </w:pPr>
            <w:r>
              <w:t>24 %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653</w:t>
            </w:r>
          </w:p>
          <w:p w:rsidR="00731FE8" w:rsidRDefault="00731FE8">
            <w:pPr>
              <w:pStyle w:val="ColPercentNotSignificant"/>
            </w:pPr>
            <w:r>
              <w:t>22 %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537</w:t>
            </w:r>
          </w:p>
          <w:p w:rsidR="00731FE8" w:rsidRDefault="00731FE8">
            <w:pPr>
              <w:pStyle w:val="ColPercentSig1Plus"/>
            </w:pPr>
            <w:r>
              <w:t>24 %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359</w:t>
            </w:r>
          </w:p>
          <w:p w:rsidR="00731FE8" w:rsidRDefault="00731FE8">
            <w:pPr>
              <w:pStyle w:val="ColPercentNotSignificant"/>
            </w:pPr>
            <w:r>
              <w:t>22 %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168</w:t>
            </w:r>
          </w:p>
          <w:p w:rsidR="00731FE8" w:rsidRDefault="00731FE8">
            <w:pPr>
              <w:pStyle w:val="ColPercentSig3Minus"/>
            </w:pPr>
            <w:r>
              <w:t>19 %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318</w:t>
            </w:r>
          </w:p>
          <w:p w:rsidR="00731FE8" w:rsidRDefault="00731FE8">
            <w:pPr>
              <w:pStyle w:val="ColPercentNotSignificant"/>
            </w:pPr>
            <w:r>
              <w:t>22 %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409</w:t>
            </w:r>
          </w:p>
          <w:p w:rsidR="00731FE8" w:rsidRDefault="00731FE8">
            <w:pPr>
              <w:pStyle w:val="ColPercentSig3Plus"/>
            </w:pPr>
            <w:r>
              <w:t>25 %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259</w:t>
            </w:r>
          </w:p>
          <w:p w:rsidR="00731FE8" w:rsidRDefault="00731FE8">
            <w:pPr>
              <w:pStyle w:val="ColPercentNotSignificant"/>
            </w:pPr>
            <w:r>
              <w:t>23 %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248</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290</w:t>
            </w:r>
          </w:p>
          <w:p w:rsidR="00731FE8" w:rsidRDefault="00731FE8">
            <w:pPr>
              <w:pStyle w:val="ColPercentNotSignificant"/>
            </w:pPr>
            <w:r>
              <w:t>23 %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w:t>
            </w:r>
          </w:p>
          <w:p w:rsidR="00731FE8" w:rsidRDefault="00731FE8">
            <w:pPr>
              <w:pStyle w:val="ColPercentSig2Minus"/>
            </w:pPr>
            <w:r>
              <w:t>14 %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170</w:t>
            </w:r>
          </w:p>
          <w:p w:rsidR="00731FE8" w:rsidRDefault="00731FE8">
            <w:pPr>
              <w:pStyle w:val="ColPercentSig4Minus"/>
            </w:pPr>
            <w:r>
              <w:t>17 %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144</w:t>
            </w:r>
          </w:p>
          <w:p w:rsidR="00731FE8" w:rsidRDefault="00731FE8">
            <w:pPr>
              <w:pStyle w:val="ColPercentNotSignificant"/>
            </w:pPr>
            <w:r>
              <w:t>21 %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557</w:t>
            </w:r>
          </w:p>
          <w:p w:rsidR="00731FE8" w:rsidRDefault="00731FE8">
            <w:pPr>
              <w:pStyle w:val="ColPercentSig4Plus"/>
            </w:pPr>
            <w:r>
              <w:t>27 %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TRÈS IMPORTANT (4-5)</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2523</w:t>
            </w:r>
          </w:p>
          <w:p w:rsidR="00731FE8" w:rsidRDefault="00731FE8">
            <w:pPr>
              <w:pStyle w:val="ColPercentNotSignificant"/>
            </w:pPr>
            <w:r>
              <w:t>63 %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2170</w:t>
            </w:r>
          </w:p>
          <w:p w:rsidR="00731FE8" w:rsidRDefault="00731FE8">
            <w:pPr>
              <w:pStyle w:val="ColPercentSig1Plus"/>
            </w:pPr>
            <w:r>
              <w:t>63 %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353</w:t>
            </w:r>
          </w:p>
          <w:p w:rsidR="00731FE8" w:rsidRDefault="00731FE8">
            <w:pPr>
              <w:pStyle w:val="ColPercentSig1Minus"/>
            </w:pPr>
            <w:r>
              <w:t>59 %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2000</w:t>
            </w:r>
          </w:p>
          <w:p w:rsidR="00731FE8" w:rsidRDefault="00731FE8">
            <w:pPr>
              <w:pStyle w:val="ColPercentSig4Plus"/>
            </w:pPr>
            <w:r>
              <w:t>68 %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397</w:t>
            </w:r>
          </w:p>
          <w:p w:rsidR="00731FE8" w:rsidRDefault="00731FE8">
            <w:pPr>
              <w:pStyle w:val="ColPercentSig4Minus"/>
            </w:pPr>
            <w:r>
              <w:t>47 %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622</w:t>
            </w:r>
          </w:p>
          <w:p w:rsidR="00731FE8" w:rsidRDefault="00731FE8">
            <w:pPr>
              <w:pStyle w:val="ColPercentNotSignificant"/>
            </w:pPr>
            <w:r>
              <w:t>61 %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1875</w:t>
            </w:r>
          </w:p>
          <w:p w:rsidR="00731FE8" w:rsidRDefault="00731FE8">
            <w:pPr>
              <w:pStyle w:val="ColPercentNotSignificant"/>
            </w:pPr>
            <w:r>
              <w:t>63 %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1396</w:t>
            </w:r>
          </w:p>
          <w:p w:rsidR="00731FE8" w:rsidRDefault="00731FE8">
            <w:pPr>
              <w:pStyle w:val="ColPercentSig3Minus"/>
            </w:pPr>
            <w:r>
              <w:t>61 %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1098</w:t>
            </w:r>
          </w:p>
          <w:p w:rsidR="00731FE8" w:rsidRDefault="00731FE8">
            <w:pPr>
              <w:pStyle w:val="ColPercentSig3Plus"/>
            </w:pPr>
            <w:r>
              <w:t>65 %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612</w:t>
            </w:r>
          </w:p>
          <w:p w:rsidR="00731FE8" w:rsidRDefault="00731FE8">
            <w:pPr>
              <w:pStyle w:val="ColPercentSig4Plus"/>
            </w:pPr>
            <w:r>
              <w:t>69 %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914</w:t>
            </w:r>
          </w:p>
          <w:p w:rsidR="00731FE8" w:rsidRDefault="00731FE8">
            <w:pPr>
              <w:pStyle w:val="ColPercentNotSignificant"/>
            </w:pPr>
            <w:r>
              <w:t>63 %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974</w:t>
            </w:r>
          </w:p>
          <w:p w:rsidR="00731FE8" w:rsidRDefault="00731FE8">
            <w:pPr>
              <w:pStyle w:val="ColPercentSig4Minus"/>
            </w:pPr>
            <w:r>
              <w:t>59 %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701</w:t>
            </w:r>
          </w:p>
          <w:p w:rsidR="00731FE8" w:rsidRDefault="00731FE8">
            <w:pPr>
              <w:pStyle w:val="ColPercentNotSignificant"/>
            </w:pPr>
            <w:r>
              <w:t>62 %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620</w:t>
            </w:r>
          </w:p>
          <w:p w:rsidR="00731FE8" w:rsidRDefault="00731FE8">
            <w:pPr>
              <w:pStyle w:val="ColPercentNotSignificant"/>
            </w:pPr>
            <w:r>
              <w:t>61 %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823</w:t>
            </w:r>
          </w:p>
          <w:p w:rsidR="00731FE8" w:rsidRDefault="00731FE8">
            <w:pPr>
              <w:pStyle w:val="ColPercentNotSignificant"/>
            </w:pPr>
            <w:r>
              <w:t>64 %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81</w:t>
            </w:r>
          </w:p>
          <w:p w:rsidR="00731FE8" w:rsidRDefault="00731FE8">
            <w:pPr>
              <w:pStyle w:val="ColPercentSig3Plus"/>
            </w:pPr>
            <w:r>
              <w:t>78 %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768</w:t>
            </w:r>
          </w:p>
          <w:p w:rsidR="00731FE8" w:rsidRDefault="00731FE8">
            <w:pPr>
              <w:pStyle w:val="ColPercentSig4Plus"/>
            </w:pPr>
            <w:r>
              <w:t>73 %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467</w:t>
            </w:r>
          </w:p>
          <w:p w:rsidR="00731FE8" w:rsidRDefault="00731FE8">
            <w:pPr>
              <w:pStyle w:val="ColPercentSig3Plus"/>
            </w:pPr>
            <w:r>
              <w:t>68 %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1166</w:t>
            </w:r>
          </w:p>
          <w:p w:rsidR="00731FE8" w:rsidRDefault="00731FE8">
            <w:pPr>
              <w:pStyle w:val="ColPercentSig4Minus"/>
            </w:pPr>
            <w:r>
              <w:t>56 %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1 Pas du tout important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158</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144</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95</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58</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39</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117</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97</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58</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25</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58</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74</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43</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50</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45</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31</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99</w:t>
            </w:r>
          </w:p>
          <w:p w:rsidR="00731FE8" w:rsidRDefault="00731FE8">
            <w:pPr>
              <w:pStyle w:val="ColPercentNotSignificant"/>
            </w:pPr>
            <w:r>
              <w:t>5 %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2</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245</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209</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36</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147</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80</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68</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174</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158</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81</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45</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72</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125</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66</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58</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85</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44</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44</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148</w:t>
            </w:r>
          </w:p>
          <w:p w:rsidR="00731FE8" w:rsidRDefault="00731FE8">
            <w:pPr>
              <w:pStyle w:val="ColPercentNotSignificant"/>
            </w:pPr>
            <w:r>
              <w:t>7 %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3</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902</w:t>
            </w:r>
          </w:p>
          <w:p w:rsidR="00731FE8" w:rsidRDefault="00731FE8">
            <w:pPr>
              <w:pStyle w:val="ColPercentNotSignificant"/>
            </w:pPr>
            <w:r>
              <w:t>23 %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743</w:t>
            </w:r>
          </w:p>
          <w:p w:rsidR="00731FE8" w:rsidRDefault="00731FE8">
            <w:pPr>
              <w:pStyle w:val="ColPercentNotSignificant"/>
            </w:pPr>
            <w:r>
              <w:t>22 %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159</w:t>
            </w:r>
          </w:p>
          <w:p w:rsidR="00731FE8" w:rsidRDefault="00731FE8">
            <w:pPr>
              <w:pStyle w:val="ColPercentNotSignificant"/>
            </w:pPr>
            <w:r>
              <w:t>27 %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595</w:t>
            </w:r>
          </w:p>
          <w:p w:rsidR="00731FE8" w:rsidRDefault="00731FE8">
            <w:pPr>
              <w:pStyle w:val="ColPercentNotSignificant"/>
            </w:pPr>
            <w:r>
              <w:t>20 %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237</w:t>
            </w:r>
          </w:p>
          <w:p w:rsidR="00731FE8" w:rsidRDefault="00731FE8">
            <w:pPr>
              <w:pStyle w:val="ColPercentNotSignificant"/>
            </w:pPr>
            <w:r>
              <w:t>28 %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247</w:t>
            </w:r>
          </w:p>
          <w:p w:rsidR="00731FE8" w:rsidRDefault="00731FE8">
            <w:pPr>
              <w:pStyle w:val="ColPercentNotSignificant"/>
            </w:pPr>
            <w:r>
              <w:t>24 %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653</w:t>
            </w:r>
          </w:p>
          <w:p w:rsidR="00731FE8" w:rsidRDefault="00731FE8">
            <w:pPr>
              <w:pStyle w:val="ColPercentNotSignificant"/>
            </w:pPr>
            <w:r>
              <w:t>22 %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537</w:t>
            </w:r>
          </w:p>
          <w:p w:rsidR="00731FE8" w:rsidRDefault="00731FE8">
            <w:pPr>
              <w:pStyle w:val="ColPercentNotSignificant"/>
            </w:pPr>
            <w:r>
              <w:t>24 %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359</w:t>
            </w:r>
          </w:p>
          <w:p w:rsidR="00731FE8" w:rsidRDefault="00731FE8">
            <w:pPr>
              <w:pStyle w:val="ColPercentNotSignificant"/>
            </w:pPr>
            <w:r>
              <w:t>22 %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168</w:t>
            </w:r>
          </w:p>
          <w:p w:rsidR="00731FE8" w:rsidRDefault="00731FE8">
            <w:pPr>
              <w:pStyle w:val="ColPercentNotSignificant"/>
            </w:pPr>
            <w:r>
              <w:t>19 %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318</w:t>
            </w:r>
          </w:p>
          <w:p w:rsidR="00731FE8" w:rsidRDefault="00731FE8">
            <w:pPr>
              <w:pStyle w:val="ColPercentNotSignificant"/>
            </w:pPr>
            <w:r>
              <w:t>22 %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409</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259</w:t>
            </w:r>
          </w:p>
          <w:p w:rsidR="00731FE8" w:rsidRDefault="00731FE8">
            <w:pPr>
              <w:pStyle w:val="ColPercentNotSignificant"/>
            </w:pPr>
            <w:r>
              <w:t>23 %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248</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290</w:t>
            </w:r>
          </w:p>
          <w:p w:rsidR="00731FE8" w:rsidRDefault="00731FE8">
            <w:pPr>
              <w:pStyle w:val="ColPercentNotSignificant"/>
            </w:pPr>
            <w:r>
              <w:t>23 %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w:t>
            </w:r>
          </w:p>
          <w:p w:rsidR="00731FE8" w:rsidRDefault="00731FE8">
            <w:pPr>
              <w:pStyle w:val="ColPercentNotSignificant"/>
            </w:pPr>
            <w:r>
              <w:t>14 %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170</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144</w:t>
            </w:r>
          </w:p>
          <w:p w:rsidR="00731FE8" w:rsidRDefault="00731FE8">
            <w:pPr>
              <w:pStyle w:val="ColPercentNotSignificant"/>
            </w:pPr>
            <w:r>
              <w:t>21 %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557</w:t>
            </w:r>
          </w:p>
          <w:p w:rsidR="00731FE8" w:rsidRDefault="00731FE8">
            <w:pPr>
              <w:pStyle w:val="ColPercentNotSignificant"/>
            </w:pPr>
            <w:r>
              <w:t>27 %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4</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1175</w:t>
            </w:r>
          </w:p>
          <w:p w:rsidR="00731FE8" w:rsidRDefault="00731FE8">
            <w:pPr>
              <w:pStyle w:val="ColPercentNotSignificant"/>
            </w:pPr>
            <w:r>
              <w:t>29 %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1009</w:t>
            </w:r>
          </w:p>
          <w:p w:rsidR="00731FE8" w:rsidRDefault="00731FE8">
            <w:pPr>
              <w:pStyle w:val="ColPercentNotSignificant"/>
            </w:pPr>
            <w:r>
              <w:t>30 %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166</w:t>
            </w:r>
          </w:p>
          <w:p w:rsidR="00731FE8" w:rsidRDefault="00731FE8">
            <w:pPr>
              <w:pStyle w:val="ColPercentNotSignificant"/>
            </w:pPr>
            <w:r>
              <w:t>28 %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885</w:t>
            </w:r>
          </w:p>
          <w:p w:rsidR="00731FE8" w:rsidRDefault="00731FE8">
            <w:pPr>
              <w:pStyle w:val="ColPercentNotSignificant"/>
            </w:pPr>
            <w:r>
              <w:t>30 %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223</w:t>
            </w:r>
          </w:p>
          <w:p w:rsidR="00731FE8" w:rsidRDefault="00731FE8">
            <w:pPr>
              <w:pStyle w:val="ColPercentNotSignificant"/>
            </w:pPr>
            <w:r>
              <w:t>26 %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303</w:t>
            </w:r>
          </w:p>
          <w:p w:rsidR="00731FE8" w:rsidRDefault="00731FE8">
            <w:pPr>
              <w:pStyle w:val="ColPercentNotSignificant"/>
            </w:pPr>
            <w:r>
              <w:t>30 %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863</w:t>
            </w:r>
          </w:p>
          <w:p w:rsidR="00731FE8" w:rsidRDefault="00731FE8">
            <w:pPr>
              <w:pStyle w:val="ColPercentNotSignificant"/>
            </w:pPr>
            <w:r>
              <w:t>29 %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696</w:t>
            </w:r>
          </w:p>
          <w:p w:rsidR="00731FE8" w:rsidRDefault="00731FE8">
            <w:pPr>
              <w:pStyle w:val="ColPercentNotSignificant"/>
            </w:pPr>
            <w:r>
              <w:t>31 %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467</w:t>
            </w:r>
          </w:p>
          <w:p w:rsidR="00731FE8" w:rsidRDefault="00731FE8">
            <w:pPr>
              <w:pStyle w:val="ColPercentNotSignificant"/>
            </w:pPr>
            <w:r>
              <w:t>28 %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235</w:t>
            </w:r>
          </w:p>
          <w:p w:rsidR="00731FE8" w:rsidRDefault="00731FE8">
            <w:pPr>
              <w:pStyle w:val="ColPercentNotSignificant"/>
            </w:pPr>
            <w:r>
              <w:t>27 %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413</w:t>
            </w:r>
          </w:p>
          <w:p w:rsidR="00731FE8" w:rsidRDefault="00731FE8">
            <w:pPr>
              <w:pStyle w:val="ColPercentNotSignificant"/>
            </w:pPr>
            <w:r>
              <w:t>29 %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520</w:t>
            </w:r>
          </w:p>
          <w:p w:rsidR="00731FE8" w:rsidRDefault="00731FE8">
            <w:pPr>
              <w:pStyle w:val="ColPercentNotSignificant"/>
            </w:pPr>
            <w:r>
              <w:t>32 %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293</w:t>
            </w:r>
          </w:p>
          <w:p w:rsidR="00731FE8" w:rsidRDefault="00731FE8">
            <w:pPr>
              <w:pStyle w:val="ColPercentNotSignificant"/>
            </w:pPr>
            <w:r>
              <w:t>26 %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314</w:t>
            </w:r>
          </w:p>
          <w:p w:rsidR="00731FE8" w:rsidRDefault="00731FE8">
            <w:pPr>
              <w:pStyle w:val="ColPercentNotSignificant"/>
            </w:pPr>
            <w:r>
              <w:t>31 %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394</w:t>
            </w:r>
          </w:p>
          <w:p w:rsidR="00731FE8" w:rsidRDefault="00731FE8">
            <w:pPr>
              <w:pStyle w:val="ColPercentNotSignificant"/>
            </w:pPr>
            <w:r>
              <w:t>31 %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26</w:t>
            </w:r>
          </w:p>
          <w:p w:rsidR="00731FE8" w:rsidRDefault="00731FE8">
            <w:pPr>
              <w:pStyle w:val="ColPercentNotSignificant"/>
            </w:pPr>
            <w:r>
              <w:t>24 %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307</w:t>
            </w:r>
          </w:p>
          <w:p w:rsidR="00731FE8" w:rsidRDefault="00731FE8">
            <w:pPr>
              <w:pStyle w:val="ColPercentNotSignificant"/>
            </w:pPr>
            <w:r>
              <w:t>29 %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223</w:t>
            </w:r>
          </w:p>
          <w:p w:rsidR="00731FE8" w:rsidRDefault="00731FE8">
            <w:pPr>
              <w:pStyle w:val="ColPercentNotSignificant"/>
            </w:pPr>
            <w:r>
              <w:t>32 %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604</w:t>
            </w:r>
          </w:p>
          <w:p w:rsidR="00731FE8" w:rsidRDefault="00731FE8">
            <w:pPr>
              <w:pStyle w:val="ColPercentNotSignificant"/>
            </w:pPr>
            <w:r>
              <w:t>29 %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5 Très important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1348</w:t>
            </w:r>
          </w:p>
          <w:p w:rsidR="00731FE8" w:rsidRDefault="00731FE8">
            <w:pPr>
              <w:pStyle w:val="ColPercentNotSignificant"/>
            </w:pPr>
            <w:r>
              <w:t>33 %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1161</w:t>
            </w:r>
          </w:p>
          <w:p w:rsidR="00731FE8" w:rsidRDefault="00731FE8">
            <w:pPr>
              <w:pStyle w:val="ColPercentNotSignificant"/>
            </w:pPr>
            <w:r>
              <w:t>34 %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187</w:t>
            </w:r>
          </w:p>
          <w:p w:rsidR="00731FE8" w:rsidRDefault="00731FE8">
            <w:pPr>
              <w:pStyle w:val="ColPercentNotSignificant"/>
            </w:pPr>
            <w:r>
              <w:t>31 %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1115</w:t>
            </w:r>
          </w:p>
          <w:p w:rsidR="00731FE8" w:rsidRDefault="00731FE8">
            <w:pPr>
              <w:pStyle w:val="ColPercentNotSignificant"/>
            </w:pPr>
            <w:r>
              <w:t>38 %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174</w:t>
            </w:r>
          </w:p>
          <w:p w:rsidR="00731FE8" w:rsidRDefault="00731FE8">
            <w:pPr>
              <w:pStyle w:val="ColPercentNotSignificant"/>
            </w:pPr>
            <w:r>
              <w:t>20 %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319</w:t>
            </w:r>
          </w:p>
          <w:p w:rsidR="00731FE8" w:rsidRDefault="00731FE8">
            <w:pPr>
              <w:pStyle w:val="ColPercentNotSignificant"/>
            </w:pPr>
            <w:r>
              <w:t>31 %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1012</w:t>
            </w:r>
          </w:p>
          <w:p w:rsidR="00731FE8" w:rsidRDefault="00731FE8">
            <w:pPr>
              <w:pStyle w:val="ColPercentNotSignificant"/>
            </w:pPr>
            <w:r>
              <w:t>34 %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700</w:t>
            </w:r>
          </w:p>
          <w:p w:rsidR="00731FE8" w:rsidRDefault="00731FE8">
            <w:pPr>
              <w:pStyle w:val="ColPercentNotSignificant"/>
            </w:pPr>
            <w:r>
              <w:t>30 %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631</w:t>
            </w:r>
          </w:p>
          <w:p w:rsidR="00731FE8" w:rsidRDefault="00731FE8">
            <w:pPr>
              <w:pStyle w:val="ColPercentNotSignificant"/>
            </w:pPr>
            <w:r>
              <w:t>37 %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377</w:t>
            </w:r>
          </w:p>
          <w:p w:rsidR="00731FE8" w:rsidRDefault="00731FE8">
            <w:pPr>
              <w:pStyle w:val="ColPercentNotSignificant"/>
            </w:pPr>
            <w:r>
              <w:t>42 %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501</w:t>
            </w:r>
          </w:p>
          <w:p w:rsidR="00731FE8" w:rsidRDefault="00731FE8">
            <w:pPr>
              <w:pStyle w:val="ColPercentNotSignificant"/>
            </w:pPr>
            <w:r>
              <w:t>35 %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454</w:t>
            </w:r>
          </w:p>
          <w:p w:rsidR="00731FE8" w:rsidRDefault="00731FE8">
            <w:pPr>
              <w:pStyle w:val="ColPercentNotSignificant"/>
            </w:pPr>
            <w:r>
              <w:t>27 %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408</w:t>
            </w:r>
          </w:p>
          <w:p w:rsidR="00731FE8" w:rsidRDefault="00731FE8">
            <w:pPr>
              <w:pStyle w:val="ColPercentNotSignificant"/>
            </w:pPr>
            <w:r>
              <w:t>36 %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306</w:t>
            </w:r>
          </w:p>
          <w:p w:rsidR="00731FE8" w:rsidRDefault="00731FE8">
            <w:pPr>
              <w:pStyle w:val="ColPercentNotSignificant"/>
            </w:pPr>
            <w:r>
              <w:t>30 %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429</w:t>
            </w:r>
          </w:p>
          <w:p w:rsidR="00731FE8" w:rsidRDefault="00731FE8">
            <w:pPr>
              <w:pStyle w:val="ColPercentNotSignificant"/>
            </w:pPr>
            <w:r>
              <w:t>33 %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55</w:t>
            </w:r>
          </w:p>
          <w:p w:rsidR="00731FE8" w:rsidRDefault="00731FE8">
            <w:pPr>
              <w:pStyle w:val="ColPercentNotSignificant"/>
            </w:pPr>
            <w:r>
              <w:t>53 %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461</w:t>
            </w:r>
          </w:p>
          <w:p w:rsidR="00731FE8" w:rsidRDefault="00731FE8">
            <w:pPr>
              <w:pStyle w:val="ColPercentNotSignificant"/>
            </w:pPr>
            <w:r>
              <w:t>44 %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244</w:t>
            </w:r>
          </w:p>
          <w:p w:rsidR="00731FE8" w:rsidRDefault="00731FE8">
            <w:pPr>
              <w:pStyle w:val="ColPercentNotSignificant"/>
            </w:pPr>
            <w:r>
              <w:t>35 %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562</w:t>
            </w:r>
          </w:p>
          <w:p w:rsidR="00731FE8" w:rsidRDefault="00731FE8">
            <w:pPr>
              <w:pStyle w:val="ColPercentNotSignificant"/>
            </w:pPr>
            <w:r>
              <w:t>27 %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Je ne sais pas</w:t>
            </w:r>
            <w:r>
              <w:rPr>
                <w:lang w:val="fr-CA"/>
              </w:rPr>
              <w:t>/</w:t>
            </w:r>
            <w:r w:rsidRPr="00731FE8">
              <w:rPr>
                <w:lang w:val="fr-CA"/>
              </w:rPr>
              <w:t>Je préfère ne pas répondre</w:t>
            </w:r>
            <w:r>
              <w:rPr>
                <w:lang w:val="fr-CA"/>
              </w:rPr>
              <w:t>/</w:t>
            </w:r>
            <w:r w:rsidRPr="00731FE8">
              <w:rPr>
                <w:lang w:val="fr-CA"/>
              </w:rPr>
              <w:t>Pas de réponse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172</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143</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29</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94</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70</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42</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128</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93</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78</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32</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69</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66</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63</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34</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46</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28</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118</w:t>
            </w:r>
          </w:p>
          <w:p w:rsidR="00731FE8" w:rsidRDefault="00731FE8">
            <w:pPr>
              <w:pStyle w:val="ColPercentNotSignificant"/>
            </w:pPr>
            <w:r>
              <w:t>6 %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1,55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1,68</w:t>
            </w:r>
          </w:p>
        </w:tc>
        <w:tc>
          <w:tcPr>
            <w:tcW w:w="568" w:type="dxa"/>
            <w:tcBorders>
              <w:top w:val="single" w:sz="2" w:space="0" w:color="auto"/>
              <w:left w:val="nil"/>
              <w:bottom w:val="single" w:sz="2" w:space="0" w:color="auto"/>
              <w:right w:val="nil"/>
            </w:tcBorders>
          </w:tcPr>
          <w:p w:rsidR="00731FE8" w:rsidRDefault="00731FE8">
            <w:pPr>
              <w:pStyle w:val="Stats"/>
            </w:pPr>
            <w:r>
              <w:t>4,03</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1,81</w:t>
            </w:r>
          </w:p>
        </w:tc>
        <w:tc>
          <w:tcPr>
            <w:tcW w:w="568" w:type="dxa"/>
            <w:tcBorders>
              <w:top w:val="single" w:sz="2" w:space="0" w:color="auto"/>
              <w:left w:val="nil"/>
              <w:bottom w:val="single" w:sz="2" w:space="0" w:color="auto"/>
              <w:right w:val="nil"/>
            </w:tcBorders>
          </w:tcPr>
          <w:p w:rsidR="00731FE8" w:rsidRDefault="00731FE8">
            <w:pPr>
              <w:pStyle w:val="Stats"/>
            </w:pPr>
            <w:r>
              <w:t>3,38</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3,07</w:t>
            </w:r>
          </w:p>
        </w:tc>
        <w:tc>
          <w:tcPr>
            <w:tcW w:w="568" w:type="dxa"/>
            <w:tcBorders>
              <w:top w:val="single" w:sz="2" w:space="0" w:color="auto"/>
              <w:left w:val="nil"/>
              <w:bottom w:val="single" w:sz="2" w:space="0" w:color="auto"/>
              <w:right w:val="nil"/>
            </w:tcBorders>
          </w:tcPr>
          <w:p w:rsidR="00731FE8" w:rsidRDefault="00731FE8">
            <w:pPr>
              <w:pStyle w:val="Stats"/>
            </w:pPr>
            <w:r>
              <w:t>1,81</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2,05</w:t>
            </w:r>
          </w:p>
        </w:tc>
        <w:tc>
          <w:tcPr>
            <w:tcW w:w="568" w:type="dxa"/>
            <w:tcBorders>
              <w:top w:val="single" w:sz="2" w:space="0" w:color="auto"/>
              <w:left w:val="nil"/>
              <w:bottom w:val="single" w:sz="2" w:space="0" w:color="auto"/>
              <w:right w:val="nil"/>
            </w:tcBorders>
          </w:tcPr>
          <w:p w:rsidR="00731FE8" w:rsidRDefault="00731FE8">
            <w:pPr>
              <w:pStyle w:val="Stats"/>
            </w:pPr>
            <w:r>
              <w:t>2,40</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3,30</w:t>
            </w:r>
          </w:p>
        </w:tc>
        <w:tc>
          <w:tcPr>
            <w:tcW w:w="568" w:type="dxa"/>
            <w:tcBorders>
              <w:top w:val="single" w:sz="2" w:space="0" w:color="auto"/>
              <w:left w:val="nil"/>
              <w:bottom w:val="single" w:sz="2" w:space="0" w:color="auto"/>
              <w:right w:val="nil"/>
            </w:tcBorders>
          </w:tcPr>
          <w:p w:rsidR="00731FE8" w:rsidRDefault="00731FE8">
            <w:pPr>
              <w:pStyle w:val="Stats"/>
            </w:pPr>
            <w:r>
              <w:t>2,59</w:t>
            </w:r>
          </w:p>
        </w:tc>
        <w:tc>
          <w:tcPr>
            <w:tcW w:w="568" w:type="dxa"/>
            <w:tcBorders>
              <w:top w:val="single" w:sz="2" w:space="0" w:color="auto"/>
              <w:left w:val="nil"/>
              <w:bottom w:val="single" w:sz="2" w:space="0" w:color="auto"/>
              <w:right w:val="nil"/>
            </w:tcBorders>
          </w:tcPr>
          <w:p w:rsidR="00731FE8" w:rsidRDefault="00731FE8">
            <w:pPr>
              <w:pStyle w:val="Stats"/>
            </w:pPr>
            <w:r>
              <w:t>2,41</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2,91</w:t>
            </w:r>
          </w:p>
        </w:tc>
        <w:tc>
          <w:tcPr>
            <w:tcW w:w="568" w:type="dxa"/>
            <w:tcBorders>
              <w:top w:val="single" w:sz="2" w:space="0" w:color="auto"/>
              <w:left w:val="nil"/>
              <w:bottom w:val="single" w:sz="2" w:space="0" w:color="auto"/>
              <w:right w:val="nil"/>
            </w:tcBorders>
          </w:tcPr>
          <w:p w:rsidR="00731FE8" w:rsidRDefault="00731FE8">
            <w:pPr>
              <w:pStyle w:val="Stats"/>
            </w:pPr>
            <w:r>
              <w:t>3,08</w:t>
            </w:r>
          </w:p>
        </w:tc>
        <w:tc>
          <w:tcPr>
            <w:tcW w:w="568" w:type="dxa"/>
            <w:tcBorders>
              <w:top w:val="single" w:sz="2" w:space="0" w:color="auto"/>
              <w:left w:val="nil"/>
              <w:bottom w:val="single" w:sz="2" w:space="0" w:color="auto"/>
              <w:right w:val="nil"/>
            </w:tcBorders>
          </w:tcPr>
          <w:p w:rsidR="00731FE8" w:rsidRDefault="00731FE8">
            <w:pPr>
              <w:pStyle w:val="Stats"/>
            </w:pPr>
            <w:r>
              <w:t>2,73</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9,61</w:t>
            </w:r>
          </w:p>
        </w:tc>
        <w:tc>
          <w:tcPr>
            <w:tcW w:w="568" w:type="dxa"/>
            <w:tcBorders>
              <w:top w:val="single" w:sz="2" w:space="0" w:color="auto"/>
              <w:left w:val="nil"/>
              <w:bottom w:val="single" w:sz="2" w:space="0" w:color="auto"/>
              <w:right w:val="nil"/>
            </w:tcBorders>
          </w:tcPr>
          <w:p w:rsidR="00731FE8" w:rsidRDefault="00731FE8">
            <w:pPr>
              <w:pStyle w:val="Stats"/>
            </w:pPr>
            <w:r>
              <w:t>3,04</w:t>
            </w:r>
          </w:p>
        </w:tc>
        <w:tc>
          <w:tcPr>
            <w:tcW w:w="568" w:type="dxa"/>
            <w:tcBorders>
              <w:top w:val="single" w:sz="2" w:space="0" w:color="auto"/>
              <w:left w:val="nil"/>
              <w:bottom w:val="single" w:sz="2" w:space="0" w:color="auto"/>
              <w:right w:val="nil"/>
            </w:tcBorders>
          </w:tcPr>
          <w:p w:rsidR="00731FE8" w:rsidRDefault="00731FE8">
            <w:pPr>
              <w:pStyle w:val="Stats"/>
            </w:pPr>
            <w:r>
              <w:t>3,73</w:t>
            </w:r>
          </w:p>
        </w:tc>
        <w:tc>
          <w:tcPr>
            <w:tcW w:w="568" w:type="dxa"/>
            <w:tcBorders>
              <w:top w:val="single" w:sz="2" w:space="0" w:color="auto"/>
              <w:left w:val="nil"/>
              <w:bottom w:val="single" w:sz="2" w:space="0" w:color="auto"/>
              <w:right w:val="single" w:sz="2" w:space="0" w:color="auto"/>
            </w:tcBorders>
          </w:tcPr>
          <w:p w:rsidR="00731FE8" w:rsidRDefault="00731FE8">
            <w:pPr>
              <w:pStyle w:val="Stats"/>
            </w:pPr>
            <w:r>
              <w:t>2,14</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Moyenne :</w:t>
            </w:r>
          </w:p>
        </w:tc>
        <w:tc>
          <w:tcPr>
            <w:tcW w:w="568" w:type="dxa"/>
            <w:tcBorders>
              <w:top w:val="single" w:sz="2" w:space="0" w:color="auto"/>
              <w:left w:val="single" w:sz="2" w:space="0" w:color="auto"/>
              <w:bottom w:val="single" w:sz="2" w:space="0" w:color="auto"/>
              <w:right w:val="nil"/>
            </w:tcBorders>
          </w:tcPr>
          <w:p w:rsidR="00731FE8" w:rsidRDefault="00731FE8">
            <w:pPr>
              <w:pStyle w:val="Mean"/>
            </w:pPr>
            <w:r>
              <w:t>3,86</w:t>
            </w:r>
          </w:p>
        </w:tc>
        <w:tc>
          <w:tcPr>
            <w:tcW w:w="568" w:type="dxa"/>
            <w:tcBorders>
              <w:top w:val="single" w:sz="2" w:space="0" w:color="auto"/>
              <w:left w:val="single" w:sz="2" w:space="0" w:color="auto"/>
              <w:bottom w:val="single" w:sz="2" w:space="0" w:color="auto"/>
              <w:right w:val="nil"/>
            </w:tcBorders>
          </w:tcPr>
          <w:p w:rsidR="00731FE8" w:rsidRDefault="00731FE8">
            <w:pPr>
              <w:pStyle w:val="Mean"/>
            </w:pPr>
            <w:r>
              <w:t>3,86</w:t>
            </w:r>
          </w:p>
        </w:tc>
        <w:tc>
          <w:tcPr>
            <w:tcW w:w="568" w:type="dxa"/>
            <w:tcBorders>
              <w:top w:val="single" w:sz="2" w:space="0" w:color="auto"/>
              <w:left w:val="nil"/>
              <w:bottom w:val="single" w:sz="2" w:space="0" w:color="auto"/>
              <w:right w:val="nil"/>
            </w:tcBorders>
          </w:tcPr>
          <w:p w:rsidR="00731FE8" w:rsidRDefault="00731FE8">
            <w:pPr>
              <w:pStyle w:val="Mean"/>
            </w:pPr>
            <w:r>
              <w:t>3,84</w:t>
            </w:r>
          </w:p>
        </w:tc>
        <w:tc>
          <w:tcPr>
            <w:tcW w:w="568" w:type="dxa"/>
            <w:tcBorders>
              <w:top w:val="single" w:sz="2" w:space="0" w:color="auto"/>
              <w:left w:val="single" w:sz="2" w:space="0" w:color="auto"/>
              <w:bottom w:val="single" w:sz="2" w:space="0" w:color="auto"/>
              <w:right w:val="nil"/>
            </w:tcBorders>
          </w:tcPr>
          <w:p w:rsidR="00731FE8" w:rsidRDefault="00731FE8">
            <w:pPr>
              <w:pStyle w:val="MeanSig4"/>
            </w:pPr>
            <w:r>
              <w:t>3,98</w:t>
            </w:r>
          </w:p>
        </w:tc>
        <w:tc>
          <w:tcPr>
            <w:tcW w:w="568" w:type="dxa"/>
            <w:tcBorders>
              <w:top w:val="single" w:sz="2" w:space="0" w:color="auto"/>
              <w:left w:val="nil"/>
              <w:bottom w:val="single" w:sz="2" w:space="0" w:color="auto"/>
              <w:right w:val="nil"/>
            </w:tcBorders>
          </w:tcPr>
          <w:p w:rsidR="00731FE8" w:rsidRDefault="00731FE8">
            <w:pPr>
              <w:pStyle w:val="MeanSig4"/>
            </w:pPr>
            <w:r>
              <w:t>3,47</w:t>
            </w:r>
          </w:p>
        </w:tc>
        <w:tc>
          <w:tcPr>
            <w:tcW w:w="568" w:type="dxa"/>
            <w:tcBorders>
              <w:top w:val="single" w:sz="2" w:space="0" w:color="auto"/>
              <w:left w:val="single" w:sz="2" w:space="0" w:color="auto"/>
              <w:bottom w:val="single" w:sz="2" w:space="0" w:color="auto"/>
              <w:right w:val="nil"/>
            </w:tcBorders>
          </w:tcPr>
          <w:p w:rsidR="00731FE8" w:rsidRDefault="00731FE8">
            <w:pPr>
              <w:pStyle w:val="Mean"/>
            </w:pPr>
            <w:r>
              <w:t>3,81</w:t>
            </w:r>
          </w:p>
        </w:tc>
        <w:tc>
          <w:tcPr>
            <w:tcW w:w="568" w:type="dxa"/>
            <w:tcBorders>
              <w:top w:val="single" w:sz="2" w:space="0" w:color="auto"/>
              <w:left w:val="nil"/>
              <w:bottom w:val="single" w:sz="2" w:space="0" w:color="auto"/>
              <w:right w:val="nil"/>
            </w:tcBorders>
          </w:tcPr>
          <w:p w:rsidR="00731FE8" w:rsidRDefault="00731FE8">
            <w:pPr>
              <w:pStyle w:val="Mean"/>
            </w:pPr>
            <w:r>
              <w:t>3,87</w:t>
            </w:r>
          </w:p>
        </w:tc>
        <w:tc>
          <w:tcPr>
            <w:tcW w:w="568" w:type="dxa"/>
            <w:tcBorders>
              <w:top w:val="single" w:sz="2" w:space="0" w:color="auto"/>
              <w:left w:val="single" w:sz="2" w:space="0" w:color="auto"/>
              <w:bottom w:val="single" w:sz="2" w:space="0" w:color="auto"/>
              <w:right w:val="nil"/>
            </w:tcBorders>
          </w:tcPr>
          <w:p w:rsidR="00731FE8" w:rsidRDefault="00731FE8">
            <w:pPr>
              <w:pStyle w:val="MeanSig4"/>
            </w:pPr>
            <w:r>
              <w:t>3,79</w:t>
            </w:r>
          </w:p>
        </w:tc>
        <w:tc>
          <w:tcPr>
            <w:tcW w:w="568" w:type="dxa"/>
            <w:tcBorders>
              <w:top w:val="single" w:sz="2" w:space="0" w:color="auto"/>
              <w:left w:val="nil"/>
              <w:bottom w:val="single" w:sz="2" w:space="0" w:color="auto"/>
              <w:right w:val="nil"/>
            </w:tcBorders>
          </w:tcPr>
          <w:p w:rsidR="00731FE8" w:rsidRDefault="00731FE8">
            <w:pPr>
              <w:pStyle w:val="MeanSig4"/>
            </w:pPr>
            <w:r>
              <w:t>3,95</w:t>
            </w:r>
          </w:p>
        </w:tc>
        <w:tc>
          <w:tcPr>
            <w:tcW w:w="568" w:type="dxa"/>
            <w:tcBorders>
              <w:top w:val="single" w:sz="2" w:space="0" w:color="auto"/>
              <w:left w:val="single" w:sz="2" w:space="0" w:color="auto"/>
              <w:bottom w:val="single" w:sz="2" w:space="0" w:color="auto"/>
              <w:right w:val="nil"/>
            </w:tcBorders>
          </w:tcPr>
          <w:p w:rsidR="00731FE8" w:rsidRDefault="00731FE8">
            <w:pPr>
              <w:pStyle w:val="MeanSig4"/>
            </w:pPr>
            <w:r>
              <w:t>4,04</w:t>
            </w:r>
          </w:p>
        </w:tc>
        <w:tc>
          <w:tcPr>
            <w:tcW w:w="568" w:type="dxa"/>
            <w:tcBorders>
              <w:top w:val="single" w:sz="2" w:space="0" w:color="auto"/>
              <w:left w:val="nil"/>
              <w:bottom w:val="single" w:sz="2" w:space="0" w:color="auto"/>
              <w:right w:val="nil"/>
            </w:tcBorders>
          </w:tcPr>
          <w:p w:rsidR="00731FE8" w:rsidRDefault="00731FE8">
            <w:pPr>
              <w:pStyle w:val="Mean"/>
            </w:pPr>
            <w:r>
              <w:t>3,89</w:t>
            </w:r>
          </w:p>
        </w:tc>
        <w:tc>
          <w:tcPr>
            <w:tcW w:w="568" w:type="dxa"/>
            <w:tcBorders>
              <w:top w:val="single" w:sz="2" w:space="0" w:color="auto"/>
              <w:left w:val="nil"/>
              <w:bottom w:val="single" w:sz="2" w:space="0" w:color="auto"/>
              <w:right w:val="nil"/>
            </w:tcBorders>
          </w:tcPr>
          <w:p w:rsidR="00731FE8" w:rsidRDefault="00731FE8">
            <w:pPr>
              <w:pStyle w:val="MeanSig4"/>
            </w:pPr>
            <w:r>
              <w:t>3,73</w:t>
            </w:r>
          </w:p>
        </w:tc>
        <w:tc>
          <w:tcPr>
            <w:tcW w:w="568" w:type="dxa"/>
            <w:tcBorders>
              <w:top w:val="single" w:sz="2" w:space="0" w:color="auto"/>
              <w:left w:val="single" w:sz="2" w:space="0" w:color="auto"/>
              <w:bottom w:val="single" w:sz="2" w:space="0" w:color="auto"/>
              <w:right w:val="nil"/>
            </w:tcBorders>
          </w:tcPr>
          <w:p w:rsidR="00731FE8" w:rsidRDefault="00731FE8">
            <w:pPr>
              <w:pStyle w:val="Mean"/>
            </w:pPr>
            <w:r>
              <w:t>3,89</w:t>
            </w:r>
          </w:p>
        </w:tc>
        <w:tc>
          <w:tcPr>
            <w:tcW w:w="568" w:type="dxa"/>
            <w:tcBorders>
              <w:top w:val="single" w:sz="2" w:space="0" w:color="auto"/>
              <w:left w:val="nil"/>
              <w:bottom w:val="single" w:sz="2" w:space="0" w:color="auto"/>
              <w:right w:val="nil"/>
            </w:tcBorders>
          </w:tcPr>
          <w:p w:rsidR="00731FE8" w:rsidRDefault="00731FE8">
            <w:pPr>
              <w:pStyle w:val="MeanSig3"/>
            </w:pPr>
            <w:r>
              <w:t>3,77</w:t>
            </w:r>
          </w:p>
        </w:tc>
        <w:tc>
          <w:tcPr>
            <w:tcW w:w="568" w:type="dxa"/>
            <w:tcBorders>
              <w:top w:val="single" w:sz="2" w:space="0" w:color="auto"/>
              <w:left w:val="nil"/>
              <w:bottom w:val="single" w:sz="2" w:space="0" w:color="auto"/>
              <w:right w:val="nil"/>
            </w:tcBorders>
          </w:tcPr>
          <w:p w:rsidR="00731FE8" w:rsidRDefault="00731FE8">
            <w:pPr>
              <w:pStyle w:val="Mean"/>
            </w:pPr>
            <w:r>
              <w:t>3,87</w:t>
            </w:r>
          </w:p>
        </w:tc>
        <w:tc>
          <w:tcPr>
            <w:tcW w:w="568" w:type="dxa"/>
            <w:tcBorders>
              <w:top w:val="single" w:sz="2" w:space="0" w:color="auto"/>
              <w:left w:val="single" w:sz="2" w:space="0" w:color="auto"/>
              <w:bottom w:val="single" w:sz="2" w:space="0" w:color="auto"/>
              <w:right w:val="nil"/>
            </w:tcBorders>
          </w:tcPr>
          <w:p w:rsidR="00731FE8" w:rsidRDefault="00731FE8">
            <w:pPr>
              <w:pStyle w:val="MeanSig4"/>
            </w:pPr>
            <w:r>
              <w:t>4,26</w:t>
            </w:r>
          </w:p>
        </w:tc>
        <w:tc>
          <w:tcPr>
            <w:tcW w:w="568" w:type="dxa"/>
            <w:tcBorders>
              <w:top w:val="single" w:sz="2" w:space="0" w:color="auto"/>
              <w:left w:val="nil"/>
              <w:bottom w:val="single" w:sz="2" w:space="0" w:color="auto"/>
              <w:right w:val="nil"/>
            </w:tcBorders>
          </w:tcPr>
          <w:p w:rsidR="00731FE8" w:rsidRDefault="00731FE8">
            <w:pPr>
              <w:pStyle w:val="MeanSig4"/>
            </w:pPr>
            <w:r>
              <w:t>4,10</w:t>
            </w:r>
          </w:p>
        </w:tc>
        <w:tc>
          <w:tcPr>
            <w:tcW w:w="568" w:type="dxa"/>
            <w:tcBorders>
              <w:top w:val="single" w:sz="2" w:space="0" w:color="auto"/>
              <w:left w:val="nil"/>
              <w:bottom w:val="single" w:sz="2" w:space="0" w:color="auto"/>
              <w:right w:val="nil"/>
            </w:tcBorders>
          </w:tcPr>
          <w:p w:rsidR="00731FE8" w:rsidRDefault="00731FE8">
            <w:pPr>
              <w:pStyle w:val="MeanSig2"/>
            </w:pPr>
            <w:r>
              <w:t>3,93</w:t>
            </w:r>
          </w:p>
        </w:tc>
        <w:tc>
          <w:tcPr>
            <w:tcW w:w="568" w:type="dxa"/>
            <w:tcBorders>
              <w:top w:val="single" w:sz="2" w:space="0" w:color="auto"/>
              <w:left w:val="nil"/>
              <w:bottom w:val="single" w:sz="2" w:space="0" w:color="auto"/>
              <w:right w:val="single" w:sz="2" w:space="0" w:color="auto"/>
            </w:tcBorders>
          </w:tcPr>
          <w:p w:rsidR="00731FE8" w:rsidRDefault="00731FE8">
            <w:pPr>
              <w:pStyle w:val="MeanSig4"/>
            </w:pPr>
            <w:r>
              <w:t>3,69</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Écart type :</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1,10</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1,11</w:t>
            </w:r>
          </w:p>
        </w:tc>
        <w:tc>
          <w:tcPr>
            <w:tcW w:w="568" w:type="dxa"/>
            <w:tcBorders>
              <w:top w:val="single" w:sz="2" w:space="0" w:color="auto"/>
              <w:left w:val="nil"/>
              <w:bottom w:val="single" w:sz="2" w:space="0" w:color="auto"/>
              <w:right w:val="nil"/>
            </w:tcBorders>
          </w:tcPr>
          <w:p w:rsidR="00731FE8" w:rsidRDefault="00731FE8">
            <w:pPr>
              <w:pStyle w:val="StandardDeviation"/>
            </w:pPr>
            <w:r>
              <w:t>1,04</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1,05</w:t>
            </w:r>
          </w:p>
        </w:tc>
        <w:tc>
          <w:tcPr>
            <w:tcW w:w="568" w:type="dxa"/>
            <w:tcBorders>
              <w:top w:val="single" w:sz="2" w:space="0" w:color="auto"/>
              <w:left w:val="nil"/>
              <w:bottom w:val="single" w:sz="2" w:space="0" w:color="auto"/>
              <w:right w:val="nil"/>
            </w:tcBorders>
          </w:tcPr>
          <w:p w:rsidR="00731FE8" w:rsidRDefault="00731FE8">
            <w:pPr>
              <w:pStyle w:val="StandardDeviation"/>
            </w:pPr>
            <w:r>
              <w:t>1,17</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1,09</w:t>
            </w:r>
          </w:p>
        </w:tc>
        <w:tc>
          <w:tcPr>
            <w:tcW w:w="568" w:type="dxa"/>
            <w:tcBorders>
              <w:top w:val="single" w:sz="2" w:space="0" w:color="auto"/>
              <w:left w:val="nil"/>
              <w:bottom w:val="single" w:sz="2" w:space="0" w:color="auto"/>
              <w:right w:val="nil"/>
            </w:tcBorders>
          </w:tcPr>
          <w:p w:rsidR="00731FE8" w:rsidRDefault="00731FE8">
            <w:pPr>
              <w:pStyle w:val="StandardDeviation"/>
            </w:pPr>
            <w:r>
              <w:t>1,10</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1,10</w:t>
            </w:r>
          </w:p>
        </w:tc>
        <w:tc>
          <w:tcPr>
            <w:tcW w:w="568" w:type="dxa"/>
            <w:tcBorders>
              <w:top w:val="single" w:sz="2" w:space="0" w:color="auto"/>
              <w:left w:val="nil"/>
              <w:bottom w:val="single" w:sz="2" w:space="0" w:color="auto"/>
              <w:right w:val="nil"/>
            </w:tcBorders>
          </w:tcPr>
          <w:p w:rsidR="00731FE8" w:rsidRDefault="00731FE8">
            <w:pPr>
              <w:pStyle w:val="StandardDeviation"/>
            </w:pPr>
            <w:r>
              <w:t>1,07</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1,06</w:t>
            </w:r>
          </w:p>
        </w:tc>
        <w:tc>
          <w:tcPr>
            <w:tcW w:w="568" w:type="dxa"/>
            <w:tcBorders>
              <w:top w:val="single" w:sz="2" w:space="0" w:color="auto"/>
              <w:left w:val="nil"/>
              <w:bottom w:val="single" w:sz="2" w:space="0" w:color="auto"/>
              <w:right w:val="nil"/>
            </w:tcBorders>
          </w:tcPr>
          <w:p w:rsidR="00731FE8" w:rsidRDefault="00731FE8">
            <w:pPr>
              <w:pStyle w:val="StandardDeviation"/>
            </w:pPr>
            <w:r>
              <w:t>1,09</w:t>
            </w:r>
          </w:p>
        </w:tc>
        <w:tc>
          <w:tcPr>
            <w:tcW w:w="568" w:type="dxa"/>
            <w:tcBorders>
              <w:top w:val="single" w:sz="2" w:space="0" w:color="auto"/>
              <w:left w:val="nil"/>
              <w:bottom w:val="single" w:sz="2" w:space="0" w:color="auto"/>
              <w:right w:val="nil"/>
            </w:tcBorders>
          </w:tcPr>
          <w:p w:rsidR="00731FE8" w:rsidRDefault="00731FE8">
            <w:pPr>
              <w:pStyle w:val="StandardDeviation"/>
            </w:pPr>
            <w:r>
              <w:t>1,10</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1,10</w:t>
            </w:r>
          </w:p>
        </w:tc>
        <w:tc>
          <w:tcPr>
            <w:tcW w:w="568" w:type="dxa"/>
            <w:tcBorders>
              <w:top w:val="single" w:sz="2" w:space="0" w:color="auto"/>
              <w:left w:val="nil"/>
              <w:bottom w:val="single" w:sz="2" w:space="0" w:color="auto"/>
              <w:right w:val="nil"/>
            </w:tcBorders>
          </w:tcPr>
          <w:p w:rsidR="00731FE8" w:rsidRDefault="00731FE8">
            <w:pPr>
              <w:pStyle w:val="StandardDeviation"/>
            </w:pPr>
            <w:r>
              <w:t>1,11</w:t>
            </w:r>
          </w:p>
        </w:tc>
        <w:tc>
          <w:tcPr>
            <w:tcW w:w="568" w:type="dxa"/>
            <w:tcBorders>
              <w:top w:val="single" w:sz="2" w:space="0" w:color="auto"/>
              <w:left w:val="nil"/>
              <w:bottom w:val="single" w:sz="2" w:space="0" w:color="auto"/>
              <w:right w:val="nil"/>
            </w:tcBorders>
          </w:tcPr>
          <w:p w:rsidR="00731FE8" w:rsidRDefault="00731FE8">
            <w:pPr>
              <w:pStyle w:val="StandardDeviation"/>
            </w:pPr>
            <w:r>
              <w:t>1,08</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1,01</w:t>
            </w:r>
          </w:p>
        </w:tc>
        <w:tc>
          <w:tcPr>
            <w:tcW w:w="568" w:type="dxa"/>
            <w:tcBorders>
              <w:top w:val="single" w:sz="2" w:space="0" w:color="auto"/>
              <w:left w:val="nil"/>
              <w:bottom w:val="single" w:sz="2" w:space="0" w:color="auto"/>
              <w:right w:val="nil"/>
            </w:tcBorders>
          </w:tcPr>
          <w:p w:rsidR="00731FE8" w:rsidRDefault="00731FE8">
            <w:pPr>
              <w:pStyle w:val="StandardDeviation"/>
            </w:pPr>
            <w:r>
              <w:t>1,03</w:t>
            </w:r>
          </w:p>
        </w:tc>
        <w:tc>
          <w:tcPr>
            <w:tcW w:w="568" w:type="dxa"/>
            <w:tcBorders>
              <w:top w:val="single" w:sz="2" w:space="0" w:color="auto"/>
              <w:left w:val="nil"/>
              <w:bottom w:val="single" w:sz="2" w:space="0" w:color="auto"/>
              <w:right w:val="nil"/>
            </w:tcBorders>
          </w:tcPr>
          <w:p w:rsidR="00731FE8" w:rsidRDefault="00731FE8">
            <w:pPr>
              <w:pStyle w:val="StandardDeviation"/>
            </w:pPr>
            <w:r>
              <w:t>1,04</w:t>
            </w:r>
          </w:p>
        </w:tc>
        <w:tc>
          <w:tcPr>
            <w:tcW w:w="568" w:type="dxa"/>
            <w:tcBorders>
              <w:top w:val="single" w:sz="2" w:space="0" w:color="auto"/>
              <w:left w:val="nil"/>
              <w:bottom w:val="single" w:sz="2" w:space="0" w:color="auto"/>
              <w:right w:val="single" w:sz="2" w:space="0" w:color="auto"/>
            </w:tcBorders>
          </w:tcPr>
          <w:p w:rsidR="00731FE8" w:rsidRDefault="00731FE8">
            <w:pPr>
              <w:pStyle w:val="StandardDeviation"/>
            </w:pPr>
            <w:r>
              <w:t>1,11</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Loi de Student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r>
              <w:t>99,9</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r>
              <w:t>99,9</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r>
              <w:t>99,9</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r>
              <w:t>99</w:t>
            </w:r>
          </w:p>
        </w:tc>
        <w:tc>
          <w:tcPr>
            <w:tcW w:w="568" w:type="dxa"/>
            <w:tcBorders>
              <w:top w:val="single" w:sz="2" w:space="0" w:color="auto"/>
              <w:left w:val="nil"/>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r>
              <w:t>95</w:t>
            </w:r>
          </w:p>
        </w:tc>
        <w:tc>
          <w:tcPr>
            <w:tcW w:w="568" w:type="dxa"/>
            <w:tcBorders>
              <w:top w:val="single" w:sz="2" w:space="0" w:color="auto"/>
              <w:left w:val="nil"/>
              <w:bottom w:val="single" w:sz="2" w:space="0" w:color="auto"/>
              <w:right w:val="single" w:sz="2" w:space="0" w:color="auto"/>
            </w:tcBorders>
          </w:tcPr>
          <w:p w:rsidR="00731FE8" w:rsidRDefault="00731FE8">
            <w:pPr>
              <w:pStyle w:val="Stats"/>
            </w:pPr>
            <w:r>
              <w:t>99,9</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tblGrid>
      <w:tr w:rsidR="00731FE8" w:rsidRPr="00731FE8">
        <w:tblPrEx>
          <w:tblCellMar>
            <w:top w:w="0" w:type="dxa"/>
            <w:left w:w="0" w:type="dxa"/>
            <w:bottom w:w="0" w:type="dxa"/>
            <w:right w:w="0" w:type="dxa"/>
          </w:tblCellMar>
        </w:tblPrEx>
        <w:trPr>
          <w:cantSplit/>
          <w:tblHeader/>
        </w:trPr>
        <w:tc>
          <w:tcPr>
            <w:tcW w:w="13484" w:type="dxa"/>
            <w:gridSpan w:val="21"/>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Organisation d'événements et de cérémonies de commémoration en Europe</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Total</w:t>
            </w:r>
          </w:p>
        </w:tc>
        <w:tc>
          <w:tcPr>
            <w:tcW w:w="3282" w:type="dxa"/>
            <w:gridSpan w:val="6"/>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Région</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Sexe</w:t>
            </w:r>
          </w:p>
        </w:tc>
        <w:tc>
          <w:tcPr>
            <w:tcW w:w="2735" w:type="dxa"/>
            <w:gridSpan w:val="5"/>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Âge</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Conscient des publicités concernant les vétérans</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 rappellent la publicité</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Vague</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Atl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QC</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MB/SK</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H</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&lt;35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35 à 44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45 à 54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55 à 64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Initial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Post-camp</w:t>
            </w:r>
          </w:p>
        </w:tc>
      </w:tr>
      <w:tr w:rsidR="00731FE8" w:rsidRP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AliasRow"/>
              <w:rPr>
                <w:lang w:val="fr-CA"/>
              </w:rPr>
            </w:pPr>
            <w:r w:rsidRPr="00731FE8">
              <w:rPr>
                <w:lang w:val="fr-CA"/>
              </w:rPr>
              <w:t>Q3_NEWE</w:t>
            </w:r>
          </w:p>
          <w:p w:rsidR="00731FE8" w:rsidRPr="00731FE8" w:rsidRDefault="00731FE8">
            <w:pPr>
              <w:pStyle w:val="ShortLabelRow"/>
              <w:rPr>
                <w:lang w:val="fr-CA"/>
              </w:rPr>
            </w:pPr>
            <w:r w:rsidRPr="00731FE8">
              <w:rPr>
                <w:lang w:val="fr-CA"/>
              </w:rPr>
              <w:t>En ce qui concerne la programmation commémorative à laquelle participe Anciens Combattants Canada, veuillez évaluer l'importance de ce qui suit :</w:t>
            </w: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single" w:sz="2" w:space="0" w:color="auto"/>
            </w:tcBorders>
          </w:tcPr>
          <w:p w:rsidR="00731FE8" w:rsidRPr="00731FE8" w:rsidRDefault="00731FE8">
            <w:pPr>
              <w:pStyle w:val="NormalText"/>
              <w:rPr>
                <w:lang w:val="fr-CA"/>
              </w:rPr>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272</w:t>
            </w:r>
          </w:p>
        </w:tc>
        <w:tc>
          <w:tcPr>
            <w:tcW w:w="547" w:type="dxa"/>
            <w:tcBorders>
              <w:top w:val="single" w:sz="2" w:space="0" w:color="auto"/>
              <w:left w:val="nil"/>
              <w:bottom w:val="single" w:sz="2" w:space="0" w:color="auto"/>
              <w:right w:val="nil"/>
            </w:tcBorders>
          </w:tcPr>
          <w:p w:rsidR="00731FE8" w:rsidRDefault="00731FE8">
            <w:pPr>
              <w:pStyle w:val="Frequency"/>
            </w:pPr>
            <w:r>
              <w:t>931</w:t>
            </w:r>
          </w:p>
        </w:tc>
        <w:tc>
          <w:tcPr>
            <w:tcW w:w="547" w:type="dxa"/>
            <w:tcBorders>
              <w:top w:val="single" w:sz="2" w:space="0" w:color="auto"/>
              <w:left w:val="nil"/>
              <w:bottom w:val="single" w:sz="2" w:space="0" w:color="auto"/>
              <w:right w:val="nil"/>
            </w:tcBorders>
          </w:tcPr>
          <w:p w:rsidR="00731FE8" w:rsidRDefault="00731FE8">
            <w:pPr>
              <w:pStyle w:val="Frequency"/>
            </w:pPr>
            <w:r>
              <w:t>1538</w:t>
            </w:r>
          </w:p>
        </w:tc>
        <w:tc>
          <w:tcPr>
            <w:tcW w:w="547" w:type="dxa"/>
            <w:tcBorders>
              <w:top w:val="single" w:sz="2" w:space="0" w:color="auto"/>
              <w:left w:val="nil"/>
              <w:bottom w:val="single" w:sz="2" w:space="0" w:color="auto"/>
              <w:right w:val="nil"/>
            </w:tcBorders>
          </w:tcPr>
          <w:p w:rsidR="00731FE8" w:rsidRDefault="00731FE8">
            <w:pPr>
              <w:pStyle w:val="Frequency"/>
            </w:pPr>
            <w:r>
              <w:t>258</w:t>
            </w:r>
          </w:p>
        </w:tc>
        <w:tc>
          <w:tcPr>
            <w:tcW w:w="547" w:type="dxa"/>
            <w:tcBorders>
              <w:top w:val="single" w:sz="2" w:space="0" w:color="auto"/>
              <w:left w:val="nil"/>
              <w:bottom w:val="single" w:sz="2" w:space="0" w:color="auto"/>
              <w:right w:val="nil"/>
            </w:tcBorders>
          </w:tcPr>
          <w:p w:rsidR="00731FE8" w:rsidRDefault="00731FE8">
            <w:pPr>
              <w:pStyle w:val="Frequency"/>
            </w:pPr>
            <w:r>
              <w:t>444</w:t>
            </w:r>
          </w:p>
        </w:tc>
        <w:tc>
          <w:tcPr>
            <w:tcW w:w="547" w:type="dxa"/>
            <w:tcBorders>
              <w:top w:val="single" w:sz="2" w:space="0" w:color="auto"/>
              <w:left w:val="nil"/>
              <w:bottom w:val="single" w:sz="2" w:space="0" w:color="auto"/>
              <w:right w:val="nil"/>
            </w:tcBorders>
          </w:tcPr>
          <w:p w:rsidR="00731FE8" w:rsidRDefault="00731FE8">
            <w:pPr>
              <w:pStyle w:val="Frequency"/>
            </w:pPr>
            <w:r>
              <w:t>548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1912</w:t>
            </w:r>
          </w:p>
        </w:tc>
        <w:tc>
          <w:tcPr>
            <w:tcW w:w="547" w:type="dxa"/>
            <w:tcBorders>
              <w:top w:val="single" w:sz="2" w:space="0" w:color="auto"/>
              <w:left w:val="nil"/>
              <w:bottom w:val="single" w:sz="2" w:space="0" w:color="auto"/>
              <w:right w:val="nil"/>
            </w:tcBorders>
          </w:tcPr>
          <w:p w:rsidR="00731FE8" w:rsidRDefault="00731FE8">
            <w:pPr>
              <w:pStyle w:val="Frequency"/>
            </w:pPr>
            <w:r>
              <w:t>2023</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1102</w:t>
            </w:r>
          </w:p>
        </w:tc>
        <w:tc>
          <w:tcPr>
            <w:tcW w:w="547" w:type="dxa"/>
            <w:tcBorders>
              <w:top w:val="single" w:sz="2" w:space="0" w:color="auto"/>
              <w:left w:val="nil"/>
              <w:bottom w:val="single" w:sz="2" w:space="0" w:color="auto"/>
              <w:right w:val="nil"/>
            </w:tcBorders>
          </w:tcPr>
          <w:p w:rsidR="00731FE8" w:rsidRDefault="00731FE8">
            <w:pPr>
              <w:pStyle w:val="Frequency"/>
            </w:pPr>
            <w:r>
              <w:t>652</w:t>
            </w:r>
          </w:p>
        </w:tc>
        <w:tc>
          <w:tcPr>
            <w:tcW w:w="547" w:type="dxa"/>
            <w:tcBorders>
              <w:top w:val="single" w:sz="2" w:space="0" w:color="auto"/>
              <w:left w:val="nil"/>
              <w:bottom w:val="single" w:sz="2" w:space="0" w:color="auto"/>
              <w:right w:val="nil"/>
            </w:tcBorders>
          </w:tcPr>
          <w:p w:rsidR="00731FE8" w:rsidRDefault="00731FE8">
            <w:pPr>
              <w:pStyle w:val="Frequency"/>
            </w:pPr>
            <w:r>
              <w:t>716</w:t>
            </w:r>
          </w:p>
        </w:tc>
        <w:tc>
          <w:tcPr>
            <w:tcW w:w="547" w:type="dxa"/>
            <w:tcBorders>
              <w:top w:val="single" w:sz="2" w:space="0" w:color="auto"/>
              <w:left w:val="nil"/>
              <w:bottom w:val="single" w:sz="2" w:space="0" w:color="auto"/>
              <w:right w:val="nil"/>
            </w:tcBorders>
          </w:tcPr>
          <w:p w:rsidR="00731FE8" w:rsidRDefault="00731FE8">
            <w:pPr>
              <w:pStyle w:val="Frequency"/>
            </w:pPr>
            <w:r>
              <w:t>696</w:t>
            </w:r>
          </w:p>
        </w:tc>
        <w:tc>
          <w:tcPr>
            <w:tcW w:w="547" w:type="dxa"/>
            <w:tcBorders>
              <w:top w:val="single" w:sz="2" w:space="0" w:color="auto"/>
              <w:left w:val="nil"/>
              <w:bottom w:val="single" w:sz="2" w:space="0" w:color="auto"/>
              <w:right w:val="nil"/>
            </w:tcBorders>
          </w:tcPr>
          <w:p w:rsidR="00731FE8" w:rsidRDefault="00731FE8">
            <w:pPr>
              <w:pStyle w:val="Frequency"/>
            </w:pPr>
            <w:r>
              <w:t>835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879</w:t>
            </w:r>
          </w:p>
        </w:tc>
        <w:tc>
          <w:tcPr>
            <w:tcW w:w="547" w:type="dxa"/>
            <w:tcBorders>
              <w:top w:val="single" w:sz="2" w:space="0" w:color="auto"/>
              <w:left w:val="nil"/>
              <w:bottom w:val="single" w:sz="2" w:space="0" w:color="auto"/>
              <w:right w:val="nil"/>
            </w:tcBorders>
          </w:tcPr>
          <w:p w:rsidR="00731FE8" w:rsidRDefault="00731FE8">
            <w:pPr>
              <w:pStyle w:val="Frequency"/>
            </w:pPr>
            <w:r>
              <w:t>2122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904</w:t>
            </w:r>
          </w:p>
        </w:tc>
        <w:tc>
          <w:tcPr>
            <w:tcW w:w="547" w:type="dxa"/>
            <w:tcBorders>
              <w:top w:val="single" w:sz="2" w:space="0" w:color="auto"/>
              <w:left w:val="nil"/>
              <w:bottom w:val="single" w:sz="2" w:space="0" w:color="auto"/>
              <w:right w:val="nil"/>
            </w:tcBorders>
          </w:tcPr>
          <w:p w:rsidR="00731FE8" w:rsidRDefault="00731FE8">
            <w:pPr>
              <w:pStyle w:val="Frequency"/>
            </w:pPr>
            <w:r>
              <w:t>1082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2001</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1999</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289</w:t>
            </w:r>
          </w:p>
        </w:tc>
        <w:tc>
          <w:tcPr>
            <w:tcW w:w="547" w:type="dxa"/>
            <w:tcBorders>
              <w:top w:val="single" w:sz="2" w:space="0" w:color="auto"/>
              <w:left w:val="nil"/>
              <w:bottom w:val="single" w:sz="2" w:space="0" w:color="auto"/>
              <w:right w:val="nil"/>
            </w:tcBorders>
          </w:tcPr>
          <w:p w:rsidR="00731FE8" w:rsidRDefault="00731FE8">
            <w:pPr>
              <w:pStyle w:val="Frequency"/>
            </w:pPr>
            <w:r>
              <w:t>898</w:t>
            </w:r>
          </w:p>
        </w:tc>
        <w:tc>
          <w:tcPr>
            <w:tcW w:w="547" w:type="dxa"/>
            <w:tcBorders>
              <w:top w:val="single" w:sz="2" w:space="0" w:color="auto"/>
              <w:left w:val="nil"/>
              <w:bottom w:val="single" w:sz="2" w:space="0" w:color="auto"/>
              <w:right w:val="nil"/>
            </w:tcBorders>
          </w:tcPr>
          <w:p w:rsidR="00731FE8" w:rsidRDefault="00731FE8">
            <w:pPr>
              <w:pStyle w:val="Frequency"/>
            </w:pPr>
            <w:r>
              <w:t>1525</w:t>
            </w:r>
          </w:p>
        </w:tc>
        <w:tc>
          <w:tcPr>
            <w:tcW w:w="547" w:type="dxa"/>
            <w:tcBorders>
              <w:top w:val="single" w:sz="2" w:space="0" w:color="auto"/>
              <w:left w:val="nil"/>
              <w:bottom w:val="single" w:sz="2" w:space="0" w:color="auto"/>
              <w:right w:val="nil"/>
            </w:tcBorders>
          </w:tcPr>
          <w:p w:rsidR="00731FE8" w:rsidRDefault="00731FE8">
            <w:pPr>
              <w:pStyle w:val="Frequency"/>
            </w:pPr>
            <w:r>
              <w:t>269</w:t>
            </w:r>
          </w:p>
        </w:tc>
        <w:tc>
          <w:tcPr>
            <w:tcW w:w="547" w:type="dxa"/>
            <w:tcBorders>
              <w:top w:val="single" w:sz="2" w:space="0" w:color="auto"/>
              <w:left w:val="nil"/>
              <w:bottom w:val="single" w:sz="2" w:space="0" w:color="auto"/>
              <w:right w:val="nil"/>
            </w:tcBorders>
          </w:tcPr>
          <w:p w:rsidR="00731FE8" w:rsidRDefault="00731FE8">
            <w:pPr>
              <w:pStyle w:val="Frequency"/>
            </w:pPr>
            <w:r>
              <w:t>468</w:t>
            </w:r>
          </w:p>
        </w:tc>
        <w:tc>
          <w:tcPr>
            <w:tcW w:w="547" w:type="dxa"/>
            <w:tcBorders>
              <w:top w:val="single" w:sz="2" w:space="0" w:color="auto"/>
              <w:left w:val="nil"/>
              <w:bottom w:val="single" w:sz="2" w:space="0" w:color="auto"/>
              <w:right w:val="nil"/>
            </w:tcBorders>
          </w:tcPr>
          <w:p w:rsidR="00731FE8" w:rsidRDefault="00731FE8">
            <w:pPr>
              <w:pStyle w:val="Frequency"/>
            </w:pPr>
            <w:r>
              <w:t>542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1945</w:t>
            </w:r>
          </w:p>
        </w:tc>
        <w:tc>
          <w:tcPr>
            <w:tcW w:w="547" w:type="dxa"/>
            <w:tcBorders>
              <w:top w:val="single" w:sz="2" w:space="0" w:color="auto"/>
              <w:left w:val="nil"/>
              <w:bottom w:val="single" w:sz="2" w:space="0" w:color="auto"/>
              <w:right w:val="nil"/>
            </w:tcBorders>
          </w:tcPr>
          <w:p w:rsidR="00731FE8" w:rsidRDefault="00731FE8">
            <w:pPr>
              <w:pStyle w:val="Frequency"/>
            </w:pPr>
            <w:r>
              <w:t>1990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1068</w:t>
            </w:r>
          </w:p>
        </w:tc>
        <w:tc>
          <w:tcPr>
            <w:tcW w:w="547" w:type="dxa"/>
            <w:tcBorders>
              <w:top w:val="single" w:sz="2" w:space="0" w:color="auto"/>
              <w:left w:val="nil"/>
              <w:bottom w:val="single" w:sz="2" w:space="0" w:color="auto"/>
              <w:right w:val="nil"/>
            </w:tcBorders>
          </w:tcPr>
          <w:p w:rsidR="00731FE8" w:rsidRDefault="00731FE8">
            <w:pPr>
              <w:pStyle w:val="Frequency"/>
            </w:pPr>
            <w:r>
              <w:t>664</w:t>
            </w:r>
          </w:p>
        </w:tc>
        <w:tc>
          <w:tcPr>
            <w:tcW w:w="547" w:type="dxa"/>
            <w:tcBorders>
              <w:top w:val="single" w:sz="2" w:space="0" w:color="auto"/>
              <w:left w:val="nil"/>
              <w:bottom w:val="single" w:sz="2" w:space="0" w:color="auto"/>
              <w:right w:val="nil"/>
            </w:tcBorders>
          </w:tcPr>
          <w:p w:rsidR="00731FE8" w:rsidRDefault="00731FE8">
            <w:pPr>
              <w:pStyle w:val="Frequency"/>
            </w:pPr>
            <w:r>
              <w:t>667</w:t>
            </w:r>
          </w:p>
        </w:tc>
        <w:tc>
          <w:tcPr>
            <w:tcW w:w="547" w:type="dxa"/>
            <w:tcBorders>
              <w:top w:val="single" w:sz="2" w:space="0" w:color="auto"/>
              <w:left w:val="nil"/>
              <w:bottom w:val="single" w:sz="2" w:space="0" w:color="auto"/>
              <w:right w:val="nil"/>
            </w:tcBorders>
          </w:tcPr>
          <w:p w:rsidR="00731FE8" w:rsidRDefault="00731FE8">
            <w:pPr>
              <w:pStyle w:val="Frequency"/>
            </w:pPr>
            <w:r>
              <w:t>727</w:t>
            </w:r>
          </w:p>
        </w:tc>
        <w:tc>
          <w:tcPr>
            <w:tcW w:w="547" w:type="dxa"/>
            <w:tcBorders>
              <w:top w:val="single" w:sz="2" w:space="0" w:color="auto"/>
              <w:left w:val="nil"/>
              <w:bottom w:val="single" w:sz="2" w:space="0" w:color="auto"/>
              <w:right w:val="nil"/>
            </w:tcBorders>
          </w:tcPr>
          <w:p w:rsidR="00731FE8" w:rsidRDefault="00731FE8">
            <w:pPr>
              <w:pStyle w:val="Frequency"/>
            </w:pPr>
            <w:r>
              <w:t>874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883</w:t>
            </w:r>
          </w:p>
        </w:tc>
        <w:tc>
          <w:tcPr>
            <w:tcW w:w="547" w:type="dxa"/>
            <w:tcBorders>
              <w:top w:val="single" w:sz="2" w:space="0" w:color="auto"/>
              <w:left w:val="nil"/>
              <w:bottom w:val="single" w:sz="2" w:space="0" w:color="auto"/>
              <w:right w:val="nil"/>
            </w:tcBorders>
          </w:tcPr>
          <w:p w:rsidR="00731FE8" w:rsidRDefault="00731FE8">
            <w:pPr>
              <w:pStyle w:val="Frequency"/>
            </w:pPr>
            <w:r>
              <w:t>2114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909</w:t>
            </w:r>
          </w:p>
        </w:tc>
        <w:tc>
          <w:tcPr>
            <w:tcW w:w="547" w:type="dxa"/>
            <w:tcBorders>
              <w:top w:val="single" w:sz="2" w:space="0" w:color="auto"/>
              <w:left w:val="nil"/>
              <w:bottom w:val="single" w:sz="2" w:space="0" w:color="auto"/>
              <w:right w:val="nil"/>
            </w:tcBorders>
          </w:tcPr>
          <w:p w:rsidR="00731FE8" w:rsidRDefault="00731FE8">
            <w:pPr>
              <w:pStyle w:val="Frequency"/>
            </w:pPr>
            <w:r>
              <w:t>1078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2000</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2000</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PAS IMPORTANT (1-2)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966</w:t>
            </w:r>
          </w:p>
          <w:p w:rsidR="00731FE8" w:rsidRDefault="00731FE8">
            <w:pPr>
              <w:pStyle w:val="ColPercentNotSignificant"/>
            </w:pPr>
            <w:r>
              <w:t>24 %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61</w:t>
            </w:r>
          </w:p>
          <w:p w:rsidR="00731FE8" w:rsidRDefault="00731FE8">
            <w:pPr>
              <w:pStyle w:val="ColPercentNotSignificant"/>
            </w:pPr>
            <w:r>
              <w:t>22 %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249</w:t>
            </w:r>
          </w:p>
          <w:p w:rsidR="00731FE8" w:rsidRDefault="00731FE8">
            <w:pPr>
              <w:pStyle w:val="ColPercentSig3Plus"/>
            </w:pPr>
            <w:r>
              <w:t>28 %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355</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46</w:t>
            </w:r>
          </w:p>
          <w:p w:rsidR="00731FE8" w:rsidRDefault="00731FE8">
            <w:pPr>
              <w:pStyle w:val="ColPercentSig3Minus"/>
            </w:pPr>
            <w:r>
              <w:t>17 %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120</w:t>
            </w:r>
          </w:p>
          <w:p w:rsidR="00731FE8" w:rsidRDefault="00731FE8">
            <w:pPr>
              <w:pStyle w:val="ColPercentNotSignificant"/>
            </w:pPr>
            <w:r>
              <w:t>26 %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133</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500</w:t>
            </w:r>
          </w:p>
          <w:p w:rsidR="00731FE8" w:rsidRDefault="00731FE8">
            <w:pPr>
              <w:pStyle w:val="ColPercentSig2Plus"/>
            </w:pPr>
            <w:r>
              <w:t>26 %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445</w:t>
            </w:r>
          </w:p>
          <w:p w:rsidR="00731FE8" w:rsidRDefault="00731FE8">
            <w:pPr>
              <w:pStyle w:val="ColPercentSig2Minus"/>
            </w:pPr>
            <w:r>
              <w:t>23 %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268</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213</w:t>
            </w:r>
          </w:p>
          <w:p w:rsidR="00731FE8" w:rsidRDefault="00731FE8">
            <w:pPr>
              <w:pStyle w:val="ColPercentSig4Plus"/>
            </w:pPr>
            <w:r>
              <w:t>32 %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181</w:t>
            </w:r>
          </w:p>
          <w:p w:rsidR="00731FE8" w:rsidRDefault="00731FE8">
            <w:pPr>
              <w:pStyle w:val="ColPercentSig1Plus"/>
            </w:pPr>
            <w:r>
              <w:t>27 %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148</w:t>
            </w:r>
          </w:p>
          <w:p w:rsidR="00731FE8" w:rsidRDefault="00731FE8">
            <w:pPr>
              <w:pStyle w:val="ColPercentSig3Minus"/>
            </w:pPr>
            <w:r>
              <w:t>20 %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156</w:t>
            </w:r>
          </w:p>
          <w:p w:rsidR="00731FE8" w:rsidRDefault="00731FE8">
            <w:pPr>
              <w:pStyle w:val="ColPercentSig4Minus"/>
            </w:pPr>
            <w:r>
              <w:t>18 %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144</w:t>
            </w:r>
          </w:p>
          <w:p w:rsidR="00731FE8" w:rsidRDefault="00731FE8">
            <w:pPr>
              <w:pStyle w:val="ColPercentSig4Minus"/>
            </w:pPr>
            <w:r>
              <w:t>16 %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614</w:t>
            </w:r>
          </w:p>
          <w:p w:rsidR="00731FE8" w:rsidRDefault="00731FE8">
            <w:pPr>
              <w:pStyle w:val="ColPercentSig4Plus"/>
            </w:pPr>
            <w:r>
              <w:t>29 %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152</w:t>
            </w:r>
          </w:p>
          <w:p w:rsidR="00731FE8" w:rsidRDefault="00731FE8">
            <w:pPr>
              <w:pStyle w:val="ColPercentSig4Minus"/>
            </w:pPr>
            <w:r>
              <w:t>17 %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250</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562</w:t>
            </w:r>
          </w:p>
          <w:p w:rsidR="00731FE8" w:rsidRDefault="00731FE8">
            <w:pPr>
              <w:pStyle w:val="ColPercentSig4Plus"/>
            </w:pPr>
            <w:r>
              <w:t>28 %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404</w:t>
            </w:r>
          </w:p>
          <w:p w:rsidR="00731FE8" w:rsidRDefault="00731FE8">
            <w:pPr>
              <w:pStyle w:val="ColPercentSig4Minus"/>
            </w:pPr>
            <w:r>
              <w:t>20 %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MOYENNEMENT IMPORTANT (3)</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1117</w:t>
            </w:r>
          </w:p>
          <w:p w:rsidR="00731FE8" w:rsidRDefault="00731FE8">
            <w:pPr>
              <w:pStyle w:val="ColPercentNotSignificant"/>
            </w:pPr>
            <w:r>
              <w:t>28 %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76</w:t>
            </w:r>
          </w:p>
          <w:p w:rsidR="00731FE8" w:rsidRDefault="00731FE8">
            <w:pPr>
              <w:pStyle w:val="ColPercentNotSignificant"/>
            </w:pPr>
            <w:r>
              <w:t>26 %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252</w:t>
            </w:r>
          </w:p>
          <w:p w:rsidR="00731FE8" w:rsidRDefault="00731FE8">
            <w:pPr>
              <w:pStyle w:val="ColPercentNotSignificant"/>
            </w:pPr>
            <w:r>
              <w:t>28 %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413</w:t>
            </w:r>
          </w:p>
          <w:p w:rsidR="00731FE8" w:rsidRDefault="00731FE8">
            <w:pPr>
              <w:pStyle w:val="ColPercentNotSignificant"/>
            </w:pPr>
            <w:r>
              <w:t>27 %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83</w:t>
            </w:r>
          </w:p>
          <w:p w:rsidR="00731FE8" w:rsidRDefault="00731FE8">
            <w:pPr>
              <w:pStyle w:val="ColPercentNotSignificant"/>
            </w:pPr>
            <w:r>
              <w:t>31 %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135</w:t>
            </w:r>
          </w:p>
          <w:p w:rsidR="00731FE8" w:rsidRDefault="00731FE8">
            <w:pPr>
              <w:pStyle w:val="ColPercentNotSignificant"/>
            </w:pPr>
            <w:r>
              <w:t>29 %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157</w:t>
            </w:r>
          </w:p>
          <w:p w:rsidR="00731FE8" w:rsidRDefault="00731FE8">
            <w:pPr>
              <w:pStyle w:val="ColPercentNotSignificant"/>
            </w:pPr>
            <w:r>
              <w:t>29 %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553</w:t>
            </w:r>
          </w:p>
          <w:p w:rsidR="00731FE8" w:rsidRDefault="00731FE8">
            <w:pPr>
              <w:pStyle w:val="ColPercentNotSignificant"/>
            </w:pPr>
            <w:r>
              <w:t>29 %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551</w:t>
            </w:r>
          </w:p>
          <w:p w:rsidR="00731FE8" w:rsidRDefault="00731FE8">
            <w:pPr>
              <w:pStyle w:val="ColPercentNotSignificant"/>
            </w:pPr>
            <w:r>
              <w:t>28 %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319</w:t>
            </w:r>
          </w:p>
          <w:p w:rsidR="00731FE8" w:rsidRDefault="00731FE8">
            <w:pPr>
              <w:pStyle w:val="ColPercentSig1Plus"/>
            </w:pPr>
            <w:r>
              <w:t>30 %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189</w:t>
            </w:r>
          </w:p>
          <w:p w:rsidR="00731FE8" w:rsidRDefault="00731FE8">
            <w:pPr>
              <w:pStyle w:val="ColPercentNotSignificant"/>
            </w:pPr>
            <w:r>
              <w:t>28 %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186</w:t>
            </w:r>
          </w:p>
          <w:p w:rsidR="00731FE8" w:rsidRDefault="00731FE8">
            <w:pPr>
              <w:pStyle w:val="ColPercentNotSignificant"/>
            </w:pPr>
            <w:r>
              <w:t>28 %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189</w:t>
            </w:r>
          </w:p>
          <w:p w:rsidR="00731FE8" w:rsidRDefault="00731FE8">
            <w:pPr>
              <w:pStyle w:val="ColPercentNotSignificant"/>
            </w:pPr>
            <w:r>
              <w:t>26 %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234</w:t>
            </w:r>
          </w:p>
          <w:p w:rsidR="00731FE8" w:rsidRDefault="00731FE8">
            <w:pPr>
              <w:pStyle w:val="ColPercentNotSignificant"/>
            </w:pPr>
            <w:r>
              <w:t>27 %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231</w:t>
            </w:r>
          </w:p>
          <w:p w:rsidR="00731FE8" w:rsidRDefault="00731FE8">
            <w:pPr>
              <w:pStyle w:val="ColPercentNotSignificant"/>
            </w:pPr>
            <w:r>
              <w:t>26 %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591</w:t>
            </w:r>
          </w:p>
          <w:p w:rsidR="00731FE8" w:rsidRDefault="00731FE8">
            <w:pPr>
              <w:pStyle w:val="ColPercentNotSignificant"/>
            </w:pPr>
            <w:r>
              <w:t>28 %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234</w:t>
            </w:r>
          </w:p>
          <w:p w:rsidR="00731FE8" w:rsidRDefault="00731FE8">
            <w:pPr>
              <w:pStyle w:val="ColPercentNotSignificant"/>
            </w:pPr>
            <w:r>
              <w:t>26 %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315</w:t>
            </w:r>
          </w:p>
          <w:p w:rsidR="00731FE8" w:rsidRDefault="00731FE8">
            <w:pPr>
              <w:pStyle w:val="ColPercentNotSignificant"/>
            </w:pPr>
            <w:r>
              <w:t>29 %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566</w:t>
            </w:r>
          </w:p>
          <w:p w:rsidR="00731FE8" w:rsidRDefault="00731FE8">
            <w:pPr>
              <w:pStyle w:val="ColPercentNotSignificant"/>
            </w:pPr>
            <w:r>
              <w:t>28 %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551</w:t>
            </w:r>
          </w:p>
          <w:p w:rsidR="00731FE8" w:rsidRDefault="00731FE8">
            <w:pPr>
              <w:pStyle w:val="ColPercentNotSignificant"/>
            </w:pPr>
            <w:r>
              <w:t>28 %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TRÈS IMPORTANT (4-5)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1629</w:t>
            </w:r>
          </w:p>
          <w:p w:rsidR="00731FE8" w:rsidRDefault="00731FE8">
            <w:pPr>
              <w:pStyle w:val="ColPercentNotSignificant"/>
            </w:pPr>
            <w:r>
              <w:t>40 %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134</w:t>
            </w:r>
          </w:p>
          <w:p w:rsidR="00731FE8" w:rsidRDefault="00731FE8">
            <w:pPr>
              <w:pStyle w:val="ColPercentSig1Plus"/>
            </w:pPr>
            <w:r>
              <w:t>45 %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321</w:t>
            </w:r>
          </w:p>
          <w:p w:rsidR="00731FE8" w:rsidRDefault="00731FE8">
            <w:pPr>
              <w:pStyle w:val="ColPercentSig4Minus"/>
            </w:pPr>
            <w:r>
              <w:t>35 %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667</w:t>
            </w:r>
          </w:p>
          <w:p w:rsidR="00731FE8" w:rsidRDefault="00731FE8">
            <w:pPr>
              <w:pStyle w:val="ColPercentSig3Plus"/>
            </w:pPr>
            <w:r>
              <w:t>44 %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114</w:t>
            </w:r>
          </w:p>
          <w:p w:rsidR="00731FE8" w:rsidRDefault="00731FE8">
            <w:pPr>
              <w:pStyle w:val="ColPercentNotSignificant"/>
            </w:pPr>
            <w:r>
              <w:t>42 %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187</w:t>
            </w:r>
          </w:p>
          <w:p w:rsidR="00731FE8" w:rsidRDefault="00731FE8">
            <w:pPr>
              <w:pStyle w:val="ColPercentNotSignificant"/>
            </w:pPr>
            <w:r>
              <w:t>40 %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201</w:t>
            </w:r>
          </w:p>
          <w:p w:rsidR="00731FE8" w:rsidRDefault="00731FE8">
            <w:pPr>
              <w:pStyle w:val="ColPercentSig1Minus"/>
            </w:pPr>
            <w:r>
              <w:t>37 %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796</w:t>
            </w:r>
          </w:p>
          <w:p w:rsidR="00731FE8" w:rsidRDefault="00731FE8">
            <w:pPr>
              <w:pStyle w:val="ColPercentNotSignificant"/>
            </w:pPr>
            <w:r>
              <w:t>41 %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810</w:t>
            </w:r>
          </w:p>
          <w:p w:rsidR="00731FE8" w:rsidRDefault="00731FE8">
            <w:pPr>
              <w:pStyle w:val="ColPercentNotSignificant"/>
            </w:pPr>
            <w:r>
              <w:t>40 %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345</w:t>
            </w:r>
          </w:p>
          <w:p w:rsidR="00731FE8" w:rsidRDefault="00731FE8">
            <w:pPr>
              <w:pStyle w:val="ColPercentSig4Minus"/>
            </w:pPr>
            <w:r>
              <w:t>32 %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217</w:t>
            </w:r>
          </w:p>
          <w:p w:rsidR="00731FE8" w:rsidRDefault="00731FE8">
            <w:pPr>
              <w:pStyle w:val="ColPercentSig4Minus"/>
            </w:pPr>
            <w:r>
              <w:t>32 %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272</w:t>
            </w:r>
          </w:p>
          <w:p w:rsidR="00731FE8" w:rsidRDefault="00731FE8">
            <w:pPr>
              <w:pStyle w:val="ColPercentNotSignificant"/>
            </w:pPr>
            <w:r>
              <w:t>41 %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357</w:t>
            </w:r>
          </w:p>
          <w:p w:rsidR="00731FE8" w:rsidRDefault="00731FE8">
            <w:pPr>
              <w:pStyle w:val="ColPercentSig4Plus"/>
            </w:pPr>
            <w:r>
              <w:t>49 %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438</w:t>
            </w:r>
          </w:p>
          <w:p w:rsidR="00731FE8" w:rsidRDefault="00731FE8">
            <w:pPr>
              <w:pStyle w:val="ColPercentSig4Plus"/>
            </w:pPr>
            <w:r>
              <w:t>50 %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459</w:t>
            </w:r>
          </w:p>
          <w:p w:rsidR="00731FE8" w:rsidRDefault="00731FE8">
            <w:pPr>
              <w:pStyle w:val="ColPercentSig4Plus"/>
            </w:pPr>
            <w:r>
              <w:t>52 %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748</w:t>
            </w:r>
          </w:p>
          <w:p w:rsidR="00731FE8" w:rsidRDefault="00731FE8">
            <w:pPr>
              <w:pStyle w:val="ColPercentSig4Minus"/>
            </w:pPr>
            <w:r>
              <w:t>35 %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472</w:t>
            </w:r>
          </w:p>
          <w:p w:rsidR="00731FE8" w:rsidRDefault="00731FE8">
            <w:pPr>
              <w:pStyle w:val="ColPercentSig4Plus"/>
            </w:pPr>
            <w:r>
              <w:t>51 %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427</w:t>
            </w:r>
          </w:p>
          <w:p w:rsidR="00731FE8" w:rsidRDefault="00731FE8">
            <w:pPr>
              <w:pStyle w:val="ColPercentNotSignificant"/>
            </w:pPr>
            <w:r>
              <w:t>39 %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723</w:t>
            </w:r>
          </w:p>
          <w:p w:rsidR="00731FE8" w:rsidRDefault="00731FE8">
            <w:pPr>
              <w:pStyle w:val="ColPercentSig4Minus"/>
            </w:pPr>
            <w:r>
              <w:t>36 %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906</w:t>
            </w:r>
          </w:p>
          <w:p w:rsidR="00731FE8" w:rsidRDefault="00731FE8">
            <w:pPr>
              <w:pStyle w:val="ColPercentSig4Plus"/>
            </w:pPr>
            <w:r>
              <w:t>45 %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1 Pas du tout important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409</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29</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129</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127</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50</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55</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220</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177</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116</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99</w:t>
            </w:r>
          </w:p>
          <w:p w:rsidR="00731FE8" w:rsidRDefault="00731FE8">
            <w:pPr>
              <w:pStyle w:val="ColPercentNotSignificant"/>
            </w:pPr>
            <w:r>
              <w:t>15 %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71</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64</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59</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59</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282</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55</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107</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247</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162</w:t>
            </w:r>
          </w:p>
          <w:p w:rsidR="00731FE8" w:rsidRDefault="00731FE8">
            <w:pPr>
              <w:pStyle w:val="ColPercentNotSignificant"/>
            </w:pPr>
            <w:r>
              <w:t>8 %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557</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32</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120</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228</w:t>
            </w:r>
          </w:p>
          <w:p w:rsidR="00731FE8" w:rsidRDefault="00731FE8">
            <w:pPr>
              <w:pStyle w:val="ColPercentNotSignificant"/>
            </w:pPr>
            <w:r>
              <w:t>15 %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28</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70</w:t>
            </w:r>
          </w:p>
          <w:p w:rsidR="00731FE8" w:rsidRDefault="00731FE8">
            <w:pPr>
              <w:pStyle w:val="ColPercentNotSignificant"/>
            </w:pPr>
            <w:r>
              <w:t>15 %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78</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280</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268</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152</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114</w:t>
            </w:r>
          </w:p>
          <w:p w:rsidR="00731FE8" w:rsidRDefault="00731FE8">
            <w:pPr>
              <w:pStyle w:val="ColPercentNotSignificant"/>
            </w:pPr>
            <w:r>
              <w:t>17 %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110</w:t>
            </w:r>
          </w:p>
          <w:p w:rsidR="00731FE8" w:rsidRDefault="00731FE8">
            <w:pPr>
              <w:pStyle w:val="ColPercentNotSignificant"/>
            </w:pPr>
            <w:r>
              <w:t>16 %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84</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97</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85</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332</w:t>
            </w:r>
          </w:p>
          <w:p w:rsidR="00731FE8" w:rsidRDefault="00731FE8">
            <w:pPr>
              <w:pStyle w:val="ColPercentNotSignificant"/>
            </w:pPr>
            <w:r>
              <w:t>16 %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97</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143</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315</w:t>
            </w:r>
          </w:p>
          <w:p w:rsidR="00731FE8" w:rsidRDefault="00731FE8">
            <w:pPr>
              <w:pStyle w:val="ColPercentNotSignificant"/>
            </w:pPr>
            <w:r>
              <w:t>16 %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242</w:t>
            </w:r>
          </w:p>
          <w:p w:rsidR="00731FE8" w:rsidRDefault="00731FE8">
            <w:pPr>
              <w:pStyle w:val="ColPercentNotSignificant"/>
            </w:pPr>
            <w:r>
              <w:t>12 %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3</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1117</w:t>
            </w:r>
          </w:p>
          <w:p w:rsidR="00731FE8" w:rsidRDefault="00731FE8">
            <w:pPr>
              <w:pStyle w:val="ColPercentNotSignificant"/>
            </w:pPr>
            <w:r>
              <w:t>28 %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76</w:t>
            </w:r>
          </w:p>
          <w:p w:rsidR="00731FE8" w:rsidRDefault="00731FE8">
            <w:pPr>
              <w:pStyle w:val="ColPercentNotSignificant"/>
            </w:pPr>
            <w:r>
              <w:t>26 %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252</w:t>
            </w:r>
          </w:p>
          <w:p w:rsidR="00731FE8" w:rsidRDefault="00731FE8">
            <w:pPr>
              <w:pStyle w:val="ColPercentNotSignificant"/>
            </w:pPr>
            <w:r>
              <w:t>28 %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413</w:t>
            </w:r>
          </w:p>
          <w:p w:rsidR="00731FE8" w:rsidRDefault="00731FE8">
            <w:pPr>
              <w:pStyle w:val="ColPercentNotSignificant"/>
            </w:pPr>
            <w:r>
              <w:t>27 %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83</w:t>
            </w:r>
          </w:p>
          <w:p w:rsidR="00731FE8" w:rsidRDefault="00731FE8">
            <w:pPr>
              <w:pStyle w:val="ColPercentNotSignificant"/>
            </w:pPr>
            <w:r>
              <w:t>31 %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135</w:t>
            </w:r>
          </w:p>
          <w:p w:rsidR="00731FE8" w:rsidRDefault="00731FE8">
            <w:pPr>
              <w:pStyle w:val="ColPercentNotSignificant"/>
            </w:pPr>
            <w:r>
              <w:t>29 %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157</w:t>
            </w:r>
          </w:p>
          <w:p w:rsidR="00731FE8" w:rsidRDefault="00731FE8">
            <w:pPr>
              <w:pStyle w:val="ColPercentNotSignificant"/>
            </w:pPr>
            <w:r>
              <w:t>29 %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553</w:t>
            </w:r>
          </w:p>
          <w:p w:rsidR="00731FE8" w:rsidRDefault="00731FE8">
            <w:pPr>
              <w:pStyle w:val="ColPercentNotSignificant"/>
            </w:pPr>
            <w:r>
              <w:t>29 %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551</w:t>
            </w:r>
          </w:p>
          <w:p w:rsidR="00731FE8" w:rsidRDefault="00731FE8">
            <w:pPr>
              <w:pStyle w:val="ColPercentNotSignificant"/>
            </w:pPr>
            <w:r>
              <w:t>28 %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319</w:t>
            </w:r>
          </w:p>
          <w:p w:rsidR="00731FE8" w:rsidRDefault="00731FE8">
            <w:pPr>
              <w:pStyle w:val="ColPercentNotSignificant"/>
            </w:pPr>
            <w:r>
              <w:t>30 %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189</w:t>
            </w:r>
          </w:p>
          <w:p w:rsidR="00731FE8" w:rsidRDefault="00731FE8">
            <w:pPr>
              <w:pStyle w:val="ColPercentNotSignificant"/>
            </w:pPr>
            <w:r>
              <w:t>28 %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186</w:t>
            </w:r>
          </w:p>
          <w:p w:rsidR="00731FE8" w:rsidRDefault="00731FE8">
            <w:pPr>
              <w:pStyle w:val="ColPercentNotSignificant"/>
            </w:pPr>
            <w:r>
              <w:t>28 %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189</w:t>
            </w:r>
          </w:p>
          <w:p w:rsidR="00731FE8" w:rsidRDefault="00731FE8">
            <w:pPr>
              <w:pStyle w:val="ColPercentNotSignificant"/>
            </w:pPr>
            <w:r>
              <w:t>26 %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234</w:t>
            </w:r>
          </w:p>
          <w:p w:rsidR="00731FE8" w:rsidRDefault="00731FE8">
            <w:pPr>
              <w:pStyle w:val="ColPercentNotSignificant"/>
            </w:pPr>
            <w:r>
              <w:t>27 %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231</w:t>
            </w:r>
          </w:p>
          <w:p w:rsidR="00731FE8" w:rsidRDefault="00731FE8">
            <w:pPr>
              <w:pStyle w:val="ColPercentNotSignificant"/>
            </w:pPr>
            <w:r>
              <w:t>26 %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591</w:t>
            </w:r>
          </w:p>
          <w:p w:rsidR="00731FE8" w:rsidRDefault="00731FE8">
            <w:pPr>
              <w:pStyle w:val="ColPercentNotSignificant"/>
            </w:pPr>
            <w:r>
              <w:t>28 %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234</w:t>
            </w:r>
          </w:p>
          <w:p w:rsidR="00731FE8" w:rsidRDefault="00731FE8">
            <w:pPr>
              <w:pStyle w:val="ColPercentNotSignificant"/>
            </w:pPr>
            <w:r>
              <w:t>26 %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315</w:t>
            </w:r>
          </w:p>
          <w:p w:rsidR="00731FE8" w:rsidRDefault="00731FE8">
            <w:pPr>
              <w:pStyle w:val="ColPercentNotSignificant"/>
            </w:pPr>
            <w:r>
              <w:t>29 %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566</w:t>
            </w:r>
          </w:p>
          <w:p w:rsidR="00731FE8" w:rsidRDefault="00731FE8">
            <w:pPr>
              <w:pStyle w:val="ColPercentNotSignificant"/>
            </w:pPr>
            <w:r>
              <w:t>28 %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551</w:t>
            </w:r>
          </w:p>
          <w:p w:rsidR="00731FE8" w:rsidRDefault="00731FE8">
            <w:pPr>
              <w:pStyle w:val="ColPercentNotSignificant"/>
            </w:pPr>
            <w:r>
              <w:t>28 %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835</w:t>
            </w:r>
          </w:p>
          <w:p w:rsidR="00731FE8" w:rsidRDefault="00731FE8">
            <w:pPr>
              <w:pStyle w:val="ColPercentNotSignificant"/>
            </w:pPr>
            <w:r>
              <w:t>21 %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65</w:t>
            </w:r>
          </w:p>
          <w:p w:rsidR="00731FE8" w:rsidRDefault="00731FE8">
            <w:pPr>
              <w:pStyle w:val="ColPercentNotSignificant"/>
            </w:pPr>
            <w:r>
              <w:t>22 %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175</w:t>
            </w:r>
          </w:p>
          <w:p w:rsidR="00731FE8" w:rsidRDefault="00731FE8">
            <w:pPr>
              <w:pStyle w:val="ColPercentNotSignificant"/>
            </w:pPr>
            <w:r>
              <w:t>19 %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325</w:t>
            </w:r>
          </w:p>
          <w:p w:rsidR="00731FE8" w:rsidRDefault="00731FE8">
            <w:pPr>
              <w:pStyle w:val="ColPercentNotSignificant"/>
            </w:pPr>
            <w:r>
              <w:t>21 %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51</w:t>
            </w:r>
          </w:p>
          <w:p w:rsidR="00731FE8" w:rsidRDefault="00731FE8">
            <w:pPr>
              <w:pStyle w:val="ColPercentNotSignificant"/>
            </w:pPr>
            <w:r>
              <w:t>19 %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106</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109</w:t>
            </w:r>
          </w:p>
          <w:p w:rsidR="00731FE8" w:rsidRDefault="00731FE8">
            <w:pPr>
              <w:pStyle w:val="ColPercentNotSignificant"/>
            </w:pPr>
            <w:r>
              <w:t>20 %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407</w:t>
            </w:r>
          </w:p>
          <w:p w:rsidR="00731FE8" w:rsidRDefault="00731FE8">
            <w:pPr>
              <w:pStyle w:val="ColPercentNotSignificant"/>
            </w:pPr>
            <w:r>
              <w:t>21 %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418</w:t>
            </w:r>
          </w:p>
          <w:p w:rsidR="00731FE8" w:rsidRDefault="00731FE8">
            <w:pPr>
              <w:pStyle w:val="ColPercentNotSignificant"/>
            </w:pPr>
            <w:r>
              <w:t>21 %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193</w:t>
            </w:r>
          </w:p>
          <w:p w:rsidR="00731FE8" w:rsidRDefault="00731FE8">
            <w:pPr>
              <w:pStyle w:val="ColPercentNotSignificant"/>
            </w:pPr>
            <w:r>
              <w:t>18 %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107</w:t>
            </w:r>
          </w:p>
          <w:p w:rsidR="00731FE8" w:rsidRDefault="00731FE8">
            <w:pPr>
              <w:pStyle w:val="ColPercentNotSignificant"/>
            </w:pPr>
            <w:r>
              <w:t>16 %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133</w:t>
            </w:r>
          </w:p>
          <w:p w:rsidR="00731FE8" w:rsidRDefault="00731FE8">
            <w:pPr>
              <w:pStyle w:val="ColPercentNotSignificant"/>
            </w:pPr>
            <w:r>
              <w:t>20 %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187</w:t>
            </w:r>
          </w:p>
          <w:p w:rsidR="00731FE8" w:rsidRDefault="00731FE8">
            <w:pPr>
              <w:pStyle w:val="ColPercentNotSignificant"/>
            </w:pPr>
            <w:r>
              <w:t>26 %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215</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195</w:t>
            </w:r>
          </w:p>
          <w:p w:rsidR="00731FE8" w:rsidRDefault="00731FE8">
            <w:pPr>
              <w:pStyle w:val="ColPercentNotSignificant"/>
            </w:pPr>
            <w:r>
              <w:t>22 %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390</w:t>
            </w:r>
          </w:p>
          <w:p w:rsidR="00731FE8" w:rsidRDefault="00731FE8">
            <w:pPr>
              <w:pStyle w:val="ColPercentNotSignificant"/>
            </w:pPr>
            <w:r>
              <w:t>18 %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203</w:t>
            </w:r>
          </w:p>
          <w:p w:rsidR="00731FE8" w:rsidRDefault="00731FE8">
            <w:pPr>
              <w:pStyle w:val="ColPercentNotSignificant"/>
            </w:pPr>
            <w:r>
              <w:t>22 %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249</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380</w:t>
            </w:r>
          </w:p>
          <w:p w:rsidR="00731FE8" w:rsidRDefault="00731FE8">
            <w:pPr>
              <w:pStyle w:val="ColPercentNotSignificant"/>
            </w:pPr>
            <w:r>
              <w:t>19 %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455</w:t>
            </w:r>
          </w:p>
          <w:p w:rsidR="00731FE8" w:rsidRDefault="00731FE8">
            <w:pPr>
              <w:pStyle w:val="ColPercentNotSignificant"/>
            </w:pPr>
            <w:r>
              <w:t>23 %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5 Très important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794</w:t>
            </w:r>
          </w:p>
          <w:p w:rsidR="00731FE8" w:rsidRDefault="00731FE8">
            <w:pPr>
              <w:pStyle w:val="ColPercentNotSignificant"/>
            </w:pPr>
            <w:r>
              <w:t>20 %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69</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146</w:t>
            </w:r>
          </w:p>
          <w:p w:rsidR="00731FE8" w:rsidRDefault="00731FE8">
            <w:pPr>
              <w:pStyle w:val="ColPercentNotSignificant"/>
            </w:pPr>
            <w:r>
              <w:t>16 %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342</w:t>
            </w:r>
          </w:p>
          <w:p w:rsidR="00731FE8" w:rsidRDefault="00731FE8">
            <w:pPr>
              <w:pStyle w:val="ColPercentNotSignificant"/>
            </w:pPr>
            <w:r>
              <w:t>22 %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63</w:t>
            </w:r>
          </w:p>
          <w:p w:rsidR="00731FE8" w:rsidRDefault="00731FE8">
            <w:pPr>
              <w:pStyle w:val="ColPercentNotSignificant"/>
            </w:pPr>
            <w:r>
              <w:t>24 %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81</w:t>
            </w:r>
          </w:p>
          <w:p w:rsidR="00731FE8" w:rsidRDefault="00731FE8">
            <w:pPr>
              <w:pStyle w:val="ColPercentNotSignificant"/>
            </w:pPr>
            <w:r>
              <w:t>17 %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92</w:t>
            </w:r>
          </w:p>
          <w:p w:rsidR="00731FE8" w:rsidRDefault="00731FE8">
            <w:pPr>
              <w:pStyle w:val="ColPercentNotSignificant"/>
            </w:pPr>
            <w:r>
              <w:t>17 %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389</w:t>
            </w:r>
          </w:p>
          <w:p w:rsidR="00731FE8" w:rsidRDefault="00731FE8">
            <w:pPr>
              <w:pStyle w:val="ColPercentNotSignificant"/>
            </w:pPr>
            <w:r>
              <w:t>20 %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392</w:t>
            </w:r>
          </w:p>
          <w:p w:rsidR="00731FE8" w:rsidRDefault="00731FE8">
            <w:pPr>
              <w:pStyle w:val="ColPercentNotSignificant"/>
            </w:pPr>
            <w:r>
              <w:t>20 %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152</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110</w:t>
            </w:r>
          </w:p>
          <w:p w:rsidR="00731FE8" w:rsidRDefault="00731FE8">
            <w:pPr>
              <w:pStyle w:val="ColPercentNotSignificant"/>
            </w:pPr>
            <w:r>
              <w:t>16 %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139</w:t>
            </w:r>
          </w:p>
          <w:p w:rsidR="00731FE8" w:rsidRDefault="00731FE8">
            <w:pPr>
              <w:pStyle w:val="ColPercentNotSignificant"/>
            </w:pPr>
            <w:r>
              <w:t>21 %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170</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223</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264</w:t>
            </w:r>
          </w:p>
          <w:p w:rsidR="00731FE8" w:rsidRDefault="00731FE8">
            <w:pPr>
              <w:pStyle w:val="ColPercentNotSignificant"/>
            </w:pPr>
            <w:r>
              <w:t>30 %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358</w:t>
            </w:r>
          </w:p>
          <w:p w:rsidR="00731FE8" w:rsidRDefault="00731FE8">
            <w:pPr>
              <w:pStyle w:val="ColPercentNotSignificant"/>
            </w:pPr>
            <w:r>
              <w:t>17 %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269</w:t>
            </w:r>
          </w:p>
          <w:p w:rsidR="00731FE8" w:rsidRDefault="00731FE8">
            <w:pPr>
              <w:pStyle w:val="ColPercentNotSignificant"/>
            </w:pPr>
            <w:r>
              <w:t>29 %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178</w:t>
            </w:r>
          </w:p>
          <w:p w:rsidR="00731FE8" w:rsidRDefault="00731FE8">
            <w:pPr>
              <w:pStyle w:val="ColPercentNotSignificant"/>
            </w:pPr>
            <w:r>
              <w:t>16 %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343</w:t>
            </w:r>
          </w:p>
          <w:p w:rsidR="00731FE8" w:rsidRDefault="00731FE8">
            <w:pPr>
              <w:pStyle w:val="ColPercentNotSignificant"/>
            </w:pPr>
            <w:r>
              <w:t>17 %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451</w:t>
            </w:r>
          </w:p>
          <w:p w:rsidR="00731FE8" w:rsidRDefault="00731FE8">
            <w:pPr>
              <w:pStyle w:val="ColPercentNotSignificant"/>
            </w:pPr>
            <w:r>
              <w:t>22 %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Je ne sais pas</w:t>
            </w:r>
            <w:r>
              <w:rPr>
                <w:lang w:val="fr-CA"/>
              </w:rPr>
              <w:t>/</w:t>
            </w:r>
            <w:r w:rsidRPr="00731FE8">
              <w:rPr>
                <w:lang w:val="fr-CA"/>
              </w:rPr>
              <w:t>Je préfère ne pas répondre</w:t>
            </w:r>
            <w:r>
              <w:rPr>
                <w:lang w:val="fr-CA"/>
              </w:rPr>
              <w:t>/</w:t>
            </w:r>
            <w:r w:rsidRPr="00731FE8">
              <w:rPr>
                <w:lang w:val="fr-CA"/>
              </w:rPr>
              <w:t>Pas de réponse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288</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76</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90</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26</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26</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51</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96</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184</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136</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45</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28</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33</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46</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49</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161</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51</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86</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149</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139</w:t>
            </w:r>
          </w:p>
          <w:p w:rsidR="00731FE8" w:rsidRDefault="00731FE8">
            <w:pPr>
              <w:pStyle w:val="ColPercentNotSignificant"/>
            </w:pPr>
            <w:r>
              <w:t>7 %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1,55</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5,76</w:t>
            </w:r>
          </w:p>
        </w:tc>
        <w:tc>
          <w:tcPr>
            <w:tcW w:w="547" w:type="dxa"/>
            <w:tcBorders>
              <w:top w:val="single" w:sz="2" w:space="0" w:color="auto"/>
              <w:left w:val="nil"/>
              <w:bottom w:val="single" w:sz="2" w:space="0" w:color="auto"/>
              <w:right w:val="nil"/>
            </w:tcBorders>
          </w:tcPr>
          <w:p w:rsidR="00731FE8" w:rsidRDefault="00731FE8">
            <w:pPr>
              <w:pStyle w:val="Stats"/>
            </w:pPr>
            <w:r>
              <w:t>3,27</w:t>
            </w:r>
          </w:p>
        </w:tc>
        <w:tc>
          <w:tcPr>
            <w:tcW w:w="547" w:type="dxa"/>
            <w:tcBorders>
              <w:top w:val="single" w:sz="2" w:space="0" w:color="auto"/>
              <w:left w:val="nil"/>
              <w:bottom w:val="single" w:sz="2" w:space="0" w:color="auto"/>
              <w:right w:val="nil"/>
            </w:tcBorders>
          </w:tcPr>
          <w:p w:rsidR="00731FE8" w:rsidRDefault="00731FE8">
            <w:pPr>
              <w:pStyle w:val="Stats"/>
            </w:pPr>
            <w:r>
              <w:t>2,51</w:t>
            </w:r>
          </w:p>
        </w:tc>
        <w:tc>
          <w:tcPr>
            <w:tcW w:w="547" w:type="dxa"/>
            <w:tcBorders>
              <w:top w:val="single" w:sz="2" w:space="0" w:color="auto"/>
              <w:left w:val="nil"/>
              <w:bottom w:val="single" w:sz="2" w:space="0" w:color="auto"/>
              <w:right w:val="nil"/>
            </w:tcBorders>
          </w:tcPr>
          <w:p w:rsidR="00731FE8" w:rsidRDefault="00731FE8">
            <w:pPr>
              <w:pStyle w:val="Stats"/>
            </w:pPr>
            <w:r>
              <w:t>5,98</w:t>
            </w:r>
          </w:p>
        </w:tc>
        <w:tc>
          <w:tcPr>
            <w:tcW w:w="547" w:type="dxa"/>
            <w:tcBorders>
              <w:top w:val="single" w:sz="2" w:space="0" w:color="auto"/>
              <w:left w:val="nil"/>
              <w:bottom w:val="single" w:sz="2" w:space="0" w:color="auto"/>
              <w:right w:val="nil"/>
            </w:tcBorders>
          </w:tcPr>
          <w:p w:rsidR="00731FE8" w:rsidRDefault="00731FE8">
            <w:pPr>
              <w:pStyle w:val="Stats"/>
            </w:pPr>
            <w:r>
              <w:t>4,53</w:t>
            </w:r>
          </w:p>
        </w:tc>
        <w:tc>
          <w:tcPr>
            <w:tcW w:w="547" w:type="dxa"/>
            <w:tcBorders>
              <w:top w:val="single" w:sz="2" w:space="0" w:color="auto"/>
              <w:left w:val="nil"/>
              <w:bottom w:val="single" w:sz="2" w:space="0" w:color="auto"/>
              <w:right w:val="nil"/>
            </w:tcBorders>
          </w:tcPr>
          <w:p w:rsidR="00731FE8" w:rsidRDefault="00731FE8">
            <w:pPr>
              <w:pStyle w:val="Stats"/>
            </w:pPr>
            <w:r>
              <w:t>4,21</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2,22</w:t>
            </w:r>
          </w:p>
        </w:tc>
        <w:tc>
          <w:tcPr>
            <w:tcW w:w="547" w:type="dxa"/>
            <w:tcBorders>
              <w:top w:val="single" w:sz="2" w:space="0" w:color="auto"/>
              <w:left w:val="nil"/>
              <w:bottom w:val="single" w:sz="2" w:space="0" w:color="auto"/>
              <w:right w:val="nil"/>
            </w:tcBorders>
          </w:tcPr>
          <w:p w:rsidR="00731FE8" w:rsidRDefault="00731FE8">
            <w:pPr>
              <w:pStyle w:val="Stats"/>
            </w:pPr>
            <w:r>
              <w:t>2,20</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3,00</w:t>
            </w:r>
          </w:p>
        </w:tc>
        <w:tc>
          <w:tcPr>
            <w:tcW w:w="547" w:type="dxa"/>
            <w:tcBorders>
              <w:top w:val="single" w:sz="2" w:space="0" w:color="auto"/>
              <w:left w:val="nil"/>
              <w:bottom w:val="single" w:sz="2" w:space="0" w:color="auto"/>
              <w:right w:val="nil"/>
            </w:tcBorders>
          </w:tcPr>
          <w:p w:rsidR="00731FE8" w:rsidRDefault="00731FE8">
            <w:pPr>
              <w:pStyle w:val="Stats"/>
            </w:pPr>
            <w:r>
              <w:t>3,80</w:t>
            </w:r>
          </w:p>
        </w:tc>
        <w:tc>
          <w:tcPr>
            <w:tcW w:w="547" w:type="dxa"/>
            <w:tcBorders>
              <w:top w:val="single" w:sz="2" w:space="0" w:color="auto"/>
              <w:left w:val="nil"/>
              <w:bottom w:val="single" w:sz="2" w:space="0" w:color="auto"/>
              <w:right w:val="nil"/>
            </w:tcBorders>
          </w:tcPr>
          <w:p w:rsidR="00731FE8" w:rsidRDefault="00731FE8">
            <w:pPr>
              <w:pStyle w:val="Stats"/>
            </w:pPr>
            <w:r>
              <w:t>3,79</w:t>
            </w:r>
          </w:p>
        </w:tc>
        <w:tc>
          <w:tcPr>
            <w:tcW w:w="547" w:type="dxa"/>
            <w:tcBorders>
              <w:top w:val="single" w:sz="2" w:space="0" w:color="auto"/>
              <w:left w:val="nil"/>
              <w:bottom w:val="single" w:sz="2" w:space="0" w:color="auto"/>
              <w:right w:val="nil"/>
            </w:tcBorders>
          </w:tcPr>
          <w:p w:rsidR="00731FE8" w:rsidRDefault="00731FE8">
            <w:pPr>
              <w:pStyle w:val="Stats"/>
            </w:pPr>
            <w:r>
              <w:t>3,63</w:t>
            </w:r>
          </w:p>
        </w:tc>
        <w:tc>
          <w:tcPr>
            <w:tcW w:w="547" w:type="dxa"/>
            <w:tcBorders>
              <w:top w:val="single" w:sz="2" w:space="0" w:color="auto"/>
              <w:left w:val="nil"/>
              <w:bottom w:val="single" w:sz="2" w:space="0" w:color="auto"/>
              <w:right w:val="nil"/>
            </w:tcBorders>
          </w:tcPr>
          <w:p w:rsidR="00731FE8" w:rsidRDefault="00731FE8">
            <w:pPr>
              <w:pStyle w:val="Stats"/>
            </w:pPr>
            <w:r>
              <w:t>3,31</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3,30</w:t>
            </w:r>
          </w:p>
        </w:tc>
        <w:tc>
          <w:tcPr>
            <w:tcW w:w="547" w:type="dxa"/>
            <w:tcBorders>
              <w:top w:val="single" w:sz="2" w:space="0" w:color="auto"/>
              <w:left w:val="nil"/>
              <w:bottom w:val="single" w:sz="2" w:space="0" w:color="auto"/>
              <w:right w:val="nil"/>
            </w:tcBorders>
          </w:tcPr>
          <w:p w:rsidR="00731FE8" w:rsidRDefault="00731FE8">
            <w:pPr>
              <w:pStyle w:val="Stats"/>
            </w:pPr>
            <w:r>
              <w:t>2,13</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3,25</w:t>
            </w:r>
          </w:p>
        </w:tc>
        <w:tc>
          <w:tcPr>
            <w:tcW w:w="547" w:type="dxa"/>
            <w:tcBorders>
              <w:top w:val="single" w:sz="2" w:space="0" w:color="auto"/>
              <w:left w:val="nil"/>
              <w:bottom w:val="single" w:sz="2" w:space="0" w:color="auto"/>
              <w:right w:val="nil"/>
            </w:tcBorders>
          </w:tcPr>
          <w:p w:rsidR="00731FE8" w:rsidRDefault="00731FE8">
            <w:pPr>
              <w:pStyle w:val="Stats"/>
            </w:pPr>
            <w:r>
              <w:t>2,98</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2,19</w:t>
            </w:r>
          </w:p>
        </w:tc>
        <w:tc>
          <w:tcPr>
            <w:tcW w:w="547" w:type="dxa"/>
            <w:tcBorders>
              <w:top w:val="single" w:sz="2" w:space="0" w:color="auto"/>
              <w:left w:val="nil"/>
              <w:bottom w:val="single" w:sz="2" w:space="0" w:color="auto"/>
              <w:right w:val="single" w:sz="2" w:space="0" w:color="auto"/>
            </w:tcBorders>
          </w:tcPr>
          <w:p w:rsidR="00731FE8" w:rsidRDefault="00731FE8">
            <w:pPr>
              <w:pStyle w:val="Stats"/>
            </w:pPr>
            <w:r>
              <w:t>2,19</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Moyenne :</w:t>
            </w:r>
          </w:p>
        </w:tc>
        <w:tc>
          <w:tcPr>
            <w:tcW w:w="547" w:type="dxa"/>
            <w:tcBorders>
              <w:top w:val="single" w:sz="2" w:space="0" w:color="auto"/>
              <w:left w:val="single" w:sz="2" w:space="0" w:color="auto"/>
              <w:bottom w:val="single" w:sz="2" w:space="0" w:color="auto"/>
              <w:right w:val="nil"/>
            </w:tcBorders>
          </w:tcPr>
          <w:p w:rsidR="00731FE8" w:rsidRDefault="00731FE8">
            <w:pPr>
              <w:pStyle w:val="Mean"/>
            </w:pPr>
            <w:r>
              <w:t>3,28</w:t>
            </w:r>
          </w:p>
        </w:tc>
        <w:tc>
          <w:tcPr>
            <w:tcW w:w="547" w:type="dxa"/>
            <w:tcBorders>
              <w:top w:val="single" w:sz="2" w:space="0" w:color="auto"/>
              <w:left w:val="single" w:sz="2" w:space="0" w:color="auto"/>
              <w:bottom w:val="single" w:sz="2" w:space="0" w:color="auto"/>
              <w:right w:val="nil"/>
            </w:tcBorders>
          </w:tcPr>
          <w:p w:rsidR="00731FE8" w:rsidRDefault="00731FE8">
            <w:pPr>
              <w:pStyle w:val="Mean"/>
            </w:pPr>
            <w:r>
              <w:t>3,39</w:t>
            </w:r>
          </w:p>
        </w:tc>
        <w:tc>
          <w:tcPr>
            <w:tcW w:w="547" w:type="dxa"/>
            <w:tcBorders>
              <w:top w:val="single" w:sz="2" w:space="0" w:color="auto"/>
              <w:left w:val="nil"/>
              <w:bottom w:val="single" w:sz="2" w:space="0" w:color="auto"/>
              <w:right w:val="nil"/>
            </w:tcBorders>
          </w:tcPr>
          <w:p w:rsidR="00731FE8" w:rsidRDefault="00731FE8">
            <w:pPr>
              <w:pStyle w:val="MeanSig4"/>
            </w:pPr>
            <w:r>
              <w:t>3,10</w:t>
            </w:r>
          </w:p>
        </w:tc>
        <w:tc>
          <w:tcPr>
            <w:tcW w:w="547" w:type="dxa"/>
            <w:tcBorders>
              <w:top w:val="single" w:sz="2" w:space="0" w:color="auto"/>
              <w:left w:val="nil"/>
              <w:bottom w:val="single" w:sz="2" w:space="0" w:color="auto"/>
              <w:right w:val="nil"/>
            </w:tcBorders>
          </w:tcPr>
          <w:p w:rsidR="00731FE8" w:rsidRDefault="00731FE8">
            <w:pPr>
              <w:pStyle w:val="MeanSig4"/>
            </w:pPr>
            <w:r>
              <w:t>3,37</w:t>
            </w:r>
          </w:p>
        </w:tc>
        <w:tc>
          <w:tcPr>
            <w:tcW w:w="547" w:type="dxa"/>
            <w:tcBorders>
              <w:top w:val="single" w:sz="2" w:space="0" w:color="auto"/>
              <w:left w:val="nil"/>
              <w:bottom w:val="single" w:sz="2" w:space="0" w:color="auto"/>
              <w:right w:val="nil"/>
            </w:tcBorders>
          </w:tcPr>
          <w:p w:rsidR="00731FE8" w:rsidRDefault="00731FE8">
            <w:pPr>
              <w:pStyle w:val="MeanSig2"/>
            </w:pPr>
            <w:r>
              <w:t>3,47</w:t>
            </w:r>
          </w:p>
        </w:tc>
        <w:tc>
          <w:tcPr>
            <w:tcW w:w="547" w:type="dxa"/>
            <w:tcBorders>
              <w:top w:val="single" w:sz="2" w:space="0" w:color="auto"/>
              <w:left w:val="nil"/>
              <w:bottom w:val="single" w:sz="2" w:space="0" w:color="auto"/>
              <w:right w:val="nil"/>
            </w:tcBorders>
          </w:tcPr>
          <w:p w:rsidR="00731FE8" w:rsidRDefault="00731FE8">
            <w:pPr>
              <w:pStyle w:val="Mean"/>
            </w:pPr>
            <w:r>
              <w:t>3,22</w:t>
            </w:r>
          </w:p>
        </w:tc>
        <w:tc>
          <w:tcPr>
            <w:tcW w:w="547" w:type="dxa"/>
            <w:tcBorders>
              <w:top w:val="single" w:sz="2" w:space="0" w:color="auto"/>
              <w:left w:val="nil"/>
              <w:bottom w:val="single" w:sz="2" w:space="0" w:color="auto"/>
              <w:right w:val="nil"/>
            </w:tcBorders>
          </w:tcPr>
          <w:p w:rsidR="00731FE8" w:rsidRDefault="00731FE8">
            <w:pPr>
              <w:pStyle w:val="Mean"/>
            </w:pPr>
            <w:r>
              <w:t>3,21</w:t>
            </w:r>
          </w:p>
        </w:tc>
        <w:tc>
          <w:tcPr>
            <w:tcW w:w="547" w:type="dxa"/>
            <w:tcBorders>
              <w:top w:val="single" w:sz="2" w:space="0" w:color="auto"/>
              <w:left w:val="single" w:sz="2" w:space="0" w:color="auto"/>
              <w:bottom w:val="single" w:sz="2" w:space="0" w:color="auto"/>
              <w:right w:val="nil"/>
            </w:tcBorders>
          </w:tcPr>
          <w:p w:rsidR="00731FE8" w:rsidRDefault="00731FE8">
            <w:pPr>
              <w:pStyle w:val="Mean"/>
            </w:pPr>
            <w:r>
              <w:t>3,25</w:t>
            </w:r>
          </w:p>
        </w:tc>
        <w:tc>
          <w:tcPr>
            <w:tcW w:w="547" w:type="dxa"/>
            <w:tcBorders>
              <w:top w:val="single" w:sz="2" w:space="0" w:color="auto"/>
              <w:left w:val="nil"/>
              <w:bottom w:val="single" w:sz="2" w:space="0" w:color="auto"/>
              <w:right w:val="nil"/>
            </w:tcBorders>
          </w:tcPr>
          <w:p w:rsidR="00731FE8" w:rsidRDefault="00731FE8">
            <w:pPr>
              <w:pStyle w:val="MeanSig1"/>
            </w:pPr>
            <w:r>
              <w:t>3,31</w:t>
            </w:r>
          </w:p>
        </w:tc>
        <w:tc>
          <w:tcPr>
            <w:tcW w:w="547" w:type="dxa"/>
            <w:tcBorders>
              <w:top w:val="single" w:sz="2" w:space="0" w:color="auto"/>
              <w:left w:val="single" w:sz="2" w:space="0" w:color="auto"/>
              <w:bottom w:val="single" w:sz="2" w:space="0" w:color="auto"/>
              <w:right w:val="nil"/>
            </w:tcBorders>
          </w:tcPr>
          <w:p w:rsidR="00731FE8" w:rsidRDefault="00731FE8">
            <w:pPr>
              <w:pStyle w:val="MeanSig4"/>
            </w:pPr>
            <w:r>
              <w:t>3,12</w:t>
            </w:r>
          </w:p>
        </w:tc>
        <w:tc>
          <w:tcPr>
            <w:tcW w:w="547" w:type="dxa"/>
            <w:tcBorders>
              <w:top w:val="single" w:sz="2" w:space="0" w:color="auto"/>
              <w:left w:val="nil"/>
              <w:bottom w:val="single" w:sz="2" w:space="0" w:color="auto"/>
              <w:right w:val="nil"/>
            </w:tcBorders>
          </w:tcPr>
          <w:p w:rsidR="00731FE8" w:rsidRDefault="00731FE8">
            <w:pPr>
              <w:pStyle w:val="MeanSig4"/>
            </w:pPr>
            <w:r>
              <w:t>3,02</w:t>
            </w:r>
          </w:p>
        </w:tc>
        <w:tc>
          <w:tcPr>
            <w:tcW w:w="547" w:type="dxa"/>
            <w:tcBorders>
              <w:top w:val="single" w:sz="2" w:space="0" w:color="auto"/>
              <w:left w:val="nil"/>
              <w:bottom w:val="single" w:sz="2" w:space="0" w:color="auto"/>
              <w:right w:val="nil"/>
            </w:tcBorders>
          </w:tcPr>
          <w:p w:rsidR="00731FE8" w:rsidRDefault="00731FE8">
            <w:pPr>
              <w:pStyle w:val="Mean"/>
            </w:pPr>
            <w:r>
              <w:t>3,25</w:t>
            </w:r>
          </w:p>
        </w:tc>
        <w:tc>
          <w:tcPr>
            <w:tcW w:w="547" w:type="dxa"/>
            <w:tcBorders>
              <w:top w:val="single" w:sz="2" w:space="0" w:color="auto"/>
              <w:left w:val="nil"/>
              <w:bottom w:val="single" w:sz="2" w:space="0" w:color="auto"/>
              <w:right w:val="nil"/>
            </w:tcBorders>
          </w:tcPr>
          <w:p w:rsidR="00731FE8" w:rsidRDefault="00731FE8">
            <w:pPr>
              <w:pStyle w:val="MeanSig4"/>
            </w:pPr>
            <w:r>
              <w:t>3,45</w:t>
            </w:r>
          </w:p>
        </w:tc>
        <w:tc>
          <w:tcPr>
            <w:tcW w:w="547" w:type="dxa"/>
            <w:tcBorders>
              <w:top w:val="single" w:sz="2" w:space="0" w:color="auto"/>
              <w:left w:val="nil"/>
              <w:bottom w:val="single" w:sz="2" w:space="0" w:color="auto"/>
              <w:right w:val="nil"/>
            </w:tcBorders>
          </w:tcPr>
          <w:p w:rsidR="00731FE8" w:rsidRDefault="00731FE8">
            <w:pPr>
              <w:pStyle w:val="MeanSig4"/>
            </w:pPr>
            <w:r>
              <w:t>3,54</w:t>
            </w:r>
          </w:p>
        </w:tc>
        <w:tc>
          <w:tcPr>
            <w:tcW w:w="547" w:type="dxa"/>
            <w:tcBorders>
              <w:top w:val="single" w:sz="2" w:space="0" w:color="auto"/>
              <w:left w:val="single" w:sz="2" w:space="0" w:color="auto"/>
              <w:bottom w:val="single" w:sz="2" w:space="0" w:color="auto"/>
              <w:right w:val="nil"/>
            </w:tcBorders>
          </w:tcPr>
          <w:p w:rsidR="00731FE8" w:rsidRDefault="00731FE8">
            <w:pPr>
              <w:pStyle w:val="MeanSig4"/>
            </w:pPr>
            <w:r>
              <w:t>3,62</w:t>
            </w:r>
          </w:p>
        </w:tc>
        <w:tc>
          <w:tcPr>
            <w:tcW w:w="547" w:type="dxa"/>
            <w:tcBorders>
              <w:top w:val="single" w:sz="2" w:space="0" w:color="auto"/>
              <w:left w:val="nil"/>
              <w:bottom w:val="single" w:sz="2" w:space="0" w:color="auto"/>
              <w:right w:val="nil"/>
            </w:tcBorders>
          </w:tcPr>
          <w:p w:rsidR="00731FE8" w:rsidRDefault="00731FE8">
            <w:pPr>
              <w:pStyle w:val="MeanSig4"/>
            </w:pPr>
            <w:r>
              <w:t>3,10</w:t>
            </w:r>
          </w:p>
        </w:tc>
        <w:tc>
          <w:tcPr>
            <w:tcW w:w="547" w:type="dxa"/>
            <w:tcBorders>
              <w:top w:val="single" w:sz="2" w:space="0" w:color="auto"/>
              <w:left w:val="single" w:sz="2" w:space="0" w:color="auto"/>
              <w:bottom w:val="single" w:sz="2" w:space="0" w:color="auto"/>
              <w:right w:val="nil"/>
            </w:tcBorders>
          </w:tcPr>
          <w:p w:rsidR="00731FE8" w:rsidRDefault="00731FE8">
            <w:pPr>
              <w:pStyle w:val="MeanSig4"/>
            </w:pPr>
            <w:r>
              <w:t>3,61</w:t>
            </w:r>
          </w:p>
        </w:tc>
        <w:tc>
          <w:tcPr>
            <w:tcW w:w="547" w:type="dxa"/>
            <w:tcBorders>
              <w:top w:val="single" w:sz="2" w:space="0" w:color="auto"/>
              <w:left w:val="nil"/>
              <w:bottom w:val="single" w:sz="2" w:space="0" w:color="auto"/>
              <w:right w:val="nil"/>
            </w:tcBorders>
          </w:tcPr>
          <w:p w:rsidR="00731FE8" w:rsidRDefault="00731FE8">
            <w:pPr>
              <w:pStyle w:val="Mean"/>
            </w:pPr>
            <w:r>
              <w:t>3,25</w:t>
            </w:r>
          </w:p>
        </w:tc>
        <w:tc>
          <w:tcPr>
            <w:tcW w:w="547" w:type="dxa"/>
            <w:tcBorders>
              <w:top w:val="single" w:sz="2" w:space="0" w:color="auto"/>
              <w:left w:val="single" w:sz="2" w:space="0" w:color="auto"/>
              <w:bottom w:val="single" w:sz="2" w:space="0" w:color="auto"/>
              <w:right w:val="nil"/>
            </w:tcBorders>
          </w:tcPr>
          <w:p w:rsidR="00731FE8" w:rsidRDefault="00731FE8">
            <w:pPr>
              <w:pStyle w:val="MeanSig4"/>
            </w:pPr>
            <w:r>
              <w:t>3,13</w:t>
            </w:r>
          </w:p>
        </w:tc>
        <w:tc>
          <w:tcPr>
            <w:tcW w:w="547" w:type="dxa"/>
            <w:tcBorders>
              <w:top w:val="single" w:sz="2" w:space="0" w:color="auto"/>
              <w:left w:val="nil"/>
              <w:bottom w:val="single" w:sz="2" w:space="0" w:color="auto"/>
              <w:right w:val="single" w:sz="2" w:space="0" w:color="auto"/>
            </w:tcBorders>
          </w:tcPr>
          <w:p w:rsidR="00731FE8" w:rsidRDefault="00731FE8">
            <w:pPr>
              <w:pStyle w:val="MeanSig4"/>
            </w:pPr>
            <w:r>
              <w:t>3,42</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Écart type :</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1,26</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1,29</w:t>
            </w:r>
          </w:p>
        </w:tc>
        <w:tc>
          <w:tcPr>
            <w:tcW w:w="547" w:type="dxa"/>
            <w:tcBorders>
              <w:top w:val="single" w:sz="2" w:space="0" w:color="auto"/>
              <w:left w:val="nil"/>
              <w:bottom w:val="single" w:sz="2" w:space="0" w:color="auto"/>
              <w:right w:val="nil"/>
            </w:tcBorders>
          </w:tcPr>
          <w:p w:rsidR="00731FE8" w:rsidRDefault="00731FE8">
            <w:pPr>
              <w:pStyle w:val="StandardDeviation"/>
            </w:pPr>
            <w:r>
              <w:t>1,30</w:t>
            </w:r>
          </w:p>
        </w:tc>
        <w:tc>
          <w:tcPr>
            <w:tcW w:w="547" w:type="dxa"/>
            <w:tcBorders>
              <w:top w:val="single" w:sz="2" w:space="0" w:color="auto"/>
              <w:left w:val="nil"/>
              <w:bottom w:val="single" w:sz="2" w:space="0" w:color="auto"/>
              <w:right w:val="nil"/>
            </w:tcBorders>
          </w:tcPr>
          <w:p w:rsidR="00731FE8" w:rsidRDefault="00731FE8">
            <w:pPr>
              <w:pStyle w:val="StandardDeviation"/>
            </w:pPr>
            <w:r>
              <w:t>1,25</w:t>
            </w:r>
          </w:p>
        </w:tc>
        <w:tc>
          <w:tcPr>
            <w:tcW w:w="547" w:type="dxa"/>
            <w:tcBorders>
              <w:top w:val="single" w:sz="2" w:space="0" w:color="auto"/>
              <w:left w:val="nil"/>
              <w:bottom w:val="single" w:sz="2" w:space="0" w:color="auto"/>
              <w:right w:val="nil"/>
            </w:tcBorders>
          </w:tcPr>
          <w:p w:rsidR="00731FE8" w:rsidRDefault="00731FE8">
            <w:pPr>
              <w:pStyle w:val="StandardDeviation"/>
            </w:pPr>
            <w:r>
              <w:t>1,20</w:t>
            </w:r>
          </w:p>
        </w:tc>
        <w:tc>
          <w:tcPr>
            <w:tcW w:w="547" w:type="dxa"/>
            <w:tcBorders>
              <w:top w:val="single" w:sz="2" w:space="0" w:color="auto"/>
              <w:left w:val="nil"/>
              <w:bottom w:val="single" w:sz="2" w:space="0" w:color="auto"/>
              <w:right w:val="nil"/>
            </w:tcBorders>
          </w:tcPr>
          <w:p w:rsidR="00731FE8" w:rsidRDefault="00731FE8">
            <w:pPr>
              <w:pStyle w:val="StandardDeviation"/>
            </w:pPr>
            <w:r>
              <w:t>1,24</w:t>
            </w:r>
          </w:p>
        </w:tc>
        <w:tc>
          <w:tcPr>
            <w:tcW w:w="547" w:type="dxa"/>
            <w:tcBorders>
              <w:top w:val="single" w:sz="2" w:space="0" w:color="auto"/>
              <w:left w:val="nil"/>
              <w:bottom w:val="single" w:sz="2" w:space="0" w:color="auto"/>
              <w:right w:val="nil"/>
            </w:tcBorders>
          </w:tcPr>
          <w:p w:rsidR="00731FE8" w:rsidRDefault="00731FE8">
            <w:pPr>
              <w:pStyle w:val="StandardDeviation"/>
            </w:pPr>
            <w:r>
              <w:t>1,24</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1,27</w:t>
            </w:r>
          </w:p>
        </w:tc>
        <w:tc>
          <w:tcPr>
            <w:tcW w:w="547" w:type="dxa"/>
            <w:tcBorders>
              <w:top w:val="single" w:sz="2" w:space="0" w:color="auto"/>
              <w:left w:val="nil"/>
              <w:bottom w:val="single" w:sz="2" w:space="0" w:color="auto"/>
              <w:right w:val="nil"/>
            </w:tcBorders>
          </w:tcPr>
          <w:p w:rsidR="00731FE8" w:rsidRDefault="00731FE8">
            <w:pPr>
              <w:pStyle w:val="StandardDeviation"/>
            </w:pPr>
            <w:r>
              <w:t>1,24</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1,23</w:t>
            </w:r>
          </w:p>
        </w:tc>
        <w:tc>
          <w:tcPr>
            <w:tcW w:w="547" w:type="dxa"/>
            <w:tcBorders>
              <w:top w:val="single" w:sz="2" w:space="0" w:color="auto"/>
              <w:left w:val="nil"/>
              <w:bottom w:val="single" w:sz="2" w:space="0" w:color="auto"/>
              <w:right w:val="nil"/>
            </w:tcBorders>
          </w:tcPr>
          <w:p w:rsidR="00731FE8" w:rsidRDefault="00731FE8">
            <w:pPr>
              <w:pStyle w:val="StandardDeviation"/>
            </w:pPr>
            <w:r>
              <w:t>1,31</w:t>
            </w:r>
          </w:p>
        </w:tc>
        <w:tc>
          <w:tcPr>
            <w:tcW w:w="547" w:type="dxa"/>
            <w:tcBorders>
              <w:top w:val="single" w:sz="2" w:space="0" w:color="auto"/>
              <w:left w:val="nil"/>
              <w:bottom w:val="single" w:sz="2" w:space="0" w:color="auto"/>
              <w:right w:val="nil"/>
            </w:tcBorders>
          </w:tcPr>
          <w:p w:rsidR="00731FE8" w:rsidRDefault="00731FE8">
            <w:pPr>
              <w:pStyle w:val="StandardDeviation"/>
            </w:pPr>
            <w:r>
              <w:t>1,28</w:t>
            </w:r>
          </w:p>
        </w:tc>
        <w:tc>
          <w:tcPr>
            <w:tcW w:w="547" w:type="dxa"/>
            <w:tcBorders>
              <w:top w:val="single" w:sz="2" w:space="0" w:color="auto"/>
              <w:left w:val="nil"/>
              <w:bottom w:val="single" w:sz="2" w:space="0" w:color="auto"/>
              <w:right w:val="nil"/>
            </w:tcBorders>
          </w:tcPr>
          <w:p w:rsidR="00731FE8" w:rsidRDefault="00731FE8">
            <w:pPr>
              <w:pStyle w:val="StandardDeviation"/>
            </w:pPr>
            <w:r>
              <w:t>1,24</w:t>
            </w:r>
          </w:p>
        </w:tc>
        <w:tc>
          <w:tcPr>
            <w:tcW w:w="547" w:type="dxa"/>
            <w:tcBorders>
              <w:top w:val="single" w:sz="2" w:space="0" w:color="auto"/>
              <w:left w:val="nil"/>
              <w:bottom w:val="single" w:sz="2" w:space="0" w:color="auto"/>
              <w:right w:val="nil"/>
            </w:tcBorders>
          </w:tcPr>
          <w:p w:rsidR="00731FE8" w:rsidRDefault="00731FE8">
            <w:pPr>
              <w:pStyle w:val="StandardDeviation"/>
            </w:pPr>
            <w:r>
              <w:t>1,21</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1,23</w:t>
            </w:r>
          </w:p>
        </w:tc>
        <w:tc>
          <w:tcPr>
            <w:tcW w:w="547" w:type="dxa"/>
            <w:tcBorders>
              <w:top w:val="single" w:sz="2" w:space="0" w:color="auto"/>
              <w:left w:val="nil"/>
              <w:bottom w:val="single" w:sz="2" w:space="0" w:color="auto"/>
              <w:right w:val="nil"/>
            </w:tcBorders>
          </w:tcPr>
          <w:p w:rsidR="00731FE8" w:rsidRDefault="00731FE8">
            <w:pPr>
              <w:pStyle w:val="StandardDeviation"/>
            </w:pPr>
            <w:r>
              <w:t>1,29</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1,22</w:t>
            </w:r>
          </w:p>
        </w:tc>
        <w:tc>
          <w:tcPr>
            <w:tcW w:w="547" w:type="dxa"/>
            <w:tcBorders>
              <w:top w:val="single" w:sz="2" w:space="0" w:color="auto"/>
              <w:left w:val="nil"/>
              <w:bottom w:val="single" w:sz="2" w:space="0" w:color="auto"/>
              <w:right w:val="nil"/>
            </w:tcBorders>
          </w:tcPr>
          <w:p w:rsidR="00731FE8" w:rsidRDefault="00731FE8">
            <w:pPr>
              <w:pStyle w:val="StandardDeviation"/>
            </w:pPr>
            <w:r>
              <w:t>1,22</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1,28</w:t>
            </w:r>
          </w:p>
        </w:tc>
        <w:tc>
          <w:tcPr>
            <w:tcW w:w="547" w:type="dxa"/>
            <w:tcBorders>
              <w:top w:val="single" w:sz="2" w:space="0" w:color="auto"/>
              <w:left w:val="nil"/>
              <w:bottom w:val="single" w:sz="2" w:space="0" w:color="auto"/>
              <w:right w:val="single" w:sz="2" w:space="0" w:color="auto"/>
            </w:tcBorders>
          </w:tcPr>
          <w:p w:rsidR="00731FE8" w:rsidRDefault="00731FE8">
            <w:pPr>
              <w:pStyle w:val="StandardDeviation"/>
            </w:pPr>
            <w:r>
              <w:t>1,23</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Loi de Student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r>
              <w:t>95</w:t>
            </w:r>
          </w:p>
        </w:tc>
        <w:tc>
          <w:tcPr>
            <w:tcW w:w="547" w:type="dxa"/>
            <w:tcBorders>
              <w:top w:val="single" w:sz="2" w:space="0" w:color="auto"/>
              <w:left w:val="nil"/>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r>
              <w:t>-</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r>
              <w:t>90</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r>
              <w:t>99,9</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r>
              <w:t>99,9</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r>
              <w:t>-</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single" w:sz="2" w:space="0" w:color="auto"/>
            </w:tcBorders>
          </w:tcPr>
          <w:p w:rsidR="00731FE8" w:rsidRDefault="00731FE8">
            <w:pPr>
              <w:pStyle w:val="Stats"/>
            </w:pPr>
            <w:r>
              <w:t>99,9</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tblGrid>
      <w:tr w:rsidR="00731FE8" w:rsidRPr="00731FE8">
        <w:tblPrEx>
          <w:tblCellMar>
            <w:top w:w="0" w:type="dxa"/>
            <w:left w:w="0" w:type="dxa"/>
            <w:bottom w:w="0" w:type="dxa"/>
            <w:right w:w="0" w:type="dxa"/>
          </w:tblCellMar>
        </w:tblPrEx>
        <w:trPr>
          <w:cantSplit/>
          <w:tblHeader/>
        </w:trPr>
        <w:tc>
          <w:tcPr>
            <w:tcW w:w="13336" w:type="dxa"/>
            <w:gridSpan w:val="20"/>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Organisation d'événements et de cérémonies de commémoration en Europe</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NormalText"/>
              <w:jc w:val="center"/>
              <w:rPr>
                <w:lang w:val="fr-CA"/>
              </w:rPr>
            </w:pPr>
            <w:r w:rsidRPr="00731FE8">
              <w:rPr>
                <w:lang w:val="fr-CA"/>
              </w:rPr>
              <w:t xml:space="preserve"> </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Né(e) au Canada</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La première langue</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Enfants de 18 ans et moins</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Employé(e)</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Niveau de scolarité</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Revenus annuels</w:t>
            </w:r>
          </w:p>
        </w:tc>
        <w:tc>
          <w:tcPr>
            <w:tcW w:w="2272" w:type="dxa"/>
            <w:gridSpan w:val="4"/>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Connaissent un vétéran</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center"/>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Ang.</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Fr.</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Sec.</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Coll</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Univ</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&lt;60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60 k$-100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Est un vét.</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(fam.)</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(ami)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r>
      <w:tr w:rsidR="00731FE8" w:rsidRP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AliasRow"/>
              <w:rPr>
                <w:lang w:val="fr-CA"/>
              </w:rPr>
            </w:pPr>
            <w:r w:rsidRPr="00731FE8">
              <w:rPr>
                <w:lang w:val="fr-CA"/>
              </w:rPr>
              <w:t>Q3_NEWE</w:t>
            </w:r>
          </w:p>
          <w:p w:rsidR="00731FE8" w:rsidRPr="00731FE8" w:rsidRDefault="00731FE8">
            <w:pPr>
              <w:pStyle w:val="ShortLabelRow"/>
              <w:rPr>
                <w:lang w:val="fr-CA"/>
              </w:rPr>
            </w:pPr>
            <w:r w:rsidRPr="00731FE8">
              <w:rPr>
                <w:lang w:val="fr-CA"/>
              </w:rPr>
              <w:t>En ce qui concerne la programmation commémorative à laquelle participe Anciens Combattants Canada, veuillez évaluer l'importance de ce qui suit :</w:t>
            </w: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single" w:sz="2" w:space="0" w:color="auto"/>
            </w:tcBorders>
          </w:tcPr>
          <w:p w:rsidR="00731FE8" w:rsidRPr="00731FE8" w:rsidRDefault="00731FE8">
            <w:pPr>
              <w:pStyle w:val="NormalText"/>
              <w:rPr>
                <w:lang w:val="fr-CA"/>
              </w:rPr>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3406</w:t>
            </w:r>
          </w:p>
        </w:tc>
        <w:tc>
          <w:tcPr>
            <w:tcW w:w="568" w:type="dxa"/>
            <w:tcBorders>
              <w:top w:val="single" w:sz="2" w:space="0" w:color="auto"/>
              <w:left w:val="nil"/>
              <w:bottom w:val="single" w:sz="2" w:space="0" w:color="auto"/>
              <w:right w:val="nil"/>
            </w:tcBorders>
          </w:tcPr>
          <w:p w:rsidR="00731FE8" w:rsidRDefault="00731FE8">
            <w:pPr>
              <w:pStyle w:val="Frequency"/>
            </w:pPr>
            <w:r>
              <w:t>594</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2903</w:t>
            </w:r>
          </w:p>
        </w:tc>
        <w:tc>
          <w:tcPr>
            <w:tcW w:w="568" w:type="dxa"/>
            <w:tcBorders>
              <w:top w:val="single" w:sz="2" w:space="0" w:color="auto"/>
              <w:left w:val="nil"/>
              <w:bottom w:val="single" w:sz="2" w:space="0" w:color="auto"/>
              <w:right w:val="nil"/>
            </w:tcBorders>
          </w:tcPr>
          <w:p w:rsidR="00731FE8" w:rsidRDefault="00731FE8">
            <w:pPr>
              <w:pStyle w:val="Frequency"/>
            </w:pPr>
            <w:r>
              <w:t>869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1038</w:t>
            </w:r>
          </w:p>
        </w:tc>
        <w:tc>
          <w:tcPr>
            <w:tcW w:w="568" w:type="dxa"/>
            <w:tcBorders>
              <w:top w:val="single" w:sz="2" w:space="0" w:color="auto"/>
              <w:left w:val="nil"/>
              <w:bottom w:val="single" w:sz="2" w:space="0" w:color="auto"/>
              <w:right w:val="nil"/>
            </w:tcBorders>
          </w:tcPr>
          <w:p w:rsidR="00731FE8" w:rsidRDefault="00731FE8">
            <w:pPr>
              <w:pStyle w:val="Frequency"/>
            </w:pPr>
            <w:r>
              <w:t>2927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2309</w:t>
            </w:r>
          </w:p>
        </w:tc>
        <w:tc>
          <w:tcPr>
            <w:tcW w:w="568" w:type="dxa"/>
            <w:tcBorders>
              <w:top w:val="single" w:sz="2" w:space="0" w:color="auto"/>
              <w:left w:val="nil"/>
              <w:bottom w:val="single" w:sz="2" w:space="0" w:color="auto"/>
              <w:right w:val="nil"/>
            </w:tcBorders>
          </w:tcPr>
          <w:p w:rsidR="00731FE8" w:rsidRDefault="00731FE8">
            <w:pPr>
              <w:pStyle w:val="Frequency"/>
            </w:pPr>
            <w:r>
              <w:t>1645</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867</w:t>
            </w:r>
          </w:p>
        </w:tc>
        <w:tc>
          <w:tcPr>
            <w:tcW w:w="568" w:type="dxa"/>
            <w:tcBorders>
              <w:top w:val="single" w:sz="2" w:space="0" w:color="auto"/>
              <w:left w:val="nil"/>
              <w:bottom w:val="single" w:sz="2" w:space="0" w:color="auto"/>
              <w:right w:val="nil"/>
            </w:tcBorders>
          </w:tcPr>
          <w:p w:rsidR="00731FE8" w:rsidRDefault="00731FE8">
            <w:pPr>
              <w:pStyle w:val="Frequency"/>
            </w:pPr>
            <w:r>
              <w:t>1424</w:t>
            </w:r>
          </w:p>
        </w:tc>
        <w:tc>
          <w:tcPr>
            <w:tcW w:w="568" w:type="dxa"/>
            <w:tcBorders>
              <w:top w:val="single" w:sz="2" w:space="0" w:color="auto"/>
              <w:left w:val="nil"/>
              <w:bottom w:val="single" w:sz="2" w:space="0" w:color="auto"/>
              <w:right w:val="nil"/>
            </w:tcBorders>
          </w:tcPr>
          <w:p w:rsidR="00731FE8" w:rsidRDefault="00731FE8">
            <w:pPr>
              <w:pStyle w:val="Frequency"/>
            </w:pPr>
            <w:r>
              <w:t>1670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1132</w:t>
            </w:r>
          </w:p>
        </w:tc>
        <w:tc>
          <w:tcPr>
            <w:tcW w:w="568" w:type="dxa"/>
            <w:tcBorders>
              <w:top w:val="single" w:sz="2" w:space="0" w:color="auto"/>
              <w:left w:val="nil"/>
              <w:bottom w:val="single" w:sz="2" w:space="0" w:color="auto"/>
              <w:right w:val="nil"/>
            </w:tcBorders>
          </w:tcPr>
          <w:p w:rsidR="00731FE8" w:rsidRDefault="00731FE8">
            <w:pPr>
              <w:pStyle w:val="Frequency"/>
            </w:pPr>
            <w:r>
              <w:t>1008</w:t>
            </w:r>
          </w:p>
        </w:tc>
        <w:tc>
          <w:tcPr>
            <w:tcW w:w="568" w:type="dxa"/>
            <w:tcBorders>
              <w:top w:val="single" w:sz="2" w:space="0" w:color="auto"/>
              <w:left w:val="nil"/>
              <w:bottom w:val="single" w:sz="2" w:space="0" w:color="auto"/>
              <w:right w:val="nil"/>
            </w:tcBorders>
          </w:tcPr>
          <w:p w:rsidR="00731FE8" w:rsidRDefault="00731FE8">
            <w:pPr>
              <w:pStyle w:val="Frequency"/>
            </w:pPr>
            <w:r>
              <w:t>1297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99</w:t>
            </w:r>
          </w:p>
        </w:tc>
        <w:tc>
          <w:tcPr>
            <w:tcW w:w="568" w:type="dxa"/>
            <w:tcBorders>
              <w:top w:val="single" w:sz="2" w:space="0" w:color="auto"/>
              <w:left w:val="nil"/>
              <w:bottom w:val="single" w:sz="2" w:space="0" w:color="auto"/>
              <w:right w:val="nil"/>
            </w:tcBorders>
          </w:tcPr>
          <w:p w:rsidR="00731FE8" w:rsidRDefault="00731FE8">
            <w:pPr>
              <w:pStyle w:val="Frequency"/>
            </w:pPr>
            <w:r>
              <w:t>1026</w:t>
            </w:r>
          </w:p>
        </w:tc>
        <w:tc>
          <w:tcPr>
            <w:tcW w:w="568" w:type="dxa"/>
            <w:tcBorders>
              <w:top w:val="single" w:sz="2" w:space="0" w:color="auto"/>
              <w:left w:val="nil"/>
              <w:bottom w:val="single" w:sz="2" w:space="0" w:color="auto"/>
              <w:right w:val="nil"/>
            </w:tcBorders>
          </w:tcPr>
          <w:p w:rsidR="00731FE8" w:rsidRDefault="00731FE8">
            <w:pPr>
              <w:pStyle w:val="Frequency"/>
            </w:pPr>
            <w:r>
              <w:t>687</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2114</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3409</w:t>
            </w:r>
          </w:p>
        </w:tc>
        <w:tc>
          <w:tcPr>
            <w:tcW w:w="568" w:type="dxa"/>
            <w:tcBorders>
              <w:top w:val="single" w:sz="2" w:space="0" w:color="auto"/>
              <w:left w:val="nil"/>
              <w:bottom w:val="single" w:sz="2" w:space="0" w:color="auto"/>
              <w:right w:val="nil"/>
            </w:tcBorders>
          </w:tcPr>
          <w:p w:rsidR="00731FE8" w:rsidRDefault="00731FE8">
            <w:pPr>
              <w:pStyle w:val="Frequency"/>
            </w:pPr>
            <w:r>
              <w:t>591</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2931</w:t>
            </w:r>
          </w:p>
        </w:tc>
        <w:tc>
          <w:tcPr>
            <w:tcW w:w="568" w:type="dxa"/>
            <w:tcBorders>
              <w:top w:val="single" w:sz="2" w:space="0" w:color="auto"/>
              <w:left w:val="nil"/>
              <w:bottom w:val="single" w:sz="2" w:space="0" w:color="auto"/>
              <w:right w:val="nil"/>
            </w:tcBorders>
          </w:tcPr>
          <w:p w:rsidR="00731FE8" w:rsidRDefault="00731FE8">
            <w:pPr>
              <w:pStyle w:val="Frequency"/>
            </w:pPr>
            <w:r>
              <w:t>842</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1018</w:t>
            </w:r>
          </w:p>
        </w:tc>
        <w:tc>
          <w:tcPr>
            <w:tcW w:w="568" w:type="dxa"/>
            <w:tcBorders>
              <w:top w:val="single" w:sz="2" w:space="0" w:color="auto"/>
              <w:left w:val="nil"/>
              <w:bottom w:val="single" w:sz="2" w:space="0" w:color="auto"/>
              <w:right w:val="nil"/>
            </w:tcBorders>
          </w:tcPr>
          <w:p w:rsidR="00731FE8" w:rsidRDefault="00731FE8">
            <w:pPr>
              <w:pStyle w:val="Frequency"/>
            </w:pPr>
            <w:r>
              <w:t>2947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2281</w:t>
            </w:r>
          </w:p>
        </w:tc>
        <w:tc>
          <w:tcPr>
            <w:tcW w:w="568" w:type="dxa"/>
            <w:tcBorders>
              <w:top w:val="single" w:sz="2" w:space="0" w:color="auto"/>
              <w:left w:val="nil"/>
              <w:bottom w:val="single" w:sz="2" w:space="0" w:color="auto"/>
              <w:right w:val="nil"/>
            </w:tcBorders>
          </w:tcPr>
          <w:p w:rsidR="00731FE8" w:rsidRDefault="00731FE8">
            <w:pPr>
              <w:pStyle w:val="Frequency"/>
            </w:pPr>
            <w:r>
              <w:t>1674</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882</w:t>
            </w:r>
          </w:p>
        </w:tc>
        <w:tc>
          <w:tcPr>
            <w:tcW w:w="568" w:type="dxa"/>
            <w:tcBorders>
              <w:top w:val="single" w:sz="2" w:space="0" w:color="auto"/>
              <w:left w:val="nil"/>
              <w:bottom w:val="single" w:sz="2" w:space="0" w:color="auto"/>
              <w:right w:val="nil"/>
            </w:tcBorders>
          </w:tcPr>
          <w:p w:rsidR="00731FE8" w:rsidRDefault="00731FE8">
            <w:pPr>
              <w:pStyle w:val="Frequency"/>
            </w:pPr>
            <w:r>
              <w:t>1431</w:t>
            </w:r>
          </w:p>
        </w:tc>
        <w:tc>
          <w:tcPr>
            <w:tcW w:w="568" w:type="dxa"/>
            <w:tcBorders>
              <w:top w:val="single" w:sz="2" w:space="0" w:color="auto"/>
              <w:left w:val="nil"/>
              <w:bottom w:val="single" w:sz="2" w:space="0" w:color="auto"/>
              <w:right w:val="nil"/>
            </w:tcBorders>
          </w:tcPr>
          <w:p w:rsidR="00731FE8" w:rsidRDefault="00731FE8">
            <w:pPr>
              <w:pStyle w:val="Frequency"/>
            </w:pPr>
            <w:r>
              <w:t>1648</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1132</w:t>
            </w:r>
          </w:p>
        </w:tc>
        <w:tc>
          <w:tcPr>
            <w:tcW w:w="568" w:type="dxa"/>
            <w:tcBorders>
              <w:top w:val="single" w:sz="2" w:space="0" w:color="auto"/>
              <w:left w:val="nil"/>
              <w:bottom w:val="single" w:sz="2" w:space="0" w:color="auto"/>
              <w:right w:val="nil"/>
            </w:tcBorders>
          </w:tcPr>
          <w:p w:rsidR="00731FE8" w:rsidRDefault="00731FE8">
            <w:pPr>
              <w:pStyle w:val="Frequency"/>
            </w:pPr>
            <w:r>
              <w:t>1010</w:t>
            </w:r>
          </w:p>
        </w:tc>
        <w:tc>
          <w:tcPr>
            <w:tcW w:w="568" w:type="dxa"/>
            <w:tcBorders>
              <w:top w:val="single" w:sz="2" w:space="0" w:color="auto"/>
              <w:left w:val="nil"/>
              <w:bottom w:val="single" w:sz="2" w:space="0" w:color="auto"/>
              <w:right w:val="nil"/>
            </w:tcBorders>
          </w:tcPr>
          <w:p w:rsidR="00731FE8" w:rsidRDefault="00731FE8">
            <w:pPr>
              <w:pStyle w:val="Frequency"/>
            </w:pPr>
            <w:r>
              <w:t>1289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104</w:t>
            </w:r>
          </w:p>
        </w:tc>
        <w:tc>
          <w:tcPr>
            <w:tcW w:w="568" w:type="dxa"/>
            <w:tcBorders>
              <w:top w:val="single" w:sz="2" w:space="0" w:color="auto"/>
              <w:left w:val="nil"/>
              <w:bottom w:val="single" w:sz="2" w:space="0" w:color="auto"/>
              <w:right w:val="nil"/>
            </w:tcBorders>
          </w:tcPr>
          <w:p w:rsidR="00731FE8" w:rsidRDefault="00731FE8">
            <w:pPr>
              <w:pStyle w:val="Frequency"/>
            </w:pPr>
            <w:r>
              <w:t>1041</w:t>
            </w:r>
          </w:p>
        </w:tc>
        <w:tc>
          <w:tcPr>
            <w:tcW w:w="568" w:type="dxa"/>
            <w:tcBorders>
              <w:top w:val="single" w:sz="2" w:space="0" w:color="auto"/>
              <w:left w:val="nil"/>
              <w:bottom w:val="single" w:sz="2" w:space="0" w:color="auto"/>
              <w:right w:val="nil"/>
            </w:tcBorders>
          </w:tcPr>
          <w:p w:rsidR="00731FE8" w:rsidRDefault="00731FE8">
            <w:pPr>
              <w:pStyle w:val="Frequency"/>
            </w:pPr>
            <w:r>
              <w:t>692</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2088</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PAS IMPORTANT (1-2)</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966</w:t>
            </w:r>
          </w:p>
          <w:p w:rsidR="00731FE8" w:rsidRDefault="00731FE8">
            <w:pPr>
              <w:pStyle w:val="ColPercentNotSignificant"/>
            </w:pPr>
            <w:r>
              <w:t>24 %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835</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131</w:t>
            </w:r>
          </w:p>
          <w:p w:rsidR="00731FE8" w:rsidRDefault="00731FE8">
            <w:pPr>
              <w:pStyle w:val="ColPercentNotSignificant"/>
            </w:pPr>
            <w:r>
              <w:t>22 %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670</w:t>
            </w:r>
          </w:p>
          <w:p w:rsidR="00731FE8" w:rsidRDefault="00731FE8">
            <w:pPr>
              <w:pStyle w:val="ColPercentSig3Minus"/>
            </w:pPr>
            <w:r>
              <w:t>23 %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232</w:t>
            </w:r>
          </w:p>
          <w:p w:rsidR="00731FE8" w:rsidRDefault="00731FE8">
            <w:pPr>
              <w:pStyle w:val="ColPercentSig3Plus"/>
            </w:pPr>
            <w:r>
              <w:t>28 %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287</w:t>
            </w:r>
          </w:p>
          <w:p w:rsidR="00731FE8" w:rsidRDefault="00731FE8">
            <w:pPr>
              <w:pStyle w:val="ColPercentSig4Plus"/>
            </w:pPr>
            <w:r>
              <w:t>28 %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670</w:t>
            </w:r>
          </w:p>
          <w:p w:rsidR="00731FE8" w:rsidRDefault="00731FE8">
            <w:pPr>
              <w:pStyle w:val="ColPercentSig4Minus"/>
            </w:pPr>
            <w:r>
              <w:t>23 %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590</w:t>
            </w:r>
          </w:p>
          <w:p w:rsidR="00731FE8" w:rsidRDefault="00731FE8">
            <w:pPr>
              <w:pStyle w:val="ColPercentSig3Plus"/>
            </w:pPr>
            <w:r>
              <w:t>26 %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364</w:t>
            </w:r>
          </w:p>
          <w:p w:rsidR="00731FE8" w:rsidRDefault="00731FE8">
            <w:pPr>
              <w:pStyle w:val="ColPercentSig3Minus"/>
            </w:pPr>
            <w:r>
              <w:t>22 %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163</w:t>
            </w:r>
          </w:p>
          <w:p w:rsidR="00731FE8" w:rsidRDefault="00731FE8">
            <w:pPr>
              <w:pStyle w:val="ColPercentSig4Minus"/>
            </w:pPr>
            <w:r>
              <w:t>19 %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307</w:t>
            </w:r>
          </w:p>
          <w:p w:rsidR="00731FE8" w:rsidRDefault="00731FE8">
            <w:pPr>
              <w:pStyle w:val="ColPercentSig3Minus"/>
            </w:pPr>
            <w:r>
              <w:t>22 %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483</w:t>
            </w:r>
          </w:p>
          <w:p w:rsidR="00731FE8" w:rsidRDefault="00731FE8">
            <w:pPr>
              <w:pStyle w:val="ColPercentSig4Plus"/>
            </w:pPr>
            <w:r>
              <w:t>29 %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241</w:t>
            </w:r>
          </w:p>
          <w:p w:rsidR="00731FE8" w:rsidRDefault="00731FE8">
            <w:pPr>
              <w:pStyle w:val="ColPercentSig3Minus"/>
            </w:pPr>
            <w:r>
              <w:t>21 %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223</w:t>
            </w:r>
          </w:p>
          <w:p w:rsidR="00731FE8" w:rsidRDefault="00731FE8">
            <w:pPr>
              <w:pStyle w:val="ColPercentNotSignificant"/>
            </w:pPr>
            <w:r>
              <w:t>22 %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359</w:t>
            </w:r>
          </w:p>
          <w:p w:rsidR="00731FE8" w:rsidRDefault="00731FE8">
            <w:pPr>
              <w:pStyle w:val="ColPercentSig4Plus"/>
            </w:pPr>
            <w:r>
              <w:t>28 %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Sig2Minus"/>
            </w:pPr>
            <w:r>
              <w:t>14 %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206</w:t>
            </w:r>
          </w:p>
          <w:p w:rsidR="00731FE8" w:rsidRDefault="00731FE8">
            <w:pPr>
              <w:pStyle w:val="ColPercentSig4Minus"/>
            </w:pPr>
            <w:r>
              <w:t>20 %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171</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551</w:t>
            </w:r>
          </w:p>
          <w:p w:rsidR="00731FE8" w:rsidRDefault="00731FE8">
            <w:pPr>
              <w:pStyle w:val="ColPercentSig4Plus"/>
            </w:pPr>
            <w:r>
              <w:t>27 %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MOYENNEMENT IMPORTANT (3)</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1117</w:t>
            </w:r>
          </w:p>
          <w:p w:rsidR="00731FE8" w:rsidRDefault="00731FE8">
            <w:pPr>
              <w:pStyle w:val="ColPercentNotSignificant"/>
            </w:pPr>
            <w:r>
              <w:t>28 %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942</w:t>
            </w:r>
          </w:p>
          <w:p w:rsidR="00731FE8" w:rsidRDefault="00731FE8">
            <w:pPr>
              <w:pStyle w:val="ColPercentNotSignificant"/>
            </w:pPr>
            <w:r>
              <w:t>28 %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175</w:t>
            </w:r>
          </w:p>
          <w:p w:rsidR="00731FE8" w:rsidRDefault="00731FE8">
            <w:pPr>
              <w:pStyle w:val="ColPercentNotSignificant"/>
            </w:pPr>
            <w:r>
              <w:t>30 %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832</w:t>
            </w:r>
          </w:p>
          <w:p w:rsidR="00731FE8" w:rsidRDefault="00731FE8">
            <w:pPr>
              <w:pStyle w:val="ColPercentNotSignificant"/>
            </w:pPr>
            <w:r>
              <w:t>28 %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215</w:t>
            </w:r>
          </w:p>
          <w:p w:rsidR="00731FE8" w:rsidRDefault="00731FE8">
            <w:pPr>
              <w:pStyle w:val="ColPercentSig1Minus"/>
            </w:pPr>
            <w:r>
              <w:t>26 %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286</w:t>
            </w:r>
          </w:p>
          <w:p w:rsidR="00731FE8" w:rsidRDefault="00731FE8">
            <w:pPr>
              <w:pStyle w:val="ColPercentNotSignificant"/>
            </w:pPr>
            <w:r>
              <w:t>28 %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823</w:t>
            </w:r>
          </w:p>
          <w:p w:rsidR="00731FE8" w:rsidRDefault="00731FE8">
            <w:pPr>
              <w:pStyle w:val="ColPercentNotSignificant"/>
            </w:pPr>
            <w:r>
              <w:t>28 %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662</w:t>
            </w:r>
          </w:p>
          <w:p w:rsidR="00731FE8" w:rsidRDefault="00731FE8">
            <w:pPr>
              <w:pStyle w:val="ColPercentSig1Plus"/>
            </w:pPr>
            <w:r>
              <w:t>29 %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449</w:t>
            </w:r>
          </w:p>
          <w:p w:rsidR="00731FE8" w:rsidRDefault="00731FE8">
            <w:pPr>
              <w:pStyle w:val="ColPercentNotSignificant"/>
            </w:pPr>
            <w:r>
              <w:t>27 %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216</w:t>
            </w:r>
          </w:p>
          <w:p w:rsidR="00731FE8" w:rsidRDefault="00731FE8">
            <w:pPr>
              <w:pStyle w:val="ColPercentSig2Minus"/>
            </w:pPr>
            <w:r>
              <w:t>25 %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442</w:t>
            </w:r>
          </w:p>
          <w:p w:rsidR="00731FE8" w:rsidRDefault="00731FE8">
            <w:pPr>
              <w:pStyle w:val="ColPercentSig3Plus"/>
            </w:pPr>
            <w:r>
              <w:t>31 %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449</w:t>
            </w:r>
          </w:p>
          <w:p w:rsidR="00731FE8" w:rsidRDefault="00731FE8">
            <w:pPr>
              <w:pStyle w:val="ColPercentNotSignificant"/>
            </w:pPr>
            <w:r>
              <w:t>27 %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290</w:t>
            </w:r>
          </w:p>
          <w:p w:rsidR="00731FE8" w:rsidRDefault="00731FE8">
            <w:pPr>
              <w:pStyle w:val="ColPercentSig1Minus"/>
            </w:pPr>
            <w:r>
              <w:t>26 %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311</w:t>
            </w:r>
          </w:p>
          <w:p w:rsidR="00731FE8" w:rsidRDefault="00731FE8">
            <w:pPr>
              <w:pStyle w:val="ColPercentSig2Plus"/>
            </w:pPr>
            <w:r>
              <w:t>31 %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373</w:t>
            </w:r>
          </w:p>
          <w:p w:rsidR="00731FE8" w:rsidRDefault="00731FE8">
            <w:pPr>
              <w:pStyle w:val="ColPercentNotSignificant"/>
            </w:pPr>
            <w:r>
              <w:t>29 %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25</w:t>
            </w:r>
          </w:p>
          <w:p w:rsidR="00731FE8" w:rsidRDefault="00731FE8">
            <w:pPr>
              <w:pStyle w:val="ColPercentNotSignificant"/>
            </w:pPr>
            <w:r>
              <w:t>24 %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272</w:t>
            </w:r>
          </w:p>
          <w:p w:rsidR="00731FE8" w:rsidRDefault="00731FE8">
            <w:pPr>
              <w:pStyle w:val="ColPercentNotSignificant"/>
            </w:pPr>
            <w:r>
              <w:t>26 %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201</w:t>
            </w:r>
          </w:p>
          <w:p w:rsidR="00731FE8" w:rsidRDefault="00731FE8">
            <w:pPr>
              <w:pStyle w:val="ColPercentNotSignificant"/>
            </w:pPr>
            <w:r>
              <w:t>29 %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595</w:t>
            </w:r>
          </w:p>
          <w:p w:rsidR="00731FE8" w:rsidRDefault="00731FE8">
            <w:pPr>
              <w:pStyle w:val="ColPercentNotSignificant"/>
            </w:pPr>
            <w:r>
              <w:t>28 %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TRÈS IMPORTANT (4-5)</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1629</w:t>
            </w:r>
          </w:p>
          <w:p w:rsidR="00731FE8" w:rsidRDefault="00731FE8">
            <w:pPr>
              <w:pStyle w:val="ColPercentNotSignificant"/>
            </w:pPr>
            <w:r>
              <w:t>40 %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1391</w:t>
            </w:r>
          </w:p>
          <w:p w:rsidR="00731FE8" w:rsidRDefault="00731FE8">
            <w:pPr>
              <w:pStyle w:val="ColPercentNotSignificant"/>
            </w:pPr>
            <w:r>
              <w:t>41 %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238</w:t>
            </w:r>
          </w:p>
          <w:p w:rsidR="00731FE8" w:rsidRDefault="00731FE8">
            <w:pPr>
              <w:pStyle w:val="ColPercentNotSignificant"/>
            </w:pPr>
            <w:r>
              <w:t>40 %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1241</w:t>
            </w:r>
          </w:p>
          <w:p w:rsidR="00731FE8" w:rsidRDefault="00731FE8">
            <w:pPr>
              <w:pStyle w:val="ColPercentSig4Plus"/>
            </w:pPr>
            <w:r>
              <w:t>42 %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315</w:t>
            </w:r>
          </w:p>
          <w:p w:rsidR="00731FE8" w:rsidRDefault="00731FE8">
            <w:pPr>
              <w:pStyle w:val="ColPercentSig2Minus"/>
            </w:pPr>
            <w:r>
              <w:t>37 %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358</w:t>
            </w:r>
          </w:p>
          <w:p w:rsidR="00731FE8" w:rsidRDefault="00731FE8">
            <w:pPr>
              <w:pStyle w:val="ColPercentSig4Minus"/>
            </w:pPr>
            <w:r>
              <w:t>35 %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1257</w:t>
            </w:r>
          </w:p>
          <w:p w:rsidR="00731FE8" w:rsidRDefault="00731FE8">
            <w:pPr>
              <w:pStyle w:val="ColPercentSig4Plus"/>
            </w:pPr>
            <w:r>
              <w:t>42 %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859</w:t>
            </w:r>
          </w:p>
          <w:p w:rsidR="00731FE8" w:rsidRDefault="00731FE8">
            <w:pPr>
              <w:pStyle w:val="ColPercentSig4Minus"/>
            </w:pPr>
            <w:r>
              <w:t>37 %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746</w:t>
            </w:r>
          </w:p>
          <w:p w:rsidR="00731FE8" w:rsidRDefault="00731FE8">
            <w:pPr>
              <w:pStyle w:val="ColPercentSig4Plus"/>
            </w:pPr>
            <w:r>
              <w:t>44 %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428</w:t>
            </w:r>
          </w:p>
          <w:p w:rsidR="00731FE8" w:rsidRDefault="00731FE8">
            <w:pPr>
              <w:pStyle w:val="ColPercentSig4Plus"/>
            </w:pPr>
            <w:r>
              <w:t>48 %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577</w:t>
            </w:r>
          </w:p>
          <w:p w:rsidR="00731FE8" w:rsidRDefault="00731FE8">
            <w:pPr>
              <w:pStyle w:val="ColPercentNotSignificant"/>
            </w:pPr>
            <w:r>
              <w:t>40 %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613</w:t>
            </w:r>
          </w:p>
          <w:p w:rsidR="00731FE8" w:rsidRDefault="00731FE8">
            <w:pPr>
              <w:pStyle w:val="ColPercentSig4Minus"/>
            </w:pPr>
            <w:r>
              <w:t>37 %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496</w:t>
            </w:r>
          </w:p>
          <w:p w:rsidR="00731FE8" w:rsidRDefault="00731FE8">
            <w:pPr>
              <w:pStyle w:val="ColPercentSig2Plus"/>
            </w:pPr>
            <w:r>
              <w:t>43 %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398</w:t>
            </w:r>
          </w:p>
          <w:p w:rsidR="00731FE8" w:rsidRDefault="00731FE8">
            <w:pPr>
              <w:pStyle w:val="ColPercentNotSignificant"/>
            </w:pPr>
            <w:r>
              <w:t>39 %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491</w:t>
            </w:r>
          </w:p>
          <w:p w:rsidR="00731FE8" w:rsidRDefault="00731FE8">
            <w:pPr>
              <w:pStyle w:val="ColPercentSig2Minus"/>
            </w:pPr>
            <w:r>
              <w:t>38 %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61</w:t>
            </w:r>
          </w:p>
          <w:p w:rsidR="00731FE8" w:rsidRDefault="00731FE8">
            <w:pPr>
              <w:pStyle w:val="ColPercentSig4Plus"/>
            </w:pPr>
            <w:r>
              <w:t>59 %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500</w:t>
            </w:r>
          </w:p>
          <w:p w:rsidR="00731FE8" w:rsidRDefault="00731FE8">
            <w:pPr>
              <w:pStyle w:val="ColPercentSig4Plus"/>
            </w:pPr>
            <w:r>
              <w:t>48 %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286</w:t>
            </w:r>
          </w:p>
          <w:p w:rsidR="00731FE8" w:rsidRDefault="00731FE8">
            <w:pPr>
              <w:pStyle w:val="ColPercentNotSignificant"/>
            </w:pPr>
            <w:r>
              <w:t>41 %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761</w:t>
            </w:r>
          </w:p>
          <w:p w:rsidR="00731FE8" w:rsidRDefault="00731FE8">
            <w:pPr>
              <w:pStyle w:val="ColPercentSig4Minus"/>
            </w:pPr>
            <w:r>
              <w:t>36 %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1 Pas du tout important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409</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359</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50</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266</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115</w:t>
            </w:r>
          </w:p>
          <w:p w:rsidR="00731FE8" w:rsidRDefault="00731FE8">
            <w:pPr>
              <w:pStyle w:val="ColPercentNotSignificant"/>
            </w:pPr>
            <w:r>
              <w:t>14 %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123</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281</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247</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154</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75</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136</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193</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103</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108</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138</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88</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64</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237</w:t>
            </w:r>
          </w:p>
          <w:p w:rsidR="00731FE8" w:rsidRDefault="00731FE8">
            <w:pPr>
              <w:pStyle w:val="ColPercentNotSignificant"/>
            </w:pPr>
            <w:r>
              <w:t>11 %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2</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557</w:t>
            </w:r>
          </w:p>
          <w:p w:rsidR="00731FE8" w:rsidRDefault="00731FE8">
            <w:pPr>
              <w:pStyle w:val="ColPercentNotSignificant"/>
            </w:pPr>
            <w:r>
              <w:t>14 %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476</w:t>
            </w:r>
          </w:p>
          <w:p w:rsidR="00731FE8" w:rsidRDefault="00731FE8">
            <w:pPr>
              <w:pStyle w:val="ColPercentNotSignificant"/>
            </w:pPr>
            <w:r>
              <w:t>14 %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81</w:t>
            </w:r>
          </w:p>
          <w:p w:rsidR="00731FE8" w:rsidRDefault="00731FE8">
            <w:pPr>
              <w:pStyle w:val="ColPercentNotSignificant"/>
            </w:pPr>
            <w:r>
              <w:t>14 %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404</w:t>
            </w:r>
          </w:p>
          <w:p w:rsidR="00731FE8" w:rsidRDefault="00731FE8">
            <w:pPr>
              <w:pStyle w:val="ColPercentNotSignificant"/>
            </w:pPr>
            <w:r>
              <w:t>14 %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117</w:t>
            </w:r>
          </w:p>
          <w:p w:rsidR="00731FE8" w:rsidRDefault="00731FE8">
            <w:pPr>
              <w:pStyle w:val="ColPercentNotSignificant"/>
            </w:pPr>
            <w:r>
              <w:t>14 %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164</w:t>
            </w:r>
          </w:p>
          <w:p w:rsidR="00731FE8" w:rsidRDefault="00731FE8">
            <w:pPr>
              <w:pStyle w:val="ColPercentNotSignificant"/>
            </w:pPr>
            <w:r>
              <w:t>16 %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389</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343</w:t>
            </w:r>
          </w:p>
          <w:p w:rsidR="00731FE8" w:rsidRDefault="00731FE8">
            <w:pPr>
              <w:pStyle w:val="ColPercentNotSignificant"/>
            </w:pPr>
            <w:r>
              <w:t>15 %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210</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88</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171</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290</w:t>
            </w:r>
          </w:p>
          <w:p w:rsidR="00731FE8" w:rsidRDefault="00731FE8">
            <w:pPr>
              <w:pStyle w:val="ColPercentNotSignificant"/>
            </w:pPr>
            <w:r>
              <w:t>18 %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138</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115</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221</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118</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107</w:t>
            </w:r>
          </w:p>
          <w:p w:rsidR="00731FE8" w:rsidRDefault="00731FE8">
            <w:pPr>
              <w:pStyle w:val="ColPercentNotSignificant"/>
            </w:pPr>
            <w:r>
              <w:t>15 %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314</w:t>
            </w:r>
          </w:p>
          <w:p w:rsidR="00731FE8" w:rsidRDefault="00731FE8">
            <w:pPr>
              <w:pStyle w:val="ColPercentNotSignificant"/>
            </w:pPr>
            <w:r>
              <w:t>15 %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3</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1117</w:t>
            </w:r>
          </w:p>
          <w:p w:rsidR="00731FE8" w:rsidRDefault="00731FE8">
            <w:pPr>
              <w:pStyle w:val="ColPercentNotSignificant"/>
            </w:pPr>
            <w:r>
              <w:t>28 %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942</w:t>
            </w:r>
          </w:p>
          <w:p w:rsidR="00731FE8" w:rsidRDefault="00731FE8">
            <w:pPr>
              <w:pStyle w:val="ColPercentNotSignificant"/>
            </w:pPr>
            <w:r>
              <w:t>28 %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175</w:t>
            </w:r>
          </w:p>
          <w:p w:rsidR="00731FE8" w:rsidRDefault="00731FE8">
            <w:pPr>
              <w:pStyle w:val="ColPercentNotSignificant"/>
            </w:pPr>
            <w:r>
              <w:t>30 %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832</w:t>
            </w:r>
          </w:p>
          <w:p w:rsidR="00731FE8" w:rsidRDefault="00731FE8">
            <w:pPr>
              <w:pStyle w:val="ColPercentNotSignificant"/>
            </w:pPr>
            <w:r>
              <w:t>28 %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215</w:t>
            </w:r>
          </w:p>
          <w:p w:rsidR="00731FE8" w:rsidRDefault="00731FE8">
            <w:pPr>
              <w:pStyle w:val="ColPercentNotSignificant"/>
            </w:pPr>
            <w:r>
              <w:t>26 %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286</w:t>
            </w:r>
          </w:p>
          <w:p w:rsidR="00731FE8" w:rsidRDefault="00731FE8">
            <w:pPr>
              <w:pStyle w:val="ColPercentNotSignificant"/>
            </w:pPr>
            <w:r>
              <w:t>28 %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823</w:t>
            </w:r>
          </w:p>
          <w:p w:rsidR="00731FE8" w:rsidRDefault="00731FE8">
            <w:pPr>
              <w:pStyle w:val="ColPercentNotSignificant"/>
            </w:pPr>
            <w:r>
              <w:t>28 %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662</w:t>
            </w:r>
          </w:p>
          <w:p w:rsidR="00731FE8" w:rsidRDefault="00731FE8">
            <w:pPr>
              <w:pStyle w:val="ColPercentNotSignificant"/>
            </w:pPr>
            <w:r>
              <w:t>29 %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449</w:t>
            </w:r>
          </w:p>
          <w:p w:rsidR="00731FE8" w:rsidRDefault="00731FE8">
            <w:pPr>
              <w:pStyle w:val="ColPercentNotSignificant"/>
            </w:pPr>
            <w:r>
              <w:t>27 %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216</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442</w:t>
            </w:r>
          </w:p>
          <w:p w:rsidR="00731FE8" w:rsidRDefault="00731FE8">
            <w:pPr>
              <w:pStyle w:val="ColPercentNotSignificant"/>
            </w:pPr>
            <w:r>
              <w:t>31 %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449</w:t>
            </w:r>
          </w:p>
          <w:p w:rsidR="00731FE8" w:rsidRDefault="00731FE8">
            <w:pPr>
              <w:pStyle w:val="ColPercentNotSignificant"/>
            </w:pPr>
            <w:r>
              <w:t>27 %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290</w:t>
            </w:r>
          </w:p>
          <w:p w:rsidR="00731FE8" w:rsidRDefault="00731FE8">
            <w:pPr>
              <w:pStyle w:val="ColPercentNotSignificant"/>
            </w:pPr>
            <w:r>
              <w:t>26 %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311</w:t>
            </w:r>
          </w:p>
          <w:p w:rsidR="00731FE8" w:rsidRDefault="00731FE8">
            <w:pPr>
              <w:pStyle w:val="ColPercentNotSignificant"/>
            </w:pPr>
            <w:r>
              <w:t>31 %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373</w:t>
            </w:r>
          </w:p>
          <w:p w:rsidR="00731FE8" w:rsidRDefault="00731FE8">
            <w:pPr>
              <w:pStyle w:val="ColPercentNotSignificant"/>
            </w:pPr>
            <w:r>
              <w:t>29 %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25</w:t>
            </w:r>
          </w:p>
          <w:p w:rsidR="00731FE8" w:rsidRDefault="00731FE8">
            <w:pPr>
              <w:pStyle w:val="ColPercentNotSignificant"/>
            </w:pPr>
            <w:r>
              <w:t>24 %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272</w:t>
            </w:r>
          </w:p>
          <w:p w:rsidR="00731FE8" w:rsidRDefault="00731FE8">
            <w:pPr>
              <w:pStyle w:val="ColPercentNotSignificant"/>
            </w:pPr>
            <w:r>
              <w:t>26 %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201</w:t>
            </w:r>
          </w:p>
          <w:p w:rsidR="00731FE8" w:rsidRDefault="00731FE8">
            <w:pPr>
              <w:pStyle w:val="ColPercentNotSignificant"/>
            </w:pPr>
            <w:r>
              <w:t>29 %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595</w:t>
            </w:r>
          </w:p>
          <w:p w:rsidR="00731FE8" w:rsidRDefault="00731FE8">
            <w:pPr>
              <w:pStyle w:val="ColPercentNotSignificant"/>
            </w:pPr>
            <w:r>
              <w:t>28 %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4</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835</w:t>
            </w:r>
          </w:p>
          <w:p w:rsidR="00731FE8" w:rsidRDefault="00731FE8">
            <w:pPr>
              <w:pStyle w:val="ColPercentNotSignificant"/>
            </w:pPr>
            <w:r>
              <w:t>21 %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719</w:t>
            </w:r>
          </w:p>
          <w:p w:rsidR="00731FE8" w:rsidRDefault="00731FE8">
            <w:pPr>
              <w:pStyle w:val="ColPercentNotSignificant"/>
            </w:pPr>
            <w:r>
              <w:t>21 %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116</w:t>
            </w:r>
          </w:p>
          <w:p w:rsidR="00731FE8" w:rsidRDefault="00731FE8">
            <w:pPr>
              <w:pStyle w:val="ColPercentNotSignificant"/>
            </w:pPr>
            <w:r>
              <w:t>20 %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632</w:t>
            </w:r>
          </w:p>
          <w:p w:rsidR="00731FE8" w:rsidRDefault="00731FE8">
            <w:pPr>
              <w:pStyle w:val="ColPercentNotSignificant"/>
            </w:pPr>
            <w:r>
              <w:t>21 %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167</w:t>
            </w:r>
          </w:p>
          <w:p w:rsidR="00731FE8" w:rsidRDefault="00731FE8">
            <w:pPr>
              <w:pStyle w:val="ColPercentNotSignificant"/>
            </w:pPr>
            <w:r>
              <w:t>20 %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176</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651</w:t>
            </w:r>
          </w:p>
          <w:p w:rsidR="00731FE8" w:rsidRDefault="00731FE8">
            <w:pPr>
              <w:pStyle w:val="ColPercentNotSignificant"/>
            </w:pPr>
            <w:r>
              <w:t>22 %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463</w:t>
            </w:r>
          </w:p>
          <w:p w:rsidR="00731FE8" w:rsidRDefault="00731FE8">
            <w:pPr>
              <w:pStyle w:val="ColPercentNotSignificant"/>
            </w:pPr>
            <w:r>
              <w:t>20 %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359</w:t>
            </w:r>
          </w:p>
          <w:p w:rsidR="00731FE8" w:rsidRDefault="00731FE8">
            <w:pPr>
              <w:pStyle w:val="ColPercentNotSignificant"/>
            </w:pPr>
            <w:r>
              <w:t>21 %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197</w:t>
            </w:r>
          </w:p>
          <w:p w:rsidR="00731FE8" w:rsidRDefault="00731FE8">
            <w:pPr>
              <w:pStyle w:val="ColPercentNotSignificant"/>
            </w:pPr>
            <w:r>
              <w:t>22 %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290</w:t>
            </w:r>
          </w:p>
          <w:p w:rsidR="00731FE8" w:rsidRDefault="00731FE8">
            <w:pPr>
              <w:pStyle w:val="ColPercentNotSignificant"/>
            </w:pPr>
            <w:r>
              <w:t>20 %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344</w:t>
            </w:r>
          </w:p>
          <w:p w:rsidR="00731FE8" w:rsidRDefault="00731FE8">
            <w:pPr>
              <w:pStyle w:val="ColPercentNotSignificant"/>
            </w:pPr>
            <w:r>
              <w:t>21 %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243</w:t>
            </w:r>
          </w:p>
          <w:p w:rsidR="00731FE8" w:rsidRDefault="00731FE8">
            <w:pPr>
              <w:pStyle w:val="ColPercentNotSignificant"/>
            </w:pPr>
            <w:r>
              <w:t>21 %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209</w:t>
            </w:r>
          </w:p>
          <w:p w:rsidR="00731FE8" w:rsidRDefault="00731FE8">
            <w:pPr>
              <w:pStyle w:val="ColPercentNotSignificant"/>
            </w:pPr>
            <w:r>
              <w:t>21 %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252</w:t>
            </w:r>
          </w:p>
          <w:p w:rsidR="00731FE8" w:rsidRDefault="00731FE8">
            <w:pPr>
              <w:pStyle w:val="ColPercentNotSignificant"/>
            </w:pPr>
            <w:r>
              <w:t>19 %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24</w:t>
            </w:r>
          </w:p>
          <w:p w:rsidR="00731FE8" w:rsidRDefault="00731FE8">
            <w:pPr>
              <w:pStyle w:val="ColPercentNotSignificant"/>
            </w:pPr>
            <w:r>
              <w:t>23 %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229</w:t>
            </w:r>
          </w:p>
          <w:p w:rsidR="00731FE8" w:rsidRDefault="00731FE8">
            <w:pPr>
              <w:pStyle w:val="ColPercentNotSignificant"/>
            </w:pPr>
            <w:r>
              <w:t>22 %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150</w:t>
            </w:r>
          </w:p>
          <w:p w:rsidR="00731FE8" w:rsidRDefault="00731FE8">
            <w:pPr>
              <w:pStyle w:val="ColPercentNotSignificant"/>
            </w:pPr>
            <w:r>
              <w:t>22 %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423</w:t>
            </w:r>
          </w:p>
          <w:p w:rsidR="00731FE8" w:rsidRDefault="00731FE8">
            <w:pPr>
              <w:pStyle w:val="ColPercentNotSignificant"/>
            </w:pPr>
            <w:r>
              <w:t>20 %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5 Très important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794</w:t>
            </w:r>
          </w:p>
          <w:p w:rsidR="00731FE8" w:rsidRDefault="00731FE8">
            <w:pPr>
              <w:pStyle w:val="ColPercentNotSignificant"/>
            </w:pPr>
            <w:r>
              <w:t>20 %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672</w:t>
            </w:r>
          </w:p>
          <w:p w:rsidR="00731FE8" w:rsidRDefault="00731FE8">
            <w:pPr>
              <w:pStyle w:val="ColPercentNotSignificant"/>
            </w:pPr>
            <w:r>
              <w:t>20 %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122</w:t>
            </w:r>
          </w:p>
          <w:p w:rsidR="00731FE8" w:rsidRDefault="00731FE8">
            <w:pPr>
              <w:pStyle w:val="ColPercentNotSignificant"/>
            </w:pPr>
            <w:r>
              <w:t>20 %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609</w:t>
            </w:r>
          </w:p>
          <w:p w:rsidR="00731FE8" w:rsidRDefault="00731FE8">
            <w:pPr>
              <w:pStyle w:val="ColPercentNotSignificant"/>
            </w:pPr>
            <w:r>
              <w:t>21 %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148</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182</w:t>
            </w:r>
          </w:p>
          <w:p w:rsidR="00731FE8" w:rsidRDefault="00731FE8">
            <w:pPr>
              <w:pStyle w:val="ColPercentNotSignificant"/>
            </w:pPr>
            <w:r>
              <w:t>18 %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606</w:t>
            </w:r>
          </w:p>
          <w:p w:rsidR="00731FE8" w:rsidRDefault="00731FE8">
            <w:pPr>
              <w:pStyle w:val="ColPercentNotSignificant"/>
            </w:pPr>
            <w:r>
              <w:t>20 %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396</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387</w:t>
            </w:r>
          </w:p>
          <w:p w:rsidR="00731FE8" w:rsidRDefault="00731FE8">
            <w:pPr>
              <w:pStyle w:val="ColPercentNotSignificant"/>
            </w:pPr>
            <w:r>
              <w:t>23 %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231</w:t>
            </w:r>
          </w:p>
          <w:p w:rsidR="00731FE8" w:rsidRDefault="00731FE8">
            <w:pPr>
              <w:pStyle w:val="ColPercentNotSignificant"/>
            </w:pPr>
            <w:r>
              <w:t>26 %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287</w:t>
            </w:r>
          </w:p>
          <w:p w:rsidR="00731FE8" w:rsidRDefault="00731FE8">
            <w:pPr>
              <w:pStyle w:val="ColPercentNotSignificant"/>
            </w:pPr>
            <w:r>
              <w:t>20 %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269</w:t>
            </w:r>
          </w:p>
          <w:p w:rsidR="00731FE8" w:rsidRDefault="00731FE8">
            <w:pPr>
              <w:pStyle w:val="ColPercentNotSignificant"/>
            </w:pPr>
            <w:r>
              <w:t>16 %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253</w:t>
            </w:r>
          </w:p>
          <w:p w:rsidR="00731FE8" w:rsidRDefault="00731FE8">
            <w:pPr>
              <w:pStyle w:val="ColPercentNotSignificant"/>
            </w:pPr>
            <w:r>
              <w:t>22 %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189</w:t>
            </w:r>
          </w:p>
          <w:p w:rsidR="00731FE8" w:rsidRDefault="00731FE8">
            <w:pPr>
              <w:pStyle w:val="ColPercentNotSignificant"/>
            </w:pPr>
            <w:r>
              <w:t>19 %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239</w:t>
            </w:r>
          </w:p>
          <w:p w:rsidR="00731FE8" w:rsidRDefault="00731FE8">
            <w:pPr>
              <w:pStyle w:val="ColPercentNotSignificant"/>
            </w:pPr>
            <w:r>
              <w:t>19 %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37</w:t>
            </w:r>
          </w:p>
          <w:p w:rsidR="00731FE8" w:rsidRDefault="00731FE8">
            <w:pPr>
              <w:pStyle w:val="ColPercentNotSignificant"/>
            </w:pPr>
            <w:r>
              <w:t>36 %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271</w:t>
            </w:r>
          </w:p>
          <w:p w:rsidR="00731FE8" w:rsidRDefault="00731FE8">
            <w:pPr>
              <w:pStyle w:val="ColPercentNotSignificant"/>
            </w:pPr>
            <w:r>
              <w:t>26 %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136</w:t>
            </w:r>
          </w:p>
          <w:p w:rsidR="00731FE8" w:rsidRDefault="00731FE8">
            <w:pPr>
              <w:pStyle w:val="ColPercentNotSignificant"/>
            </w:pPr>
            <w:r>
              <w:t>20 %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338</w:t>
            </w:r>
          </w:p>
          <w:p w:rsidR="00731FE8" w:rsidRDefault="00731FE8">
            <w:pPr>
              <w:pStyle w:val="ColPercentNotSignificant"/>
            </w:pPr>
            <w:r>
              <w:t>16 %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Je ne sais pas</w:t>
            </w:r>
            <w:r>
              <w:rPr>
                <w:lang w:val="fr-CA"/>
              </w:rPr>
              <w:t>/</w:t>
            </w:r>
            <w:r w:rsidRPr="00731FE8">
              <w:rPr>
                <w:lang w:val="fr-CA"/>
              </w:rPr>
              <w:t>Je préfère ne pas répondre</w:t>
            </w:r>
            <w:r>
              <w:rPr>
                <w:lang w:val="fr-CA"/>
              </w:rPr>
              <w:t>/</w:t>
            </w:r>
            <w:r w:rsidRPr="00731FE8">
              <w:rPr>
                <w:lang w:val="fr-CA"/>
              </w:rPr>
              <w:t>Pas de réponse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288</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241</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47</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188</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80</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87</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197</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170</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115</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75</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105</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103</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105</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78</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66</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63</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34</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181</w:t>
            </w:r>
          </w:p>
          <w:p w:rsidR="00731FE8" w:rsidRDefault="00731FE8">
            <w:pPr>
              <w:pStyle w:val="ColPercentNotSignificant"/>
            </w:pPr>
            <w:r>
              <w:t>9 %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1,55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1,68</w:t>
            </w:r>
          </w:p>
        </w:tc>
        <w:tc>
          <w:tcPr>
            <w:tcW w:w="568" w:type="dxa"/>
            <w:tcBorders>
              <w:top w:val="single" w:sz="2" w:space="0" w:color="auto"/>
              <w:left w:val="nil"/>
              <w:bottom w:val="single" w:sz="2" w:space="0" w:color="auto"/>
              <w:right w:val="nil"/>
            </w:tcBorders>
          </w:tcPr>
          <w:p w:rsidR="00731FE8" w:rsidRDefault="00731FE8">
            <w:pPr>
              <w:pStyle w:val="Stats"/>
            </w:pPr>
            <w:r>
              <w:t>4,03</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1,81</w:t>
            </w:r>
          </w:p>
        </w:tc>
        <w:tc>
          <w:tcPr>
            <w:tcW w:w="568" w:type="dxa"/>
            <w:tcBorders>
              <w:top w:val="single" w:sz="2" w:space="0" w:color="auto"/>
              <w:left w:val="nil"/>
              <w:bottom w:val="single" w:sz="2" w:space="0" w:color="auto"/>
              <w:right w:val="nil"/>
            </w:tcBorders>
          </w:tcPr>
          <w:p w:rsidR="00731FE8" w:rsidRDefault="00731FE8">
            <w:pPr>
              <w:pStyle w:val="Stats"/>
            </w:pPr>
            <w:r>
              <w:t>3,38</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3,07</w:t>
            </w:r>
          </w:p>
        </w:tc>
        <w:tc>
          <w:tcPr>
            <w:tcW w:w="568" w:type="dxa"/>
            <w:tcBorders>
              <w:top w:val="single" w:sz="2" w:space="0" w:color="auto"/>
              <w:left w:val="nil"/>
              <w:bottom w:val="single" w:sz="2" w:space="0" w:color="auto"/>
              <w:right w:val="nil"/>
            </w:tcBorders>
          </w:tcPr>
          <w:p w:rsidR="00731FE8" w:rsidRDefault="00731FE8">
            <w:pPr>
              <w:pStyle w:val="Stats"/>
            </w:pPr>
            <w:r>
              <w:t>1,81</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2,05</w:t>
            </w:r>
          </w:p>
        </w:tc>
        <w:tc>
          <w:tcPr>
            <w:tcW w:w="568" w:type="dxa"/>
            <w:tcBorders>
              <w:top w:val="single" w:sz="2" w:space="0" w:color="auto"/>
              <w:left w:val="nil"/>
              <w:bottom w:val="single" w:sz="2" w:space="0" w:color="auto"/>
              <w:right w:val="nil"/>
            </w:tcBorders>
          </w:tcPr>
          <w:p w:rsidR="00731FE8" w:rsidRDefault="00731FE8">
            <w:pPr>
              <w:pStyle w:val="Stats"/>
            </w:pPr>
            <w:r>
              <w:t>2,40</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3,30</w:t>
            </w:r>
          </w:p>
        </w:tc>
        <w:tc>
          <w:tcPr>
            <w:tcW w:w="568" w:type="dxa"/>
            <w:tcBorders>
              <w:top w:val="single" w:sz="2" w:space="0" w:color="auto"/>
              <w:left w:val="nil"/>
              <w:bottom w:val="single" w:sz="2" w:space="0" w:color="auto"/>
              <w:right w:val="nil"/>
            </w:tcBorders>
          </w:tcPr>
          <w:p w:rsidR="00731FE8" w:rsidRDefault="00731FE8">
            <w:pPr>
              <w:pStyle w:val="Stats"/>
            </w:pPr>
            <w:r>
              <w:t>2,59</w:t>
            </w:r>
          </w:p>
        </w:tc>
        <w:tc>
          <w:tcPr>
            <w:tcW w:w="568" w:type="dxa"/>
            <w:tcBorders>
              <w:top w:val="single" w:sz="2" w:space="0" w:color="auto"/>
              <w:left w:val="nil"/>
              <w:bottom w:val="single" w:sz="2" w:space="0" w:color="auto"/>
              <w:right w:val="nil"/>
            </w:tcBorders>
          </w:tcPr>
          <w:p w:rsidR="00731FE8" w:rsidRDefault="00731FE8">
            <w:pPr>
              <w:pStyle w:val="Stats"/>
            </w:pPr>
            <w:r>
              <w:t>2,41</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2,91</w:t>
            </w:r>
          </w:p>
        </w:tc>
        <w:tc>
          <w:tcPr>
            <w:tcW w:w="568" w:type="dxa"/>
            <w:tcBorders>
              <w:top w:val="single" w:sz="2" w:space="0" w:color="auto"/>
              <w:left w:val="nil"/>
              <w:bottom w:val="single" w:sz="2" w:space="0" w:color="auto"/>
              <w:right w:val="nil"/>
            </w:tcBorders>
          </w:tcPr>
          <w:p w:rsidR="00731FE8" w:rsidRDefault="00731FE8">
            <w:pPr>
              <w:pStyle w:val="Stats"/>
            </w:pPr>
            <w:r>
              <w:t>3,08</w:t>
            </w:r>
          </w:p>
        </w:tc>
        <w:tc>
          <w:tcPr>
            <w:tcW w:w="568" w:type="dxa"/>
            <w:tcBorders>
              <w:top w:val="single" w:sz="2" w:space="0" w:color="auto"/>
              <w:left w:val="nil"/>
              <w:bottom w:val="single" w:sz="2" w:space="0" w:color="auto"/>
              <w:right w:val="nil"/>
            </w:tcBorders>
          </w:tcPr>
          <w:p w:rsidR="00731FE8" w:rsidRDefault="00731FE8">
            <w:pPr>
              <w:pStyle w:val="Stats"/>
            </w:pPr>
            <w:r>
              <w:t>2,73</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9,61</w:t>
            </w:r>
          </w:p>
        </w:tc>
        <w:tc>
          <w:tcPr>
            <w:tcW w:w="568" w:type="dxa"/>
            <w:tcBorders>
              <w:top w:val="single" w:sz="2" w:space="0" w:color="auto"/>
              <w:left w:val="nil"/>
              <w:bottom w:val="single" w:sz="2" w:space="0" w:color="auto"/>
              <w:right w:val="nil"/>
            </w:tcBorders>
          </w:tcPr>
          <w:p w:rsidR="00731FE8" w:rsidRDefault="00731FE8">
            <w:pPr>
              <w:pStyle w:val="Stats"/>
            </w:pPr>
            <w:r>
              <w:t>3,04</w:t>
            </w:r>
          </w:p>
        </w:tc>
        <w:tc>
          <w:tcPr>
            <w:tcW w:w="568" w:type="dxa"/>
            <w:tcBorders>
              <w:top w:val="single" w:sz="2" w:space="0" w:color="auto"/>
              <w:left w:val="nil"/>
              <w:bottom w:val="single" w:sz="2" w:space="0" w:color="auto"/>
              <w:right w:val="nil"/>
            </w:tcBorders>
          </w:tcPr>
          <w:p w:rsidR="00731FE8" w:rsidRDefault="00731FE8">
            <w:pPr>
              <w:pStyle w:val="Stats"/>
            </w:pPr>
            <w:r>
              <w:t>3,73</w:t>
            </w:r>
          </w:p>
        </w:tc>
        <w:tc>
          <w:tcPr>
            <w:tcW w:w="568" w:type="dxa"/>
            <w:tcBorders>
              <w:top w:val="single" w:sz="2" w:space="0" w:color="auto"/>
              <w:left w:val="nil"/>
              <w:bottom w:val="single" w:sz="2" w:space="0" w:color="auto"/>
              <w:right w:val="single" w:sz="2" w:space="0" w:color="auto"/>
            </w:tcBorders>
          </w:tcPr>
          <w:p w:rsidR="00731FE8" w:rsidRDefault="00731FE8">
            <w:pPr>
              <w:pStyle w:val="Stats"/>
            </w:pPr>
            <w:r>
              <w:t>2,14</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Moyenne :</w:t>
            </w:r>
          </w:p>
        </w:tc>
        <w:tc>
          <w:tcPr>
            <w:tcW w:w="568" w:type="dxa"/>
            <w:tcBorders>
              <w:top w:val="single" w:sz="2" w:space="0" w:color="auto"/>
              <w:left w:val="single" w:sz="2" w:space="0" w:color="auto"/>
              <w:bottom w:val="single" w:sz="2" w:space="0" w:color="auto"/>
              <w:right w:val="nil"/>
            </w:tcBorders>
          </w:tcPr>
          <w:p w:rsidR="00731FE8" w:rsidRDefault="00731FE8">
            <w:pPr>
              <w:pStyle w:val="Mean"/>
            </w:pPr>
            <w:r>
              <w:t>3,28</w:t>
            </w:r>
          </w:p>
        </w:tc>
        <w:tc>
          <w:tcPr>
            <w:tcW w:w="568" w:type="dxa"/>
            <w:tcBorders>
              <w:top w:val="single" w:sz="2" w:space="0" w:color="auto"/>
              <w:left w:val="single" w:sz="2" w:space="0" w:color="auto"/>
              <w:bottom w:val="single" w:sz="2" w:space="0" w:color="auto"/>
              <w:right w:val="nil"/>
            </w:tcBorders>
          </w:tcPr>
          <w:p w:rsidR="00731FE8" w:rsidRDefault="00731FE8">
            <w:pPr>
              <w:pStyle w:val="Mean"/>
            </w:pPr>
            <w:r>
              <w:t>3,27</w:t>
            </w:r>
          </w:p>
        </w:tc>
        <w:tc>
          <w:tcPr>
            <w:tcW w:w="568" w:type="dxa"/>
            <w:tcBorders>
              <w:top w:val="single" w:sz="2" w:space="0" w:color="auto"/>
              <w:left w:val="nil"/>
              <w:bottom w:val="single" w:sz="2" w:space="0" w:color="auto"/>
              <w:right w:val="nil"/>
            </w:tcBorders>
          </w:tcPr>
          <w:p w:rsidR="00731FE8" w:rsidRDefault="00731FE8">
            <w:pPr>
              <w:pStyle w:val="Mean"/>
            </w:pPr>
            <w:r>
              <w:t>3,32</w:t>
            </w:r>
          </w:p>
        </w:tc>
        <w:tc>
          <w:tcPr>
            <w:tcW w:w="568" w:type="dxa"/>
            <w:tcBorders>
              <w:top w:val="single" w:sz="2" w:space="0" w:color="auto"/>
              <w:left w:val="single" w:sz="2" w:space="0" w:color="auto"/>
              <w:bottom w:val="single" w:sz="2" w:space="0" w:color="auto"/>
              <w:right w:val="nil"/>
            </w:tcBorders>
          </w:tcPr>
          <w:p w:rsidR="00731FE8" w:rsidRDefault="00731FE8">
            <w:pPr>
              <w:pStyle w:val="MeanSig4"/>
            </w:pPr>
            <w:r>
              <w:t>3,33</w:t>
            </w:r>
          </w:p>
        </w:tc>
        <w:tc>
          <w:tcPr>
            <w:tcW w:w="568" w:type="dxa"/>
            <w:tcBorders>
              <w:top w:val="single" w:sz="2" w:space="0" w:color="auto"/>
              <w:left w:val="nil"/>
              <w:bottom w:val="single" w:sz="2" w:space="0" w:color="auto"/>
              <w:right w:val="nil"/>
            </w:tcBorders>
          </w:tcPr>
          <w:p w:rsidR="00731FE8" w:rsidRDefault="00731FE8">
            <w:pPr>
              <w:pStyle w:val="MeanSig3"/>
            </w:pPr>
            <w:r>
              <w:t>3,14</w:t>
            </w:r>
          </w:p>
        </w:tc>
        <w:tc>
          <w:tcPr>
            <w:tcW w:w="568" w:type="dxa"/>
            <w:tcBorders>
              <w:top w:val="single" w:sz="2" w:space="0" w:color="auto"/>
              <w:left w:val="single" w:sz="2" w:space="0" w:color="auto"/>
              <w:bottom w:val="single" w:sz="2" w:space="0" w:color="auto"/>
              <w:right w:val="nil"/>
            </w:tcBorders>
          </w:tcPr>
          <w:p w:rsidR="00731FE8" w:rsidRDefault="00731FE8">
            <w:pPr>
              <w:pStyle w:val="MeanSig4"/>
            </w:pPr>
            <w:r>
              <w:t>3,14</w:t>
            </w:r>
          </w:p>
        </w:tc>
        <w:tc>
          <w:tcPr>
            <w:tcW w:w="568" w:type="dxa"/>
            <w:tcBorders>
              <w:top w:val="single" w:sz="2" w:space="0" w:color="auto"/>
              <w:left w:val="nil"/>
              <w:bottom w:val="single" w:sz="2" w:space="0" w:color="auto"/>
              <w:right w:val="nil"/>
            </w:tcBorders>
          </w:tcPr>
          <w:p w:rsidR="00731FE8" w:rsidRDefault="00731FE8">
            <w:pPr>
              <w:pStyle w:val="MeanSig4"/>
            </w:pPr>
            <w:r>
              <w:t>3,32</w:t>
            </w:r>
          </w:p>
        </w:tc>
        <w:tc>
          <w:tcPr>
            <w:tcW w:w="568" w:type="dxa"/>
            <w:tcBorders>
              <w:top w:val="single" w:sz="2" w:space="0" w:color="auto"/>
              <w:left w:val="single" w:sz="2" w:space="0" w:color="auto"/>
              <w:bottom w:val="single" w:sz="2" w:space="0" w:color="auto"/>
              <w:right w:val="nil"/>
            </w:tcBorders>
          </w:tcPr>
          <w:p w:rsidR="00731FE8" w:rsidRDefault="00731FE8">
            <w:pPr>
              <w:pStyle w:val="MeanSig4"/>
            </w:pPr>
            <w:r>
              <w:t>3,19</w:t>
            </w:r>
          </w:p>
        </w:tc>
        <w:tc>
          <w:tcPr>
            <w:tcW w:w="568" w:type="dxa"/>
            <w:tcBorders>
              <w:top w:val="single" w:sz="2" w:space="0" w:color="auto"/>
              <w:left w:val="nil"/>
              <w:bottom w:val="single" w:sz="2" w:space="0" w:color="auto"/>
              <w:right w:val="nil"/>
            </w:tcBorders>
          </w:tcPr>
          <w:p w:rsidR="00731FE8" w:rsidRDefault="00731FE8">
            <w:pPr>
              <w:pStyle w:val="MeanSig4"/>
            </w:pPr>
            <w:r>
              <w:t>3,39</w:t>
            </w:r>
          </w:p>
        </w:tc>
        <w:tc>
          <w:tcPr>
            <w:tcW w:w="568" w:type="dxa"/>
            <w:tcBorders>
              <w:top w:val="single" w:sz="2" w:space="0" w:color="auto"/>
              <w:left w:val="single" w:sz="2" w:space="0" w:color="auto"/>
              <w:bottom w:val="single" w:sz="2" w:space="0" w:color="auto"/>
              <w:right w:val="nil"/>
            </w:tcBorders>
          </w:tcPr>
          <w:p w:rsidR="00731FE8" w:rsidRDefault="00731FE8">
            <w:pPr>
              <w:pStyle w:val="MeanSig4"/>
            </w:pPr>
            <w:r>
              <w:t>3,52</w:t>
            </w:r>
          </w:p>
        </w:tc>
        <w:tc>
          <w:tcPr>
            <w:tcW w:w="568" w:type="dxa"/>
            <w:tcBorders>
              <w:top w:val="single" w:sz="2" w:space="0" w:color="auto"/>
              <w:left w:val="nil"/>
              <w:bottom w:val="single" w:sz="2" w:space="0" w:color="auto"/>
              <w:right w:val="nil"/>
            </w:tcBorders>
          </w:tcPr>
          <w:p w:rsidR="00731FE8" w:rsidRDefault="00731FE8">
            <w:pPr>
              <w:pStyle w:val="Mean"/>
            </w:pPr>
            <w:r>
              <w:t>3,31</w:t>
            </w:r>
          </w:p>
        </w:tc>
        <w:tc>
          <w:tcPr>
            <w:tcW w:w="568" w:type="dxa"/>
            <w:tcBorders>
              <w:top w:val="single" w:sz="2" w:space="0" w:color="auto"/>
              <w:left w:val="nil"/>
              <w:bottom w:val="single" w:sz="2" w:space="0" w:color="auto"/>
              <w:right w:val="nil"/>
            </w:tcBorders>
          </w:tcPr>
          <w:p w:rsidR="00731FE8" w:rsidRDefault="00731FE8">
            <w:pPr>
              <w:pStyle w:val="MeanSig4"/>
            </w:pPr>
            <w:r>
              <w:t>3,13</w:t>
            </w:r>
          </w:p>
        </w:tc>
        <w:tc>
          <w:tcPr>
            <w:tcW w:w="568" w:type="dxa"/>
            <w:tcBorders>
              <w:top w:val="single" w:sz="2" w:space="0" w:color="auto"/>
              <w:left w:val="single" w:sz="2" w:space="0" w:color="auto"/>
              <w:bottom w:val="single" w:sz="2" w:space="0" w:color="auto"/>
              <w:right w:val="nil"/>
            </w:tcBorders>
          </w:tcPr>
          <w:p w:rsidR="00731FE8" w:rsidRDefault="00731FE8">
            <w:pPr>
              <w:pStyle w:val="MeanSig4"/>
            </w:pPr>
            <w:r>
              <w:t>3,39</w:t>
            </w:r>
          </w:p>
        </w:tc>
        <w:tc>
          <w:tcPr>
            <w:tcW w:w="568" w:type="dxa"/>
            <w:tcBorders>
              <w:top w:val="single" w:sz="2" w:space="0" w:color="auto"/>
              <w:left w:val="nil"/>
              <w:bottom w:val="single" w:sz="2" w:space="0" w:color="auto"/>
              <w:right w:val="nil"/>
            </w:tcBorders>
          </w:tcPr>
          <w:p w:rsidR="00731FE8" w:rsidRDefault="00731FE8">
            <w:pPr>
              <w:pStyle w:val="Mean"/>
            </w:pPr>
            <w:r>
              <w:t>3,26</w:t>
            </w:r>
          </w:p>
        </w:tc>
        <w:tc>
          <w:tcPr>
            <w:tcW w:w="568" w:type="dxa"/>
            <w:tcBorders>
              <w:top w:val="single" w:sz="2" w:space="0" w:color="auto"/>
              <w:left w:val="nil"/>
              <w:bottom w:val="single" w:sz="2" w:space="0" w:color="auto"/>
              <w:right w:val="nil"/>
            </w:tcBorders>
          </w:tcPr>
          <w:p w:rsidR="00731FE8" w:rsidRDefault="00731FE8">
            <w:pPr>
              <w:pStyle w:val="MeanSig3"/>
            </w:pPr>
            <w:r>
              <w:t>3,19</w:t>
            </w:r>
          </w:p>
        </w:tc>
        <w:tc>
          <w:tcPr>
            <w:tcW w:w="568" w:type="dxa"/>
            <w:tcBorders>
              <w:top w:val="single" w:sz="2" w:space="0" w:color="auto"/>
              <w:left w:val="single" w:sz="2" w:space="0" w:color="auto"/>
              <w:bottom w:val="single" w:sz="2" w:space="0" w:color="auto"/>
              <w:right w:val="nil"/>
            </w:tcBorders>
          </w:tcPr>
          <w:p w:rsidR="00731FE8" w:rsidRDefault="00731FE8">
            <w:pPr>
              <w:pStyle w:val="MeanSig4"/>
            </w:pPr>
            <w:r>
              <w:t>3,78</w:t>
            </w:r>
          </w:p>
        </w:tc>
        <w:tc>
          <w:tcPr>
            <w:tcW w:w="568" w:type="dxa"/>
            <w:tcBorders>
              <w:top w:val="single" w:sz="2" w:space="0" w:color="auto"/>
              <w:left w:val="nil"/>
              <w:bottom w:val="single" w:sz="2" w:space="0" w:color="auto"/>
              <w:right w:val="nil"/>
            </w:tcBorders>
          </w:tcPr>
          <w:p w:rsidR="00731FE8" w:rsidRDefault="00731FE8">
            <w:pPr>
              <w:pStyle w:val="MeanSig4"/>
            </w:pPr>
            <w:r>
              <w:t>3,48</w:t>
            </w:r>
          </w:p>
        </w:tc>
        <w:tc>
          <w:tcPr>
            <w:tcW w:w="568" w:type="dxa"/>
            <w:tcBorders>
              <w:top w:val="single" w:sz="2" w:space="0" w:color="auto"/>
              <w:left w:val="nil"/>
              <w:bottom w:val="single" w:sz="2" w:space="0" w:color="auto"/>
              <w:right w:val="nil"/>
            </w:tcBorders>
          </w:tcPr>
          <w:p w:rsidR="00731FE8" w:rsidRDefault="00731FE8">
            <w:pPr>
              <w:pStyle w:val="Mean"/>
            </w:pPr>
            <w:r>
              <w:t>3,28</w:t>
            </w:r>
          </w:p>
        </w:tc>
        <w:tc>
          <w:tcPr>
            <w:tcW w:w="568" w:type="dxa"/>
            <w:tcBorders>
              <w:top w:val="single" w:sz="2" w:space="0" w:color="auto"/>
              <w:left w:val="nil"/>
              <w:bottom w:val="single" w:sz="2" w:space="0" w:color="auto"/>
              <w:right w:val="single" w:sz="2" w:space="0" w:color="auto"/>
            </w:tcBorders>
          </w:tcPr>
          <w:p w:rsidR="00731FE8" w:rsidRDefault="00731FE8">
            <w:pPr>
              <w:pStyle w:val="MeanSig4"/>
            </w:pPr>
            <w:r>
              <w:t>3,16</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Écart type :</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1,26</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1,27</w:t>
            </w:r>
          </w:p>
        </w:tc>
        <w:tc>
          <w:tcPr>
            <w:tcW w:w="568" w:type="dxa"/>
            <w:tcBorders>
              <w:top w:val="single" w:sz="2" w:space="0" w:color="auto"/>
              <w:left w:val="nil"/>
              <w:bottom w:val="single" w:sz="2" w:space="0" w:color="auto"/>
              <w:right w:val="nil"/>
            </w:tcBorders>
          </w:tcPr>
          <w:p w:rsidR="00731FE8" w:rsidRDefault="00731FE8">
            <w:pPr>
              <w:pStyle w:val="StandardDeviation"/>
            </w:pPr>
            <w:r>
              <w:t>1,23</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1,24</w:t>
            </w:r>
          </w:p>
        </w:tc>
        <w:tc>
          <w:tcPr>
            <w:tcW w:w="568" w:type="dxa"/>
            <w:tcBorders>
              <w:top w:val="single" w:sz="2" w:space="0" w:color="auto"/>
              <w:left w:val="nil"/>
              <w:bottom w:val="single" w:sz="2" w:space="0" w:color="auto"/>
              <w:right w:val="nil"/>
            </w:tcBorders>
          </w:tcPr>
          <w:p w:rsidR="00731FE8" w:rsidRDefault="00731FE8">
            <w:pPr>
              <w:pStyle w:val="StandardDeviation"/>
            </w:pPr>
            <w:r>
              <w:t>1,32</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1,29</w:t>
            </w:r>
          </w:p>
        </w:tc>
        <w:tc>
          <w:tcPr>
            <w:tcW w:w="568" w:type="dxa"/>
            <w:tcBorders>
              <w:top w:val="single" w:sz="2" w:space="0" w:color="auto"/>
              <w:left w:val="nil"/>
              <w:bottom w:val="single" w:sz="2" w:space="0" w:color="auto"/>
              <w:right w:val="nil"/>
            </w:tcBorders>
          </w:tcPr>
          <w:p w:rsidR="00731FE8" w:rsidRDefault="00731FE8">
            <w:pPr>
              <w:pStyle w:val="StandardDeviation"/>
            </w:pPr>
            <w:r>
              <w:t>1,25</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1,25</w:t>
            </w:r>
          </w:p>
        </w:tc>
        <w:tc>
          <w:tcPr>
            <w:tcW w:w="568" w:type="dxa"/>
            <w:tcBorders>
              <w:top w:val="single" w:sz="2" w:space="0" w:color="auto"/>
              <w:left w:val="nil"/>
              <w:bottom w:val="single" w:sz="2" w:space="0" w:color="auto"/>
              <w:right w:val="nil"/>
            </w:tcBorders>
          </w:tcPr>
          <w:p w:rsidR="00731FE8" w:rsidRDefault="00731FE8">
            <w:pPr>
              <w:pStyle w:val="StandardDeviation"/>
            </w:pPr>
            <w:r>
              <w:t>1,27</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1,26</w:t>
            </w:r>
          </w:p>
        </w:tc>
        <w:tc>
          <w:tcPr>
            <w:tcW w:w="568" w:type="dxa"/>
            <w:tcBorders>
              <w:top w:val="single" w:sz="2" w:space="0" w:color="auto"/>
              <w:left w:val="nil"/>
              <w:bottom w:val="single" w:sz="2" w:space="0" w:color="auto"/>
              <w:right w:val="nil"/>
            </w:tcBorders>
          </w:tcPr>
          <w:p w:rsidR="00731FE8" w:rsidRDefault="00731FE8">
            <w:pPr>
              <w:pStyle w:val="StandardDeviation"/>
            </w:pPr>
            <w:r>
              <w:t>1,24</w:t>
            </w:r>
          </w:p>
        </w:tc>
        <w:tc>
          <w:tcPr>
            <w:tcW w:w="568" w:type="dxa"/>
            <w:tcBorders>
              <w:top w:val="single" w:sz="2" w:space="0" w:color="auto"/>
              <w:left w:val="nil"/>
              <w:bottom w:val="single" w:sz="2" w:space="0" w:color="auto"/>
              <w:right w:val="nil"/>
            </w:tcBorders>
          </w:tcPr>
          <w:p w:rsidR="00731FE8" w:rsidRDefault="00731FE8">
            <w:pPr>
              <w:pStyle w:val="StandardDeviation"/>
            </w:pPr>
            <w:r>
              <w:t>1,26</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1,26</w:t>
            </w:r>
          </w:p>
        </w:tc>
        <w:tc>
          <w:tcPr>
            <w:tcW w:w="568" w:type="dxa"/>
            <w:tcBorders>
              <w:top w:val="single" w:sz="2" w:space="0" w:color="auto"/>
              <w:left w:val="nil"/>
              <w:bottom w:val="single" w:sz="2" w:space="0" w:color="auto"/>
              <w:right w:val="nil"/>
            </w:tcBorders>
          </w:tcPr>
          <w:p w:rsidR="00731FE8" w:rsidRDefault="00731FE8">
            <w:pPr>
              <w:pStyle w:val="StandardDeviation"/>
            </w:pPr>
            <w:r>
              <w:t>1,25</w:t>
            </w:r>
          </w:p>
        </w:tc>
        <w:tc>
          <w:tcPr>
            <w:tcW w:w="568" w:type="dxa"/>
            <w:tcBorders>
              <w:top w:val="single" w:sz="2" w:space="0" w:color="auto"/>
              <w:left w:val="nil"/>
              <w:bottom w:val="single" w:sz="2" w:space="0" w:color="auto"/>
              <w:right w:val="nil"/>
            </w:tcBorders>
          </w:tcPr>
          <w:p w:rsidR="00731FE8" w:rsidRDefault="00731FE8">
            <w:pPr>
              <w:pStyle w:val="StandardDeviation"/>
            </w:pPr>
            <w:r>
              <w:t>1,26</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1,19</w:t>
            </w:r>
          </w:p>
        </w:tc>
        <w:tc>
          <w:tcPr>
            <w:tcW w:w="568" w:type="dxa"/>
            <w:tcBorders>
              <w:top w:val="single" w:sz="2" w:space="0" w:color="auto"/>
              <w:left w:val="nil"/>
              <w:bottom w:val="single" w:sz="2" w:space="0" w:color="auto"/>
              <w:right w:val="nil"/>
            </w:tcBorders>
          </w:tcPr>
          <w:p w:rsidR="00731FE8" w:rsidRDefault="00731FE8">
            <w:pPr>
              <w:pStyle w:val="StandardDeviation"/>
            </w:pPr>
            <w:r>
              <w:t>1,26</w:t>
            </w:r>
          </w:p>
        </w:tc>
        <w:tc>
          <w:tcPr>
            <w:tcW w:w="568" w:type="dxa"/>
            <w:tcBorders>
              <w:top w:val="single" w:sz="2" w:space="0" w:color="auto"/>
              <w:left w:val="nil"/>
              <w:bottom w:val="single" w:sz="2" w:space="0" w:color="auto"/>
              <w:right w:val="nil"/>
            </w:tcBorders>
          </w:tcPr>
          <w:p w:rsidR="00731FE8" w:rsidRDefault="00731FE8">
            <w:pPr>
              <w:pStyle w:val="StandardDeviation"/>
            </w:pPr>
            <w:r>
              <w:t>1,23</w:t>
            </w:r>
          </w:p>
        </w:tc>
        <w:tc>
          <w:tcPr>
            <w:tcW w:w="568" w:type="dxa"/>
            <w:tcBorders>
              <w:top w:val="single" w:sz="2" w:space="0" w:color="auto"/>
              <w:left w:val="nil"/>
              <w:bottom w:val="single" w:sz="2" w:space="0" w:color="auto"/>
              <w:right w:val="single" w:sz="2" w:space="0" w:color="auto"/>
            </w:tcBorders>
          </w:tcPr>
          <w:p w:rsidR="00731FE8" w:rsidRDefault="00731FE8">
            <w:pPr>
              <w:pStyle w:val="StandardDeviation"/>
            </w:pPr>
            <w:r>
              <w:t>1,25</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Loi de Student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r>
              <w:t>99</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r>
              <w:t>99,9</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r>
              <w:t>99,9</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r>
              <w:t>99,9</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r>
              <w:t>99</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single" w:sz="2" w:space="0" w:color="auto"/>
            </w:tcBorders>
          </w:tcPr>
          <w:p w:rsidR="00731FE8" w:rsidRDefault="00731FE8">
            <w:pPr>
              <w:pStyle w:val="Stats"/>
            </w:pPr>
            <w:r>
              <w:t>99,9</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tblGrid>
      <w:tr w:rsidR="00731FE8" w:rsidRPr="00731FE8">
        <w:tblPrEx>
          <w:tblCellMar>
            <w:top w:w="0" w:type="dxa"/>
            <w:left w:w="0" w:type="dxa"/>
            <w:bottom w:w="0" w:type="dxa"/>
            <w:right w:w="0" w:type="dxa"/>
          </w:tblCellMar>
        </w:tblPrEx>
        <w:trPr>
          <w:cantSplit/>
          <w:tblHeader/>
        </w:trPr>
        <w:tc>
          <w:tcPr>
            <w:tcW w:w="13484" w:type="dxa"/>
            <w:gridSpan w:val="21"/>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Entretien de monuments commémoratifs militaires en Europe</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Total</w:t>
            </w:r>
          </w:p>
        </w:tc>
        <w:tc>
          <w:tcPr>
            <w:tcW w:w="3282" w:type="dxa"/>
            <w:gridSpan w:val="6"/>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Région</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Sexe</w:t>
            </w:r>
          </w:p>
        </w:tc>
        <w:tc>
          <w:tcPr>
            <w:tcW w:w="2735" w:type="dxa"/>
            <w:gridSpan w:val="5"/>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Âge</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Conscient des publicités concernant les vétérans</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 rappellent la publicité</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Vague</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Atl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QC</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MB/SK</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H</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&lt;35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35 à 44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45 à 54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55 à 64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Initial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Post-camp</w:t>
            </w:r>
          </w:p>
        </w:tc>
      </w:tr>
      <w:tr w:rsidR="00731FE8" w:rsidRP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AliasRow"/>
              <w:rPr>
                <w:lang w:val="fr-CA"/>
              </w:rPr>
            </w:pPr>
            <w:r w:rsidRPr="00731FE8">
              <w:rPr>
                <w:lang w:val="fr-CA"/>
              </w:rPr>
              <w:t>Q3_NEWB</w:t>
            </w:r>
          </w:p>
          <w:p w:rsidR="00731FE8" w:rsidRPr="00731FE8" w:rsidRDefault="00731FE8">
            <w:pPr>
              <w:pStyle w:val="ShortLabelRow"/>
              <w:rPr>
                <w:lang w:val="fr-CA"/>
              </w:rPr>
            </w:pPr>
            <w:r w:rsidRPr="00731FE8">
              <w:rPr>
                <w:lang w:val="fr-CA"/>
              </w:rPr>
              <w:t>En ce qui concerne la programmation commémorative à laquelle participe Anciens Combattants Canada, veuillez évaluer l'importance de ce qui suit :</w:t>
            </w: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single" w:sz="2" w:space="0" w:color="auto"/>
            </w:tcBorders>
          </w:tcPr>
          <w:p w:rsidR="00731FE8" w:rsidRPr="00731FE8" w:rsidRDefault="00731FE8">
            <w:pPr>
              <w:pStyle w:val="NormalText"/>
              <w:rPr>
                <w:lang w:val="fr-CA"/>
              </w:rPr>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272</w:t>
            </w:r>
          </w:p>
        </w:tc>
        <w:tc>
          <w:tcPr>
            <w:tcW w:w="547" w:type="dxa"/>
            <w:tcBorders>
              <w:top w:val="single" w:sz="2" w:space="0" w:color="auto"/>
              <w:left w:val="nil"/>
              <w:bottom w:val="single" w:sz="2" w:space="0" w:color="auto"/>
              <w:right w:val="nil"/>
            </w:tcBorders>
          </w:tcPr>
          <w:p w:rsidR="00731FE8" w:rsidRDefault="00731FE8">
            <w:pPr>
              <w:pStyle w:val="Frequency"/>
            </w:pPr>
            <w:r>
              <w:t>931</w:t>
            </w:r>
          </w:p>
        </w:tc>
        <w:tc>
          <w:tcPr>
            <w:tcW w:w="547" w:type="dxa"/>
            <w:tcBorders>
              <w:top w:val="single" w:sz="2" w:space="0" w:color="auto"/>
              <w:left w:val="nil"/>
              <w:bottom w:val="single" w:sz="2" w:space="0" w:color="auto"/>
              <w:right w:val="nil"/>
            </w:tcBorders>
          </w:tcPr>
          <w:p w:rsidR="00731FE8" w:rsidRDefault="00731FE8">
            <w:pPr>
              <w:pStyle w:val="Frequency"/>
            </w:pPr>
            <w:r>
              <w:t>1538</w:t>
            </w:r>
          </w:p>
        </w:tc>
        <w:tc>
          <w:tcPr>
            <w:tcW w:w="547" w:type="dxa"/>
            <w:tcBorders>
              <w:top w:val="single" w:sz="2" w:space="0" w:color="auto"/>
              <w:left w:val="nil"/>
              <w:bottom w:val="single" w:sz="2" w:space="0" w:color="auto"/>
              <w:right w:val="nil"/>
            </w:tcBorders>
          </w:tcPr>
          <w:p w:rsidR="00731FE8" w:rsidRDefault="00731FE8">
            <w:pPr>
              <w:pStyle w:val="Frequency"/>
            </w:pPr>
            <w:r>
              <w:t>258</w:t>
            </w:r>
          </w:p>
        </w:tc>
        <w:tc>
          <w:tcPr>
            <w:tcW w:w="547" w:type="dxa"/>
            <w:tcBorders>
              <w:top w:val="single" w:sz="2" w:space="0" w:color="auto"/>
              <w:left w:val="nil"/>
              <w:bottom w:val="single" w:sz="2" w:space="0" w:color="auto"/>
              <w:right w:val="nil"/>
            </w:tcBorders>
          </w:tcPr>
          <w:p w:rsidR="00731FE8" w:rsidRDefault="00731FE8">
            <w:pPr>
              <w:pStyle w:val="Frequency"/>
            </w:pPr>
            <w:r>
              <w:t>444</w:t>
            </w:r>
          </w:p>
        </w:tc>
        <w:tc>
          <w:tcPr>
            <w:tcW w:w="547" w:type="dxa"/>
            <w:tcBorders>
              <w:top w:val="single" w:sz="2" w:space="0" w:color="auto"/>
              <w:left w:val="nil"/>
              <w:bottom w:val="single" w:sz="2" w:space="0" w:color="auto"/>
              <w:right w:val="nil"/>
            </w:tcBorders>
          </w:tcPr>
          <w:p w:rsidR="00731FE8" w:rsidRDefault="00731FE8">
            <w:pPr>
              <w:pStyle w:val="Frequency"/>
            </w:pPr>
            <w:r>
              <w:t>548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1912</w:t>
            </w:r>
          </w:p>
        </w:tc>
        <w:tc>
          <w:tcPr>
            <w:tcW w:w="547" w:type="dxa"/>
            <w:tcBorders>
              <w:top w:val="single" w:sz="2" w:space="0" w:color="auto"/>
              <w:left w:val="nil"/>
              <w:bottom w:val="single" w:sz="2" w:space="0" w:color="auto"/>
              <w:right w:val="nil"/>
            </w:tcBorders>
          </w:tcPr>
          <w:p w:rsidR="00731FE8" w:rsidRDefault="00731FE8">
            <w:pPr>
              <w:pStyle w:val="Frequency"/>
            </w:pPr>
            <w:r>
              <w:t>2023</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1102</w:t>
            </w:r>
          </w:p>
        </w:tc>
        <w:tc>
          <w:tcPr>
            <w:tcW w:w="547" w:type="dxa"/>
            <w:tcBorders>
              <w:top w:val="single" w:sz="2" w:space="0" w:color="auto"/>
              <w:left w:val="nil"/>
              <w:bottom w:val="single" w:sz="2" w:space="0" w:color="auto"/>
              <w:right w:val="nil"/>
            </w:tcBorders>
          </w:tcPr>
          <w:p w:rsidR="00731FE8" w:rsidRDefault="00731FE8">
            <w:pPr>
              <w:pStyle w:val="Frequency"/>
            </w:pPr>
            <w:r>
              <w:t>652</w:t>
            </w:r>
          </w:p>
        </w:tc>
        <w:tc>
          <w:tcPr>
            <w:tcW w:w="547" w:type="dxa"/>
            <w:tcBorders>
              <w:top w:val="single" w:sz="2" w:space="0" w:color="auto"/>
              <w:left w:val="nil"/>
              <w:bottom w:val="single" w:sz="2" w:space="0" w:color="auto"/>
              <w:right w:val="nil"/>
            </w:tcBorders>
          </w:tcPr>
          <w:p w:rsidR="00731FE8" w:rsidRDefault="00731FE8">
            <w:pPr>
              <w:pStyle w:val="Frequency"/>
            </w:pPr>
            <w:r>
              <w:t>716</w:t>
            </w:r>
          </w:p>
        </w:tc>
        <w:tc>
          <w:tcPr>
            <w:tcW w:w="547" w:type="dxa"/>
            <w:tcBorders>
              <w:top w:val="single" w:sz="2" w:space="0" w:color="auto"/>
              <w:left w:val="nil"/>
              <w:bottom w:val="single" w:sz="2" w:space="0" w:color="auto"/>
              <w:right w:val="nil"/>
            </w:tcBorders>
          </w:tcPr>
          <w:p w:rsidR="00731FE8" w:rsidRDefault="00731FE8">
            <w:pPr>
              <w:pStyle w:val="Frequency"/>
            </w:pPr>
            <w:r>
              <w:t>696</w:t>
            </w:r>
          </w:p>
        </w:tc>
        <w:tc>
          <w:tcPr>
            <w:tcW w:w="547" w:type="dxa"/>
            <w:tcBorders>
              <w:top w:val="single" w:sz="2" w:space="0" w:color="auto"/>
              <w:left w:val="nil"/>
              <w:bottom w:val="single" w:sz="2" w:space="0" w:color="auto"/>
              <w:right w:val="nil"/>
            </w:tcBorders>
          </w:tcPr>
          <w:p w:rsidR="00731FE8" w:rsidRDefault="00731FE8">
            <w:pPr>
              <w:pStyle w:val="Frequency"/>
            </w:pPr>
            <w:r>
              <w:t>835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879</w:t>
            </w:r>
          </w:p>
        </w:tc>
        <w:tc>
          <w:tcPr>
            <w:tcW w:w="547" w:type="dxa"/>
            <w:tcBorders>
              <w:top w:val="single" w:sz="2" w:space="0" w:color="auto"/>
              <w:left w:val="nil"/>
              <w:bottom w:val="single" w:sz="2" w:space="0" w:color="auto"/>
              <w:right w:val="nil"/>
            </w:tcBorders>
          </w:tcPr>
          <w:p w:rsidR="00731FE8" w:rsidRDefault="00731FE8">
            <w:pPr>
              <w:pStyle w:val="Frequency"/>
            </w:pPr>
            <w:r>
              <w:t>2122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904</w:t>
            </w:r>
          </w:p>
        </w:tc>
        <w:tc>
          <w:tcPr>
            <w:tcW w:w="547" w:type="dxa"/>
            <w:tcBorders>
              <w:top w:val="single" w:sz="2" w:space="0" w:color="auto"/>
              <w:left w:val="nil"/>
              <w:bottom w:val="single" w:sz="2" w:space="0" w:color="auto"/>
              <w:right w:val="nil"/>
            </w:tcBorders>
          </w:tcPr>
          <w:p w:rsidR="00731FE8" w:rsidRDefault="00731FE8">
            <w:pPr>
              <w:pStyle w:val="Frequency"/>
            </w:pPr>
            <w:r>
              <w:t>1082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2001</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1999</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289</w:t>
            </w:r>
          </w:p>
        </w:tc>
        <w:tc>
          <w:tcPr>
            <w:tcW w:w="547" w:type="dxa"/>
            <w:tcBorders>
              <w:top w:val="single" w:sz="2" w:space="0" w:color="auto"/>
              <w:left w:val="nil"/>
              <w:bottom w:val="single" w:sz="2" w:space="0" w:color="auto"/>
              <w:right w:val="nil"/>
            </w:tcBorders>
          </w:tcPr>
          <w:p w:rsidR="00731FE8" w:rsidRDefault="00731FE8">
            <w:pPr>
              <w:pStyle w:val="Frequency"/>
            </w:pPr>
            <w:r>
              <w:t>898</w:t>
            </w:r>
          </w:p>
        </w:tc>
        <w:tc>
          <w:tcPr>
            <w:tcW w:w="547" w:type="dxa"/>
            <w:tcBorders>
              <w:top w:val="single" w:sz="2" w:space="0" w:color="auto"/>
              <w:left w:val="nil"/>
              <w:bottom w:val="single" w:sz="2" w:space="0" w:color="auto"/>
              <w:right w:val="nil"/>
            </w:tcBorders>
          </w:tcPr>
          <w:p w:rsidR="00731FE8" w:rsidRDefault="00731FE8">
            <w:pPr>
              <w:pStyle w:val="Frequency"/>
            </w:pPr>
            <w:r>
              <w:t>1525</w:t>
            </w:r>
          </w:p>
        </w:tc>
        <w:tc>
          <w:tcPr>
            <w:tcW w:w="547" w:type="dxa"/>
            <w:tcBorders>
              <w:top w:val="single" w:sz="2" w:space="0" w:color="auto"/>
              <w:left w:val="nil"/>
              <w:bottom w:val="single" w:sz="2" w:space="0" w:color="auto"/>
              <w:right w:val="nil"/>
            </w:tcBorders>
          </w:tcPr>
          <w:p w:rsidR="00731FE8" w:rsidRDefault="00731FE8">
            <w:pPr>
              <w:pStyle w:val="Frequency"/>
            </w:pPr>
            <w:r>
              <w:t>269</w:t>
            </w:r>
          </w:p>
        </w:tc>
        <w:tc>
          <w:tcPr>
            <w:tcW w:w="547" w:type="dxa"/>
            <w:tcBorders>
              <w:top w:val="single" w:sz="2" w:space="0" w:color="auto"/>
              <w:left w:val="nil"/>
              <w:bottom w:val="single" w:sz="2" w:space="0" w:color="auto"/>
              <w:right w:val="nil"/>
            </w:tcBorders>
          </w:tcPr>
          <w:p w:rsidR="00731FE8" w:rsidRDefault="00731FE8">
            <w:pPr>
              <w:pStyle w:val="Frequency"/>
            </w:pPr>
            <w:r>
              <w:t>468</w:t>
            </w:r>
          </w:p>
        </w:tc>
        <w:tc>
          <w:tcPr>
            <w:tcW w:w="547" w:type="dxa"/>
            <w:tcBorders>
              <w:top w:val="single" w:sz="2" w:space="0" w:color="auto"/>
              <w:left w:val="nil"/>
              <w:bottom w:val="single" w:sz="2" w:space="0" w:color="auto"/>
              <w:right w:val="nil"/>
            </w:tcBorders>
          </w:tcPr>
          <w:p w:rsidR="00731FE8" w:rsidRDefault="00731FE8">
            <w:pPr>
              <w:pStyle w:val="Frequency"/>
            </w:pPr>
            <w:r>
              <w:t>542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1945</w:t>
            </w:r>
          </w:p>
        </w:tc>
        <w:tc>
          <w:tcPr>
            <w:tcW w:w="547" w:type="dxa"/>
            <w:tcBorders>
              <w:top w:val="single" w:sz="2" w:space="0" w:color="auto"/>
              <w:left w:val="nil"/>
              <w:bottom w:val="single" w:sz="2" w:space="0" w:color="auto"/>
              <w:right w:val="nil"/>
            </w:tcBorders>
          </w:tcPr>
          <w:p w:rsidR="00731FE8" w:rsidRDefault="00731FE8">
            <w:pPr>
              <w:pStyle w:val="Frequency"/>
            </w:pPr>
            <w:r>
              <w:t>1990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1068</w:t>
            </w:r>
          </w:p>
        </w:tc>
        <w:tc>
          <w:tcPr>
            <w:tcW w:w="547" w:type="dxa"/>
            <w:tcBorders>
              <w:top w:val="single" w:sz="2" w:space="0" w:color="auto"/>
              <w:left w:val="nil"/>
              <w:bottom w:val="single" w:sz="2" w:space="0" w:color="auto"/>
              <w:right w:val="nil"/>
            </w:tcBorders>
          </w:tcPr>
          <w:p w:rsidR="00731FE8" w:rsidRDefault="00731FE8">
            <w:pPr>
              <w:pStyle w:val="Frequency"/>
            </w:pPr>
            <w:r>
              <w:t>664</w:t>
            </w:r>
          </w:p>
        </w:tc>
        <w:tc>
          <w:tcPr>
            <w:tcW w:w="547" w:type="dxa"/>
            <w:tcBorders>
              <w:top w:val="single" w:sz="2" w:space="0" w:color="auto"/>
              <w:left w:val="nil"/>
              <w:bottom w:val="single" w:sz="2" w:space="0" w:color="auto"/>
              <w:right w:val="nil"/>
            </w:tcBorders>
          </w:tcPr>
          <w:p w:rsidR="00731FE8" w:rsidRDefault="00731FE8">
            <w:pPr>
              <w:pStyle w:val="Frequency"/>
            </w:pPr>
            <w:r>
              <w:t>667</w:t>
            </w:r>
          </w:p>
        </w:tc>
        <w:tc>
          <w:tcPr>
            <w:tcW w:w="547" w:type="dxa"/>
            <w:tcBorders>
              <w:top w:val="single" w:sz="2" w:space="0" w:color="auto"/>
              <w:left w:val="nil"/>
              <w:bottom w:val="single" w:sz="2" w:space="0" w:color="auto"/>
              <w:right w:val="nil"/>
            </w:tcBorders>
          </w:tcPr>
          <w:p w:rsidR="00731FE8" w:rsidRDefault="00731FE8">
            <w:pPr>
              <w:pStyle w:val="Frequency"/>
            </w:pPr>
            <w:r>
              <w:t>727</w:t>
            </w:r>
          </w:p>
        </w:tc>
        <w:tc>
          <w:tcPr>
            <w:tcW w:w="547" w:type="dxa"/>
            <w:tcBorders>
              <w:top w:val="single" w:sz="2" w:space="0" w:color="auto"/>
              <w:left w:val="nil"/>
              <w:bottom w:val="single" w:sz="2" w:space="0" w:color="auto"/>
              <w:right w:val="nil"/>
            </w:tcBorders>
          </w:tcPr>
          <w:p w:rsidR="00731FE8" w:rsidRDefault="00731FE8">
            <w:pPr>
              <w:pStyle w:val="Frequency"/>
            </w:pPr>
            <w:r>
              <w:t>874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883</w:t>
            </w:r>
          </w:p>
        </w:tc>
        <w:tc>
          <w:tcPr>
            <w:tcW w:w="547" w:type="dxa"/>
            <w:tcBorders>
              <w:top w:val="single" w:sz="2" w:space="0" w:color="auto"/>
              <w:left w:val="nil"/>
              <w:bottom w:val="single" w:sz="2" w:space="0" w:color="auto"/>
              <w:right w:val="nil"/>
            </w:tcBorders>
          </w:tcPr>
          <w:p w:rsidR="00731FE8" w:rsidRDefault="00731FE8">
            <w:pPr>
              <w:pStyle w:val="Frequency"/>
            </w:pPr>
            <w:r>
              <w:t>2114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909</w:t>
            </w:r>
          </w:p>
        </w:tc>
        <w:tc>
          <w:tcPr>
            <w:tcW w:w="547" w:type="dxa"/>
            <w:tcBorders>
              <w:top w:val="single" w:sz="2" w:space="0" w:color="auto"/>
              <w:left w:val="nil"/>
              <w:bottom w:val="single" w:sz="2" w:space="0" w:color="auto"/>
              <w:right w:val="nil"/>
            </w:tcBorders>
          </w:tcPr>
          <w:p w:rsidR="00731FE8" w:rsidRDefault="00731FE8">
            <w:pPr>
              <w:pStyle w:val="Frequency"/>
            </w:pPr>
            <w:r>
              <w:t>1078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2000</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2000</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PAS IMPORTANT (1-2)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568</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40</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193</w:t>
            </w:r>
          </w:p>
          <w:p w:rsidR="00731FE8" w:rsidRDefault="00731FE8">
            <w:pPr>
              <w:pStyle w:val="ColPercentSig4Plus"/>
            </w:pPr>
            <w:r>
              <w:t>22 %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174</w:t>
            </w:r>
          </w:p>
          <w:p w:rsidR="00731FE8" w:rsidRDefault="00731FE8">
            <w:pPr>
              <w:pStyle w:val="ColPercentSig4Minus"/>
            </w:pPr>
            <w:r>
              <w:t>12 %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29</w:t>
            </w:r>
          </w:p>
          <w:p w:rsidR="00731FE8" w:rsidRDefault="00731FE8">
            <w:pPr>
              <w:pStyle w:val="ColPercentSig1Minus"/>
            </w:pPr>
            <w:r>
              <w:t>11 %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63</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68</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281</w:t>
            </w:r>
          </w:p>
          <w:p w:rsidR="00731FE8" w:rsidRDefault="00731FE8">
            <w:pPr>
              <w:pStyle w:val="ColPercentNotSignificant"/>
            </w:pPr>
            <w:r>
              <w:t>15 %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275</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177</w:t>
            </w:r>
          </w:p>
          <w:p w:rsidR="00731FE8" w:rsidRDefault="00731FE8">
            <w:pPr>
              <w:pStyle w:val="ColPercentSig3Plus"/>
            </w:pPr>
            <w:r>
              <w:t>17 %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143</w:t>
            </w:r>
          </w:p>
          <w:p w:rsidR="00731FE8" w:rsidRDefault="00731FE8">
            <w:pPr>
              <w:pStyle w:val="ColPercentSig4Plus"/>
            </w:pPr>
            <w:r>
              <w:t>22 %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99</w:t>
            </w:r>
          </w:p>
          <w:p w:rsidR="00731FE8" w:rsidRDefault="00731FE8">
            <w:pPr>
              <w:pStyle w:val="ColPercentNotSignificant"/>
            </w:pPr>
            <w:r>
              <w:t>15 %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76</w:t>
            </w:r>
          </w:p>
          <w:p w:rsidR="00731FE8" w:rsidRDefault="00731FE8">
            <w:pPr>
              <w:pStyle w:val="ColPercentSig3Minus"/>
            </w:pPr>
            <w:r>
              <w:t>10 %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73</w:t>
            </w:r>
          </w:p>
          <w:p w:rsidR="00731FE8" w:rsidRDefault="00731FE8">
            <w:pPr>
              <w:pStyle w:val="ColPercentSig4Minus"/>
            </w:pPr>
            <w:r>
              <w:t>8 %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75</w:t>
            </w:r>
          </w:p>
          <w:p w:rsidR="00731FE8" w:rsidRDefault="00731FE8">
            <w:pPr>
              <w:pStyle w:val="ColPercentSig4Minus"/>
            </w:pPr>
            <w:r>
              <w:t>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371</w:t>
            </w:r>
          </w:p>
          <w:p w:rsidR="00731FE8" w:rsidRDefault="00731FE8">
            <w:pPr>
              <w:pStyle w:val="ColPercentSig4Plus"/>
            </w:pPr>
            <w:r>
              <w:t>18 %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81</w:t>
            </w:r>
          </w:p>
          <w:p w:rsidR="00731FE8" w:rsidRDefault="00731FE8">
            <w:pPr>
              <w:pStyle w:val="ColPercentSig4Minus"/>
            </w:pPr>
            <w:r>
              <w:t>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149</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338</w:t>
            </w:r>
          </w:p>
          <w:p w:rsidR="00731FE8" w:rsidRDefault="00731FE8">
            <w:pPr>
              <w:pStyle w:val="ColPercentSig4Plus"/>
            </w:pPr>
            <w:r>
              <w:t>17 %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230</w:t>
            </w:r>
          </w:p>
          <w:p w:rsidR="00731FE8" w:rsidRDefault="00731FE8">
            <w:pPr>
              <w:pStyle w:val="ColPercentSig4Minus"/>
            </w:pPr>
            <w:r>
              <w:t>12 %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MOYENNEMENT IMPORTANT (3)</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810</w:t>
            </w:r>
          </w:p>
          <w:p w:rsidR="00731FE8" w:rsidRDefault="00731FE8">
            <w:pPr>
              <w:pStyle w:val="ColPercentNotSignificant"/>
            </w:pPr>
            <w:r>
              <w:t>20 %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50</w:t>
            </w:r>
          </w:p>
          <w:p w:rsidR="00731FE8" w:rsidRDefault="00731FE8">
            <w:pPr>
              <w:pStyle w:val="ColPercentNotSignificant"/>
            </w:pPr>
            <w:r>
              <w:t>19 %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191</w:t>
            </w:r>
          </w:p>
          <w:p w:rsidR="00731FE8" w:rsidRDefault="00731FE8">
            <w:pPr>
              <w:pStyle w:val="ColPercentNotSignificant"/>
            </w:pPr>
            <w:r>
              <w:t>21 %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287</w:t>
            </w:r>
          </w:p>
          <w:p w:rsidR="00731FE8" w:rsidRDefault="00731FE8">
            <w:pPr>
              <w:pStyle w:val="ColPercentSig2Minus"/>
            </w:pPr>
            <w:r>
              <w:t>19 %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57</w:t>
            </w:r>
          </w:p>
          <w:p w:rsidR="00731FE8" w:rsidRDefault="00731FE8">
            <w:pPr>
              <w:pStyle w:val="ColPercentNotSignificant"/>
            </w:pPr>
            <w:r>
              <w:t>21 %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105</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119</w:t>
            </w:r>
          </w:p>
          <w:p w:rsidR="00731FE8" w:rsidRDefault="00731FE8">
            <w:pPr>
              <w:pStyle w:val="ColPercentNotSignificant"/>
            </w:pPr>
            <w:r>
              <w:t>22 %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359</w:t>
            </w:r>
          </w:p>
          <w:p w:rsidR="00731FE8" w:rsidRDefault="00731FE8">
            <w:pPr>
              <w:pStyle w:val="ColPercentSig3Minus"/>
            </w:pPr>
            <w:r>
              <w:t>19 %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436</w:t>
            </w:r>
          </w:p>
          <w:p w:rsidR="00731FE8" w:rsidRDefault="00731FE8">
            <w:pPr>
              <w:pStyle w:val="ColPercentSig3Plus"/>
            </w:pPr>
            <w:r>
              <w:t>22 %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260</w:t>
            </w:r>
          </w:p>
          <w:p w:rsidR="00731FE8" w:rsidRDefault="00731FE8">
            <w:pPr>
              <w:pStyle w:val="ColPercentSig4Plus"/>
            </w:pPr>
            <w:r>
              <w:t>24 %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149</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122</w:t>
            </w:r>
          </w:p>
          <w:p w:rsidR="00731FE8" w:rsidRDefault="00731FE8">
            <w:pPr>
              <w:pStyle w:val="ColPercentNotSignificant"/>
            </w:pPr>
            <w:r>
              <w:t>19 %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125</w:t>
            </w:r>
          </w:p>
          <w:p w:rsidR="00731FE8" w:rsidRDefault="00731FE8">
            <w:pPr>
              <w:pStyle w:val="ColPercentSig2Minus"/>
            </w:pPr>
            <w:r>
              <w:t>17 %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154</w:t>
            </w:r>
          </w:p>
          <w:p w:rsidR="00731FE8" w:rsidRDefault="00731FE8">
            <w:pPr>
              <w:pStyle w:val="ColPercentSig2Minus"/>
            </w:pPr>
            <w:r>
              <w:t>18 %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159</w:t>
            </w:r>
          </w:p>
          <w:p w:rsidR="00731FE8" w:rsidRDefault="00731FE8">
            <w:pPr>
              <w:pStyle w:val="ColPercentSig1Minus"/>
            </w:pPr>
            <w:r>
              <w:t>18 %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424</w:t>
            </w:r>
          </w:p>
          <w:p w:rsidR="00731FE8" w:rsidRDefault="00731FE8">
            <w:pPr>
              <w:pStyle w:val="ColPercentNotSignificant"/>
            </w:pPr>
            <w:r>
              <w:t>20 %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160</w:t>
            </w:r>
          </w:p>
          <w:p w:rsidR="00731FE8" w:rsidRDefault="00731FE8">
            <w:pPr>
              <w:pStyle w:val="ColPercentSig2Minus"/>
            </w:pPr>
            <w:r>
              <w:t>18 %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232</w:t>
            </w:r>
          </w:p>
          <w:p w:rsidR="00731FE8" w:rsidRDefault="00731FE8">
            <w:pPr>
              <w:pStyle w:val="ColPercentNotSignificant"/>
            </w:pPr>
            <w:r>
              <w:t>22 %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415</w:t>
            </w:r>
          </w:p>
          <w:p w:rsidR="00731FE8" w:rsidRDefault="00731FE8">
            <w:pPr>
              <w:pStyle w:val="ColPercentNotSignificant"/>
            </w:pPr>
            <w:r>
              <w:t>21 %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395</w:t>
            </w:r>
          </w:p>
          <w:p w:rsidR="00731FE8" w:rsidRDefault="00731FE8">
            <w:pPr>
              <w:pStyle w:val="ColPercentNotSignificant"/>
            </w:pPr>
            <w:r>
              <w:t>20 %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TRÈS IMPORTANT (4-5)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2377</w:t>
            </w:r>
          </w:p>
          <w:p w:rsidR="00731FE8" w:rsidRDefault="00731FE8">
            <w:pPr>
              <w:pStyle w:val="ColPercentNotSignificant"/>
            </w:pPr>
            <w:r>
              <w:t>59 %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185</w:t>
            </w:r>
          </w:p>
          <w:p w:rsidR="00731FE8" w:rsidRDefault="00731FE8">
            <w:pPr>
              <w:pStyle w:val="ColPercentNotSignificant"/>
            </w:pPr>
            <w:r>
              <w:t>62 %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451</w:t>
            </w:r>
          </w:p>
          <w:p w:rsidR="00731FE8" w:rsidRDefault="00731FE8">
            <w:pPr>
              <w:pStyle w:val="ColPercentSig4Minus"/>
            </w:pPr>
            <w:r>
              <w:t>50 %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986</w:t>
            </w:r>
          </w:p>
          <w:p w:rsidR="00731FE8" w:rsidRDefault="00731FE8">
            <w:pPr>
              <w:pStyle w:val="ColPercentSig4Plus"/>
            </w:pPr>
            <w:r>
              <w:t>64 %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164</w:t>
            </w:r>
          </w:p>
          <w:p w:rsidR="00731FE8" w:rsidRDefault="00731FE8">
            <w:pPr>
              <w:pStyle w:val="ColPercentNotSignificant"/>
            </w:pPr>
            <w:r>
              <w:t>61 %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278</w:t>
            </w:r>
          </w:p>
          <w:p w:rsidR="00731FE8" w:rsidRDefault="00731FE8">
            <w:pPr>
              <w:pStyle w:val="ColPercentNotSignificant"/>
            </w:pPr>
            <w:r>
              <w:t>59 %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307</w:t>
            </w:r>
          </w:p>
          <w:p w:rsidR="00731FE8" w:rsidRDefault="00731FE8">
            <w:pPr>
              <w:pStyle w:val="ColPercentNotSignificant"/>
            </w:pPr>
            <w:r>
              <w:t>56 %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1218</w:t>
            </w:r>
          </w:p>
          <w:p w:rsidR="00731FE8" w:rsidRDefault="00731FE8">
            <w:pPr>
              <w:pStyle w:val="ColPercentSig4Plus"/>
            </w:pPr>
            <w:r>
              <w:t>62 %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1129</w:t>
            </w:r>
          </w:p>
          <w:p w:rsidR="00731FE8" w:rsidRDefault="00731FE8">
            <w:pPr>
              <w:pStyle w:val="ColPercentSig4Minus"/>
            </w:pPr>
            <w:r>
              <w:t>56 %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516</w:t>
            </w:r>
          </w:p>
          <w:p w:rsidR="00731FE8" w:rsidRDefault="00731FE8">
            <w:pPr>
              <w:pStyle w:val="ColPercentSig4Minus"/>
            </w:pPr>
            <w:r>
              <w:t>48 %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336</w:t>
            </w:r>
          </w:p>
          <w:p w:rsidR="00731FE8" w:rsidRDefault="00731FE8">
            <w:pPr>
              <w:pStyle w:val="ColPercentSig4Minus"/>
            </w:pPr>
            <w:r>
              <w:t>50 %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419</w:t>
            </w:r>
          </w:p>
          <w:p w:rsidR="00731FE8" w:rsidRDefault="00731FE8">
            <w:pPr>
              <w:pStyle w:val="ColPercentSig2Plus"/>
            </w:pPr>
            <w:r>
              <w:t>63 %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492</w:t>
            </w:r>
          </w:p>
          <w:p w:rsidR="00731FE8" w:rsidRDefault="00731FE8">
            <w:pPr>
              <w:pStyle w:val="ColPercentSig4Plus"/>
            </w:pPr>
            <w:r>
              <w:t>67 %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614</w:t>
            </w:r>
          </w:p>
          <w:p w:rsidR="00731FE8" w:rsidRDefault="00731FE8">
            <w:pPr>
              <w:pStyle w:val="ColPercentSig4Plus"/>
            </w:pPr>
            <w:r>
              <w:t>70 %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605</w:t>
            </w:r>
          </w:p>
          <w:p w:rsidR="00731FE8" w:rsidRDefault="00731FE8">
            <w:pPr>
              <w:pStyle w:val="ColPercentSig4Plus"/>
            </w:pPr>
            <w:r>
              <w:t>68 %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1183</w:t>
            </w:r>
          </w:p>
          <w:p w:rsidR="00731FE8" w:rsidRDefault="00731FE8">
            <w:pPr>
              <w:pStyle w:val="ColPercentSig4Minus"/>
            </w:pPr>
            <w:r>
              <w:t>56 %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621</w:t>
            </w:r>
          </w:p>
          <w:p w:rsidR="00731FE8" w:rsidRDefault="00731FE8">
            <w:pPr>
              <w:pStyle w:val="ColPercentSig4Plus"/>
            </w:pPr>
            <w:r>
              <w:t>68 %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624</w:t>
            </w:r>
          </w:p>
          <w:p w:rsidR="00731FE8" w:rsidRDefault="00731FE8">
            <w:pPr>
              <w:pStyle w:val="ColPercentNotSignificant"/>
            </w:pPr>
            <w:r>
              <w:t>58 %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1124</w:t>
            </w:r>
          </w:p>
          <w:p w:rsidR="00731FE8" w:rsidRDefault="00731FE8">
            <w:pPr>
              <w:pStyle w:val="ColPercentSig4Minus"/>
            </w:pPr>
            <w:r>
              <w:t>56 %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1253</w:t>
            </w:r>
          </w:p>
          <w:p w:rsidR="00731FE8" w:rsidRDefault="00731FE8">
            <w:pPr>
              <w:pStyle w:val="ColPercentSig4Plus"/>
            </w:pPr>
            <w:r>
              <w:t>62 %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1 Pas du tout important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252</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21</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93</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66</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30</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31</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131</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114</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67</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66</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58</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30</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31</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32</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177</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26</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71</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155</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97</w:t>
            </w:r>
          </w:p>
          <w:p w:rsidR="00731FE8" w:rsidRDefault="00731FE8">
            <w:pPr>
              <w:pStyle w:val="ColPercentNotSignificant"/>
            </w:pPr>
            <w:r>
              <w:t>5 %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316</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100</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108</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33</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37</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150</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161</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110</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77</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41</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46</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42</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43</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194</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55</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78</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183</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133</w:t>
            </w:r>
          </w:p>
          <w:p w:rsidR="00731FE8" w:rsidRDefault="00731FE8">
            <w:pPr>
              <w:pStyle w:val="ColPercentNotSignificant"/>
            </w:pPr>
            <w:r>
              <w:t>7 %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3</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810</w:t>
            </w:r>
          </w:p>
          <w:p w:rsidR="00731FE8" w:rsidRDefault="00731FE8">
            <w:pPr>
              <w:pStyle w:val="ColPercentNotSignificant"/>
            </w:pPr>
            <w:r>
              <w:t>20 %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50</w:t>
            </w:r>
          </w:p>
          <w:p w:rsidR="00731FE8" w:rsidRDefault="00731FE8">
            <w:pPr>
              <w:pStyle w:val="ColPercentNotSignificant"/>
            </w:pPr>
            <w:r>
              <w:t>19 %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191</w:t>
            </w:r>
          </w:p>
          <w:p w:rsidR="00731FE8" w:rsidRDefault="00731FE8">
            <w:pPr>
              <w:pStyle w:val="ColPercentNotSignificant"/>
            </w:pPr>
            <w:r>
              <w:t>21 %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287</w:t>
            </w:r>
          </w:p>
          <w:p w:rsidR="00731FE8" w:rsidRDefault="00731FE8">
            <w:pPr>
              <w:pStyle w:val="ColPercentNotSignificant"/>
            </w:pPr>
            <w:r>
              <w:t>19 %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57</w:t>
            </w:r>
          </w:p>
          <w:p w:rsidR="00731FE8" w:rsidRDefault="00731FE8">
            <w:pPr>
              <w:pStyle w:val="ColPercentNotSignificant"/>
            </w:pPr>
            <w:r>
              <w:t>21 %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105</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119</w:t>
            </w:r>
          </w:p>
          <w:p w:rsidR="00731FE8" w:rsidRDefault="00731FE8">
            <w:pPr>
              <w:pStyle w:val="ColPercentNotSignificant"/>
            </w:pPr>
            <w:r>
              <w:t>22 %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359</w:t>
            </w:r>
          </w:p>
          <w:p w:rsidR="00731FE8" w:rsidRDefault="00731FE8">
            <w:pPr>
              <w:pStyle w:val="ColPercentNotSignificant"/>
            </w:pPr>
            <w:r>
              <w:t>19 %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436</w:t>
            </w:r>
          </w:p>
          <w:p w:rsidR="00731FE8" w:rsidRDefault="00731FE8">
            <w:pPr>
              <w:pStyle w:val="ColPercentNotSignificant"/>
            </w:pPr>
            <w:r>
              <w:t>22 %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260</w:t>
            </w:r>
          </w:p>
          <w:p w:rsidR="00731FE8" w:rsidRDefault="00731FE8">
            <w:pPr>
              <w:pStyle w:val="ColPercentNotSignificant"/>
            </w:pPr>
            <w:r>
              <w:t>24 %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149</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122</w:t>
            </w:r>
          </w:p>
          <w:p w:rsidR="00731FE8" w:rsidRDefault="00731FE8">
            <w:pPr>
              <w:pStyle w:val="ColPercentNotSignificant"/>
            </w:pPr>
            <w:r>
              <w:t>19 %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125</w:t>
            </w:r>
          </w:p>
          <w:p w:rsidR="00731FE8" w:rsidRDefault="00731FE8">
            <w:pPr>
              <w:pStyle w:val="ColPercentNotSignificant"/>
            </w:pPr>
            <w:r>
              <w:t>17 %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154</w:t>
            </w:r>
          </w:p>
          <w:p w:rsidR="00731FE8" w:rsidRDefault="00731FE8">
            <w:pPr>
              <w:pStyle w:val="ColPercentNotSignificant"/>
            </w:pPr>
            <w:r>
              <w:t>18 %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159</w:t>
            </w:r>
          </w:p>
          <w:p w:rsidR="00731FE8" w:rsidRDefault="00731FE8">
            <w:pPr>
              <w:pStyle w:val="ColPercentNotSignificant"/>
            </w:pPr>
            <w:r>
              <w:t>18 %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424</w:t>
            </w:r>
          </w:p>
          <w:p w:rsidR="00731FE8" w:rsidRDefault="00731FE8">
            <w:pPr>
              <w:pStyle w:val="ColPercentNotSignificant"/>
            </w:pPr>
            <w:r>
              <w:t>20 %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160</w:t>
            </w:r>
          </w:p>
          <w:p w:rsidR="00731FE8" w:rsidRDefault="00731FE8">
            <w:pPr>
              <w:pStyle w:val="ColPercentNotSignificant"/>
            </w:pPr>
            <w:r>
              <w:t>18 %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232</w:t>
            </w:r>
          </w:p>
          <w:p w:rsidR="00731FE8" w:rsidRDefault="00731FE8">
            <w:pPr>
              <w:pStyle w:val="ColPercentNotSignificant"/>
            </w:pPr>
            <w:r>
              <w:t>22 %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415</w:t>
            </w:r>
          </w:p>
          <w:p w:rsidR="00731FE8" w:rsidRDefault="00731FE8">
            <w:pPr>
              <w:pStyle w:val="ColPercentNotSignificant"/>
            </w:pPr>
            <w:r>
              <w:t>21 %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395</w:t>
            </w:r>
          </w:p>
          <w:p w:rsidR="00731FE8" w:rsidRDefault="00731FE8">
            <w:pPr>
              <w:pStyle w:val="ColPercentNotSignificant"/>
            </w:pPr>
            <w:r>
              <w:t>20 %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1017</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84</w:t>
            </w:r>
          </w:p>
          <w:p w:rsidR="00731FE8" w:rsidRDefault="00731FE8">
            <w:pPr>
              <w:pStyle w:val="ColPercentNotSignificant"/>
            </w:pPr>
            <w:r>
              <w:t>28 %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210</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388</w:t>
            </w:r>
          </w:p>
          <w:p w:rsidR="00731FE8" w:rsidRDefault="00731FE8">
            <w:pPr>
              <w:pStyle w:val="ColPercentNotSignificant"/>
            </w:pPr>
            <w:r>
              <w:t>26 %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66</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130</w:t>
            </w:r>
          </w:p>
          <w:p w:rsidR="00731FE8" w:rsidRDefault="00731FE8">
            <w:pPr>
              <w:pStyle w:val="ColPercentNotSignificant"/>
            </w:pPr>
            <w:r>
              <w:t>28 %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137</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509</w:t>
            </w:r>
          </w:p>
          <w:p w:rsidR="00731FE8" w:rsidRDefault="00731FE8">
            <w:pPr>
              <w:pStyle w:val="ColPercentNotSignificant"/>
            </w:pPr>
            <w:r>
              <w:t>26 %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498</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280</w:t>
            </w:r>
          </w:p>
          <w:p w:rsidR="00731FE8" w:rsidRDefault="00731FE8">
            <w:pPr>
              <w:pStyle w:val="ColPercentNotSignificant"/>
            </w:pPr>
            <w:r>
              <w:t>26 %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150</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183</w:t>
            </w:r>
          </w:p>
          <w:p w:rsidR="00731FE8" w:rsidRDefault="00731FE8">
            <w:pPr>
              <w:pStyle w:val="ColPercentNotSignificant"/>
            </w:pPr>
            <w:r>
              <w:t>27 %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186</w:t>
            </w:r>
          </w:p>
          <w:p w:rsidR="00731FE8" w:rsidRDefault="00731FE8">
            <w:pPr>
              <w:pStyle w:val="ColPercentNotSignificant"/>
            </w:pPr>
            <w:r>
              <w:t>26 %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218</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215</w:t>
            </w:r>
          </w:p>
          <w:p w:rsidR="00731FE8" w:rsidRDefault="00731FE8">
            <w:pPr>
              <w:pStyle w:val="ColPercentNotSignificant"/>
            </w:pPr>
            <w:r>
              <w:t>24 %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529</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219</w:t>
            </w:r>
          </w:p>
          <w:p w:rsidR="00731FE8" w:rsidRDefault="00731FE8">
            <w:pPr>
              <w:pStyle w:val="ColPercentNotSignificant"/>
            </w:pPr>
            <w:r>
              <w:t>24 %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302</w:t>
            </w:r>
          </w:p>
          <w:p w:rsidR="00731FE8" w:rsidRDefault="00731FE8">
            <w:pPr>
              <w:pStyle w:val="ColPercentNotSignificant"/>
            </w:pPr>
            <w:r>
              <w:t>28 %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492</w:t>
            </w:r>
          </w:p>
          <w:p w:rsidR="00731FE8" w:rsidRDefault="00731FE8">
            <w:pPr>
              <w:pStyle w:val="ColPercentNotSignificant"/>
            </w:pPr>
            <w:r>
              <w:t>24 %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525</w:t>
            </w:r>
          </w:p>
          <w:p w:rsidR="00731FE8" w:rsidRDefault="00731FE8">
            <w:pPr>
              <w:pStyle w:val="ColPercentNotSignificant"/>
            </w:pPr>
            <w:r>
              <w:t>26 %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5 Très important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1360</w:t>
            </w:r>
          </w:p>
          <w:p w:rsidR="00731FE8" w:rsidRDefault="00731FE8">
            <w:pPr>
              <w:pStyle w:val="ColPercentNotSignificant"/>
            </w:pPr>
            <w:r>
              <w:t>34 %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101</w:t>
            </w:r>
          </w:p>
          <w:p w:rsidR="00731FE8" w:rsidRDefault="00731FE8">
            <w:pPr>
              <w:pStyle w:val="ColPercentNotSignificant"/>
            </w:pPr>
            <w:r>
              <w:t>34 %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241</w:t>
            </w:r>
          </w:p>
          <w:p w:rsidR="00731FE8" w:rsidRDefault="00731FE8">
            <w:pPr>
              <w:pStyle w:val="ColPercentNotSignificant"/>
            </w:pPr>
            <w:r>
              <w:t>27 %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598</w:t>
            </w:r>
          </w:p>
          <w:p w:rsidR="00731FE8" w:rsidRDefault="00731FE8">
            <w:pPr>
              <w:pStyle w:val="ColPercentNotSignificant"/>
            </w:pPr>
            <w:r>
              <w:t>39 %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98</w:t>
            </w:r>
          </w:p>
          <w:p w:rsidR="00731FE8" w:rsidRDefault="00731FE8">
            <w:pPr>
              <w:pStyle w:val="ColPercentNotSignificant"/>
            </w:pPr>
            <w:r>
              <w:t>36 %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148</w:t>
            </w:r>
          </w:p>
          <w:p w:rsidR="00731FE8" w:rsidRDefault="00731FE8">
            <w:pPr>
              <w:pStyle w:val="ColPercentNotSignificant"/>
            </w:pPr>
            <w:r>
              <w:t>31 %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170</w:t>
            </w:r>
          </w:p>
          <w:p w:rsidR="00731FE8" w:rsidRDefault="00731FE8">
            <w:pPr>
              <w:pStyle w:val="ColPercentNotSignificant"/>
            </w:pPr>
            <w:r>
              <w:t>31 %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709</w:t>
            </w:r>
          </w:p>
          <w:p w:rsidR="00731FE8" w:rsidRDefault="00731FE8">
            <w:pPr>
              <w:pStyle w:val="ColPercentNotSignificant"/>
            </w:pPr>
            <w:r>
              <w:t>36 %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631</w:t>
            </w:r>
          </w:p>
          <w:p w:rsidR="00731FE8" w:rsidRDefault="00731FE8">
            <w:pPr>
              <w:pStyle w:val="ColPercentNotSignificant"/>
            </w:pPr>
            <w:r>
              <w:t>31 %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236</w:t>
            </w:r>
          </w:p>
          <w:p w:rsidR="00731FE8" w:rsidRDefault="00731FE8">
            <w:pPr>
              <w:pStyle w:val="ColPercentNotSignificant"/>
            </w:pPr>
            <w:r>
              <w:t>22 %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186</w:t>
            </w:r>
          </w:p>
          <w:p w:rsidR="00731FE8" w:rsidRDefault="00731FE8">
            <w:pPr>
              <w:pStyle w:val="ColPercentNotSignificant"/>
            </w:pPr>
            <w:r>
              <w:t>28 %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236</w:t>
            </w:r>
          </w:p>
          <w:p w:rsidR="00731FE8" w:rsidRDefault="00731FE8">
            <w:pPr>
              <w:pStyle w:val="ColPercentNotSignificant"/>
            </w:pPr>
            <w:r>
              <w:t>35 %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306</w:t>
            </w:r>
          </w:p>
          <w:p w:rsidR="00731FE8" w:rsidRDefault="00731FE8">
            <w:pPr>
              <w:pStyle w:val="ColPercentNotSignificant"/>
            </w:pPr>
            <w:r>
              <w:t>42 %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396</w:t>
            </w:r>
          </w:p>
          <w:p w:rsidR="00731FE8" w:rsidRDefault="00731FE8">
            <w:pPr>
              <w:pStyle w:val="ColPercentNotSignificant"/>
            </w:pPr>
            <w:r>
              <w:t>45 %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390</w:t>
            </w:r>
          </w:p>
          <w:p w:rsidR="00731FE8" w:rsidRDefault="00731FE8">
            <w:pPr>
              <w:pStyle w:val="ColPercentNotSignificant"/>
            </w:pPr>
            <w:r>
              <w:t>44 %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654</w:t>
            </w:r>
          </w:p>
          <w:p w:rsidR="00731FE8" w:rsidRDefault="00731FE8">
            <w:pPr>
              <w:pStyle w:val="ColPercentNotSignificant"/>
            </w:pPr>
            <w:r>
              <w:t>31 %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402</w:t>
            </w:r>
          </w:p>
          <w:p w:rsidR="00731FE8" w:rsidRDefault="00731FE8">
            <w:pPr>
              <w:pStyle w:val="ColPercentNotSignificant"/>
            </w:pPr>
            <w:r>
              <w:t>44 %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322</w:t>
            </w:r>
          </w:p>
          <w:p w:rsidR="00731FE8" w:rsidRDefault="00731FE8">
            <w:pPr>
              <w:pStyle w:val="ColPercentNotSignificant"/>
            </w:pPr>
            <w:r>
              <w:t>30 %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632</w:t>
            </w:r>
          </w:p>
          <w:p w:rsidR="00731FE8" w:rsidRDefault="00731FE8">
            <w:pPr>
              <w:pStyle w:val="ColPercentNotSignificant"/>
            </w:pPr>
            <w:r>
              <w:t>31 %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728</w:t>
            </w:r>
          </w:p>
          <w:p w:rsidR="00731FE8" w:rsidRDefault="00731FE8">
            <w:pPr>
              <w:pStyle w:val="ColPercentNotSignificant"/>
            </w:pPr>
            <w:r>
              <w:t>36 %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Je ne sais pas</w:t>
            </w:r>
            <w:r>
              <w:rPr>
                <w:lang w:val="fr-CA"/>
              </w:rPr>
              <w:t>/</w:t>
            </w:r>
            <w:r w:rsidRPr="00731FE8">
              <w:rPr>
                <w:lang w:val="fr-CA"/>
              </w:rPr>
              <w:t>Je préfère ne pas répondre</w:t>
            </w:r>
            <w:r>
              <w:rPr>
                <w:lang w:val="fr-CA"/>
              </w:rPr>
              <w:t>/</w:t>
            </w:r>
            <w:r w:rsidRPr="00731FE8">
              <w:rPr>
                <w:lang w:val="fr-CA"/>
              </w:rPr>
              <w:t>Pas de réponse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245</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63</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78</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48</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87</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150</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115</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36</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27</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34</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33</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44</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136</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47</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73</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123</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122</w:t>
            </w:r>
          </w:p>
          <w:p w:rsidR="00731FE8" w:rsidRDefault="00731FE8">
            <w:pPr>
              <w:pStyle w:val="ColPercentNotSignificant"/>
            </w:pPr>
            <w:r>
              <w:t>6 %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1,55</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5,76</w:t>
            </w:r>
          </w:p>
        </w:tc>
        <w:tc>
          <w:tcPr>
            <w:tcW w:w="547" w:type="dxa"/>
            <w:tcBorders>
              <w:top w:val="single" w:sz="2" w:space="0" w:color="auto"/>
              <w:left w:val="nil"/>
              <w:bottom w:val="single" w:sz="2" w:space="0" w:color="auto"/>
              <w:right w:val="nil"/>
            </w:tcBorders>
          </w:tcPr>
          <w:p w:rsidR="00731FE8" w:rsidRDefault="00731FE8">
            <w:pPr>
              <w:pStyle w:val="Stats"/>
            </w:pPr>
            <w:r>
              <w:t>3,27</w:t>
            </w:r>
          </w:p>
        </w:tc>
        <w:tc>
          <w:tcPr>
            <w:tcW w:w="547" w:type="dxa"/>
            <w:tcBorders>
              <w:top w:val="single" w:sz="2" w:space="0" w:color="auto"/>
              <w:left w:val="nil"/>
              <w:bottom w:val="single" w:sz="2" w:space="0" w:color="auto"/>
              <w:right w:val="nil"/>
            </w:tcBorders>
          </w:tcPr>
          <w:p w:rsidR="00731FE8" w:rsidRDefault="00731FE8">
            <w:pPr>
              <w:pStyle w:val="Stats"/>
            </w:pPr>
            <w:r>
              <w:t>2,51</w:t>
            </w:r>
          </w:p>
        </w:tc>
        <w:tc>
          <w:tcPr>
            <w:tcW w:w="547" w:type="dxa"/>
            <w:tcBorders>
              <w:top w:val="single" w:sz="2" w:space="0" w:color="auto"/>
              <w:left w:val="nil"/>
              <w:bottom w:val="single" w:sz="2" w:space="0" w:color="auto"/>
              <w:right w:val="nil"/>
            </w:tcBorders>
          </w:tcPr>
          <w:p w:rsidR="00731FE8" w:rsidRDefault="00731FE8">
            <w:pPr>
              <w:pStyle w:val="Stats"/>
            </w:pPr>
            <w:r>
              <w:t>5,98</w:t>
            </w:r>
          </w:p>
        </w:tc>
        <w:tc>
          <w:tcPr>
            <w:tcW w:w="547" w:type="dxa"/>
            <w:tcBorders>
              <w:top w:val="single" w:sz="2" w:space="0" w:color="auto"/>
              <w:left w:val="nil"/>
              <w:bottom w:val="single" w:sz="2" w:space="0" w:color="auto"/>
              <w:right w:val="nil"/>
            </w:tcBorders>
          </w:tcPr>
          <w:p w:rsidR="00731FE8" w:rsidRDefault="00731FE8">
            <w:pPr>
              <w:pStyle w:val="Stats"/>
            </w:pPr>
            <w:r>
              <w:t>4,53</w:t>
            </w:r>
          </w:p>
        </w:tc>
        <w:tc>
          <w:tcPr>
            <w:tcW w:w="547" w:type="dxa"/>
            <w:tcBorders>
              <w:top w:val="single" w:sz="2" w:space="0" w:color="auto"/>
              <w:left w:val="nil"/>
              <w:bottom w:val="single" w:sz="2" w:space="0" w:color="auto"/>
              <w:right w:val="nil"/>
            </w:tcBorders>
          </w:tcPr>
          <w:p w:rsidR="00731FE8" w:rsidRDefault="00731FE8">
            <w:pPr>
              <w:pStyle w:val="Stats"/>
            </w:pPr>
            <w:r>
              <w:t>4,21</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2,22</w:t>
            </w:r>
          </w:p>
        </w:tc>
        <w:tc>
          <w:tcPr>
            <w:tcW w:w="547" w:type="dxa"/>
            <w:tcBorders>
              <w:top w:val="single" w:sz="2" w:space="0" w:color="auto"/>
              <w:left w:val="nil"/>
              <w:bottom w:val="single" w:sz="2" w:space="0" w:color="auto"/>
              <w:right w:val="nil"/>
            </w:tcBorders>
          </w:tcPr>
          <w:p w:rsidR="00731FE8" w:rsidRDefault="00731FE8">
            <w:pPr>
              <w:pStyle w:val="Stats"/>
            </w:pPr>
            <w:r>
              <w:t>2,20</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3,00</w:t>
            </w:r>
          </w:p>
        </w:tc>
        <w:tc>
          <w:tcPr>
            <w:tcW w:w="547" w:type="dxa"/>
            <w:tcBorders>
              <w:top w:val="single" w:sz="2" w:space="0" w:color="auto"/>
              <w:left w:val="nil"/>
              <w:bottom w:val="single" w:sz="2" w:space="0" w:color="auto"/>
              <w:right w:val="nil"/>
            </w:tcBorders>
          </w:tcPr>
          <w:p w:rsidR="00731FE8" w:rsidRDefault="00731FE8">
            <w:pPr>
              <w:pStyle w:val="Stats"/>
            </w:pPr>
            <w:r>
              <w:t>3,80</w:t>
            </w:r>
          </w:p>
        </w:tc>
        <w:tc>
          <w:tcPr>
            <w:tcW w:w="547" w:type="dxa"/>
            <w:tcBorders>
              <w:top w:val="single" w:sz="2" w:space="0" w:color="auto"/>
              <w:left w:val="nil"/>
              <w:bottom w:val="single" w:sz="2" w:space="0" w:color="auto"/>
              <w:right w:val="nil"/>
            </w:tcBorders>
          </w:tcPr>
          <w:p w:rsidR="00731FE8" w:rsidRDefault="00731FE8">
            <w:pPr>
              <w:pStyle w:val="Stats"/>
            </w:pPr>
            <w:r>
              <w:t>3,79</w:t>
            </w:r>
          </w:p>
        </w:tc>
        <w:tc>
          <w:tcPr>
            <w:tcW w:w="547" w:type="dxa"/>
            <w:tcBorders>
              <w:top w:val="single" w:sz="2" w:space="0" w:color="auto"/>
              <w:left w:val="nil"/>
              <w:bottom w:val="single" w:sz="2" w:space="0" w:color="auto"/>
              <w:right w:val="nil"/>
            </w:tcBorders>
          </w:tcPr>
          <w:p w:rsidR="00731FE8" w:rsidRDefault="00731FE8">
            <w:pPr>
              <w:pStyle w:val="Stats"/>
            </w:pPr>
            <w:r>
              <w:t>3,63</w:t>
            </w:r>
          </w:p>
        </w:tc>
        <w:tc>
          <w:tcPr>
            <w:tcW w:w="547" w:type="dxa"/>
            <w:tcBorders>
              <w:top w:val="single" w:sz="2" w:space="0" w:color="auto"/>
              <w:left w:val="nil"/>
              <w:bottom w:val="single" w:sz="2" w:space="0" w:color="auto"/>
              <w:right w:val="nil"/>
            </w:tcBorders>
          </w:tcPr>
          <w:p w:rsidR="00731FE8" w:rsidRDefault="00731FE8">
            <w:pPr>
              <w:pStyle w:val="Stats"/>
            </w:pPr>
            <w:r>
              <w:t>3,31</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3,30</w:t>
            </w:r>
          </w:p>
        </w:tc>
        <w:tc>
          <w:tcPr>
            <w:tcW w:w="547" w:type="dxa"/>
            <w:tcBorders>
              <w:top w:val="single" w:sz="2" w:space="0" w:color="auto"/>
              <w:left w:val="nil"/>
              <w:bottom w:val="single" w:sz="2" w:space="0" w:color="auto"/>
              <w:right w:val="nil"/>
            </w:tcBorders>
          </w:tcPr>
          <w:p w:rsidR="00731FE8" w:rsidRDefault="00731FE8">
            <w:pPr>
              <w:pStyle w:val="Stats"/>
            </w:pPr>
            <w:r>
              <w:t>2,13</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3,25</w:t>
            </w:r>
          </w:p>
        </w:tc>
        <w:tc>
          <w:tcPr>
            <w:tcW w:w="547" w:type="dxa"/>
            <w:tcBorders>
              <w:top w:val="single" w:sz="2" w:space="0" w:color="auto"/>
              <w:left w:val="nil"/>
              <w:bottom w:val="single" w:sz="2" w:space="0" w:color="auto"/>
              <w:right w:val="nil"/>
            </w:tcBorders>
          </w:tcPr>
          <w:p w:rsidR="00731FE8" w:rsidRDefault="00731FE8">
            <w:pPr>
              <w:pStyle w:val="Stats"/>
            </w:pPr>
            <w:r>
              <w:t>2,98</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2,19</w:t>
            </w:r>
          </w:p>
        </w:tc>
        <w:tc>
          <w:tcPr>
            <w:tcW w:w="547" w:type="dxa"/>
            <w:tcBorders>
              <w:top w:val="single" w:sz="2" w:space="0" w:color="auto"/>
              <w:left w:val="nil"/>
              <w:bottom w:val="single" w:sz="2" w:space="0" w:color="auto"/>
              <w:right w:val="single" w:sz="2" w:space="0" w:color="auto"/>
            </w:tcBorders>
          </w:tcPr>
          <w:p w:rsidR="00731FE8" w:rsidRDefault="00731FE8">
            <w:pPr>
              <w:pStyle w:val="Stats"/>
            </w:pPr>
            <w:r>
              <w:t>2,19</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Moyenne :</w:t>
            </w:r>
          </w:p>
        </w:tc>
        <w:tc>
          <w:tcPr>
            <w:tcW w:w="547" w:type="dxa"/>
            <w:tcBorders>
              <w:top w:val="single" w:sz="2" w:space="0" w:color="auto"/>
              <w:left w:val="single" w:sz="2" w:space="0" w:color="auto"/>
              <w:bottom w:val="single" w:sz="2" w:space="0" w:color="auto"/>
              <w:right w:val="nil"/>
            </w:tcBorders>
          </w:tcPr>
          <w:p w:rsidR="00731FE8" w:rsidRDefault="00731FE8">
            <w:pPr>
              <w:pStyle w:val="Mean"/>
            </w:pPr>
            <w:r>
              <w:t>3,77</w:t>
            </w:r>
          </w:p>
        </w:tc>
        <w:tc>
          <w:tcPr>
            <w:tcW w:w="547" w:type="dxa"/>
            <w:tcBorders>
              <w:top w:val="single" w:sz="2" w:space="0" w:color="auto"/>
              <w:left w:val="single" w:sz="2" w:space="0" w:color="auto"/>
              <w:bottom w:val="single" w:sz="2" w:space="0" w:color="auto"/>
              <w:right w:val="nil"/>
            </w:tcBorders>
          </w:tcPr>
          <w:p w:rsidR="00731FE8" w:rsidRDefault="00731FE8">
            <w:pPr>
              <w:pStyle w:val="Mean"/>
            </w:pPr>
            <w:r>
              <w:t>3,78</w:t>
            </w:r>
          </w:p>
        </w:tc>
        <w:tc>
          <w:tcPr>
            <w:tcW w:w="547" w:type="dxa"/>
            <w:tcBorders>
              <w:top w:val="single" w:sz="2" w:space="0" w:color="auto"/>
              <w:left w:val="nil"/>
              <w:bottom w:val="single" w:sz="2" w:space="0" w:color="auto"/>
              <w:right w:val="nil"/>
            </w:tcBorders>
          </w:tcPr>
          <w:p w:rsidR="00731FE8" w:rsidRDefault="00731FE8">
            <w:pPr>
              <w:pStyle w:val="MeanSig4"/>
            </w:pPr>
            <w:r>
              <w:t>3,48</w:t>
            </w:r>
          </w:p>
        </w:tc>
        <w:tc>
          <w:tcPr>
            <w:tcW w:w="547" w:type="dxa"/>
            <w:tcBorders>
              <w:top w:val="single" w:sz="2" w:space="0" w:color="auto"/>
              <w:left w:val="nil"/>
              <w:bottom w:val="single" w:sz="2" w:space="0" w:color="auto"/>
              <w:right w:val="nil"/>
            </w:tcBorders>
          </w:tcPr>
          <w:p w:rsidR="00731FE8" w:rsidRDefault="00731FE8">
            <w:pPr>
              <w:pStyle w:val="MeanSig4"/>
            </w:pPr>
            <w:r>
              <w:t>3,92</w:t>
            </w:r>
          </w:p>
        </w:tc>
        <w:tc>
          <w:tcPr>
            <w:tcW w:w="547" w:type="dxa"/>
            <w:tcBorders>
              <w:top w:val="single" w:sz="2" w:space="0" w:color="auto"/>
              <w:left w:val="nil"/>
              <w:bottom w:val="single" w:sz="2" w:space="0" w:color="auto"/>
              <w:right w:val="nil"/>
            </w:tcBorders>
          </w:tcPr>
          <w:p w:rsidR="00731FE8" w:rsidRDefault="00731FE8">
            <w:pPr>
              <w:pStyle w:val="MeanSig1"/>
            </w:pPr>
            <w:r>
              <w:t>3,89</w:t>
            </w:r>
          </w:p>
        </w:tc>
        <w:tc>
          <w:tcPr>
            <w:tcW w:w="547" w:type="dxa"/>
            <w:tcBorders>
              <w:top w:val="single" w:sz="2" w:space="0" w:color="auto"/>
              <w:left w:val="nil"/>
              <w:bottom w:val="single" w:sz="2" w:space="0" w:color="auto"/>
              <w:right w:val="nil"/>
            </w:tcBorders>
          </w:tcPr>
          <w:p w:rsidR="00731FE8" w:rsidRDefault="00731FE8">
            <w:pPr>
              <w:pStyle w:val="Mean"/>
            </w:pPr>
            <w:r>
              <w:t>3,74</w:t>
            </w:r>
          </w:p>
        </w:tc>
        <w:tc>
          <w:tcPr>
            <w:tcW w:w="547" w:type="dxa"/>
            <w:tcBorders>
              <w:top w:val="single" w:sz="2" w:space="0" w:color="auto"/>
              <w:left w:val="nil"/>
              <w:bottom w:val="single" w:sz="2" w:space="0" w:color="auto"/>
              <w:right w:val="nil"/>
            </w:tcBorders>
          </w:tcPr>
          <w:p w:rsidR="00731FE8" w:rsidRDefault="00731FE8">
            <w:pPr>
              <w:pStyle w:val="Mean"/>
            </w:pPr>
            <w:r>
              <w:t>3,76</w:t>
            </w:r>
          </w:p>
        </w:tc>
        <w:tc>
          <w:tcPr>
            <w:tcW w:w="547" w:type="dxa"/>
            <w:tcBorders>
              <w:top w:val="single" w:sz="2" w:space="0" w:color="auto"/>
              <w:left w:val="single" w:sz="2" w:space="0" w:color="auto"/>
              <w:bottom w:val="single" w:sz="2" w:space="0" w:color="auto"/>
              <w:right w:val="nil"/>
            </w:tcBorders>
          </w:tcPr>
          <w:p w:rsidR="00731FE8" w:rsidRDefault="00731FE8">
            <w:pPr>
              <w:pStyle w:val="MeanSig2"/>
            </w:pPr>
            <w:r>
              <w:t>3,81</w:t>
            </w:r>
          </w:p>
        </w:tc>
        <w:tc>
          <w:tcPr>
            <w:tcW w:w="547" w:type="dxa"/>
            <w:tcBorders>
              <w:top w:val="single" w:sz="2" w:space="0" w:color="auto"/>
              <w:left w:val="nil"/>
              <w:bottom w:val="single" w:sz="2" w:space="0" w:color="auto"/>
              <w:right w:val="nil"/>
            </w:tcBorders>
          </w:tcPr>
          <w:p w:rsidR="00731FE8" w:rsidRDefault="00731FE8">
            <w:pPr>
              <w:pStyle w:val="MeanSig1"/>
            </w:pPr>
            <w:r>
              <w:t>3,73</w:t>
            </w:r>
          </w:p>
        </w:tc>
        <w:tc>
          <w:tcPr>
            <w:tcW w:w="547" w:type="dxa"/>
            <w:tcBorders>
              <w:top w:val="single" w:sz="2" w:space="0" w:color="auto"/>
              <w:left w:val="single" w:sz="2" w:space="0" w:color="auto"/>
              <w:bottom w:val="single" w:sz="2" w:space="0" w:color="auto"/>
              <w:right w:val="nil"/>
            </w:tcBorders>
          </w:tcPr>
          <w:p w:rsidR="00731FE8" w:rsidRDefault="00731FE8">
            <w:pPr>
              <w:pStyle w:val="MeanSig4"/>
            </w:pPr>
            <w:r>
              <w:t>3,53</w:t>
            </w:r>
          </w:p>
        </w:tc>
        <w:tc>
          <w:tcPr>
            <w:tcW w:w="547" w:type="dxa"/>
            <w:tcBorders>
              <w:top w:val="single" w:sz="2" w:space="0" w:color="auto"/>
              <w:left w:val="nil"/>
              <w:bottom w:val="single" w:sz="2" w:space="0" w:color="auto"/>
              <w:right w:val="nil"/>
            </w:tcBorders>
          </w:tcPr>
          <w:p w:rsidR="00731FE8" w:rsidRDefault="00731FE8">
            <w:pPr>
              <w:pStyle w:val="MeanSig4"/>
            </w:pPr>
            <w:r>
              <w:t>3,49</w:t>
            </w:r>
          </w:p>
        </w:tc>
        <w:tc>
          <w:tcPr>
            <w:tcW w:w="547" w:type="dxa"/>
            <w:tcBorders>
              <w:top w:val="single" w:sz="2" w:space="0" w:color="auto"/>
              <w:left w:val="nil"/>
              <w:bottom w:val="single" w:sz="2" w:space="0" w:color="auto"/>
              <w:right w:val="nil"/>
            </w:tcBorders>
          </w:tcPr>
          <w:p w:rsidR="00731FE8" w:rsidRDefault="00731FE8">
            <w:pPr>
              <w:pStyle w:val="Mean"/>
            </w:pPr>
            <w:r>
              <w:t>3,78</w:t>
            </w:r>
          </w:p>
        </w:tc>
        <w:tc>
          <w:tcPr>
            <w:tcW w:w="547" w:type="dxa"/>
            <w:tcBorders>
              <w:top w:val="single" w:sz="2" w:space="0" w:color="auto"/>
              <w:left w:val="nil"/>
              <w:bottom w:val="single" w:sz="2" w:space="0" w:color="auto"/>
              <w:right w:val="nil"/>
            </w:tcBorders>
          </w:tcPr>
          <w:p w:rsidR="00731FE8" w:rsidRDefault="00731FE8">
            <w:pPr>
              <w:pStyle w:val="MeanSig4"/>
            </w:pPr>
            <w:r>
              <w:t>3,99</w:t>
            </w:r>
          </w:p>
        </w:tc>
        <w:tc>
          <w:tcPr>
            <w:tcW w:w="547" w:type="dxa"/>
            <w:tcBorders>
              <w:top w:val="single" w:sz="2" w:space="0" w:color="auto"/>
              <w:left w:val="nil"/>
              <w:bottom w:val="single" w:sz="2" w:space="0" w:color="auto"/>
              <w:right w:val="nil"/>
            </w:tcBorders>
          </w:tcPr>
          <w:p w:rsidR="00731FE8" w:rsidRDefault="00731FE8">
            <w:pPr>
              <w:pStyle w:val="MeanSig4"/>
            </w:pPr>
            <w:r>
              <w:t>4,07</w:t>
            </w:r>
          </w:p>
        </w:tc>
        <w:tc>
          <w:tcPr>
            <w:tcW w:w="547" w:type="dxa"/>
            <w:tcBorders>
              <w:top w:val="single" w:sz="2" w:space="0" w:color="auto"/>
              <w:left w:val="single" w:sz="2" w:space="0" w:color="auto"/>
              <w:bottom w:val="single" w:sz="2" w:space="0" w:color="auto"/>
              <w:right w:val="nil"/>
            </w:tcBorders>
          </w:tcPr>
          <w:p w:rsidR="00731FE8" w:rsidRDefault="00731FE8">
            <w:pPr>
              <w:pStyle w:val="MeanSig4"/>
            </w:pPr>
            <w:r>
              <w:t>4,05</w:t>
            </w:r>
          </w:p>
        </w:tc>
        <w:tc>
          <w:tcPr>
            <w:tcW w:w="547" w:type="dxa"/>
            <w:tcBorders>
              <w:top w:val="single" w:sz="2" w:space="0" w:color="auto"/>
              <w:left w:val="nil"/>
              <w:bottom w:val="single" w:sz="2" w:space="0" w:color="auto"/>
              <w:right w:val="nil"/>
            </w:tcBorders>
          </w:tcPr>
          <w:p w:rsidR="00731FE8" w:rsidRDefault="00731FE8">
            <w:pPr>
              <w:pStyle w:val="MeanSig4"/>
            </w:pPr>
            <w:r>
              <w:t>3,64</w:t>
            </w:r>
          </w:p>
        </w:tc>
        <w:tc>
          <w:tcPr>
            <w:tcW w:w="547" w:type="dxa"/>
            <w:tcBorders>
              <w:top w:val="single" w:sz="2" w:space="0" w:color="auto"/>
              <w:left w:val="single" w:sz="2" w:space="0" w:color="auto"/>
              <w:bottom w:val="single" w:sz="2" w:space="0" w:color="auto"/>
              <w:right w:val="nil"/>
            </w:tcBorders>
          </w:tcPr>
          <w:p w:rsidR="00731FE8" w:rsidRDefault="00731FE8">
            <w:pPr>
              <w:pStyle w:val="MeanSig4"/>
            </w:pPr>
            <w:r>
              <w:t>4,05</w:t>
            </w:r>
          </w:p>
        </w:tc>
        <w:tc>
          <w:tcPr>
            <w:tcW w:w="547" w:type="dxa"/>
            <w:tcBorders>
              <w:top w:val="single" w:sz="2" w:space="0" w:color="auto"/>
              <w:left w:val="nil"/>
              <w:bottom w:val="single" w:sz="2" w:space="0" w:color="auto"/>
              <w:right w:val="nil"/>
            </w:tcBorders>
          </w:tcPr>
          <w:p w:rsidR="00731FE8" w:rsidRDefault="00731FE8">
            <w:pPr>
              <w:pStyle w:val="Mean"/>
            </w:pPr>
            <w:r>
              <w:t>3,71</w:t>
            </w:r>
          </w:p>
        </w:tc>
        <w:tc>
          <w:tcPr>
            <w:tcW w:w="547" w:type="dxa"/>
            <w:tcBorders>
              <w:top w:val="single" w:sz="2" w:space="0" w:color="auto"/>
              <w:left w:val="single" w:sz="2" w:space="0" w:color="auto"/>
              <w:bottom w:val="single" w:sz="2" w:space="0" w:color="auto"/>
              <w:right w:val="nil"/>
            </w:tcBorders>
          </w:tcPr>
          <w:p w:rsidR="00731FE8" w:rsidRDefault="00731FE8">
            <w:pPr>
              <w:pStyle w:val="MeanSig4"/>
            </w:pPr>
            <w:r>
              <w:t>3,66</w:t>
            </w:r>
          </w:p>
        </w:tc>
        <w:tc>
          <w:tcPr>
            <w:tcW w:w="547" w:type="dxa"/>
            <w:tcBorders>
              <w:top w:val="single" w:sz="2" w:space="0" w:color="auto"/>
              <w:left w:val="nil"/>
              <w:bottom w:val="single" w:sz="2" w:space="0" w:color="auto"/>
              <w:right w:val="single" w:sz="2" w:space="0" w:color="auto"/>
            </w:tcBorders>
          </w:tcPr>
          <w:p w:rsidR="00731FE8" w:rsidRDefault="00731FE8">
            <w:pPr>
              <w:pStyle w:val="MeanSig4"/>
            </w:pPr>
            <w:r>
              <w:t>3,87</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Écart type :</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1,22</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1,23</w:t>
            </w:r>
          </w:p>
        </w:tc>
        <w:tc>
          <w:tcPr>
            <w:tcW w:w="547" w:type="dxa"/>
            <w:tcBorders>
              <w:top w:val="single" w:sz="2" w:space="0" w:color="auto"/>
              <w:left w:val="nil"/>
              <w:bottom w:val="single" w:sz="2" w:space="0" w:color="auto"/>
              <w:right w:val="nil"/>
            </w:tcBorders>
          </w:tcPr>
          <w:p w:rsidR="00731FE8" w:rsidRDefault="00731FE8">
            <w:pPr>
              <w:pStyle w:val="StandardDeviation"/>
            </w:pPr>
            <w:r>
              <w:t>1,32</w:t>
            </w:r>
          </w:p>
        </w:tc>
        <w:tc>
          <w:tcPr>
            <w:tcW w:w="547" w:type="dxa"/>
            <w:tcBorders>
              <w:top w:val="single" w:sz="2" w:space="0" w:color="auto"/>
              <w:left w:val="nil"/>
              <w:bottom w:val="single" w:sz="2" w:space="0" w:color="auto"/>
              <w:right w:val="nil"/>
            </w:tcBorders>
          </w:tcPr>
          <w:p w:rsidR="00731FE8" w:rsidRDefault="00731FE8">
            <w:pPr>
              <w:pStyle w:val="StandardDeviation"/>
            </w:pPr>
            <w:r>
              <w:t>1,15</w:t>
            </w:r>
          </w:p>
        </w:tc>
        <w:tc>
          <w:tcPr>
            <w:tcW w:w="547" w:type="dxa"/>
            <w:tcBorders>
              <w:top w:val="single" w:sz="2" w:space="0" w:color="auto"/>
              <w:left w:val="nil"/>
              <w:bottom w:val="single" w:sz="2" w:space="0" w:color="auto"/>
              <w:right w:val="nil"/>
            </w:tcBorders>
          </w:tcPr>
          <w:p w:rsidR="00731FE8" w:rsidRDefault="00731FE8">
            <w:pPr>
              <w:pStyle w:val="StandardDeviation"/>
            </w:pPr>
            <w:r>
              <w:t>1,13</w:t>
            </w:r>
          </w:p>
        </w:tc>
        <w:tc>
          <w:tcPr>
            <w:tcW w:w="547" w:type="dxa"/>
            <w:tcBorders>
              <w:top w:val="single" w:sz="2" w:space="0" w:color="auto"/>
              <w:left w:val="nil"/>
              <w:bottom w:val="single" w:sz="2" w:space="0" w:color="auto"/>
              <w:right w:val="nil"/>
            </w:tcBorders>
          </w:tcPr>
          <w:p w:rsidR="00731FE8" w:rsidRDefault="00731FE8">
            <w:pPr>
              <w:pStyle w:val="StandardDeviation"/>
            </w:pPr>
            <w:r>
              <w:t>1,19</w:t>
            </w:r>
          </w:p>
        </w:tc>
        <w:tc>
          <w:tcPr>
            <w:tcW w:w="547" w:type="dxa"/>
            <w:tcBorders>
              <w:top w:val="single" w:sz="2" w:space="0" w:color="auto"/>
              <w:left w:val="nil"/>
              <w:bottom w:val="single" w:sz="2" w:space="0" w:color="auto"/>
              <w:right w:val="nil"/>
            </w:tcBorders>
          </w:tcPr>
          <w:p w:rsidR="00731FE8" w:rsidRDefault="00731FE8">
            <w:pPr>
              <w:pStyle w:val="StandardDeviation"/>
            </w:pPr>
            <w:r>
              <w:t>1,18</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1,23</w:t>
            </w:r>
          </w:p>
        </w:tc>
        <w:tc>
          <w:tcPr>
            <w:tcW w:w="547" w:type="dxa"/>
            <w:tcBorders>
              <w:top w:val="single" w:sz="2" w:space="0" w:color="auto"/>
              <w:left w:val="nil"/>
              <w:bottom w:val="single" w:sz="2" w:space="0" w:color="auto"/>
              <w:right w:val="nil"/>
            </w:tcBorders>
          </w:tcPr>
          <w:p w:rsidR="00731FE8" w:rsidRDefault="00731FE8">
            <w:pPr>
              <w:pStyle w:val="StandardDeviation"/>
            </w:pPr>
            <w:r>
              <w:t>1,20</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1,19</w:t>
            </w:r>
          </w:p>
        </w:tc>
        <w:tc>
          <w:tcPr>
            <w:tcW w:w="547" w:type="dxa"/>
            <w:tcBorders>
              <w:top w:val="single" w:sz="2" w:space="0" w:color="auto"/>
              <w:left w:val="nil"/>
              <w:bottom w:val="single" w:sz="2" w:space="0" w:color="auto"/>
              <w:right w:val="nil"/>
            </w:tcBorders>
          </w:tcPr>
          <w:p w:rsidR="00731FE8" w:rsidRDefault="00731FE8">
            <w:pPr>
              <w:pStyle w:val="StandardDeviation"/>
            </w:pPr>
            <w:r>
              <w:t>1,31</w:t>
            </w:r>
          </w:p>
        </w:tc>
        <w:tc>
          <w:tcPr>
            <w:tcW w:w="547" w:type="dxa"/>
            <w:tcBorders>
              <w:top w:val="single" w:sz="2" w:space="0" w:color="auto"/>
              <w:left w:val="nil"/>
              <w:bottom w:val="single" w:sz="2" w:space="0" w:color="auto"/>
              <w:right w:val="nil"/>
            </w:tcBorders>
          </w:tcPr>
          <w:p w:rsidR="00731FE8" w:rsidRDefault="00731FE8">
            <w:pPr>
              <w:pStyle w:val="StandardDeviation"/>
            </w:pPr>
            <w:r>
              <w:t>1,26</w:t>
            </w:r>
          </w:p>
        </w:tc>
        <w:tc>
          <w:tcPr>
            <w:tcW w:w="547" w:type="dxa"/>
            <w:tcBorders>
              <w:top w:val="single" w:sz="2" w:space="0" w:color="auto"/>
              <w:left w:val="nil"/>
              <w:bottom w:val="single" w:sz="2" w:space="0" w:color="auto"/>
              <w:right w:val="nil"/>
            </w:tcBorders>
          </w:tcPr>
          <w:p w:rsidR="00731FE8" w:rsidRDefault="00731FE8">
            <w:pPr>
              <w:pStyle w:val="StandardDeviation"/>
            </w:pPr>
            <w:r>
              <w:t>1,13</w:t>
            </w:r>
          </w:p>
        </w:tc>
        <w:tc>
          <w:tcPr>
            <w:tcW w:w="547" w:type="dxa"/>
            <w:tcBorders>
              <w:top w:val="single" w:sz="2" w:space="0" w:color="auto"/>
              <w:left w:val="nil"/>
              <w:bottom w:val="single" w:sz="2" w:space="0" w:color="auto"/>
              <w:right w:val="nil"/>
            </w:tcBorders>
          </w:tcPr>
          <w:p w:rsidR="00731FE8" w:rsidRDefault="00731FE8">
            <w:pPr>
              <w:pStyle w:val="StandardDeviation"/>
            </w:pPr>
            <w:r>
              <w:t>1,09</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1,10</w:t>
            </w:r>
          </w:p>
        </w:tc>
        <w:tc>
          <w:tcPr>
            <w:tcW w:w="547" w:type="dxa"/>
            <w:tcBorders>
              <w:top w:val="single" w:sz="2" w:space="0" w:color="auto"/>
              <w:left w:val="nil"/>
              <w:bottom w:val="single" w:sz="2" w:space="0" w:color="auto"/>
              <w:right w:val="nil"/>
            </w:tcBorders>
          </w:tcPr>
          <w:p w:rsidR="00731FE8" w:rsidRDefault="00731FE8">
            <w:pPr>
              <w:pStyle w:val="StandardDeviation"/>
            </w:pPr>
            <w:r>
              <w:t>1,28</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1,09</w:t>
            </w:r>
          </w:p>
        </w:tc>
        <w:tc>
          <w:tcPr>
            <w:tcW w:w="547" w:type="dxa"/>
            <w:tcBorders>
              <w:top w:val="single" w:sz="2" w:space="0" w:color="auto"/>
              <w:left w:val="nil"/>
              <w:bottom w:val="single" w:sz="2" w:space="0" w:color="auto"/>
              <w:right w:val="nil"/>
            </w:tcBorders>
          </w:tcPr>
          <w:p w:rsidR="00731FE8" w:rsidRDefault="00731FE8">
            <w:pPr>
              <w:pStyle w:val="StandardDeviation"/>
            </w:pPr>
            <w:r>
              <w:t>1,19</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1,26</w:t>
            </w:r>
          </w:p>
        </w:tc>
        <w:tc>
          <w:tcPr>
            <w:tcW w:w="547" w:type="dxa"/>
            <w:tcBorders>
              <w:top w:val="single" w:sz="2" w:space="0" w:color="auto"/>
              <w:left w:val="nil"/>
              <w:bottom w:val="single" w:sz="2" w:space="0" w:color="auto"/>
              <w:right w:val="single" w:sz="2" w:space="0" w:color="auto"/>
            </w:tcBorders>
          </w:tcPr>
          <w:p w:rsidR="00731FE8" w:rsidRDefault="00731FE8">
            <w:pPr>
              <w:pStyle w:val="StandardDeviation"/>
            </w:pPr>
            <w:r>
              <w:t>1,16</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Loi de Student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r>
              <w:t>90</w:t>
            </w:r>
          </w:p>
        </w:tc>
        <w:tc>
          <w:tcPr>
            <w:tcW w:w="547" w:type="dxa"/>
            <w:tcBorders>
              <w:top w:val="single" w:sz="2" w:space="0" w:color="auto"/>
              <w:left w:val="nil"/>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r>
              <w:t>-</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95</w:t>
            </w:r>
          </w:p>
        </w:tc>
        <w:tc>
          <w:tcPr>
            <w:tcW w:w="547" w:type="dxa"/>
            <w:tcBorders>
              <w:top w:val="single" w:sz="2" w:space="0" w:color="auto"/>
              <w:left w:val="nil"/>
              <w:bottom w:val="single" w:sz="2" w:space="0" w:color="auto"/>
              <w:right w:val="nil"/>
            </w:tcBorders>
          </w:tcPr>
          <w:p w:rsidR="00731FE8" w:rsidRDefault="00731FE8">
            <w:pPr>
              <w:pStyle w:val="Stats"/>
            </w:pPr>
            <w:r>
              <w:t>90</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r>
              <w:t>99,9</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r>
              <w:t>99,9</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r>
              <w:t>-</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single" w:sz="2" w:space="0" w:color="auto"/>
            </w:tcBorders>
          </w:tcPr>
          <w:p w:rsidR="00731FE8" w:rsidRDefault="00731FE8">
            <w:pPr>
              <w:pStyle w:val="Stats"/>
            </w:pPr>
            <w:r>
              <w:t>99,9</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tblGrid>
      <w:tr w:rsidR="00731FE8" w:rsidRPr="00731FE8">
        <w:tblPrEx>
          <w:tblCellMar>
            <w:top w:w="0" w:type="dxa"/>
            <w:left w:w="0" w:type="dxa"/>
            <w:bottom w:w="0" w:type="dxa"/>
            <w:right w:w="0" w:type="dxa"/>
          </w:tblCellMar>
        </w:tblPrEx>
        <w:trPr>
          <w:cantSplit/>
          <w:tblHeader/>
        </w:trPr>
        <w:tc>
          <w:tcPr>
            <w:tcW w:w="13336" w:type="dxa"/>
            <w:gridSpan w:val="20"/>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Entretien de monuments commémoratifs militaires en Europe</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NormalText"/>
              <w:jc w:val="center"/>
              <w:rPr>
                <w:lang w:val="fr-CA"/>
              </w:rPr>
            </w:pPr>
            <w:r w:rsidRPr="00731FE8">
              <w:rPr>
                <w:lang w:val="fr-CA"/>
              </w:rPr>
              <w:t xml:space="preserve"> </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Né(e) au Canada</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La première langue</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Enfants de 18 ans et moins</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Employé(e)</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Niveau de scolarité</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Revenus annuels</w:t>
            </w:r>
          </w:p>
        </w:tc>
        <w:tc>
          <w:tcPr>
            <w:tcW w:w="2272" w:type="dxa"/>
            <w:gridSpan w:val="4"/>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Connaissent un vétéran</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center"/>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Ang.</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Fr.</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Sec.</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Coll</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Univ</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&lt;60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60 k$-100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Est un vét.</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(fam.)</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(ami)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r>
      <w:tr w:rsidR="00731FE8" w:rsidRP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AliasRow"/>
              <w:rPr>
                <w:lang w:val="fr-CA"/>
              </w:rPr>
            </w:pPr>
            <w:r w:rsidRPr="00731FE8">
              <w:rPr>
                <w:lang w:val="fr-CA"/>
              </w:rPr>
              <w:t>Q3_NEWB</w:t>
            </w:r>
          </w:p>
          <w:p w:rsidR="00731FE8" w:rsidRPr="00731FE8" w:rsidRDefault="00731FE8">
            <w:pPr>
              <w:pStyle w:val="ShortLabelRow"/>
              <w:rPr>
                <w:lang w:val="fr-CA"/>
              </w:rPr>
            </w:pPr>
            <w:r w:rsidRPr="00731FE8">
              <w:rPr>
                <w:lang w:val="fr-CA"/>
              </w:rPr>
              <w:t>En ce qui concerne la programmation commémorative à laquelle participe Anciens Combattants Canada, veuillez évaluer l'importance de ce qui suit :</w:t>
            </w: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single" w:sz="2" w:space="0" w:color="auto"/>
            </w:tcBorders>
          </w:tcPr>
          <w:p w:rsidR="00731FE8" w:rsidRPr="00731FE8" w:rsidRDefault="00731FE8">
            <w:pPr>
              <w:pStyle w:val="NormalText"/>
              <w:rPr>
                <w:lang w:val="fr-CA"/>
              </w:rPr>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3406</w:t>
            </w:r>
          </w:p>
        </w:tc>
        <w:tc>
          <w:tcPr>
            <w:tcW w:w="568" w:type="dxa"/>
            <w:tcBorders>
              <w:top w:val="single" w:sz="2" w:space="0" w:color="auto"/>
              <w:left w:val="nil"/>
              <w:bottom w:val="single" w:sz="2" w:space="0" w:color="auto"/>
              <w:right w:val="nil"/>
            </w:tcBorders>
          </w:tcPr>
          <w:p w:rsidR="00731FE8" w:rsidRDefault="00731FE8">
            <w:pPr>
              <w:pStyle w:val="Frequency"/>
            </w:pPr>
            <w:r>
              <w:t>594</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2903</w:t>
            </w:r>
          </w:p>
        </w:tc>
        <w:tc>
          <w:tcPr>
            <w:tcW w:w="568" w:type="dxa"/>
            <w:tcBorders>
              <w:top w:val="single" w:sz="2" w:space="0" w:color="auto"/>
              <w:left w:val="nil"/>
              <w:bottom w:val="single" w:sz="2" w:space="0" w:color="auto"/>
              <w:right w:val="nil"/>
            </w:tcBorders>
          </w:tcPr>
          <w:p w:rsidR="00731FE8" w:rsidRDefault="00731FE8">
            <w:pPr>
              <w:pStyle w:val="Frequency"/>
            </w:pPr>
            <w:r>
              <w:t>869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1038</w:t>
            </w:r>
          </w:p>
        </w:tc>
        <w:tc>
          <w:tcPr>
            <w:tcW w:w="568" w:type="dxa"/>
            <w:tcBorders>
              <w:top w:val="single" w:sz="2" w:space="0" w:color="auto"/>
              <w:left w:val="nil"/>
              <w:bottom w:val="single" w:sz="2" w:space="0" w:color="auto"/>
              <w:right w:val="nil"/>
            </w:tcBorders>
          </w:tcPr>
          <w:p w:rsidR="00731FE8" w:rsidRDefault="00731FE8">
            <w:pPr>
              <w:pStyle w:val="Frequency"/>
            </w:pPr>
            <w:r>
              <w:t>2927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2309</w:t>
            </w:r>
          </w:p>
        </w:tc>
        <w:tc>
          <w:tcPr>
            <w:tcW w:w="568" w:type="dxa"/>
            <w:tcBorders>
              <w:top w:val="single" w:sz="2" w:space="0" w:color="auto"/>
              <w:left w:val="nil"/>
              <w:bottom w:val="single" w:sz="2" w:space="0" w:color="auto"/>
              <w:right w:val="nil"/>
            </w:tcBorders>
          </w:tcPr>
          <w:p w:rsidR="00731FE8" w:rsidRDefault="00731FE8">
            <w:pPr>
              <w:pStyle w:val="Frequency"/>
            </w:pPr>
            <w:r>
              <w:t>1645</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867</w:t>
            </w:r>
          </w:p>
        </w:tc>
        <w:tc>
          <w:tcPr>
            <w:tcW w:w="568" w:type="dxa"/>
            <w:tcBorders>
              <w:top w:val="single" w:sz="2" w:space="0" w:color="auto"/>
              <w:left w:val="nil"/>
              <w:bottom w:val="single" w:sz="2" w:space="0" w:color="auto"/>
              <w:right w:val="nil"/>
            </w:tcBorders>
          </w:tcPr>
          <w:p w:rsidR="00731FE8" w:rsidRDefault="00731FE8">
            <w:pPr>
              <w:pStyle w:val="Frequency"/>
            </w:pPr>
            <w:r>
              <w:t>1424</w:t>
            </w:r>
          </w:p>
        </w:tc>
        <w:tc>
          <w:tcPr>
            <w:tcW w:w="568" w:type="dxa"/>
            <w:tcBorders>
              <w:top w:val="single" w:sz="2" w:space="0" w:color="auto"/>
              <w:left w:val="nil"/>
              <w:bottom w:val="single" w:sz="2" w:space="0" w:color="auto"/>
              <w:right w:val="nil"/>
            </w:tcBorders>
          </w:tcPr>
          <w:p w:rsidR="00731FE8" w:rsidRDefault="00731FE8">
            <w:pPr>
              <w:pStyle w:val="Frequency"/>
            </w:pPr>
            <w:r>
              <w:t>1670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1132</w:t>
            </w:r>
          </w:p>
        </w:tc>
        <w:tc>
          <w:tcPr>
            <w:tcW w:w="568" w:type="dxa"/>
            <w:tcBorders>
              <w:top w:val="single" w:sz="2" w:space="0" w:color="auto"/>
              <w:left w:val="nil"/>
              <w:bottom w:val="single" w:sz="2" w:space="0" w:color="auto"/>
              <w:right w:val="nil"/>
            </w:tcBorders>
          </w:tcPr>
          <w:p w:rsidR="00731FE8" w:rsidRDefault="00731FE8">
            <w:pPr>
              <w:pStyle w:val="Frequency"/>
            </w:pPr>
            <w:r>
              <w:t>1008</w:t>
            </w:r>
          </w:p>
        </w:tc>
        <w:tc>
          <w:tcPr>
            <w:tcW w:w="568" w:type="dxa"/>
            <w:tcBorders>
              <w:top w:val="single" w:sz="2" w:space="0" w:color="auto"/>
              <w:left w:val="nil"/>
              <w:bottom w:val="single" w:sz="2" w:space="0" w:color="auto"/>
              <w:right w:val="nil"/>
            </w:tcBorders>
          </w:tcPr>
          <w:p w:rsidR="00731FE8" w:rsidRDefault="00731FE8">
            <w:pPr>
              <w:pStyle w:val="Frequency"/>
            </w:pPr>
            <w:r>
              <w:t>1297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99</w:t>
            </w:r>
          </w:p>
        </w:tc>
        <w:tc>
          <w:tcPr>
            <w:tcW w:w="568" w:type="dxa"/>
            <w:tcBorders>
              <w:top w:val="single" w:sz="2" w:space="0" w:color="auto"/>
              <w:left w:val="nil"/>
              <w:bottom w:val="single" w:sz="2" w:space="0" w:color="auto"/>
              <w:right w:val="nil"/>
            </w:tcBorders>
          </w:tcPr>
          <w:p w:rsidR="00731FE8" w:rsidRDefault="00731FE8">
            <w:pPr>
              <w:pStyle w:val="Frequency"/>
            </w:pPr>
            <w:r>
              <w:t>1026</w:t>
            </w:r>
          </w:p>
        </w:tc>
        <w:tc>
          <w:tcPr>
            <w:tcW w:w="568" w:type="dxa"/>
            <w:tcBorders>
              <w:top w:val="single" w:sz="2" w:space="0" w:color="auto"/>
              <w:left w:val="nil"/>
              <w:bottom w:val="single" w:sz="2" w:space="0" w:color="auto"/>
              <w:right w:val="nil"/>
            </w:tcBorders>
          </w:tcPr>
          <w:p w:rsidR="00731FE8" w:rsidRDefault="00731FE8">
            <w:pPr>
              <w:pStyle w:val="Frequency"/>
            </w:pPr>
            <w:r>
              <w:t>687</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2114</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3409</w:t>
            </w:r>
          </w:p>
        </w:tc>
        <w:tc>
          <w:tcPr>
            <w:tcW w:w="568" w:type="dxa"/>
            <w:tcBorders>
              <w:top w:val="single" w:sz="2" w:space="0" w:color="auto"/>
              <w:left w:val="nil"/>
              <w:bottom w:val="single" w:sz="2" w:space="0" w:color="auto"/>
              <w:right w:val="nil"/>
            </w:tcBorders>
          </w:tcPr>
          <w:p w:rsidR="00731FE8" w:rsidRDefault="00731FE8">
            <w:pPr>
              <w:pStyle w:val="Frequency"/>
            </w:pPr>
            <w:r>
              <w:t>591</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2931</w:t>
            </w:r>
          </w:p>
        </w:tc>
        <w:tc>
          <w:tcPr>
            <w:tcW w:w="568" w:type="dxa"/>
            <w:tcBorders>
              <w:top w:val="single" w:sz="2" w:space="0" w:color="auto"/>
              <w:left w:val="nil"/>
              <w:bottom w:val="single" w:sz="2" w:space="0" w:color="auto"/>
              <w:right w:val="nil"/>
            </w:tcBorders>
          </w:tcPr>
          <w:p w:rsidR="00731FE8" w:rsidRDefault="00731FE8">
            <w:pPr>
              <w:pStyle w:val="Frequency"/>
            </w:pPr>
            <w:r>
              <w:t>842</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1018</w:t>
            </w:r>
          </w:p>
        </w:tc>
        <w:tc>
          <w:tcPr>
            <w:tcW w:w="568" w:type="dxa"/>
            <w:tcBorders>
              <w:top w:val="single" w:sz="2" w:space="0" w:color="auto"/>
              <w:left w:val="nil"/>
              <w:bottom w:val="single" w:sz="2" w:space="0" w:color="auto"/>
              <w:right w:val="nil"/>
            </w:tcBorders>
          </w:tcPr>
          <w:p w:rsidR="00731FE8" w:rsidRDefault="00731FE8">
            <w:pPr>
              <w:pStyle w:val="Frequency"/>
            </w:pPr>
            <w:r>
              <w:t>2947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2281</w:t>
            </w:r>
          </w:p>
        </w:tc>
        <w:tc>
          <w:tcPr>
            <w:tcW w:w="568" w:type="dxa"/>
            <w:tcBorders>
              <w:top w:val="single" w:sz="2" w:space="0" w:color="auto"/>
              <w:left w:val="nil"/>
              <w:bottom w:val="single" w:sz="2" w:space="0" w:color="auto"/>
              <w:right w:val="nil"/>
            </w:tcBorders>
          </w:tcPr>
          <w:p w:rsidR="00731FE8" w:rsidRDefault="00731FE8">
            <w:pPr>
              <w:pStyle w:val="Frequency"/>
            </w:pPr>
            <w:r>
              <w:t>1674</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882</w:t>
            </w:r>
          </w:p>
        </w:tc>
        <w:tc>
          <w:tcPr>
            <w:tcW w:w="568" w:type="dxa"/>
            <w:tcBorders>
              <w:top w:val="single" w:sz="2" w:space="0" w:color="auto"/>
              <w:left w:val="nil"/>
              <w:bottom w:val="single" w:sz="2" w:space="0" w:color="auto"/>
              <w:right w:val="nil"/>
            </w:tcBorders>
          </w:tcPr>
          <w:p w:rsidR="00731FE8" w:rsidRDefault="00731FE8">
            <w:pPr>
              <w:pStyle w:val="Frequency"/>
            </w:pPr>
            <w:r>
              <w:t>1431</w:t>
            </w:r>
          </w:p>
        </w:tc>
        <w:tc>
          <w:tcPr>
            <w:tcW w:w="568" w:type="dxa"/>
            <w:tcBorders>
              <w:top w:val="single" w:sz="2" w:space="0" w:color="auto"/>
              <w:left w:val="nil"/>
              <w:bottom w:val="single" w:sz="2" w:space="0" w:color="auto"/>
              <w:right w:val="nil"/>
            </w:tcBorders>
          </w:tcPr>
          <w:p w:rsidR="00731FE8" w:rsidRDefault="00731FE8">
            <w:pPr>
              <w:pStyle w:val="Frequency"/>
            </w:pPr>
            <w:r>
              <w:t>1648</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1132</w:t>
            </w:r>
          </w:p>
        </w:tc>
        <w:tc>
          <w:tcPr>
            <w:tcW w:w="568" w:type="dxa"/>
            <w:tcBorders>
              <w:top w:val="single" w:sz="2" w:space="0" w:color="auto"/>
              <w:left w:val="nil"/>
              <w:bottom w:val="single" w:sz="2" w:space="0" w:color="auto"/>
              <w:right w:val="nil"/>
            </w:tcBorders>
          </w:tcPr>
          <w:p w:rsidR="00731FE8" w:rsidRDefault="00731FE8">
            <w:pPr>
              <w:pStyle w:val="Frequency"/>
            </w:pPr>
            <w:r>
              <w:t>1010</w:t>
            </w:r>
          </w:p>
        </w:tc>
        <w:tc>
          <w:tcPr>
            <w:tcW w:w="568" w:type="dxa"/>
            <w:tcBorders>
              <w:top w:val="single" w:sz="2" w:space="0" w:color="auto"/>
              <w:left w:val="nil"/>
              <w:bottom w:val="single" w:sz="2" w:space="0" w:color="auto"/>
              <w:right w:val="nil"/>
            </w:tcBorders>
          </w:tcPr>
          <w:p w:rsidR="00731FE8" w:rsidRDefault="00731FE8">
            <w:pPr>
              <w:pStyle w:val="Frequency"/>
            </w:pPr>
            <w:r>
              <w:t>1289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104</w:t>
            </w:r>
          </w:p>
        </w:tc>
        <w:tc>
          <w:tcPr>
            <w:tcW w:w="568" w:type="dxa"/>
            <w:tcBorders>
              <w:top w:val="single" w:sz="2" w:space="0" w:color="auto"/>
              <w:left w:val="nil"/>
              <w:bottom w:val="single" w:sz="2" w:space="0" w:color="auto"/>
              <w:right w:val="nil"/>
            </w:tcBorders>
          </w:tcPr>
          <w:p w:rsidR="00731FE8" w:rsidRDefault="00731FE8">
            <w:pPr>
              <w:pStyle w:val="Frequency"/>
            </w:pPr>
            <w:r>
              <w:t>1041</w:t>
            </w:r>
          </w:p>
        </w:tc>
        <w:tc>
          <w:tcPr>
            <w:tcW w:w="568" w:type="dxa"/>
            <w:tcBorders>
              <w:top w:val="single" w:sz="2" w:space="0" w:color="auto"/>
              <w:left w:val="nil"/>
              <w:bottom w:val="single" w:sz="2" w:space="0" w:color="auto"/>
              <w:right w:val="nil"/>
            </w:tcBorders>
          </w:tcPr>
          <w:p w:rsidR="00731FE8" w:rsidRDefault="00731FE8">
            <w:pPr>
              <w:pStyle w:val="Frequency"/>
            </w:pPr>
            <w:r>
              <w:t>692</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2088</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PAS IMPORTANT (1-2)</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568</w:t>
            </w:r>
          </w:p>
          <w:p w:rsidR="00731FE8" w:rsidRDefault="00731FE8">
            <w:pPr>
              <w:pStyle w:val="ColPercentNotSignificant"/>
            </w:pPr>
            <w:r>
              <w:t>14 %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496</w:t>
            </w:r>
          </w:p>
          <w:p w:rsidR="00731FE8" w:rsidRDefault="00731FE8">
            <w:pPr>
              <w:pStyle w:val="ColPercentNotSignificant"/>
            </w:pPr>
            <w:r>
              <w:t>15 %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72</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355</w:t>
            </w:r>
          </w:p>
          <w:p w:rsidR="00731FE8" w:rsidRDefault="00731FE8">
            <w:pPr>
              <w:pStyle w:val="ColPercentSig4Minus"/>
            </w:pPr>
            <w:r>
              <w:t>12 %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183</w:t>
            </w:r>
          </w:p>
          <w:p w:rsidR="00731FE8" w:rsidRDefault="00731FE8">
            <w:pPr>
              <w:pStyle w:val="ColPercentSig4Plus"/>
            </w:pPr>
            <w:r>
              <w:t>22 %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175</w:t>
            </w:r>
          </w:p>
          <w:p w:rsidR="00731FE8" w:rsidRDefault="00731FE8">
            <w:pPr>
              <w:pStyle w:val="ColPercentSig3Plus"/>
            </w:pPr>
            <w:r>
              <w:t>17 %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388</w:t>
            </w:r>
          </w:p>
          <w:p w:rsidR="00731FE8" w:rsidRDefault="00731FE8">
            <w:pPr>
              <w:pStyle w:val="ColPercentSig3Minus"/>
            </w:pPr>
            <w:r>
              <w:t>13 %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360</w:t>
            </w:r>
          </w:p>
          <w:p w:rsidR="00731FE8" w:rsidRDefault="00731FE8">
            <w:pPr>
              <w:pStyle w:val="ColPercentSig3Plus"/>
            </w:pPr>
            <w:r>
              <w:t>16 %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202</w:t>
            </w:r>
          </w:p>
          <w:p w:rsidR="00731FE8" w:rsidRDefault="00731FE8">
            <w:pPr>
              <w:pStyle w:val="ColPercentSig3Minus"/>
            </w:pPr>
            <w:r>
              <w:t>12 %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89</w:t>
            </w:r>
          </w:p>
          <w:p w:rsidR="00731FE8" w:rsidRDefault="00731FE8">
            <w:pPr>
              <w:pStyle w:val="ColPercentSig4Minus"/>
            </w:pPr>
            <w:r>
              <w:t>10 %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181</w:t>
            </w:r>
          </w:p>
          <w:p w:rsidR="00731FE8" w:rsidRDefault="00731FE8">
            <w:pPr>
              <w:pStyle w:val="ColPercentSig2Minus"/>
            </w:pPr>
            <w:r>
              <w:t>13 %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292</w:t>
            </w:r>
          </w:p>
          <w:p w:rsidR="00731FE8" w:rsidRDefault="00731FE8">
            <w:pPr>
              <w:pStyle w:val="ColPercentSig4Plus"/>
            </w:pPr>
            <w:r>
              <w:t>18 %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153</w:t>
            </w:r>
          </w:p>
          <w:p w:rsidR="00731FE8" w:rsidRDefault="00731FE8">
            <w:pPr>
              <w:pStyle w:val="ColPercentNotSignificant"/>
            </w:pPr>
            <w:r>
              <w:t>14 %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126</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218</w:t>
            </w:r>
          </w:p>
          <w:p w:rsidR="00731FE8" w:rsidRDefault="00731FE8">
            <w:pPr>
              <w:pStyle w:val="ColPercentSig3Plus"/>
            </w:pPr>
            <w:r>
              <w:t>17 %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Sig3Minus"/>
            </w:pPr>
            <w:r>
              <w:t>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107</w:t>
            </w:r>
          </w:p>
          <w:p w:rsidR="00731FE8" w:rsidRDefault="00731FE8">
            <w:pPr>
              <w:pStyle w:val="ColPercentSig4Minus"/>
            </w:pPr>
            <w:r>
              <w:t>10 %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91</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354</w:t>
            </w:r>
          </w:p>
          <w:p w:rsidR="00731FE8" w:rsidRDefault="00731FE8">
            <w:pPr>
              <w:pStyle w:val="ColPercentSig4Plus"/>
            </w:pPr>
            <w:r>
              <w:t>17 %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MOYENNEMENT IMPORTANT (3)</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810</w:t>
            </w:r>
          </w:p>
          <w:p w:rsidR="00731FE8" w:rsidRDefault="00731FE8">
            <w:pPr>
              <w:pStyle w:val="ColPercentNotSignificant"/>
            </w:pPr>
            <w:r>
              <w:t>20 %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674</w:t>
            </w:r>
          </w:p>
          <w:p w:rsidR="00731FE8" w:rsidRDefault="00731FE8">
            <w:pPr>
              <w:pStyle w:val="ColPercentSig1Minus"/>
            </w:pPr>
            <w:r>
              <w:t>20 %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136</w:t>
            </w:r>
          </w:p>
          <w:p w:rsidR="00731FE8" w:rsidRDefault="00731FE8">
            <w:pPr>
              <w:pStyle w:val="ColPercentSig1Plus"/>
            </w:pPr>
            <w:r>
              <w:t>23 %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583</w:t>
            </w:r>
          </w:p>
          <w:p w:rsidR="00731FE8" w:rsidRDefault="00731FE8">
            <w:pPr>
              <w:pStyle w:val="ColPercentNotSignificant"/>
            </w:pPr>
            <w:r>
              <w:t>20 %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162</w:t>
            </w:r>
          </w:p>
          <w:p w:rsidR="00731FE8" w:rsidRDefault="00731FE8">
            <w:pPr>
              <w:pStyle w:val="ColPercentNotSignificant"/>
            </w:pPr>
            <w:r>
              <w:t>19 %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217</w:t>
            </w:r>
          </w:p>
          <w:p w:rsidR="00731FE8" w:rsidRDefault="00731FE8">
            <w:pPr>
              <w:pStyle w:val="ColPercentNotSignificant"/>
            </w:pPr>
            <w:r>
              <w:t>21 %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588</w:t>
            </w:r>
          </w:p>
          <w:p w:rsidR="00731FE8" w:rsidRDefault="00731FE8">
            <w:pPr>
              <w:pStyle w:val="ColPercentNotSignificant"/>
            </w:pPr>
            <w:r>
              <w:t>20 %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487</w:t>
            </w:r>
          </w:p>
          <w:p w:rsidR="00731FE8" w:rsidRDefault="00731FE8">
            <w:pPr>
              <w:pStyle w:val="ColPercentSig2Plus"/>
            </w:pPr>
            <w:r>
              <w:t>22 %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317</w:t>
            </w:r>
          </w:p>
          <w:p w:rsidR="00731FE8" w:rsidRDefault="00731FE8">
            <w:pPr>
              <w:pStyle w:val="ColPercentSig1Minus"/>
            </w:pPr>
            <w:r>
              <w:t>19 %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148</w:t>
            </w:r>
          </w:p>
          <w:p w:rsidR="00731FE8" w:rsidRDefault="00731FE8">
            <w:pPr>
              <w:pStyle w:val="ColPercentSig3Minus"/>
            </w:pPr>
            <w:r>
              <w:t>17 %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314</w:t>
            </w:r>
          </w:p>
          <w:p w:rsidR="00731FE8" w:rsidRDefault="00731FE8">
            <w:pPr>
              <w:pStyle w:val="ColPercentSig2Plus"/>
            </w:pPr>
            <w:r>
              <w:t>22 %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341</w:t>
            </w:r>
          </w:p>
          <w:p w:rsidR="00731FE8" w:rsidRDefault="00731FE8">
            <w:pPr>
              <w:pStyle w:val="ColPercentNotSignificant"/>
            </w:pPr>
            <w:r>
              <w:t>21 %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234</w:t>
            </w:r>
          </w:p>
          <w:p w:rsidR="00731FE8" w:rsidRDefault="00731FE8">
            <w:pPr>
              <w:pStyle w:val="ColPercentNotSignificant"/>
            </w:pPr>
            <w:r>
              <w:t>21 %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227</w:t>
            </w:r>
          </w:p>
          <w:p w:rsidR="00731FE8" w:rsidRDefault="00731FE8">
            <w:pPr>
              <w:pStyle w:val="ColPercentSig2Plus"/>
            </w:pPr>
            <w:r>
              <w:t>23 %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231</w:t>
            </w:r>
          </w:p>
          <w:p w:rsidR="00731FE8" w:rsidRDefault="00731FE8">
            <w:pPr>
              <w:pStyle w:val="ColPercentSig3Minus"/>
            </w:pPr>
            <w:r>
              <w:t>18 %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Sig2Minus"/>
            </w:pPr>
            <w:r>
              <w:t>11 %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174</w:t>
            </w:r>
          </w:p>
          <w:p w:rsidR="00731FE8" w:rsidRDefault="00731FE8">
            <w:pPr>
              <w:pStyle w:val="ColPercentSig3Minus"/>
            </w:pPr>
            <w:r>
              <w:t>17 %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127</w:t>
            </w:r>
          </w:p>
          <w:p w:rsidR="00731FE8" w:rsidRDefault="00731FE8">
            <w:pPr>
              <w:pStyle w:val="ColPercentNotSignificant"/>
            </w:pPr>
            <w:r>
              <w:t>18 %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479</w:t>
            </w:r>
          </w:p>
          <w:p w:rsidR="00731FE8" w:rsidRDefault="00731FE8">
            <w:pPr>
              <w:pStyle w:val="ColPercentSig4Plus"/>
            </w:pPr>
            <w:r>
              <w:t>23 %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TRÈS IMPORTANT (4-5)</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2377</w:t>
            </w:r>
          </w:p>
          <w:p w:rsidR="00731FE8" w:rsidRDefault="00731FE8">
            <w:pPr>
              <w:pStyle w:val="ColPercentNotSignificant"/>
            </w:pPr>
            <w:r>
              <w:t>59 %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2042</w:t>
            </w:r>
          </w:p>
          <w:p w:rsidR="00731FE8" w:rsidRDefault="00731FE8">
            <w:pPr>
              <w:pStyle w:val="ColPercentNotSignificant"/>
            </w:pPr>
            <w:r>
              <w:t>59 %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335</w:t>
            </w:r>
          </w:p>
          <w:p w:rsidR="00731FE8" w:rsidRDefault="00731FE8">
            <w:pPr>
              <w:pStyle w:val="ColPercentNotSignificant"/>
            </w:pPr>
            <w:r>
              <w:t>56 %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1832</w:t>
            </w:r>
          </w:p>
          <w:p w:rsidR="00731FE8" w:rsidRDefault="00731FE8">
            <w:pPr>
              <w:pStyle w:val="ColPercentSig4Plus"/>
            </w:pPr>
            <w:r>
              <w:t>62 %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433</w:t>
            </w:r>
          </w:p>
          <w:p w:rsidR="00731FE8" w:rsidRDefault="00731FE8">
            <w:pPr>
              <w:pStyle w:val="ColPercentSig4Minus"/>
            </w:pPr>
            <w:r>
              <w:t>51 %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550</w:t>
            </w:r>
          </w:p>
          <w:p w:rsidR="00731FE8" w:rsidRDefault="00731FE8">
            <w:pPr>
              <w:pStyle w:val="ColPercentSig4Minus"/>
            </w:pPr>
            <w:r>
              <w:t>54 %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1805</w:t>
            </w:r>
          </w:p>
          <w:p w:rsidR="00731FE8" w:rsidRDefault="00731FE8">
            <w:pPr>
              <w:pStyle w:val="ColPercentSig4Plus"/>
            </w:pPr>
            <w:r>
              <w:t>61 %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1288</w:t>
            </w:r>
          </w:p>
          <w:p w:rsidR="00731FE8" w:rsidRDefault="00731FE8">
            <w:pPr>
              <w:pStyle w:val="ColPercentSig4Minus"/>
            </w:pPr>
            <w:r>
              <w:t>56 %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1059</w:t>
            </w:r>
          </w:p>
          <w:p w:rsidR="00731FE8" w:rsidRDefault="00731FE8">
            <w:pPr>
              <w:pStyle w:val="ColPercentSig4Plus"/>
            </w:pPr>
            <w:r>
              <w:t>63 %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583</w:t>
            </w:r>
          </w:p>
          <w:p w:rsidR="00731FE8" w:rsidRDefault="00731FE8">
            <w:pPr>
              <w:pStyle w:val="ColPercentSig4Plus"/>
            </w:pPr>
            <w:r>
              <w:t>66 %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846</w:t>
            </w:r>
          </w:p>
          <w:p w:rsidR="00731FE8" w:rsidRDefault="00731FE8">
            <w:pPr>
              <w:pStyle w:val="ColPercentNotSignificant"/>
            </w:pPr>
            <w:r>
              <w:t>59 %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927</w:t>
            </w:r>
          </w:p>
          <w:p w:rsidR="00731FE8" w:rsidRDefault="00731FE8">
            <w:pPr>
              <w:pStyle w:val="ColPercentSig3Minus"/>
            </w:pPr>
            <w:r>
              <w:t>56 %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652</w:t>
            </w:r>
          </w:p>
          <w:p w:rsidR="00731FE8" w:rsidRDefault="00731FE8">
            <w:pPr>
              <w:pStyle w:val="ColPercentNotSignificant"/>
            </w:pPr>
            <w:r>
              <w:t>57 %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596</w:t>
            </w:r>
          </w:p>
          <w:p w:rsidR="00731FE8" w:rsidRDefault="00731FE8">
            <w:pPr>
              <w:pStyle w:val="ColPercentNotSignificant"/>
            </w:pPr>
            <w:r>
              <w:t>58 %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781</w:t>
            </w:r>
          </w:p>
          <w:p w:rsidR="00731FE8" w:rsidRDefault="00731FE8">
            <w:pPr>
              <w:pStyle w:val="ColPercentNotSignificant"/>
            </w:pPr>
            <w:r>
              <w:t>60 %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87</w:t>
            </w:r>
          </w:p>
          <w:p w:rsidR="00731FE8" w:rsidRDefault="00731FE8">
            <w:pPr>
              <w:pStyle w:val="ColPercentSig4Plus"/>
            </w:pPr>
            <w:r>
              <w:t>84 %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713</w:t>
            </w:r>
          </w:p>
          <w:p w:rsidR="00731FE8" w:rsidRDefault="00731FE8">
            <w:pPr>
              <w:pStyle w:val="ColPercentSig4Plus"/>
            </w:pPr>
            <w:r>
              <w:t>68 %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448</w:t>
            </w:r>
          </w:p>
          <w:p w:rsidR="00731FE8" w:rsidRDefault="00731FE8">
            <w:pPr>
              <w:pStyle w:val="ColPercentSig3Plus"/>
            </w:pPr>
            <w:r>
              <w:t>64 %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1092</w:t>
            </w:r>
          </w:p>
          <w:p w:rsidR="00731FE8" w:rsidRDefault="00731FE8">
            <w:pPr>
              <w:pStyle w:val="ColPercentSig4Minus"/>
            </w:pPr>
            <w:r>
              <w:t>52 %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1 Pas du tout important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252</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218</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34</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152</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85</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72</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178</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157</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92</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44</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84</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121</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69</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60</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89</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45</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33</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161</w:t>
            </w:r>
          </w:p>
          <w:p w:rsidR="00731FE8" w:rsidRDefault="00731FE8">
            <w:pPr>
              <w:pStyle w:val="ColPercentNotSignificant"/>
            </w:pPr>
            <w:r>
              <w:t>8 %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2</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316</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278</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38</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203</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98</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103</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210</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203</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110</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45</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97</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171</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84</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66</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129</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62</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58</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193</w:t>
            </w:r>
          </w:p>
          <w:p w:rsidR="00731FE8" w:rsidRDefault="00731FE8">
            <w:pPr>
              <w:pStyle w:val="ColPercentNotSignificant"/>
            </w:pPr>
            <w:r>
              <w:t>9 %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3</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810</w:t>
            </w:r>
          </w:p>
          <w:p w:rsidR="00731FE8" w:rsidRDefault="00731FE8">
            <w:pPr>
              <w:pStyle w:val="ColPercentNotSignificant"/>
            </w:pPr>
            <w:r>
              <w:t>20 %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674</w:t>
            </w:r>
          </w:p>
          <w:p w:rsidR="00731FE8" w:rsidRDefault="00731FE8">
            <w:pPr>
              <w:pStyle w:val="ColPercentNotSignificant"/>
            </w:pPr>
            <w:r>
              <w:t>20 %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136</w:t>
            </w:r>
          </w:p>
          <w:p w:rsidR="00731FE8" w:rsidRDefault="00731FE8">
            <w:pPr>
              <w:pStyle w:val="ColPercentNotSignificant"/>
            </w:pPr>
            <w:r>
              <w:t>23 %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583</w:t>
            </w:r>
          </w:p>
          <w:p w:rsidR="00731FE8" w:rsidRDefault="00731FE8">
            <w:pPr>
              <w:pStyle w:val="ColPercentNotSignificant"/>
            </w:pPr>
            <w:r>
              <w:t>20 %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162</w:t>
            </w:r>
          </w:p>
          <w:p w:rsidR="00731FE8" w:rsidRDefault="00731FE8">
            <w:pPr>
              <w:pStyle w:val="ColPercentNotSignificant"/>
            </w:pPr>
            <w:r>
              <w:t>19 %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217</w:t>
            </w:r>
          </w:p>
          <w:p w:rsidR="00731FE8" w:rsidRDefault="00731FE8">
            <w:pPr>
              <w:pStyle w:val="ColPercentNotSignificant"/>
            </w:pPr>
            <w:r>
              <w:t>21 %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588</w:t>
            </w:r>
          </w:p>
          <w:p w:rsidR="00731FE8" w:rsidRDefault="00731FE8">
            <w:pPr>
              <w:pStyle w:val="ColPercentNotSignificant"/>
            </w:pPr>
            <w:r>
              <w:t>20 %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487</w:t>
            </w:r>
          </w:p>
          <w:p w:rsidR="00731FE8" w:rsidRDefault="00731FE8">
            <w:pPr>
              <w:pStyle w:val="ColPercentNotSignificant"/>
            </w:pPr>
            <w:r>
              <w:t>22 %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317</w:t>
            </w:r>
          </w:p>
          <w:p w:rsidR="00731FE8" w:rsidRDefault="00731FE8">
            <w:pPr>
              <w:pStyle w:val="ColPercentNotSignificant"/>
            </w:pPr>
            <w:r>
              <w:t>19 %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148</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314</w:t>
            </w:r>
          </w:p>
          <w:p w:rsidR="00731FE8" w:rsidRDefault="00731FE8">
            <w:pPr>
              <w:pStyle w:val="ColPercentNotSignificant"/>
            </w:pPr>
            <w:r>
              <w:t>22 %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341</w:t>
            </w:r>
          </w:p>
          <w:p w:rsidR="00731FE8" w:rsidRDefault="00731FE8">
            <w:pPr>
              <w:pStyle w:val="ColPercentNotSignificant"/>
            </w:pPr>
            <w:r>
              <w:t>21 %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234</w:t>
            </w:r>
          </w:p>
          <w:p w:rsidR="00731FE8" w:rsidRDefault="00731FE8">
            <w:pPr>
              <w:pStyle w:val="ColPercentNotSignificant"/>
            </w:pPr>
            <w:r>
              <w:t>21 %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227</w:t>
            </w:r>
          </w:p>
          <w:p w:rsidR="00731FE8" w:rsidRDefault="00731FE8">
            <w:pPr>
              <w:pStyle w:val="ColPercentNotSignificant"/>
            </w:pPr>
            <w:r>
              <w:t>23 %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231</w:t>
            </w:r>
          </w:p>
          <w:p w:rsidR="00731FE8" w:rsidRDefault="00731FE8">
            <w:pPr>
              <w:pStyle w:val="ColPercentNotSignificant"/>
            </w:pPr>
            <w:r>
              <w:t>18 %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174</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127</w:t>
            </w:r>
          </w:p>
          <w:p w:rsidR="00731FE8" w:rsidRDefault="00731FE8">
            <w:pPr>
              <w:pStyle w:val="ColPercentNotSignificant"/>
            </w:pPr>
            <w:r>
              <w:t>18 %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479</w:t>
            </w:r>
          </w:p>
          <w:p w:rsidR="00731FE8" w:rsidRDefault="00731FE8">
            <w:pPr>
              <w:pStyle w:val="ColPercentNotSignificant"/>
            </w:pPr>
            <w:r>
              <w:t>23 %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4</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1017</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869</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148</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774</w:t>
            </w:r>
          </w:p>
          <w:p w:rsidR="00731FE8" w:rsidRDefault="00731FE8">
            <w:pPr>
              <w:pStyle w:val="ColPercentNotSignificant"/>
            </w:pPr>
            <w:r>
              <w:t>26 %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201</w:t>
            </w:r>
          </w:p>
          <w:p w:rsidR="00731FE8" w:rsidRDefault="00731FE8">
            <w:pPr>
              <w:pStyle w:val="ColPercentNotSignificant"/>
            </w:pPr>
            <w:r>
              <w:t>24 %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253</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756</w:t>
            </w:r>
          </w:p>
          <w:p w:rsidR="00731FE8" w:rsidRDefault="00731FE8">
            <w:pPr>
              <w:pStyle w:val="ColPercentNotSignificant"/>
            </w:pPr>
            <w:r>
              <w:t>26 %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608</w:t>
            </w:r>
          </w:p>
          <w:p w:rsidR="00731FE8" w:rsidRDefault="00731FE8">
            <w:pPr>
              <w:pStyle w:val="ColPercentNotSignificant"/>
            </w:pPr>
            <w:r>
              <w:t>27 %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400</w:t>
            </w:r>
          </w:p>
          <w:p w:rsidR="00731FE8" w:rsidRDefault="00731FE8">
            <w:pPr>
              <w:pStyle w:val="ColPercentNotSignificant"/>
            </w:pPr>
            <w:r>
              <w:t>24 %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221</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349</w:t>
            </w:r>
          </w:p>
          <w:p w:rsidR="00731FE8" w:rsidRDefault="00731FE8">
            <w:pPr>
              <w:pStyle w:val="ColPercentNotSignificant"/>
            </w:pPr>
            <w:r>
              <w:t>24 %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440</w:t>
            </w:r>
          </w:p>
          <w:p w:rsidR="00731FE8" w:rsidRDefault="00731FE8">
            <w:pPr>
              <w:pStyle w:val="ColPercentNotSignificant"/>
            </w:pPr>
            <w:r>
              <w:t>27 %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269</w:t>
            </w:r>
          </w:p>
          <w:p w:rsidR="00731FE8" w:rsidRDefault="00731FE8">
            <w:pPr>
              <w:pStyle w:val="ColPercentNotSignificant"/>
            </w:pPr>
            <w:r>
              <w:t>24 %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261</w:t>
            </w:r>
          </w:p>
          <w:p w:rsidR="00731FE8" w:rsidRDefault="00731FE8">
            <w:pPr>
              <w:pStyle w:val="ColPercentNotSignificant"/>
            </w:pPr>
            <w:r>
              <w:t>26 %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340</w:t>
            </w:r>
          </w:p>
          <w:p w:rsidR="00731FE8" w:rsidRDefault="00731FE8">
            <w:pPr>
              <w:pStyle w:val="ColPercentNotSignificant"/>
            </w:pPr>
            <w:r>
              <w:t>26 %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26</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260</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192</w:t>
            </w:r>
          </w:p>
          <w:p w:rsidR="00731FE8" w:rsidRDefault="00731FE8">
            <w:pPr>
              <w:pStyle w:val="ColPercentNotSignificant"/>
            </w:pPr>
            <w:r>
              <w:t>28 %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523</w:t>
            </w:r>
          </w:p>
          <w:p w:rsidR="00731FE8" w:rsidRDefault="00731FE8">
            <w:pPr>
              <w:pStyle w:val="ColPercentNotSignificant"/>
            </w:pPr>
            <w:r>
              <w:t>25 %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5 Très important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1360</w:t>
            </w:r>
          </w:p>
          <w:p w:rsidR="00731FE8" w:rsidRDefault="00731FE8">
            <w:pPr>
              <w:pStyle w:val="ColPercentNotSignificant"/>
            </w:pPr>
            <w:r>
              <w:t>34 %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1173</w:t>
            </w:r>
          </w:p>
          <w:p w:rsidR="00731FE8" w:rsidRDefault="00731FE8">
            <w:pPr>
              <w:pStyle w:val="ColPercentNotSignificant"/>
            </w:pPr>
            <w:r>
              <w:t>34 %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187</w:t>
            </w:r>
          </w:p>
          <w:p w:rsidR="00731FE8" w:rsidRDefault="00731FE8">
            <w:pPr>
              <w:pStyle w:val="ColPercentNotSignificant"/>
            </w:pPr>
            <w:r>
              <w:t>31 %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1058</w:t>
            </w:r>
          </w:p>
          <w:p w:rsidR="00731FE8" w:rsidRDefault="00731FE8">
            <w:pPr>
              <w:pStyle w:val="ColPercentNotSignificant"/>
            </w:pPr>
            <w:r>
              <w:t>36 %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232</w:t>
            </w:r>
          </w:p>
          <w:p w:rsidR="00731FE8" w:rsidRDefault="00731FE8">
            <w:pPr>
              <w:pStyle w:val="ColPercentNotSignificant"/>
            </w:pPr>
            <w:r>
              <w:t>27 %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297</w:t>
            </w:r>
          </w:p>
          <w:p w:rsidR="00731FE8" w:rsidRDefault="00731FE8">
            <w:pPr>
              <w:pStyle w:val="ColPercentNotSignificant"/>
            </w:pPr>
            <w:r>
              <w:t>29 %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1049</w:t>
            </w:r>
          </w:p>
          <w:p w:rsidR="00731FE8" w:rsidRDefault="00731FE8">
            <w:pPr>
              <w:pStyle w:val="ColPercentNotSignificant"/>
            </w:pPr>
            <w:r>
              <w:t>35 %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680</w:t>
            </w:r>
          </w:p>
          <w:p w:rsidR="00731FE8" w:rsidRDefault="00731FE8">
            <w:pPr>
              <w:pStyle w:val="ColPercentNotSignificant"/>
            </w:pPr>
            <w:r>
              <w:t>30 %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659</w:t>
            </w:r>
          </w:p>
          <w:p w:rsidR="00731FE8" w:rsidRDefault="00731FE8">
            <w:pPr>
              <w:pStyle w:val="ColPercentNotSignificant"/>
            </w:pPr>
            <w:r>
              <w:t>39 %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362</w:t>
            </w:r>
          </w:p>
          <w:p w:rsidR="00731FE8" w:rsidRDefault="00731FE8">
            <w:pPr>
              <w:pStyle w:val="ColPercentNotSignificant"/>
            </w:pPr>
            <w:r>
              <w:t>41 %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497</w:t>
            </w:r>
          </w:p>
          <w:p w:rsidR="00731FE8" w:rsidRDefault="00731FE8">
            <w:pPr>
              <w:pStyle w:val="ColPercentNotSignificant"/>
            </w:pPr>
            <w:r>
              <w:t>34 %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487</w:t>
            </w:r>
          </w:p>
          <w:p w:rsidR="00731FE8" w:rsidRDefault="00731FE8">
            <w:pPr>
              <w:pStyle w:val="ColPercentNotSignificant"/>
            </w:pPr>
            <w:r>
              <w:t>29 %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383</w:t>
            </w:r>
          </w:p>
          <w:p w:rsidR="00731FE8" w:rsidRDefault="00731FE8">
            <w:pPr>
              <w:pStyle w:val="ColPercentNotSignificant"/>
            </w:pPr>
            <w:r>
              <w:t>33 %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335</w:t>
            </w:r>
          </w:p>
          <w:p w:rsidR="00731FE8" w:rsidRDefault="00731FE8">
            <w:pPr>
              <w:pStyle w:val="ColPercentNotSignificant"/>
            </w:pPr>
            <w:r>
              <w:t>33 %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441</w:t>
            </w:r>
          </w:p>
          <w:p w:rsidR="00731FE8" w:rsidRDefault="00731FE8">
            <w:pPr>
              <w:pStyle w:val="ColPercentNotSignificant"/>
            </w:pPr>
            <w:r>
              <w:t>34 %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61</w:t>
            </w:r>
          </w:p>
          <w:p w:rsidR="00731FE8" w:rsidRDefault="00731FE8">
            <w:pPr>
              <w:pStyle w:val="ColPercentNotSignificant"/>
            </w:pPr>
            <w:r>
              <w:t>59 %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453</w:t>
            </w:r>
          </w:p>
          <w:p w:rsidR="00731FE8" w:rsidRDefault="00731FE8">
            <w:pPr>
              <w:pStyle w:val="ColPercentNotSignificant"/>
            </w:pPr>
            <w:r>
              <w:t>43 %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256</w:t>
            </w:r>
          </w:p>
          <w:p w:rsidR="00731FE8" w:rsidRDefault="00731FE8">
            <w:pPr>
              <w:pStyle w:val="ColPercentNotSignificant"/>
            </w:pPr>
            <w:r>
              <w:t>37 %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569</w:t>
            </w:r>
          </w:p>
          <w:p w:rsidR="00731FE8" w:rsidRDefault="00731FE8">
            <w:pPr>
              <w:pStyle w:val="ColPercentNotSignificant"/>
            </w:pPr>
            <w:r>
              <w:t>27 %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Je ne sais pas</w:t>
            </w:r>
            <w:r>
              <w:rPr>
                <w:lang w:val="fr-CA"/>
              </w:rPr>
              <w:t>/</w:t>
            </w:r>
            <w:r w:rsidRPr="00731FE8">
              <w:rPr>
                <w:lang w:val="fr-CA"/>
              </w:rPr>
              <w:t>Je préfère ne pas répondre</w:t>
            </w:r>
            <w:r>
              <w:rPr>
                <w:lang w:val="fr-CA"/>
              </w:rPr>
              <w:t>/</w:t>
            </w:r>
            <w:r w:rsidRPr="00731FE8">
              <w:rPr>
                <w:lang w:val="fr-CA"/>
              </w:rPr>
              <w:t>Pas de réponse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245</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197</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48</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161</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64</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76</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166</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146</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96</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62</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90</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88</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93</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61</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59</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47</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26</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163</w:t>
            </w:r>
          </w:p>
          <w:p w:rsidR="00731FE8" w:rsidRDefault="00731FE8">
            <w:pPr>
              <w:pStyle w:val="ColPercentNotSignificant"/>
            </w:pPr>
            <w:r>
              <w:t>8 %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90</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1,55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1,68</w:t>
            </w:r>
          </w:p>
        </w:tc>
        <w:tc>
          <w:tcPr>
            <w:tcW w:w="568" w:type="dxa"/>
            <w:tcBorders>
              <w:top w:val="single" w:sz="2" w:space="0" w:color="auto"/>
              <w:left w:val="nil"/>
              <w:bottom w:val="single" w:sz="2" w:space="0" w:color="auto"/>
              <w:right w:val="nil"/>
            </w:tcBorders>
          </w:tcPr>
          <w:p w:rsidR="00731FE8" w:rsidRDefault="00731FE8">
            <w:pPr>
              <w:pStyle w:val="Stats"/>
            </w:pPr>
            <w:r>
              <w:t>4,03</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1,81</w:t>
            </w:r>
          </w:p>
        </w:tc>
        <w:tc>
          <w:tcPr>
            <w:tcW w:w="568" w:type="dxa"/>
            <w:tcBorders>
              <w:top w:val="single" w:sz="2" w:space="0" w:color="auto"/>
              <w:left w:val="nil"/>
              <w:bottom w:val="single" w:sz="2" w:space="0" w:color="auto"/>
              <w:right w:val="nil"/>
            </w:tcBorders>
          </w:tcPr>
          <w:p w:rsidR="00731FE8" w:rsidRDefault="00731FE8">
            <w:pPr>
              <w:pStyle w:val="Stats"/>
            </w:pPr>
            <w:r>
              <w:t>3,38</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3,07</w:t>
            </w:r>
          </w:p>
        </w:tc>
        <w:tc>
          <w:tcPr>
            <w:tcW w:w="568" w:type="dxa"/>
            <w:tcBorders>
              <w:top w:val="single" w:sz="2" w:space="0" w:color="auto"/>
              <w:left w:val="nil"/>
              <w:bottom w:val="single" w:sz="2" w:space="0" w:color="auto"/>
              <w:right w:val="nil"/>
            </w:tcBorders>
          </w:tcPr>
          <w:p w:rsidR="00731FE8" w:rsidRDefault="00731FE8">
            <w:pPr>
              <w:pStyle w:val="Stats"/>
            </w:pPr>
            <w:r>
              <w:t>1,81</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2,05</w:t>
            </w:r>
          </w:p>
        </w:tc>
        <w:tc>
          <w:tcPr>
            <w:tcW w:w="568" w:type="dxa"/>
            <w:tcBorders>
              <w:top w:val="single" w:sz="2" w:space="0" w:color="auto"/>
              <w:left w:val="nil"/>
              <w:bottom w:val="single" w:sz="2" w:space="0" w:color="auto"/>
              <w:right w:val="nil"/>
            </w:tcBorders>
          </w:tcPr>
          <w:p w:rsidR="00731FE8" w:rsidRDefault="00731FE8">
            <w:pPr>
              <w:pStyle w:val="Stats"/>
            </w:pPr>
            <w:r>
              <w:t>2,40</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3,30</w:t>
            </w:r>
          </w:p>
        </w:tc>
        <w:tc>
          <w:tcPr>
            <w:tcW w:w="568" w:type="dxa"/>
            <w:tcBorders>
              <w:top w:val="single" w:sz="2" w:space="0" w:color="auto"/>
              <w:left w:val="nil"/>
              <w:bottom w:val="single" w:sz="2" w:space="0" w:color="auto"/>
              <w:right w:val="nil"/>
            </w:tcBorders>
          </w:tcPr>
          <w:p w:rsidR="00731FE8" w:rsidRDefault="00731FE8">
            <w:pPr>
              <w:pStyle w:val="Stats"/>
            </w:pPr>
            <w:r>
              <w:t>2,59</w:t>
            </w:r>
          </w:p>
        </w:tc>
        <w:tc>
          <w:tcPr>
            <w:tcW w:w="568" w:type="dxa"/>
            <w:tcBorders>
              <w:top w:val="single" w:sz="2" w:space="0" w:color="auto"/>
              <w:left w:val="nil"/>
              <w:bottom w:val="single" w:sz="2" w:space="0" w:color="auto"/>
              <w:right w:val="nil"/>
            </w:tcBorders>
          </w:tcPr>
          <w:p w:rsidR="00731FE8" w:rsidRDefault="00731FE8">
            <w:pPr>
              <w:pStyle w:val="Stats"/>
            </w:pPr>
            <w:r>
              <w:t>2,41</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2,91</w:t>
            </w:r>
          </w:p>
        </w:tc>
        <w:tc>
          <w:tcPr>
            <w:tcW w:w="568" w:type="dxa"/>
            <w:tcBorders>
              <w:top w:val="single" w:sz="2" w:space="0" w:color="auto"/>
              <w:left w:val="nil"/>
              <w:bottom w:val="single" w:sz="2" w:space="0" w:color="auto"/>
              <w:right w:val="nil"/>
            </w:tcBorders>
          </w:tcPr>
          <w:p w:rsidR="00731FE8" w:rsidRDefault="00731FE8">
            <w:pPr>
              <w:pStyle w:val="Stats"/>
            </w:pPr>
            <w:r>
              <w:t>3,08</w:t>
            </w:r>
          </w:p>
        </w:tc>
        <w:tc>
          <w:tcPr>
            <w:tcW w:w="568" w:type="dxa"/>
            <w:tcBorders>
              <w:top w:val="single" w:sz="2" w:space="0" w:color="auto"/>
              <w:left w:val="nil"/>
              <w:bottom w:val="single" w:sz="2" w:space="0" w:color="auto"/>
              <w:right w:val="nil"/>
            </w:tcBorders>
          </w:tcPr>
          <w:p w:rsidR="00731FE8" w:rsidRDefault="00731FE8">
            <w:pPr>
              <w:pStyle w:val="Stats"/>
            </w:pPr>
            <w:r>
              <w:t>2,73</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9,61</w:t>
            </w:r>
          </w:p>
        </w:tc>
        <w:tc>
          <w:tcPr>
            <w:tcW w:w="568" w:type="dxa"/>
            <w:tcBorders>
              <w:top w:val="single" w:sz="2" w:space="0" w:color="auto"/>
              <w:left w:val="nil"/>
              <w:bottom w:val="single" w:sz="2" w:space="0" w:color="auto"/>
              <w:right w:val="nil"/>
            </w:tcBorders>
          </w:tcPr>
          <w:p w:rsidR="00731FE8" w:rsidRDefault="00731FE8">
            <w:pPr>
              <w:pStyle w:val="Stats"/>
            </w:pPr>
            <w:r>
              <w:t>3,04</w:t>
            </w:r>
          </w:p>
        </w:tc>
        <w:tc>
          <w:tcPr>
            <w:tcW w:w="568" w:type="dxa"/>
            <w:tcBorders>
              <w:top w:val="single" w:sz="2" w:space="0" w:color="auto"/>
              <w:left w:val="nil"/>
              <w:bottom w:val="single" w:sz="2" w:space="0" w:color="auto"/>
              <w:right w:val="nil"/>
            </w:tcBorders>
          </w:tcPr>
          <w:p w:rsidR="00731FE8" w:rsidRDefault="00731FE8">
            <w:pPr>
              <w:pStyle w:val="Stats"/>
            </w:pPr>
            <w:r>
              <w:t>3,73</w:t>
            </w:r>
          </w:p>
        </w:tc>
        <w:tc>
          <w:tcPr>
            <w:tcW w:w="568" w:type="dxa"/>
            <w:tcBorders>
              <w:top w:val="single" w:sz="2" w:space="0" w:color="auto"/>
              <w:left w:val="nil"/>
              <w:bottom w:val="single" w:sz="2" w:space="0" w:color="auto"/>
              <w:right w:val="single" w:sz="2" w:space="0" w:color="auto"/>
            </w:tcBorders>
          </w:tcPr>
          <w:p w:rsidR="00731FE8" w:rsidRDefault="00731FE8">
            <w:pPr>
              <w:pStyle w:val="Stats"/>
            </w:pPr>
            <w:r>
              <w:t>2,14</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Moyenne :</w:t>
            </w:r>
          </w:p>
        </w:tc>
        <w:tc>
          <w:tcPr>
            <w:tcW w:w="568" w:type="dxa"/>
            <w:tcBorders>
              <w:top w:val="single" w:sz="2" w:space="0" w:color="auto"/>
              <w:left w:val="single" w:sz="2" w:space="0" w:color="auto"/>
              <w:bottom w:val="single" w:sz="2" w:space="0" w:color="auto"/>
              <w:right w:val="nil"/>
            </w:tcBorders>
          </w:tcPr>
          <w:p w:rsidR="00731FE8" w:rsidRDefault="00731FE8">
            <w:pPr>
              <w:pStyle w:val="Mean"/>
            </w:pPr>
            <w:r>
              <w:t>3,77</w:t>
            </w:r>
          </w:p>
        </w:tc>
        <w:tc>
          <w:tcPr>
            <w:tcW w:w="568" w:type="dxa"/>
            <w:tcBorders>
              <w:top w:val="single" w:sz="2" w:space="0" w:color="auto"/>
              <w:left w:val="single" w:sz="2" w:space="0" w:color="auto"/>
              <w:bottom w:val="single" w:sz="2" w:space="0" w:color="auto"/>
              <w:right w:val="nil"/>
            </w:tcBorders>
          </w:tcPr>
          <w:p w:rsidR="00731FE8" w:rsidRDefault="00731FE8">
            <w:pPr>
              <w:pStyle w:val="Mean"/>
            </w:pPr>
            <w:r>
              <w:t>3,77</w:t>
            </w:r>
          </w:p>
        </w:tc>
        <w:tc>
          <w:tcPr>
            <w:tcW w:w="568" w:type="dxa"/>
            <w:tcBorders>
              <w:top w:val="single" w:sz="2" w:space="0" w:color="auto"/>
              <w:left w:val="nil"/>
              <w:bottom w:val="single" w:sz="2" w:space="0" w:color="auto"/>
              <w:right w:val="nil"/>
            </w:tcBorders>
          </w:tcPr>
          <w:p w:rsidR="00731FE8" w:rsidRDefault="00731FE8">
            <w:pPr>
              <w:pStyle w:val="Mean"/>
            </w:pPr>
            <w:r>
              <w:t>3,75</w:t>
            </w:r>
          </w:p>
        </w:tc>
        <w:tc>
          <w:tcPr>
            <w:tcW w:w="568" w:type="dxa"/>
            <w:tcBorders>
              <w:top w:val="single" w:sz="2" w:space="0" w:color="auto"/>
              <w:left w:val="single" w:sz="2" w:space="0" w:color="auto"/>
              <w:bottom w:val="single" w:sz="2" w:space="0" w:color="auto"/>
              <w:right w:val="nil"/>
            </w:tcBorders>
          </w:tcPr>
          <w:p w:rsidR="00731FE8" w:rsidRDefault="00731FE8">
            <w:pPr>
              <w:pStyle w:val="MeanSig4"/>
            </w:pPr>
            <w:r>
              <w:t>3,85</w:t>
            </w:r>
          </w:p>
        </w:tc>
        <w:tc>
          <w:tcPr>
            <w:tcW w:w="568" w:type="dxa"/>
            <w:tcBorders>
              <w:top w:val="single" w:sz="2" w:space="0" w:color="auto"/>
              <w:left w:val="nil"/>
              <w:bottom w:val="single" w:sz="2" w:space="0" w:color="auto"/>
              <w:right w:val="nil"/>
            </w:tcBorders>
          </w:tcPr>
          <w:p w:rsidR="00731FE8" w:rsidRDefault="00731FE8">
            <w:pPr>
              <w:pStyle w:val="MeanSig4"/>
            </w:pPr>
            <w:r>
              <w:t>3,50</w:t>
            </w:r>
          </w:p>
        </w:tc>
        <w:tc>
          <w:tcPr>
            <w:tcW w:w="568" w:type="dxa"/>
            <w:tcBorders>
              <w:top w:val="single" w:sz="2" w:space="0" w:color="auto"/>
              <w:left w:val="single" w:sz="2" w:space="0" w:color="auto"/>
              <w:bottom w:val="single" w:sz="2" w:space="0" w:color="auto"/>
              <w:right w:val="nil"/>
            </w:tcBorders>
          </w:tcPr>
          <w:p w:rsidR="00731FE8" w:rsidRDefault="00731FE8">
            <w:pPr>
              <w:pStyle w:val="MeanSig4"/>
            </w:pPr>
            <w:r>
              <w:t>3,63</w:t>
            </w:r>
          </w:p>
        </w:tc>
        <w:tc>
          <w:tcPr>
            <w:tcW w:w="568" w:type="dxa"/>
            <w:tcBorders>
              <w:top w:val="single" w:sz="2" w:space="0" w:color="auto"/>
              <w:left w:val="nil"/>
              <w:bottom w:val="single" w:sz="2" w:space="0" w:color="auto"/>
              <w:right w:val="nil"/>
            </w:tcBorders>
          </w:tcPr>
          <w:p w:rsidR="00731FE8" w:rsidRDefault="00731FE8">
            <w:pPr>
              <w:pStyle w:val="MeanSig4"/>
            </w:pPr>
            <w:r>
              <w:t>3,81</w:t>
            </w:r>
          </w:p>
        </w:tc>
        <w:tc>
          <w:tcPr>
            <w:tcW w:w="568" w:type="dxa"/>
            <w:tcBorders>
              <w:top w:val="single" w:sz="2" w:space="0" w:color="auto"/>
              <w:left w:val="single" w:sz="2" w:space="0" w:color="auto"/>
              <w:bottom w:val="single" w:sz="2" w:space="0" w:color="auto"/>
              <w:right w:val="nil"/>
            </w:tcBorders>
          </w:tcPr>
          <w:p w:rsidR="00731FE8" w:rsidRDefault="00731FE8">
            <w:pPr>
              <w:pStyle w:val="MeanSig4"/>
            </w:pPr>
            <w:r>
              <w:t>3,67</w:t>
            </w:r>
          </w:p>
        </w:tc>
        <w:tc>
          <w:tcPr>
            <w:tcW w:w="568" w:type="dxa"/>
            <w:tcBorders>
              <w:top w:val="single" w:sz="2" w:space="0" w:color="auto"/>
              <w:left w:val="nil"/>
              <w:bottom w:val="single" w:sz="2" w:space="0" w:color="auto"/>
              <w:right w:val="nil"/>
            </w:tcBorders>
          </w:tcPr>
          <w:p w:rsidR="00731FE8" w:rsidRDefault="00731FE8">
            <w:pPr>
              <w:pStyle w:val="MeanSig4"/>
            </w:pPr>
            <w:r>
              <w:t>3,89</w:t>
            </w:r>
          </w:p>
        </w:tc>
        <w:tc>
          <w:tcPr>
            <w:tcW w:w="568" w:type="dxa"/>
            <w:tcBorders>
              <w:top w:val="single" w:sz="2" w:space="0" w:color="auto"/>
              <w:left w:val="single" w:sz="2" w:space="0" w:color="auto"/>
              <w:bottom w:val="single" w:sz="2" w:space="0" w:color="auto"/>
              <w:right w:val="nil"/>
            </w:tcBorders>
          </w:tcPr>
          <w:p w:rsidR="00731FE8" w:rsidRDefault="00731FE8">
            <w:pPr>
              <w:pStyle w:val="MeanSig4"/>
            </w:pPr>
            <w:r>
              <w:t>3,98</w:t>
            </w:r>
          </w:p>
        </w:tc>
        <w:tc>
          <w:tcPr>
            <w:tcW w:w="568" w:type="dxa"/>
            <w:tcBorders>
              <w:top w:val="single" w:sz="2" w:space="0" w:color="auto"/>
              <w:left w:val="nil"/>
              <w:bottom w:val="single" w:sz="2" w:space="0" w:color="auto"/>
              <w:right w:val="nil"/>
            </w:tcBorders>
          </w:tcPr>
          <w:p w:rsidR="00731FE8" w:rsidRDefault="00731FE8">
            <w:pPr>
              <w:pStyle w:val="Mean"/>
            </w:pPr>
            <w:r>
              <w:t>3,79</w:t>
            </w:r>
          </w:p>
        </w:tc>
        <w:tc>
          <w:tcPr>
            <w:tcW w:w="568" w:type="dxa"/>
            <w:tcBorders>
              <w:top w:val="single" w:sz="2" w:space="0" w:color="auto"/>
              <w:left w:val="nil"/>
              <w:bottom w:val="single" w:sz="2" w:space="0" w:color="auto"/>
              <w:right w:val="nil"/>
            </w:tcBorders>
          </w:tcPr>
          <w:p w:rsidR="00731FE8" w:rsidRDefault="00731FE8">
            <w:pPr>
              <w:pStyle w:val="MeanSig4"/>
            </w:pPr>
            <w:r>
              <w:t>3,64</w:t>
            </w:r>
          </w:p>
        </w:tc>
        <w:tc>
          <w:tcPr>
            <w:tcW w:w="568" w:type="dxa"/>
            <w:tcBorders>
              <w:top w:val="single" w:sz="2" w:space="0" w:color="auto"/>
              <w:left w:val="single" w:sz="2" w:space="0" w:color="auto"/>
              <w:bottom w:val="single" w:sz="2" w:space="0" w:color="auto"/>
              <w:right w:val="nil"/>
            </w:tcBorders>
          </w:tcPr>
          <w:p w:rsidR="00731FE8" w:rsidRDefault="00731FE8">
            <w:pPr>
              <w:pStyle w:val="Mean"/>
            </w:pPr>
            <w:r>
              <w:t>3,77</w:t>
            </w:r>
          </w:p>
        </w:tc>
        <w:tc>
          <w:tcPr>
            <w:tcW w:w="568" w:type="dxa"/>
            <w:tcBorders>
              <w:top w:val="single" w:sz="2" w:space="0" w:color="auto"/>
              <w:left w:val="nil"/>
              <w:bottom w:val="single" w:sz="2" w:space="0" w:color="auto"/>
              <w:right w:val="nil"/>
            </w:tcBorders>
          </w:tcPr>
          <w:p w:rsidR="00731FE8" w:rsidRDefault="00731FE8">
            <w:pPr>
              <w:pStyle w:val="Mean"/>
            </w:pPr>
            <w:r>
              <w:t>3,77</w:t>
            </w:r>
          </w:p>
        </w:tc>
        <w:tc>
          <w:tcPr>
            <w:tcW w:w="568" w:type="dxa"/>
            <w:tcBorders>
              <w:top w:val="single" w:sz="2" w:space="0" w:color="auto"/>
              <w:left w:val="nil"/>
              <w:bottom w:val="single" w:sz="2" w:space="0" w:color="auto"/>
              <w:right w:val="nil"/>
            </w:tcBorders>
          </w:tcPr>
          <w:p w:rsidR="00731FE8" w:rsidRDefault="00731FE8">
            <w:pPr>
              <w:pStyle w:val="Mean"/>
            </w:pPr>
            <w:r>
              <w:t>3,74</w:t>
            </w:r>
          </w:p>
        </w:tc>
        <w:tc>
          <w:tcPr>
            <w:tcW w:w="568" w:type="dxa"/>
            <w:tcBorders>
              <w:top w:val="single" w:sz="2" w:space="0" w:color="auto"/>
              <w:left w:val="single" w:sz="2" w:space="0" w:color="auto"/>
              <w:bottom w:val="single" w:sz="2" w:space="0" w:color="auto"/>
              <w:right w:val="nil"/>
            </w:tcBorders>
          </w:tcPr>
          <w:p w:rsidR="00731FE8" w:rsidRDefault="00731FE8">
            <w:pPr>
              <w:pStyle w:val="MeanSig4"/>
            </w:pPr>
            <w:r>
              <w:t>4,39</w:t>
            </w:r>
          </w:p>
        </w:tc>
        <w:tc>
          <w:tcPr>
            <w:tcW w:w="568" w:type="dxa"/>
            <w:tcBorders>
              <w:top w:val="single" w:sz="2" w:space="0" w:color="auto"/>
              <w:left w:val="nil"/>
              <w:bottom w:val="single" w:sz="2" w:space="0" w:color="auto"/>
              <w:right w:val="nil"/>
            </w:tcBorders>
          </w:tcPr>
          <w:p w:rsidR="00731FE8" w:rsidRDefault="00731FE8">
            <w:pPr>
              <w:pStyle w:val="MeanSig4"/>
            </w:pPr>
            <w:r>
              <w:t>4,01</w:t>
            </w:r>
          </w:p>
        </w:tc>
        <w:tc>
          <w:tcPr>
            <w:tcW w:w="568" w:type="dxa"/>
            <w:tcBorders>
              <w:top w:val="single" w:sz="2" w:space="0" w:color="auto"/>
              <w:left w:val="nil"/>
              <w:bottom w:val="single" w:sz="2" w:space="0" w:color="auto"/>
              <w:right w:val="nil"/>
            </w:tcBorders>
          </w:tcPr>
          <w:p w:rsidR="00731FE8" w:rsidRDefault="00731FE8">
            <w:pPr>
              <w:pStyle w:val="MeanSig2"/>
            </w:pPr>
            <w:r>
              <w:t>3,87</w:t>
            </w:r>
          </w:p>
        </w:tc>
        <w:tc>
          <w:tcPr>
            <w:tcW w:w="568" w:type="dxa"/>
            <w:tcBorders>
              <w:top w:val="single" w:sz="2" w:space="0" w:color="auto"/>
              <w:left w:val="nil"/>
              <w:bottom w:val="single" w:sz="2" w:space="0" w:color="auto"/>
              <w:right w:val="single" w:sz="2" w:space="0" w:color="auto"/>
            </w:tcBorders>
          </w:tcPr>
          <w:p w:rsidR="00731FE8" w:rsidRDefault="00731FE8">
            <w:pPr>
              <w:pStyle w:val="MeanSig4"/>
            </w:pPr>
            <w:r>
              <w:t>3,59</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Écart type :</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1,22</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1,22</w:t>
            </w:r>
          </w:p>
        </w:tc>
        <w:tc>
          <w:tcPr>
            <w:tcW w:w="568" w:type="dxa"/>
            <w:tcBorders>
              <w:top w:val="single" w:sz="2" w:space="0" w:color="auto"/>
              <w:left w:val="nil"/>
              <w:bottom w:val="single" w:sz="2" w:space="0" w:color="auto"/>
              <w:right w:val="nil"/>
            </w:tcBorders>
          </w:tcPr>
          <w:p w:rsidR="00731FE8" w:rsidRDefault="00731FE8">
            <w:pPr>
              <w:pStyle w:val="StandardDeviation"/>
            </w:pPr>
            <w:r>
              <w:t>1,18</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1,17</w:t>
            </w:r>
          </w:p>
        </w:tc>
        <w:tc>
          <w:tcPr>
            <w:tcW w:w="568" w:type="dxa"/>
            <w:tcBorders>
              <w:top w:val="single" w:sz="2" w:space="0" w:color="auto"/>
              <w:left w:val="nil"/>
              <w:bottom w:val="single" w:sz="2" w:space="0" w:color="auto"/>
              <w:right w:val="nil"/>
            </w:tcBorders>
          </w:tcPr>
          <w:p w:rsidR="00731FE8" w:rsidRDefault="00731FE8">
            <w:pPr>
              <w:pStyle w:val="StandardDeviation"/>
            </w:pPr>
            <w:r>
              <w:t>1,33</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1,24</w:t>
            </w:r>
          </w:p>
        </w:tc>
        <w:tc>
          <w:tcPr>
            <w:tcW w:w="568" w:type="dxa"/>
            <w:tcBorders>
              <w:top w:val="single" w:sz="2" w:space="0" w:color="auto"/>
              <w:left w:val="nil"/>
              <w:bottom w:val="single" w:sz="2" w:space="0" w:color="auto"/>
              <w:right w:val="nil"/>
            </w:tcBorders>
          </w:tcPr>
          <w:p w:rsidR="00731FE8" w:rsidRDefault="00731FE8">
            <w:pPr>
              <w:pStyle w:val="StandardDeviation"/>
            </w:pPr>
            <w:r>
              <w:t>1,20</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1,22</w:t>
            </w:r>
          </w:p>
        </w:tc>
        <w:tc>
          <w:tcPr>
            <w:tcW w:w="568" w:type="dxa"/>
            <w:tcBorders>
              <w:top w:val="single" w:sz="2" w:space="0" w:color="auto"/>
              <w:left w:val="nil"/>
              <w:bottom w:val="single" w:sz="2" w:space="0" w:color="auto"/>
              <w:right w:val="nil"/>
            </w:tcBorders>
          </w:tcPr>
          <w:p w:rsidR="00731FE8" w:rsidRDefault="00731FE8">
            <w:pPr>
              <w:pStyle w:val="StandardDeviation"/>
            </w:pPr>
            <w:r>
              <w:t>1,19</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1,15</w:t>
            </w:r>
          </w:p>
        </w:tc>
        <w:tc>
          <w:tcPr>
            <w:tcW w:w="568" w:type="dxa"/>
            <w:tcBorders>
              <w:top w:val="single" w:sz="2" w:space="0" w:color="auto"/>
              <w:left w:val="nil"/>
              <w:bottom w:val="single" w:sz="2" w:space="0" w:color="auto"/>
              <w:right w:val="nil"/>
            </w:tcBorders>
          </w:tcPr>
          <w:p w:rsidR="00731FE8" w:rsidRDefault="00731FE8">
            <w:pPr>
              <w:pStyle w:val="StandardDeviation"/>
            </w:pPr>
            <w:r>
              <w:t>1,20</w:t>
            </w:r>
          </w:p>
        </w:tc>
        <w:tc>
          <w:tcPr>
            <w:tcW w:w="568" w:type="dxa"/>
            <w:tcBorders>
              <w:top w:val="single" w:sz="2" w:space="0" w:color="auto"/>
              <w:left w:val="nil"/>
              <w:bottom w:val="single" w:sz="2" w:space="0" w:color="auto"/>
              <w:right w:val="nil"/>
            </w:tcBorders>
          </w:tcPr>
          <w:p w:rsidR="00731FE8" w:rsidRDefault="00731FE8">
            <w:pPr>
              <w:pStyle w:val="StandardDeviation"/>
            </w:pPr>
            <w:r>
              <w:t>1,24</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1,21</w:t>
            </w:r>
          </w:p>
        </w:tc>
        <w:tc>
          <w:tcPr>
            <w:tcW w:w="568" w:type="dxa"/>
            <w:tcBorders>
              <w:top w:val="single" w:sz="2" w:space="0" w:color="auto"/>
              <w:left w:val="nil"/>
              <w:bottom w:val="single" w:sz="2" w:space="0" w:color="auto"/>
              <w:right w:val="nil"/>
            </w:tcBorders>
          </w:tcPr>
          <w:p w:rsidR="00731FE8" w:rsidRDefault="00731FE8">
            <w:pPr>
              <w:pStyle w:val="StandardDeviation"/>
            </w:pPr>
            <w:r>
              <w:t>1,19</w:t>
            </w:r>
          </w:p>
        </w:tc>
        <w:tc>
          <w:tcPr>
            <w:tcW w:w="568" w:type="dxa"/>
            <w:tcBorders>
              <w:top w:val="single" w:sz="2" w:space="0" w:color="auto"/>
              <w:left w:val="nil"/>
              <w:bottom w:val="single" w:sz="2" w:space="0" w:color="auto"/>
              <w:right w:val="nil"/>
            </w:tcBorders>
          </w:tcPr>
          <w:p w:rsidR="00731FE8" w:rsidRDefault="00731FE8">
            <w:pPr>
              <w:pStyle w:val="StandardDeviation"/>
            </w:pPr>
            <w:r>
              <w:t>1,25</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0,93</w:t>
            </w:r>
          </w:p>
        </w:tc>
        <w:tc>
          <w:tcPr>
            <w:tcW w:w="568" w:type="dxa"/>
            <w:tcBorders>
              <w:top w:val="single" w:sz="2" w:space="0" w:color="auto"/>
              <w:left w:val="nil"/>
              <w:bottom w:val="single" w:sz="2" w:space="0" w:color="auto"/>
              <w:right w:val="nil"/>
            </w:tcBorders>
          </w:tcPr>
          <w:p w:rsidR="00731FE8" w:rsidRDefault="00731FE8">
            <w:pPr>
              <w:pStyle w:val="StandardDeviation"/>
            </w:pPr>
            <w:r>
              <w:t>1,14</w:t>
            </w:r>
          </w:p>
        </w:tc>
        <w:tc>
          <w:tcPr>
            <w:tcW w:w="568" w:type="dxa"/>
            <w:tcBorders>
              <w:top w:val="single" w:sz="2" w:space="0" w:color="auto"/>
              <w:left w:val="nil"/>
              <w:bottom w:val="single" w:sz="2" w:space="0" w:color="auto"/>
              <w:right w:val="nil"/>
            </w:tcBorders>
          </w:tcPr>
          <w:p w:rsidR="00731FE8" w:rsidRDefault="00731FE8">
            <w:pPr>
              <w:pStyle w:val="StandardDeviation"/>
            </w:pPr>
            <w:r>
              <w:t>1,16</w:t>
            </w:r>
          </w:p>
        </w:tc>
        <w:tc>
          <w:tcPr>
            <w:tcW w:w="568" w:type="dxa"/>
            <w:tcBorders>
              <w:top w:val="single" w:sz="2" w:space="0" w:color="auto"/>
              <w:left w:val="nil"/>
              <w:bottom w:val="single" w:sz="2" w:space="0" w:color="auto"/>
              <w:right w:val="single" w:sz="2" w:space="0" w:color="auto"/>
            </w:tcBorders>
          </w:tcPr>
          <w:p w:rsidR="00731FE8" w:rsidRDefault="00731FE8">
            <w:pPr>
              <w:pStyle w:val="StandardDeviation"/>
            </w:pPr>
            <w:r>
              <w:t>1,24</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Loi de Student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r>
              <w:t>99,9</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r>
              <w:t>99,9</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r>
              <w:t>99,9</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r>
              <w:t>99,9</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r>
              <w:t>95</w:t>
            </w:r>
          </w:p>
        </w:tc>
        <w:tc>
          <w:tcPr>
            <w:tcW w:w="568" w:type="dxa"/>
            <w:tcBorders>
              <w:top w:val="single" w:sz="2" w:space="0" w:color="auto"/>
              <w:left w:val="nil"/>
              <w:bottom w:val="single" w:sz="2" w:space="0" w:color="auto"/>
              <w:right w:val="single" w:sz="2" w:space="0" w:color="auto"/>
            </w:tcBorders>
          </w:tcPr>
          <w:p w:rsidR="00731FE8" w:rsidRDefault="00731FE8">
            <w:pPr>
              <w:pStyle w:val="Stats"/>
            </w:pPr>
            <w:r>
              <w:t>99,9</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tblGrid>
      <w:tr w:rsidR="00731FE8" w:rsidRPr="00731FE8">
        <w:tblPrEx>
          <w:tblCellMar>
            <w:top w:w="0" w:type="dxa"/>
            <w:left w:w="0" w:type="dxa"/>
            <w:bottom w:w="0" w:type="dxa"/>
            <w:right w:w="0" w:type="dxa"/>
          </w:tblCellMar>
        </w:tblPrEx>
        <w:trPr>
          <w:cantSplit/>
          <w:tblHeader/>
        </w:trPr>
        <w:tc>
          <w:tcPr>
            <w:tcW w:w="13484" w:type="dxa"/>
            <w:gridSpan w:val="21"/>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Entretien des cimetières et réparations de stèles funéraires</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Total</w:t>
            </w:r>
          </w:p>
        </w:tc>
        <w:tc>
          <w:tcPr>
            <w:tcW w:w="3282" w:type="dxa"/>
            <w:gridSpan w:val="6"/>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Région</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Sexe</w:t>
            </w:r>
          </w:p>
        </w:tc>
        <w:tc>
          <w:tcPr>
            <w:tcW w:w="2735" w:type="dxa"/>
            <w:gridSpan w:val="5"/>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Âge</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Conscient des publicités concernant les vétérans</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 rappellent la publicité</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Vague</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Atl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QC</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MB/SK</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H</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&lt;35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35 à 44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45 à 54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55 à 64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Initial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Post-camp</w:t>
            </w:r>
          </w:p>
        </w:tc>
      </w:tr>
      <w:tr w:rsidR="00731FE8" w:rsidRP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AliasRow"/>
              <w:rPr>
                <w:lang w:val="fr-CA"/>
              </w:rPr>
            </w:pPr>
            <w:r w:rsidRPr="00731FE8">
              <w:rPr>
                <w:lang w:val="fr-CA"/>
              </w:rPr>
              <w:t>Q3_NEWA</w:t>
            </w:r>
          </w:p>
          <w:p w:rsidR="00731FE8" w:rsidRPr="00731FE8" w:rsidRDefault="00731FE8">
            <w:pPr>
              <w:pStyle w:val="ShortLabelRow"/>
              <w:rPr>
                <w:lang w:val="fr-CA"/>
              </w:rPr>
            </w:pPr>
            <w:r w:rsidRPr="00731FE8">
              <w:rPr>
                <w:lang w:val="fr-CA"/>
              </w:rPr>
              <w:t>En ce qui concerne la programmation commémorative à laquelle participe Anciens Combattants Canada, veuillez évaluer l'importance de ce qui suit :</w:t>
            </w: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single" w:sz="2" w:space="0" w:color="auto"/>
            </w:tcBorders>
          </w:tcPr>
          <w:p w:rsidR="00731FE8" w:rsidRPr="00731FE8" w:rsidRDefault="00731FE8">
            <w:pPr>
              <w:pStyle w:val="NormalText"/>
              <w:rPr>
                <w:lang w:val="fr-CA"/>
              </w:rPr>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272</w:t>
            </w:r>
          </w:p>
        </w:tc>
        <w:tc>
          <w:tcPr>
            <w:tcW w:w="547" w:type="dxa"/>
            <w:tcBorders>
              <w:top w:val="single" w:sz="2" w:space="0" w:color="auto"/>
              <w:left w:val="nil"/>
              <w:bottom w:val="single" w:sz="2" w:space="0" w:color="auto"/>
              <w:right w:val="nil"/>
            </w:tcBorders>
          </w:tcPr>
          <w:p w:rsidR="00731FE8" w:rsidRDefault="00731FE8">
            <w:pPr>
              <w:pStyle w:val="Frequency"/>
            </w:pPr>
            <w:r>
              <w:t>931</w:t>
            </w:r>
          </w:p>
        </w:tc>
        <w:tc>
          <w:tcPr>
            <w:tcW w:w="547" w:type="dxa"/>
            <w:tcBorders>
              <w:top w:val="single" w:sz="2" w:space="0" w:color="auto"/>
              <w:left w:val="nil"/>
              <w:bottom w:val="single" w:sz="2" w:space="0" w:color="auto"/>
              <w:right w:val="nil"/>
            </w:tcBorders>
          </w:tcPr>
          <w:p w:rsidR="00731FE8" w:rsidRDefault="00731FE8">
            <w:pPr>
              <w:pStyle w:val="Frequency"/>
            </w:pPr>
            <w:r>
              <w:t>1538</w:t>
            </w:r>
          </w:p>
        </w:tc>
        <w:tc>
          <w:tcPr>
            <w:tcW w:w="547" w:type="dxa"/>
            <w:tcBorders>
              <w:top w:val="single" w:sz="2" w:space="0" w:color="auto"/>
              <w:left w:val="nil"/>
              <w:bottom w:val="single" w:sz="2" w:space="0" w:color="auto"/>
              <w:right w:val="nil"/>
            </w:tcBorders>
          </w:tcPr>
          <w:p w:rsidR="00731FE8" w:rsidRDefault="00731FE8">
            <w:pPr>
              <w:pStyle w:val="Frequency"/>
            </w:pPr>
            <w:r>
              <w:t>258</w:t>
            </w:r>
          </w:p>
        </w:tc>
        <w:tc>
          <w:tcPr>
            <w:tcW w:w="547" w:type="dxa"/>
            <w:tcBorders>
              <w:top w:val="single" w:sz="2" w:space="0" w:color="auto"/>
              <w:left w:val="nil"/>
              <w:bottom w:val="single" w:sz="2" w:space="0" w:color="auto"/>
              <w:right w:val="nil"/>
            </w:tcBorders>
          </w:tcPr>
          <w:p w:rsidR="00731FE8" w:rsidRDefault="00731FE8">
            <w:pPr>
              <w:pStyle w:val="Frequency"/>
            </w:pPr>
            <w:r>
              <w:t>444</w:t>
            </w:r>
          </w:p>
        </w:tc>
        <w:tc>
          <w:tcPr>
            <w:tcW w:w="547" w:type="dxa"/>
            <w:tcBorders>
              <w:top w:val="single" w:sz="2" w:space="0" w:color="auto"/>
              <w:left w:val="nil"/>
              <w:bottom w:val="single" w:sz="2" w:space="0" w:color="auto"/>
              <w:right w:val="nil"/>
            </w:tcBorders>
          </w:tcPr>
          <w:p w:rsidR="00731FE8" w:rsidRDefault="00731FE8">
            <w:pPr>
              <w:pStyle w:val="Frequency"/>
            </w:pPr>
            <w:r>
              <w:t>548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1912</w:t>
            </w:r>
          </w:p>
        </w:tc>
        <w:tc>
          <w:tcPr>
            <w:tcW w:w="547" w:type="dxa"/>
            <w:tcBorders>
              <w:top w:val="single" w:sz="2" w:space="0" w:color="auto"/>
              <w:left w:val="nil"/>
              <w:bottom w:val="single" w:sz="2" w:space="0" w:color="auto"/>
              <w:right w:val="nil"/>
            </w:tcBorders>
          </w:tcPr>
          <w:p w:rsidR="00731FE8" w:rsidRDefault="00731FE8">
            <w:pPr>
              <w:pStyle w:val="Frequency"/>
            </w:pPr>
            <w:r>
              <w:t>2023</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1102</w:t>
            </w:r>
          </w:p>
        </w:tc>
        <w:tc>
          <w:tcPr>
            <w:tcW w:w="547" w:type="dxa"/>
            <w:tcBorders>
              <w:top w:val="single" w:sz="2" w:space="0" w:color="auto"/>
              <w:left w:val="nil"/>
              <w:bottom w:val="single" w:sz="2" w:space="0" w:color="auto"/>
              <w:right w:val="nil"/>
            </w:tcBorders>
          </w:tcPr>
          <w:p w:rsidR="00731FE8" w:rsidRDefault="00731FE8">
            <w:pPr>
              <w:pStyle w:val="Frequency"/>
            </w:pPr>
            <w:r>
              <w:t>652</w:t>
            </w:r>
          </w:p>
        </w:tc>
        <w:tc>
          <w:tcPr>
            <w:tcW w:w="547" w:type="dxa"/>
            <w:tcBorders>
              <w:top w:val="single" w:sz="2" w:space="0" w:color="auto"/>
              <w:left w:val="nil"/>
              <w:bottom w:val="single" w:sz="2" w:space="0" w:color="auto"/>
              <w:right w:val="nil"/>
            </w:tcBorders>
          </w:tcPr>
          <w:p w:rsidR="00731FE8" w:rsidRDefault="00731FE8">
            <w:pPr>
              <w:pStyle w:val="Frequency"/>
            </w:pPr>
            <w:r>
              <w:t>716</w:t>
            </w:r>
          </w:p>
        </w:tc>
        <w:tc>
          <w:tcPr>
            <w:tcW w:w="547" w:type="dxa"/>
            <w:tcBorders>
              <w:top w:val="single" w:sz="2" w:space="0" w:color="auto"/>
              <w:left w:val="nil"/>
              <w:bottom w:val="single" w:sz="2" w:space="0" w:color="auto"/>
              <w:right w:val="nil"/>
            </w:tcBorders>
          </w:tcPr>
          <w:p w:rsidR="00731FE8" w:rsidRDefault="00731FE8">
            <w:pPr>
              <w:pStyle w:val="Frequency"/>
            </w:pPr>
            <w:r>
              <w:t>696</w:t>
            </w:r>
          </w:p>
        </w:tc>
        <w:tc>
          <w:tcPr>
            <w:tcW w:w="547" w:type="dxa"/>
            <w:tcBorders>
              <w:top w:val="single" w:sz="2" w:space="0" w:color="auto"/>
              <w:left w:val="nil"/>
              <w:bottom w:val="single" w:sz="2" w:space="0" w:color="auto"/>
              <w:right w:val="nil"/>
            </w:tcBorders>
          </w:tcPr>
          <w:p w:rsidR="00731FE8" w:rsidRDefault="00731FE8">
            <w:pPr>
              <w:pStyle w:val="Frequency"/>
            </w:pPr>
            <w:r>
              <w:t>835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879</w:t>
            </w:r>
          </w:p>
        </w:tc>
        <w:tc>
          <w:tcPr>
            <w:tcW w:w="547" w:type="dxa"/>
            <w:tcBorders>
              <w:top w:val="single" w:sz="2" w:space="0" w:color="auto"/>
              <w:left w:val="nil"/>
              <w:bottom w:val="single" w:sz="2" w:space="0" w:color="auto"/>
              <w:right w:val="nil"/>
            </w:tcBorders>
          </w:tcPr>
          <w:p w:rsidR="00731FE8" w:rsidRDefault="00731FE8">
            <w:pPr>
              <w:pStyle w:val="Frequency"/>
            </w:pPr>
            <w:r>
              <w:t>2122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904</w:t>
            </w:r>
          </w:p>
        </w:tc>
        <w:tc>
          <w:tcPr>
            <w:tcW w:w="547" w:type="dxa"/>
            <w:tcBorders>
              <w:top w:val="single" w:sz="2" w:space="0" w:color="auto"/>
              <w:left w:val="nil"/>
              <w:bottom w:val="single" w:sz="2" w:space="0" w:color="auto"/>
              <w:right w:val="nil"/>
            </w:tcBorders>
          </w:tcPr>
          <w:p w:rsidR="00731FE8" w:rsidRDefault="00731FE8">
            <w:pPr>
              <w:pStyle w:val="Frequency"/>
            </w:pPr>
            <w:r>
              <w:t>1082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2001</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1999</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289</w:t>
            </w:r>
          </w:p>
        </w:tc>
        <w:tc>
          <w:tcPr>
            <w:tcW w:w="547" w:type="dxa"/>
            <w:tcBorders>
              <w:top w:val="single" w:sz="2" w:space="0" w:color="auto"/>
              <w:left w:val="nil"/>
              <w:bottom w:val="single" w:sz="2" w:space="0" w:color="auto"/>
              <w:right w:val="nil"/>
            </w:tcBorders>
          </w:tcPr>
          <w:p w:rsidR="00731FE8" w:rsidRDefault="00731FE8">
            <w:pPr>
              <w:pStyle w:val="Frequency"/>
            </w:pPr>
            <w:r>
              <w:t>898</w:t>
            </w:r>
          </w:p>
        </w:tc>
        <w:tc>
          <w:tcPr>
            <w:tcW w:w="547" w:type="dxa"/>
            <w:tcBorders>
              <w:top w:val="single" w:sz="2" w:space="0" w:color="auto"/>
              <w:left w:val="nil"/>
              <w:bottom w:val="single" w:sz="2" w:space="0" w:color="auto"/>
              <w:right w:val="nil"/>
            </w:tcBorders>
          </w:tcPr>
          <w:p w:rsidR="00731FE8" w:rsidRDefault="00731FE8">
            <w:pPr>
              <w:pStyle w:val="Frequency"/>
            </w:pPr>
            <w:r>
              <w:t>1525</w:t>
            </w:r>
          </w:p>
        </w:tc>
        <w:tc>
          <w:tcPr>
            <w:tcW w:w="547" w:type="dxa"/>
            <w:tcBorders>
              <w:top w:val="single" w:sz="2" w:space="0" w:color="auto"/>
              <w:left w:val="nil"/>
              <w:bottom w:val="single" w:sz="2" w:space="0" w:color="auto"/>
              <w:right w:val="nil"/>
            </w:tcBorders>
          </w:tcPr>
          <w:p w:rsidR="00731FE8" w:rsidRDefault="00731FE8">
            <w:pPr>
              <w:pStyle w:val="Frequency"/>
            </w:pPr>
            <w:r>
              <w:t>269</w:t>
            </w:r>
          </w:p>
        </w:tc>
        <w:tc>
          <w:tcPr>
            <w:tcW w:w="547" w:type="dxa"/>
            <w:tcBorders>
              <w:top w:val="single" w:sz="2" w:space="0" w:color="auto"/>
              <w:left w:val="nil"/>
              <w:bottom w:val="single" w:sz="2" w:space="0" w:color="auto"/>
              <w:right w:val="nil"/>
            </w:tcBorders>
          </w:tcPr>
          <w:p w:rsidR="00731FE8" w:rsidRDefault="00731FE8">
            <w:pPr>
              <w:pStyle w:val="Frequency"/>
            </w:pPr>
            <w:r>
              <w:t>468</w:t>
            </w:r>
          </w:p>
        </w:tc>
        <w:tc>
          <w:tcPr>
            <w:tcW w:w="547" w:type="dxa"/>
            <w:tcBorders>
              <w:top w:val="single" w:sz="2" w:space="0" w:color="auto"/>
              <w:left w:val="nil"/>
              <w:bottom w:val="single" w:sz="2" w:space="0" w:color="auto"/>
              <w:right w:val="nil"/>
            </w:tcBorders>
          </w:tcPr>
          <w:p w:rsidR="00731FE8" w:rsidRDefault="00731FE8">
            <w:pPr>
              <w:pStyle w:val="Frequency"/>
            </w:pPr>
            <w:r>
              <w:t>542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1945</w:t>
            </w:r>
          </w:p>
        </w:tc>
        <w:tc>
          <w:tcPr>
            <w:tcW w:w="547" w:type="dxa"/>
            <w:tcBorders>
              <w:top w:val="single" w:sz="2" w:space="0" w:color="auto"/>
              <w:left w:val="nil"/>
              <w:bottom w:val="single" w:sz="2" w:space="0" w:color="auto"/>
              <w:right w:val="nil"/>
            </w:tcBorders>
          </w:tcPr>
          <w:p w:rsidR="00731FE8" w:rsidRDefault="00731FE8">
            <w:pPr>
              <w:pStyle w:val="Frequency"/>
            </w:pPr>
            <w:r>
              <w:t>1990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1068</w:t>
            </w:r>
          </w:p>
        </w:tc>
        <w:tc>
          <w:tcPr>
            <w:tcW w:w="547" w:type="dxa"/>
            <w:tcBorders>
              <w:top w:val="single" w:sz="2" w:space="0" w:color="auto"/>
              <w:left w:val="nil"/>
              <w:bottom w:val="single" w:sz="2" w:space="0" w:color="auto"/>
              <w:right w:val="nil"/>
            </w:tcBorders>
          </w:tcPr>
          <w:p w:rsidR="00731FE8" w:rsidRDefault="00731FE8">
            <w:pPr>
              <w:pStyle w:val="Frequency"/>
            </w:pPr>
            <w:r>
              <w:t>664</w:t>
            </w:r>
          </w:p>
        </w:tc>
        <w:tc>
          <w:tcPr>
            <w:tcW w:w="547" w:type="dxa"/>
            <w:tcBorders>
              <w:top w:val="single" w:sz="2" w:space="0" w:color="auto"/>
              <w:left w:val="nil"/>
              <w:bottom w:val="single" w:sz="2" w:space="0" w:color="auto"/>
              <w:right w:val="nil"/>
            </w:tcBorders>
          </w:tcPr>
          <w:p w:rsidR="00731FE8" w:rsidRDefault="00731FE8">
            <w:pPr>
              <w:pStyle w:val="Frequency"/>
            </w:pPr>
            <w:r>
              <w:t>667</w:t>
            </w:r>
          </w:p>
        </w:tc>
        <w:tc>
          <w:tcPr>
            <w:tcW w:w="547" w:type="dxa"/>
            <w:tcBorders>
              <w:top w:val="single" w:sz="2" w:space="0" w:color="auto"/>
              <w:left w:val="nil"/>
              <w:bottom w:val="single" w:sz="2" w:space="0" w:color="auto"/>
              <w:right w:val="nil"/>
            </w:tcBorders>
          </w:tcPr>
          <w:p w:rsidR="00731FE8" w:rsidRDefault="00731FE8">
            <w:pPr>
              <w:pStyle w:val="Frequency"/>
            </w:pPr>
            <w:r>
              <w:t>727</w:t>
            </w:r>
          </w:p>
        </w:tc>
        <w:tc>
          <w:tcPr>
            <w:tcW w:w="547" w:type="dxa"/>
            <w:tcBorders>
              <w:top w:val="single" w:sz="2" w:space="0" w:color="auto"/>
              <w:left w:val="nil"/>
              <w:bottom w:val="single" w:sz="2" w:space="0" w:color="auto"/>
              <w:right w:val="nil"/>
            </w:tcBorders>
          </w:tcPr>
          <w:p w:rsidR="00731FE8" w:rsidRDefault="00731FE8">
            <w:pPr>
              <w:pStyle w:val="Frequency"/>
            </w:pPr>
            <w:r>
              <w:t>874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883</w:t>
            </w:r>
          </w:p>
        </w:tc>
        <w:tc>
          <w:tcPr>
            <w:tcW w:w="547" w:type="dxa"/>
            <w:tcBorders>
              <w:top w:val="single" w:sz="2" w:space="0" w:color="auto"/>
              <w:left w:val="nil"/>
              <w:bottom w:val="single" w:sz="2" w:space="0" w:color="auto"/>
              <w:right w:val="nil"/>
            </w:tcBorders>
          </w:tcPr>
          <w:p w:rsidR="00731FE8" w:rsidRDefault="00731FE8">
            <w:pPr>
              <w:pStyle w:val="Frequency"/>
            </w:pPr>
            <w:r>
              <w:t>2114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909</w:t>
            </w:r>
          </w:p>
        </w:tc>
        <w:tc>
          <w:tcPr>
            <w:tcW w:w="547" w:type="dxa"/>
            <w:tcBorders>
              <w:top w:val="single" w:sz="2" w:space="0" w:color="auto"/>
              <w:left w:val="nil"/>
              <w:bottom w:val="single" w:sz="2" w:space="0" w:color="auto"/>
              <w:right w:val="nil"/>
            </w:tcBorders>
          </w:tcPr>
          <w:p w:rsidR="00731FE8" w:rsidRDefault="00731FE8">
            <w:pPr>
              <w:pStyle w:val="Frequency"/>
            </w:pPr>
            <w:r>
              <w:t>1078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2000</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2000</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PAS IMPORTANT (1-2)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217</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76</w:t>
            </w:r>
          </w:p>
          <w:p w:rsidR="00731FE8" w:rsidRDefault="00731FE8">
            <w:pPr>
              <w:pStyle w:val="ColPercentSig4Plus"/>
            </w:pPr>
            <w:r>
              <w:t>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71</w:t>
            </w:r>
          </w:p>
          <w:p w:rsidR="00731FE8" w:rsidRDefault="00731FE8">
            <w:pPr>
              <w:pStyle w:val="ColPercentSig1Minus"/>
            </w:pPr>
            <w:r>
              <w:t>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21</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128</w:t>
            </w:r>
          </w:p>
          <w:p w:rsidR="00731FE8" w:rsidRDefault="00731FE8">
            <w:pPr>
              <w:pStyle w:val="ColPercentSig3Plus"/>
            </w:pPr>
            <w:r>
              <w:t>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84</w:t>
            </w:r>
          </w:p>
          <w:p w:rsidR="00731FE8" w:rsidRDefault="00731FE8">
            <w:pPr>
              <w:pStyle w:val="ColPercentSig4Minus"/>
            </w:pPr>
            <w:r>
              <w:t>4 %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73</w:t>
            </w:r>
          </w:p>
          <w:p w:rsidR="00731FE8" w:rsidRDefault="00731FE8">
            <w:pPr>
              <w:pStyle w:val="ColPercentSig2Plus"/>
            </w:pPr>
            <w:r>
              <w:t>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48</w:t>
            </w:r>
          </w:p>
          <w:p w:rsidR="00731FE8" w:rsidRDefault="00731FE8">
            <w:pPr>
              <w:pStyle w:val="ColPercentSig2Plus"/>
            </w:pPr>
            <w:r>
              <w:t>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37</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26</w:t>
            </w:r>
          </w:p>
          <w:p w:rsidR="00731FE8" w:rsidRDefault="00731FE8">
            <w:pPr>
              <w:pStyle w:val="ColPercentSig2Min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33</w:t>
            </w:r>
          </w:p>
          <w:p w:rsidR="00731FE8" w:rsidRDefault="00731FE8">
            <w:pPr>
              <w:pStyle w:val="ColPercentSig2Minus"/>
            </w:pPr>
            <w:r>
              <w:t>4 %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23</w:t>
            </w:r>
          </w:p>
          <w:p w:rsidR="00731FE8" w:rsidRDefault="00731FE8">
            <w:pPr>
              <w:pStyle w:val="ColPercentSig4Minus"/>
            </w:pPr>
            <w:r>
              <w:t>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152</w:t>
            </w:r>
          </w:p>
          <w:p w:rsidR="00731FE8" w:rsidRDefault="00731FE8">
            <w:pPr>
              <w:pStyle w:val="ColPercentSig4Plus"/>
            </w:pPr>
            <w:r>
              <w:t>7 %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w:t>
            </w:r>
          </w:p>
          <w:p w:rsidR="00731FE8" w:rsidRDefault="00731FE8">
            <w:pPr>
              <w:pStyle w:val="ColPercentSig4Min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64</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133</w:t>
            </w:r>
          </w:p>
          <w:p w:rsidR="00731FE8" w:rsidRDefault="00731FE8">
            <w:pPr>
              <w:pStyle w:val="ColPercentSig4Plus"/>
            </w:pPr>
            <w:r>
              <w:t>7 %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84</w:t>
            </w:r>
          </w:p>
          <w:p w:rsidR="00731FE8" w:rsidRDefault="00731FE8">
            <w:pPr>
              <w:pStyle w:val="ColPercentSig4Minus"/>
            </w:pPr>
            <w:r>
              <w:t>4 %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MOYENNEMENT IMPORTANT (3)</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507</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35</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159</w:t>
            </w:r>
          </w:p>
          <w:p w:rsidR="00731FE8" w:rsidRDefault="00731FE8">
            <w:pPr>
              <w:pStyle w:val="ColPercentSig4Plus"/>
            </w:pPr>
            <w:r>
              <w:t>18 %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159</w:t>
            </w:r>
          </w:p>
          <w:p w:rsidR="00731FE8" w:rsidRDefault="00731FE8">
            <w:pPr>
              <w:pStyle w:val="ColPercentSig4Minus"/>
            </w:pPr>
            <w:r>
              <w:t>11 %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26</w:t>
            </w:r>
          </w:p>
          <w:p w:rsidR="00731FE8" w:rsidRDefault="00731FE8">
            <w:pPr>
              <w:pStyle w:val="ColPercentSig1Minus"/>
            </w:pPr>
            <w:r>
              <w:t>10 %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52</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75</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234</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260</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202</w:t>
            </w:r>
          </w:p>
          <w:p w:rsidR="00731FE8" w:rsidRDefault="00731FE8">
            <w:pPr>
              <w:pStyle w:val="ColPercentSig4Plus"/>
            </w:pPr>
            <w:r>
              <w:t>19 %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101</w:t>
            </w:r>
          </w:p>
          <w:p w:rsidR="00731FE8" w:rsidRDefault="00731FE8">
            <w:pPr>
              <w:pStyle w:val="ColPercentSig2Plus"/>
            </w:pPr>
            <w:r>
              <w:t>15 %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72</w:t>
            </w:r>
          </w:p>
          <w:p w:rsidR="00731FE8" w:rsidRDefault="00731FE8">
            <w:pPr>
              <w:pStyle w:val="ColPercentSig1Minus"/>
            </w:pPr>
            <w:r>
              <w:t>11 %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56</w:t>
            </w:r>
          </w:p>
          <w:p w:rsidR="00731FE8" w:rsidRDefault="00731FE8">
            <w:pPr>
              <w:pStyle w:val="ColPercentSig4Minus"/>
            </w:pPr>
            <w:r>
              <w:t>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76</w:t>
            </w:r>
          </w:p>
          <w:p w:rsidR="00731FE8" w:rsidRDefault="00731FE8">
            <w:pPr>
              <w:pStyle w:val="ColPercentSig4Minus"/>
            </w:pPr>
            <w:r>
              <w:t>9 %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89</w:t>
            </w:r>
          </w:p>
          <w:p w:rsidR="00731FE8" w:rsidRDefault="00731FE8">
            <w:pPr>
              <w:pStyle w:val="ColPercentSig2Minus"/>
            </w:pPr>
            <w:r>
              <w:t>10 %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292</w:t>
            </w:r>
          </w:p>
          <w:p w:rsidR="00731FE8" w:rsidRDefault="00731FE8">
            <w:pPr>
              <w:pStyle w:val="ColPercentSig2Plus"/>
            </w:pPr>
            <w:r>
              <w:t>14 %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91</w:t>
            </w:r>
          </w:p>
          <w:p w:rsidR="00731FE8" w:rsidRDefault="00731FE8">
            <w:pPr>
              <w:pStyle w:val="ColPercentSig3Minus"/>
            </w:pPr>
            <w:r>
              <w:t>10 %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132</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281</w:t>
            </w:r>
          </w:p>
          <w:p w:rsidR="00731FE8" w:rsidRDefault="00731FE8">
            <w:pPr>
              <w:pStyle w:val="ColPercentSig3Plus"/>
            </w:pPr>
            <w:r>
              <w:t>14 %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226</w:t>
            </w:r>
          </w:p>
          <w:p w:rsidR="00731FE8" w:rsidRDefault="00731FE8">
            <w:pPr>
              <w:pStyle w:val="ColPercentSig3Minus"/>
            </w:pPr>
            <w:r>
              <w:t>11 %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TRÈS IMPORTANT (4-5)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3141</w:t>
            </w:r>
          </w:p>
          <w:p w:rsidR="00731FE8" w:rsidRDefault="00731FE8">
            <w:pPr>
              <w:pStyle w:val="ColPercentNotSignificant"/>
            </w:pPr>
            <w:r>
              <w:t>78 %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232</w:t>
            </w:r>
          </w:p>
          <w:p w:rsidR="00731FE8" w:rsidRDefault="00731FE8">
            <w:pPr>
              <w:pStyle w:val="ColPercentNotSignificant"/>
            </w:pPr>
            <w:r>
              <w:t>79 %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618</w:t>
            </w:r>
          </w:p>
          <w:p w:rsidR="00731FE8" w:rsidRDefault="00731FE8">
            <w:pPr>
              <w:pStyle w:val="ColPercentSig4Minus"/>
            </w:pPr>
            <w:r>
              <w:t>69 %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1257</w:t>
            </w:r>
          </w:p>
          <w:p w:rsidR="00731FE8" w:rsidRDefault="00731FE8">
            <w:pPr>
              <w:pStyle w:val="ColPercentSig4Plus"/>
            </w:pPr>
            <w:r>
              <w:t>82 %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222</w:t>
            </w:r>
          </w:p>
          <w:p w:rsidR="00731FE8" w:rsidRDefault="00731FE8">
            <w:pPr>
              <w:pStyle w:val="ColPercentSig1Plus"/>
            </w:pPr>
            <w:r>
              <w:t>83 %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385</w:t>
            </w:r>
          </w:p>
          <w:p w:rsidR="00731FE8" w:rsidRDefault="00731FE8">
            <w:pPr>
              <w:pStyle w:val="ColPercentSig2Plus"/>
            </w:pPr>
            <w:r>
              <w:t>82 %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420</w:t>
            </w:r>
          </w:p>
          <w:p w:rsidR="00731FE8" w:rsidRDefault="00731FE8">
            <w:pPr>
              <w:pStyle w:val="ColPercentNotSignificant"/>
            </w:pPr>
            <w:r>
              <w:t>77 %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1519</w:t>
            </w:r>
          </w:p>
          <w:p w:rsidR="00731FE8" w:rsidRDefault="00731FE8">
            <w:pPr>
              <w:pStyle w:val="ColPercentNotSignificant"/>
            </w:pPr>
            <w:r>
              <w:t>78 %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1580</w:t>
            </w:r>
          </w:p>
          <w:p w:rsidR="00731FE8" w:rsidRDefault="00731FE8">
            <w:pPr>
              <w:pStyle w:val="ColPercentNotSignificant"/>
            </w:pPr>
            <w:r>
              <w:t>79 %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740</w:t>
            </w:r>
          </w:p>
          <w:p w:rsidR="00731FE8" w:rsidRDefault="00731FE8">
            <w:pPr>
              <w:pStyle w:val="ColPercentSig4Minus"/>
            </w:pPr>
            <w:r>
              <w:t>69 %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495</w:t>
            </w:r>
          </w:p>
          <w:p w:rsidR="00731FE8" w:rsidRDefault="00731FE8">
            <w:pPr>
              <w:pStyle w:val="ColPercentSig3Minus"/>
            </w:pPr>
            <w:r>
              <w:t>74 %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543</w:t>
            </w:r>
          </w:p>
          <w:p w:rsidR="00731FE8" w:rsidRDefault="00731FE8">
            <w:pPr>
              <w:pStyle w:val="ColPercentSig2Plus"/>
            </w:pPr>
            <w:r>
              <w:t>81 %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625</w:t>
            </w:r>
          </w:p>
          <w:p w:rsidR="00731FE8" w:rsidRDefault="00731FE8">
            <w:pPr>
              <w:pStyle w:val="ColPercentSig4Plus"/>
            </w:pPr>
            <w:r>
              <w:t>86 %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738</w:t>
            </w:r>
          </w:p>
          <w:p w:rsidR="00731FE8" w:rsidRDefault="00731FE8">
            <w:pPr>
              <w:pStyle w:val="ColPercentSig4Plus"/>
            </w:pPr>
            <w:r>
              <w:t>84 %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755</w:t>
            </w:r>
          </w:p>
          <w:p w:rsidR="00731FE8" w:rsidRDefault="00731FE8">
            <w:pPr>
              <w:pStyle w:val="ColPercentSig4Plus"/>
            </w:pPr>
            <w:r>
              <w:t>85 %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1589</w:t>
            </w:r>
          </w:p>
          <w:p w:rsidR="00731FE8" w:rsidRDefault="00731FE8">
            <w:pPr>
              <w:pStyle w:val="ColPercentSig4Minus"/>
            </w:pPr>
            <w:r>
              <w:t>75 %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774</w:t>
            </w:r>
          </w:p>
          <w:p w:rsidR="00731FE8" w:rsidRDefault="00731FE8">
            <w:pPr>
              <w:pStyle w:val="ColPercentSig4Plus"/>
            </w:pPr>
            <w:r>
              <w:t>85 %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839</w:t>
            </w:r>
          </w:p>
          <w:p w:rsidR="00731FE8" w:rsidRDefault="00731FE8">
            <w:pPr>
              <w:pStyle w:val="ColPercentNotSignificant"/>
            </w:pPr>
            <w:r>
              <w:t>78 %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1520</w:t>
            </w:r>
          </w:p>
          <w:p w:rsidR="00731FE8" w:rsidRDefault="00731FE8">
            <w:pPr>
              <w:pStyle w:val="ColPercentSig4Minus"/>
            </w:pPr>
            <w:r>
              <w:t>76 %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1621</w:t>
            </w:r>
          </w:p>
          <w:p w:rsidR="00731FE8" w:rsidRDefault="00731FE8">
            <w:pPr>
              <w:pStyle w:val="ColPercentSig4Plus"/>
            </w:pPr>
            <w:r>
              <w:t>81 %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1 Pas du tout important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83</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30</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27</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58</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24</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56</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27</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49</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34</w:t>
            </w:r>
          </w:p>
          <w:p w:rsidR="00731FE8" w:rsidRDefault="00731FE8">
            <w:pPr>
              <w:pStyle w:val="ColPercentNotSignificant"/>
            </w:pPr>
            <w:r>
              <w:t>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134</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46</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44</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70</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59</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48</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37</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96</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37</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84</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50</w:t>
            </w:r>
          </w:p>
          <w:p w:rsidR="00731FE8" w:rsidRDefault="00731FE8">
            <w:pPr>
              <w:pStyle w:val="ColPercentNotSignificant"/>
            </w:pPr>
            <w:r>
              <w:t>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3</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507</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35</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159</w:t>
            </w:r>
          </w:p>
          <w:p w:rsidR="00731FE8" w:rsidRDefault="00731FE8">
            <w:pPr>
              <w:pStyle w:val="ColPercentNotSignificant"/>
            </w:pPr>
            <w:r>
              <w:t>18 %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159</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26</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52</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75</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234</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260</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202</w:t>
            </w:r>
          </w:p>
          <w:p w:rsidR="00731FE8" w:rsidRDefault="00731FE8">
            <w:pPr>
              <w:pStyle w:val="ColPercentNotSignificant"/>
            </w:pPr>
            <w:r>
              <w:t>19 %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101</w:t>
            </w:r>
          </w:p>
          <w:p w:rsidR="00731FE8" w:rsidRDefault="00731FE8">
            <w:pPr>
              <w:pStyle w:val="ColPercentNotSignificant"/>
            </w:pPr>
            <w:r>
              <w:t>15 %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72</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56</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76</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89</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292</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91</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132</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281</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226</w:t>
            </w:r>
          </w:p>
          <w:p w:rsidR="00731FE8" w:rsidRDefault="00731FE8">
            <w:pPr>
              <w:pStyle w:val="ColPercentNotSignificant"/>
            </w:pPr>
            <w:r>
              <w:t>11 %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996</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66</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243</w:t>
            </w:r>
          </w:p>
          <w:p w:rsidR="00731FE8" w:rsidRDefault="00731FE8">
            <w:pPr>
              <w:pStyle w:val="ColPercentNotSignificant"/>
            </w:pPr>
            <w:r>
              <w:t>27 %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353</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60</w:t>
            </w:r>
          </w:p>
          <w:p w:rsidR="00731FE8" w:rsidRDefault="00731FE8">
            <w:pPr>
              <w:pStyle w:val="ColPercentNotSignificant"/>
            </w:pPr>
            <w:r>
              <w:t>22 %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136</w:t>
            </w:r>
          </w:p>
          <w:p w:rsidR="00731FE8" w:rsidRDefault="00731FE8">
            <w:pPr>
              <w:pStyle w:val="ColPercentNotSignificant"/>
            </w:pPr>
            <w:r>
              <w:t>29 %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136</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477</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507</w:t>
            </w:r>
          </w:p>
          <w:p w:rsidR="00731FE8" w:rsidRDefault="00731FE8">
            <w:pPr>
              <w:pStyle w:val="ColPercentNotSignificant"/>
            </w:pPr>
            <w:r>
              <w:t>26 %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301</w:t>
            </w:r>
          </w:p>
          <w:p w:rsidR="00731FE8" w:rsidRDefault="00731FE8">
            <w:pPr>
              <w:pStyle w:val="ColPercentNotSignificant"/>
            </w:pPr>
            <w:r>
              <w:t>28 %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191</w:t>
            </w:r>
          </w:p>
          <w:p w:rsidR="00731FE8" w:rsidRDefault="00731FE8">
            <w:pPr>
              <w:pStyle w:val="ColPercentNotSignificant"/>
            </w:pPr>
            <w:r>
              <w:t>29 %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159</w:t>
            </w:r>
          </w:p>
          <w:p w:rsidR="00731FE8" w:rsidRDefault="00731FE8">
            <w:pPr>
              <w:pStyle w:val="ColPercentNotSignificant"/>
            </w:pPr>
            <w:r>
              <w:t>24 %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156</w:t>
            </w:r>
          </w:p>
          <w:p w:rsidR="00731FE8" w:rsidRDefault="00731FE8">
            <w:pPr>
              <w:pStyle w:val="ColPercentNotSignificant"/>
            </w:pPr>
            <w:r>
              <w:t>21 %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189</w:t>
            </w:r>
          </w:p>
          <w:p w:rsidR="00731FE8" w:rsidRDefault="00731FE8">
            <w:pPr>
              <w:pStyle w:val="ColPercentNotSignificant"/>
            </w:pPr>
            <w:r>
              <w:t>22 %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198</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535</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200</w:t>
            </w:r>
          </w:p>
          <w:p w:rsidR="00731FE8" w:rsidRDefault="00731FE8">
            <w:pPr>
              <w:pStyle w:val="ColPercentNotSignificant"/>
            </w:pPr>
            <w:r>
              <w:t>22 %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302</w:t>
            </w:r>
          </w:p>
          <w:p w:rsidR="00731FE8" w:rsidRDefault="00731FE8">
            <w:pPr>
              <w:pStyle w:val="ColPercentNotSignificant"/>
            </w:pPr>
            <w:r>
              <w:t>28 %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491</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505</w:t>
            </w:r>
          </w:p>
          <w:p w:rsidR="00731FE8" w:rsidRDefault="00731FE8">
            <w:pPr>
              <w:pStyle w:val="ColPercentNotSignificant"/>
            </w:pPr>
            <w:r>
              <w:t>25 %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5 Très important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2145</w:t>
            </w:r>
          </w:p>
          <w:p w:rsidR="00731FE8" w:rsidRDefault="00731FE8">
            <w:pPr>
              <w:pStyle w:val="ColPercentNotSignificant"/>
            </w:pPr>
            <w:r>
              <w:t>53 %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166</w:t>
            </w:r>
          </w:p>
          <w:p w:rsidR="00731FE8" w:rsidRDefault="00731FE8">
            <w:pPr>
              <w:pStyle w:val="ColPercentNotSignificant"/>
            </w:pPr>
            <w:r>
              <w:t>56 %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375</w:t>
            </w:r>
          </w:p>
          <w:p w:rsidR="00731FE8" w:rsidRDefault="00731FE8">
            <w:pPr>
              <w:pStyle w:val="ColPercentNotSignificant"/>
            </w:pPr>
            <w:r>
              <w:t>41 %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904</w:t>
            </w:r>
          </w:p>
          <w:p w:rsidR="00731FE8" w:rsidRDefault="00731FE8">
            <w:pPr>
              <w:pStyle w:val="ColPercentNotSignificant"/>
            </w:pPr>
            <w:r>
              <w:t>59 %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162</w:t>
            </w:r>
          </w:p>
          <w:p w:rsidR="00731FE8" w:rsidRDefault="00731FE8">
            <w:pPr>
              <w:pStyle w:val="ColPercentNotSignificant"/>
            </w:pPr>
            <w:r>
              <w:t>60 %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249</w:t>
            </w:r>
          </w:p>
          <w:p w:rsidR="00731FE8" w:rsidRDefault="00731FE8">
            <w:pPr>
              <w:pStyle w:val="ColPercentNotSignificant"/>
            </w:pPr>
            <w:r>
              <w:t>53 %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284</w:t>
            </w:r>
          </w:p>
          <w:p w:rsidR="00731FE8" w:rsidRDefault="00731FE8">
            <w:pPr>
              <w:pStyle w:val="ColPercentNotSignificant"/>
            </w:pPr>
            <w:r>
              <w:t>52 %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1042</w:t>
            </w:r>
          </w:p>
          <w:p w:rsidR="00731FE8" w:rsidRDefault="00731FE8">
            <w:pPr>
              <w:pStyle w:val="ColPercentNotSignificant"/>
            </w:pPr>
            <w:r>
              <w:t>53 %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1073</w:t>
            </w:r>
          </w:p>
          <w:p w:rsidR="00731FE8" w:rsidRDefault="00731FE8">
            <w:pPr>
              <w:pStyle w:val="ColPercentNotSignificant"/>
            </w:pPr>
            <w:r>
              <w:t>53 %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439</w:t>
            </w:r>
          </w:p>
          <w:p w:rsidR="00731FE8" w:rsidRDefault="00731FE8">
            <w:pPr>
              <w:pStyle w:val="ColPercentNotSignificant"/>
            </w:pPr>
            <w:r>
              <w:t>41 %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304</w:t>
            </w:r>
          </w:p>
          <w:p w:rsidR="00731FE8" w:rsidRDefault="00731FE8">
            <w:pPr>
              <w:pStyle w:val="ColPercentNotSignificant"/>
            </w:pPr>
            <w:r>
              <w:t>46 %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384</w:t>
            </w:r>
          </w:p>
          <w:p w:rsidR="00731FE8" w:rsidRDefault="00731FE8">
            <w:pPr>
              <w:pStyle w:val="ColPercentNotSignificant"/>
            </w:pPr>
            <w:r>
              <w:t>57 %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469</w:t>
            </w:r>
          </w:p>
          <w:p w:rsidR="00731FE8" w:rsidRDefault="00731FE8">
            <w:pPr>
              <w:pStyle w:val="ColPercentNotSignificant"/>
            </w:pPr>
            <w:r>
              <w:t>64 %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549</w:t>
            </w:r>
          </w:p>
          <w:p w:rsidR="00731FE8" w:rsidRDefault="00731FE8">
            <w:pPr>
              <w:pStyle w:val="ColPercentNotSignificant"/>
            </w:pPr>
            <w:r>
              <w:t>63 %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557</w:t>
            </w:r>
          </w:p>
          <w:p w:rsidR="00731FE8" w:rsidRDefault="00731FE8">
            <w:pPr>
              <w:pStyle w:val="ColPercentNotSignificant"/>
            </w:pPr>
            <w:r>
              <w:t>63 %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1054</w:t>
            </w:r>
          </w:p>
          <w:p w:rsidR="00731FE8" w:rsidRDefault="00731FE8">
            <w:pPr>
              <w:pStyle w:val="ColPercentNotSignificant"/>
            </w:pPr>
            <w:r>
              <w:t>49 %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574</w:t>
            </w:r>
          </w:p>
          <w:p w:rsidR="00731FE8" w:rsidRDefault="00731FE8">
            <w:pPr>
              <w:pStyle w:val="ColPercentNotSignificant"/>
            </w:pPr>
            <w:r>
              <w:t>63 %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537</w:t>
            </w:r>
          </w:p>
          <w:p w:rsidR="00731FE8" w:rsidRDefault="00731FE8">
            <w:pPr>
              <w:pStyle w:val="ColPercentNotSignificant"/>
            </w:pPr>
            <w:r>
              <w:t>50 %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1029</w:t>
            </w:r>
          </w:p>
          <w:p w:rsidR="00731FE8" w:rsidRDefault="00731FE8">
            <w:pPr>
              <w:pStyle w:val="ColPercentNotSignificant"/>
            </w:pPr>
            <w:r>
              <w:t>51 %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1116</w:t>
            </w:r>
          </w:p>
          <w:p w:rsidR="00731FE8" w:rsidRDefault="00731FE8">
            <w:pPr>
              <w:pStyle w:val="ColPercentNotSignificant"/>
            </w:pPr>
            <w:r>
              <w:t>55 %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Je ne sais pas</w:t>
            </w:r>
            <w:r>
              <w:rPr>
                <w:lang w:val="fr-CA"/>
              </w:rPr>
              <w:t>/</w:t>
            </w:r>
            <w:r w:rsidRPr="00731FE8">
              <w:rPr>
                <w:lang w:val="fr-CA"/>
              </w:rPr>
              <w:t>Je préfère ne pas répondre</w:t>
            </w:r>
            <w:r>
              <w:rPr>
                <w:lang w:val="fr-CA"/>
              </w:rPr>
              <w:t>/</w:t>
            </w:r>
            <w:r w:rsidRPr="00731FE8">
              <w:rPr>
                <w:lang w:val="fr-CA"/>
              </w:rPr>
              <w:t>Pas de réponse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135</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45</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38</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64</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66</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53</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27</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81</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25</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43</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66</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69</w:t>
            </w:r>
          </w:p>
          <w:p w:rsidR="00731FE8" w:rsidRDefault="00731FE8">
            <w:pPr>
              <w:pStyle w:val="ColPercentNotSignificant"/>
            </w:pPr>
            <w:r>
              <w:t>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1,55</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5,76</w:t>
            </w:r>
          </w:p>
        </w:tc>
        <w:tc>
          <w:tcPr>
            <w:tcW w:w="547" w:type="dxa"/>
            <w:tcBorders>
              <w:top w:val="single" w:sz="2" w:space="0" w:color="auto"/>
              <w:left w:val="nil"/>
              <w:bottom w:val="single" w:sz="2" w:space="0" w:color="auto"/>
              <w:right w:val="nil"/>
            </w:tcBorders>
          </w:tcPr>
          <w:p w:rsidR="00731FE8" w:rsidRDefault="00731FE8">
            <w:pPr>
              <w:pStyle w:val="Stats"/>
            </w:pPr>
            <w:r>
              <w:t>3,27</w:t>
            </w:r>
          </w:p>
        </w:tc>
        <w:tc>
          <w:tcPr>
            <w:tcW w:w="547" w:type="dxa"/>
            <w:tcBorders>
              <w:top w:val="single" w:sz="2" w:space="0" w:color="auto"/>
              <w:left w:val="nil"/>
              <w:bottom w:val="single" w:sz="2" w:space="0" w:color="auto"/>
              <w:right w:val="nil"/>
            </w:tcBorders>
          </w:tcPr>
          <w:p w:rsidR="00731FE8" w:rsidRDefault="00731FE8">
            <w:pPr>
              <w:pStyle w:val="Stats"/>
            </w:pPr>
            <w:r>
              <w:t>2,51</w:t>
            </w:r>
          </w:p>
        </w:tc>
        <w:tc>
          <w:tcPr>
            <w:tcW w:w="547" w:type="dxa"/>
            <w:tcBorders>
              <w:top w:val="single" w:sz="2" w:space="0" w:color="auto"/>
              <w:left w:val="nil"/>
              <w:bottom w:val="single" w:sz="2" w:space="0" w:color="auto"/>
              <w:right w:val="nil"/>
            </w:tcBorders>
          </w:tcPr>
          <w:p w:rsidR="00731FE8" w:rsidRDefault="00731FE8">
            <w:pPr>
              <w:pStyle w:val="Stats"/>
            </w:pPr>
            <w:r>
              <w:t>5,98</w:t>
            </w:r>
          </w:p>
        </w:tc>
        <w:tc>
          <w:tcPr>
            <w:tcW w:w="547" w:type="dxa"/>
            <w:tcBorders>
              <w:top w:val="single" w:sz="2" w:space="0" w:color="auto"/>
              <w:left w:val="nil"/>
              <w:bottom w:val="single" w:sz="2" w:space="0" w:color="auto"/>
              <w:right w:val="nil"/>
            </w:tcBorders>
          </w:tcPr>
          <w:p w:rsidR="00731FE8" w:rsidRDefault="00731FE8">
            <w:pPr>
              <w:pStyle w:val="Stats"/>
            </w:pPr>
            <w:r>
              <w:t>4,53</w:t>
            </w:r>
          </w:p>
        </w:tc>
        <w:tc>
          <w:tcPr>
            <w:tcW w:w="547" w:type="dxa"/>
            <w:tcBorders>
              <w:top w:val="single" w:sz="2" w:space="0" w:color="auto"/>
              <w:left w:val="nil"/>
              <w:bottom w:val="single" w:sz="2" w:space="0" w:color="auto"/>
              <w:right w:val="nil"/>
            </w:tcBorders>
          </w:tcPr>
          <w:p w:rsidR="00731FE8" w:rsidRDefault="00731FE8">
            <w:pPr>
              <w:pStyle w:val="Stats"/>
            </w:pPr>
            <w:r>
              <w:t>4,21</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2,22</w:t>
            </w:r>
          </w:p>
        </w:tc>
        <w:tc>
          <w:tcPr>
            <w:tcW w:w="547" w:type="dxa"/>
            <w:tcBorders>
              <w:top w:val="single" w:sz="2" w:space="0" w:color="auto"/>
              <w:left w:val="nil"/>
              <w:bottom w:val="single" w:sz="2" w:space="0" w:color="auto"/>
              <w:right w:val="nil"/>
            </w:tcBorders>
          </w:tcPr>
          <w:p w:rsidR="00731FE8" w:rsidRDefault="00731FE8">
            <w:pPr>
              <w:pStyle w:val="Stats"/>
            </w:pPr>
            <w:r>
              <w:t>2,20</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3,00</w:t>
            </w:r>
          </w:p>
        </w:tc>
        <w:tc>
          <w:tcPr>
            <w:tcW w:w="547" w:type="dxa"/>
            <w:tcBorders>
              <w:top w:val="single" w:sz="2" w:space="0" w:color="auto"/>
              <w:left w:val="nil"/>
              <w:bottom w:val="single" w:sz="2" w:space="0" w:color="auto"/>
              <w:right w:val="nil"/>
            </w:tcBorders>
          </w:tcPr>
          <w:p w:rsidR="00731FE8" w:rsidRDefault="00731FE8">
            <w:pPr>
              <w:pStyle w:val="Stats"/>
            </w:pPr>
            <w:r>
              <w:t>3,80</w:t>
            </w:r>
          </w:p>
        </w:tc>
        <w:tc>
          <w:tcPr>
            <w:tcW w:w="547" w:type="dxa"/>
            <w:tcBorders>
              <w:top w:val="single" w:sz="2" w:space="0" w:color="auto"/>
              <w:left w:val="nil"/>
              <w:bottom w:val="single" w:sz="2" w:space="0" w:color="auto"/>
              <w:right w:val="nil"/>
            </w:tcBorders>
          </w:tcPr>
          <w:p w:rsidR="00731FE8" w:rsidRDefault="00731FE8">
            <w:pPr>
              <w:pStyle w:val="Stats"/>
            </w:pPr>
            <w:r>
              <w:t>3,79</w:t>
            </w:r>
          </w:p>
        </w:tc>
        <w:tc>
          <w:tcPr>
            <w:tcW w:w="547" w:type="dxa"/>
            <w:tcBorders>
              <w:top w:val="single" w:sz="2" w:space="0" w:color="auto"/>
              <w:left w:val="nil"/>
              <w:bottom w:val="single" w:sz="2" w:space="0" w:color="auto"/>
              <w:right w:val="nil"/>
            </w:tcBorders>
          </w:tcPr>
          <w:p w:rsidR="00731FE8" w:rsidRDefault="00731FE8">
            <w:pPr>
              <w:pStyle w:val="Stats"/>
            </w:pPr>
            <w:r>
              <w:t>3,63</w:t>
            </w:r>
          </w:p>
        </w:tc>
        <w:tc>
          <w:tcPr>
            <w:tcW w:w="547" w:type="dxa"/>
            <w:tcBorders>
              <w:top w:val="single" w:sz="2" w:space="0" w:color="auto"/>
              <w:left w:val="nil"/>
              <w:bottom w:val="single" w:sz="2" w:space="0" w:color="auto"/>
              <w:right w:val="nil"/>
            </w:tcBorders>
          </w:tcPr>
          <w:p w:rsidR="00731FE8" w:rsidRDefault="00731FE8">
            <w:pPr>
              <w:pStyle w:val="Stats"/>
            </w:pPr>
            <w:r>
              <w:t>3,31</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3,30</w:t>
            </w:r>
          </w:p>
        </w:tc>
        <w:tc>
          <w:tcPr>
            <w:tcW w:w="547" w:type="dxa"/>
            <w:tcBorders>
              <w:top w:val="single" w:sz="2" w:space="0" w:color="auto"/>
              <w:left w:val="nil"/>
              <w:bottom w:val="single" w:sz="2" w:space="0" w:color="auto"/>
              <w:right w:val="nil"/>
            </w:tcBorders>
          </w:tcPr>
          <w:p w:rsidR="00731FE8" w:rsidRDefault="00731FE8">
            <w:pPr>
              <w:pStyle w:val="Stats"/>
            </w:pPr>
            <w:r>
              <w:t>2,13</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3,25</w:t>
            </w:r>
          </w:p>
        </w:tc>
        <w:tc>
          <w:tcPr>
            <w:tcW w:w="547" w:type="dxa"/>
            <w:tcBorders>
              <w:top w:val="single" w:sz="2" w:space="0" w:color="auto"/>
              <w:left w:val="nil"/>
              <w:bottom w:val="single" w:sz="2" w:space="0" w:color="auto"/>
              <w:right w:val="nil"/>
            </w:tcBorders>
          </w:tcPr>
          <w:p w:rsidR="00731FE8" w:rsidRDefault="00731FE8">
            <w:pPr>
              <w:pStyle w:val="Stats"/>
            </w:pPr>
            <w:r>
              <w:t>2,98</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2,19</w:t>
            </w:r>
          </w:p>
        </w:tc>
        <w:tc>
          <w:tcPr>
            <w:tcW w:w="547" w:type="dxa"/>
            <w:tcBorders>
              <w:top w:val="single" w:sz="2" w:space="0" w:color="auto"/>
              <w:left w:val="nil"/>
              <w:bottom w:val="single" w:sz="2" w:space="0" w:color="auto"/>
              <w:right w:val="single" w:sz="2" w:space="0" w:color="auto"/>
            </w:tcBorders>
          </w:tcPr>
          <w:p w:rsidR="00731FE8" w:rsidRDefault="00731FE8">
            <w:pPr>
              <w:pStyle w:val="Stats"/>
            </w:pPr>
            <w:r>
              <w:t>2,19</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Moyenne :</w:t>
            </w:r>
          </w:p>
        </w:tc>
        <w:tc>
          <w:tcPr>
            <w:tcW w:w="547" w:type="dxa"/>
            <w:tcBorders>
              <w:top w:val="single" w:sz="2" w:space="0" w:color="auto"/>
              <w:left w:val="single" w:sz="2" w:space="0" w:color="auto"/>
              <w:bottom w:val="single" w:sz="2" w:space="0" w:color="auto"/>
              <w:right w:val="nil"/>
            </w:tcBorders>
          </w:tcPr>
          <w:p w:rsidR="00731FE8" w:rsidRDefault="00731FE8">
            <w:pPr>
              <w:pStyle w:val="Mean"/>
            </w:pPr>
            <w:r>
              <w:t>4,28</w:t>
            </w:r>
          </w:p>
        </w:tc>
        <w:tc>
          <w:tcPr>
            <w:tcW w:w="547" w:type="dxa"/>
            <w:tcBorders>
              <w:top w:val="single" w:sz="2" w:space="0" w:color="auto"/>
              <w:left w:val="single" w:sz="2" w:space="0" w:color="auto"/>
              <w:bottom w:val="single" w:sz="2" w:space="0" w:color="auto"/>
              <w:right w:val="nil"/>
            </w:tcBorders>
          </w:tcPr>
          <w:p w:rsidR="00731FE8" w:rsidRDefault="00731FE8">
            <w:pPr>
              <w:pStyle w:val="Mean"/>
            </w:pPr>
            <w:r>
              <w:t>4,31</w:t>
            </w:r>
          </w:p>
        </w:tc>
        <w:tc>
          <w:tcPr>
            <w:tcW w:w="547" w:type="dxa"/>
            <w:tcBorders>
              <w:top w:val="single" w:sz="2" w:space="0" w:color="auto"/>
              <w:left w:val="nil"/>
              <w:bottom w:val="single" w:sz="2" w:space="0" w:color="auto"/>
              <w:right w:val="nil"/>
            </w:tcBorders>
          </w:tcPr>
          <w:p w:rsidR="00731FE8" w:rsidRDefault="00731FE8">
            <w:pPr>
              <w:pStyle w:val="MeanSig4"/>
            </w:pPr>
            <w:r>
              <w:t>4,03</w:t>
            </w:r>
          </w:p>
        </w:tc>
        <w:tc>
          <w:tcPr>
            <w:tcW w:w="547" w:type="dxa"/>
            <w:tcBorders>
              <w:top w:val="single" w:sz="2" w:space="0" w:color="auto"/>
              <w:left w:val="nil"/>
              <w:bottom w:val="single" w:sz="2" w:space="0" w:color="auto"/>
              <w:right w:val="nil"/>
            </w:tcBorders>
          </w:tcPr>
          <w:p w:rsidR="00731FE8" w:rsidRDefault="00731FE8">
            <w:pPr>
              <w:pStyle w:val="MeanSig4"/>
            </w:pPr>
            <w:r>
              <w:t>4,38</w:t>
            </w:r>
          </w:p>
        </w:tc>
        <w:tc>
          <w:tcPr>
            <w:tcW w:w="547" w:type="dxa"/>
            <w:tcBorders>
              <w:top w:val="single" w:sz="2" w:space="0" w:color="auto"/>
              <w:left w:val="nil"/>
              <w:bottom w:val="single" w:sz="2" w:space="0" w:color="auto"/>
              <w:right w:val="nil"/>
            </w:tcBorders>
          </w:tcPr>
          <w:p w:rsidR="00731FE8" w:rsidRDefault="00731FE8">
            <w:pPr>
              <w:pStyle w:val="MeanSig3"/>
            </w:pPr>
            <w:r>
              <w:t>4,45</w:t>
            </w:r>
          </w:p>
        </w:tc>
        <w:tc>
          <w:tcPr>
            <w:tcW w:w="547" w:type="dxa"/>
            <w:tcBorders>
              <w:top w:val="single" w:sz="2" w:space="0" w:color="auto"/>
              <w:left w:val="nil"/>
              <w:bottom w:val="single" w:sz="2" w:space="0" w:color="auto"/>
              <w:right w:val="nil"/>
            </w:tcBorders>
          </w:tcPr>
          <w:p w:rsidR="00731FE8" w:rsidRDefault="00731FE8">
            <w:pPr>
              <w:pStyle w:val="Mean"/>
            </w:pPr>
            <w:r>
              <w:t>4,32</w:t>
            </w:r>
          </w:p>
        </w:tc>
        <w:tc>
          <w:tcPr>
            <w:tcW w:w="547" w:type="dxa"/>
            <w:tcBorders>
              <w:top w:val="single" w:sz="2" w:space="0" w:color="auto"/>
              <w:left w:val="nil"/>
              <w:bottom w:val="single" w:sz="2" w:space="0" w:color="auto"/>
              <w:right w:val="nil"/>
            </w:tcBorders>
          </w:tcPr>
          <w:p w:rsidR="00731FE8" w:rsidRDefault="00731FE8">
            <w:pPr>
              <w:pStyle w:val="Mean"/>
            </w:pPr>
            <w:r>
              <w:t>4,28</w:t>
            </w:r>
          </w:p>
        </w:tc>
        <w:tc>
          <w:tcPr>
            <w:tcW w:w="547" w:type="dxa"/>
            <w:tcBorders>
              <w:top w:val="single" w:sz="2" w:space="0" w:color="auto"/>
              <w:left w:val="single" w:sz="2" w:space="0" w:color="auto"/>
              <w:bottom w:val="single" w:sz="2" w:space="0" w:color="auto"/>
              <w:right w:val="nil"/>
            </w:tcBorders>
          </w:tcPr>
          <w:p w:rsidR="00731FE8" w:rsidRDefault="00731FE8">
            <w:pPr>
              <w:pStyle w:val="Mean"/>
            </w:pPr>
            <w:r>
              <w:t>4,26</w:t>
            </w:r>
          </w:p>
        </w:tc>
        <w:tc>
          <w:tcPr>
            <w:tcW w:w="547" w:type="dxa"/>
            <w:tcBorders>
              <w:top w:val="single" w:sz="2" w:space="0" w:color="auto"/>
              <w:left w:val="nil"/>
              <w:bottom w:val="single" w:sz="2" w:space="0" w:color="auto"/>
              <w:right w:val="nil"/>
            </w:tcBorders>
          </w:tcPr>
          <w:p w:rsidR="00731FE8" w:rsidRDefault="00731FE8">
            <w:pPr>
              <w:pStyle w:val="MeanSig1"/>
            </w:pPr>
            <w:r>
              <w:t>4,31</w:t>
            </w:r>
          </w:p>
        </w:tc>
        <w:tc>
          <w:tcPr>
            <w:tcW w:w="547" w:type="dxa"/>
            <w:tcBorders>
              <w:top w:val="single" w:sz="2" w:space="0" w:color="auto"/>
              <w:left w:val="single" w:sz="2" w:space="0" w:color="auto"/>
              <w:bottom w:val="single" w:sz="2" w:space="0" w:color="auto"/>
              <w:right w:val="nil"/>
            </w:tcBorders>
          </w:tcPr>
          <w:p w:rsidR="00731FE8" w:rsidRDefault="00731FE8">
            <w:pPr>
              <w:pStyle w:val="MeanSig4"/>
            </w:pPr>
            <w:r>
              <w:t>4,06</w:t>
            </w:r>
          </w:p>
        </w:tc>
        <w:tc>
          <w:tcPr>
            <w:tcW w:w="547" w:type="dxa"/>
            <w:tcBorders>
              <w:top w:val="single" w:sz="2" w:space="0" w:color="auto"/>
              <w:left w:val="nil"/>
              <w:bottom w:val="single" w:sz="2" w:space="0" w:color="auto"/>
              <w:right w:val="nil"/>
            </w:tcBorders>
          </w:tcPr>
          <w:p w:rsidR="00731FE8" w:rsidRDefault="00731FE8">
            <w:pPr>
              <w:pStyle w:val="MeanSig4"/>
            </w:pPr>
            <w:r>
              <w:t>4,14</w:t>
            </w:r>
          </w:p>
        </w:tc>
        <w:tc>
          <w:tcPr>
            <w:tcW w:w="547" w:type="dxa"/>
            <w:tcBorders>
              <w:top w:val="single" w:sz="2" w:space="0" w:color="auto"/>
              <w:left w:val="nil"/>
              <w:bottom w:val="single" w:sz="2" w:space="0" w:color="auto"/>
              <w:right w:val="nil"/>
            </w:tcBorders>
          </w:tcPr>
          <w:p w:rsidR="00731FE8" w:rsidRDefault="00731FE8">
            <w:pPr>
              <w:pStyle w:val="Mean"/>
            </w:pPr>
            <w:r>
              <w:t>4,33</w:t>
            </w:r>
          </w:p>
        </w:tc>
        <w:tc>
          <w:tcPr>
            <w:tcW w:w="547" w:type="dxa"/>
            <w:tcBorders>
              <w:top w:val="single" w:sz="2" w:space="0" w:color="auto"/>
              <w:left w:val="nil"/>
              <w:bottom w:val="single" w:sz="2" w:space="0" w:color="auto"/>
              <w:right w:val="nil"/>
            </w:tcBorders>
          </w:tcPr>
          <w:p w:rsidR="00731FE8" w:rsidRDefault="00731FE8">
            <w:pPr>
              <w:pStyle w:val="MeanSig4"/>
            </w:pPr>
            <w:r>
              <w:t>4,49</w:t>
            </w:r>
          </w:p>
        </w:tc>
        <w:tc>
          <w:tcPr>
            <w:tcW w:w="547" w:type="dxa"/>
            <w:tcBorders>
              <w:top w:val="single" w:sz="2" w:space="0" w:color="auto"/>
              <w:left w:val="nil"/>
              <w:bottom w:val="single" w:sz="2" w:space="0" w:color="auto"/>
              <w:right w:val="nil"/>
            </w:tcBorders>
          </w:tcPr>
          <w:p w:rsidR="00731FE8" w:rsidRDefault="00731FE8">
            <w:pPr>
              <w:pStyle w:val="MeanSig4"/>
            </w:pPr>
            <w:r>
              <w:t>4,46</w:t>
            </w:r>
          </w:p>
        </w:tc>
        <w:tc>
          <w:tcPr>
            <w:tcW w:w="547" w:type="dxa"/>
            <w:tcBorders>
              <w:top w:val="single" w:sz="2" w:space="0" w:color="auto"/>
              <w:left w:val="single" w:sz="2" w:space="0" w:color="auto"/>
              <w:bottom w:val="single" w:sz="2" w:space="0" w:color="auto"/>
              <w:right w:val="nil"/>
            </w:tcBorders>
          </w:tcPr>
          <w:p w:rsidR="00731FE8" w:rsidRDefault="00731FE8">
            <w:pPr>
              <w:pStyle w:val="MeanSig4"/>
            </w:pPr>
            <w:r>
              <w:t>4,47</w:t>
            </w:r>
          </w:p>
        </w:tc>
        <w:tc>
          <w:tcPr>
            <w:tcW w:w="547" w:type="dxa"/>
            <w:tcBorders>
              <w:top w:val="single" w:sz="2" w:space="0" w:color="auto"/>
              <w:left w:val="nil"/>
              <w:bottom w:val="single" w:sz="2" w:space="0" w:color="auto"/>
              <w:right w:val="nil"/>
            </w:tcBorders>
          </w:tcPr>
          <w:p w:rsidR="00731FE8" w:rsidRDefault="00731FE8">
            <w:pPr>
              <w:pStyle w:val="MeanSig4"/>
            </w:pPr>
            <w:r>
              <w:t>4,19</w:t>
            </w:r>
          </w:p>
        </w:tc>
        <w:tc>
          <w:tcPr>
            <w:tcW w:w="547" w:type="dxa"/>
            <w:tcBorders>
              <w:top w:val="single" w:sz="2" w:space="0" w:color="auto"/>
              <w:left w:val="single" w:sz="2" w:space="0" w:color="auto"/>
              <w:bottom w:val="single" w:sz="2" w:space="0" w:color="auto"/>
              <w:right w:val="nil"/>
            </w:tcBorders>
          </w:tcPr>
          <w:p w:rsidR="00731FE8" w:rsidRDefault="00731FE8">
            <w:pPr>
              <w:pStyle w:val="MeanSig4"/>
            </w:pPr>
            <w:r>
              <w:t>4,49</w:t>
            </w:r>
          </w:p>
        </w:tc>
        <w:tc>
          <w:tcPr>
            <w:tcW w:w="547" w:type="dxa"/>
            <w:tcBorders>
              <w:top w:val="single" w:sz="2" w:space="0" w:color="auto"/>
              <w:left w:val="nil"/>
              <w:bottom w:val="single" w:sz="2" w:space="0" w:color="auto"/>
              <w:right w:val="nil"/>
            </w:tcBorders>
          </w:tcPr>
          <w:p w:rsidR="00731FE8" w:rsidRDefault="00731FE8">
            <w:pPr>
              <w:pStyle w:val="MeanSig1"/>
            </w:pPr>
            <w:r>
              <w:t>4,24</w:t>
            </w:r>
          </w:p>
        </w:tc>
        <w:tc>
          <w:tcPr>
            <w:tcW w:w="547" w:type="dxa"/>
            <w:tcBorders>
              <w:top w:val="single" w:sz="2" w:space="0" w:color="auto"/>
              <w:left w:val="single" w:sz="2" w:space="0" w:color="auto"/>
              <w:bottom w:val="single" w:sz="2" w:space="0" w:color="auto"/>
              <w:right w:val="nil"/>
            </w:tcBorders>
          </w:tcPr>
          <w:p w:rsidR="00731FE8" w:rsidRDefault="00731FE8">
            <w:pPr>
              <w:pStyle w:val="MeanSig4"/>
            </w:pPr>
            <w:r>
              <w:t>4,22</w:t>
            </w:r>
          </w:p>
        </w:tc>
        <w:tc>
          <w:tcPr>
            <w:tcW w:w="547" w:type="dxa"/>
            <w:tcBorders>
              <w:top w:val="single" w:sz="2" w:space="0" w:color="auto"/>
              <w:left w:val="nil"/>
              <w:bottom w:val="single" w:sz="2" w:space="0" w:color="auto"/>
              <w:right w:val="single" w:sz="2" w:space="0" w:color="auto"/>
            </w:tcBorders>
          </w:tcPr>
          <w:p w:rsidR="00731FE8" w:rsidRDefault="00731FE8">
            <w:pPr>
              <w:pStyle w:val="MeanSig4"/>
            </w:pPr>
            <w:r>
              <w:t>4,35</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Écart type :</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0,97</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0,98</w:t>
            </w:r>
          </w:p>
        </w:tc>
        <w:tc>
          <w:tcPr>
            <w:tcW w:w="547" w:type="dxa"/>
            <w:tcBorders>
              <w:top w:val="single" w:sz="2" w:space="0" w:color="auto"/>
              <w:left w:val="nil"/>
              <w:bottom w:val="single" w:sz="2" w:space="0" w:color="auto"/>
              <w:right w:val="nil"/>
            </w:tcBorders>
          </w:tcPr>
          <w:p w:rsidR="00731FE8" w:rsidRDefault="00731FE8">
            <w:pPr>
              <w:pStyle w:val="StandardDeviation"/>
            </w:pPr>
            <w:r>
              <w:t>1,08</w:t>
            </w:r>
          </w:p>
        </w:tc>
        <w:tc>
          <w:tcPr>
            <w:tcW w:w="547" w:type="dxa"/>
            <w:tcBorders>
              <w:top w:val="single" w:sz="2" w:space="0" w:color="auto"/>
              <w:left w:val="nil"/>
              <w:bottom w:val="single" w:sz="2" w:space="0" w:color="auto"/>
              <w:right w:val="nil"/>
            </w:tcBorders>
          </w:tcPr>
          <w:p w:rsidR="00731FE8" w:rsidRDefault="00731FE8">
            <w:pPr>
              <w:pStyle w:val="StandardDeviation"/>
            </w:pPr>
            <w:r>
              <w:t>0,92</w:t>
            </w:r>
          </w:p>
        </w:tc>
        <w:tc>
          <w:tcPr>
            <w:tcW w:w="547" w:type="dxa"/>
            <w:tcBorders>
              <w:top w:val="single" w:sz="2" w:space="0" w:color="auto"/>
              <w:left w:val="nil"/>
              <w:bottom w:val="single" w:sz="2" w:space="0" w:color="auto"/>
              <w:right w:val="nil"/>
            </w:tcBorders>
          </w:tcPr>
          <w:p w:rsidR="00731FE8" w:rsidRDefault="00731FE8">
            <w:pPr>
              <w:pStyle w:val="StandardDeviation"/>
            </w:pPr>
            <w:r>
              <w:t>0,84</w:t>
            </w:r>
          </w:p>
        </w:tc>
        <w:tc>
          <w:tcPr>
            <w:tcW w:w="547" w:type="dxa"/>
            <w:tcBorders>
              <w:top w:val="single" w:sz="2" w:space="0" w:color="auto"/>
              <w:left w:val="nil"/>
              <w:bottom w:val="single" w:sz="2" w:space="0" w:color="auto"/>
              <w:right w:val="nil"/>
            </w:tcBorders>
          </w:tcPr>
          <w:p w:rsidR="00731FE8" w:rsidRDefault="00731FE8">
            <w:pPr>
              <w:pStyle w:val="StandardDeviation"/>
            </w:pPr>
            <w:r>
              <w:t>0,90</w:t>
            </w:r>
          </w:p>
        </w:tc>
        <w:tc>
          <w:tcPr>
            <w:tcW w:w="547" w:type="dxa"/>
            <w:tcBorders>
              <w:top w:val="single" w:sz="2" w:space="0" w:color="auto"/>
              <w:left w:val="nil"/>
              <w:bottom w:val="single" w:sz="2" w:space="0" w:color="auto"/>
              <w:right w:val="nil"/>
            </w:tcBorders>
          </w:tcPr>
          <w:p w:rsidR="00731FE8" w:rsidRDefault="00731FE8">
            <w:pPr>
              <w:pStyle w:val="StandardDeviation"/>
            </w:pPr>
            <w:r>
              <w:t>0,95</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1,02</w:t>
            </w:r>
          </w:p>
        </w:tc>
        <w:tc>
          <w:tcPr>
            <w:tcW w:w="547" w:type="dxa"/>
            <w:tcBorders>
              <w:top w:val="single" w:sz="2" w:space="0" w:color="auto"/>
              <w:left w:val="nil"/>
              <w:bottom w:val="single" w:sz="2" w:space="0" w:color="auto"/>
              <w:right w:val="nil"/>
            </w:tcBorders>
          </w:tcPr>
          <w:p w:rsidR="00731FE8" w:rsidRDefault="00731FE8">
            <w:pPr>
              <w:pStyle w:val="StandardDeviation"/>
            </w:pPr>
            <w:r>
              <w:t>0,91</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1,02</w:t>
            </w:r>
          </w:p>
        </w:tc>
        <w:tc>
          <w:tcPr>
            <w:tcW w:w="547" w:type="dxa"/>
            <w:tcBorders>
              <w:top w:val="single" w:sz="2" w:space="0" w:color="auto"/>
              <w:left w:val="nil"/>
              <w:bottom w:val="single" w:sz="2" w:space="0" w:color="auto"/>
              <w:right w:val="nil"/>
            </w:tcBorders>
          </w:tcPr>
          <w:p w:rsidR="00731FE8" w:rsidRDefault="00731FE8">
            <w:pPr>
              <w:pStyle w:val="StandardDeviation"/>
            </w:pPr>
            <w:r>
              <w:t>1,00</w:t>
            </w:r>
          </w:p>
        </w:tc>
        <w:tc>
          <w:tcPr>
            <w:tcW w:w="547" w:type="dxa"/>
            <w:tcBorders>
              <w:top w:val="single" w:sz="2" w:space="0" w:color="auto"/>
              <w:left w:val="nil"/>
              <w:bottom w:val="single" w:sz="2" w:space="0" w:color="auto"/>
              <w:right w:val="nil"/>
            </w:tcBorders>
          </w:tcPr>
          <w:p w:rsidR="00731FE8" w:rsidRDefault="00731FE8">
            <w:pPr>
              <w:pStyle w:val="StandardDeviation"/>
            </w:pPr>
            <w:r>
              <w:t>1,00</w:t>
            </w:r>
          </w:p>
        </w:tc>
        <w:tc>
          <w:tcPr>
            <w:tcW w:w="547" w:type="dxa"/>
            <w:tcBorders>
              <w:top w:val="single" w:sz="2" w:space="0" w:color="auto"/>
              <w:left w:val="nil"/>
              <w:bottom w:val="single" w:sz="2" w:space="0" w:color="auto"/>
              <w:right w:val="nil"/>
            </w:tcBorders>
          </w:tcPr>
          <w:p w:rsidR="00731FE8" w:rsidRDefault="00731FE8">
            <w:pPr>
              <w:pStyle w:val="StandardDeviation"/>
            </w:pPr>
            <w:r>
              <w:t>0,85</w:t>
            </w:r>
          </w:p>
        </w:tc>
        <w:tc>
          <w:tcPr>
            <w:tcW w:w="547" w:type="dxa"/>
            <w:tcBorders>
              <w:top w:val="single" w:sz="2" w:space="0" w:color="auto"/>
              <w:left w:val="nil"/>
              <w:bottom w:val="single" w:sz="2" w:space="0" w:color="auto"/>
              <w:right w:val="nil"/>
            </w:tcBorders>
          </w:tcPr>
          <w:p w:rsidR="00731FE8" w:rsidRDefault="00731FE8">
            <w:pPr>
              <w:pStyle w:val="StandardDeviation"/>
            </w:pPr>
            <w:r>
              <w:t>0,87</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0,83</w:t>
            </w:r>
          </w:p>
        </w:tc>
        <w:tc>
          <w:tcPr>
            <w:tcW w:w="547" w:type="dxa"/>
            <w:tcBorders>
              <w:top w:val="single" w:sz="2" w:space="0" w:color="auto"/>
              <w:left w:val="nil"/>
              <w:bottom w:val="single" w:sz="2" w:space="0" w:color="auto"/>
              <w:right w:val="nil"/>
            </w:tcBorders>
          </w:tcPr>
          <w:p w:rsidR="00731FE8" w:rsidRDefault="00731FE8">
            <w:pPr>
              <w:pStyle w:val="StandardDeviation"/>
            </w:pPr>
            <w:r>
              <w:t>1,03</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0,79</w:t>
            </w:r>
          </w:p>
        </w:tc>
        <w:tc>
          <w:tcPr>
            <w:tcW w:w="547" w:type="dxa"/>
            <w:tcBorders>
              <w:top w:val="single" w:sz="2" w:space="0" w:color="auto"/>
              <w:left w:val="nil"/>
              <w:bottom w:val="single" w:sz="2" w:space="0" w:color="auto"/>
              <w:right w:val="nil"/>
            </w:tcBorders>
          </w:tcPr>
          <w:p w:rsidR="00731FE8" w:rsidRDefault="00731FE8">
            <w:pPr>
              <w:pStyle w:val="StandardDeviation"/>
            </w:pPr>
            <w:r>
              <w:t>0,99</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1,02</w:t>
            </w:r>
          </w:p>
        </w:tc>
        <w:tc>
          <w:tcPr>
            <w:tcW w:w="547" w:type="dxa"/>
            <w:tcBorders>
              <w:top w:val="single" w:sz="2" w:space="0" w:color="auto"/>
              <w:left w:val="nil"/>
              <w:bottom w:val="single" w:sz="2" w:space="0" w:color="auto"/>
              <w:right w:val="single" w:sz="2" w:space="0" w:color="auto"/>
            </w:tcBorders>
          </w:tcPr>
          <w:p w:rsidR="00731FE8" w:rsidRDefault="00731FE8">
            <w:pPr>
              <w:pStyle w:val="StandardDeviation"/>
            </w:pPr>
            <w:r>
              <w:t>0,91</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Loi de Student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r>
              <w:t>99</w:t>
            </w:r>
          </w:p>
        </w:tc>
        <w:tc>
          <w:tcPr>
            <w:tcW w:w="547" w:type="dxa"/>
            <w:tcBorders>
              <w:top w:val="single" w:sz="2" w:space="0" w:color="auto"/>
              <w:left w:val="nil"/>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r>
              <w:t>-</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r>
              <w:t>90</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r>
              <w:t>99,9</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r>
              <w:t>99,9</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r>
              <w:t>90</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single" w:sz="2" w:space="0" w:color="auto"/>
            </w:tcBorders>
          </w:tcPr>
          <w:p w:rsidR="00731FE8" w:rsidRDefault="00731FE8">
            <w:pPr>
              <w:pStyle w:val="Stats"/>
            </w:pPr>
            <w:r>
              <w:t>99,9</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tblGrid>
      <w:tr w:rsidR="00731FE8" w:rsidRPr="00731FE8">
        <w:tblPrEx>
          <w:tblCellMar>
            <w:top w:w="0" w:type="dxa"/>
            <w:left w:w="0" w:type="dxa"/>
            <w:bottom w:w="0" w:type="dxa"/>
            <w:right w:w="0" w:type="dxa"/>
          </w:tblCellMar>
        </w:tblPrEx>
        <w:trPr>
          <w:cantSplit/>
          <w:tblHeader/>
        </w:trPr>
        <w:tc>
          <w:tcPr>
            <w:tcW w:w="13336" w:type="dxa"/>
            <w:gridSpan w:val="20"/>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Entretien des cimetières et réparations de stèles funéraires</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NormalText"/>
              <w:jc w:val="center"/>
              <w:rPr>
                <w:lang w:val="fr-CA"/>
              </w:rPr>
            </w:pPr>
            <w:r w:rsidRPr="00731FE8">
              <w:rPr>
                <w:lang w:val="fr-CA"/>
              </w:rPr>
              <w:t xml:space="preserve"> </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Né(e) au Canada</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La première langue</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Enfants de 18 ans et moins</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Employé(e)</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Niveau de scolarité</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Revenus annuels</w:t>
            </w:r>
          </w:p>
        </w:tc>
        <w:tc>
          <w:tcPr>
            <w:tcW w:w="2272" w:type="dxa"/>
            <w:gridSpan w:val="4"/>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Connaissent un vétéran</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center"/>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Ang.</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Fr.</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Sec.</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Coll</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Univ</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&lt;60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60 k$-100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Est un vét.</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(fam.)</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(ami)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r>
      <w:tr w:rsidR="00731FE8" w:rsidRP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AliasRow"/>
              <w:rPr>
                <w:lang w:val="fr-CA"/>
              </w:rPr>
            </w:pPr>
            <w:r w:rsidRPr="00731FE8">
              <w:rPr>
                <w:lang w:val="fr-CA"/>
              </w:rPr>
              <w:t>Q3_NEWA</w:t>
            </w:r>
          </w:p>
          <w:p w:rsidR="00731FE8" w:rsidRPr="00731FE8" w:rsidRDefault="00731FE8">
            <w:pPr>
              <w:pStyle w:val="ShortLabelRow"/>
              <w:rPr>
                <w:lang w:val="fr-CA"/>
              </w:rPr>
            </w:pPr>
            <w:r w:rsidRPr="00731FE8">
              <w:rPr>
                <w:lang w:val="fr-CA"/>
              </w:rPr>
              <w:t>En ce qui concerne la programmation commémorative à laquelle participe Anciens Combattants Canada, veuillez évaluer l'importance de ce qui suit :</w:t>
            </w: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single" w:sz="2" w:space="0" w:color="auto"/>
            </w:tcBorders>
          </w:tcPr>
          <w:p w:rsidR="00731FE8" w:rsidRPr="00731FE8" w:rsidRDefault="00731FE8">
            <w:pPr>
              <w:pStyle w:val="NormalText"/>
              <w:rPr>
                <w:lang w:val="fr-CA"/>
              </w:rPr>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3406</w:t>
            </w:r>
          </w:p>
        </w:tc>
        <w:tc>
          <w:tcPr>
            <w:tcW w:w="568" w:type="dxa"/>
            <w:tcBorders>
              <w:top w:val="single" w:sz="2" w:space="0" w:color="auto"/>
              <w:left w:val="nil"/>
              <w:bottom w:val="single" w:sz="2" w:space="0" w:color="auto"/>
              <w:right w:val="nil"/>
            </w:tcBorders>
          </w:tcPr>
          <w:p w:rsidR="00731FE8" w:rsidRDefault="00731FE8">
            <w:pPr>
              <w:pStyle w:val="Frequency"/>
            </w:pPr>
            <w:r>
              <w:t>594</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2903</w:t>
            </w:r>
          </w:p>
        </w:tc>
        <w:tc>
          <w:tcPr>
            <w:tcW w:w="568" w:type="dxa"/>
            <w:tcBorders>
              <w:top w:val="single" w:sz="2" w:space="0" w:color="auto"/>
              <w:left w:val="nil"/>
              <w:bottom w:val="single" w:sz="2" w:space="0" w:color="auto"/>
              <w:right w:val="nil"/>
            </w:tcBorders>
          </w:tcPr>
          <w:p w:rsidR="00731FE8" w:rsidRDefault="00731FE8">
            <w:pPr>
              <w:pStyle w:val="Frequency"/>
            </w:pPr>
            <w:r>
              <w:t>869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1038</w:t>
            </w:r>
          </w:p>
        </w:tc>
        <w:tc>
          <w:tcPr>
            <w:tcW w:w="568" w:type="dxa"/>
            <w:tcBorders>
              <w:top w:val="single" w:sz="2" w:space="0" w:color="auto"/>
              <w:left w:val="nil"/>
              <w:bottom w:val="single" w:sz="2" w:space="0" w:color="auto"/>
              <w:right w:val="nil"/>
            </w:tcBorders>
          </w:tcPr>
          <w:p w:rsidR="00731FE8" w:rsidRDefault="00731FE8">
            <w:pPr>
              <w:pStyle w:val="Frequency"/>
            </w:pPr>
            <w:r>
              <w:t>2927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2309</w:t>
            </w:r>
          </w:p>
        </w:tc>
        <w:tc>
          <w:tcPr>
            <w:tcW w:w="568" w:type="dxa"/>
            <w:tcBorders>
              <w:top w:val="single" w:sz="2" w:space="0" w:color="auto"/>
              <w:left w:val="nil"/>
              <w:bottom w:val="single" w:sz="2" w:space="0" w:color="auto"/>
              <w:right w:val="nil"/>
            </w:tcBorders>
          </w:tcPr>
          <w:p w:rsidR="00731FE8" w:rsidRDefault="00731FE8">
            <w:pPr>
              <w:pStyle w:val="Frequency"/>
            </w:pPr>
            <w:r>
              <w:t>1645</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867</w:t>
            </w:r>
          </w:p>
        </w:tc>
        <w:tc>
          <w:tcPr>
            <w:tcW w:w="568" w:type="dxa"/>
            <w:tcBorders>
              <w:top w:val="single" w:sz="2" w:space="0" w:color="auto"/>
              <w:left w:val="nil"/>
              <w:bottom w:val="single" w:sz="2" w:space="0" w:color="auto"/>
              <w:right w:val="nil"/>
            </w:tcBorders>
          </w:tcPr>
          <w:p w:rsidR="00731FE8" w:rsidRDefault="00731FE8">
            <w:pPr>
              <w:pStyle w:val="Frequency"/>
            </w:pPr>
            <w:r>
              <w:t>1424</w:t>
            </w:r>
          </w:p>
        </w:tc>
        <w:tc>
          <w:tcPr>
            <w:tcW w:w="568" w:type="dxa"/>
            <w:tcBorders>
              <w:top w:val="single" w:sz="2" w:space="0" w:color="auto"/>
              <w:left w:val="nil"/>
              <w:bottom w:val="single" w:sz="2" w:space="0" w:color="auto"/>
              <w:right w:val="nil"/>
            </w:tcBorders>
          </w:tcPr>
          <w:p w:rsidR="00731FE8" w:rsidRDefault="00731FE8">
            <w:pPr>
              <w:pStyle w:val="Frequency"/>
            </w:pPr>
            <w:r>
              <w:t>1670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1132</w:t>
            </w:r>
          </w:p>
        </w:tc>
        <w:tc>
          <w:tcPr>
            <w:tcW w:w="568" w:type="dxa"/>
            <w:tcBorders>
              <w:top w:val="single" w:sz="2" w:space="0" w:color="auto"/>
              <w:left w:val="nil"/>
              <w:bottom w:val="single" w:sz="2" w:space="0" w:color="auto"/>
              <w:right w:val="nil"/>
            </w:tcBorders>
          </w:tcPr>
          <w:p w:rsidR="00731FE8" w:rsidRDefault="00731FE8">
            <w:pPr>
              <w:pStyle w:val="Frequency"/>
            </w:pPr>
            <w:r>
              <w:t>1008</w:t>
            </w:r>
          </w:p>
        </w:tc>
        <w:tc>
          <w:tcPr>
            <w:tcW w:w="568" w:type="dxa"/>
            <w:tcBorders>
              <w:top w:val="single" w:sz="2" w:space="0" w:color="auto"/>
              <w:left w:val="nil"/>
              <w:bottom w:val="single" w:sz="2" w:space="0" w:color="auto"/>
              <w:right w:val="nil"/>
            </w:tcBorders>
          </w:tcPr>
          <w:p w:rsidR="00731FE8" w:rsidRDefault="00731FE8">
            <w:pPr>
              <w:pStyle w:val="Frequency"/>
            </w:pPr>
            <w:r>
              <w:t>1297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99</w:t>
            </w:r>
          </w:p>
        </w:tc>
        <w:tc>
          <w:tcPr>
            <w:tcW w:w="568" w:type="dxa"/>
            <w:tcBorders>
              <w:top w:val="single" w:sz="2" w:space="0" w:color="auto"/>
              <w:left w:val="nil"/>
              <w:bottom w:val="single" w:sz="2" w:space="0" w:color="auto"/>
              <w:right w:val="nil"/>
            </w:tcBorders>
          </w:tcPr>
          <w:p w:rsidR="00731FE8" w:rsidRDefault="00731FE8">
            <w:pPr>
              <w:pStyle w:val="Frequency"/>
            </w:pPr>
            <w:r>
              <w:t>1026</w:t>
            </w:r>
          </w:p>
        </w:tc>
        <w:tc>
          <w:tcPr>
            <w:tcW w:w="568" w:type="dxa"/>
            <w:tcBorders>
              <w:top w:val="single" w:sz="2" w:space="0" w:color="auto"/>
              <w:left w:val="nil"/>
              <w:bottom w:val="single" w:sz="2" w:space="0" w:color="auto"/>
              <w:right w:val="nil"/>
            </w:tcBorders>
          </w:tcPr>
          <w:p w:rsidR="00731FE8" w:rsidRDefault="00731FE8">
            <w:pPr>
              <w:pStyle w:val="Frequency"/>
            </w:pPr>
            <w:r>
              <w:t>687</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2114</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3409</w:t>
            </w:r>
          </w:p>
        </w:tc>
        <w:tc>
          <w:tcPr>
            <w:tcW w:w="568" w:type="dxa"/>
            <w:tcBorders>
              <w:top w:val="single" w:sz="2" w:space="0" w:color="auto"/>
              <w:left w:val="nil"/>
              <w:bottom w:val="single" w:sz="2" w:space="0" w:color="auto"/>
              <w:right w:val="nil"/>
            </w:tcBorders>
          </w:tcPr>
          <w:p w:rsidR="00731FE8" w:rsidRDefault="00731FE8">
            <w:pPr>
              <w:pStyle w:val="Frequency"/>
            </w:pPr>
            <w:r>
              <w:t>591</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2931</w:t>
            </w:r>
          </w:p>
        </w:tc>
        <w:tc>
          <w:tcPr>
            <w:tcW w:w="568" w:type="dxa"/>
            <w:tcBorders>
              <w:top w:val="single" w:sz="2" w:space="0" w:color="auto"/>
              <w:left w:val="nil"/>
              <w:bottom w:val="single" w:sz="2" w:space="0" w:color="auto"/>
              <w:right w:val="nil"/>
            </w:tcBorders>
          </w:tcPr>
          <w:p w:rsidR="00731FE8" w:rsidRDefault="00731FE8">
            <w:pPr>
              <w:pStyle w:val="Frequency"/>
            </w:pPr>
            <w:r>
              <w:t>842</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1018</w:t>
            </w:r>
          </w:p>
        </w:tc>
        <w:tc>
          <w:tcPr>
            <w:tcW w:w="568" w:type="dxa"/>
            <w:tcBorders>
              <w:top w:val="single" w:sz="2" w:space="0" w:color="auto"/>
              <w:left w:val="nil"/>
              <w:bottom w:val="single" w:sz="2" w:space="0" w:color="auto"/>
              <w:right w:val="nil"/>
            </w:tcBorders>
          </w:tcPr>
          <w:p w:rsidR="00731FE8" w:rsidRDefault="00731FE8">
            <w:pPr>
              <w:pStyle w:val="Frequency"/>
            </w:pPr>
            <w:r>
              <w:t>2947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2281</w:t>
            </w:r>
          </w:p>
        </w:tc>
        <w:tc>
          <w:tcPr>
            <w:tcW w:w="568" w:type="dxa"/>
            <w:tcBorders>
              <w:top w:val="single" w:sz="2" w:space="0" w:color="auto"/>
              <w:left w:val="nil"/>
              <w:bottom w:val="single" w:sz="2" w:space="0" w:color="auto"/>
              <w:right w:val="nil"/>
            </w:tcBorders>
          </w:tcPr>
          <w:p w:rsidR="00731FE8" w:rsidRDefault="00731FE8">
            <w:pPr>
              <w:pStyle w:val="Frequency"/>
            </w:pPr>
            <w:r>
              <w:t>1674</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882</w:t>
            </w:r>
          </w:p>
        </w:tc>
        <w:tc>
          <w:tcPr>
            <w:tcW w:w="568" w:type="dxa"/>
            <w:tcBorders>
              <w:top w:val="single" w:sz="2" w:space="0" w:color="auto"/>
              <w:left w:val="nil"/>
              <w:bottom w:val="single" w:sz="2" w:space="0" w:color="auto"/>
              <w:right w:val="nil"/>
            </w:tcBorders>
          </w:tcPr>
          <w:p w:rsidR="00731FE8" w:rsidRDefault="00731FE8">
            <w:pPr>
              <w:pStyle w:val="Frequency"/>
            </w:pPr>
            <w:r>
              <w:t>1431</w:t>
            </w:r>
          </w:p>
        </w:tc>
        <w:tc>
          <w:tcPr>
            <w:tcW w:w="568" w:type="dxa"/>
            <w:tcBorders>
              <w:top w:val="single" w:sz="2" w:space="0" w:color="auto"/>
              <w:left w:val="nil"/>
              <w:bottom w:val="single" w:sz="2" w:space="0" w:color="auto"/>
              <w:right w:val="nil"/>
            </w:tcBorders>
          </w:tcPr>
          <w:p w:rsidR="00731FE8" w:rsidRDefault="00731FE8">
            <w:pPr>
              <w:pStyle w:val="Frequency"/>
            </w:pPr>
            <w:r>
              <w:t>1648</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1132</w:t>
            </w:r>
          </w:p>
        </w:tc>
        <w:tc>
          <w:tcPr>
            <w:tcW w:w="568" w:type="dxa"/>
            <w:tcBorders>
              <w:top w:val="single" w:sz="2" w:space="0" w:color="auto"/>
              <w:left w:val="nil"/>
              <w:bottom w:val="single" w:sz="2" w:space="0" w:color="auto"/>
              <w:right w:val="nil"/>
            </w:tcBorders>
          </w:tcPr>
          <w:p w:rsidR="00731FE8" w:rsidRDefault="00731FE8">
            <w:pPr>
              <w:pStyle w:val="Frequency"/>
            </w:pPr>
            <w:r>
              <w:t>1010</w:t>
            </w:r>
          </w:p>
        </w:tc>
        <w:tc>
          <w:tcPr>
            <w:tcW w:w="568" w:type="dxa"/>
            <w:tcBorders>
              <w:top w:val="single" w:sz="2" w:space="0" w:color="auto"/>
              <w:left w:val="nil"/>
              <w:bottom w:val="single" w:sz="2" w:space="0" w:color="auto"/>
              <w:right w:val="nil"/>
            </w:tcBorders>
          </w:tcPr>
          <w:p w:rsidR="00731FE8" w:rsidRDefault="00731FE8">
            <w:pPr>
              <w:pStyle w:val="Frequency"/>
            </w:pPr>
            <w:r>
              <w:t>1289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104</w:t>
            </w:r>
          </w:p>
        </w:tc>
        <w:tc>
          <w:tcPr>
            <w:tcW w:w="568" w:type="dxa"/>
            <w:tcBorders>
              <w:top w:val="single" w:sz="2" w:space="0" w:color="auto"/>
              <w:left w:val="nil"/>
              <w:bottom w:val="single" w:sz="2" w:space="0" w:color="auto"/>
              <w:right w:val="nil"/>
            </w:tcBorders>
          </w:tcPr>
          <w:p w:rsidR="00731FE8" w:rsidRDefault="00731FE8">
            <w:pPr>
              <w:pStyle w:val="Frequency"/>
            </w:pPr>
            <w:r>
              <w:t>1041</w:t>
            </w:r>
          </w:p>
        </w:tc>
        <w:tc>
          <w:tcPr>
            <w:tcW w:w="568" w:type="dxa"/>
            <w:tcBorders>
              <w:top w:val="single" w:sz="2" w:space="0" w:color="auto"/>
              <w:left w:val="nil"/>
              <w:bottom w:val="single" w:sz="2" w:space="0" w:color="auto"/>
              <w:right w:val="nil"/>
            </w:tcBorders>
          </w:tcPr>
          <w:p w:rsidR="00731FE8" w:rsidRDefault="00731FE8">
            <w:pPr>
              <w:pStyle w:val="Frequency"/>
            </w:pPr>
            <w:r>
              <w:t>692</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2088</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PAS IMPORTANT (1-2)</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217</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186</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31</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131</w:t>
            </w:r>
          </w:p>
          <w:p w:rsidR="00731FE8" w:rsidRDefault="00731FE8">
            <w:pPr>
              <w:pStyle w:val="ColPercentSig4Minus"/>
            </w:pPr>
            <w:r>
              <w:t>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71</w:t>
            </w:r>
          </w:p>
          <w:p w:rsidR="00731FE8" w:rsidRDefault="00731FE8">
            <w:pPr>
              <w:pStyle w:val="ColPercentSig4Plus"/>
            </w:pPr>
            <w:r>
              <w:t>8 %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58</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157</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134</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81</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38</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66</w:t>
            </w:r>
          </w:p>
          <w:p w:rsidR="00731FE8" w:rsidRDefault="00731FE8">
            <w:pPr>
              <w:pStyle w:val="ColPercentSig1Minus"/>
            </w:pPr>
            <w:r>
              <w:t>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110</w:t>
            </w:r>
          </w:p>
          <w:p w:rsidR="00731FE8" w:rsidRDefault="00731FE8">
            <w:pPr>
              <w:pStyle w:val="ColPercentSig3Plus"/>
            </w:pPr>
            <w:r>
              <w:t>7 %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68</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55</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66</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39</w:t>
            </w:r>
          </w:p>
          <w:p w:rsidR="00731FE8" w:rsidRDefault="00731FE8">
            <w:pPr>
              <w:pStyle w:val="ColPercentSig3Minus"/>
            </w:pPr>
            <w:r>
              <w:t>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34</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139</w:t>
            </w:r>
          </w:p>
          <w:p w:rsidR="00731FE8" w:rsidRDefault="00731FE8">
            <w:pPr>
              <w:pStyle w:val="ColPercentSig4Plus"/>
            </w:pPr>
            <w:r>
              <w:t>7 %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MOYENNEMENT IMPORTANT (3)</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507</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412</w:t>
            </w:r>
          </w:p>
          <w:p w:rsidR="00731FE8" w:rsidRDefault="00731FE8">
            <w:pPr>
              <w:pStyle w:val="ColPercentSig3Minus"/>
            </w:pPr>
            <w:r>
              <w:t>12 %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95</w:t>
            </w:r>
          </w:p>
          <w:p w:rsidR="00731FE8" w:rsidRDefault="00731FE8">
            <w:pPr>
              <w:pStyle w:val="ColPercentSig3Plus"/>
            </w:pPr>
            <w:r>
              <w:t>16 %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312</w:t>
            </w:r>
          </w:p>
          <w:p w:rsidR="00731FE8" w:rsidRDefault="00731FE8">
            <w:pPr>
              <w:pStyle w:val="ColPercentSig4Minus"/>
            </w:pPr>
            <w:r>
              <w:t>11 %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150</w:t>
            </w:r>
          </w:p>
          <w:p w:rsidR="00731FE8" w:rsidRDefault="00731FE8">
            <w:pPr>
              <w:pStyle w:val="ColPercentSig4Plus"/>
            </w:pPr>
            <w:r>
              <w:t>18 %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139</w:t>
            </w:r>
          </w:p>
          <w:p w:rsidR="00731FE8" w:rsidRDefault="00731FE8">
            <w:pPr>
              <w:pStyle w:val="ColPercentNotSignificant"/>
            </w:pPr>
            <w:r>
              <w:t>14 %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366</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319</w:t>
            </w:r>
          </w:p>
          <w:p w:rsidR="00731FE8" w:rsidRDefault="00731FE8">
            <w:pPr>
              <w:pStyle w:val="ColPercentSig3Plus"/>
            </w:pPr>
            <w:r>
              <w:t>14 %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184</w:t>
            </w:r>
          </w:p>
          <w:p w:rsidR="00731FE8" w:rsidRDefault="00731FE8">
            <w:pPr>
              <w:pStyle w:val="ColPercentSig3Minus"/>
            </w:pPr>
            <w:r>
              <w:t>11 %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83</w:t>
            </w:r>
          </w:p>
          <w:p w:rsidR="00731FE8" w:rsidRDefault="00731FE8">
            <w:pPr>
              <w:pStyle w:val="ColPercentSig3Minus"/>
            </w:pPr>
            <w:r>
              <w:t>10 %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157</w:t>
            </w:r>
          </w:p>
          <w:p w:rsidR="00731FE8" w:rsidRDefault="00731FE8">
            <w:pPr>
              <w:pStyle w:val="ColPercentSig2Minus"/>
            </w:pPr>
            <w:r>
              <w:t>11 %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263</w:t>
            </w:r>
          </w:p>
          <w:p w:rsidR="00731FE8" w:rsidRDefault="00731FE8">
            <w:pPr>
              <w:pStyle w:val="ColPercentSig4Plus"/>
            </w:pPr>
            <w:r>
              <w:t>16 %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150</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131</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162</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92</w:t>
            </w:r>
          </w:p>
          <w:p w:rsidR="00731FE8" w:rsidRDefault="00731FE8">
            <w:pPr>
              <w:pStyle w:val="ColPercentSig4Minus"/>
            </w:pPr>
            <w:r>
              <w:t>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59</w:t>
            </w:r>
          </w:p>
          <w:p w:rsidR="00731FE8" w:rsidRDefault="00731FE8">
            <w:pPr>
              <w:pStyle w:val="ColPercentSig4Minus"/>
            </w:pPr>
            <w:r>
              <w:t>9 %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333</w:t>
            </w:r>
          </w:p>
          <w:p w:rsidR="00731FE8" w:rsidRDefault="00731FE8">
            <w:pPr>
              <w:pStyle w:val="ColPercentSig4Plus"/>
            </w:pPr>
            <w:r>
              <w:t>16 %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TRÈS IMPORTANT (4-5)</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3141</w:t>
            </w:r>
          </w:p>
          <w:p w:rsidR="00731FE8" w:rsidRDefault="00731FE8">
            <w:pPr>
              <w:pStyle w:val="ColPercentNotSignificant"/>
            </w:pPr>
            <w:r>
              <w:t>78 %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2704</w:t>
            </w:r>
          </w:p>
          <w:p w:rsidR="00731FE8" w:rsidRDefault="00731FE8">
            <w:pPr>
              <w:pStyle w:val="ColPercentSig3Plus"/>
            </w:pPr>
            <w:r>
              <w:t>79 %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437</w:t>
            </w:r>
          </w:p>
          <w:p w:rsidR="00731FE8" w:rsidRDefault="00731FE8">
            <w:pPr>
              <w:pStyle w:val="ColPercentSig3Minus"/>
            </w:pPr>
            <w:r>
              <w:t>74 %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2408</w:t>
            </w:r>
          </w:p>
          <w:p w:rsidR="00731FE8" w:rsidRDefault="00731FE8">
            <w:pPr>
              <w:pStyle w:val="ColPercentSig4Plus"/>
            </w:pPr>
            <w:r>
              <w:t>82 %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576</w:t>
            </w:r>
          </w:p>
          <w:p w:rsidR="00731FE8" w:rsidRDefault="00731FE8">
            <w:pPr>
              <w:pStyle w:val="ColPercentSig4Minus"/>
            </w:pPr>
            <w:r>
              <w:t>68 %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788</w:t>
            </w:r>
          </w:p>
          <w:p w:rsidR="00731FE8" w:rsidRDefault="00731FE8">
            <w:pPr>
              <w:pStyle w:val="ColPercentNotSignificant"/>
            </w:pPr>
            <w:r>
              <w:t>77 %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2325</w:t>
            </w:r>
          </w:p>
          <w:p w:rsidR="00731FE8" w:rsidRDefault="00731FE8">
            <w:pPr>
              <w:pStyle w:val="ColPercentNotSignificant"/>
            </w:pPr>
            <w:r>
              <w:t>79 %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1754</w:t>
            </w:r>
          </w:p>
          <w:p w:rsidR="00731FE8" w:rsidRDefault="00731FE8">
            <w:pPr>
              <w:pStyle w:val="ColPercentSig3Minus"/>
            </w:pPr>
            <w:r>
              <w:t>77 %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1351</w:t>
            </w:r>
          </w:p>
          <w:p w:rsidR="00731FE8" w:rsidRDefault="00731FE8">
            <w:pPr>
              <w:pStyle w:val="ColPercentSig3Plus"/>
            </w:pPr>
            <w:r>
              <w:t>80 %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734</w:t>
            </w:r>
          </w:p>
          <w:p w:rsidR="00731FE8" w:rsidRDefault="00731FE8">
            <w:pPr>
              <w:pStyle w:val="ColPercentSig4Plus"/>
            </w:pPr>
            <w:r>
              <w:t>83 %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1165</w:t>
            </w:r>
          </w:p>
          <w:p w:rsidR="00731FE8" w:rsidRDefault="00731FE8">
            <w:pPr>
              <w:pStyle w:val="ColPercentSig3Plus"/>
            </w:pPr>
            <w:r>
              <w:t>81 %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1215</w:t>
            </w:r>
          </w:p>
          <w:p w:rsidR="00731FE8" w:rsidRDefault="00731FE8">
            <w:pPr>
              <w:pStyle w:val="ColPercentSig4Minus"/>
            </w:pPr>
            <w:r>
              <w:t>74 %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864</w:t>
            </w:r>
          </w:p>
          <w:p w:rsidR="00731FE8" w:rsidRDefault="00731FE8">
            <w:pPr>
              <w:pStyle w:val="ColPercentSig2Minus"/>
            </w:pPr>
            <w:r>
              <w:t>76 %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793</w:t>
            </w:r>
          </w:p>
          <w:p w:rsidR="00731FE8" w:rsidRDefault="00731FE8">
            <w:pPr>
              <w:pStyle w:val="ColPercentNotSignificant"/>
            </w:pPr>
            <w:r>
              <w:t>78 %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1026</w:t>
            </w:r>
          </w:p>
          <w:p w:rsidR="00731FE8" w:rsidRDefault="00731FE8">
            <w:pPr>
              <w:pStyle w:val="ColPercentNotSignificant"/>
            </w:pPr>
            <w:r>
              <w:t>79 %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92</w:t>
            </w:r>
          </w:p>
          <w:p w:rsidR="00731FE8" w:rsidRDefault="00731FE8">
            <w:pPr>
              <w:pStyle w:val="ColPercentSig2Plus"/>
            </w:pPr>
            <w:r>
              <w:t>88 %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892</w:t>
            </w:r>
          </w:p>
          <w:p w:rsidR="00731FE8" w:rsidRDefault="00731FE8">
            <w:pPr>
              <w:pStyle w:val="ColPercentSig4Plus"/>
            </w:pPr>
            <w:r>
              <w:t>86 %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587</w:t>
            </w:r>
          </w:p>
          <w:p w:rsidR="00731FE8" w:rsidRDefault="00731FE8">
            <w:pPr>
              <w:pStyle w:val="ColPercentSig4Plus"/>
            </w:pPr>
            <w:r>
              <w:t>85 %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1515</w:t>
            </w:r>
          </w:p>
          <w:p w:rsidR="00731FE8" w:rsidRDefault="00731FE8">
            <w:pPr>
              <w:pStyle w:val="ColPercentSig4Minus"/>
            </w:pPr>
            <w:r>
              <w:t>72 %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1 Pas du tout important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83</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67</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48</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29</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66</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30</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30</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38</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27</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60</w:t>
            </w:r>
          </w:p>
          <w:p w:rsidR="00731FE8" w:rsidRDefault="00731FE8">
            <w:pPr>
              <w:pStyle w:val="ColPercentNotSignificant"/>
            </w:pPr>
            <w:r>
              <w:t>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2</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134</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119</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83</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42</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42</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91</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82</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51</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24</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36</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72</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41</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30</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44</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28</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26</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79</w:t>
            </w:r>
          </w:p>
          <w:p w:rsidR="00731FE8" w:rsidRDefault="00731FE8">
            <w:pPr>
              <w:pStyle w:val="ColPercentNotSignificant"/>
            </w:pPr>
            <w:r>
              <w:t>4 %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3</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507</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412</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95</w:t>
            </w:r>
          </w:p>
          <w:p w:rsidR="00731FE8" w:rsidRDefault="00731FE8">
            <w:pPr>
              <w:pStyle w:val="ColPercentNotSignificant"/>
            </w:pPr>
            <w:r>
              <w:t>16 %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312</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150</w:t>
            </w:r>
          </w:p>
          <w:p w:rsidR="00731FE8" w:rsidRDefault="00731FE8">
            <w:pPr>
              <w:pStyle w:val="ColPercentNotSignificant"/>
            </w:pPr>
            <w:r>
              <w:t>18 %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139</w:t>
            </w:r>
          </w:p>
          <w:p w:rsidR="00731FE8" w:rsidRDefault="00731FE8">
            <w:pPr>
              <w:pStyle w:val="ColPercentNotSignificant"/>
            </w:pPr>
            <w:r>
              <w:t>14 %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366</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319</w:t>
            </w:r>
          </w:p>
          <w:p w:rsidR="00731FE8" w:rsidRDefault="00731FE8">
            <w:pPr>
              <w:pStyle w:val="ColPercentNotSignificant"/>
            </w:pPr>
            <w:r>
              <w:t>14 %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184</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83</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157</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263</w:t>
            </w:r>
          </w:p>
          <w:p w:rsidR="00731FE8" w:rsidRDefault="00731FE8">
            <w:pPr>
              <w:pStyle w:val="ColPercentNotSignificant"/>
            </w:pPr>
            <w:r>
              <w:t>16 %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150</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131</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162</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92</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59</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333</w:t>
            </w:r>
          </w:p>
          <w:p w:rsidR="00731FE8" w:rsidRDefault="00731FE8">
            <w:pPr>
              <w:pStyle w:val="ColPercentNotSignificant"/>
            </w:pPr>
            <w:r>
              <w:t>16 %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4</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996</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844</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152</w:t>
            </w:r>
          </w:p>
          <w:p w:rsidR="00731FE8" w:rsidRDefault="00731FE8">
            <w:pPr>
              <w:pStyle w:val="ColPercentNotSignificant"/>
            </w:pPr>
            <w:r>
              <w:t>26 %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719</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219</w:t>
            </w:r>
          </w:p>
          <w:p w:rsidR="00731FE8" w:rsidRDefault="00731FE8">
            <w:pPr>
              <w:pStyle w:val="ColPercentNotSignificant"/>
            </w:pPr>
            <w:r>
              <w:t>26 %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289</w:t>
            </w:r>
          </w:p>
          <w:p w:rsidR="00731FE8" w:rsidRDefault="00731FE8">
            <w:pPr>
              <w:pStyle w:val="ColPercentNotSignificant"/>
            </w:pPr>
            <w:r>
              <w:t>28 %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701</w:t>
            </w:r>
          </w:p>
          <w:p w:rsidR="00731FE8" w:rsidRDefault="00731FE8">
            <w:pPr>
              <w:pStyle w:val="ColPercentNotSignificant"/>
            </w:pPr>
            <w:r>
              <w:t>24 %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618</w:t>
            </w:r>
          </w:p>
          <w:p w:rsidR="00731FE8" w:rsidRDefault="00731FE8">
            <w:pPr>
              <w:pStyle w:val="ColPercentNotSignificant"/>
            </w:pPr>
            <w:r>
              <w:t>27 %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368</w:t>
            </w:r>
          </w:p>
          <w:p w:rsidR="00731FE8" w:rsidRDefault="00731FE8">
            <w:pPr>
              <w:pStyle w:val="ColPercentNotSignificant"/>
            </w:pPr>
            <w:r>
              <w:t>22 %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183</w:t>
            </w:r>
          </w:p>
          <w:p w:rsidR="00731FE8" w:rsidRDefault="00731FE8">
            <w:pPr>
              <w:pStyle w:val="ColPercentNotSignificant"/>
            </w:pPr>
            <w:r>
              <w:t>21 %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342</w:t>
            </w:r>
          </w:p>
          <w:p w:rsidR="00731FE8" w:rsidRDefault="00731FE8">
            <w:pPr>
              <w:pStyle w:val="ColPercentNotSignificant"/>
            </w:pPr>
            <w:r>
              <w:t>24 %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463</w:t>
            </w:r>
          </w:p>
          <w:p w:rsidR="00731FE8" w:rsidRDefault="00731FE8">
            <w:pPr>
              <w:pStyle w:val="ColPercentNotSignificant"/>
            </w:pPr>
            <w:r>
              <w:t>28 %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271</w:t>
            </w:r>
          </w:p>
          <w:p w:rsidR="00731FE8" w:rsidRDefault="00731FE8">
            <w:pPr>
              <w:pStyle w:val="ColPercentNotSignificant"/>
            </w:pPr>
            <w:r>
              <w:t>24 %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254</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342</w:t>
            </w:r>
          </w:p>
          <w:p w:rsidR="00731FE8" w:rsidRDefault="00731FE8">
            <w:pPr>
              <w:pStyle w:val="ColPercentNotSignificant"/>
            </w:pPr>
            <w:r>
              <w:t>26 %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NotSignificant"/>
            </w:pPr>
            <w:r>
              <w:t>14 %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220</w:t>
            </w:r>
          </w:p>
          <w:p w:rsidR="00731FE8" w:rsidRDefault="00731FE8">
            <w:pPr>
              <w:pStyle w:val="ColPercentNotSignificant"/>
            </w:pPr>
            <w:r>
              <w:t>21 %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187</w:t>
            </w:r>
          </w:p>
          <w:p w:rsidR="00731FE8" w:rsidRDefault="00731FE8">
            <w:pPr>
              <w:pStyle w:val="ColPercentNotSignificant"/>
            </w:pPr>
            <w:r>
              <w:t>27 %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548</w:t>
            </w:r>
          </w:p>
          <w:p w:rsidR="00731FE8" w:rsidRDefault="00731FE8">
            <w:pPr>
              <w:pStyle w:val="ColPercentNotSignificant"/>
            </w:pPr>
            <w:r>
              <w:t>26 %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5 Très important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2145</w:t>
            </w:r>
          </w:p>
          <w:p w:rsidR="00731FE8" w:rsidRDefault="00731FE8">
            <w:pPr>
              <w:pStyle w:val="ColPercentNotSignificant"/>
            </w:pPr>
            <w:r>
              <w:t>53 %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1860</w:t>
            </w:r>
          </w:p>
          <w:p w:rsidR="00731FE8" w:rsidRDefault="00731FE8">
            <w:pPr>
              <w:pStyle w:val="ColPercentNotSignificant"/>
            </w:pPr>
            <w:r>
              <w:t>54 %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285</w:t>
            </w:r>
          </w:p>
          <w:p w:rsidR="00731FE8" w:rsidRDefault="00731FE8">
            <w:pPr>
              <w:pStyle w:val="ColPercentNotSignificant"/>
            </w:pPr>
            <w:r>
              <w:t>48 %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1689</w:t>
            </w:r>
          </w:p>
          <w:p w:rsidR="00731FE8" w:rsidRDefault="00731FE8">
            <w:pPr>
              <w:pStyle w:val="ColPercentNotSignificant"/>
            </w:pPr>
            <w:r>
              <w:t>57 %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357</w:t>
            </w:r>
          </w:p>
          <w:p w:rsidR="00731FE8" w:rsidRDefault="00731FE8">
            <w:pPr>
              <w:pStyle w:val="ColPercentNotSignificant"/>
            </w:pPr>
            <w:r>
              <w:t>42 %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499</w:t>
            </w:r>
          </w:p>
          <w:p w:rsidR="00731FE8" w:rsidRDefault="00731FE8">
            <w:pPr>
              <w:pStyle w:val="ColPercentNotSignificant"/>
            </w:pPr>
            <w:r>
              <w:t>49 %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1624</w:t>
            </w:r>
          </w:p>
          <w:p w:rsidR="00731FE8" w:rsidRDefault="00731FE8">
            <w:pPr>
              <w:pStyle w:val="ColPercentNotSignificant"/>
            </w:pPr>
            <w:r>
              <w:t>55 %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1136</w:t>
            </w:r>
          </w:p>
          <w:p w:rsidR="00731FE8" w:rsidRDefault="00731FE8">
            <w:pPr>
              <w:pStyle w:val="ColPercentNotSignificant"/>
            </w:pPr>
            <w:r>
              <w:t>49 %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983</w:t>
            </w:r>
          </w:p>
          <w:p w:rsidR="00731FE8" w:rsidRDefault="00731FE8">
            <w:pPr>
              <w:pStyle w:val="ColPercentNotSignificant"/>
            </w:pPr>
            <w:r>
              <w:t>58 %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551</w:t>
            </w:r>
          </w:p>
          <w:p w:rsidR="00731FE8" w:rsidRDefault="00731FE8">
            <w:pPr>
              <w:pStyle w:val="ColPercentNotSignificant"/>
            </w:pPr>
            <w:r>
              <w:t>62 %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823</w:t>
            </w:r>
          </w:p>
          <w:p w:rsidR="00731FE8" w:rsidRDefault="00731FE8">
            <w:pPr>
              <w:pStyle w:val="ColPercentNotSignificant"/>
            </w:pPr>
            <w:r>
              <w:t>57 %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752</w:t>
            </w:r>
          </w:p>
          <w:p w:rsidR="00731FE8" w:rsidRDefault="00731FE8">
            <w:pPr>
              <w:pStyle w:val="ColPercentNotSignificant"/>
            </w:pPr>
            <w:r>
              <w:t>45 %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593</w:t>
            </w:r>
          </w:p>
          <w:p w:rsidR="00731FE8" w:rsidRDefault="00731FE8">
            <w:pPr>
              <w:pStyle w:val="ColPercentNotSignificant"/>
            </w:pPr>
            <w:r>
              <w:t>52 %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539</w:t>
            </w:r>
          </w:p>
          <w:p w:rsidR="00731FE8" w:rsidRDefault="00731FE8">
            <w:pPr>
              <w:pStyle w:val="ColPercentNotSignificant"/>
            </w:pPr>
            <w:r>
              <w:t>53 %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684</w:t>
            </w:r>
          </w:p>
          <w:p w:rsidR="00731FE8" w:rsidRDefault="00731FE8">
            <w:pPr>
              <w:pStyle w:val="ColPercentNotSignificant"/>
            </w:pPr>
            <w:r>
              <w:t>53 %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77</w:t>
            </w:r>
          </w:p>
          <w:p w:rsidR="00731FE8" w:rsidRDefault="00731FE8">
            <w:pPr>
              <w:pStyle w:val="ColPercentNotSignificant"/>
            </w:pPr>
            <w:r>
              <w:t>75 %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672</w:t>
            </w:r>
          </w:p>
          <w:p w:rsidR="00731FE8" w:rsidRDefault="00731FE8">
            <w:pPr>
              <w:pStyle w:val="ColPercentNotSignificant"/>
            </w:pPr>
            <w:r>
              <w:t>64 %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400</w:t>
            </w:r>
          </w:p>
          <w:p w:rsidR="00731FE8" w:rsidRDefault="00731FE8">
            <w:pPr>
              <w:pStyle w:val="ColPercentNotSignificant"/>
            </w:pPr>
            <w:r>
              <w:t>57 %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967</w:t>
            </w:r>
          </w:p>
          <w:p w:rsidR="00731FE8" w:rsidRDefault="00731FE8">
            <w:pPr>
              <w:pStyle w:val="ColPercentNotSignificant"/>
            </w:pPr>
            <w:r>
              <w:t>46 %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Je ne sais pas</w:t>
            </w:r>
            <w:r>
              <w:rPr>
                <w:lang w:val="fr-CA"/>
              </w:rPr>
              <w:t>/</w:t>
            </w:r>
            <w:r w:rsidRPr="00731FE8">
              <w:rPr>
                <w:lang w:val="fr-CA"/>
              </w:rPr>
              <w:t>Je préfère ne pas répondre</w:t>
            </w:r>
            <w:r>
              <w:rPr>
                <w:lang w:val="fr-CA"/>
              </w:rPr>
              <w:t>/</w:t>
            </w:r>
            <w:r w:rsidRPr="00731FE8">
              <w:rPr>
                <w:lang w:val="fr-CA"/>
              </w:rPr>
              <w:t>Pas de réponse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135</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107</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28</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80</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45</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33</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99</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74</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58</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27</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43</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60</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50</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31</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35</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101</w:t>
            </w:r>
          </w:p>
          <w:p w:rsidR="00731FE8" w:rsidRDefault="00731FE8">
            <w:pPr>
              <w:pStyle w:val="ColPercentNotSignificant"/>
            </w:pPr>
            <w:r>
              <w:t>5 %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95</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1,55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1,68</w:t>
            </w:r>
          </w:p>
        </w:tc>
        <w:tc>
          <w:tcPr>
            <w:tcW w:w="568" w:type="dxa"/>
            <w:tcBorders>
              <w:top w:val="single" w:sz="2" w:space="0" w:color="auto"/>
              <w:left w:val="nil"/>
              <w:bottom w:val="single" w:sz="2" w:space="0" w:color="auto"/>
              <w:right w:val="nil"/>
            </w:tcBorders>
          </w:tcPr>
          <w:p w:rsidR="00731FE8" w:rsidRDefault="00731FE8">
            <w:pPr>
              <w:pStyle w:val="Stats"/>
            </w:pPr>
            <w:r>
              <w:t>4,03</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1,81</w:t>
            </w:r>
          </w:p>
        </w:tc>
        <w:tc>
          <w:tcPr>
            <w:tcW w:w="568" w:type="dxa"/>
            <w:tcBorders>
              <w:top w:val="single" w:sz="2" w:space="0" w:color="auto"/>
              <w:left w:val="nil"/>
              <w:bottom w:val="single" w:sz="2" w:space="0" w:color="auto"/>
              <w:right w:val="nil"/>
            </w:tcBorders>
          </w:tcPr>
          <w:p w:rsidR="00731FE8" w:rsidRDefault="00731FE8">
            <w:pPr>
              <w:pStyle w:val="Stats"/>
            </w:pPr>
            <w:r>
              <w:t>3,38</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3,07</w:t>
            </w:r>
          </w:p>
        </w:tc>
        <w:tc>
          <w:tcPr>
            <w:tcW w:w="568" w:type="dxa"/>
            <w:tcBorders>
              <w:top w:val="single" w:sz="2" w:space="0" w:color="auto"/>
              <w:left w:val="nil"/>
              <w:bottom w:val="single" w:sz="2" w:space="0" w:color="auto"/>
              <w:right w:val="nil"/>
            </w:tcBorders>
          </w:tcPr>
          <w:p w:rsidR="00731FE8" w:rsidRDefault="00731FE8">
            <w:pPr>
              <w:pStyle w:val="Stats"/>
            </w:pPr>
            <w:r>
              <w:t>1,81</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2,05</w:t>
            </w:r>
          </w:p>
        </w:tc>
        <w:tc>
          <w:tcPr>
            <w:tcW w:w="568" w:type="dxa"/>
            <w:tcBorders>
              <w:top w:val="single" w:sz="2" w:space="0" w:color="auto"/>
              <w:left w:val="nil"/>
              <w:bottom w:val="single" w:sz="2" w:space="0" w:color="auto"/>
              <w:right w:val="nil"/>
            </w:tcBorders>
          </w:tcPr>
          <w:p w:rsidR="00731FE8" w:rsidRDefault="00731FE8">
            <w:pPr>
              <w:pStyle w:val="Stats"/>
            </w:pPr>
            <w:r>
              <w:t>2,40</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3,30</w:t>
            </w:r>
          </w:p>
        </w:tc>
        <w:tc>
          <w:tcPr>
            <w:tcW w:w="568" w:type="dxa"/>
            <w:tcBorders>
              <w:top w:val="single" w:sz="2" w:space="0" w:color="auto"/>
              <w:left w:val="nil"/>
              <w:bottom w:val="single" w:sz="2" w:space="0" w:color="auto"/>
              <w:right w:val="nil"/>
            </w:tcBorders>
          </w:tcPr>
          <w:p w:rsidR="00731FE8" w:rsidRDefault="00731FE8">
            <w:pPr>
              <w:pStyle w:val="Stats"/>
            </w:pPr>
            <w:r>
              <w:t>2,59</w:t>
            </w:r>
          </w:p>
        </w:tc>
        <w:tc>
          <w:tcPr>
            <w:tcW w:w="568" w:type="dxa"/>
            <w:tcBorders>
              <w:top w:val="single" w:sz="2" w:space="0" w:color="auto"/>
              <w:left w:val="nil"/>
              <w:bottom w:val="single" w:sz="2" w:space="0" w:color="auto"/>
              <w:right w:val="nil"/>
            </w:tcBorders>
          </w:tcPr>
          <w:p w:rsidR="00731FE8" w:rsidRDefault="00731FE8">
            <w:pPr>
              <w:pStyle w:val="Stats"/>
            </w:pPr>
            <w:r>
              <w:t>2,41</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2,91</w:t>
            </w:r>
          </w:p>
        </w:tc>
        <w:tc>
          <w:tcPr>
            <w:tcW w:w="568" w:type="dxa"/>
            <w:tcBorders>
              <w:top w:val="single" w:sz="2" w:space="0" w:color="auto"/>
              <w:left w:val="nil"/>
              <w:bottom w:val="single" w:sz="2" w:space="0" w:color="auto"/>
              <w:right w:val="nil"/>
            </w:tcBorders>
          </w:tcPr>
          <w:p w:rsidR="00731FE8" w:rsidRDefault="00731FE8">
            <w:pPr>
              <w:pStyle w:val="Stats"/>
            </w:pPr>
            <w:r>
              <w:t>3,08</w:t>
            </w:r>
          </w:p>
        </w:tc>
        <w:tc>
          <w:tcPr>
            <w:tcW w:w="568" w:type="dxa"/>
            <w:tcBorders>
              <w:top w:val="single" w:sz="2" w:space="0" w:color="auto"/>
              <w:left w:val="nil"/>
              <w:bottom w:val="single" w:sz="2" w:space="0" w:color="auto"/>
              <w:right w:val="nil"/>
            </w:tcBorders>
          </w:tcPr>
          <w:p w:rsidR="00731FE8" w:rsidRDefault="00731FE8">
            <w:pPr>
              <w:pStyle w:val="Stats"/>
            </w:pPr>
            <w:r>
              <w:t>2,73</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9,61</w:t>
            </w:r>
          </w:p>
        </w:tc>
        <w:tc>
          <w:tcPr>
            <w:tcW w:w="568" w:type="dxa"/>
            <w:tcBorders>
              <w:top w:val="single" w:sz="2" w:space="0" w:color="auto"/>
              <w:left w:val="nil"/>
              <w:bottom w:val="single" w:sz="2" w:space="0" w:color="auto"/>
              <w:right w:val="nil"/>
            </w:tcBorders>
          </w:tcPr>
          <w:p w:rsidR="00731FE8" w:rsidRDefault="00731FE8">
            <w:pPr>
              <w:pStyle w:val="Stats"/>
            </w:pPr>
            <w:r>
              <w:t>3,04</w:t>
            </w:r>
          </w:p>
        </w:tc>
        <w:tc>
          <w:tcPr>
            <w:tcW w:w="568" w:type="dxa"/>
            <w:tcBorders>
              <w:top w:val="single" w:sz="2" w:space="0" w:color="auto"/>
              <w:left w:val="nil"/>
              <w:bottom w:val="single" w:sz="2" w:space="0" w:color="auto"/>
              <w:right w:val="nil"/>
            </w:tcBorders>
          </w:tcPr>
          <w:p w:rsidR="00731FE8" w:rsidRDefault="00731FE8">
            <w:pPr>
              <w:pStyle w:val="Stats"/>
            </w:pPr>
            <w:r>
              <w:t>3,73</w:t>
            </w:r>
          </w:p>
        </w:tc>
        <w:tc>
          <w:tcPr>
            <w:tcW w:w="568" w:type="dxa"/>
            <w:tcBorders>
              <w:top w:val="single" w:sz="2" w:space="0" w:color="auto"/>
              <w:left w:val="nil"/>
              <w:bottom w:val="single" w:sz="2" w:space="0" w:color="auto"/>
              <w:right w:val="single" w:sz="2" w:space="0" w:color="auto"/>
            </w:tcBorders>
          </w:tcPr>
          <w:p w:rsidR="00731FE8" w:rsidRDefault="00731FE8">
            <w:pPr>
              <w:pStyle w:val="Stats"/>
            </w:pPr>
            <w:r>
              <w:t>2,14</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Moyenne :</w:t>
            </w:r>
          </w:p>
        </w:tc>
        <w:tc>
          <w:tcPr>
            <w:tcW w:w="568" w:type="dxa"/>
            <w:tcBorders>
              <w:top w:val="single" w:sz="2" w:space="0" w:color="auto"/>
              <w:left w:val="single" w:sz="2" w:space="0" w:color="auto"/>
              <w:bottom w:val="single" w:sz="2" w:space="0" w:color="auto"/>
              <w:right w:val="nil"/>
            </w:tcBorders>
          </w:tcPr>
          <w:p w:rsidR="00731FE8" w:rsidRDefault="00731FE8">
            <w:pPr>
              <w:pStyle w:val="Mean"/>
            </w:pPr>
            <w:r>
              <w:t>4,28</w:t>
            </w:r>
          </w:p>
        </w:tc>
        <w:tc>
          <w:tcPr>
            <w:tcW w:w="568" w:type="dxa"/>
            <w:tcBorders>
              <w:top w:val="single" w:sz="2" w:space="0" w:color="auto"/>
              <w:left w:val="single" w:sz="2" w:space="0" w:color="auto"/>
              <w:bottom w:val="single" w:sz="2" w:space="0" w:color="auto"/>
              <w:right w:val="nil"/>
            </w:tcBorders>
          </w:tcPr>
          <w:p w:rsidR="00731FE8" w:rsidRDefault="00731FE8">
            <w:pPr>
              <w:pStyle w:val="MeanSig2"/>
            </w:pPr>
            <w:r>
              <w:t>4,30</w:t>
            </w:r>
          </w:p>
        </w:tc>
        <w:tc>
          <w:tcPr>
            <w:tcW w:w="568" w:type="dxa"/>
            <w:tcBorders>
              <w:top w:val="single" w:sz="2" w:space="0" w:color="auto"/>
              <w:left w:val="nil"/>
              <w:bottom w:val="single" w:sz="2" w:space="0" w:color="auto"/>
              <w:right w:val="nil"/>
            </w:tcBorders>
          </w:tcPr>
          <w:p w:rsidR="00731FE8" w:rsidRDefault="00731FE8">
            <w:pPr>
              <w:pStyle w:val="MeanSig2"/>
            </w:pPr>
            <w:r>
              <w:t>4,19</w:t>
            </w:r>
          </w:p>
        </w:tc>
        <w:tc>
          <w:tcPr>
            <w:tcW w:w="568" w:type="dxa"/>
            <w:tcBorders>
              <w:top w:val="single" w:sz="2" w:space="0" w:color="auto"/>
              <w:left w:val="single" w:sz="2" w:space="0" w:color="auto"/>
              <w:bottom w:val="single" w:sz="2" w:space="0" w:color="auto"/>
              <w:right w:val="nil"/>
            </w:tcBorders>
          </w:tcPr>
          <w:p w:rsidR="00731FE8" w:rsidRDefault="00731FE8">
            <w:pPr>
              <w:pStyle w:val="MeanSig4"/>
            </w:pPr>
            <w:r>
              <w:t>4,37</w:t>
            </w:r>
          </w:p>
        </w:tc>
        <w:tc>
          <w:tcPr>
            <w:tcW w:w="568" w:type="dxa"/>
            <w:tcBorders>
              <w:top w:val="single" w:sz="2" w:space="0" w:color="auto"/>
              <w:left w:val="nil"/>
              <w:bottom w:val="single" w:sz="2" w:space="0" w:color="auto"/>
              <w:right w:val="nil"/>
            </w:tcBorders>
          </w:tcPr>
          <w:p w:rsidR="00731FE8" w:rsidRDefault="00731FE8">
            <w:pPr>
              <w:pStyle w:val="MeanSig4"/>
            </w:pPr>
            <w:r>
              <w:t>4,04</w:t>
            </w:r>
          </w:p>
        </w:tc>
        <w:tc>
          <w:tcPr>
            <w:tcW w:w="568" w:type="dxa"/>
            <w:tcBorders>
              <w:top w:val="single" w:sz="2" w:space="0" w:color="auto"/>
              <w:left w:val="single" w:sz="2" w:space="0" w:color="auto"/>
              <w:bottom w:val="single" w:sz="2" w:space="0" w:color="auto"/>
              <w:right w:val="nil"/>
            </w:tcBorders>
          </w:tcPr>
          <w:p w:rsidR="00731FE8" w:rsidRDefault="00731FE8">
            <w:pPr>
              <w:pStyle w:val="MeanSig2"/>
            </w:pPr>
            <w:r>
              <w:t>4,23</w:t>
            </w:r>
          </w:p>
        </w:tc>
        <w:tc>
          <w:tcPr>
            <w:tcW w:w="568" w:type="dxa"/>
            <w:tcBorders>
              <w:top w:val="single" w:sz="2" w:space="0" w:color="auto"/>
              <w:left w:val="nil"/>
              <w:bottom w:val="single" w:sz="2" w:space="0" w:color="auto"/>
              <w:right w:val="nil"/>
            </w:tcBorders>
          </w:tcPr>
          <w:p w:rsidR="00731FE8" w:rsidRDefault="00731FE8">
            <w:pPr>
              <w:pStyle w:val="MeanSig1"/>
            </w:pPr>
            <w:r>
              <w:t>4,30</w:t>
            </w:r>
          </w:p>
        </w:tc>
        <w:tc>
          <w:tcPr>
            <w:tcW w:w="568" w:type="dxa"/>
            <w:tcBorders>
              <w:top w:val="single" w:sz="2" w:space="0" w:color="auto"/>
              <w:left w:val="single" w:sz="2" w:space="0" w:color="auto"/>
              <w:bottom w:val="single" w:sz="2" w:space="0" w:color="auto"/>
              <w:right w:val="nil"/>
            </w:tcBorders>
          </w:tcPr>
          <w:p w:rsidR="00731FE8" w:rsidRDefault="00731FE8">
            <w:pPr>
              <w:pStyle w:val="MeanSig4"/>
            </w:pPr>
            <w:r>
              <w:t>4,22</w:t>
            </w:r>
          </w:p>
        </w:tc>
        <w:tc>
          <w:tcPr>
            <w:tcW w:w="568" w:type="dxa"/>
            <w:tcBorders>
              <w:top w:val="single" w:sz="2" w:space="0" w:color="auto"/>
              <w:left w:val="nil"/>
              <w:bottom w:val="single" w:sz="2" w:space="0" w:color="auto"/>
              <w:right w:val="nil"/>
            </w:tcBorders>
          </w:tcPr>
          <w:p w:rsidR="00731FE8" w:rsidRDefault="00731FE8">
            <w:pPr>
              <w:pStyle w:val="MeanSig4"/>
            </w:pPr>
            <w:r>
              <w:t>4,37</w:t>
            </w:r>
          </w:p>
        </w:tc>
        <w:tc>
          <w:tcPr>
            <w:tcW w:w="568" w:type="dxa"/>
            <w:tcBorders>
              <w:top w:val="single" w:sz="2" w:space="0" w:color="auto"/>
              <w:left w:val="single" w:sz="2" w:space="0" w:color="auto"/>
              <w:bottom w:val="single" w:sz="2" w:space="0" w:color="auto"/>
              <w:right w:val="nil"/>
            </w:tcBorders>
          </w:tcPr>
          <w:p w:rsidR="00731FE8" w:rsidRDefault="00731FE8">
            <w:pPr>
              <w:pStyle w:val="MeanSig4"/>
            </w:pPr>
            <w:r>
              <w:t>4,43</w:t>
            </w:r>
          </w:p>
        </w:tc>
        <w:tc>
          <w:tcPr>
            <w:tcW w:w="568" w:type="dxa"/>
            <w:tcBorders>
              <w:top w:val="single" w:sz="2" w:space="0" w:color="auto"/>
              <w:left w:val="nil"/>
              <w:bottom w:val="single" w:sz="2" w:space="0" w:color="auto"/>
              <w:right w:val="nil"/>
            </w:tcBorders>
          </w:tcPr>
          <w:p w:rsidR="00731FE8" w:rsidRDefault="00731FE8">
            <w:pPr>
              <w:pStyle w:val="MeanSig4"/>
            </w:pPr>
            <w:r>
              <w:t>4,36</w:t>
            </w:r>
          </w:p>
        </w:tc>
        <w:tc>
          <w:tcPr>
            <w:tcW w:w="568" w:type="dxa"/>
            <w:tcBorders>
              <w:top w:val="single" w:sz="2" w:space="0" w:color="auto"/>
              <w:left w:val="nil"/>
              <w:bottom w:val="single" w:sz="2" w:space="0" w:color="auto"/>
              <w:right w:val="nil"/>
            </w:tcBorders>
          </w:tcPr>
          <w:p w:rsidR="00731FE8" w:rsidRDefault="00731FE8">
            <w:pPr>
              <w:pStyle w:val="MeanSig4"/>
            </w:pPr>
            <w:r>
              <w:t>4,14</w:t>
            </w:r>
          </w:p>
        </w:tc>
        <w:tc>
          <w:tcPr>
            <w:tcW w:w="568" w:type="dxa"/>
            <w:tcBorders>
              <w:top w:val="single" w:sz="2" w:space="0" w:color="auto"/>
              <w:left w:val="single" w:sz="2" w:space="0" w:color="auto"/>
              <w:bottom w:val="single" w:sz="2" w:space="0" w:color="auto"/>
              <w:right w:val="nil"/>
            </w:tcBorders>
          </w:tcPr>
          <w:p w:rsidR="00731FE8" w:rsidRDefault="00731FE8">
            <w:pPr>
              <w:pStyle w:val="Mean"/>
            </w:pPr>
            <w:r>
              <w:t>4,25</w:t>
            </w:r>
          </w:p>
        </w:tc>
        <w:tc>
          <w:tcPr>
            <w:tcW w:w="568" w:type="dxa"/>
            <w:tcBorders>
              <w:top w:val="single" w:sz="2" w:space="0" w:color="auto"/>
              <w:left w:val="nil"/>
              <w:bottom w:val="single" w:sz="2" w:space="0" w:color="auto"/>
              <w:right w:val="nil"/>
            </w:tcBorders>
          </w:tcPr>
          <w:p w:rsidR="00731FE8" w:rsidRDefault="00731FE8">
            <w:pPr>
              <w:pStyle w:val="Mean"/>
            </w:pPr>
            <w:r>
              <w:t>4,27</w:t>
            </w:r>
          </w:p>
        </w:tc>
        <w:tc>
          <w:tcPr>
            <w:tcW w:w="568" w:type="dxa"/>
            <w:tcBorders>
              <w:top w:val="single" w:sz="2" w:space="0" w:color="auto"/>
              <w:left w:val="nil"/>
              <w:bottom w:val="single" w:sz="2" w:space="0" w:color="auto"/>
              <w:right w:val="nil"/>
            </w:tcBorders>
          </w:tcPr>
          <w:p w:rsidR="00731FE8" w:rsidRDefault="00731FE8">
            <w:pPr>
              <w:pStyle w:val="Mean"/>
            </w:pPr>
            <w:r>
              <w:t>4,29</w:t>
            </w:r>
          </w:p>
        </w:tc>
        <w:tc>
          <w:tcPr>
            <w:tcW w:w="568" w:type="dxa"/>
            <w:tcBorders>
              <w:top w:val="single" w:sz="2" w:space="0" w:color="auto"/>
              <w:left w:val="single" w:sz="2" w:space="0" w:color="auto"/>
              <w:bottom w:val="single" w:sz="2" w:space="0" w:color="auto"/>
              <w:right w:val="nil"/>
            </w:tcBorders>
          </w:tcPr>
          <w:p w:rsidR="00731FE8" w:rsidRDefault="00731FE8">
            <w:pPr>
              <w:pStyle w:val="MeanSig4"/>
            </w:pPr>
            <w:r>
              <w:t>4,60</w:t>
            </w:r>
          </w:p>
        </w:tc>
        <w:tc>
          <w:tcPr>
            <w:tcW w:w="568" w:type="dxa"/>
            <w:tcBorders>
              <w:top w:val="single" w:sz="2" w:space="0" w:color="auto"/>
              <w:left w:val="nil"/>
              <w:bottom w:val="single" w:sz="2" w:space="0" w:color="auto"/>
              <w:right w:val="nil"/>
            </w:tcBorders>
          </w:tcPr>
          <w:p w:rsidR="00731FE8" w:rsidRDefault="00731FE8">
            <w:pPr>
              <w:pStyle w:val="MeanSig4"/>
            </w:pPr>
            <w:r>
              <w:t>4,48</w:t>
            </w:r>
          </w:p>
        </w:tc>
        <w:tc>
          <w:tcPr>
            <w:tcW w:w="568" w:type="dxa"/>
            <w:tcBorders>
              <w:top w:val="single" w:sz="2" w:space="0" w:color="auto"/>
              <w:left w:val="nil"/>
              <w:bottom w:val="single" w:sz="2" w:space="0" w:color="auto"/>
              <w:right w:val="nil"/>
            </w:tcBorders>
          </w:tcPr>
          <w:p w:rsidR="00731FE8" w:rsidRDefault="00731FE8">
            <w:pPr>
              <w:pStyle w:val="MeanSig3"/>
            </w:pPr>
            <w:r>
              <w:t>4,39</w:t>
            </w:r>
          </w:p>
        </w:tc>
        <w:tc>
          <w:tcPr>
            <w:tcW w:w="568" w:type="dxa"/>
            <w:tcBorders>
              <w:top w:val="single" w:sz="2" w:space="0" w:color="auto"/>
              <w:left w:val="nil"/>
              <w:bottom w:val="single" w:sz="2" w:space="0" w:color="auto"/>
              <w:right w:val="single" w:sz="2" w:space="0" w:color="auto"/>
            </w:tcBorders>
          </w:tcPr>
          <w:p w:rsidR="00731FE8" w:rsidRDefault="00731FE8">
            <w:pPr>
              <w:pStyle w:val="MeanSig4"/>
            </w:pPr>
            <w:r>
              <w:t>4,14</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Écart type :</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0,97</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0,96</w:t>
            </w:r>
          </w:p>
        </w:tc>
        <w:tc>
          <w:tcPr>
            <w:tcW w:w="568" w:type="dxa"/>
            <w:tcBorders>
              <w:top w:val="single" w:sz="2" w:space="0" w:color="auto"/>
              <w:left w:val="nil"/>
              <w:bottom w:val="single" w:sz="2" w:space="0" w:color="auto"/>
              <w:right w:val="nil"/>
            </w:tcBorders>
          </w:tcPr>
          <w:p w:rsidR="00731FE8" w:rsidRDefault="00731FE8">
            <w:pPr>
              <w:pStyle w:val="StandardDeviation"/>
            </w:pPr>
            <w:r>
              <w:t>1,00</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0,91</w:t>
            </w:r>
          </w:p>
        </w:tc>
        <w:tc>
          <w:tcPr>
            <w:tcW w:w="568" w:type="dxa"/>
            <w:tcBorders>
              <w:top w:val="single" w:sz="2" w:space="0" w:color="auto"/>
              <w:left w:val="nil"/>
              <w:bottom w:val="single" w:sz="2" w:space="0" w:color="auto"/>
              <w:right w:val="nil"/>
            </w:tcBorders>
          </w:tcPr>
          <w:p w:rsidR="00731FE8" w:rsidRDefault="00731FE8">
            <w:pPr>
              <w:pStyle w:val="StandardDeviation"/>
            </w:pPr>
            <w:r>
              <w:t>1,08</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0,95</w:t>
            </w:r>
          </w:p>
        </w:tc>
        <w:tc>
          <w:tcPr>
            <w:tcW w:w="568" w:type="dxa"/>
            <w:tcBorders>
              <w:top w:val="single" w:sz="2" w:space="0" w:color="auto"/>
              <w:left w:val="nil"/>
              <w:bottom w:val="single" w:sz="2" w:space="0" w:color="auto"/>
              <w:right w:val="nil"/>
            </w:tcBorders>
          </w:tcPr>
          <w:p w:rsidR="00731FE8" w:rsidRDefault="00731FE8">
            <w:pPr>
              <w:pStyle w:val="StandardDeviation"/>
            </w:pPr>
            <w:r>
              <w:t>0,97</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0,99</w:t>
            </w:r>
          </w:p>
        </w:tc>
        <w:tc>
          <w:tcPr>
            <w:tcW w:w="568" w:type="dxa"/>
            <w:tcBorders>
              <w:top w:val="single" w:sz="2" w:space="0" w:color="auto"/>
              <w:left w:val="nil"/>
              <w:bottom w:val="single" w:sz="2" w:space="0" w:color="auto"/>
              <w:right w:val="nil"/>
            </w:tcBorders>
          </w:tcPr>
          <w:p w:rsidR="00731FE8" w:rsidRDefault="00731FE8">
            <w:pPr>
              <w:pStyle w:val="StandardDeviation"/>
            </w:pPr>
            <w:r>
              <w:t>0,94</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0,90</w:t>
            </w:r>
          </w:p>
        </w:tc>
        <w:tc>
          <w:tcPr>
            <w:tcW w:w="568" w:type="dxa"/>
            <w:tcBorders>
              <w:top w:val="single" w:sz="2" w:space="0" w:color="auto"/>
              <w:left w:val="nil"/>
              <w:bottom w:val="single" w:sz="2" w:space="0" w:color="auto"/>
              <w:right w:val="nil"/>
            </w:tcBorders>
          </w:tcPr>
          <w:p w:rsidR="00731FE8" w:rsidRDefault="00731FE8">
            <w:pPr>
              <w:pStyle w:val="StandardDeviation"/>
            </w:pPr>
            <w:r>
              <w:t>0,94</w:t>
            </w:r>
          </w:p>
        </w:tc>
        <w:tc>
          <w:tcPr>
            <w:tcW w:w="568" w:type="dxa"/>
            <w:tcBorders>
              <w:top w:val="single" w:sz="2" w:space="0" w:color="auto"/>
              <w:left w:val="nil"/>
              <w:bottom w:val="single" w:sz="2" w:space="0" w:color="auto"/>
              <w:right w:val="nil"/>
            </w:tcBorders>
          </w:tcPr>
          <w:p w:rsidR="00731FE8" w:rsidRDefault="00731FE8">
            <w:pPr>
              <w:pStyle w:val="StandardDeviation"/>
            </w:pPr>
            <w:r>
              <w:t>1,01</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1,00</w:t>
            </w:r>
          </w:p>
        </w:tc>
        <w:tc>
          <w:tcPr>
            <w:tcW w:w="568" w:type="dxa"/>
            <w:tcBorders>
              <w:top w:val="single" w:sz="2" w:space="0" w:color="auto"/>
              <w:left w:val="nil"/>
              <w:bottom w:val="single" w:sz="2" w:space="0" w:color="auto"/>
              <w:right w:val="nil"/>
            </w:tcBorders>
          </w:tcPr>
          <w:p w:rsidR="00731FE8" w:rsidRDefault="00731FE8">
            <w:pPr>
              <w:pStyle w:val="StandardDeviation"/>
            </w:pPr>
            <w:r>
              <w:t>0,99</w:t>
            </w:r>
          </w:p>
        </w:tc>
        <w:tc>
          <w:tcPr>
            <w:tcW w:w="568" w:type="dxa"/>
            <w:tcBorders>
              <w:top w:val="single" w:sz="2" w:space="0" w:color="auto"/>
              <w:left w:val="nil"/>
              <w:bottom w:val="single" w:sz="2" w:space="0" w:color="auto"/>
              <w:right w:val="nil"/>
            </w:tcBorders>
          </w:tcPr>
          <w:p w:rsidR="00731FE8" w:rsidRDefault="00731FE8">
            <w:pPr>
              <w:pStyle w:val="StandardDeviation"/>
            </w:pPr>
            <w:r>
              <w:t>0,94</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0,84</w:t>
            </w:r>
          </w:p>
        </w:tc>
        <w:tc>
          <w:tcPr>
            <w:tcW w:w="568" w:type="dxa"/>
            <w:tcBorders>
              <w:top w:val="single" w:sz="2" w:space="0" w:color="auto"/>
              <w:left w:val="nil"/>
              <w:bottom w:val="single" w:sz="2" w:space="0" w:color="auto"/>
              <w:right w:val="nil"/>
            </w:tcBorders>
          </w:tcPr>
          <w:p w:rsidR="00731FE8" w:rsidRDefault="00731FE8">
            <w:pPr>
              <w:pStyle w:val="StandardDeviation"/>
            </w:pPr>
            <w:r>
              <w:t>0,85</w:t>
            </w:r>
          </w:p>
        </w:tc>
        <w:tc>
          <w:tcPr>
            <w:tcW w:w="568" w:type="dxa"/>
            <w:tcBorders>
              <w:top w:val="single" w:sz="2" w:space="0" w:color="auto"/>
              <w:left w:val="nil"/>
              <w:bottom w:val="single" w:sz="2" w:space="0" w:color="auto"/>
              <w:right w:val="nil"/>
            </w:tcBorders>
          </w:tcPr>
          <w:p w:rsidR="00731FE8" w:rsidRDefault="00731FE8">
            <w:pPr>
              <w:pStyle w:val="StandardDeviation"/>
            </w:pPr>
            <w:r>
              <w:t>0,88</w:t>
            </w:r>
          </w:p>
        </w:tc>
        <w:tc>
          <w:tcPr>
            <w:tcW w:w="568" w:type="dxa"/>
            <w:tcBorders>
              <w:top w:val="single" w:sz="2" w:space="0" w:color="auto"/>
              <w:left w:val="nil"/>
              <w:bottom w:val="single" w:sz="2" w:space="0" w:color="auto"/>
              <w:right w:val="single" w:sz="2" w:space="0" w:color="auto"/>
            </w:tcBorders>
          </w:tcPr>
          <w:p w:rsidR="00731FE8" w:rsidRDefault="00731FE8">
            <w:pPr>
              <w:pStyle w:val="StandardDeviation"/>
            </w:pPr>
            <w:r>
              <w:t>1,03</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Loi de Student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95</w:t>
            </w:r>
          </w:p>
        </w:tc>
        <w:tc>
          <w:tcPr>
            <w:tcW w:w="568" w:type="dxa"/>
            <w:tcBorders>
              <w:top w:val="single" w:sz="2" w:space="0" w:color="auto"/>
              <w:left w:val="nil"/>
              <w:bottom w:val="single" w:sz="2" w:space="0" w:color="auto"/>
              <w:right w:val="nil"/>
            </w:tcBorders>
          </w:tcPr>
          <w:p w:rsidR="00731FE8" w:rsidRDefault="00731FE8">
            <w:pPr>
              <w:pStyle w:val="Stats"/>
            </w:pPr>
            <w:r>
              <w:t>95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r>
              <w:t>99,9</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95</w:t>
            </w:r>
          </w:p>
        </w:tc>
        <w:tc>
          <w:tcPr>
            <w:tcW w:w="568" w:type="dxa"/>
            <w:tcBorders>
              <w:top w:val="single" w:sz="2" w:space="0" w:color="auto"/>
              <w:left w:val="nil"/>
              <w:bottom w:val="single" w:sz="2" w:space="0" w:color="auto"/>
              <w:right w:val="nil"/>
            </w:tcBorders>
          </w:tcPr>
          <w:p w:rsidR="00731FE8" w:rsidRDefault="00731FE8">
            <w:pPr>
              <w:pStyle w:val="Stats"/>
            </w:pPr>
            <w:r>
              <w:t>90</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r>
              <w:t>99,9</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r>
              <w:t>99,9</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r>
              <w:t>99</w:t>
            </w:r>
          </w:p>
        </w:tc>
        <w:tc>
          <w:tcPr>
            <w:tcW w:w="568" w:type="dxa"/>
            <w:tcBorders>
              <w:top w:val="single" w:sz="2" w:space="0" w:color="auto"/>
              <w:left w:val="nil"/>
              <w:bottom w:val="single" w:sz="2" w:space="0" w:color="auto"/>
              <w:right w:val="single" w:sz="2" w:space="0" w:color="auto"/>
            </w:tcBorders>
          </w:tcPr>
          <w:p w:rsidR="00731FE8" w:rsidRDefault="00731FE8">
            <w:pPr>
              <w:pStyle w:val="Stats"/>
            </w:pPr>
            <w:r>
              <w:t>99,9</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tblGrid>
      <w:tr w:rsidR="00731FE8" w:rsidRPr="00731FE8">
        <w:tblPrEx>
          <w:tblCellMar>
            <w:top w:w="0" w:type="dxa"/>
            <w:left w:w="0" w:type="dxa"/>
            <w:bottom w:w="0" w:type="dxa"/>
            <w:right w:w="0" w:type="dxa"/>
          </w:tblCellMar>
        </w:tblPrEx>
        <w:trPr>
          <w:cantSplit/>
          <w:tblHeader/>
        </w:trPr>
        <w:tc>
          <w:tcPr>
            <w:tcW w:w="13484" w:type="dxa"/>
            <w:gridSpan w:val="21"/>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Entretien des cimetières et réparations de stèles funéraires</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Total</w:t>
            </w:r>
          </w:p>
        </w:tc>
        <w:tc>
          <w:tcPr>
            <w:tcW w:w="3282" w:type="dxa"/>
            <w:gridSpan w:val="6"/>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Région</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Sexe</w:t>
            </w:r>
          </w:p>
        </w:tc>
        <w:tc>
          <w:tcPr>
            <w:tcW w:w="2735" w:type="dxa"/>
            <w:gridSpan w:val="5"/>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Âge</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Conscient des publicités concernant les vétérans</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 rappellent la publicité</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Vague</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Atl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QC</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MB/SK</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H</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&lt;35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35 à 44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45 à 54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55 à 64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Initial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Post-camp</w:t>
            </w:r>
          </w:p>
        </w:tc>
      </w:tr>
      <w:tr w:rsidR="00731FE8" w:rsidRP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AliasRow"/>
              <w:rPr>
                <w:lang w:val="fr-CA"/>
              </w:rPr>
            </w:pPr>
            <w:r w:rsidRPr="00731FE8">
              <w:rPr>
                <w:lang w:val="fr-CA"/>
              </w:rPr>
              <w:t>Q6</w:t>
            </w:r>
          </w:p>
          <w:p w:rsidR="00731FE8" w:rsidRPr="00731FE8" w:rsidRDefault="00731FE8">
            <w:pPr>
              <w:pStyle w:val="ShortLabelRow"/>
              <w:rPr>
                <w:lang w:val="fr-CA"/>
              </w:rPr>
            </w:pPr>
            <w:r w:rsidRPr="00731FE8">
              <w:rPr>
                <w:lang w:val="fr-CA"/>
              </w:rPr>
              <w:t>En ce qui concerne la programmation commémorative à laquelle participe Anciens Combattants Canada, veuillez évaluer l'importance de ce qui suit :</w:t>
            </w: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47" w:type="dxa"/>
            <w:tcBorders>
              <w:top w:val="single" w:sz="2" w:space="0" w:color="auto"/>
              <w:left w:val="nil"/>
              <w:bottom w:val="single" w:sz="2" w:space="0" w:color="auto"/>
              <w:right w:val="single" w:sz="2" w:space="0" w:color="auto"/>
            </w:tcBorders>
          </w:tcPr>
          <w:p w:rsidR="00731FE8" w:rsidRPr="00731FE8" w:rsidRDefault="00731FE8">
            <w:pPr>
              <w:pStyle w:val="NormalText"/>
              <w:rPr>
                <w:lang w:val="fr-CA"/>
              </w:rPr>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1999</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130</w:t>
            </w:r>
          </w:p>
        </w:tc>
        <w:tc>
          <w:tcPr>
            <w:tcW w:w="547" w:type="dxa"/>
            <w:tcBorders>
              <w:top w:val="single" w:sz="2" w:space="0" w:color="auto"/>
              <w:left w:val="nil"/>
              <w:bottom w:val="single" w:sz="2" w:space="0" w:color="auto"/>
              <w:right w:val="nil"/>
            </w:tcBorders>
          </w:tcPr>
          <w:p w:rsidR="00731FE8" w:rsidRDefault="00731FE8">
            <w:pPr>
              <w:pStyle w:val="Frequency"/>
            </w:pPr>
            <w:r>
              <w:t>465</w:t>
            </w:r>
          </w:p>
        </w:tc>
        <w:tc>
          <w:tcPr>
            <w:tcW w:w="547" w:type="dxa"/>
            <w:tcBorders>
              <w:top w:val="single" w:sz="2" w:space="0" w:color="auto"/>
              <w:left w:val="nil"/>
              <w:bottom w:val="single" w:sz="2" w:space="0" w:color="auto"/>
              <w:right w:val="nil"/>
            </w:tcBorders>
          </w:tcPr>
          <w:p w:rsidR="00731FE8" w:rsidRDefault="00731FE8">
            <w:pPr>
              <w:pStyle w:val="Frequency"/>
            </w:pPr>
            <w:r>
              <w:t>766</w:t>
            </w:r>
          </w:p>
        </w:tc>
        <w:tc>
          <w:tcPr>
            <w:tcW w:w="547" w:type="dxa"/>
            <w:tcBorders>
              <w:top w:val="single" w:sz="2" w:space="0" w:color="auto"/>
              <w:left w:val="nil"/>
              <w:bottom w:val="single" w:sz="2" w:space="0" w:color="auto"/>
              <w:right w:val="nil"/>
            </w:tcBorders>
          </w:tcPr>
          <w:p w:rsidR="00731FE8" w:rsidRDefault="00731FE8">
            <w:pPr>
              <w:pStyle w:val="Frequency"/>
            </w:pPr>
            <w:r>
              <w:t>132</w:t>
            </w:r>
          </w:p>
        </w:tc>
        <w:tc>
          <w:tcPr>
            <w:tcW w:w="547" w:type="dxa"/>
            <w:tcBorders>
              <w:top w:val="single" w:sz="2" w:space="0" w:color="auto"/>
              <w:left w:val="nil"/>
              <w:bottom w:val="single" w:sz="2" w:space="0" w:color="auto"/>
              <w:right w:val="nil"/>
            </w:tcBorders>
          </w:tcPr>
          <w:p w:rsidR="00731FE8" w:rsidRDefault="00731FE8">
            <w:pPr>
              <w:pStyle w:val="Frequency"/>
            </w:pPr>
            <w:r>
              <w:t>221</w:t>
            </w:r>
          </w:p>
        </w:tc>
        <w:tc>
          <w:tcPr>
            <w:tcW w:w="547" w:type="dxa"/>
            <w:tcBorders>
              <w:top w:val="single" w:sz="2" w:space="0" w:color="auto"/>
              <w:left w:val="nil"/>
              <w:bottom w:val="single" w:sz="2" w:space="0" w:color="auto"/>
              <w:right w:val="nil"/>
            </w:tcBorders>
          </w:tcPr>
          <w:p w:rsidR="00731FE8" w:rsidRDefault="00731FE8">
            <w:pPr>
              <w:pStyle w:val="Frequency"/>
            </w:pPr>
            <w:r>
              <w:t>279</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949</w:t>
            </w:r>
          </w:p>
        </w:tc>
        <w:tc>
          <w:tcPr>
            <w:tcW w:w="547" w:type="dxa"/>
            <w:tcBorders>
              <w:top w:val="single" w:sz="2" w:space="0" w:color="auto"/>
              <w:left w:val="nil"/>
              <w:bottom w:val="single" w:sz="2" w:space="0" w:color="auto"/>
              <w:right w:val="nil"/>
            </w:tcBorders>
          </w:tcPr>
          <w:p w:rsidR="00731FE8" w:rsidRDefault="00731FE8">
            <w:pPr>
              <w:pStyle w:val="Frequency"/>
            </w:pPr>
            <w:r>
              <w:t>1018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544</w:t>
            </w:r>
          </w:p>
        </w:tc>
        <w:tc>
          <w:tcPr>
            <w:tcW w:w="547" w:type="dxa"/>
            <w:tcBorders>
              <w:top w:val="single" w:sz="2" w:space="0" w:color="auto"/>
              <w:left w:val="nil"/>
              <w:bottom w:val="single" w:sz="2" w:space="0" w:color="auto"/>
              <w:right w:val="nil"/>
            </w:tcBorders>
          </w:tcPr>
          <w:p w:rsidR="00731FE8" w:rsidRDefault="00731FE8">
            <w:pPr>
              <w:pStyle w:val="Frequency"/>
            </w:pPr>
            <w:r>
              <w:t>307</w:t>
            </w:r>
          </w:p>
        </w:tc>
        <w:tc>
          <w:tcPr>
            <w:tcW w:w="547" w:type="dxa"/>
            <w:tcBorders>
              <w:top w:val="single" w:sz="2" w:space="0" w:color="auto"/>
              <w:left w:val="nil"/>
              <w:bottom w:val="single" w:sz="2" w:space="0" w:color="auto"/>
              <w:right w:val="nil"/>
            </w:tcBorders>
          </w:tcPr>
          <w:p w:rsidR="00731FE8" w:rsidRDefault="00731FE8">
            <w:pPr>
              <w:pStyle w:val="Frequency"/>
            </w:pPr>
            <w:r>
              <w:t>383</w:t>
            </w:r>
          </w:p>
        </w:tc>
        <w:tc>
          <w:tcPr>
            <w:tcW w:w="547" w:type="dxa"/>
            <w:tcBorders>
              <w:top w:val="single" w:sz="2" w:space="0" w:color="auto"/>
              <w:left w:val="nil"/>
              <w:bottom w:val="single" w:sz="2" w:space="0" w:color="auto"/>
              <w:right w:val="nil"/>
            </w:tcBorders>
          </w:tcPr>
          <w:p w:rsidR="00731FE8" w:rsidRDefault="00731FE8">
            <w:pPr>
              <w:pStyle w:val="Frequency"/>
            </w:pPr>
            <w:r>
              <w:t>341</w:t>
            </w:r>
          </w:p>
        </w:tc>
        <w:tc>
          <w:tcPr>
            <w:tcW w:w="547" w:type="dxa"/>
            <w:tcBorders>
              <w:top w:val="single" w:sz="2" w:space="0" w:color="auto"/>
              <w:left w:val="nil"/>
              <w:bottom w:val="single" w:sz="2" w:space="0" w:color="auto"/>
              <w:right w:val="nil"/>
            </w:tcBorders>
          </w:tcPr>
          <w:p w:rsidR="00731FE8" w:rsidRDefault="00731FE8">
            <w:pPr>
              <w:pStyle w:val="Frequency"/>
            </w:pPr>
            <w:r>
              <w:t>424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705</w:t>
            </w:r>
          </w:p>
        </w:tc>
        <w:tc>
          <w:tcPr>
            <w:tcW w:w="547" w:type="dxa"/>
            <w:tcBorders>
              <w:top w:val="single" w:sz="2" w:space="0" w:color="auto"/>
              <w:left w:val="nil"/>
              <w:bottom w:val="single" w:sz="2" w:space="0" w:color="auto"/>
              <w:right w:val="nil"/>
            </w:tcBorders>
          </w:tcPr>
          <w:p w:rsidR="00731FE8" w:rsidRDefault="00731FE8">
            <w:pPr>
              <w:pStyle w:val="Frequency"/>
            </w:pPr>
            <w:r>
              <w:t>775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904</w:t>
            </w:r>
          </w:p>
        </w:tc>
        <w:tc>
          <w:tcPr>
            <w:tcW w:w="547" w:type="dxa"/>
            <w:tcBorders>
              <w:top w:val="single" w:sz="2" w:space="0" w:color="auto"/>
              <w:left w:val="nil"/>
              <w:bottom w:val="single" w:sz="2" w:space="0" w:color="auto"/>
              <w:right w:val="nil"/>
            </w:tcBorders>
          </w:tcPr>
          <w:p w:rsidR="00731FE8" w:rsidRDefault="00731FE8">
            <w:pPr>
              <w:pStyle w:val="Frequency"/>
            </w:pPr>
            <w:r>
              <w:t>1082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1999</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2000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141</w:t>
            </w:r>
          </w:p>
        </w:tc>
        <w:tc>
          <w:tcPr>
            <w:tcW w:w="547" w:type="dxa"/>
            <w:tcBorders>
              <w:top w:val="single" w:sz="2" w:space="0" w:color="auto"/>
              <w:left w:val="nil"/>
              <w:bottom w:val="single" w:sz="2" w:space="0" w:color="auto"/>
              <w:right w:val="nil"/>
            </w:tcBorders>
          </w:tcPr>
          <w:p w:rsidR="00731FE8" w:rsidRDefault="00731FE8">
            <w:pPr>
              <w:pStyle w:val="Frequency"/>
            </w:pPr>
            <w:r>
              <w:t>449</w:t>
            </w:r>
          </w:p>
        </w:tc>
        <w:tc>
          <w:tcPr>
            <w:tcW w:w="547" w:type="dxa"/>
            <w:tcBorders>
              <w:top w:val="single" w:sz="2" w:space="0" w:color="auto"/>
              <w:left w:val="nil"/>
              <w:bottom w:val="single" w:sz="2" w:space="0" w:color="auto"/>
              <w:right w:val="nil"/>
            </w:tcBorders>
          </w:tcPr>
          <w:p w:rsidR="00731FE8" w:rsidRDefault="00731FE8">
            <w:pPr>
              <w:pStyle w:val="Frequency"/>
            </w:pPr>
            <w:r>
              <w:t>759</w:t>
            </w:r>
          </w:p>
        </w:tc>
        <w:tc>
          <w:tcPr>
            <w:tcW w:w="547" w:type="dxa"/>
            <w:tcBorders>
              <w:top w:val="single" w:sz="2" w:space="0" w:color="auto"/>
              <w:left w:val="nil"/>
              <w:bottom w:val="single" w:sz="2" w:space="0" w:color="auto"/>
              <w:right w:val="nil"/>
            </w:tcBorders>
          </w:tcPr>
          <w:p w:rsidR="00731FE8" w:rsidRDefault="00731FE8">
            <w:pPr>
              <w:pStyle w:val="Frequency"/>
            </w:pPr>
            <w:r>
              <w:t>137</w:t>
            </w:r>
          </w:p>
        </w:tc>
        <w:tc>
          <w:tcPr>
            <w:tcW w:w="547" w:type="dxa"/>
            <w:tcBorders>
              <w:top w:val="single" w:sz="2" w:space="0" w:color="auto"/>
              <w:left w:val="nil"/>
              <w:bottom w:val="single" w:sz="2" w:space="0" w:color="auto"/>
              <w:right w:val="nil"/>
            </w:tcBorders>
          </w:tcPr>
          <w:p w:rsidR="00731FE8" w:rsidRDefault="00731FE8">
            <w:pPr>
              <w:pStyle w:val="Frequency"/>
            </w:pPr>
            <w:r>
              <w:t>233</w:t>
            </w:r>
          </w:p>
        </w:tc>
        <w:tc>
          <w:tcPr>
            <w:tcW w:w="547" w:type="dxa"/>
            <w:tcBorders>
              <w:top w:val="single" w:sz="2" w:space="0" w:color="auto"/>
              <w:left w:val="nil"/>
              <w:bottom w:val="single" w:sz="2" w:space="0" w:color="auto"/>
              <w:right w:val="nil"/>
            </w:tcBorders>
          </w:tcPr>
          <w:p w:rsidR="00731FE8" w:rsidRDefault="00731FE8">
            <w:pPr>
              <w:pStyle w:val="Frequency"/>
            </w:pPr>
            <w:r>
              <w:t>275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966</w:t>
            </w:r>
          </w:p>
        </w:tc>
        <w:tc>
          <w:tcPr>
            <w:tcW w:w="547" w:type="dxa"/>
            <w:tcBorders>
              <w:top w:val="single" w:sz="2" w:space="0" w:color="auto"/>
              <w:left w:val="nil"/>
              <w:bottom w:val="single" w:sz="2" w:space="0" w:color="auto"/>
              <w:right w:val="nil"/>
            </w:tcBorders>
          </w:tcPr>
          <w:p w:rsidR="00731FE8" w:rsidRDefault="00731FE8">
            <w:pPr>
              <w:pStyle w:val="Frequency"/>
            </w:pPr>
            <w:r>
              <w:t>1002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528</w:t>
            </w:r>
          </w:p>
        </w:tc>
        <w:tc>
          <w:tcPr>
            <w:tcW w:w="547" w:type="dxa"/>
            <w:tcBorders>
              <w:top w:val="single" w:sz="2" w:space="0" w:color="auto"/>
              <w:left w:val="nil"/>
              <w:bottom w:val="single" w:sz="2" w:space="0" w:color="auto"/>
              <w:right w:val="nil"/>
            </w:tcBorders>
          </w:tcPr>
          <w:p w:rsidR="00731FE8" w:rsidRDefault="00731FE8">
            <w:pPr>
              <w:pStyle w:val="Frequency"/>
            </w:pPr>
            <w:r>
              <w:t>315</w:t>
            </w:r>
          </w:p>
        </w:tc>
        <w:tc>
          <w:tcPr>
            <w:tcW w:w="547" w:type="dxa"/>
            <w:tcBorders>
              <w:top w:val="single" w:sz="2" w:space="0" w:color="auto"/>
              <w:left w:val="nil"/>
              <w:bottom w:val="single" w:sz="2" w:space="0" w:color="auto"/>
              <w:right w:val="nil"/>
            </w:tcBorders>
          </w:tcPr>
          <w:p w:rsidR="00731FE8" w:rsidRDefault="00731FE8">
            <w:pPr>
              <w:pStyle w:val="Frequency"/>
            </w:pPr>
            <w:r>
              <w:t>356</w:t>
            </w:r>
          </w:p>
        </w:tc>
        <w:tc>
          <w:tcPr>
            <w:tcW w:w="547" w:type="dxa"/>
            <w:tcBorders>
              <w:top w:val="single" w:sz="2" w:space="0" w:color="auto"/>
              <w:left w:val="nil"/>
              <w:bottom w:val="single" w:sz="2" w:space="0" w:color="auto"/>
              <w:right w:val="nil"/>
            </w:tcBorders>
          </w:tcPr>
          <w:p w:rsidR="00731FE8" w:rsidRDefault="00731FE8">
            <w:pPr>
              <w:pStyle w:val="Frequency"/>
            </w:pPr>
            <w:r>
              <w:t>357</w:t>
            </w:r>
          </w:p>
        </w:tc>
        <w:tc>
          <w:tcPr>
            <w:tcW w:w="547" w:type="dxa"/>
            <w:tcBorders>
              <w:top w:val="single" w:sz="2" w:space="0" w:color="auto"/>
              <w:left w:val="nil"/>
              <w:bottom w:val="single" w:sz="2" w:space="0" w:color="auto"/>
              <w:right w:val="nil"/>
            </w:tcBorders>
          </w:tcPr>
          <w:p w:rsidR="00731FE8" w:rsidRDefault="00731FE8">
            <w:pPr>
              <w:pStyle w:val="Frequency"/>
            </w:pPr>
            <w:r>
              <w:t>444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706</w:t>
            </w:r>
          </w:p>
        </w:tc>
        <w:tc>
          <w:tcPr>
            <w:tcW w:w="547" w:type="dxa"/>
            <w:tcBorders>
              <w:top w:val="single" w:sz="2" w:space="0" w:color="auto"/>
              <w:left w:val="nil"/>
              <w:bottom w:val="single" w:sz="2" w:space="0" w:color="auto"/>
              <w:right w:val="nil"/>
            </w:tcBorders>
          </w:tcPr>
          <w:p w:rsidR="00731FE8" w:rsidRDefault="00731FE8">
            <w:pPr>
              <w:pStyle w:val="Frequency"/>
            </w:pPr>
            <w:r>
              <w:t>774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909</w:t>
            </w:r>
          </w:p>
        </w:tc>
        <w:tc>
          <w:tcPr>
            <w:tcW w:w="547" w:type="dxa"/>
            <w:tcBorders>
              <w:top w:val="single" w:sz="2" w:space="0" w:color="auto"/>
              <w:left w:val="nil"/>
              <w:bottom w:val="single" w:sz="2" w:space="0" w:color="auto"/>
              <w:right w:val="nil"/>
            </w:tcBorders>
          </w:tcPr>
          <w:p w:rsidR="00731FE8" w:rsidRDefault="00731FE8">
            <w:pPr>
              <w:pStyle w:val="Frequency"/>
            </w:pPr>
            <w:r>
              <w:t>1078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2000</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PAS IMPORTANT (1-2)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367</w:t>
            </w:r>
          </w:p>
          <w:p w:rsidR="00731FE8" w:rsidRDefault="00731FE8">
            <w:pPr>
              <w:pStyle w:val="ColPercentNotSignificant"/>
            </w:pPr>
            <w:r>
              <w:t>18 %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24</w:t>
            </w:r>
          </w:p>
          <w:p w:rsidR="00731FE8" w:rsidRDefault="00731FE8">
            <w:pPr>
              <w:pStyle w:val="ColPercentNotSignificant"/>
            </w:pPr>
            <w:r>
              <w:t>16 %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56</w:t>
            </w:r>
          </w:p>
          <w:p w:rsidR="00731FE8" w:rsidRDefault="00731FE8">
            <w:pPr>
              <w:pStyle w:val="ColPercentSig4Minus"/>
            </w:pPr>
            <w:r>
              <w:t>13 %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138</w:t>
            </w:r>
          </w:p>
          <w:p w:rsidR="00731FE8" w:rsidRDefault="00731FE8">
            <w:pPr>
              <w:pStyle w:val="ColPercentNotSignificant"/>
            </w:pPr>
            <w:r>
              <w:t>18 %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24</w:t>
            </w:r>
          </w:p>
          <w:p w:rsidR="00731FE8" w:rsidRDefault="00731FE8">
            <w:pPr>
              <w:pStyle w:val="ColPercentNotSignificant"/>
            </w:pPr>
            <w:r>
              <w:t>17 %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63</w:t>
            </w:r>
          </w:p>
          <w:p w:rsidR="00731FE8" w:rsidRDefault="00731FE8">
            <w:pPr>
              <w:pStyle w:val="ColPercentSig4Plus"/>
            </w:pPr>
            <w:r>
              <w:t>27 %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59</w:t>
            </w:r>
          </w:p>
          <w:p w:rsidR="00731FE8" w:rsidRDefault="00731FE8">
            <w:pPr>
              <w:pStyle w:val="ColPercentNotSignificant"/>
            </w:pPr>
            <w:r>
              <w:t>21 %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198</w:t>
            </w:r>
          </w:p>
          <w:p w:rsidR="00731FE8" w:rsidRDefault="00731FE8">
            <w:pPr>
              <w:pStyle w:val="ColPercentSig2Plus"/>
            </w:pPr>
            <w:r>
              <w:t>20 %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159</w:t>
            </w:r>
          </w:p>
          <w:p w:rsidR="00731FE8" w:rsidRDefault="00731FE8">
            <w:pPr>
              <w:pStyle w:val="ColPercentSig3Minus"/>
            </w:pPr>
            <w:r>
              <w:t>16 %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66</w:t>
            </w:r>
          </w:p>
          <w:p w:rsidR="00731FE8" w:rsidRDefault="00731FE8">
            <w:pPr>
              <w:pStyle w:val="ColPercentSig4Minus"/>
            </w:pPr>
            <w:r>
              <w:t>12 %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67</w:t>
            </w:r>
          </w:p>
          <w:p w:rsidR="00731FE8" w:rsidRDefault="00731FE8">
            <w:pPr>
              <w:pStyle w:val="ColPercentNotSignificant"/>
            </w:pPr>
            <w:r>
              <w:t>21 %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78</w:t>
            </w:r>
          </w:p>
          <w:p w:rsidR="00731FE8" w:rsidRDefault="00731FE8">
            <w:pPr>
              <w:pStyle w:val="ColPercentSig1Plus"/>
            </w:pPr>
            <w:r>
              <w:t>22 %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73</w:t>
            </w:r>
          </w:p>
          <w:p w:rsidR="00731FE8" w:rsidRDefault="00731FE8">
            <w:pPr>
              <w:pStyle w:val="ColPercentNotSignificant"/>
            </w:pPr>
            <w:r>
              <w:t>20 %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83</w:t>
            </w:r>
          </w:p>
          <w:p w:rsidR="00731FE8" w:rsidRDefault="00731FE8">
            <w:pPr>
              <w:pStyle w:val="ColPercentNotSignificant"/>
            </w:pPr>
            <w:r>
              <w:t>19 %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135</w:t>
            </w:r>
          </w:p>
          <w:p w:rsidR="00731FE8" w:rsidRDefault="00731FE8">
            <w:pPr>
              <w:pStyle w:val="ColPercentNotSignificant"/>
            </w:pPr>
            <w:r>
              <w:t>19 %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165</w:t>
            </w:r>
          </w:p>
          <w:p w:rsidR="00731FE8" w:rsidRDefault="00731FE8">
            <w:pPr>
              <w:pStyle w:val="ColPercentSig3Plus"/>
            </w:pPr>
            <w:r>
              <w:t>21 %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141</w:t>
            </w:r>
          </w:p>
          <w:p w:rsidR="00731FE8" w:rsidRDefault="00731FE8">
            <w:pPr>
              <w:pStyle w:val="ColPercentSig3Minus"/>
            </w:pPr>
            <w:r>
              <w:t>15 %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225</w:t>
            </w:r>
          </w:p>
          <w:p w:rsidR="00731FE8" w:rsidRDefault="00731FE8">
            <w:pPr>
              <w:pStyle w:val="ColPercentSig3Plus"/>
            </w:pPr>
            <w:r>
              <w:t>21 %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367</w:t>
            </w:r>
          </w:p>
          <w:p w:rsidR="00731FE8" w:rsidRDefault="00731FE8">
            <w:pPr>
              <w:pStyle w:val="ColPercentNotSignificant"/>
            </w:pPr>
            <w:r>
              <w:t>18 %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MOYENNEMENT IMPORTANT (3)</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343</w:t>
            </w:r>
          </w:p>
          <w:p w:rsidR="00731FE8" w:rsidRDefault="00731FE8">
            <w:pPr>
              <w:pStyle w:val="ColPercentNotSignificant"/>
            </w:pPr>
            <w:r>
              <w:t>17 %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27</w:t>
            </w:r>
          </w:p>
          <w:p w:rsidR="00731FE8" w:rsidRDefault="00731FE8">
            <w:pPr>
              <w:pStyle w:val="ColPercentNotSignificant"/>
            </w:pPr>
            <w:r>
              <w:t>19 %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71</w:t>
            </w:r>
          </w:p>
          <w:p w:rsidR="00731FE8" w:rsidRDefault="00731FE8">
            <w:pPr>
              <w:pStyle w:val="ColPercentNotSignificant"/>
            </w:pPr>
            <w:r>
              <w:t>16 %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136</w:t>
            </w:r>
          </w:p>
          <w:p w:rsidR="00731FE8" w:rsidRDefault="00731FE8">
            <w:pPr>
              <w:pStyle w:val="ColPercentNotSignificant"/>
            </w:pPr>
            <w:r>
              <w:t>18 %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21</w:t>
            </w:r>
          </w:p>
          <w:p w:rsidR="00731FE8" w:rsidRDefault="00731FE8">
            <w:pPr>
              <w:pStyle w:val="ColPercentNotSignificant"/>
            </w:pPr>
            <w:r>
              <w:t>16 %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39</w:t>
            </w:r>
          </w:p>
          <w:p w:rsidR="00731FE8" w:rsidRDefault="00731FE8">
            <w:pPr>
              <w:pStyle w:val="ColPercentNotSignificant"/>
            </w:pPr>
            <w:r>
              <w:t>17 %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48</w:t>
            </w:r>
          </w:p>
          <w:p w:rsidR="00731FE8" w:rsidRDefault="00731FE8">
            <w:pPr>
              <w:pStyle w:val="ColPercentNotSignificant"/>
            </w:pPr>
            <w:r>
              <w:t>17 %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170</w:t>
            </w:r>
          </w:p>
          <w:p w:rsidR="00731FE8" w:rsidRDefault="00731FE8">
            <w:pPr>
              <w:pStyle w:val="ColPercentNotSignificant"/>
            </w:pPr>
            <w:r>
              <w:t>18 %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168</w:t>
            </w:r>
          </w:p>
          <w:p w:rsidR="00731FE8" w:rsidRDefault="00731FE8">
            <w:pPr>
              <w:pStyle w:val="ColPercentNotSignificant"/>
            </w:pPr>
            <w:r>
              <w:t>17 %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w:t>
            </w:r>
          </w:p>
          <w:p w:rsidR="00731FE8" w:rsidRDefault="00731FE8">
            <w:pPr>
              <w:pStyle w:val="ColPercentNotSignificant"/>
            </w:pPr>
            <w:r>
              <w:t>17 %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45</w:t>
            </w:r>
          </w:p>
          <w:p w:rsidR="00731FE8" w:rsidRDefault="00731FE8">
            <w:pPr>
              <w:pStyle w:val="ColPercentNotSignificant"/>
            </w:pPr>
            <w:r>
              <w:t>15 %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70</w:t>
            </w:r>
          </w:p>
          <w:p w:rsidR="00731FE8" w:rsidRDefault="00731FE8">
            <w:pPr>
              <w:pStyle w:val="ColPercentNotSignificant"/>
            </w:pPr>
            <w:r>
              <w:t>20 %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63</w:t>
            </w:r>
          </w:p>
          <w:p w:rsidR="00731FE8" w:rsidRDefault="00731FE8">
            <w:pPr>
              <w:pStyle w:val="ColPercentNotSignificant"/>
            </w:pPr>
            <w:r>
              <w:t>18 %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75</w:t>
            </w:r>
          </w:p>
          <w:p w:rsidR="00731FE8" w:rsidRDefault="00731FE8">
            <w:pPr>
              <w:pStyle w:val="ColPercentNotSignificant"/>
            </w:pPr>
            <w:r>
              <w:t>17 %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139</w:t>
            </w:r>
          </w:p>
          <w:p w:rsidR="00731FE8" w:rsidRDefault="00731FE8">
            <w:pPr>
              <w:pStyle w:val="ColPercentSig2Plus"/>
            </w:pPr>
            <w:r>
              <w:t>20 %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126</w:t>
            </w:r>
          </w:p>
          <w:p w:rsidR="00731FE8" w:rsidRDefault="00731FE8">
            <w:pPr>
              <w:pStyle w:val="ColPercentNotSignificant"/>
            </w:pPr>
            <w:r>
              <w:t>16 %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172</w:t>
            </w:r>
          </w:p>
          <w:p w:rsidR="00731FE8" w:rsidRDefault="00731FE8">
            <w:pPr>
              <w:pStyle w:val="ColPercentSig1Plus"/>
            </w:pPr>
            <w:r>
              <w:t>19 %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168</w:t>
            </w:r>
          </w:p>
          <w:p w:rsidR="00731FE8" w:rsidRDefault="00731FE8">
            <w:pPr>
              <w:pStyle w:val="ColPercentSig2Minus"/>
            </w:pPr>
            <w:r>
              <w:t>16 %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343</w:t>
            </w:r>
          </w:p>
          <w:p w:rsidR="00731FE8" w:rsidRDefault="00731FE8">
            <w:pPr>
              <w:pStyle w:val="ColPercentNotSignificant"/>
            </w:pPr>
            <w:r>
              <w:t>17 %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TRÈS IMPORTANT (4-5)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452</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33</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125</w:t>
            </w:r>
          </w:p>
          <w:p w:rsidR="00731FE8" w:rsidRDefault="00731FE8">
            <w:pPr>
              <w:pStyle w:val="ColPercentSig3Plus"/>
            </w:pPr>
            <w:r>
              <w:t>28 %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175</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34</w:t>
            </w:r>
          </w:p>
          <w:p w:rsidR="00731FE8" w:rsidRDefault="00731FE8">
            <w:pPr>
              <w:pStyle w:val="ColPercentNotSignificant"/>
            </w:pPr>
            <w:r>
              <w:t>24 %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38</w:t>
            </w:r>
          </w:p>
          <w:p w:rsidR="00731FE8" w:rsidRDefault="00731FE8">
            <w:pPr>
              <w:pStyle w:val="ColPercentSig2Minus"/>
            </w:pPr>
            <w:r>
              <w:t>16 %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47</w:t>
            </w:r>
          </w:p>
          <w:p w:rsidR="00731FE8" w:rsidRDefault="00731FE8">
            <w:pPr>
              <w:pStyle w:val="ColPercentSig2Minus"/>
            </w:pPr>
            <w:r>
              <w:t>17 %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239</w:t>
            </w:r>
          </w:p>
          <w:p w:rsidR="00731FE8" w:rsidRDefault="00731FE8">
            <w:pPr>
              <w:pStyle w:val="ColPercentSig2Plus"/>
            </w:pPr>
            <w:r>
              <w:t>25 %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209</w:t>
            </w:r>
          </w:p>
          <w:p w:rsidR="00731FE8" w:rsidRDefault="00731FE8">
            <w:pPr>
              <w:pStyle w:val="ColPercentSig1Minus"/>
            </w:pPr>
            <w:r>
              <w:t>21 %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128</w:t>
            </w:r>
          </w:p>
          <w:p w:rsidR="00731FE8" w:rsidRDefault="00731FE8">
            <w:pPr>
              <w:pStyle w:val="ColPercentNotSignificant"/>
            </w:pPr>
            <w:r>
              <w:t>24 %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53</w:t>
            </w:r>
          </w:p>
          <w:p w:rsidR="00731FE8" w:rsidRDefault="00731FE8">
            <w:pPr>
              <w:pStyle w:val="ColPercentSig3Minus"/>
            </w:pPr>
            <w:r>
              <w:t>17 %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57</w:t>
            </w:r>
          </w:p>
          <w:p w:rsidR="00731FE8" w:rsidRDefault="00731FE8">
            <w:pPr>
              <w:pStyle w:val="ColPercentSig3Minus"/>
            </w:pPr>
            <w:r>
              <w:t>16 %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84</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130</w:t>
            </w:r>
          </w:p>
          <w:p w:rsidR="00731FE8" w:rsidRDefault="00731FE8">
            <w:pPr>
              <w:pStyle w:val="ColPercentSig4Plus"/>
            </w:pPr>
            <w:r>
              <w:t>29 %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198</w:t>
            </w:r>
          </w:p>
          <w:p w:rsidR="00731FE8" w:rsidRDefault="00731FE8">
            <w:pPr>
              <w:pStyle w:val="ColPercentSig4Plus"/>
            </w:pPr>
            <w:r>
              <w:t>28 %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153</w:t>
            </w:r>
          </w:p>
          <w:p w:rsidR="00731FE8" w:rsidRDefault="00731FE8">
            <w:pPr>
              <w:pStyle w:val="ColPercentSig2Minus"/>
            </w:pPr>
            <w:r>
              <w:t>20 %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258</w:t>
            </w:r>
          </w:p>
          <w:p w:rsidR="00731FE8" w:rsidRDefault="00731FE8">
            <w:pPr>
              <w:pStyle w:val="ColPercentSig4Plus"/>
            </w:pPr>
            <w:r>
              <w:t>28 %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190</w:t>
            </w:r>
          </w:p>
          <w:p w:rsidR="00731FE8" w:rsidRDefault="00731FE8">
            <w:pPr>
              <w:pStyle w:val="ColPercentSig4Minus"/>
            </w:pPr>
            <w:r>
              <w:t>18 %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452</w:t>
            </w:r>
          </w:p>
          <w:p w:rsidR="00731FE8" w:rsidRDefault="00731FE8">
            <w:pPr>
              <w:pStyle w:val="ColPercentNotSignificant"/>
            </w:pPr>
            <w:r>
              <w:t>23 %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1 Pas du tout important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167</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72</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28</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24</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104</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58</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22</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35</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33</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34</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43</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56</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88</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61</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106</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167</w:t>
            </w:r>
          </w:p>
          <w:p w:rsidR="00731FE8" w:rsidRDefault="00731FE8">
            <w:pPr>
              <w:pStyle w:val="ColPercentNotSignificant"/>
            </w:pPr>
            <w:r>
              <w:t>8 %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200</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39</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66</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35</w:t>
            </w:r>
          </w:p>
          <w:p w:rsidR="00731FE8" w:rsidRDefault="00731FE8">
            <w:pPr>
              <w:pStyle w:val="ColPercentNotSignificant"/>
            </w:pPr>
            <w:r>
              <w:t>15 %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35</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94</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101</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44</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32</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45</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39</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40</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79</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77</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80</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119</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200</w:t>
            </w:r>
          </w:p>
          <w:p w:rsidR="00731FE8" w:rsidRDefault="00731FE8">
            <w:pPr>
              <w:pStyle w:val="ColPercentNotSignificant"/>
            </w:pPr>
            <w:r>
              <w:t>10 %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3</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343</w:t>
            </w:r>
          </w:p>
          <w:p w:rsidR="00731FE8" w:rsidRDefault="00731FE8">
            <w:pPr>
              <w:pStyle w:val="ColPercentNotSignificant"/>
            </w:pPr>
            <w:r>
              <w:t>17 %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27</w:t>
            </w:r>
          </w:p>
          <w:p w:rsidR="00731FE8" w:rsidRDefault="00731FE8">
            <w:pPr>
              <w:pStyle w:val="ColPercentNotSignificant"/>
            </w:pPr>
            <w:r>
              <w:t>19 %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71</w:t>
            </w:r>
          </w:p>
          <w:p w:rsidR="00731FE8" w:rsidRDefault="00731FE8">
            <w:pPr>
              <w:pStyle w:val="ColPercentNotSignificant"/>
            </w:pPr>
            <w:r>
              <w:t>16 %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136</w:t>
            </w:r>
          </w:p>
          <w:p w:rsidR="00731FE8" w:rsidRDefault="00731FE8">
            <w:pPr>
              <w:pStyle w:val="ColPercentNotSignificant"/>
            </w:pPr>
            <w:r>
              <w:t>18 %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21</w:t>
            </w:r>
          </w:p>
          <w:p w:rsidR="00731FE8" w:rsidRDefault="00731FE8">
            <w:pPr>
              <w:pStyle w:val="ColPercentNotSignificant"/>
            </w:pPr>
            <w:r>
              <w:t>16 %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39</w:t>
            </w:r>
          </w:p>
          <w:p w:rsidR="00731FE8" w:rsidRDefault="00731FE8">
            <w:pPr>
              <w:pStyle w:val="ColPercentNotSignificant"/>
            </w:pPr>
            <w:r>
              <w:t>17 %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48</w:t>
            </w:r>
          </w:p>
          <w:p w:rsidR="00731FE8" w:rsidRDefault="00731FE8">
            <w:pPr>
              <w:pStyle w:val="ColPercentNotSignificant"/>
            </w:pPr>
            <w:r>
              <w:t>17 %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170</w:t>
            </w:r>
          </w:p>
          <w:p w:rsidR="00731FE8" w:rsidRDefault="00731FE8">
            <w:pPr>
              <w:pStyle w:val="ColPercentNotSignificant"/>
            </w:pPr>
            <w:r>
              <w:t>18 %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168</w:t>
            </w:r>
          </w:p>
          <w:p w:rsidR="00731FE8" w:rsidRDefault="00731FE8">
            <w:pPr>
              <w:pStyle w:val="ColPercentNotSignificant"/>
            </w:pPr>
            <w:r>
              <w:t>17 %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w:t>
            </w:r>
          </w:p>
          <w:p w:rsidR="00731FE8" w:rsidRDefault="00731FE8">
            <w:pPr>
              <w:pStyle w:val="ColPercentNotSignificant"/>
            </w:pPr>
            <w:r>
              <w:t>17 %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45</w:t>
            </w:r>
          </w:p>
          <w:p w:rsidR="00731FE8" w:rsidRDefault="00731FE8">
            <w:pPr>
              <w:pStyle w:val="ColPercentNotSignificant"/>
            </w:pPr>
            <w:r>
              <w:t>15 %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70</w:t>
            </w:r>
          </w:p>
          <w:p w:rsidR="00731FE8" w:rsidRDefault="00731FE8">
            <w:pPr>
              <w:pStyle w:val="ColPercentNotSignificant"/>
            </w:pPr>
            <w:r>
              <w:t>20 %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63</w:t>
            </w:r>
          </w:p>
          <w:p w:rsidR="00731FE8" w:rsidRDefault="00731FE8">
            <w:pPr>
              <w:pStyle w:val="ColPercentNotSignificant"/>
            </w:pPr>
            <w:r>
              <w:t>18 %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75</w:t>
            </w:r>
          </w:p>
          <w:p w:rsidR="00731FE8" w:rsidRDefault="00731FE8">
            <w:pPr>
              <w:pStyle w:val="ColPercentNotSignificant"/>
            </w:pPr>
            <w:r>
              <w:t>17 %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139</w:t>
            </w:r>
          </w:p>
          <w:p w:rsidR="00731FE8" w:rsidRDefault="00731FE8">
            <w:pPr>
              <w:pStyle w:val="ColPercentNotSignificant"/>
            </w:pPr>
            <w:r>
              <w:t>20 %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126</w:t>
            </w:r>
          </w:p>
          <w:p w:rsidR="00731FE8" w:rsidRDefault="00731FE8">
            <w:pPr>
              <w:pStyle w:val="ColPercentNotSignificant"/>
            </w:pPr>
            <w:r>
              <w:t>16 %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172</w:t>
            </w:r>
          </w:p>
          <w:p w:rsidR="00731FE8" w:rsidRDefault="00731FE8">
            <w:pPr>
              <w:pStyle w:val="ColPercentNotSignificant"/>
            </w:pPr>
            <w:r>
              <w:t>19 %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168</w:t>
            </w:r>
          </w:p>
          <w:p w:rsidR="00731FE8" w:rsidRDefault="00731FE8">
            <w:pPr>
              <w:pStyle w:val="ColPercentNotSignificant"/>
            </w:pPr>
            <w:r>
              <w:t>16 %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343</w:t>
            </w:r>
          </w:p>
          <w:p w:rsidR="00731FE8" w:rsidRDefault="00731FE8">
            <w:pPr>
              <w:pStyle w:val="ColPercentNotSignificant"/>
            </w:pPr>
            <w:r>
              <w:t>17 %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311</w:t>
            </w:r>
          </w:p>
          <w:p w:rsidR="00731FE8" w:rsidRDefault="00731FE8">
            <w:pPr>
              <w:pStyle w:val="ColPercentNotSignificant"/>
            </w:pPr>
            <w:r>
              <w:t>15 %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23</w:t>
            </w:r>
          </w:p>
          <w:p w:rsidR="00731FE8" w:rsidRDefault="00731FE8">
            <w:pPr>
              <w:pStyle w:val="ColPercentNotSignificant"/>
            </w:pPr>
            <w:r>
              <w:t>17 %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87</w:t>
            </w:r>
          </w:p>
          <w:p w:rsidR="00731FE8" w:rsidRDefault="00731FE8">
            <w:pPr>
              <w:pStyle w:val="ColPercentNotSignificant"/>
            </w:pPr>
            <w:r>
              <w:t>19 %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120</w:t>
            </w:r>
          </w:p>
          <w:p w:rsidR="00731FE8" w:rsidRDefault="00731FE8">
            <w:pPr>
              <w:pStyle w:val="ColPercentNotSignificant"/>
            </w:pPr>
            <w:r>
              <w:t>16 %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NotSignificant"/>
            </w:pPr>
            <w:r>
              <w:t>16 %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28</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31</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166</w:t>
            </w:r>
          </w:p>
          <w:p w:rsidR="00731FE8" w:rsidRDefault="00731FE8">
            <w:pPr>
              <w:pStyle w:val="ColPercentNotSignificant"/>
            </w:pPr>
            <w:r>
              <w:t>17 %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141</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80</w:t>
            </w:r>
          </w:p>
          <w:p w:rsidR="00731FE8" w:rsidRDefault="00731FE8">
            <w:pPr>
              <w:pStyle w:val="ColPercentNotSignificant"/>
            </w:pPr>
            <w:r>
              <w:t>15 %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36</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43</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57</w:t>
            </w:r>
          </w:p>
          <w:p w:rsidR="00731FE8" w:rsidRDefault="00731FE8">
            <w:pPr>
              <w:pStyle w:val="ColPercentNotSignificant"/>
            </w:pPr>
            <w:r>
              <w:t>16 %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95</w:t>
            </w:r>
          </w:p>
          <w:p w:rsidR="00731FE8" w:rsidRDefault="00731FE8">
            <w:pPr>
              <w:pStyle w:val="ColPercentNotSignificant"/>
            </w:pPr>
            <w:r>
              <w:t>21 %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142</w:t>
            </w:r>
          </w:p>
          <w:p w:rsidR="00731FE8" w:rsidRDefault="00731FE8">
            <w:pPr>
              <w:pStyle w:val="ColPercentNotSignificant"/>
            </w:pPr>
            <w:r>
              <w:t>20 %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101</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165</w:t>
            </w:r>
          </w:p>
          <w:p w:rsidR="00731FE8" w:rsidRDefault="00731FE8">
            <w:pPr>
              <w:pStyle w:val="ColPercentNotSignificant"/>
            </w:pPr>
            <w:r>
              <w:t>18 %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144</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311</w:t>
            </w:r>
          </w:p>
          <w:p w:rsidR="00731FE8" w:rsidRDefault="00731FE8">
            <w:pPr>
              <w:pStyle w:val="ColPercentNotSignificant"/>
            </w:pPr>
            <w:r>
              <w:t>15 %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5 Très important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141</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38</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55</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73</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68</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48</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27</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35</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56</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52</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93</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46</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141</w:t>
            </w:r>
          </w:p>
          <w:p w:rsidR="00731FE8" w:rsidRDefault="00731FE8">
            <w:pPr>
              <w:pStyle w:val="ColPercentNotSignificant"/>
            </w:pPr>
            <w:r>
              <w:t>7 %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Ne s'applique pas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249</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65</w:t>
            </w:r>
          </w:p>
          <w:p w:rsidR="00731FE8" w:rsidRDefault="00731FE8">
            <w:pPr>
              <w:pStyle w:val="ColPercentNotSignificant"/>
            </w:pPr>
            <w:r>
              <w:t>15 %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93</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32</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116</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128</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73</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43</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52</w:t>
            </w:r>
          </w:p>
          <w:p w:rsidR="00731FE8" w:rsidRDefault="00731FE8">
            <w:pPr>
              <w:pStyle w:val="ColPercentNotSignificant"/>
            </w:pPr>
            <w:r>
              <w:t>15 %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36</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45</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62</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112</w:t>
            </w:r>
          </w:p>
          <w:p w:rsidR="00731FE8" w:rsidRDefault="00731FE8">
            <w:pPr>
              <w:pStyle w:val="ColPercentNotSignificant"/>
            </w:pPr>
            <w:r>
              <w:t>15 %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97</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152</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249</w:t>
            </w:r>
          </w:p>
          <w:p w:rsidR="00731FE8" w:rsidRDefault="00731FE8">
            <w:pPr>
              <w:pStyle w:val="ColPercentNotSignificant"/>
            </w:pPr>
            <w:r>
              <w:t>13 %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Je ne sais pas</w:t>
            </w:r>
            <w:r>
              <w:rPr>
                <w:lang w:val="fr-CA"/>
              </w:rPr>
              <w:t>/</w:t>
            </w:r>
            <w:r w:rsidRPr="00731FE8">
              <w:rPr>
                <w:lang w:val="fr-CA"/>
              </w:rPr>
              <w:t>Je préfère ne pas répondre</w:t>
            </w:r>
            <w:r>
              <w:rPr>
                <w:lang w:val="fr-CA"/>
              </w:rPr>
              <w:t>/</w:t>
            </w:r>
            <w:r w:rsidRPr="00731FE8">
              <w:rPr>
                <w:lang w:val="fr-CA"/>
              </w:rPr>
              <w:t>Pas de réponse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589</w:t>
            </w:r>
          </w:p>
          <w:p w:rsidR="00731FE8" w:rsidRDefault="00731FE8">
            <w:pPr>
              <w:pStyle w:val="ColPercentNotSignificant"/>
            </w:pPr>
            <w:r>
              <w:t>30 %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38</w:t>
            </w:r>
          </w:p>
          <w:p w:rsidR="00731FE8" w:rsidRDefault="00731FE8">
            <w:pPr>
              <w:pStyle w:val="ColPercentNotSignificant"/>
            </w:pPr>
            <w:r>
              <w:t>27 %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132</w:t>
            </w:r>
          </w:p>
          <w:p w:rsidR="00731FE8" w:rsidRDefault="00731FE8">
            <w:pPr>
              <w:pStyle w:val="ColPercentNotSignificant"/>
            </w:pPr>
            <w:r>
              <w:t>29 %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217</w:t>
            </w:r>
          </w:p>
          <w:p w:rsidR="00731FE8" w:rsidRDefault="00731FE8">
            <w:pPr>
              <w:pStyle w:val="ColPercentNotSignificant"/>
            </w:pPr>
            <w:r>
              <w:t>29 %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43</w:t>
            </w:r>
          </w:p>
          <w:p w:rsidR="00731FE8" w:rsidRDefault="00731FE8">
            <w:pPr>
              <w:pStyle w:val="ColPercentNotSignificant"/>
            </w:pPr>
            <w:r>
              <w:t>32 %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68</w:t>
            </w:r>
          </w:p>
          <w:p w:rsidR="00731FE8" w:rsidRDefault="00731FE8">
            <w:pPr>
              <w:pStyle w:val="ColPercentNotSignificant"/>
            </w:pPr>
            <w:r>
              <w:t>29 %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89</w:t>
            </w:r>
          </w:p>
          <w:p w:rsidR="00731FE8" w:rsidRDefault="00731FE8">
            <w:pPr>
              <w:pStyle w:val="ColPercentNotSignificant"/>
            </w:pPr>
            <w:r>
              <w:t>33 %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243</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338</w:t>
            </w:r>
          </w:p>
          <w:p w:rsidR="00731FE8" w:rsidRDefault="00731FE8">
            <w:pPr>
              <w:pStyle w:val="ColPercentNotSignificant"/>
            </w:pPr>
            <w:r>
              <w:t>34 %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171</w:t>
            </w:r>
          </w:p>
          <w:p w:rsidR="00731FE8" w:rsidRDefault="00731FE8">
            <w:pPr>
              <w:pStyle w:val="ColPercentNotSignificant"/>
            </w:pPr>
            <w:r>
              <w:t>32 %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107</w:t>
            </w:r>
          </w:p>
          <w:p w:rsidR="00731FE8" w:rsidRDefault="00731FE8">
            <w:pPr>
              <w:pStyle w:val="ColPercentNotSignificant"/>
            </w:pPr>
            <w:r>
              <w:t>34 %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99</w:t>
            </w:r>
          </w:p>
          <w:p w:rsidR="00731FE8" w:rsidRDefault="00731FE8">
            <w:pPr>
              <w:pStyle w:val="ColPercentNotSignificant"/>
            </w:pPr>
            <w:r>
              <w:t>28 %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101</w:t>
            </w:r>
          </w:p>
          <w:p w:rsidR="00731FE8" w:rsidRDefault="00731FE8">
            <w:pPr>
              <w:pStyle w:val="ColPercentNotSignificant"/>
            </w:pPr>
            <w:r>
              <w:t>29 %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111</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172</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218</w:t>
            </w:r>
          </w:p>
          <w:p w:rsidR="00731FE8" w:rsidRDefault="00731FE8">
            <w:pPr>
              <w:pStyle w:val="ColPercentNotSignificant"/>
            </w:pPr>
            <w:r>
              <w:t>28 %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241</w:t>
            </w:r>
          </w:p>
          <w:p w:rsidR="00731FE8" w:rsidRDefault="00731FE8">
            <w:pPr>
              <w:pStyle w:val="ColPercentNotSignificant"/>
            </w:pPr>
            <w:r>
              <w:t>27 %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343</w:t>
            </w:r>
          </w:p>
          <w:p w:rsidR="00731FE8" w:rsidRDefault="00731FE8">
            <w:pPr>
              <w:pStyle w:val="ColPercentNotSignificant"/>
            </w:pPr>
            <w:r>
              <w:t>32 %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589</w:t>
            </w:r>
          </w:p>
          <w:p w:rsidR="00731FE8" w:rsidRDefault="00731FE8">
            <w:pPr>
              <w:pStyle w:val="ColPercentNotSignificant"/>
            </w:pPr>
            <w:r>
              <w:t>30 %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2,19</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8,25</w:t>
            </w:r>
          </w:p>
        </w:tc>
        <w:tc>
          <w:tcPr>
            <w:tcW w:w="547" w:type="dxa"/>
            <w:tcBorders>
              <w:top w:val="single" w:sz="2" w:space="0" w:color="auto"/>
              <w:left w:val="nil"/>
              <w:bottom w:val="single" w:sz="2" w:space="0" w:color="auto"/>
              <w:right w:val="nil"/>
            </w:tcBorders>
          </w:tcPr>
          <w:p w:rsidR="00731FE8" w:rsidRDefault="00731FE8">
            <w:pPr>
              <w:pStyle w:val="Stats"/>
            </w:pPr>
            <w:r>
              <w:t>4,62</w:t>
            </w:r>
          </w:p>
        </w:tc>
        <w:tc>
          <w:tcPr>
            <w:tcW w:w="547" w:type="dxa"/>
            <w:tcBorders>
              <w:top w:val="single" w:sz="2" w:space="0" w:color="auto"/>
              <w:left w:val="nil"/>
              <w:bottom w:val="single" w:sz="2" w:space="0" w:color="auto"/>
              <w:right w:val="nil"/>
            </w:tcBorders>
          </w:tcPr>
          <w:p w:rsidR="00731FE8" w:rsidRDefault="00731FE8">
            <w:pPr>
              <w:pStyle w:val="Stats"/>
            </w:pPr>
            <w:r>
              <w:t>3,56</w:t>
            </w:r>
          </w:p>
        </w:tc>
        <w:tc>
          <w:tcPr>
            <w:tcW w:w="547" w:type="dxa"/>
            <w:tcBorders>
              <w:top w:val="single" w:sz="2" w:space="0" w:color="auto"/>
              <w:left w:val="nil"/>
              <w:bottom w:val="single" w:sz="2" w:space="0" w:color="auto"/>
              <w:right w:val="nil"/>
            </w:tcBorders>
          </w:tcPr>
          <w:p w:rsidR="00731FE8" w:rsidRDefault="00731FE8">
            <w:pPr>
              <w:pStyle w:val="Stats"/>
            </w:pPr>
            <w:r>
              <w:t>8,37</w:t>
            </w:r>
          </w:p>
        </w:tc>
        <w:tc>
          <w:tcPr>
            <w:tcW w:w="547" w:type="dxa"/>
            <w:tcBorders>
              <w:top w:val="single" w:sz="2" w:space="0" w:color="auto"/>
              <w:left w:val="nil"/>
              <w:bottom w:val="single" w:sz="2" w:space="0" w:color="auto"/>
              <w:right w:val="nil"/>
            </w:tcBorders>
          </w:tcPr>
          <w:p w:rsidR="00731FE8" w:rsidRDefault="00731FE8">
            <w:pPr>
              <w:pStyle w:val="Stats"/>
            </w:pPr>
            <w:r>
              <w:t>6,42</w:t>
            </w:r>
          </w:p>
        </w:tc>
        <w:tc>
          <w:tcPr>
            <w:tcW w:w="547" w:type="dxa"/>
            <w:tcBorders>
              <w:top w:val="single" w:sz="2" w:space="0" w:color="auto"/>
              <w:left w:val="nil"/>
              <w:bottom w:val="single" w:sz="2" w:space="0" w:color="auto"/>
              <w:right w:val="nil"/>
            </w:tcBorders>
          </w:tcPr>
          <w:p w:rsidR="00731FE8" w:rsidRDefault="00731FE8">
            <w:pPr>
              <w:pStyle w:val="Stats"/>
            </w:pPr>
            <w:r>
              <w:t>5,91</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3,15</w:t>
            </w:r>
          </w:p>
        </w:tc>
        <w:tc>
          <w:tcPr>
            <w:tcW w:w="547" w:type="dxa"/>
            <w:tcBorders>
              <w:top w:val="single" w:sz="2" w:space="0" w:color="auto"/>
              <w:left w:val="nil"/>
              <w:bottom w:val="single" w:sz="2" w:space="0" w:color="auto"/>
              <w:right w:val="nil"/>
            </w:tcBorders>
          </w:tcPr>
          <w:p w:rsidR="00731FE8" w:rsidRDefault="00731FE8">
            <w:pPr>
              <w:pStyle w:val="Stats"/>
            </w:pPr>
            <w:r>
              <w:t>3,10</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4,26</w:t>
            </w:r>
          </w:p>
        </w:tc>
        <w:tc>
          <w:tcPr>
            <w:tcW w:w="547" w:type="dxa"/>
            <w:tcBorders>
              <w:top w:val="single" w:sz="2" w:space="0" w:color="auto"/>
              <w:left w:val="nil"/>
              <w:bottom w:val="single" w:sz="2" w:space="0" w:color="auto"/>
              <w:right w:val="nil"/>
            </w:tcBorders>
          </w:tcPr>
          <w:p w:rsidR="00731FE8" w:rsidRDefault="00731FE8">
            <w:pPr>
              <w:pStyle w:val="Stats"/>
            </w:pPr>
            <w:r>
              <w:t>5,52</w:t>
            </w:r>
          </w:p>
        </w:tc>
        <w:tc>
          <w:tcPr>
            <w:tcW w:w="547" w:type="dxa"/>
            <w:tcBorders>
              <w:top w:val="single" w:sz="2" w:space="0" w:color="auto"/>
              <w:left w:val="nil"/>
              <w:bottom w:val="single" w:sz="2" w:space="0" w:color="auto"/>
              <w:right w:val="nil"/>
            </w:tcBorders>
          </w:tcPr>
          <w:p w:rsidR="00731FE8" w:rsidRDefault="00731FE8">
            <w:pPr>
              <w:pStyle w:val="Stats"/>
            </w:pPr>
            <w:r>
              <w:t>5,19</w:t>
            </w:r>
          </w:p>
        </w:tc>
        <w:tc>
          <w:tcPr>
            <w:tcW w:w="547" w:type="dxa"/>
            <w:tcBorders>
              <w:top w:val="single" w:sz="2" w:space="0" w:color="auto"/>
              <w:left w:val="nil"/>
              <w:bottom w:val="single" w:sz="2" w:space="0" w:color="auto"/>
              <w:right w:val="nil"/>
            </w:tcBorders>
          </w:tcPr>
          <w:p w:rsidR="00731FE8" w:rsidRDefault="00731FE8">
            <w:pPr>
              <w:pStyle w:val="Stats"/>
            </w:pPr>
            <w:r>
              <w:t>5,19</w:t>
            </w:r>
          </w:p>
        </w:tc>
        <w:tc>
          <w:tcPr>
            <w:tcW w:w="547" w:type="dxa"/>
            <w:tcBorders>
              <w:top w:val="single" w:sz="2" w:space="0" w:color="auto"/>
              <w:left w:val="nil"/>
              <w:bottom w:val="single" w:sz="2" w:space="0" w:color="auto"/>
              <w:right w:val="nil"/>
            </w:tcBorders>
          </w:tcPr>
          <w:p w:rsidR="00731FE8" w:rsidRDefault="00731FE8">
            <w:pPr>
              <w:pStyle w:val="Stats"/>
            </w:pPr>
            <w:r>
              <w:t>4,65</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3,69</w:t>
            </w:r>
          </w:p>
        </w:tc>
        <w:tc>
          <w:tcPr>
            <w:tcW w:w="547" w:type="dxa"/>
            <w:tcBorders>
              <w:top w:val="single" w:sz="2" w:space="0" w:color="auto"/>
              <w:left w:val="nil"/>
              <w:bottom w:val="single" w:sz="2" w:space="0" w:color="auto"/>
              <w:right w:val="nil"/>
            </w:tcBorders>
          </w:tcPr>
          <w:p w:rsidR="00731FE8" w:rsidRDefault="00731FE8">
            <w:pPr>
              <w:pStyle w:val="Stats"/>
            </w:pPr>
            <w:r>
              <w:t>3,52</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3,25</w:t>
            </w:r>
          </w:p>
        </w:tc>
        <w:tc>
          <w:tcPr>
            <w:tcW w:w="547" w:type="dxa"/>
            <w:tcBorders>
              <w:top w:val="single" w:sz="2" w:space="0" w:color="auto"/>
              <w:left w:val="nil"/>
              <w:bottom w:val="single" w:sz="2" w:space="0" w:color="auto"/>
              <w:right w:val="nil"/>
            </w:tcBorders>
          </w:tcPr>
          <w:p w:rsidR="00731FE8" w:rsidRDefault="00731FE8">
            <w:pPr>
              <w:pStyle w:val="Stats"/>
            </w:pPr>
            <w:r>
              <w:t>2,98</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single" w:sz="2" w:space="0" w:color="auto"/>
            </w:tcBorders>
          </w:tcPr>
          <w:p w:rsidR="00731FE8" w:rsidRDefault="00731FE8">
            <w:pPr>
              <w:pStyle w:val="Stats"/>
            </w:pPr>
            <w:r>
              <w:t>2,19</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Moyenne :</w:t>
            </w:r>
          </w:p>
        </w:tc>
        <w:tc>
          <w:tcPr>
            <w:tcW w:w="547" w:type="dxa"/>
            <w:tcBorders>
              <w:top w:val="single" w:sz="2" w:space="0" w:color="auto"/>
              <w:left w:val="single" w:sz="2" w:space="0" w:color="auto"/>
              <w:bottom w:val="single" w:sz="2" w:space="0" w:color="auto"/>
              <w:right w:val="nil"/>
            </w:tcBorders>
          </w:tcPr>
          <w:p w:rsidR="00731FE8" w:rsidRDefault="00731FE8">
            <w:pPr>
              <w:pStyle w:val="Mean"/>
            </w:pPr>
            <w:r>
              <w:t>3,06</w:t>
            </w:r>
          </w:p>
        </w:tc>
        <w:tc>
          <w:tcPr>
            <w:tcW w:w="547" w:type="dxa"/>
            <w:tcBorders>
              <w:top w:val="single" w:sz="2" w:space="0" w:color="auto"/>
              <w:left w:val="single" w:sz="2" w:space="0" w:color="auto"/>
              <w:bottom w:val="single" w:sz="2" w:space="0" w:color="auto"/>
              <w:right w:val="nil"/>
            </w:tcBorders>
          </w:tcPr>
          <w:p w:rsidR="00731FE8" w:rsidRDefault="00731FE8">
            <w:pPr>
              <w:pStyle w:val="Mean"/>
            </w:pPr>
            <w:r>
              <w:t>3,12</w:t>
            </w:r>
          </w:p>
        </w:tc>
        <w:tc>
          <w:tcPr>
            <w:tcW w:w="547" w:type="dxa"/>
            <w:tcBorders>
              <w:top w:val="single" w:sz="2" w:space="0" w:color="auto"/>
              <w:left w:val="nil"/>
              <w:bottom w:val="single" w:sz="2" w:space="0" w:color="auto"/>
              <w:right w:val="nil"/>
            </w:tcBorders>
          </w:tcPr>
          <w:p w:rsidR="00731FE8" w:rsidRDefault="00731FE8">
            <w:pPr>
              <w:pStyle w:val="MeanSig4"/>
            </w:pPr>
            <w:r>
              <w:t>3,35</w:t>
            </w:r>
          </w:p>
        </w:tc>
        <w:tc>
          <w:tcPr>
            <w:tcW w:w="547" w:type="dxa"/>
            <w:tcBorders>
              <w:top w:val="single" w:sz="2" w:space="0" w:color="auto"/>
              <w:left w:val="nil"/>
              <w:bottom w:val="single" w:sz="2" w:space="0" w:color="auto"/>
              <w:right w:val="nil"/>
            </w:tcBorders>
          </w:tcPr>
          <w:p w:rsidR="00731FE8" w:rsidRDefault="00731FE8">
            <w:pPr>
              <w:pStyle w:val="Mean"/>
            </w:pPr>
            <w:r>
              <w:t>3,04</w:t>
            </w:r>
          </w:p>
        </w:tc>
        <w:tc>
          <w:tcPr>
            <w:tcW w:w="547" w:type="dxa"/>
            <w:tcBorders>
              <w:top w:val="single" w:sz="2" w:space="0" w:color="auto"/>
              <w:left w:val="nil"/>
              <w:bottom w:val="single" w:sz="2" w:space="0" w:color="auto"/>
              <w:right w:val="nil"/>
            </w:tcBorders>
          </w:tcPr>
          <w:p w:rsidR="00731FE8" w:rsidRDefault="00731FE8">
            <w:pPr>
              <w:pStyle w:val="Mean"/>
            </w:pPr>
            <w:r>
              <w:t>3,12</w:t>
            </w:r>
          </w:p>
        </w:tc>
        <w:tc>
          <w:tcPr>
            <w:tcW w:w="547" w:type="dxa"/>
            <w:tcBorders>
              <w:top w:val="single" w:sz="2" w:space="0" w:color="auto"/>
              <w:left w:val="nil"/>
              <w:bottom w:val="single" w:sz="2" w:space="0" w:color="auto"/>
              <w:right w:val="nil"/>
            </w:tcBorders>
          </w:tcPr>
          <w:p w:rsidR="00731FE8" w:rsidRDefault="00731FE8">
            <w:pPr>
              <w:pStyle w:val="MeanSig4"/>
            </w:pPr>
            <w:r>
              <w:t>2,69</w:t>
            </w:r>
          </w:p>
        </w:tc>
        <w:tc>
          <w:tcPr>
            <w:tcW w:w="547" w:type="dxa"/>
            <w:tcBorders>
              <w:top w:val="single" w:sz="2" w:space="0" w:color="auto"/>
              <w:left w:val="nil"/>
              <w:bottom w:val="single" w:sz="2" w:space="0" w:color="auto"/>
              <w:right w:val="nil"/>
            </w:tcBorders>
          </w:tcPr>
          <w:p w:rsidR="00731FE8" w:rsidRDefault="00731FE8">
            <w:pPr>
              <w:pStyle w:val="MeanSig2"/>
            </w:pPr>
            <w:r>
              <w:t>2,87</w:t>
            </w:r>
          </w:p>
        </w:tc>
        <w:tc>
          <w:tcPr>
            <w:tcW w:w="547" w:type="dxa"/>
            <w:tcBorders>
              <w:top w:val="single" w:sz="2" w:space="0" w:color="auto"/>
              <w:left w:val="single" w:sz="2" w:space="0" w:color="auto"/>
              <w:bottom w:val="single" w:sz="2" w:space="0" w:color="auto"/>
              <w:right w:val="nil"/>
            </w:tcBorders>
          </w:tcPr>
          <w:p w:rsidR="00731FE8" w:rsidRDefault="00731FE8">
            <w:pPr>
              <w:pStyle w:val="Mean"/>
            </w:pPr>
            <w:r>
              <w:t>3,02</w:t>
            </w:r>
          </w:p>
        </w:tc>
        <w:tc>
          <w:tcPr>
            <w:tcW w:w="547" w:type="dxa"/>
            <w:tcBorders>
              <w:top w:val="single" w:sz="2" w:space="0" w:color="auto"/>
              <w:left w:val="nil"/>
              <w:bottom w:val="single" w:sz="2" w:space="0" w:color="auto"/>
              <w:right w:val="nil"/>
            </w:tcBorders>
          </w:tcPr>
          <w:p w:rsidR="00731FE8" w:rsidRDefault="00731FE8">
            <w:pPr>
              <w:pStyle w:val="Mean"/>
            </w:pPr>
            <w:r>
              <w:t>3,12</w:t>
            </w:r>
          </w:p>
        </w:tc>
        <w:tc>
          <w:tcPr>
            <w:tcW w:w="547" w:type="dxa"/>
            <w:tcBorders>
              <w:top w:val="single" w:sz="2" w:space="0" w:color="auto"/>
              <w:left w:val="single" w:sz="2" w:space="0" w:color="auto"/>
              <w:bottom w:val="single" w:sz="2" w:space="0" w:color="auto"/>
              <w:right w:val="nil"/>
            </w:tcBorders>
          </w:tcPr>
          <w:p w:rsidR="00731FE8" w:rsidRDefault="00731FE8">
            <w:pPr>
              <w:pStyle w:val="MeanSig4"/>
            </w:pPr>
            <w:r>
              <w:t>3,32</w:t>
            </w:r>
          </w:p>
        </w:tc>
        <w:tc>
          <w:tcPr>
            <w:tcW w:w="547" w:type="dxa"/>
            <w:tcBorders>
              <w:top w:val="single" w:sz="2" w:space="0" w:color="auto"/>
              <w:left w:val="nil"/>
              <w:bottom w:val="single" w:sz="2" w:space="0" w:color="auto"/>
              <w:right w:val="nil"/>
            </w:tcBorders>
          </w:tcPr>
          <w:p w:rsidR="00731FE8" w:rsidRDefault="00731FE8">
            <w:pPr>
              <w:pStyle w:val="MeanSig3"/>
            </w:pPr>
            <w:r>
              <w:t>2,82</w:t>
            </w:r>
          </w:p>
        </w:tc>
        <w:tc>
          <w:tcPr>
            <w:tcW w:w="547" w:type="dxa"/>
            <w:tcBorders>
              <w:top w:val="single" w:sz="2" w:space="0" w:color="auto"/>
              <w:left w:val="nil"/>
              <w:bottom w:val="single" w:sz="2" w:space="0" w:color="auto"/>
              <w:right w:val="nil"/>
            </w:tcBorders>
          </w:tcPr>
          <w:p w:rsidR="00731FE8" w:rsidRDefault="00731FE8">
            <w:pPr>
              <w:pStyle w:val="MeanSig3"/>
            </w:pPr>
            <w:r>
              <w:t>2,82</w:t>
            </w:r>
          </w:p>
        </w:tc>
        <w:tc>
          <w:tcPr>
            <w:tcW w:w="547" w:type="dxa"/>
            <w:tcBorders>
              <w:top w:val="single" w:sz="2" w:space="0" w:color="auto"/>
              <w:left w:val="nil"/>
              <w:bottom w:val="single" w:sz="2" w:space="0" w:color="auto"/>
              <w:right w:val="nil"/>
            </w:tcBorders>
          </w:tcPr>
          <w:p w:rsidR="00731FE8" w:rsidRDefault="00731FE8">
            <w:pPr>
              <w:pStyle w:val="Mean"/>
            </w:pPr>
            <w:r>
              <w:t>3,02</w:t>
            </w:r>
          </w:p>
        </w:tc>
        <w:tc>
          <w:tcPr>
            <w:tcW w:w="547" w:type="dxa"/>
            <w:tcBorders>
              <w:top w:val="single" w:sz="2" w:space="0" w:color="auto"/>
              <w:left w:val="nil"/>
              <w:bottom w:val="single" w:sz="2" w:space="0" w:color="auto"/>
              <w:right w:val="nil"/>
            </w:tcBorders>
          </w:tcPr>
          <w:p w:rsidR="00731FE8" w:rsidRDefault="00731FE8">
            <w:pPr>
              <w:pStyle w:val="Mean"/>
            </w:pPr>
            <w:r>
              <w:t>3,14</w:t>
            </w:r>
          </w:p>
        </w:tc>
        <w:tc>
          <w:tcPr>
            <w:tcW w:w="547" w:type="dxa"/>
            <w:tcBorders>
              <w:top w:val="single" w:sz="2" w:space="0" w:color="auto"/>
              <w:left w:val="single" w:sz="2" w:space="0" w:color="auto"/>
              <w:bottom w:val="single" w:sz="2" w:space="0" w:color="auto"/>
              <w:right w:val="nil"/>
            </w:tcBorders>
          </w:tcPr>
          <w:p w:rsidR="00731FE8" w:rsidRDefault="00731FE8">
            <w:pPr>
              <w:pStyle w:val="MeanSig1"/>
            </w:pPr>
            <w:r>
              <w:t>3,14</w:t>
            </w:r>
          </w:p>
        </w:tc>
        <w:tc>
          <w:tcPr>
            <w:tcW w:w="547" w:type="dxa"/>
            <w:tcBorders>
              <w:top w:val="single" w:sz="2" w:space="0" w:color="auto"/>
              <w:left w:val="nil"/>
              <w:bottom w:val="single" w:sz="2" w:space="0" w:color="auto"/>
              <w:right w:val="nil"/>
            </w:tcBorders>
          </w:tcPr>
          <w:p w:rsidR="00731FE8" w:rsidRDefault="00731FE8">
            <w:pPr>
              <w:pStyle w:val="MeanSig3"/>
            </w:pPr>
            <w:r>
              <w:t>2,91</w:t>
            </w:r>
          </w:p>
        </w:tc>
        <w:tc>
          <w:tcPr>
            <w:tcW w:w="547" w:type="dxa"/>
            <w:tcBorders>
              <w:top w:val="single" w:sz="2" w:space="0" w:color="auto"/>
              <w:left w:val="single" w:sz="2" w:space="0" w:color="auto"/>
              <w:bottom w:val="single" w:sz="2" w:space="0" w:color="auto"/>
              <w:right w:val="nil"/>
            </w:tcBorders>
          </w:tcPr>
          <w:p w:rsidR="00731FE8" w:rsidRDefault="00731FE8">
            <w:pPr>
              <w:pStyle w:val="MeanSig4"/>
            </w:pPr>
            <w:r>
              <w:t>3,27</w:t>
            </w:r>
          </w:p>
        </w:tc>
        <w:tc>
          <w:tcPr>
            <w:tcW w:w="547" w:type="dxa"/>
            <w:tcBorders>
              <w:top w:val="single" w:sz="2" w:space="0" w:color="auto"/>
              <w:left w:val="nil"/>
              <w:bottom w:val="single" w:sz="2" w:space="0" w:color="auto"/>
              <w:right w:val="nil"/>
            </w:tcBorders>
          </w:tcPr>
          <w:p w:rsidR="00731FE8" w:rsidRDefault="00731FE8">
            <w:pPr>
              <w:pStyle w:val="MeanSig4"/>
            </w:pPr>
            <w:r>
              <w:t>2,84</w:t>
            </w:r>
          </w:p>
        </w:tc>
        <w:tc>
          <w:tcPr>
            <w:tcW w:w="547" w:type="dxa"/>
            <w:tcBorders>
              <w:top w:val="single" w:sz="2" w:space="0" w:color="auto"/>
              <w:left w:val="single" w:sz="2" w:space="0" w:color="auto"/>
              <w:bottom w:val="single" w:sz="2" w:space="0" w:color="auto"/>
              <w:right w:val="nil"/>
            </w:tcBorders>
          </w:tcPr>
          <w:p w:rsidR="00731FE8" w:rsidRDefault="00731FE8">
            <w:pPr>
              <w:pStyle w:val="Mean"/>
            </w:pPr>
            <w:r>
              <w:t>*</w:t>
            </w:r>
          </w:p>
        </w:tc>
        <w:tc>
          <w:tcPr>
            <w:tcW w:w="547" w:type="dxa"/>
            <w:tcBorders>
              <w:top w:val="single" w:sz="2" w:space="0" w:color="auto"/>
              <w:left w:val="nil"/>
              <w:bottom w:val="single" w:sz="2" w:space="0" w:color="auto"/>
              <w:right w:val="single" w:sz="2" w:space="0" w:color="auto"/>
            </w:tcBorders>
          </w:tcPr>
          <w:p w:rsidR="00731FE8" w:rsidRDefault="00731FE8">
            <w:pPr>
              <w:pStyle w:val="Mean"/>
            </w:pPr>
            <w:r>
              <w:t>3,06</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Écart type :</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1,22</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1,24</w:t>
            </w:r>
          </w:p>
        </w:tc>
        <w:tc>
          <w:tcPr>
            <w:tcW w:w="547" w:type="dxa"/>
            <w:tcBorders>
              <w:top w:val="single" w:sz="2" w:space="0" w:color="auto"/>
              <w:left w:val="nil"/>
              <w:bottom w:val="single" w:sz="2" w:space="0" w:color="auto"/>
              <w:right w:val="nil"/>
            </w:tcBorders>
          </w:tcPr>
          <w:p w:rsidR="00731FE8" w:rsidRDefault="00731FE8">
            <w:pPr>
              <w:pStyle w:val="StandardDeviation"/>
            </w:pPr>
            <w:r>
              <w:t>1,12</w:t>
            </w:r>
          </w:p>
        </w:tc>
        <w:tc>
          <w:tcPr>
            <w:tcW w:w="547" w:type="dxa"/>
            <w:tcBorders>
              <w:top w:val="single" w:sz="2" w:space="0" w:color="auto"/>
              <w:left w:val="nil"/>
              <w:bottom w:val="single" w:sz="2" w:space="0" w:color="auto"/>
              <w:right w:val="nil"/>
            </w:tcBorders>
          </w:tcPr>
          <w:p w:rsidR="00731FE8" w:rsidRDefault="00731FE8">
            <w:pPr>
              <w:pStyle w:val="StandardDeviation"/>
            </w:pPr>
            <w:r>
              <w:t>1,24</w:t>
            </w:r>
          </w:p>
        </w:tc>
        <w:tc>
          <w:tcPr>
            <w:tcW w:w="547" w:type="dxa"/>
            <w:tcBorders>
              <w:top w:val="single" w:sz="2" w:space="0" w:color="auto"/>
              <w:left w:val="nil"/>
              <w:bottom w:val="single" w:sz="2" w:space="0" w:color="auto"/>
              <w:right w:val="nil"/>
            </w:tcBorders>
          </w:tcPr>
          <w:p w:rsidR="00731FE8" w:rsidRDefault="00731FE8">
            <w:pPr>
              <w:pStyle w:val="StandardDeviation"/>
            </w:pPr>
            <w:r>
              <w:t>1,28</w:t>
            </w:r>
          </w:p>
        </w:tc>
        <w:tc>
          <w:tcPr>
            <w:tcW w:w="547" w:type="dxa"/>
            <w:tcBorders>
              <w:top w:val="single" w:sz="2" w:space="0" w:color="auto"/>
              <w:left w:val="nil"/>
              <w:bottom w:val="single" w:sz="2" w:space="0" w:color="auto"/>
              <w:right w:val="nil"/>
            </w:tcBorders>
          </w:tcPr>
          <w:p w:rsidR="00731FE8" w:rsidRDefault="00731FE8">
            <w:pPr>
              <w:pStyle w:val="StandardDeviation"/>
            </w:pPr>
            <w:r>
              <w:t>1,20</w:t>
            </w:r>
          </w:p>
        </w:tc>
        <w:tc>
          <w:tcPr>
            <w:tcW w:w="547" w:type="dxa"/>
            <w:tcBorders>
              <w:top w:val="single" w:sz="2" w:space="0" w:color="auto"/>
              <w:left w:val="nil"/>
              <w:bottom w:val="single" w:sz="2" w:space="0" w:color="auto"/>
              <w:right w:val="nil"/>
            </w:tcBorders>
          </w:tcPr>
          <w:p w:rsidR="00731FE8" w:rsidRDefault="00731FE8">
            <w:pPr>
              <w:pStyle w:val="StandardDeviation"/>
            </w:pPr>
            <w:r>
              <w:t>1,20</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1,26</w:t>
            </w:r>
          </w:p>
        </w:tc>
        <w:tc>
          <w:tcPr>
            <w:tcW w:w="547" w:type="dxa"/>
            <w:tcBorders>
              <w:top w:val="single" w:sz="2" w:space="0" w:color="auto"/>
              <w:left w:val="nil"/>
              <w:bottom w:val="single" w:sz="2" w:space="0" w:color="auto"/>
              <w:right w:val="nil"/>
            </w:tcBorders>
          </w:tcPr>
          <w:p w:rsidR="00731FE8" w:rsidRDefault="00731FE8">
            <w:pPr>
              <w:pStyle w:val="StandardDeviation"/>
            </w:pPr>
            <w:r>
              <w:t>1,17</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1,15</w:t>
            </w:r>
          </w:p>
        </w:tc>
        <w:tc>
          <w:tcPr>
            <w:tcW w:w="547" w:type="dxa"/>
            <w:tcBorders>
              <w:top w:val="single" w:sz="2" w:space="0" w:color="auto"/>
              <w:left w:val="nil"/>
              <w:bottom w:val="single" w:sz="2" w:space="0" w:color="auto"/>
              <w:right w:val="nil"/>
            </w:tcBorders>
          </w:tcPr>
          <w:p w:rsidR="00731FE8" w:rsidRDefault="00731FE8">
            <w:pPr>
              <w:pStyle w:val="StandardDeviation"/>
            </w:pPr>
            <w:r>
              <w:t>1,28</w:t>
            </w:r>
          </w:p>
        </w:tc>
        <w:tc>
          <w:tcPr>
            <w:tcW w:w="547" w:type="dxa"/>
            <w:tcBorders>
              <w:top w:val="single" w:sz="2" w:space="0" w:color="auto"/>
              <w:left w:val="nil"/>
              <w:bottom w:val="single" w:sz="2" w:space="0" w:color="auto"/>
              <w:right w:val="nil"/>
            </w:tcBorders>
          </w:tcPr>
          <w:p w:rsidR="00731FE8" w:rsidRDefault="00731FE8">
            <w:pPr>
              <w:pStyle w:val="StandardDeviation"/>
            </w:pPr>
            <w:r>
              <w:t>1,15</w:t>
            </w:r>
          </w:p>
        </w:tc>
        <w:tc>
          <w:tcPr>
            <w:tcW w:w="547" w:type="dxa"/>
            <w:tcBorders>
              <w:top w:val="single" w:sz="2" w:space="0" w:color="auto"/>
              <w:left w:val="nil"/>
              <w:bottom w:val="single" w:sz="2" w:space="0" w:color="auto"/>
              <w:right w:val="nil"/>
            </w:tcBorders>
          </w:tcPr>
          <w:p w:rsidR="00731FE8" w:rsidRDefault="00731FE8">
            <w:pPr>
              <w:pStyle w:val="StandardDeviation"/>
            </w:pPr>
            <w:r>
              <w:t>1,24</w:t>
            </w:r>
          </w:p>
        </w:tc>
        <w:tc>
          <w:tcPr>
            <w:tcW w:w="547" w:type="dxa"/>
            <w:tcBorders>
              <w:top w:val="single" w:sz="2" w:space="0" w:color="auto"/>
              <w:left w:val="nil"/>
              <w:bottom w:val="single" w:sz="2" w:space="0" w:color="auto"/>
              <w:right w:val="nil"/>
            </w:tcBorders>
          </w:tcPr>
          <w:p w:rsidR="00731FE8" w:rsidRDefault="00731FE8">
            <w:pPr>
              <w:pStyle w:val="StandardDeviation"/>
            </w:pPr>
            <w:r>
              <w:t>1,24</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1,18</w:t>
            </w:r>
          </w:p>
        </w:tc>
        <w:tc>
          <w:tcPr>
            <w:tcW w:w="547" w:type="dxa"/>
            <w:tcBorders>
              <w:top w:val="single" w:sz="2" w:space="0" w:color="auto"/>
              <w:left w:val="nil"/>
              <w:bottom w:val="single" w:sz="2" w:space="0" w:color="auto"/>
              <w:right w:val="nil"/>
            </w:tcBorders>
          </w:tcPr>
          <w:p w:rsidR="00731FE8" w:rsidRDefault="00731FE8">
            <w:pPr>
              <w:pStyle w:val="StandardDeviation"/>
            </w:pPr>
            <w:r>
              <w:t>1,28</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1,20</w:t>
            </w:r>
          </w:p>
        </w:tc>
        <w:tc>
          <w:tcPr>
            <w:tcW w:w="547" w:type="dxa"/>
            <w:tcBorders>
              <w:top w:val="single" w:sz="2" w:space="0" w:color="auto"/>
              <w:left w:val="nil"/>
              <w:bottom w:val="single" w:sz="2" w:space="0" w:color="auto"/>
              <w:right w:val="nil"/>
            </w:tcBorders>
          </w:tcPr>
          <w:p w:rsidR="00731FE8" w:rsidRDefault="00731FE8">
            <w:pPr>
              <w:pStyle w:val="StandardDeviation"/>
            </w:pPr>
            <w:r>
              <w:t>1,21</w:t>
            </w:r>
          </w:p>
        </w:tc>
        <w:tc>
          <w:tcPr>
            <w:tcW w:w="547" w:type="dxa"/>
            <w:tcBorders>
              <w:top w:val="single" w:sz="2" w:space="0" w:color="auto"/>
              <w:left w:val="single" w:sz="2" w:space="0" w:color="auto"/>
              <w:bottom w:val="single" w:sz="2" w:space="0" w:color="auto"/>
              <w:right w:val="nil"/>
            </w:tcBorders>
          </w:tcPr>
          <w:p w:rsidR="00731FE8" w:rsidRDefault="00731FE8">
            <w:pPr>
              <w:pStyle w:val="StandardDeviation"/>
            </w:pPr>
            <w:r>
              <w:t>*</w:t>
            </w:r>
          </w:p>
        </w:tc>
        <w:tc>
          <w:tcPr>
            <w:tcW w:w="547" w:type="dxa"/>
            <w:tcBorders>
              <w:top w:val="single" w:sz="2" w:space="0" w:color="auto"/>
              <w:left w:val="nil"/>
              <w:bottom w:val="single" w:sz="2" w:space="0" w:color="auto"/>
              <w:right w:val="single" w:sz="2" w:space="0" w:color="auto"/>
            </w:tcBorders>
          </w:tcPr>
          <w:p w:rsidR="00731FE8" w:rsidRDefault="00731FE8">
            <w:pPr>
              <w:pStyle w:val="StandardDeviation"/>
            </w:pPr>
            <w:r>
              <w:t>1,22</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Loi de Student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r>
              <w:t>95</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r>
              <w:t>-</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r>
              <w:t>99</w:t>
            </w:r>
          </w:p>
        </w:tc>
        <w:tc>
          <w:tcPr>
            <w:tcW w:w="547" w:type="dxa"/>
            <w:tcBorders>
              <w:top w:val="single" w:sz="2" w:space="0" w:color="auto"/>
              <w:left w:val="nil"/>
              <w:bottom w:val="single" w:sz="2" w:space="0" w:color="auto"/>
              <w:right w:val="nil"/>
            </w:tcBorders>
          </w:tcPr>
          <w:p w:rsidR="00731FE8" w:rsidRDefault="00731FE8">
            <w:pPr>
              <w:pStyle w:val="Stats"/>
            </w:pPr>
            <w:r>
              <w:t>99</w:t>
            </w:r>
          </w:p>
        </w:tc>
        <w:tc>
          <w:tcPr>
            <w:tcW w:w="547" w:type="dxa"/>
            <w:tcBorders>
              <w:top w:val="single" w:sz="2" w:space="0" w:color="auto"/>
              <w:left w:val="nil"/>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r>
              <w:t>-</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90</w:t>
            </w:r>
          </w:p>
        </w:tc>
        <w:tc>
          <w:tcPr>
            <w:tcW w:w="547" w:type="dxa"/>
            <w:tcBorders>
              <w:top w:val="single" w:sz="2" w:space="0" w:color="auto"/>
              <w:left w:val="nil"/>
              <w:bottom w:val="single" w:sz="2" w:space="0" w:color="auto"/>
              <w:right w:val="nil"/>
            </w:tcBorders>
          </w:tcPr>
          <w:p w:rsidR="00731FE8" w:rsidRDefault="00731FE8">
            <w:pPr>
              <w:pStyle w:val="Stats"/>
            </w:pPr>
            <w:r>
              <w:t>99</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r>
              <w:t>99,9</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single" w:sz="2" w:space="0" w:color="auto"/>
            </w:tcBorders>
          </w:tcPr>
          <w:p w:rsidR="00731FE8" w:rsidRDefault="00731FE8">
            <w:pPr>
              <w:pStyle w:val="Stats"/>
            </w:pPr>
            <w:r>
              <w:t>*</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tblGrid>
      <w:tr w:rsidR="00731FE8" w:rsidRPr="00731FE8">
        <w:tblPrEx>
          <w:tblCellMar>
            <w:top w:w="0" w:type="dxa"/>
            <w:left w:w="0" w:type="dxa"/>
            <w:bottom w:w="0" w:type="dxa"/>
            <w:right w:w="0" w:type="dxa"/>
          </w:tblCellMar>
        </w:tblPrEx>
        <w:trPr>
          <w:cantSplit/>
          <w:tblHeader/>
        </w:trPr>
        <w:tc>
          <w:tcPr>
            <w:tcW w:w="13336" w:type="dxa"/>
            <w:gridSpan w:val="20"/>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Entretien des cimetières et réparations de stèles funéraires</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NormalText"/>
              <w:jc w:val="center"/>
              <w:rPr>
                <w:lang w:val="fr-CA"/>
              </w:rPr>
            </w:pPr>
            <w:r w:rsidRPr="00731FE8">
              <w:rPr>
                <w:lang w:val="fr-CA"/>
              </w:rPr>
              <w:t xml:space="preserve"> </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Né(e) au Canada</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La première langue</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Enfants de 18 ans et moins</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Employé(e)</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Niveau de scolarité</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Revenus annuels</w:t>
            </w:r>
          </w:p>
        </w:tc>
        <w:tc>
          <w:tcPr>
            <w:tcW w:w="2272" w:type="dxa"/>
            <w:gridSpan w:val="4"/>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Connaissent un vétéran</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center"/>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Ang.</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Fr.</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Sec.</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Coll</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Univ</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&lt;60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60 k$-100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Est un vét.</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(fam.)</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(ami)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r>
      <w:tr w:rsidR="00731FE8" w:rsidRP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AliasRow"/>
              <w:rPr>
                <w:lang w:val="fr-CA"/>
              </w:rPr>
            </w:pPr>
            <w:r w:rsidRPr="00731FE8">
              <w:rPr>
                <w:lang w:val="fr-CA"/>
              </w:rPr>
              <w:t>Q6</w:t>
            </w:r>
          </w:p>
          <w:p w:rsidR="00731FE8" w:rsidRPr="00731FE8" w:rsidRDefault="00731FE8">
            <w:pPr>
              <w:pStyle w:val="ShortLabelRow"/>
              <w:rPr>
                <w:lang w:val="fr-CA"/>
              </w:rPr>
            </w:pPr>
            <w:r w:rsidRPr="00731FE8">
              <w:rPr>
                <w:lang w:val="fr-CA"/>
              </w:rPr>
              <w:t>En ce qui concerne la programmation commémorative à laquelle participe Anciens Combattants Canada, veuillez évaluer l'importance de ce qui suit :</w:t>
            </w: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single" w:sz="2" w:space="0" w:color="auto"/>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nil"/>
            </w:tcBorders>
          </w:tcPr>
          <w:p w:rsidR="00731FE8" w:rsidRPr="00731FE8" w:rsidRDefault="00731FE8">
            <w:pPr>
              <w:pStyle w:val="NormalText"/>
              <w:rPr>
                <w:lang w:val="fr-CA"/>
              </w:rPr>
            </w:pPr>
          </w:p>
        </w:tc>
        <w:tc>
          <w:tcPr>
            <w:tcW w:w="568" w:type="dxa"/>
            <w:tcBorders>
              <w:top w:val="single" w:sz="2" w:space="0" w:color="auto"/>
              <w:left w:val="nil"/>
              <w:bottom w:val="single" w:sz="2" w:space="0" w:color="auto"/>
              <w:right w:val="single" w:sz="2" w:space="0" w:color="auto"/>
            </w:tcBorders>
          </w:tcPr>
          <w:p w:rsidR="00731FE8" w:rsidRPr="00731FE8" w:rsidRDefault="00731FE8">
            <w:pPr>
              <w:pStyle w:val="NormalText"/>
              <w:rPr>
                <w:lang w:val="fr-CA"/>
              </w:rPr>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1999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1712</w:t>
            </w:r>
          </w:p>
        </w:tc>
        <w:tc>
          <w:tcPr>
            <w:tcW w:w="568" w:type="dxa"/>
            <w:tcBorders>
              <w:top w:val="single" w:sz="2" w:space="0" w:color="auto"/>
              <w:left w:val="nil"/>
              <w:bottom w:val="single" w:sz="2" w:space="0" w:color="auto"/>
              <w:right w:val="nil"/>
            </w:tcBorders>
          </w:tcPr>
          <w:p w:rsidR="00731FE8" w:rsidRDefault="00731FE8">
            <w:pPr>
              <w:pStyle w:val="Frequency"/>
            </w:pPr>
            <w:r>
              <w:t>287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1454</w:t>
            </w:r>
          </w:p>
        </w:tc>
        <w:tc>
          <w:tcPr>
            <w:tcW w:w="568" w:type="dxa"/>
            <w:tcBorders>
              <w:top w:val="single" w:sz="2" w:space="0" w:color="auto"/>
              <w:left w:val="nil"/>
              <w:bottom w:val="single" w:sz="2" w:space="0" w:color="auto"/>
              <w:right w:val="nil"/>
            </w:tcBorders>
          </w:tcPr>
          <w:p w:rsidR="00731FE8" w:rsidRDefault="00731FE8">
            <w:pPr>
              <w:pStyle w:val="Frequency"/>
            </w:pPr>
            <w:r>
              <w:t>440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512</w:t>
            </w:r>
          </w:p>
        </w:tc>
        <w:tc>
          <w:tcPr>
            <w:tcW w:w="568" w:type="dxa"/>
            <w:tcBorders>
              <w:top w:val="single" w:sz="2" w:space="0" w:color="auto"/>
              <w:left w:val="nil"/>
              <w:bottom w:val="single" w:sz="2" w:space="0" w:color="auto"/>
              <w:right w:val="nil"/>
            </w:tcBorders>
          </w:tcPr>
          <w:p w:rsidR="00731FE8" w:rsidRDefault="00731FE8">
            <w:pPr>
              <w:pStyle w:val="Frequency"/>
            </w:pPr>
            <w:r>
              <w:t>1468</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1136</w:t>
            </w:r>
          </w:p>
        </w:tc>
        <w:tc>
          <w:tcPr>
            <w:tcW w:w="568" w:type="dxa"/>
            <w:tcBorders>
              <w:top w:val="single" w:sz="2" w:space="0" w:color="auto"/>
              <w:left w:val="nil"/>
              <w:bottom w:val="single" w:sz="2" w:space="0" w:color="auto"/>
              <w:right w:val="nil"/>
            </w:tcBorders>
          </w:tcPr>
          <w:p w:rsidR="00731FE8" w:rsidRDefault="00731FE8">
            <w:pPr>
              <w:pStyle w:val="Frequency"/>
            </w:pPr>
            <w:r>
              <w:t>839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439</w:t>
            </w:r>
          </w:p>
        </w:tc>
        <w:tc>
          <w:tcPr>
            <w:tcW w:w="568" w:type="dxa"/>
            <w:tcBorders>
              <w:top w:val="single" w:sz="2" w:space="0" w:color="auto"/>
              <w:left w:val="nil"/>
              <w:bottom w:val="single" w:sz="2" w:space="0" w:color="auto"/>
              <w:right w:val="nil"/>
            </w:tcBorders>
          </w:tcPr>
          <w:p w:rsidR="00731FE8" w:rsidRDefault="00731FE8">
            <w:pPr>
              <w:pStyle w:val="Frequency"/>
            </w:pPr>
            <w:r>
              <w:t>714</w:t>
            </w:r>
          </w:p>
        </w:tc>
        <w:tc>
          <w:tcPr>
            <w:tcW w:w="568" w:type="dxa"/>
            <w:tcBorders>
              <w:top w:val="single" w:sz="2" w:space="0" w:color="auto"/>
              <w:left w:val="nil"/>
              <w:bottom w:val="single" w:sz="2" w:space="0" w:color="auto"/>
              <w:right w:val="nil"/>
            </w:tcBorders>
          </w:tcPr>
          <w:p w:rsidR="00731FE8" w:rsidRDefault="00731FE8">
            <w:pPr>
              <w:pStyle w:val="Frequency"/>
            </w:pPr>
            <w:r>
              <w:t>829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568</w:t>
            </w:r>
          </w:p>
        </w:tc>
        <w:tc>
          <w:tcPr>
            <w:tcW w:w="568" w:type="dxa"/>
            <w:tcBorders>
              <w:top w:val="single" w:sz="2" w:space="0" w:color="auto"/>
              <w:left w:val="nil"/>
              <w:bottom w:val="single" w:sz="2" w:space="0" w:color="auto"/>
              <w:right w:val="nil"/>
            </w:tcBorders>
          </w:tcPr>
          <w:p w:rsidR="00731FE8" w:rsidRDefault="00731FE8">
            <w:pPr>
              <w:pStyle w:val="Frequency"/>
            </w:pPr>
            <w:r>
              <w:t>507</w:t>
            </w:r>
          </w:p>
        </w:tc>
        <w:tc>
          <w:tcPr>
            <w:tcW w:w="568" w:type="dxa"/>
            <w:tcBorders>
              <w:top w:val="single" w:sz="2" w:space="0" w:color="auto"/>
              <w:left w:val="nil"/>
              <w:bottom w:val="single" w:sz="2" w:space="0" w:color="auto"/>
              <w:right w:val="nil"/>
            </w:tcBorders>
          </w:tcPr>
          <w:p w:rsidR="00731FE8" w:rsidRDefault="00731FE8">
            <w:pPr>
              <w:pStyle w:val="Frequency"/>
            </w:pPr>
            <w:r>
              <w:t>636</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58</w:t>
            </w:r>
          </w:p>
        </w:tc>
        <w:tc>
          <w:tcPr>
            <w:tcW w:w="568" w:type="dxa"/>
            <w:tcBorders>
              <w:top w:val="single" w:sz="2" w:space="0" w:color="auto"/>
              <w:left w:val="nil"/>
              <w:bottom w:val="single" w:sz="2" w:space="0" w:color="auto"/>
              <w:right w:val="nil"/>
            </w:tcBorders>
          </w:tcPr>
          <w:p w:rsidR="00731FE8" w:rsidRDefault="00731FE8">
            <w:pPr>
              <w:pStyle w:val="Frequency"/>
            </w:pPr>
            <w:r>
              <w:t>535</w:t>
            </w:r>
          </w:p>
        </w:tc>
        <w:tc>
          <w:tcPr>
            <w:tcW w:w="568" w:type="dxa"/>
            <w:tcBorders>
              <w:top w:val="single" w:sz="2" w:space="0" w:color="auto"/>
              <w:left w:val="nil"/>
              <w:bottom w:val="single" w:sz="2" w:space="0" w:color="auto"/>
              <w:right w:val="nil"/>
            </w:tcBorders>
          </w:tcPr>
          <w:p w:rsidR="00731FE8" w:rsidRDefault="00731FE8">
            <w:pPr>
              <w:pStyle w:val="Frequency"/>
            </w:pPr>
            <w:r>
              <w:t>347</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1027</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2000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1713</w:t>
            </w:r>
          </w:p>
        </w:tc>
        <w:tc>
          <w:tcPr>
            <w:tcW w:w="568" w:type="dxa"/>
            <w:tcBorders>
              <w:top w:val="single" w:sz="2" w:space="0" w:color="auto"/>
              <w:left w:val="nil"/>
              <w:bottom w:val="single" w:sz="2" w:space="0" w:color="auto"/>
              <w:right w:val="nil"/>
            </w:tcBorders>
          </w:tcPr>
          <w:p w:rsidR="00731FE8" w:rsidRDefault="00731FE8">
            <w:pPr>
              <w:pStyle w:val="Frequency"/>
            </w:pPr>
            <w:r>
              <w:t>287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1468</w:t>
            </w:r>
          </w:p>
        </w:tc>
        <w:tc>
          <w:tcPr>
            <w:tcW w:w="568" w:type="dxa"/>
            <w:tcBorders>
              <w:top w:val="single" w:sz="2" w:space="0" w:color="auto"/>
              <w:left w:val="nil"/>
              <w:bottom w:val="single" w:sz="2" w:space="0" w:color="auto"/>
              <w:right w:val="nil"/>
            </w:tcBorders>
          </w:tcPr>
          <w:p w:rsidR="00731FE8" w:rsidRDefault="00731FE8">
            <w:pPr>
              <w:pStyle w:val="Frequency"/>
            </w:pPr>
            <w:r>
              <w:t>426</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501</w:t>
            </w:r>
          </w:p>
        </w:tc>
        <w:tc>
          <w:tcPr>
            <w:tcW w:w="568" w:type="dxa"/>
            <w:tcBorders>
              <w:top w:val="single" w:sz="2" w:space="0" w:color="auto"/>
              <w:left w:val="nil"/>
              <w:bottom w:val="single" w:sz="2" w:space="0" w:color="auto"/>
              <w:right w:val="nil"/>
            </w:tcBorders>
          </w:tcPr>
          <w:p w:rsidR="00731FE8" w:rsidRDefault="00731FE8">
            <w:pPr>
              <w:pStyle w:val="Frequency"/>
            </w:pPr>
            <w:r>
              <w:t>1479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1121</w:t>
            </w:r>
          </w:p>
        </w:tc>
        <w:tc>
          <w:tcPr>
            <w:tcW w:w="568" w:type="dxa"/>
            <w:tcBorders>
              <w:top w:val="single" w:sz="2" w:space="0" w:color="auto"/>
              <w:left w:val="nil"/>
              <w:bottom w:val="single" w:sz="2" w:space="0" w:color="auto"/>
              <w:right w:val="nil"/>
            </w:tcBorders>
          </w:tcPr>
          <w:p w:rsidR="00731FE8" w:rsidRDefault="00731FE8">
            <w:pPr>
              <w:pStyle w:val="Frequency"/>
            </w:pPr>
            <w:r>
              <w:t>855</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444</w:t>
            </w:r>
          </w:p>
        </w:tc>
        <w:tc>
          <w:tcPr>
            <w:tcW w:w="568" w:type="dxa"/>
            <w:tcBorders>
              <w:top w:val="single" w:sz="2" w:space="0" w:color="auto"/>
              <w:left w:val="nil"/>
              <w:bottom w:val="single" w:sz="2" w:space="0" w:color="auto"/>
              <w:right w:val="nil"/>
            </w:tcBorders>
          </w:tcPr>
          <w:p w:rsidR="00731FE8" w:rsidRDefault="00731FE8">
            <w:pPr>
              <w:pStyle w:val="Frequency"/>
            </w:pPr>
            <w:r>
              <w:t>717</w:t>
            </w:r>
          </w:p>
        </w:tc>
        <w:tc>
          <w:tcPr>
            <w:tcW w:w="568" w:type="dxa"/>
            <w:tcBorders>
              <w:top w:val="single" w:sz="2" w:space="0" w:color="auto"/>
              <w:left w:val="nil"/>
              <w:bottom w:val="single" w:sz="2" w:space="0" w:color="auto"/>
              <w:right w:val="nil"/>
            </w:tcBorders>
          </w:tcPr>
          <w:p w:rsidR="00731FE8" w:rsidRDefault="00731FE8">
            <w:pPr>
              <w:pStyle w:val="Frequency"/>
            </w:pPr>
            <w:r>
              <w:t>821</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567</w:t>
            </w:r>
          </w:p>
        </w:tc>
        <w:tc>
          <w:tcPr>
            <w:tcW w:w="568" w:type="dxa"/>
            <w:tcBorders>
              <w:top w:val="single" w:sz="2" w:space="0" w:color="auto"/>
              <w:left w:val="nil"/>
              <w:bottom w:val="single" w:sz="2" w:space="0" w:color="auto"/>
              <w:right w:val="nil"/>
            </w:tcBorders>
          </w:tcPr>
          <w:p w:rsidR="00731FE8" w:rsidRDefault="00731FE8">
            <w:pPr>
              <w:pStyle w:val="Frequency"/>
            </w:pPr>
            <w:r>
              <w:t>509</w:t>
            </w:r>
          </w:p>
        </w:tc>
        <w:tc>
          <w:tcPr>
            <w:tcW w:w="568" w:type="dxa"/>
            <w:tcBorders>
              <w:top w:val="single" w:sz="2" w:space="0" w:color="auto"/>
              <w:left w:val="nil"/>
              <w:bottom w:val="single" w:sz="2" w:space="0" w:color="auto"/>
              <w:right w:val="nil"/>
            </w:tcBorders>
          </w:tcPr>
          <w:p w:rsidR="00731FE8" w:rsidRDefault="00731FE8">
            <w:pPr>
              <w:pStyle w:val="Frequency"/>
            </w:pPr>
            <w:r>
              <w:t>635</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61</w:t>
            </w:r>
          </w:p>
        </w:tc>
        <w:tc>
          <w:tcPr>
            <w:tcW w:w="568" w:type="dxa"/>
            <w:tcBorders>
              <w:top w:val="single" w:sz="2" w:space="0" w:color="auto"/>
              <w:left w:val="nil"/>
              <w:bottom w:val="single" w:sz="2" w:space="0" w:color="auto"/>
              <w:right w:val="nil"/>
            </w:tcBorders>
          </w:tcPr>
          <w:p w:rsidR="00731FE8" w:rsidRDefault="00731FE8">
            <w:pPr>
              <w:pStyle w:val="Frequency"/>
            </w:pPr>
            <w:r>
              <w:t>542</w:t>
            </w:r>
          </w:p>
        </w:tc>
        <w:tc>
          <w:tcPr>
            <w:tcW w:w="568" w:type="dxa"/>
            <w:tcBorders>
              <w:top w:val="single" w:sz="2" w:space="0" w:color="auto"/>
              <w:left w:val="nil"/>
              <w:bottom w:val="single" w:sz="2" w:space="0" w:color="auto"/>
              <w:right w:val="nil"/>
            </w:tcBorders>
          </w:tcPr>
          <w:p w:rsidR="00731FE8" w:rsidRDefault="00731FE8">
            <w:pPr>
              <w:pStyle w:val="Frequency"/>
            </w:pPr>
            <w:r>
              <w:t>350</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1015</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PAS IMPORTANT (1-2)</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367</w:t>
            </w:r>
          </w:p>
          <w:p w:rsidR="00731FE8" w:rsidRDefault="00731FE8">
            <w:pPr>
              <w:pStyle w:val="ColPercentNotSignificant"/>
            </w:pPr>
            <w:r>
              <w:t>18 %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333</w:t>
            </w:r>
          </w:p>
          <w:p w:rsidR="00731FE8" w:rsidRDefault="00731FE8">
            <w:pPr>
              <w:pStyle w:val="ColPercentSig3Plus"/>
            </w:pPr>
            <w:r>
              <w:t>19 %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34</w:t>
            </w:r>
          </w:p>
          <w:p w:rsidR="00731FE8" w:rsidRDefault="00731FE8">
            <w:pPr>
              <w:pStyle w:val="ColPercentSig3Minus"/>
            </w:pPr>
            <w:r>
              <w:t>12 %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292</w:t>
            </w:r>
          </w:p>
          <w:p w:rsidR="00731FE8" w:rsidRDefault="00731FE8">
            <w:pPr>
              <w:pStyle w:val="ColPercentSig3Plus"/>
            </w:pPr>
            <w:r>
              <w:t>20 %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54</w:t>
            </w:r>
          </w:p>
          <w:p w:rsidR="00731FE8" w:rsidRDefault="00731FE8">
            <w:pPr>
              <w:pStyle w:val="ColPercentSig4Minus"/>
            </w:pPr>
            <w:r>
              <w:t>13 %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86</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276</w:t>
            </w:r>
          </w:p>
          <w:p w:rsidR="00731FE8" w:rsidRDefault="00731FE8">
            <w:pPr>
              <w:pStyle w:val="ColPercentNotSignificant"/>
            </w:pPr>
            <w:r>
              <w:t>18 %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207</w:t>
            </w:r>
          </w:p>
          <w:p w:rsidR="00731FE8" w:rsidRDefault="00731FE8">
            <w:pPr>
              <w:pStyle w:val="ColPercentNotSignificant"/>
            </w:pPr>
            <w:r>
              <w:t>18 %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154</w:t>
            </w:r>
          </w:p>
          <w:p w:rsidR="00731FE8" w:rsidRDefault="00731FE8">
            <w:pPr>
              <w:pStyle w:val="ColPercentNotSignificant"/>
            </w:pPr>
            <w:r>
              <w:t>18 %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86</w:t>
            </w:r>
          </w:p>
          <w:p w:rsidR="00731FE8" w:rsidRDefault="00731FE8">
            <w:pPr>
              <w:pStyle w:val="ColPercentNotSignificant"/>
            </w:pPr>
            <w:r>
              <w:t>19 %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156</w:t>
            </w:r>
          </w:p>
          <w:p w:rsidR="00731FE8" w:rsidRDefault="00731FE8">
            <w:pPr>
              <w:pStyle w:val="ColPercentSig3Plus"/>
            </w:pPr>
            <w:r>
              <w:t>22 %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120</w:t>
            </w:r>
          </w:p>
          <w:p w:rsidR="00731FE8" w:rsidRDefault="00731FE8">
            <w:pPr>
              <w:pStyle w:val="ColPercentSig4Minus"/>
            </w:pPr>
            <w:r>
              <w:t>15 %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91</w:t>
            </w:r>
          </w:p>
          <w:p w:rsidR="00731FE8" w:rsidRDefault="00731FE8">
            <w:pPr>
              <w:pStyle w:val="ColPercentSig1Minus"/>
            </w:pPr>
            <w:r>
              <w:t>16 %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84</w:t>
            </w:r>
          </w:p>
          <w:p w:rsidR="00731FE8" w:rsidRDefault="00731FE8">
            <w:pPr>
              <w:pStyle w:val="ColPercentNotSignificant"/>
            </w:pPr>
            <w:r>
              <w:t>16 %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120</w:t>
            </w:r>
          </w:p>
          <w:p w:rsidR="00731FE8" w:rsidRDefault="00731FE8">
            <w:pPr>
              <w:pStyle w:val="ColPercentNotSignificant"/>
            </w:pPr>
            <w:r>
              <w:t>19 %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28</w:t>
            </w:r>
          </w:p>
          <w:p w:rsidR="00731FE8" w:rsidRDefault="00731FE8">
            <w:pPr>
              <w:pStyle w:val="ColPercentSig4Plus"/>
            </w:pPr>
            <w:r>
              <w:t>46 %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121</w:t>
            </w:r>
          </w:p>
          <w:p w:rsidR="00731FE8" w:rsidRDefault="00731FE8">
            <w:pPr>
              <w:pStyle w:val="ColPercentSig3Plus"/>
            </w:pPr>
            <w:r>
              <w:t>22 %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71</w:t>
            </w:r>
          </w:p>
          <w:p w:rsidR="00731FE8" w:rsidRDefault="00731FE8">
            <w:pPr>
              <w:pStyle w:val="ColPercentNotSignificant"/>
            </w:pPr>
            <w:r>
              <w:t>20 %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141</w:t>
            </w:r>
          </w:p>
          <w:p w:rsidR="00731FE8" w:rsidRDefault="00731FE8">
            <w:pPr>
              <w:pStyle w:val="ColPercentSig4Minus"/>
            </w:pPr>
            <w:r>
              <w:t>14 %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MOYENNEMENT IMPORTANT (3)</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343</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294</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49</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256</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70</w:t>
            </w:r>
          </w:p>
          <w:p w:rsidR="00731FE8" w:rsidRDefault="00731FE8">
            <w:pPr>
              <w:pStyle w:val="ColPercentNotSignificant"/>
            </w:pPr>
            <w:r>
              <w:t>16 %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92</w:t>
            </w:r>
          </w:p>
          <w:p w:rsidR="00731FE8" w:rsidRDefault="00731FE8">
            <w:pPr>
              <w:pStyle w:val="ColPercentNotSignificant"/>
            </w:pPr>
            <w:r>
              <w:t>19 %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250</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194</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145</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82</w:t>
            </w:r>
          </w:p>
          <w:p w:rsidR="00731FE8" w:rsidRDefault="00731FE8">
            <w:pPr>
              <w:pStyle w:val="ColPercentNotSignificant"/>
            </w:pPr>
            <w:r>
              <w:t>19 %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119</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140</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93</w:t>
            </w:r>
          </w:p>
          <w:p w:rsidR="00731FE8" w:rsidRDefault="00731FE8">
            <w:pPr>
              <w:pStyle w:val="ColPercentNotSignificant"/>
            </w:pPr>
            <w:r>
              <w:t>16 %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91</w:t>
            </w:r>
          </w:p>
          <w:p w:rsidR="00731FE8" w:rsidRDefault="00731FE8">
            <w:pPr>
              <w:pStyle w:val="ColPercentNotSignificant"/>
            </w:pPr>
            <w:r>
              <w:t>18 %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122</w:t>
            </w:r>
          </w:p>
          <w:p w:rsidR="00731FE8" w:rsidRDefault="00731FE8">
            <w:pPr>
              <w:pStyle w:val="ColPercentSig1Plus"/>
            </w:pPr>
            <w:r>
              <w:t>19 %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21 %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113</w:t>
            </w:r>
          </w:p>
          <w:p w:rsidR="00731FE8" w:rsidRDefault="00731FE8">
            <w:pPr>
              <w:pStyle w:val="ColPercentSig2Plus"/>
            </w:pPr>
            <w:r>
              <w:t>21 %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64</w:t>
            </w:r>
          </w:p>
          <w:p w:rsidR="00731FE8" w:rsidRDefault="00731FE8">
            <w:pPr>
              <w:pStyle w:val="ColPercentNotSignificant"/>
            </w:pPr>
            <w:r>
              <w:t>19 %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149</w:t>
            </w:r>
          </w:p>
          <w:p w:rsidR="00731FE8" w:rsidRDefault="00731FE8">
            <w:pPr>
              <w:pStyle w:val="ColPercentSig3Minus"/>
            </w:pPr>
            <w:r>
              <w:t>15 %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TRÈS IMPORTANT (4-5)</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452</w:t>
            </w:r>
          </w:p>
          <w:p w:rsidR="00731FE8" w:rsidRDefault="00731FE8">
            <w:pPr>
              <w:pStyle w:val="ColPercentNotSignificant"/>
            </w:pPr>
            <w:r>
              <w:t>23 %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369</w:t>
            </w:r>
          </w:p>
          <w:p w:rsidR="00731FE8" w:rsidRDefault="00731FE8">
            <w:pPr>
              <w:pStyle w:val="ColPercentSig3Minus"/>
            </w:pPr>
            <w:r>
              <w:t>22 %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83</w:t>
            </w:r>
          </w:p>
          <w:p w:rsidR="00731FE8" w:rsidRDefault="00731FE8">
            <w:pPr>
              <w:pStyle w:val="ColPercentSig3Plus"/>
            </w:pPr>
            <w:r>
              <w:t>29 %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311</w:t>
            </w:r>
          </w:p>
          <w:p w:rsidR="00731FE8" w:rsidRDefault="00731FE8">
            <w:pPr>
              <w:pStyle w:val="ColPercentSig2Minus"/>
            </w:pPr>
            <w:r>
              <w:t>21 %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117</w:t>
            </w:r>
          </w:p>
          <w:p w:rsidR="00731FE8" w:rsidRDefault="00731FE8">
            <w:pPr>
              <w:pStyle w:val="ColPercentSig3Plus"/>
            </w:pPr>
            <w:r>
              <w:t>27 %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105</w:t>
            </w:r>
          </w:p>
          <w:p w:rsidR="00731FE8" w:rsidRDefault="00731FE8">
            <w:pPr>
              <w:pStyle w:val="ColPercentNotSignificant"/>
            </w:pPr>
            <w:r>
              <w:t>21 %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345</w:t>
            </w:r>
          </w:p>
          <w:p w:rsidR="00731FE8" w:rsidRDefault="00731FE8">
            <w:pPr>
              <w:pStyle w:val="ColPercentNotSignificant"/>
            </w:pPr>
            <w:r>
              <w:t>23 %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229</w:t>
            </w:r>
          </w:p>
          <w:p w:rsidR="00731FE8" w:rsidRDefault="00731FE8">
            <w:pPr>
              <w:pStyle w:val="ColPercentSig2Minus"/>
            </w:pPr>
            <w:r>
              <w:t>21 %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219</w:t>
            </w:r>
          </w:p>
          <w:p w:rsidR="00731FE8" w:rsidRDefault="00731FE8">
            <w:pPr>
              <w:pStyle w:val="ColPercentSig3Plus"/>
            </w:pPr>
            <w:r>
              <w:t>26 %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118</w:t>
            </w:r>
          </w:p>
          <w:p w:rsidR="00731FE8" w:rsidRDefault="00731FE8">
            <w:pPr>
              <w:pStyle w:val="ColPercentSig2Plus"/>
            </w:pPr>
            <w:r>
              <w:t>27 %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170</w:t>
            </w:r>
          </w:p>
          <w:p w:rsidR="00731FE8" w:rsidRDefault="00731FE8">
            <w:pPr>
              <w:pStyle w:val="ColPercentNotSignificant"/>
            </w:pPr>
            <w:r>
              <w:t>24 %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162</w:t>
            </w:r>
          </w:p>
          <w:p w:rsidR="00731FE8" w:rsidRDefault="00731FE8">
            <w:pPr>
              <w:pStyle w:val="ColPercentSig3Minus"/>
            </w:pPr>
            <w:r>
              <w:t>20 %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156</w:t>
            </w:r>
          </w:p>
          <w:p w:rsidR="00731FE8" w:rsidRDefault="00731FE8">
            <w:pPr>
              <w:pStyle w:val="ColPercentSig4Plus"/>
            </w:pPr>
            <w:r>
              <w:t>27 %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137</w:t>
            </w:r>
          </w:p>
          <w:p w:rsidR="00731FE8" w:rsidRDefault="00731FE8">
            <w:pPr>
              <w:pStyle w:val="ColPercentSig3Plus"/>
            </w:pPr>
            <w:r>
              <w:t>27 %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119</w:t>
            </w:r>
          </w:p>
          <w:p w:rsidR="00731FE8" w:rsidRDefault="00731FE8">
            <w:pPr>
              <w:pStyle w:val="ColPercentSig3Minus"/>
            </w:pPr>
            <w:r>
              <w:t>19 %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20 %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121</w:t>
            </w:r>
          </w:p>
          <w:p w:rsidR="00731FE8" w:rsidRDefault="00731FE8">
            <w:pPr>
              <w:pStyle w:val="ColPercentNotSignificant"/>
            </w:pPr>
            <w:r>
              <w:t>22 %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68</w:t>
            </w:r>
          </w:p>
          <w:p w:rsidR="00731FE8" w:rsidRDefault="00731FE8">
            <w:pPr>
              <w:pStyle w:val="ColPercentSig1Minus"/>
            </w:pPr>
            <w:r>
              <w:t>19 %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244</w:t>
            </w:r>
          </w:p>
          <w:p w:rsidR="00731FE8" w:rsidRDefault="00731FE8">
            <w:pPr>
              <w:pStyle w:val="ColPercentNotSignificant"/>
            </w:pPr>
            <w:r>
              <w:t>24 %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1 Pas du tout important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167</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153</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144</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42</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122</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95</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71</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42</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72</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50</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38</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44</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49</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NotSignificant"/>
            </w:pPr>
            <w:r>
              <w:t>29 %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58</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32</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55</w:t>
            </w:r>
          </w:p>
          <w:p w:rsidR="00731FE8" w:rsidRDefault="00731FE8">
            <w:pPr>
              <w:pStyle w:val="ColPercentNotSignificant"/>
            </w:pPr>
            <w:r>
              <w:t>5 %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2</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200</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180</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148</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41</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44</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154</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112</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83</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44</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84</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70</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53</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40</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71</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63</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39</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86</w:t>
            </w:r>
          </w:p>
          <w:p w:rsidR="00731FE8" w:rsidRDefault="00731FE8">
            <w:pPr>
              <w:pStyle w:val="ColPercentNotSignificant"/>
            </w:pPr>
            <w:r>
              <w:t>8 %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3</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343</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294</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49</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256</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70</w:t>
            </w:r>
          </w:p>
          <w:p w:rsidR="00731FE8" w:rsidRDefault="00731FE8">
            <w:pPr>
              <w:pStyle w:val="ColPercentNotSignificant"/>
            </w:pPr>
            <w:r>
              <w:t>16 %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92</w:t>
            </w:r>
          </w:p>
          <w:p w:rsidR="00731FE8" w:rsidRDefault="00731FE8">
            <w:pPr>
              <w:pStyle w:val="ColPercentNotSignificant"/>
            </w:pPr>
            <w:r>
              <w:t>19 %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250</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194</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145</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82</w:t>
            </w:r>
          </w:p>
          <w:p w:rsidR="00731FE8" w:rsidRDefault="00731FE8">
            <w:pPr>
              <w:pStyle w:val="ColPercentNotSignificant"/>
            </w:pPr>
            <w:r>
              <w:t>19 %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119</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140</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93</w:t>
            </w:r>
          </w:p>
          <w:p w:rsidR="00731FE8" w:rsidRDefault="00731FE8">
            <w:pPr>
              <w:pStyle w:val="ColPercentNotSignificant"/>
            </w:pPr>
            <w:r>
              <w:t>16 %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91</w:t>
            </w:r>
          </w:p>
          <w:p w:rsidR="00731FE8" w:rsidRDefault="00731FE8">
            <w:pPr>
              <w:pStyle w:val="ColPercentNotSignificant"/>
            </w:pPr>
            <w:r>
              <w:t>18 %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122</w:t>
            </w:r>
          </w:p>
          <w:p w:rsidR="00731FE8" w:rsidRDefault="00731FE8">
            <w:pPr>
              <w:pStyle w:val="ColPercentNotSignificant"/>
            </w:pPr>
            <w:r>
              <w:t>19 %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21 %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113</w:t>
            </w:r>
          </w:p>
          <w:p w:rsidR="00731FE8" w:rsidRDefault="00731FE8">
            <w:pPr>
              <w:pStyle w:val="ColPercentNotSignificant"/>
            </w:pPr>
            <w:r>
              <w:t>21 %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64</w:t>
            </w:r>
          </w:p>
          <w:p w:rsidR="00731FE8" w:rsidRDefault="00731FE8">
            <w:pPr>
              <w:pStyle w:val="ColPercentNotSignificant"/>
            </w:pPr>
            <w:r>
              <w:t>19 %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149</w:t>
            </w:r>
          </w:p>
          <w:p w:rsidR="00731FE8" w:rsidRDefault="00731FE8">
            <w:pPr>
              <w:pStyle w:val="ColPercentNotSignificant"/>
            </w:pPr>
            <w:r>
              <w:t>15 %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4</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311</w:t>
            </w:r>
          </w:p>
          <w:p w:rsidR="00731FE8" w:rsidRDefault="00731FE8">
            <w:pPr>
              <w:pStyle w:val="ColPercentNotSignificant"/>
            </w:pPr>
            <w:r>
              <w:t>15 %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257</w:t>
            </w:r>
          </w:p>
          <w:p w:rsidR="00731FE8" w:rsidRDefault="00731FE8">
            <w:pPr>
              <w:pStyle w:val="ColPercentNotSignificant"/>
            </w:pPr>
            <w:r>
              <w:t>15 %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54</w:t>
            </w:r>
          </w:p>
          <w:p w:rsidR="00731FE8" w:rsidRDefault="00731FE8">
            <w:pPr>
              <w:pStyle w:val="ColPercentNotSignificant"/>
            </w:pPr>
            <w:r>
              <w:t>19 %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217</w:t>
            </w:r>
          </w:p>
          <w:p w:rsidR="00731FE8" w:rsidRDefault="00731FE8">
            <w:pPr>
              <w:pStyle w:val="ColPercentNotSignificant"/>
            </w:pPr>
            <w:r>
              <w:t>15 %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77</w:t>
            </w:r>
          </w:p>
          <w:p w:rsidR="00731FE8" w:rsidRDefault="00731FE8">
            <w:pPr>
              <w:pStyle w:val="ColPercentNotSignificant"/>
            </w:pPr>
            <w:r>
              <w:t>18 %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66</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243</w:t>
            </w:r>
          </w:p>
          <w:p w:rsidR="00731FE8" w:rsidRDefault="00731FE8">
            <w:pPr>
              <w:pStyle w:val="ColPercentNotSignificant"/>
            </w:pPr>
            <w:r>
              <w:t>16 %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154</w:t>
            </w:r>
          </w:p>
          <w:p w:rsidR="00731FE8" w:rsidRDefault="00731FE8">
            <w:pPr>
              <w:pStyle w:val="ColPercentNotSignificant"/>
            </w:pPr>
            <w:r>
              <w:t>14 %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154</w:t>
            </w:r>
          </w:p>
          <w:p w:rsidR="00731FE8" w:rsidRDefault="00731FE8">
            <w:pPr>
              <w:pStyle w:val="ColPercentNotSignificant"/>
            </w:pPr>
            <w:r>
              <w:t>18 %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70</w:t>
            </w:r>
          </w:p>
          <w:p w:rsidR="00731FE8" w:rsidRDefault="00731FE8">
            <w:pPr>
              <w:pStyle w:val="ColPercentNotSignificant"/>
            </w:pPr>
            <w:r>
              <w:t>16 %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123</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116</w:t>
            </w:r>
          </w:p>
          <w:p w:rsidR="00731FE8" w:rsidRDefault="00731FE8">
            <w:pPr>
              <w:pStyle w:val="ColPercentNotSignificant"/>
            </w:pPr>
            <w:r>
              <w:t>14 %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107</w:t>
            </w:r>
          </w:p>
          <w:p w:rsidR="00731FE8" w:rsidRDefault="00731FE8">
            <w:pPr>
              <w:pStyle w:val="ColPercentNotSignificant"/>
            </w:pPr>
            <w:r>
              <w:t>19 %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83</w:t>
            </w:r>
          </w:p>
          <w:p w:rsidR="00731FE8" w:rsidRDefault="00731FE8">
            <w:pPr>
              <w:pStyle w:val="ColPercentNotSignificant"/>
            </w:pPr>
            <w:r>
              <w:t>16 %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88</w:t>
            </w:r>
          </w:p>
          <w:p w:rsidR="00731FE8" w:rsidRDefault="00731FE8">
            <w:pPr>
              <w:pStyle w:val="ColPercentNotSignificant"/>
            </w:pPr>
            <w:r>
              <w:t>14 %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81</w:t>
            </w:r>
          </w:p>
          <w:p w:rsidR="00731FE8" w:rsidRDefault="00731FE8">
            <w:pPr>
              <w:pStyle w:val="ColPercentNotSignificant"/>
            </w:pPr>
            <w:r>
              <w:t>15 %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46</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169</w:t>
            </w:r>
          </w:p>
          <w:p w:rsidR="00731FE8" w:rsidRDefault="00731FE8">
            <w:pPr>
              <w:pStyle w:val="ColPercentNotSignificant"/>
            </w:pPr>
            <w:r>
              <w:t>17 %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5 Très important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141</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112</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29</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94</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40</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39</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102</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75</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65</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48</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47</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46</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49</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54</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31</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40</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75</w:t>
            </w:r>
          </w:p>
          <w:p w:rsidR="00731FE8" w:rsidRDefault="00731FE8">
            <w:pPr>
              <w:pStyle w:val="ColPercentNotSignificant"/>
            </w:pPr>
            <w:r>
              <w:t>7 %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Ne s'applique pas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249</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205</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44</w:t>
            </w:r>
          </w:p>
          <w:p w:rsidR="00731FE8" w:rsidRDefault="00731FE8">
            <w:pPr>
              <w:pStyle w:val="ColPercentNotSignificant"/>
            </w:pPr>
            <w:r>
              <w:t>16 %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174</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59</w:t>
            </w:r>
          </w:p>
          <w:p w:rsidR="00731FE8" w:rsidRDefault="00731FE8">
            <w:pPr>
              <w:pStyle w:val="ColPercentNotSignificant"/>
            </w:pPr>
            <w:r>
              <w:t>14 %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71</w:t>
            </w:r>
          </w:p>
          <w:p w:rsidR="00731FE8" w:rsidRDefault="00731FE8">
            <w:pPr>
              <w:pStyle w:val="ColPercentNotSignificant"/>
            </w:pPr>
            <w:r>
              <w:t>14 %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176</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147</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99</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44</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74</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130</w:t>
            </w:r>
          </w:p>
          <w:p w:rsidR="00731FE8" w:rsidRDefault="00731FE8">
            <w:pPr>
              <w:pStyle w:val="ColPercentNotSignificant"/>
            </w:pPr>
            <w:r>
              <w:t>16 %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71</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61</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82</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52</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42</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151</w:t>
            </w:r>
          </w:p>
          <w:p w:rsidR="00731FE8" w:rsidRDefault="00731FE8">
            <w:pPr>
              <w:pStyle w:val="ColPercentNotSignificant"/>
            </w:pPr>
            <w:r>
              <w:t>15 %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Je ne sais pas</w:t>
            </w:r>
            <w:r>
              <w:rPr>
                <w:lang w:val="fr-CA"/>
              </w:rPr>
              <w:t>/</w:t>
            </w:r>
            <w:r w:rsidRPr="00731FE8">
              <w:rPr>
                <w:lang w:val="fr-CA"/>
              </w:rPr>
              <w:t>Je préfère ne pas répondre</w:t>
            </w:r>
            <w:r>
              <w:rPr>
                <w:lang w:val="fr-CA"/>
              </w:rPr>
              <w:t>/</w:t>
            </w:r>
            <w:r w:rsidRPr="00731FE8">
              <w:rPr>
                <w:lang w:val="fr-CA"/>
              </w:rPr>
              <w:t>Pas de réponse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589</w:t>
            </w:r>
          </w:p>
          <w:p w:rsidR="00731FE8" w:rsidRDefault="00731FE8">
            <w:pPr>
              <w:pStyle w:val="ColPercentNotSignificant"/>
            </w:pPr>
            <w:r>
              <w:t>30 %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512</w:t>
            </w:r>
          </w:p>
          <w:p w:rsidR="00731FE8" w:rsidRDefault="00731FE8">
            <w:pPr>
              <w:pStyle w:val="ColPercentNotSignificant"/>
            </w:pPr>
            <w:r>
              <w:t>30 %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77</w:t>
            </w:r>
          </w:p>
          <w:p w:rsidR="00731FE8" w:rsidRDefault="00731FE8">
            <w:pPr>
              <w:pStyle w:val="ColPercentNotSignificant"/>
            </w:pPr>
            <w:r>
              <w:t>27 %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435</w:t>
            </w:r>
          </w:p>
          <w:p w:rsidR="00731FE8" w:rsidRDefault="00731FE8">
            <w:pPr>
              <w:pStyle w:val="ColPercentNotSignificant"/>
            </w:pPr>
            <w:r>
              <w:t>30 %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126</w:t>
            </w:r>
          </w:p>
          <w:p w:rsidR="00731FE8" w:rsidRDefault="00731FE8">
            <w:pPr>
              <w:pStyle w:val="ColPercentNotSignificant"/>
            </w:pPr>
            <w:r>
              <w:t>29 %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147</w:t>
            </w:r>
          </w:p>
          <w:p w:rsidR="00731FE8" w:rsidRDefault="00731FE8">
            <w:pPr>
              <w:pStyle w:val="ColPercentNotSignificant"/>
            </w:pPr>
            <w:r>
              <w:t>29 %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432</w:t>
            </w:r>
          </w:p>
          <w:p w:rsidR="00731FE8" w:rsidRDefault="00731FE8">
            <w:pPr>
              <w:pStyle w:val="ColPercentNotSignificant"/>
            </w:pPr>
            <w:r>
              <w:t>29 %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344</w:t>
            </w:r>
          </w:p>
          <w:p w:rsidR="00731FE8" w:rsidRDefault="00731FE8">
            <w:pPr>
              <w:pStyle w:val="ColPercentNotSignificant"/>
            </w:pPr>
            <w:r>
              <w:t>31 %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238</w:t>
            </w:r>
          </w:p>
          <w:p w:rsidR="00731FE8" w:rsidRDefault="00731FE8">
            <w:pPr>
              <w:pStyle w:val="ColPercentNotSignificant"/>
            </w:pPr>
            <w:r>
              <w:t>28 %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114</w:t>
            </w:r>
          </w:p>
          <w:p w:rsidR="00731FE8" w:rsidRDefault="00731FE8">
            <w:pPr>
              <w:pStyle w:val="ColPercentNotSignificant"/>
            </w:pPr>
            <w:r>
              <w:t>26 %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198</w:t>
            </w:r>
          </w:p>
          <w:p w:rsidR="00731FE8" w:rsidRDefault="00731FE8">
            <w:pPr>
              <w:pStyle w:val="ColPercentNotSignificant"/>
            </w:pPr>
            <w:r>
              <w:t>28 %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269</w:t>
            </w:r>
          </w:p>
          <w:p w:rsidR="00731FE8" w:rsidRDefault="00731FE8">
            <w:pPr>
              <w:pStyle w:val="ColPercentNotSignificant"/>
            </w:pPr>
            <w:r>
              <w:t>33 %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156</w:t>
            </w:r>
          </w:p>
          <w:p w:rsidR="00731FE8" w:rsidRDefault="00731FE8">
            <w:pPr>
              <w:pStyle w:val="ColPercentNotSignificant"/>
            </w:pPr>
            <w:r>
              <w:t>28 %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136</w:t>
            </w:r>
          </w:p>
          <w:p w:rsidR="00731FE8" w:rsidRDefault="00731FE8">
            <w:pPr>
              <w:pStyle w:val="ColPercentNotSignificant"/>
            </w:pPr>
            <w:r>
              <w:t>27 %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192</w:t>
            </w:r>
          </w:p>
          <w:p w:rsidR="00731FE8" w:rsidRDefault="00731FE8">
            <w:pPr>
              <w:pStyle w:val="ColPercentNotSignificant"/>
            </w:pPr>
            <w:r>
              <w:t>30 %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135</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105</w:t>
            </w:r>
          </w:p>
          <w:p w:rsidR="00731FE8" w:rsidRDefault="00731FE8">
            <w:pPr>
              <w:pStyle w:val="ColPercentNotSignificant"/>
            </w:pPr>
            <w:r>
              <w:t>30 %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330</w:t>
            </w:r>
          </w:p>
          <w:p w:rsidR="00731FE8" w:rsidRDefault="00731FE8">
            <w:pPr>
              <w:pStyle w:val="ColPercentNotSignificant"/>
            </w:pPr>
            <w:r>
              <w:t>33 %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90</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2,19</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2,37</w:t>
            </w:r>
          </w:p>
        </w:tc>
        <w:tc>
          <w:tcPr>
            <w:tcW w:w="568" w:type="dxa"/>
            <w:tcBorders>
              <w:top w:val="single" w:sz="2" w:space="0" w:color="auto"/>
              <w:left w:val="nil"/>
              <w:bottom w:val="single" w:sz="2" w:space="0" w:color="auto"/>
              <w:right w:val="nil"/>
            </w:tcBorders>
          </w:tcPr>
          <w:p w:rsidR="00731FE8" w:rsidRDefault="00731FE8">
            <w:pPr>
              <w:pStyle w:val="Stats"/>
            </w:pPr>
            <w:r>
              <w:t>5,78</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2,56</w:t>
            </w:r>
          </w:p>
        </w:tc>
        <w:tc>
          <w:tcPr>
            <w:tcW w:w="568" w:type="dxa"/>
            <w:tcBorders>
              <w:top w:val="single" w:sz="2" w:space="0" w:color="auto"/>
              <w:left w:val="nil"/>
              <w:bottom w:val="single" w:sz="2" w:space="0" w:color="auto"/>
              <w:right w:val="nil"/>
            </w:tcBorders>
          </w:tcPr>
          <w:p w:rsidR="00731FE8" w:rsidRDefault="00731FE8">
            <w:pPr>
              <w:pStyle w:val="Stats"/>
            </w:pPr>
            <w:r>
              <w:t>4,75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4,38</w:t>
            </w:r>
          </w:p>
        </w:tc>
        <w:tc>
          <w:tcPr>
            <w:tcW w:w="568" w:type="dxa"/>
            <w:tcBorders>
              <w:top w:val="single" w:sz="2" w:space="0" w:color="auto"/>
              <w:left w:val="nil"/>
              <w:bottom w:val="single" w:sz="2" w:space="0" w:color="auto"/>
              <w:right w:val="nil"/>
            </w:tcBorders>
          </w:tcPr>
          <w:p w:rsidR="00731FE8" w:rsidRDefault="00731FE8">
            <w:pPr>
              <w:pStyle w:val="Stats"/>
            </w:pPr>
            <w:r>
              <w:t>2,55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2,93</w:t>
            </w:r>
          </w:p>
        </w:tc>
        <w:tc>
          <w:tcPr>
            <w:tcW w:w="568" w:type="dxa"/>
            <w:tcBorders>
              <w:top w:val="single" w:sz="2" w:space="0" w:color="auto"/>
              <w:left w:val="nil"/>
              <w:bottom w:val="single" w:sz="2" w:space="0" w:color="auto"/>
              <w:right w:val="nil"/>
            </w:tcBorders>
          </w:tcPr>
          <w:p w:rsidR="00731FE8" w:rsidRDefault="00731FE8">
            <w:pPr>
              <w:pStyle w:val="Stats"/>
            </w:pPr>
            <w:r>
              <w:t>3,35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4,65</w:t>
            </w:r>
          </w:p>
        </w:tc>
        <w:tc>
          <w:tcPr>
            <w:tcW w:w="568" w:type="dxa"/>
            <w:tcBorders>
              <w:top w:val="single" w:sz="2" w:space="0" w:color="auto"/>
              <w:left w:val="nil"/>
              <w:bottom w:val="single" w:sz="2" w:space="0" w:color="auto"/>
              <w:right w:val="nil"/>
            </w:tcBorders>
          </w:tcPr>
          <w:p w:rsidR="00731FE8" w:rsidRDefault="00731FE8">
            <w:pPr>
              <w:pStyle w:val="Stats"/>
            </w:pPr>
            <w:r>
              <w:t>3,66</w:t>
            </w:r>
          </w:p>
        </w:tc>
        <w:tc>
          <w:tcPr>
            <w:tcW w:w="568" w:type="dxa"/>
            <w:tcBorders>
              <w:top w:val="single" w:sz="2" w:space="0" w:color="auto"/>
              <w:left w:val="nil"/>
              <w:bottom w:val="single" w:sz="2" w:space="0" w:color="auto"/>
              <w:right w:val="nil"/>
            </w:tcBorders>
          </w:tcPr>
          <w:p w:rsidR="00731FE8" w:rsidRDefault="00731FE8">
            <w:pPr>
              <w:pStyle w:val="Stats"/>
            </w:pPr>
            <w:r>
              <w:t>3,42</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4,12</w:t>
            </w:r>
          </w:p>
        </w:tc>
        <w:tc>
          <w:tcPr>
            <w:tcW w:w="568" w:type="dxa"/>
            <w:tcBorders>
              <w:top w:val="single" w:sz="2" w:space="0" w:color="auto"/>
              <w:left w:val="nil"/>
              <w:bottom w:val="single" w:sz="2" w:space="0" w:color="auto"/>
              <w:right w:val="nil"/>
            </w:tcBorders>
          </w:tcPr>
          <w:p w:rsidR="00731FE8" w:rsidRDefault="00731FE8">
            <w:pPr>
              <w:pStyle w:val="Stats"/>
            </w:pPr>
            <w:r>
              <w:t>4,34</w:t>
            </w:r>
          </w:p>
        </w:tc>
        <w:tc>
          <w:tcPr>
            <w:tcW w:w="568" w:type="dxa"/>
            <w:tcBorders>
              <w:top w:val="single" w:sz="2" w:space="0" w:color="auto"/>
              <w:left w:val="nil"/>
              <w:bottom w:val="single" w:sz="2" w:space="0" w:color="auto"/>
              <w:right w:val="nil"/>
            </w:tcBorders>
          </w:tcPr>
          <w:p w:rsidR="00731FE8" w:rsidRDefault="00731FE8">
            <w:pPr>
              <w:pStyle w:val="Stats"/>
            </w:pPr>
            <w:r>
              <w:t>3,89</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12,55</w:t>
            </w:r>
          </w:p>
        </w:tc>
        <w:tc>
          <w:tcPr>
            <w:tcW w:w="568" w:type="dxa"/>
            <w:tcBorders>
              <w:top w:val="single" w:sz="2" w:space="0" w:color="auto"/>
              <w:left w:val="nil"/>
              <w:bottom w:val="single" w:sz="2" w:space="0" w:color="auto"/>
              <w:right w:val="nil"/>
            </w:tcBorders>
          </w:tcPr>
          <w:p w:rsidR="00731FE8" w:rsidRDefault="00731FE8">
            <w:pPr>
              <w:pStyle w:val="Stats"/>
            </w:pPr>
            <w:r>
              <w:t>4,21</w:t>
            </w:r>
          </w:p>
        </w:tc>
        <w:tc>
          <w:tcPr>
            <w:tcW w:w="568" w:type="dxa"/>
            <w:tcBorders>
              <w:top w:val="single" w:sz="2" w:space="0" w:color="auto"/>
              <w:left w:val="nil"/>
              <w:bottom w:val="single" w:sz="2" w:space="0" w:color="auto"/>
              <w:right w:val="nil"/>
            </w:tcBorders>
          </w:tcPr>
          <w:p w:rsidR="00731FE8" w:rsidRDefault="00731FE8">
            <w:pPr>
              <w:pStyle w:val="Stats"/>
            </w:pPr>
            <w:r>
              <w:t>5,24</w:t>
            </w:r>
          </w:p>
        </w:tc>
        <w:tc>
          <w:tcPr>
            <w:tcW w:w="568" w:type="dxa"/>
            <w:tcBorders>
              <w:top w:val="single" w:sz="2" w:space="0" w:color="auto"/>
              <w:left w:val="nil"/>
              <w:bottom w:val="single" w:sz="2" w:space="0" w:color="auto"/>
              <w:right w:val="single" w:sz="2" w:space="0" w:color="auto"/>
            </w:tcBorders>
          </w:tcPr>
          <w:p w:rsidR="00731FE8" w:rsidRDefault="00731FE8">
            <w:pPr>
              <w:pStyle w:val="Stats"/>
            </w:pPr>
            <w:r>
              <w:t>3,08</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Moyenne :</w:t>
            </w:r>
          </w:p>
        </w:tc>
        <w:tc>
          <w:tcPr>
            <w:tcW w:w="568" w:type="dxa"/>
            <w:tcBorders>
              <w:top w:val="single" w:sz="2" w:space="0" w:color="auto"/>
              <w:left w:val="single" w:sz="2" w:space="0" w:color="auto"/>
              <w:bottom w:val="single" w:sz="2" w:space="0" w:color="auto"/>
              <w:right w:val="nil"/>
            </w:tcBorders>
          </w:tcPr>
          <w:p w:rsidR="00731FE8" w:rsidRDefault="00731FE8">
            <w:pPr>
              <w:pStyle w:val="Mean"/>
            </w:pPr>
            <w:r>
              <w:t>3,06</w:t>
            </w:r>
          </w:p>
        </w:tc>
        <w:tc>
          <w:tcPr>
            <w:tcW w:w="568" w:type="dxa"/>
            <w:tcBorders>
              <w:top w:val="single" w:sz="2" w:space="0" w:color="auto"/>
              <w:left w:val="single" w:sz="2" w:space="0" w:color="auto"/>
              <w:bottom w:val="single" w:sz="2" w:space="0" w:color="auto"/>
              <w:right w:val="nil"/>
            </w:tcBorders>
          </w:tcPr>
          <w:p w:rsidR="00731FE8" w:rsidRDefault="00731FE8">
            <w:pPr>
              <w:pStyle w:val="MeanSig4"/>
            </w:pPr>
            <w:r>
              <w:t>3,00</w:t>
            </w:r>
          </w:p>
        </w:tc>
        <w:tc>
          <w:tcPr>
            <w:tcW w:w="568" w:type="dxa"/>
            <w:tcBorders>
              <w:top w:val="single" w:sz="2" w:space="0" w:color="auto"/>
              <w:left w:val="nil"/>
              <w:bottom w:val="single" w:sz="2" w:space="0" w:color="auto"/>
              <w:right w:val="nil"/>
            </w:tcBorders>
          </w:tcPr>
          <w:p w:rsidR="00731FE8" w:rsidRDefault="00731FE8">
            <w:pPr>
              <w:pStyle w:val="MeanSig4"/>
            </w:pPr>
            <w:r>
              <w:t>3,39</w:t>
            </w:r>
          </w:p>
        </w:tc>
        <w:tc>
          <w:tcPr>
            <w:tcW w:w="568" w:type="dxa"/>
            <w:tcBorders>
              <w:top w:val="single" w:sz="2" w:space="0" w:color="auto"/>
              <w:left w:val="single" w:sz="2" w:space="0" w:color="auto"/>
              <w:bottom w:val="single" w:sz="2" w:space="0" w:color="auto"/>
              <w:right w:val="nil"/>
            </w:tcBorders>
          </w:tcPr>
          <w:p w:rsidR="00731FE8" w:rsidRDefault="00731FE8">
            <w:pPr>
              <w:pStyle w:val="MeanSig4"/>
            </w:pPr>
            <w:r>
              <w:t>2,97</w:t>
            </w:r>
          </w:p>
        </w:tc>
        <w:tc>
          <w:tcPr>
            <w:tcW w:w="568" w:type="dxa"/>
            <w:tcBorders>
              <w:top w:val="single" w:sz="2" w:space="0" w:color="auto"/>
              <w:left w:val="nil"/>
              <w:bottom w:val="single" w:sz="2" w:space="0" w:color="auto"/>
              <w:right w:val="nil"/>
            </w:tcBorders>
          </w:tcPr>
          <w:p w:rsidR="00731FE8" w:rsidRDefault="00731FE8">
            <w:pPr>
              <w:pStyle w:val="MeanSig4"/>
            </w:pPr>
            <w:r>
              <w:t>3,37</w:t>
            </w:r>
          </w:p>
        </w:tc>
        <w:tc>
          <w:tcPr>
            <w:tcW w:w="568" w:type="dxa"/>
            <w:tcBorders>
              <w:top w:val="single" w:sz="2" w:space="0" w:color="auto"/>
              <w:left w:val="single" w:sz="2" w:space="0" w:color="auto"/>
              <w:bottom w:val="single" w:sz="2" w:space="0" w:color="auto"/>
              <w:right w:val="nil"/>
            </w:tcBorders>
          </w:tcPr>
          <w:p w:rsidR="00731FE8" w:rsidRDefault="00731FE8">
            <w:pPr>
              <w:pStyle w:val="Mean"/>
            </w:pPr>
            <w:r>
              <w:t>3,06</w:t>
            </w:r>
          </w:p>
        </w:tc>
        <w:tc>
          <w:tcPr>
            <w:tcW w:w="568" w:type="dxa"/>
            <w:tcBorders>
              <w:top w:val="single" w:sz="2" w:space="0" w:color="auto"/>
              <w:left w:val="nil"/>
              <w:bottom w:val="single" w:sz="2" w:space="0" w:color="auto"/>
              <w:right w:val="nil"/>
            </w:tcBorders>
          </w:tcPr>
          <w:p w:rsidR="00731FE8" w:rsidRDefault="00731FE8">
            <w:pPr>
              <w:pStyle w:val="Mean"/>
            </w:pPr>
            <w:r>
              <w:t>3,06</w:t>
            </w:r>
          </w:p>
        </w:tc>
        <w:tc>
          <w:tcPr>
            <w:tcW w:w="568" w:type="dxa"/>
            <w:tcBorders>
              <w:top w:val="single" w:sz="2" w:space="0" w:color="auto"/>
              <w:left w:val="single" w:sz="2" w:space="0" w:color="auto"/>
              <w:bottom w:val="single" w:sz="2" w:space="0" w:color="auto"/>
              <w:right w:val="nil"/>
            </w:tcBorders>
          </w:tcPr>
          <w:p w:rsidR="00731FE8" w:rsidRDefault="00731FE8">
            <w:pPr>
              <w:pStyle w:val="Mean"/>
            </w:pPr>
            <w:r>
              <w:t>3,01</w:t>
            </w:r>
          </w:p>
        </w:tc>
        <w:tc>
          <w:tcPr>
            <w:tcW w:w="568" w:type="dxa"/>
            <w:tcBorders>
              <w:top w:val="single" w:sz="2" w:space="0" w:color="auto"/>
              <w:left w:val="nil"/>
              <w:bottom w:val="single" w:sz="2" w:space="0" w:color="auto"/>
              <w:right w:val="nil"/>
            </w:tcBorders>
          </w:tcPr>
          <w:p w:rsidR="00731FE8" w:rsidRDefault="00731FE8">
            <w:pPr>
              <w:pStyle w:val="Mean"/>
            </w:pPr>
            <w:r>
              <w:t>3,12</w:t>
            </w:r>
          </w:p>
        </w:tc>
        <w:tc>
          <w:tcPr>
            <w:tcW w:w="568" w:type="dxa"/>
            <w:tcBorders>
              <w:top w:val="single" w:sz="2" w:space="0" w:color="auto"/>
              <w:left w:val="single" w:sz="2" w:space="0" w:color="auto"/>
              <w:bottom w:val="single" w:sz="2" w:space="0" w:color="auto"/>
              <w:right w:val="nil"/>
            </w:tcBorders>
          </w:tcPr>
          <w:p w:rsidR="00731FE8" w:rsidRDefault="00731FE8">
            <w:pPr>
              <w:pStyle w:val="Mean"/>
            </w:pPr>
            <w:r>
              <w:t>3,15</w:t>
            </w:r>
          </w:p>
        </w:tc>
        <w:tc>
          <w:tcPr>
            <w:tcW w:w="568" w:type="dxa"/>
            <w:tcBorders>
              <w:top w:val="single" w:sz="2" w:space="0" w:color="auto"/>
              <w:left w:val="nil"/>
              <w:bottom w:val="single" w:sz="2" w:space="0" w:color="auto"/>
              <w:right w:val="nil"/>
            </w:tcBorders>
          </w:tcPr>
          <w:p w:rsidR="00731FE8" w:rsidRDefault="00731FE8">
            <w:pPr>
              <w:pStyle w:val="MeanSig1"/>
            </w:pPr>
            <w:r>
              <w:t>2,98</w:t>
            </w:r>
          </w:p>
        </w:tc>
        <w:tc>
          <w:tcPr>
            <w:tcW w:w="568" w:type="dxa"/>
            <w:tcBorders>
              <w:top w:val="single" w:sz="2" w:space="0" w:color="auto"/>
              <w:left w:val="nil"/>
              <w:bottom w:val="single" w:sz="2" w:space="0" w:color="auto"/>
              <w:right w:val="nil"/>
            </w:tcBorders>
          </w:tcPr>
          <w:p w:rsidR="00731FE8" w:rsidRDefault="00731FE8">
            <w:pPr>
              <w:pStyle w:val="Mean"/>
            </w:pPr>
            <w:r>
              <w:t>3,09</w:t>
            </w:r>
          </w:p>
        </w:tc>
        <w:tc>
          <w:tcPr>
            <w:tcW w:w="568" w:type="dxa"/>
            <w:tcBorders>
              <w:top w:val="single" w:sz="2" w:space="0" w:color="auto"/>
              <w:left w:val="single" w:sz="2" w:space="0" w:color="auto"/>
              <w:bottom w:val="single" w:sz="2" w:space="0" w:color="auto"/>
              <w:right w:val="nil"/>
            </w:tcBorders>
          </w:tcPr>
          <w:p w:rsidR="00731FE8" w:rsidRDefault="00731FE8">
            <w:pPr>
              <w:pStyle w:val="MeanSig3"/>
            </w:pPr>
            <w:r>
              <w:t>3,23</w:t>
            </w:r>
          </w:p>
        </w:tc>
        <w:tc>
          <w:tcPr>
            <w:tcW w:w="568" w:type="dxa"/>
            <w:tcBorders>
              <w:top w:val="single" w:sz="2" w:space="0" w:color="auto"/>
              <w:left w:val="nil"/>
              <w:bottom w:val="single" w:sz="2" w:space="0" w:color="auto"/>
              <w:right w:val="nil"/>
            </w:tcBorders>
          </w:tcPr>
          <w:p w:rsidR="00731FE8" w:rsidRDefault="00731FE8">
            <w:pPr>
              <w:pStyle w:val="MeanSig2"/>
            </w:pPr>
            <w:r>
              <w:t>3,20</w:t>
            </w:r>
          </w:p>
        </w:tc>
        <w:tc>
          <w:tcPr>
            <w:tcW w:w="568" w:type="dxa"/>
            <w:tcBorders>
              <w:top w:val="single" w:sz="2" w:space="0" w:color="auto"/>
              <w:left w:val="nil"/>
              <w:bottom w:val="single" w:sz="2" w:space="0" w:color="auto"/>
              <w:right w:val="nil"/>
            </w:tcBorders>
          </w:tcPr>
          <w:p w:rsidR="00731FE8" w:rsidRDefault="00731FE8">
            <w:pPr>
              <w:pStyle w:val="MeanSig2"/>
            </w:pPr>
            <w:r>
              <w:t>2,96</w:t>
            </w:r>
          </w:p>
        </w:tc>
        <w:tc>
          <w:tcPr>
            <w:tcW w:w="568" w:type="dxa"/>
            <w:tcBorders>
              <w:top w:val="single" w:sz="2" w:space="0" w:color="auto"/>
              <w:left w:val="single" w:sz="2" w:space="0" w:color="auto"/>
              <w:bottom w:val="single" w:sz="2" w:space="0" w:color="auto"/>
              <w:right w:val="nil"/>
            </w:tcBorders>
          </w:tcPr>
          <w:p w:rsidR="00731FE8" w:rsidRDefault="00731FE8">
            <w:pPr>
              <w:pStyle w:val="MeanSig3"/>
            </w:pPr>
            <w:r>
              <w:t>2,45</w:t>
            </w:r>
          </w:p>
        </w:tc>
        <w:tc>
          <w:tcPr>
            <w:tcW w:w="568" w:type="dxa"/>
            <w:tcBorders>
              <w:top w:val="single" w:sz="2" w:space="0" w:color="auto"/>
              <w:left w:val="nil"/>
              <w:bottom w:val="single" w:sz="2" w:space="0" w:color="auto"/>
              <w:right w:val="nil"/>
            </w:tcBorders>
          </w:tcPr>
          <w:p w:rsidR="00731FE8" w:rsidRDefault="00731FE8">
            <w:pPr>
              <w:pStyle w:val="MeanSig2"/>
            </w:pPr>
            <w:r>
              <w:t>2,95</w:t>
            </w:r>
          </w:p>
        </w:tc>
        <w:tc>
          <w:tcPr>
            <w:tcW w:w="568" w:type="dxa"/>
            <w:tcBorders>
              <w:top w:val="single" w:sz="2" w:space="0" w:color="auto"/>
              <w:left w:val="nil"/>
              <w:bottom w:val="single" w:sz="2" w:space="0" w:color="auto"/>
              <w:right w:val="nil"/>
            </w:tcBorders>
          </w:tcPr>
          <w:p w:rsidR="00731FE8" w:rsidRDefault="00731FE8">
            <w:pPr>
              <w:pStyle w:val="MeanSig1"/>
            </w:pPr>
            <w:r>
              <w:t>2,93</w:t>
            </w:r>
          </w:p>
        </w:tc>
        <w:tc>
          <w:tcPr>
            <w:tcW w:w="568" w:type="dxa"/>
            <w:tcBorders>
              <w:top w:val="single" w:sz="2" w:space="0" w:color="auto"/>
              <w:left w:val="nil"/>
              <w:bottom w:val="single" w:sz="2" w:space="0" w:color="auto"/>
              <w:right w:val="single" w:sz="2" w:space="0" w:color="auto"/>
            </w:tcBorders>
          </w:tcPr>
          <w:p w:rsidR="00731FE8" w:rsidRDefault="00731FE8">
            <w:pPr>
              <w:pStyle w:val="MeanSig4"/>
            </w:pPr>
            <w:r>
              <w:t>3,24</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Écart type :</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1,22</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1,23</w:t>
            </w:r>
          </w:p>
        </w:tc>
        <w:tc>
          <w:tcPr>
            <w:tcW w:w="568" w:type="dxa"/>
            <w:tcBorders>
              <w:top w:val="single" w:sz="2" w:space="0" w:color="auto"/>
              <w:left w:val="nil"/>
              <w:bottom w:val="single" w:sz="2" w:space="0" w:color="auto"/>
              <w:right w:val="nil"/>
            </w:tcBorders>
          </w:tcPr>
          <w:p w:rsidR="00731FE8" w:rsidRDefault="00731FE8">
            <w:pPr>
              <w:pStyle w:val="StandardDeviation"/>
            </w:pPr>
            <w:r>
              <w:t>1,15</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1,24</w:t>
            </w:r>
          </w:p>
        </w:tc>
        <w:tc>
          <w:tcPr>
            <w:tcW w:w="568" w:type="dxa"/>
            <w:tcBorders>
              <w:top w:val="single" w:sz="2" w:space="0" w:color="auto"/>
              <w:left w:val="nil"/>
              <w:bottom w:val="single" w:sz="2" w:space="0" w:color="auto"/>
              <w:right w:val="nil"/>
            </w:tcBorders>
          </w:tcPr>
          <w:p w:rsidR="00731FE8" w:rsidRDefault="00731FE8">
            <w:pPr>
              <w:pStyle w:val="StandardDeviation"/>
            </w:pPr>
            <w:r>
              <w:t>1,11</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1,24</w:t>
            </w:r>
          </w:p>
        </w:tc>
        <w:tc>
          <w:tcPr>
            <w:tcW w:w="568" w:type="dxa"/>
            <w:tcBorders>
              <w:top w:val="single" w:sz="2" w:space="0" w:color="auto"/>
              <w:left w:val="nil"/>
              <w:bottom w:val="single" w:sz="2" w:space="0" w:color="auto"/>
              <w:right w:val="nil"/>
            </w:tcBorders>
          </w:tcPr>
          <w:p w:rsidR="00731FE8" w:rsidRDefault="00731FE8">
            <w:pPr>
              <w:pStyle w:val="StandardDeviation"/>
            </w:pPr>
            <w:r>
              <w:t>1,22</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1,22</w:t>
            </w:r>
          </w:p>
        </w:tc>
        <w:tc>
          <w:tcPr>
            <w:tcW w:w="568" w:type="dxa"/>
            <w:tcBorders>
              <w:top w:val="single" w:sz="2" w:space="0" w:color="auto"/>
              <w:left w:val="nil"/>
              <w:bottom w:val="single" w:sz="2" w:space="0" w:color="auto"/>
              <w:right w:val="nil"/>
            </w:tcBorders>
          </w:tcPr>
          <w:p w:rsidR="00731FE8" w:rsidRDefault="00731FE8">
            <w:pPr>
              <w:pStyle w:val="StandardDeviation"/>
            </w:pPr>
            <w:r>
              <w:t>1,22</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1,28</w:t>
            </w:r>
          </w:p>
        </w:tc>
        <w:tc>
          <w:tcPr>
            <w:tcW w:w="568" w:type="dxa"/>
            <w:tcBorders>
              <w:top w:val="single" w:sz="2" w:space="0" w:color="auto"/>
              <w:left w:val="nil"/>
              <w:bottom w:val="single" w:sz="2" w:space="0" w:color="auto"/>
              <w:right w:val="nil"/>
            </w:tcBorders>
          </w:tcPr>
          <w:p w:rsidR="00731FE8" w:rsidRDefault="00731FE8">
            <w:pPr>
              <w:pStyle w:val="StandardDeviation"/>
            </w:pPr>
            <w:r>
              <w:t>1,24</w:t>
            </w:r>
          </w:p>
        </w:tc>
        <w:tc>
          <w:tcPr>
            <w:tcW w:w="568" w:type="dxa"/>
            <w:tcBorders>
              <w:top w:val="single" w:sz="2" w:space="0" w:color="auto"/>
              <w:left w:val="nil"/>
              <w:bottom w:val="single" w:sz="2" w:space="0" w:color="auto"/>
              <w:right w:val="nil"/>
            </w:tcBorders>
          </w:tcPr>
          <w:p w:rsidR="00731FE8" w:rsidRDefault="00731FE8">
            <w:pPr>
              <w:pStyle w:val="StandardDeviation"/>
            </w:pPr>
            <w:r>
              <w:t>1,16</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1,20</w:t>
            </w:r>
          </w:p>
        </w:tc>
        <w:tc>
          <w:tcPr>
            <w:tcW w:w="568" w:type="dxa"/>
            <w:tcBorders>
              <w:top w:val="single" w:sz="2" w:space="0" w:color="auto"/>
              <w:left w:val="nil"/>
              <w:bottom w:val="single" w:sz="2" w:space="0" w:color="auto"/>
              <w:right w:val="nil"/>
            </w:tcBorders>
          </w:tcPr>
          <w:p w:rsidR="00731FE8" w:rsidRDefault="00731FE8">
            <w:pPr>
              <w:pStyle w:val="StandardDeviation"/>
            </w:pPr>
            <w:r>
              <w:t>1,27</w:t>
            </w:r>
          </w:p>
        </w:tc>
        <w:tc>
          <w:tcPr>
            <w:tcW w:w="568" w:type="dxa"/>
            <w:tcBorders>
              <w:top w:val="single" w:sz="2" w:space="0" w:color="auto"/>
              <w:left w:val="nil"/>
              <w:bottom w:val="single" w:sz="2" w:space="0" w:color="auto"/>
              <w:right w:val="nil"/>
            </w:tcBorders>
          </w:tcPr>
          <w:p w:rsidR="00731FE8" w:rsidRDefault="00731FE8">
            <w:pPr>
              <w:pStyle w:val="StandardDeviation"/>
            </w:pPr>
            <w:r>
              <w:t>1,15</w:t>
            </w:r>
          </w:p>
        </w:tc>
        <w:tc>
          <w:tcPr>
            <w:tcW w:w="568" w:type="dxa"/>
            <w:tcBorders>
              <w:top w:val="single" w:sz="2" w:space="0" w:color="auto"/>
              <w:left w:val="single" w:sz="2" w:space="0" w:color="auto"/>
              <w:bottom w:val="single" w:sz="2" w:space="0" w:color="auto"/>
              <w:right w:val="nil"/>
            </w:tcBorders>
          </w:tcPr>
          <w:p w:rsidR="00731FE8" w:rsidRDefault="00731FE8">
            <w:pPr>
              <w:pStyle w:val="StandardDeviation"/>
            </w:pPr>
            <w:r>
              <w:t>1,31</w:t>
            </w:r>
          </w:p>
        </w:tc>
        <w:tc>
          <w:tcPr>
            <w:tcW w:w="568" w:type="dxa"/>
            <w:tcBorders>
              <w:top w:val="single" w:sz="2" w:space="0" w:color="auto"/>
              <w:left w:val="nil"/>
              <w:bottom w:val="single" w:sz="2" w:space="0" w:color="auto"/>
              <w:right w:val="nil"/>
            </w:tcBorders>
          </w:tcPr>
          <w:p w:rsidR="00731FE8" w:rsidRDefault="00731FE8">
            <w:pPr>
              <w:pStyle w:val="StandardDeviation"/>
            </w:pPr>
            <w:r>
              <w:t>1,23</w:t>
            </w:r>
          </w:p>
        </w:tc>
        <w:tc>
          <w:tcPr>
            <w:tcW w:w="568" w:type="dxa"/>
            <w:tcBorders>
              <w:top w:val="single" w:sz="2" w:space="0" w:color="auto"/>
              <w:left w:val="nil"/>
              <w:bottom w:val="single" w:sz="2" w:space="0" w:color="auto"/>
              <w:right w:val="nil"/>
            </w:tcBorders>
          </w:tcPr>
          <w:p w:rsidR="00731FE8" w:rsidRDefault="00731FE8">
            <w:pPr>
              <w:pStyle w:val="StandardDeviation"/>
            </w:pPr>
            <w:r>
              <w:t>1,21</w:t>
            </w:r>
          </w:p>
        </w:tc>
        <w:tc>
          <w:tcPr>
            <w:tcW w:w="568" w:type="dxa"/>
            <w:tcBorders>
              <w:top w:val="single" w:sz="2" w:space="0" w:color="auto"/>
              <w:left w:val="nil"/>
              <w:bottom w:val="single" w:sz="2" w:space="0" w:color="auto"/>
              <w:right w:val="single" w:sz="2" w:space="0" w:color="auto"/>
            </w:tcBorders>
          </w:tcPr>
          <w:p w:rsidR="00731FE8" w:rsidRDefault="00731FE8">
            <w:pPr>
              <w:pStyle w:val="StandardDeviation"/>
            </w:pPr>
            <w:r>
              <w:t>1,18</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Loi de Student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r>
              <w:t>99,9</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r>
              <w:t>99,9</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r>
              <w:t>90</w:t>
            </w:r>
          </w:p>
        </w:tc>
        <w:tc>
          <w:tcPr>
            <w:tcW w:w="568" w:type="dxa"/>
            <w:tcBorders>
              <w:top w:val="single" w:sz="2" w:space="0" w:color="auto"/>
              <w:left w:val="nil"/>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68" w:type="dxa"/>
            <w:tcBorders>
              <w:top w:val="single" w:sz="2" w:space="0" w:color="auto"/>
              <w:left w:val="nil"/>
              <w:bottom w:val="single" w:sz="2" w:space="0" w:color="auto"/>
              <w:right w:val="nil"/>
            </w:tcBorders>
          </w:tcPr>
          <w:p w:rsidR="00731FE8" w:rsidRDefault="00731FE8">
            <w:pPr>
              <w:pStyle w:val="Stats"/>
            </w:pPr>
            <w:r>
              <w:t>95</w:t>
            </w:r>
          </w:p>
        </w:tc>
        <w:tc>
          <w:tcPr>
            <w:tcW w:w="568" w:type="dxa"/>
            <w:tcBorders>
              <w:top w:val="single" w:sz="2" w:space="0" w:color="auto"/>
              <w:left w:val="nil"/>
              <w:bottom w:val="single" w:sz="2" w:space="0" w:color="auto"/>
              <w:right w:val="nil"/>
            </w:tcBorders>
          </w:tcPr>
          <w:p w:rsidR="00731FE8" w:rsidRDefault="00731FE8">
            <w:pPr>
              <w:pStyle w:val="Stats"/>
            </w:pPr>
            <w:r>
              <w:t>95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68" w:type="dxa"/>
            <w:tcBorders>
              <w:top w:val="single" w:sz="2" w:space="0" w:color="auto"/>
              <w:left w:val="nil"/>
              <w:bottom w:val="single" w:sz="2" w:space="0" w:color="auto"/>
              <w:right w:val="nil"/>
            </w:tcBorders>
          </w:tcPr>
          <w:p w:rsidR="00731FE8" w:rsidRDefault="00731FE8">
            <w:pPr>
              <w:pStyle w:val="Stats"/>
            </w:pPr>
            <w:r>
              <w:t>95</w:t>
            </w:r>
          </w:p>
        </w:tc>
        <w:tc>
          <w:tcPr>
            <w:tcW w:w="568" w:type="dxa"/>
            <w:tcBorders>
              <w:top w:val="single" w:sz="2" w:space="0" w:color="auto"/>
              <w:left w:val="nil"/>
              <w:bottom w:val="single" w:sz="2" w:space="0" w:color="auto"/>
              <w:right w:val="nil"/>
            </w:tcBorders>
          </w:tcPr>
          <w:p w:rsidR="00731FE8" w:rsidRDefault="00731FE8">
            <w:pPr>
              <w:pStyle w:val="Stats"/>
            </w:pPr>
            <w:r>
              <w:t>90</w:t>
            </w:r>
          </w:p>
        </w:tc>
        <w:tc>
          <w:tcPr>
            <w:tcW w:w="568" w:type="dxa"/>
            <w:tcBorders>
              <w:top w:val="single" w:sz="2" w:space="0" w:color="auto"/>
              <w:left w:val="nil"/>
              <w:bottom w:val="single" w:sz="2" w:space="0" w:color="auto"/>
              <w:right w:val="single" w:sz="2" w:space="0" w:color="auto"/>
            </w:tcBorders>
          </w:tcPr>
          <w:p w:rsidR="00731FE8" w:rsidRDefault="00731FE8">
            <w:pPr>
              <w:pStyle w:val="Stats"/>
            </w:pPr>
            <w:r>
              <w:t>99,9</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tblGrid>
      <w:tr w:rsidR="00731FE8" w:rsidRPr="00731FE8">
        <w:tblPrEx>
          <w:tblCellMar>
            <w:top w:w="0" w:type="dxa"/>
            <w:left w:w="0" w:type="dxa"/>
            <w:bottom w:w="0" w:type="dxa"/>
            <w:right w:w="0" w:type="dxa"/>
          </w:tblCellMar>
        </w:tblPrEx>
        <w:trPr>
          <w:cantSplit/>
          <w:tblHeader/>
        </w:trPr>
        <w:tc>
          <w:tcPr>
            <w:tcW w:w="13484" w:type="dxa"/>
            <w:gridSpan w:val="21"/>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Veuillez décrire dans vos propres mots qui vous considérez comme un Vétéran?</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Total</w:t>
            </w:r>
          </w:p>
        </w:tc>
        <w:tc>
          <w:tcPr>
            <w:tcW w:w="3282" w:type="dxa"/>
            <w:gridSpan w:val="6"/>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Région</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Sexe</w:t>
            </w:r>
          </w:p>
        </w:tc>
        <w:tc>
          <w:tcPr>
            <w:tcW w:w="2735" w:type="dxa"/>
            <w:gridSpan w:val="5"/>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Âge</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Conscient des publicités concernant les vétérans</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 rappellent la publicité</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Vague</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Atl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QC</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MB/SK</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H</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&lt;35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35 à 44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45 à 54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55 à 64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Initial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Post-camp</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AliasRow"/>
            </w:pPr>
            <w:r>
              <w:t>Q4</w:t>
            </w:r>
          </w:p>
          <w:p w:rsidR="00731FE8" w:rsidRDefault="00731FE8">
            <w:pPr>
              <w:pStyle w:val="ShortLabelRow"/>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single" w:sz="2" w:space="0" w:color="auto"/>
            </w:tcBorders>
          </w:tcPr>
          <w:p w:rsidR="00731FE8" w:rsidRDefault="00731FE8">
            <w:pPr>
              <w:pStyle w:val="NormalText"/>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272</w:t>
            </w:r>
          </w:p>
        </w:tc>
        <w:tc>
          <w:tcPr>
            <w:tcW w:w="547" w:type="dxa"/>
            <w:tcBorders>
              <w:top w:val="single" w:sz="2" w:space="0" w:color="auto"/>
              <w:left w:val="nil"/>
              <w:bottom w:val="single" w:sz="2" w:space="0" w:color="auto"/>
              <w:right w:val="nil"/>
            </w:tcBorders>
          </w:tcPr>
          <w:p w:rsidR="00731FE8" w:rsidRDefault="00731FE8">
            <w:pPr>
              <w:pStyle w:val="Frequency"/>
            </w:pPr>
            <w:r>
              <w:t>931</w:t>
            </w:r>
          </w:p>
        </w:tc>
        <w:tc>
          <w:tcPr>
            <w:tcW w:w="547" w:type="dxa"/>
            <w:tcBorders>
              <w:top w:val="single" w:sz="2" w:space="0" w:color="auto"/>
              <w:left w:val="nil"/>
              <w:bottom w:val="single" w:sz="2" w:space="0" w:color="auto"/>
              <w:right w:val="nil"/>
            </w:tcBorders>
          </w:tcPr>
          <w:p w:rsidR="00731FE8" w:rsidRDefault="00731FE8">
            <w:pPr>
              <w:pStyle w:val="Frequency"/>
            </w:pPr>
            <w:r>
              <w:t>1538</w:t>
            </w:r>
          </w:p>
        </w:tc>
        <w:tc>
          <w:tcPr>
            <w:tcW w:w="547" w:type="dxa"/>
            <w:tcBorders>
              <w:top w:val="single" w:sz="2" w:space="0" w:color="auto"/>
              <w:left w:val="nil"/>
              <w:bottom w:val="single" w:sz="2" w:space="0" w:color="auto"/>
              <w:right w:val="nil"/>
            </w:tcBorders>
          </w:tcPr>
          <w:p w:rsidR="00731FE8" w:rsidRDefault="00731FE8">
            <w:pPr>
              <w:pStyle w:val="Frequency"/>
            </w:pPr>
            <w:r>
              <w:t>258</w:t>
            </w:r>
          </w:p>
        </w:tc>
        <w:tc>
          <w:tcPr>
            <w:tcW w:w="547" w:type="dxa"/>
            <w:tcBorders>
              <w:top w:val="single" w:sz="2" w:space="0" w:color="auto"/>
              <w:left w:val="nil"/>
              <w:bottom w:val="single" w:sz="2" w:space="0" w:color="auto"/>
              <w:right w:val="nil"/>
            </w:tcBorders>
          </w:tcPr>
          <w:p w:rsidR="00731FE8" w:rsidRDefault="00731FE8">
            <w:pPr>
              <w:pStyle w:val="Frequency"/>
            </w:pPr>
            <w:r>
              <w:t>444</w:t>
            </w:r>
          </w:p>
        </w:tc>
        <w:tc>
          <w:tcPr>
            <w:tcW w:w="547" w:type="dxa"/>
            <w:tcBorders>
              <w:top w:val="single" w:sz="2" w:space="0" w:color="auto"/>
              <w:left w:val="nil"/>
              <w:bottom w:val="single" w:sz="2" w:space="0" w:color="auto"/>
              <w:right w:val="nil"/>
            </w:tcBorders>
          </w:tcPr>
          <w:p w:rsidR="00731FE8" w:rsidRDefault="00731FE8">
            <w:pPr>
              <w:pStyle w:val="Frequency"/>
            </w:pPr>
            <w:r>
              <w:t>548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1912</w:t>
            </w:r>
          </w:p>
        </w:tc>
        <w:tc>
          <w:tcPr>
            <w:tcW w:w="547" w:type="dxa"/>
            <w:tcBorders>
              <w:top w:val="single" w:sz="2" w:space="0" w:color="auto"/>
              <w:left w:val="nil"/>
              <w:bottom w:val="single" w:sz="2" w:space="0" w:color="auto"/>
              <w:right w:val="nil"/>
            </w:tcBorders>
          </w:tcPr>
          <w:p w:rsidR="00731FE8" w:rsidRDefault="00731FE8">
            <w:pPr>
              <w:pStyle w:val="Frequency"/>
            </w:pPr>
            <w:r>
              <w:t>2023</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1102</w:t>
            </w:r>
          </w:p>
        </w:tc>
        <w:tc>
          <w:tcPr>
            <w:tcW w:w="547" w:type="dxa"/>
            <w:tcBorders>
              <w:top w:val="single" w:sz="2" w:space="0" w:color="auto"/>
              <w:left w:val="nil"/>
              <w:bottom w:val="single" w:sz="2" w:space="0" w:color="auto"/>
              <w:right w:val="nil"/>
            </w:tcBorders>
          </w:tcPr>
          <w:p w:rsidR="00731FE8" w:rsidRDefault="00731FE8">
            <w:pPr>
              <w:pStyle w:val="Frequency"/>
            </w:pPr>
            <w:r>
              <w:t>652</w:t>
            </w:r>
          </w:p>
        </w:tc>
        <w:tc>
          <w:tcPr>
            <w:tcW w:w="547" w:type="dxa"/>
            <w:tcBorders>
              <w:top w:val="single" w:sz="2" w:space="0" w:color="auto"/>
              <w:left w:val="nil"/>
              <w:bottom w:val="single" w:sz="2" w:space="0" w:color="auto"/>
              <w:right w:val="nil"/>
            </w:tcBorders>
          </w:tcPr>
          <w:p w:rsidR="00731FE8" w:rsidRDefault="00731FE8">
            <w:pPr>
              <w:pStyle w:val="Frequency"/>
            </w:pPr>
            <w:r>
              <w:t>716</w:t>
            </w:r>
          </w:p>
        </w:tc>
        <w:tc>
          <w:tcPr>
            <w:tcW w:w="547" w:type="dxa"/>
            <w:tcBorders>
              <w:top w:val="single" w:sz="2" w:space="0" w:color="auto"/>
              <w:left w:val="nil"/>
              <w:bottom w:val="single" w:sz="2" w:space="0" w:color="auto"/>
              <w:right w:val="nil"/>
            </w:tcBorders>
          </w:tcPr>
          <w:p w:rsidR="00731FE8" w:rsidRDefault="00731FE8">
            <w:pPr>
              <w:pStyle w:val="Frequency"/>
            </w:pPr>
            <w:r>
              <w:t>696</w:t>
            </w:r>
          </w:p>
        </w:tc>
        <w:tc>
          <w:tcPr>
            <w:tcW w:w="547" w:type="dxa"/>
            <w:tcBorders>
              <w:top w:val="single" w:sz="2" w:space="0" w:color="auto"/>
              <w:left w:val="nil"/>
              <w:bottom w:val="single" w:sz="2" w:space="0" w:color="auto"/>
              <w:right w:val="nil"/>
            </w:tcBorders>
          </w:tcPr>
          <w:p w:rsidR="00731FE8" w:rsidRDefault="00731FE8">
            <w:pPr>
              <w:pStyle w:val="Frequency"/>
            </w:pPr>
            <w:r>
              <w:t>835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879</w:t>
            </w:r>
          </w:p>
        </w:tc>
        <w:tc>
          <w:tcPr>
            <w:tcW w:w="547" w:type="dxa"/>
            <w:tcBorders>
              <w:top w:val="single" w:sz="2" w:space="0" w:color="auto"/>
              <w:left w:val="nil"/>
              <w:bottom w:val="single" w:sz="2" w:space="0" w:color="auto"/>
              <w:right w:val="nil"/>
            </w:tcBorders>
          </w:tcPr>
          <w:p w:rsidR="00731FE8" w:rsidRDefault="00731FE8">
            <w:pPr>
              <w:pStyle w:val="Frequency"/>
            </w:pPr>
            <w:r>
              <w:t>2122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904</w:t>
            </w:r>
          </w:p>
        </w:tc>
        <w:tc>
          <w:tcPr>
            <w:tcW w:w="547" w:type="dxa"/>
            <w:tcBorders>
              <w:top w:val="single" w:sz="2" w:space="0" w:color="auto"/>
              <w:left w:val="nil"/>
              <w:bottom w:val="single" w:sz="2" w:space="0" w:color="auto"/>
              <w:right w:val="nil"/>
            </w:tcBorders>
          </w:tcPr>
          <w:p w:rsidR="00731FE8" w:rsidRDefault="00731FE8">
            <w:pPr>
              <w:pStyle w:val="Frequency"/>
            </w:pPr>
            <w:r>
              <w:t>1082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2001</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1999</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289</w:t>
            </w:r>
          </w:p>
        </w:tc>
        <w:tc>
          <w:tcPr>
            <w:tcW w:w="547" w:type="dxa"/>
            <w:tcBorders>
              <w:top w:val="single" w:sz="2" w:space="0" w:color="auto"/>
              <w:left w:val="nil"/>
              <w:bottom w:val="single" w:sz="2" w:space="0" w:color="auto"/>
              <w:right w:val="nil"/>
            </w:tcBorders>
          </w:tcPr>
          <w:p w:rsidR="00731FE8" w:rsidRDefault="00731FE8">
            <w:pPr>
              <w:pStyle w:val="Frequency"/>
            </w:pPr>
            <w:r>
              <w:t>898</w:t>
            </w:r>
          </w:p>
        </w:tc>
        <w:tc>
          <w:tcPr>
            <w:tcW w:w="547" w:type="dxa"/>
            <w:tcBorders>
              <w:top w:val="single" w:sz="2" w:space="0" w:color="auto"/>
              <w:left w:val="nil"/>
              <w:bottom w:val="single" w:sz="2" w:space="0" w:color="auto"/>
              <w:right w:val="nil"/>
            </w:tcBorders>
          </w:tcPr>
          <w:p w:rsidR="00731FE8" w:rsidRDefault="00731FE8">
            <w:pPr>
              <w:pStyle w:val="Frequency"/>
            </w:pPr>
            <w:r>
              <w:t>1525</w:t>
            </w:r>
          </w:p>
        </w:tc>
        <w:tc>
          <w:tcPr>
            <w:tcW w:w="547" w:type="dxa"/>
            <w:tcBorders>
              <w:top w:val="single" w:sz="2" w:space="0" w:color="auto"/>
              <w:left w:val="nil"/>
              <w:bottom w:val="single" w:sz="2" w:space="0" w:color="auto"/>
              <w:right w:val="nil"/>
            </w:tcBorders>
          </w:tcPr>
          <w:p w:rsidR="00731FE8" w:rsidRDefault="00731FE8">
            <w:pPr>
              <w:pStyle w:val="Frequency"/>
            </w:pPr>
            <w:r>
              <w:t>269</w:t>
            </w:r>
          </w:p>
        </w:tc>
        <w:tc>
          <w:tcPr>
            <w:tcW w:w="547" w:type="dxa"/>
            <w:tcBorders>
              <w:top w:val="single" w:sz="2" w:space="0" w:color="auto"/>
              <w:left w:val="nil"/>
              <w:bottom w:val="single" w:sz="2" w:space="0" w:color="auto"/>
              <w:right w:val="nil"/>
            </w:tcBorders>
          </w:tcPr>
          <w:p w:rsidR="00731FE8" w:rsidRDefault="00731FE8">
            <w:pPr>
              <w:pStyle w:val="Frequency"/>
            </w:pPr>
            <w:r>
              <w:t>468</w:t>
            </w:r>
          </w:p>
        </w:tc>
        <w:tc>
          <w:tcPr>
            <w:tcW w:w="547" w:type="dxa"/>
            <w:tcBorders>
              <w:top w:val="single" w:sz="2" w:space="0" w:color="auto"/>
              <w:left w:val="nil"/>
              <w:bottom w:val="single" w:sz="2" w:space="0" w:color="auto"/>
              <w:right w:val="nil"/>
            </w:tcBorders>
          </w:tcPr>
          <w:p w:rsidR="00731FE8" w:rsidRDefault="00731FE8">
            <w:pPr>
              <w:pStyle w:val="Frequency"/>
            </w:pPr>
            <w:r>
              <w:t>542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1945</w:t>
            </w:r>
          </w:p>
        </w:tc>
        <w:tc>
          <w:tcPr>
            <w:tcW w:w="547" w:type="dxa"/>
            <w:tcBorders>
              <w:top w:val="single" w:sz="2" w:space="0" w:color="auto"/>
              <w:left w:val="nil"/>
              <w:bottom w:val="single" w:sz="2" w:space="0" w:color="auto"/>
              <w:right w:val="nil"/>
            </w:tcBorders>
          </w:tcPr>
          <w:p w:rsidR="00731FE8" w:rsidRDefault="00731FE8">
            <w:pPr>
              <w:pStyle w:val="Frequency"/>
            </w:pPr>
            <w:r>
              <w:t>1990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1068</w:t>
            </w:r>
          </w:p>
        </w:tc>
        <w:tc>
          <w:tcPr>
            <w:tcW w:w="547" w:type="dxa"/>
            <w:tcBorders>
              <w:top w:val="single" w:sz="2" w:space="0" w:color="auto"/>
              <w:left w:val="nil"/>
              <w:bottom w:val="single" w:sz="2" w:space="0" w:color="auto"/>
              <w:right w:val="nil"/>
            </w:tcBorders>
          </w:tcPr>
          <w:p w:rsidR="00731FE8" w:rsidRDefault="00731FE8">
            <w:pPr>
              <w:pStyle w:val="Frequency"/>
            </w:pPr>
            <w:r>
              <w:t>664</w:t>
            </w:r>
          </w:p>
        </w:tc>
        <w:tc>
          <w:tcPr>
            <w:tcW w:w="547" w:type="dxa"/>
            <w:tcBorders>
              <w:top w:val="single" w:sz="2" w:space="0" w:color="auto"/>
              <w:left w:val="nil"/>
              <w:bottom w:val="single" w:sz="2" w:space="0" w:color="auto"/>
              <w:right w:val="nil"/>
            </w:tcBorders>
          </w:tcPr>
          <w:p w:rsidR="00731FE8" w:rsidRDefault="00731FE8">
            <w:pPr>
              <w:pStyle w:val="Frequency"/>
            </w:pPr>
            <w:r>
              <w:t>667</w:t>
            </w:r>
          </w:p>
        </w:tc>
        <w:tc>
          <w:tcPr>
            <w:tcW w:w="547" w:type="dxa"/>
            <w:tcBorders>
              <w:top w:val="single" w:sz="2" w:space="0" w:color="auto"/>
              <w:left w:val="nil"/>
              <w:bottom w:val="single" w:sz="2" w:space="0" w:color="auto"/>
              <w:right w:val="nil"/>
            </w:tcBorders>
          </w:tcPr>
          <w:p w:rsidR="00731FE8" w:rsidRDefault="00731FE8">
            <w:pPr>
              <w:pStyle w:val="Frequency"/>
            </w:pPr>
            <w:r>
              <w:t>727</w:t>
            </w:r>
          </w:p>
        </w:tc>
        <w:tc>
          <w:tcPr>
            <w:tcW w:w="547" w:type="dxa"/>
            <w:tcBorders>
              <w:top w:val="single" w:sz="2" w:space="0" w:color="auto"/>
              <w:left w:val="nil"/>
              <w:bottom w:val="single" w:sz="2" w:space="0" w:color="auto"/>
              <w:right w:val="nil"/>
            </w:tcBorders>
          </w:tcPr>
          <w:p w:rsidR="00731FE8" w:rsidRDefault="00731FE8">
            <w:pPr>
              <w:pStyle w:val="Frequency"/>
            </w:pPr>
            <w:r>
              <w:t>874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883</w:t>
            </w:r>
          </w:p>
        </w:tc>
        <w:tc>
          <w:tcPr>
            <w:tcW w:w="547" w:type="dxa"/>
            <w:tcBorders>
              <w:top w:val="single" w:sz="2" w:space="0" w:color="auto"/>
              <w:left w:val="nil"/>
              <w:bottom w:val="single" w:sz="2" w:space="0" w:color="auto"/>
              <w:right w:val="nil"/>
            </w:tcBorders>
          </w:tcPr>
          <w:p w:rsidR="00731FE8" w:rsidRDefault="00731FE8">
            <w:pPr>
              <w:pStyle w:val="Frequency"/>
            </w:pPr>
            <w:r>
              <w:t>2114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909</w:t>
            </w:r>
          </w:p>
        </w:tc>
        <w:tc>
          <w:tcPr>
            <w:tcW w:w="547" w:type="dxa"/>
            <w:tcBorders>
              <w:top w:val="single" w:sz="2" w:space="0" w:color="auto"/>
              <w:left w:val="nil"/>
              <w:bottom w:val="single" w:sz="2" w:space="0" w:color="auto"/>
              <w:right w:val="nil"/>
            </w:tcBorders>
          </w:tcPr>
          <w:p w:rsidR="00731FE8" w:rsidRDefault="00731FE8">
            <w:pPr>
              <w:pStyle w:val="Frequency"/>
            </w:pPr>
            <w:r>
              <w:t>1078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2000</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2000</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TOUT MEMBRE DE L’ARMÉE, TOUTE PERSONNE QUI SERT DANS L’ARMÉE OU LES FAC, ACTUELLEMENT EN SERVICE DANS LA SECTION MILITAIRE (PRÉSENT)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189</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Sig4Min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82</w:t>
            </w:r>
          </w:p>
          <w:p w:rsidR="00731FE8" w:rsidRDefault="00731FE8">
            <w:pPr>
              <w:pStyle w:val="ColPercentSig1Plus"/>
            </w:pPr>
            <w:r>
              <w:t>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29</w:t>
            </w:r>
          </w:p>
          <w:p w:rsidR="00731FE8" w:rsidRDefault="00731FE8">
            <w:pPr>
              <w:pStyle w:val="ColPercentSig1Plus"/>
            </w:pPr>
            <w:r>
              <w:t>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30</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95</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94</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30</w:t>
            </w:r>
          </w:p>
          <w:p w:rsidR="00731FE8" w:rsidRDefault="00731FE8">
            <w:pPr>
              <w:pStyle w:val="ColPercentSig4Minus"/>
            </w:pPr>
            <w:r>
              <w:t>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26</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29</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46</w:t>
            </w:r>
          </w:p>
          <w:p w:rsidR="00731FE8" w:rsidRDefault="00731FE8">
            <w:pPr>
              <w:pStyle w:val="ColPercentSig2Plus"/>
            </w:pPr>
            <w:r>
              <w:t>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58</w:t>
            </w:r>
          </w:p>
          <w:p w:rsidR="00731FE8" w:rsidRDefault="00731FE8">
            <w:pPr>
              <w:pStyle w:val="ColPercentSig3Plus"/>
            </w:pPr>
            <w:r>
              <w:t>6 %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59</w:t>
            </w:r>
          </w:p>
          <w:p w:rsidR="00731FE8" w:rsidRDefault="00731FE8">
            <w:pPr>
              <w:pStyle w:val="ColPercentSig3Plus"/>
            </w:pPr>
            <w:r>
              <w:t>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80</w:t>
            </w:r>
          </w:p>
          <w:p w:rsidR="00731FE8" w:rsidRDefault="00731FE8">
            <w:pPr>
              <w:pStyle w:val="ColPercentSig3Minus"/>
            </w:pPr>
            <w:r>
              <w:t>4 %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66</w:t>
            </w:r>
          </w:p>
          <w:p w:rsidR="00731FE8" w:rsidRDefault="00731FE8">
            <w:pPr>
              <w:pStyle w:val="ColPercentSig4Plus"/>
            </w:pPr>
            <w:r>
              <w:t>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50</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73</w:t>
            </w:r>
          </w:p>
          <w:p w:rsidR="00731FE8" w:rsidRDefault="00731FE8">
            <w:pPr>
              <w:pStyle w:val="ColPercentSig3Minus"/>
            </w:pPr>
            <w:r>
              <w:t>4 %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116</w:t>
            </w:r>
          </w:p>
          <w:p w:rsidR="00731FE8" w:rsidRDefault="00731FE8">
            <w:pPr>
              <w:pStyle w:val="ColPercentSig3Plus"/>
            </w:pPr>
            <w:r>
              <w:t>6 %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MEMBRES QUI ONT COMBATTU, VU DE L’ACTION OU PRIS PART À DES COMBATS, QUI ONT JOUÉ UN RÔLE DANS UNE ZONE DE COMBAT OU DE CONFLIT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1189</w:t>
            </w:r>
          </w:p>
          <w:p w:rsidR="00731FE8" w:rsidRDefault="00731FE8">
            <w:pPr>
              <w:pStyle w:val="ColPercentNotSignificant"/>
            </w:pPr>
            <w:r>
              <w:t>30 %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93</w:t>
            </w:r>
          </w:p>
          <w:p w:rsidR="00731FE8" w:rsidRDefault="00731FE8">
            <w:pPr>
              <w:pStyle w:val="ColPercentNotSignificant"/>
            </w:pPr>
            <w:r>
              <w:t>32 %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313</w:t>
            </w:r>
          </w:p>
          <w:p w:rsidR="00731FE8" w:rsidRDefault="00731FE8">
            <w:pPr>
              <w:pStyle w:val="ColPercentSig4Plus"/>
            </w:pPr>
            <w:r>
              <w:t>35 %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443</w:t>
            </w:r>
          </w:p>
          <w:p w:rsidR="00731FE8" w:rsidRDefault="00731FE8">
            <w:pPr>
              <w:pStyle w:val="ColPercentNotSignificant"/>
            </w:pPr>
            <w:r>
              <w:t>29 %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76</w:t>
            </w:r>
          </w:p>
          <w:p w:rsidR="00731FE8" w:rsidRDefault="00731FE8">
            <w:pPr>
              <w:pStyle w:val="ColPercentNotSignificant"/>
            </w:pPr>
            <w:r>
              <w:t>28 %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102</w:t>
            </w:r>
          </w:p>
          <w:p w:rsidR="00731FE8" w:rsidRDefault="00731FE8">
            <w:pPr>
              <w:pStyle w:val="ColPercentSig4Minus"/>
            </w:pPr>
            <w:r>
              <w:t>22 %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160</w:t>
            </w:r>
          </w:p>
          <w:p w:rsidR="00731FE8" w:rsidRDefault="00731FE8">
            <w:pPr>
              <w:pStyle w:val="ColPercentNotSignificant"/>
            </w:pPr>
            <w:r>
              <w:t>30 %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550</w:t>
            </w:r>
          </w:p>
          <w:p w:rsidR="00731FE8" w:rsidRDefault="00731FE8">
            <w:pPr>
              <w:pStyle w:val="ColPercentSig1Minus"/>
            </w:pPr>
            <w:r>
              <w:t>28 %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613</w:t>
            </w:r>
          </w:p>
          <w:p w:rsidR="00731FE8" w:rsidRDefault="00731FE8">
            <w:pPr>
              <w:pStyle w:val="ColPercentNotSignificant"/>
            </w:pPr>
            <w:r>
              <w:t>31 %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291</w:t>
            </w:r>
          </w:p>
          <w:p w:rsidR="00731FE8" w:rsidRDefault="00731FE8">
            <w:pPr>
              <w:pStyle w:val="ColPercentSig2Minus"/>
            </w:pPr>
            <w:r>
              <w:t>27 %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213</w:t>
            </w:r>
          </w:p>
          <w:p w:rsidR="00731FE8" w:rsidRDefault="00731FE8">
            <w:pPr>
              <w:pStyle w:val="ColPercentNotSignificant"/>
            </w:pPr>
            <w:r>
              <w:t>32 %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213</w:t>
            </w:r>
          </w:p>
          <w:p w:rsidR="00731FE8" w:rsidRDefault="00731FE8">
            <w:pPr>
              <w:pStyle w:val="ColPercentNotSignificant"/>
            </w:pPr>
            <w:r>
              <w:t>32 %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214</w:t>
            </w:r>
          </w:p>
          <w:p w:rsidR="00731FE8" w:rsidRDefault="00731FE8">
            <w:pPr>
              <w:pStyle w:val="ColPercentNotSignificant"/>
            </w:pPr>
            <w:r>
              <w:t>30 %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258</w:t>
            </w:r>
          </w:p>
          <w:p w:rsidR="00731FE8" w:rsidRDefault="00731FE8">
            <w:pPr>
              <w:pStyle w:val="ColPercentNotSignificant"/>
            </w:pPr>
            <w:r>
              <w:t>30 %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221</w:t>
            </w:r>
          </w:p>
          <w:p w:rsidR="00731FE8" w:rsidRDefault="00731FE8">
            <w:pPr>
              <w:pStyle w:val="ColPercentSig4Minus"/>
            </w:pPr>
            <w:r>
              <w:t>25 %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670</w:t>
            </w:r>
          </w:p>
          <w:p w:rsidR="00731FE8" w:rsidRDefault="00731FE8">
            <w:pPr>
              <w:pStyle w:val="ColPercentSig3Plus"/>
            </w:pPr>
            <w:r>
              <w:t>32 %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254</w:t>
            </w:r>
          </w:p>
          <w:p w:rsidR="00731FE8" w:rsidRDefault="00731FE8">
            <w:pPr>
              <w:pStyle w:val="ColPercentNotSignificant"/>
            </w:pPr>
            <w:r>
              <w:t>28 %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312</w:t>
            </w:r>
          </w:p>
          <w:p w:rsidR="00731FE8" w:rsidRDefault="00731FE8">
            <w:pPr>
              <w:pStyle w:val="ColPercentNotSignificant"/>
            </w:pPr>
            <w:r>
              <w:t>29 %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622</w:t>
            </w:r>
          </w:p>
          <w:p w:rsidR="00731FE8" w:rsidRDefault="00731FE8">
            <w:pPr>
              <w:pStyle w:val="ColPercentSig1Plus"/>
            </w:pPr>
            <w:r>
              <w:t>31 %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567</w:t>
            </w:r>
          </w:p>
          <w:p w:rsidR="00731FE8" w:rsidRDefault="00731FE8">
            <w:pPr>
              <w:pStyle w:val="ColPercentSig1Minus"/>
            </w:pPr>
            <w:r>
              <w:t>29 %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TOUTE PERSONNE QUI ÉTAIT DANS L’ARMÉE, QUI EST UN MILITAIRE À LA RETRAITE, QUI A SERVI UNE SECTION DE L’ARMÉE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1609</w:t>
            </w:r>
          </w:p>
          <w:p w:rsidR="00731FE8" w:rsidRDefault="00731FE8">
            <w:pPr>
              <w:pStyle w:val="ColPercentNotSignificant"/>
            </w:pPr>
            <w:r>
              <w:t>40 %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124</w:t>
            </w:r>
          </w:p>
          <w:p w:rsidR="00731FE8" w:rsidRDefault="00731FE8">
            <w:pPr>
              <w:pStyle w:val="ColPercentNotSignificant"/>
            </w:pPr>
            <w:r>
              <w:t>42 %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204</w:t>
            </w:r>
          </w:p>
          <w:p w:rsidR="00731FE8" w:rsidRDefault="00731FE8">
            <w:pPr>
              <w:pStyle w:val="ColPercentSig4Minus"/>
            </w:pPr>
            <w:r>
              <w:t>23 %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660</w:t>
            </w:r>
          </w:p>
          <w:p w:rsidR="00731FE8" w:rsidRDefault="00731FE8">
            <w:pPr>
              <w:pStyle w:val="ColPercentSig4Plus"/>
            </w:pPr>
            <w:r>
              <w:t>43 %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131</w:t>
            </w:r>
          </w:p>
          <w:p w:rsidR="00731FE8" w:rsidRDefault="00731FE8">
            <w:pPr>
              <w:pStyle w:val="ColPercentSig3Plus"/>
            </w:pPr>
            <w:r>
              <w:t>49 %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251</w:t>
            </w:r>
          </w:p>
          <w:p w:rsidR="00731FE8" w:rsidRDefault="00731FE8">
            <w:pPr>
              <w:pStyle w:val="ColPercentSig4Plus"/>
            </w:pPr>
            <w:r>
              <w:t>54 %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236</w:t>
            </w:r>
          </w:p>
          <w:p w:rsidR="00731FE8" w:rsidRDefault="00731FE8">
            <w:pPr>
              <w:pStyle w:val="ColPercentSig1Plus"/>
            </w:pPr>
            <w:r>
              <w:t>43 %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784</w:t>
            </w:r>
          </w:p>
          <w:p w:rsidR="00731FE8" w:rsidRDefault="00731FE8">
            <w:pPr>
              <w:pStyle w:val="ColPercentNotSignificant"/>
            </w:pPr>
            <w:r>
              <w:t>40 %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800</w:t>
            </w:r>
          </w:p>
          <w:p w:rsidR="00731FE8" w:rsidRDefault="00731FE8">
            <w:pPr>
              <w:pStyle w:val="ColPercentNotSignificant"/>
            </w:pPr>
            <w:r>
              <w:t>40 %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361</w:t>
            </w:r>
          </w:p>
          <w:p w:rsidR="00731FE8" w:rsidRDefault="00731FE8">
            <w:pPr>
              <w:pStyle w:val="ColPercentSig4Minus"/>
            </w:pPr>
            <w:r>
              <w:t>33 %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254</w:t>
            </w:r>
          </w:p>
          <w:p w:rsidR="00731FE8" w:rsidRDefault="00731FE8">
            <w:pPr>
              <w:pStyle w:val="ColPercentNotSignificant"/>
            </w:pPr>
            <w:r>
              <w:t>38 %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292</w:t>
            </w:r>
          </w:p>
          <w:p w:rsidR="00731FE8" w:rsidRDefault="00731FE8">
            <w:pPr>
              <w:pStyle w:val="ColPercentSig2Plus"/>
            </w:pPr>
            <w:r>
              <w:t>43 %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314</w:t>
            </w:r>
          </w:p>
          <w:p w:rsidR="00731FE8" w:rsidRDefault="00731FE8">
            <w:pPr>
              <w:pStyle w:val="ColPercentSig1Plus"/>
            </w:pPr>
            <w:r>
              <w:t>43 %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388</w:t>
            </w:r>
          </w:p>
          <w:p w:rsidR="00731FE8" w:rsidRDefault="00731FE8">
            <w:pPr>
              <w:pStyle w:val="ColPercentSig3Plus"/>
            </w:pPr>
            <w:r>
              <w:t>44 %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373</w:t>
            </w:r>
          </w:p>
          <w:p w:rsidR="00731FE8" w:rsidRDefault="00731FE8">
            <w:pPr>
              <w:pStyle w:val="ColPercentNotSignificant"/>
            </w:pPr>
            <w:r>
              <w:t>42 %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832</w:t>
            </w:r>
          </w:p>
          <w:p w:rsidR="00731FE8" w:rsidRDefault="00731FE8">
            <w:pPr>
              <w:pStyle w:val="ColPercentNotSignificant"/>
            </w:pPr>
            <w:r>
              <w:t>39 %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390</w:t>
            </w:r>
          </w:p>
          <w:p w:rsidR="00731FE8" w:rsidRDefault="00731FE8">
            <w:pPr>
              <w:pStyle w:val="ColPercentSig1Plus"/>
            </w:pPr>
            <w:r>
              <w:t>43 %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409</w:t>
            </w:r>
          </w:p>
          <w:p w:rsidR="00731FE8" w:rsidRDefault="00731FE8">
            <w:pPr>
              <w:pStyle w:val="ColPercentSig1Minus"/>
            </w:pPr>
            <w:r>
              <w:t>38 %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807</w:t>
            </w:r>
          </w:p>
          <w:p w:rsidR="00731FE8" w:rsidRDefault="00731FE8">
            <w:pPr>
              <w:pStyle w:val="ColPercentNotSignificant"/>
            </w:pPr>
            <w:r>
              <w:t>40 %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802</w:t>
            </w:r>
          </w:p>
          <w:p w:rsidR="00731FE8" w:rsidRDefault="00731FE8">
            <w:pPr>
              <w:pStyle w:val="ColPercentNotSignificant"/>
            </w:pPr>
            <w:r>
              <w:t>40 %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TOUTE PERSONNE QUI A MIS SA VIE EN PÉRIL POUR LE PAYS OU POUR NOTRE LIBERTÉ, OU QUI A TOUT SACRIFIÉ POUR PROTÉGER NOS VALEURS OU NOTRE DÉMOCRATIE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278</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24</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75</w:t>
            </w:r>
          </w:p>
          <w:p w:rsidR="00731FE8" w:rsidRDefault="00731FE8">
            <w:pPr>
              <w:pStyle w:val="ColPercentSig1Plus"/>
            </w:pPr>
            <w:r>
              <w:t>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97</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28</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37</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109</w:t>
            </w:r>
          </w:p>
          <w:p w:rsidR="00731FE8" w:rsidRDefault="00731FE8">
            <w:pPr>
              <w:pStyle w:val="ColPercentSig3Minus"/>
            </w:pPr>
            <w:r>
              <w:t>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162</w:t>
            </w:r>
          </w:p>
          <w:p w:rsidR="00731FE8" w:rsidRDefault="00731FE8">
            <w:pPr>
              <w:pStyle w:val="ColPercentSig3Plus"/>
            </w:pPr>
            <w:r>
              <w:t>8 %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73</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42</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52</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56</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55</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72</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126</w:t>
            </w:r>
          </w:p>
          <w:p w:rsidR="00731FE8" w:rsidRDefault="00731FE8">
            <w:pPr>
              <w:pStyle w:val="ColPercentSig3Minus"/>
            </w:pPr>
            <w:r>
              <w:t>6 %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67</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68</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143</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135</w:t>
            </w:r>
          </w:p>
          <w:p w:rsidR="00731FE8" w:rsidRDefault="00731FE8">
            <w:pPr>
              <w:pStyle w:val="ColPercentNotSignificant"/>
            </w:pPr>
            <w:r>
              <w:t>7 %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rsidRPr="00731FE8">
              <w:rPr>
                <w:lang w:val="fr-CA"/>
              </w:rPr>
              <w:t xml:space="preserve">SERV. AUX. DU PRSNL MÉD. MILIT., DES MÉDS. OU DU PRSNL INF., URG., POL. OU GRC, SYS. DE SOUT. SPÉC., MARINES MARCH., GARDE CÔT., SYST. DE SÉC. FRONT., FOURN. DE SERV. DE SOUT., JOURN. DANS DES ZONES DE CONFL., SERV. </w:t>
            </w:r>
            <w:r>
              <w:t>DE SOUT. AUX CIVS.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136</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Sig4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47</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Sig2Plus"/>
            </w:pPr>
            <w:r>
              <w:t>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33</w:t>
            </w:r>
          </w:p>
          <w:p w:rsidR="00731FE8" w:rsidRDefault="00731FE8">
            <w:pPr>
              <w:pStyle w:val="ColPercentSig4Plus"/>
            </w:pPr>
            <w:r>
              <w:t>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21</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75</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60</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23</w:t>
            </w:r>
          </w:p>
          <w:p w:rsidR="00731FE8" w:rsidRDefault="00731FE8">
            <w:pPr>
              <w:pStyle w:val="ColPercentSig2Min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Sig2Min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34</w:t>
            </w:r>
          </w:p>
          <w:p w:rsidR="00731FE8" w:rsidRDefault="00731FE8">
            <w:pPr>
              <w:pStyle w:val="ColPercentSig2Plus"/>
            </w:pPr>
            <w:r>
              <w:t>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45</w:t>
            </w:r>
          </w:p>
          <w:p w:rsidR="00731FE8" w:rsidRDefault="00731FE8">
            <w:pPr>
              <w:pStyle w:val="ColPercentSig3Plus"/>
            </w:pPr>
            <w:r>
              <w:t>5 %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36</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63</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43</w:t>
            </w:r>
          </w:p>
          <w:p w:rsidR="00731FE8" w:rsidRDefault="00731FE8">
            <w:pPr>
              <w:pStyle w:val="ColPercentSig2Plus"/>
            </w:pPr>
            <w:r>
              <w:t>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Sig3Minus"/>
            </w:pPr>
            <w:r>
              <w:t>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73</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63</w:t>
            </w:r>
          </w:p>
          <w:p w:rsidR="00731FE8" w:rsidRDefault="00731FE8">
            <w:pPr>
              <w:pStyle w:val="ColPercentNotSignificant"/>
            </w:pPr>
            <w:r>
              <w:t>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CARACTÉRISTIQUES HONORABLES DE SOLDATS OU DE MILITAIRES (COURAGE, MÉDAILLE D’HONNEUR, LIBÉRATION HONORABLE, DIGNE D’ÉLOGES)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101</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44</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53</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46</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26</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23</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23</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34</w:t>
            </w:r>
          </w:p>
          <w:p w:rsidR="00731FE8" w:rsidRDefault="00731FE8">
            <w:pPr>
              <w:pStyle w:val="ColPercentSig3Pl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38</w:t>
            </w:r>
          </w:p>
          <w:p w:rsidR="00731FE8" w:rsidRDefault="00731FE8">
            <w:pPr>
              <w:pStyle w:val="ColPercentSig3Minus"/>
            </w:pPr>
            <w:r>
              <w:t>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31</w:t>
            </w:r>
          </w:p>
          <w:p w:rsidR="00731FE8" w:rsidRDefault="00731FE8">
            <w:pPr>
              <w:pStyle w:val="ColPercentSig2Plus"/>
            </w:pPr>
            <w:r>
              <w:t>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27</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42</w:t>
            </w:r>
          </w:p>
          <w:p w:rsidR="00731FE8" w:rsidRDefault="00731FE8">
            <w:pPr>
              <w:pStyle w:val="ColPercentSig1Minus"/>
            </w:pPr>
            <w:r>
              <w:t>2 %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59</w:t>
            </w:r>
          </w:p>
          <w:p w:rsidR="00731FE8" w:rsidRDefault="00731FE8">
            <w:pPr>
              <w:pStyle w:val="ColPercentSig1Plus"/>
            </w:pPr>
            <w:r>
              <w:t>3 %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PERSONNE QUI S’EST RENDUE À L’ÉTRANGER OU QUI A ÉTÉ DÉPLOYÉE À L’ÉTRANGER, QUI A SERVI DANS DES CONFLITS OU DES GUERRES À L’ÉTRANGER</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150</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34</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53</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77</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71</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39</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37</w:t>
            </w:r>
          </w:p>
          <w:p w:rsidR="00731FE8" w:rsidRDefault="00731FE8">
            <w:pPr>
              <w:pStyle w:val="ColPercentSig3Plus"/>
            </w:pPr>
            <w:r>
              <w:t>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21</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26</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27</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21</w:t>
            </w:r>
          </w:p>
          <w:p w:rsidR="00731FE8" w:rsidRDefault="00731FE8">
            <w:pPr>
              <w:pStyle w:val="ColPercentSig2Min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86</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w:t>
            </w:r>
          </w:p>
          <w:p w:rsidR="00731FE8" w:rsidRDefault="00731FE8">
            <w:pPr>
              <w:pStyle w:val="ColPercentSig3Min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34</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97</w:t>
            </w:r>
          </w:p>
          <w:p w:rsidR="00731FE8" w:rsidRDefault="00731FE8">
            <w:pPr>
              <w:pStyle w:val="ColPercentSig4Plus"/>
            </w:pPr>
            <w:r>
              <w:t>5 %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53</w:t>
            </w:r>
          </w:p>
          <w:p w:rsidR="00731FE8" w:rsidRDefault="00731FE8">
            <w:pPr>
              <w:pStyle w:val="ColPercentSig4Minus"/>
            </w:pPr>
            <w:r>
              <w:t>3 %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SOLDAT À LA RETRAITE, A PARTICIPÉ À DES COMBATS OU À DES CONFLITS ET N’EST PLUS EN SERVICE (SPÉCIFIQUE À TOUT SOLDAT À LA RETRAITE QUI A COMBATTU)</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131</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Sig2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87</w:t>
            </w:r>
          </w:p>
          <w:p w:rsidR="00731FE8" w:rsidRDefault="00731FE8">
            <w:pPr>
              <w:pStyle w:val="ColPercentSig4Plus"/>
            </w:pPr>
            <w:r>
              <w:t>10 %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Sig4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3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Sig3Min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68</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63</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42</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26</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Sig3Minus"/>
            </w:pPr>
            <w:r>
              <w:t>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29</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67</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23</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37</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71</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60</w:t>
            </w:r>
          </w:p>
          <w:p w:rsidR="00731FE8" w:rsidRDefault="00731FE8">
            <w:pPr>
              <w:pStyle w:val="ColPercentNotSignificant"/>
            </w:pPr>
            <w:r>
              <w:t>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GUERRES ANCIENNES ET RÉCENTES, COMPREND TOUTES LES GUERRES, VÉTÉRAN(E</w:t>
            </w:r>
            <w:proofErr w:type="gramStart"/>
            <w:r w:rsidRPr="00731FE8">
              <w:rPr>
                <w:lang w:val="fr-CA"/>
              </w:rPr>
              <w:t>)S</w:t>
            </w:r>
            <w:proofErr w:type="gramEnd"/>
            <w:r w:rsidRPr="00731FE8">
              <w:rPr>
                <w:lang w:val="fr-CA"/>
              </w:rPr>
              <w:t xml:space="preserve"> JEUNES ET VIEUX</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101</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Sig3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48</w:t>
            </w:r>
          </w:p>
          <w:p w:rsidR="00731FE8" w:rsidRDefault="00731FE8">
            <w:pPr>
              <w:pStyle w:val="ColPercentSig1Plus"/>
            </w:pPr>
            <w:r>
              <w:t>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40</w:t>
            </w:r>
          </w:p>
          <w:p w:rsidR="00731FE8" w:rsidRDefault="00731FE8">
            <w:pPr>
              <w:pStyle w:val="ColPercentSig1Min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60</w:t>
            </w:r>
          </w:p>
          <w:p w:rsidR="00731FE8" w:rsidRDefault="00731FE8">
            <w:pPr>
              <w:pStyle w:val="ColPercentSig1Plus"/>
            </w:pPr>
            <w:r>
              <w:t>3 %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Sig2Min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23</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34</w:t>
            </w:r>
          </w:p>
          <w:p w:rsidR="00731FE8" w:rsidRDefault="00731FE8">
            <w:pPr>
              <w:pStyle w:val="ColPercentSig3Plus"/>
            </w:pPr>
            <w:r>
              <w:t>4 %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25</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48</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28</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21</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52</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49</w:t>
            </w:r>
          </w:p>
          <w:p w:rsidR="00731FE8" w:rsidRDefault="00731FE8">
            <w:pPr>
              <w:pStyle w:val="ColPercentNotSignificant"/>
            </w:pPr>
            <w:r>
              <w:t>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FEMMES INCLUSES, FEMMES ET HOMMES QUI ONT PARTICIPÉ</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70</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28</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w:t>
            </w:r>
          </w:p>
          <w:p w:rsidR="00731FE8" w:rsidRDefault="00731FE8">
            <w:pPr>
              <w:pStyle w:val="ColPercentSig4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50</w:t>
            </w:r>
          </w:p>
          <w:p w:rsidR="00731FE8" w:rsidRDefault="00731FE8">
            <w:pPr>
              <w:pStyle w:val="ColPercentSig4Plus"/>
            </w:pPr>
            <w:r>
              <w:t>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Sig1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30</w:t>
            </w:r>
          </w:p>
          <w:p w:rsidR="00731FE8" w:rsidRDefault="00731FE8">
            <w:pPr>
              <w:pStyle w:val="ColPercentSig4Plus"/>
            </w:pPr>
            <w:r>
              <w:t>3 %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28</w:t>
            </w:r>
          </w:p>
          <w:p w:rsidR="00731FE8" w:rsidRDefault="00731FE8">
            <w:pPr>
              <w:pStyle w:val="ColPercentSig4Plus"/>
            </w:pPr>
            <w:r>
              <w:t>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23</w:t>
            </w:r>
          </w:p>
          <w:p w:rsidR="00731FE8" w:rsidRDefault="00731FE8">
            <w:pPr>
              <w:pStyle w:val="ColPercentSig4Min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38</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32</w:t>
            </w:r>
          </w:p>
          <w:p w:rsidR="00731FE8" w:rsidRDefault="00731FE8">
            <w:pPr>
              <w:pStyle w:val="ColPercentNotSignificant"/>
            </w:pPr>
            <w:r>
              <w:t>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PARTICIPATION À DES MISSIONS ET À DES TÂCHES DE MAINTIEN DE LA PAIX</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244</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21</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44</w:t>
            </w:r>
          </w:p>
          <w:p w:rsidR="00731FE8" w:rsidRDefault="00731FE8">
            <w:pPr>
              <w:pStyle w:val="ColPercentSig1Minus"/>
            </w:pPr>
            <w:r>
              <w:t>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92</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21</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40</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99</w:t>
            </w:r>
          </w:p>
          <w:p w:rsidR="00731FE8" w:rsidRDefault="00731FE8">
            <w:pPr>
              <w:pStyle w:val="ColPercentSig2Minus"/>
            </w:pPr>
            <w:r>
              <w:t>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140</w:t>
            </w:r>
          </w:p>
          <w:p w:rsidR="00731FE8" w:rsidRDefault="00731FE8">
            <w:pPr>
              <w:pStyle w:val="ColPercentSig2Plus"/>
            </w:pPr>
            <w:r>
              <w:t>7 %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22</w:t>
            </w:r>
          </w:p>
          <w:p w:rsidR="00731FE8" w:rsidRDefault="00731FE8">
            <w:pPr>
              <w:pStyle w:val="ColPercentSig4Min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39</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53</w:t>
            </w:r>
          </w:p>
          <w:p w:rsidR="00731FE8" w:rsidRDefault="00731FE8">
            <w:pPr>
              <w:pStyle w:val="ColPercentSig2Plus"/>
            </w:pPr>
            <w:r>
              <w:t>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64</w:t>
            </w:r>
          </w:p>
          <w:p w:rsidR="00731FE8" w:rsidRDefault="00731FE8">
            <w:pPr>
              <w:pStyle w:val="ColPercentSig4Plus"/>
            </w:pPr>
            <w:r>
              <w:t>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66</w:t>
            </w:r>
          </w:p>
          <w:p w:rsidR="00731FE8" w:rsidRDefault="00731FE8">
            <w:pPr>
              <w:pStyle w:val="ColPercentSig1Plus"/>
            </w:pPr>
            <w:r>
              <w:t>7 %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45</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125</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53</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51</w:t>
            </w:r>
          </w:p>
          <w:p w:rsidR="00731FE8" w:rsidRDefault="00731FE8">
            <w:pPr>
              <w:pStyle w:val="ColPercentSig2Minus"/>
            </w:pPr>
            <w:r>
              <w:t>5 %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140</w:t>
            </w:r>
          </w:p>
          <w:p w:rsidR="00731FE8" w:rsidRDefault="00731FE8">
            <w:pPr>
              <w:pStyle w:val="ColPercentSig2Plus"/>
            </w:pPr>
            <w:r>
              <w:t>7 %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104</w:t>
            </w:r>
          </w:p>
          <w:p w:rsidR="00731FE8" w:rsidRDefault="00731FE8">
            <w:pPr>
              <w:pStyle w:val="ColPercentSig2Minus"/>
            </w:pPr>
            <w:r>
              <w:t>5 %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HISTOIRE OU LIEN PERSONNEL (PÈRE, GRAND-PÈRE, MARI EST UN VÉTÉRAN)</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64</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Sig1Plus"/>
            </w:pPr>
            <w:r>
              <w:t>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30</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34</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Sig3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Sig1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Sig3Plus"/>
            </w:pPr>
            <w:r>
              <w:t>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27</w:t>
            </w:r>
          </w:p>
          <w:p w:rsidR="00731FE8" w:rsidRDefault="00731FE8">
            <w:pPr>
              <w:pStyle w:val="ColPercentSig4Plus"/>
            </w:pPr>
            <w:r>
              <w:t>3 %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24</w:t>
            </w:r>
          </w:p>
          <w:p w:rsidR="00731FE8" w:rsidRDefault="00731FE8">
            <w:pPr>
              <w:pStyle w:val="ColPercentSig3Plus"/>
            </w:pPr>
            <w:r>
              <w:t>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26</w:t>
            </w:r>
          </w:p>
          <w:p w:rsidR="00731FE8" w:rsidRDefault="00731FE8">
            <w:pPr>
              <w:pStyle w:val="ColPercentSig2Min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37</w:t>
            </w:r>
          </w:p>
          <w:p w:rsidR="00731FE8" w:rsidRDefault="00731FE8">
            <w:pPr>
              <w:pStyle w:val="ColPercentNotSignificant"/>
            </w:pPr>
            <w:r>
              <w:t>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NOMBRE PRÉCIS D’ANNÉES DE SERVICE, DURÉE DU SERVICE OU SERVICE TERMINÉ</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81</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29</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54</w:t>
            </w:r>
          </w:p>
          <w:p w:rsidR="00731FE8" w:rsidRDefault="00731FE8">
            <w:pPr>
              <w:pStyle w:val="ColPercentSig3Plus"/>
            </w:pPr>
            <w:r>
              <w:t>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Sig4Min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29</w:t>
            </w:r>
          </w:p>
          <w:p w:rsidR="00731FE8" w:rsidRDefault="00731FE8">
            <w:pPr>
              <w:pStyle w:val="ColPercentSig1Plus"/>
            </w:pPr>
            <w:r>
              <w:t>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Sig2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40</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17</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Sig1Min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49</w:t>
            </w:r>
          </w:p>
          <w:p w:rsidR="00731FE8" w:rsidRDefault="00731FE8">
            <w:pPr>
              <w:pStyle w:val="ColPercentSig1Plus"/>
            </w:pPr>
            <w:r>
              <w:t>2 %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32</w:t>
            </w:r>
          </w:p>
          <w:p w:rsidR="00731FE8" w:rsidRDefault="00731FE8">
            <w:pPr>
              <w:pStyle w:val="ColPercentSig1Minus"/>
            </w:pPr>
            <w:r>
              <w:t>2 %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SERVICE DE LONGUE DATE, VÉTÉRAN(E</w:t>
            </w:r>
            <w:proofErr w:type="gramStart"/>
            <w:r w:rsidRPr="00731FE8">
              <w:rPr>
                <w:lang w:val="fr-CA"/>
              </w:rPr>
              <w:t>)S</w:t>
            </w:r>
            <w:proofErr w:type="gramEnd"/>
            <w:r w:rsidRPr="00731FE8">
              <w:rPr>
                <w:lang w:val="fr-CA"/>
              </w:rPr>
              <w:t xml:space="preserve"> PLUS ÂGÉ(E)S, A COMBATTU OU A SERVI DANS LA PREMIÈRE GUERRE MONDIALE, LA SECONDE GUERRE MONDIALE, LA GUERRE DE CORÉE OU LA GUERRE DU VIETNAM</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127</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40</w:t>
            </w:r>
          </w:p>
          <w:p w:rsidR="00731FE8" w:rsidRDefault="00731FE8">
            <w:pPr>
              <w:pStyle w:val="ColPercentSig2Pl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50</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56</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69</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27</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45</w:t>
            </w:r>
          </w:p>
          <w:p w:rsidR="00731FE8" w:rsidRDefault="00731FE8">
            <w:pPr>
              <w:pStyle w:val="ColPercentSig4Plus"/>
            </w:pPr>
            <w:r>
              <w:t>5 %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23</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74</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24</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30</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72</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55</w:t>
            </w:r>
          </w:p>
          <w:p w:rsidR="00731FE8" w:rsidRDefault="00731FE8">
            <w:pPr>
              <w:pStyle w:val="ColPercentNotSignificant"/>
            </w:pPr>
            <w:r>
              <w:t>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MEMBRES DÉCÉDÉS DE L’ARMÉE (CEUX QUI ONT DONNÉ LEUR VIE OU QUI ONT ÉTÉ TUÉS AU COMBAT)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20</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VÉTÉRAN(E</w:t>
            </w:r>
            <w:proofErr w:type="gramStart"/>
            <w:r w:rsidRPr="00731FE8">
              <w:rPr>
                <w:lang w:val="fr-CA"/>
              </w:rPr>
              <w:t>)S</w:t>
            </w:r>
            <w:proofErr w:type="gramEnd"/>
            <w:r w:rsidRPr="00731FE8">
              <w:rPr>
                <w:lang w:val="fr-CA"/>
              </w:rPr>
              <w:t xml:space="preserve"> BLESSÉ(E)S OU SOUFFRANT D’UN TSPT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16</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SURVIVANTS DE LA GUERRE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Sig2Pl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Sig2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26</w:t>
            </w:r>
          </w:p>
          <w:p w:rsidR="00731FE8" w:rsidRDefault="00731FE8">
            <w:pPr>
              <w:pStyle w:val="ColPercentSig4Pl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30</w:t>
            </w:r>
          </w:p>
          <w:p w:rsidR="00731FE8" w:rsidRDefault="00731FE8">
            <w:pPr>
              <w:pStyle w:val="ColPercentNotSignificant"/>
            </w:pPr>
            <w:r>
              <w:t>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CHIENS OU ANIMAUX D’ASSISTANCE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Sig2Pl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SOLDATS ÂGÉS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2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Sig3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PEU IMPORTE LE PAYS, A COMBATTU POUR N’IMPORTE QUEL PAYS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Sig3Pl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w:t>
            </w:r>
          </w:p>
          <w:p w:rsidR="00731FE8" w:rsidRDefault="00731FE8">
            <w:pPr>
              <w:pStyle w:val="ColPercentSig1Plus"/>
            </w:pPr>
            <w:r>
              <w:t>1 %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6</w:t>
            </w:r>
          </w:p>
          <w:p w:rsidR="00731FE8" w:rsidRDefault="00731FE8">
            <w:pPr>
              <w:pStyle w:val="ColPercentSig1Minus"/>
            </w:pPr>
            <w:r>
              <w:t>0 %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Y COMPRIS LA GUERRE DE CORÉE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Sig3Pl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ÊTRES CHERS OU FAMILLE DE SOLDATS OU DE VÉTÉRAN(E</w:t>
            </w:r>
            <w:proofErr w:type="gramStart"/>
            <w:r w:rsidRPr="00731FE8">
              <w:rPr>
                <w:lang w:val="fr-CA"/>
              </w:rPr>
              <w:t>)S</w:t>
            </w:r>
            <w:proofErr w:type="gramEnd"/>
            <w:r w:rsidRPr="00731FE8">
              <w:rPr>
                <w:lang w:val="fr-CA"/>
              </w:rPr>
              <w:t xml:space="preserve"> (DIFFICULTÉS ENDURÉES)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Sig3Pl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3Minus"/>
            </w:pPr>
            <w:r>
              <w:t>0 %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11</w:t>
            </w:r>
          </w:p>
          <w:p w:rsidR="00731FE8" w:rsidRDefault="00731FE8">
            <w:pPr>
              <w:pStyle w:val="ColPercentSig3Plus"/>
            </w:pPr>
            <w:r>
              <w:t>1 %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AUTRES ASPECTS GÉNÉRAUX POSITIFS (BON, EXCELLENT, RECONNAISSANT, RESPECT OU HONNEUR)</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Sig4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3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DIVERSITÉ DES VÉTÉRAN(E</w:t>
            </w:r>
            <w:proofErr w:type="gramStart"/>
            <w:r w:rsidRPr="00731FE8">
              <w:rPr>
                <w:lang w:val="fr-CA"/>
              </w:rPr>
              <w:t>)S</w:t>
            </w:r>
            <w:proofErr w:type="gramEnd"/>
            <w:r w:rsidRPr="00731FE8">
              <w:rPr>
                <w:lang w:val="fr-CA"/>
              </w:rPr>
              <w:t xml:space="preserve"> OU SOLDATS (GROUPES ETHNIQUES, RELIGION, ÂGE, AUTOCHTONE...)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1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2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MENTION SPÉCIFIQUE À LA CITOYENNETÉ CANADIENNE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EFFORTS HUMANITAIRES, SECOURS EN CAS DE CATASTROPHE, AIDE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Sig1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Sig1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w:t>
            </w:r>
          </w:p>
          <w:p w:rsidR="00731FE8" w:rsidRDefault="00731FE8">
            <w:pPr>
              <w:pStyle w:val="ColPercentSig1Plus"/>
            </w:pPr>
            <w:r>
              <w:t>1 %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10</w:t>
            </w:r>
          </w:p>
          <w:p w:rsidR="00731FE8" w:rsidRDefault="00731FE8">
            <w:pPr>
              <w:pStyle w:val="ColPercentSig1Minus"/>
            </w:pPr>
            <w:r>
              <w:t>0 %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MANQUE DE SOUTIEN/SERVICES/INDEMNISATION POUR CE QU'ILS ONT FAIT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1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Sig1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Sig3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Sig1Pl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3Minus"/>
            </w:pPr>
            <w:r>
              <w:t>0 %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9</w:t>
            </w:r>
          </w:p>
          <w:p w:rsidR="00731FE8" w:rsidRDefault="00731FE8">
            <w:pPr>
              <w:pStyle w:val="ColPercentSig3Plus"/>
            </w:pPr>
            <w:r>
              <w:t>0 %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AUTRE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17</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NE SAIS PAS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Préfère ne pas répondre, Aucune réponse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440</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26</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119</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180</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29</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37</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47</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229</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202</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204</w:t>
            </w:r>
          </w:p>
          <w:p w:rsidR="00731FE8" w:rsidRDefault="00731FE8">
            <w:pPr>
              <w:pStyle w:val="ColPercentNotSignificant"/>
            </w:pPr>
            <w:r>
              <w:t>19 %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78</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51</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47</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60</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88</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245</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82</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158</w:t>
            </w:r>
          </w:p>
          <w:p w:rsidR="00731FE8" w:rsidRDefault="00731FE8">
            <w:pPr>
              <w:pStyle w:val="ColPercentNotSignificant"/>
            </w:pPr>
            <w:r>
              <w:t>15 %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193</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247</w:t>
            </w:r>
          </w:p>
          <w:p w:rsidR="00731FE8" w:rsidRDefault="00731FE8">
            <w:pPr>
              <w:pStyle w:val="ColPercentNotSignificant"/>
            </w:pPr>
            <w:r>
              <w:t>13 %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(95)</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1,55</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5,76</w:t>
            </w:r>
          </w:p>
        </w:tc>
        <w:tc>
          <w:tcPr>
            <w:tcW w:w="547" w:type="dxa"/>
            <w:tcBorders>
              <w:top w:val="single" w:sz="2" w:space="0" w:color="auto"/>
              <w:left w:val="nil"/>
              <w:bottom w:val="single" w:sz="2" w:space="0" w:color="auto"/>
              <w:right w:val="nil"/>
            </w:tcBorders>
          </w:tcPr>
          <w:p w:rsidR="00731FE8" w:rsidRDefault="00731FE8">
            <w:pPr>
              <w:pStyle w:val="Stats"/>
            </w:pPr>
            <w:r>
              <w:t>3,27</w:t>
            </w:r>
          </w:p>
        </w:tc>
        <w:tc>
          <w:tcPr>
            <w:tcW w:w="547" w:type="dxa"/>
            <w:tcBorders>
              <w:top w:val="single" w:sz="2" w:space="0" w:color="auto"/>
              <w:left w:val="nil"/>
              <w:bottom w:val="single" w:sz="2" w:space="0" w:color="auto"/>
              <w:right w:val="nil"/>
            </w:tcBorders>
          </w:tcPr>
          <w:p w:rsidR="00731FE8" w:rsidRDefault="00731FE8">
            <w:pPr>
              <w:pStyle w:val="Stats"/>
            </w:pPr>
            <w:r>
              <w:t>2,51</w:t>
            </w:r>
          </w:p>
        </w:tc>
        <w:tc>
          <w:tcPr>
            <w:tcW w:w="547" w:type="dxa"/>
            <w:tcBorders>
              <w:top w:val="single" w:sz="2" w:space="0" w:color="auto"/>
              <w:left w:val="nil"/>
              <w:bottom w:val="single" w:sz="2" w:space="0" w:color="auto"/>
              <w:right w:val="nil"/>
            </w:tcBorders>
          </w:tcPr>
          <w:p w:rsidR="00731FE8" w:rsidRDefault="00731FE8">
            <w:pPr>
              <w:pStyle w:val="Stats"/>
            </w:pPr>
            <w:r>
              <w:t>5,98</w:t>
            </w:r>
          </w:p>
        </w:tc>
        <w:tc>
          <w:tcPr>
            <w:tcW w:w="547" w:type="dxa"/>
            <w:tcBorders>
              <w:top w:val="single" w:sz="2" w:space="0" w:color="auto"/>
              <w:left w:val="nil"/>
              <w:bottom w:val="single" w:sz="2" w:space="0" w:color="auto"/>
              <w:right w:val="nil"/>
            </w:tcBorders>
          </w:tcPr>
          <w:p w:rsidR="00731FE8" w:rsidRDefault="00731FE8">
            <w:pPr>
              <w:pStyle w:val="Stats"/>
            </w:pPr>
            <w:r>
              <w:t>4,53</w:t>
            </w:r>
          </w:p>
        </w:tc>
        <w:tc>
          <w:tcPr>
            <w:tcW w:w="547" w:type="dxa"/>
            <w:tcBorders>
              <w:top w:val="single" w:sz="2" w:space="0" w:color="auto"/>
              <w:left w:val="nil"/>
              <w:bottom w:val="single" w:sz="2" w:space="0" w:color="auto"/>
              <w:right w:val="nil"/>
            </w:tcBorders>
          </w:tcPr>
          <w:p w:rsidR="00731FE8" w:rsidRDefault="00731FE8">
            <w:pPr>
              <w:pStyle w:val="Stats"/>
            </w:pPr>
            <w:r>
              <w:t>4,21</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2,22</w:t>
            </w:r>
          </w:p>
        </w:tc>
        <w:tc>
          <w:tcPr>
            <w:tcW w:w="547" w:type="dxa"/>
            <w:tcBorders>
              <w:top w:val="single" w:sz="2" w:space="0" w:color="auto"/>
              <w:left w:val="nil"/>
              <w:bottom w:val="single" w:sz="2" w:space="0" w:color="auto"/>
              <w:right w:val="nil"/>
            </w:tcBorders>
          </w:tcPr>
          <w:p w:rsidR="00731FE8" w:rsidRDefault="00731FE8">
            <w:pPr>
              <w:pStyle w:val="Stats"/>
            </w:pPr>
            <w:r>
              <w:t>2,20</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3,00</w:t>
            </w:r>
          </w:p>
        </w:tc>
        <w:tc>
          <w:tcPr>
            <w:tcW w:w="547" w:type="dxa"/>
            <w:tcBorders>
              <w:top w:val="single" w:sz="2" w:space="0" w:color="auto"/>
              <w:left w:val="nil"/>
              <w:bottom w:val="single" w:sz="2" w:space="0" w:color="auto"/>
              <w:right w:val="nil"/>
            </w:tcBorders>
          </w:tcPr>
          <w:p w:rsidR="00731FE8" w:rsidRDefault="00731FE8">
            <w:pPr>
              <w:pStyle w:val="Stats"/>
            </w:pPr>
            <w:r>
              <w:t>3,80</w:t>
            </w:r>
          </w:p>
        </w:tc>
        <w:tc>
          <w:tcPr>
            <w:tcW w:w="547" w:type="dxa"/>
            <w:tcBorders>
              <w:top w:val="single" w:sz="2" w:space="0" w:color="auto"/>
              <w:left w:val="nil"/>
              <w:bottom w:val="single" w:sz="2" w:space="0" w:color="auto"/>
              <w:right w:val="nil"/>
            </w:tcBorders>
          </w:tcPr>
          <w:p w:rsidR="00731FE8" w:rsidRDefault="00731FE8">
            <w:pPr>
              <w:pStyle w:val="Stats"/>
            </w:pPr>
            <w:r>
              <w:t>3,79</w:t>
            </w:r>
          </w:p>
        </w:tc>
        <w:tc>
          <w:tcPr>
            <w:tcW w:w="547" w:type="dxa"/>
            <w:tcBorders>
              <w:top w:val="single" w:sz="2" w:space="0" w:color="auto"/>
              <w:left w:val="nil"/>
              <w:bottom w:val="single" w:sz="2" w:space="0" w:color="auto"/>
              <w:right w:val="nil"/>
            </w:tcBorders>
          </w:tcPr>
          <w:p w:rsidR="00731FE8" w:rsidRDefault="00731FE8">
            <w:pPr>
              <w:pStyle w:val="Stats"/>
            </w:pPr>
            <w:r>
              <w:t>3,63</w:t>
            </w:r>
          </w:p>
        </w:tc>
        <w:tc>
          <w:tcPr>
            <w:tcW w:w="547" w:type="dxa"/>
            <w:tcBorders>
              <w:top w:val="single" w:sz="2" w:space="0" w:color="auto"/>
              <w:left w:val="nil"/>
              <w:bottom w:val="single" w:sz="2" w:space="0" w:color="auto"/>
              <w:right w:val="nil"/>
            </w:tcBorders>
          </w:tcPr>
          <w:p w:rsidR="00731FE8" w:rsidRDefault="00731FE8">
            <w:pPr>
              <w:pStyle w:val="Stats"/>
            </w:pPr>
            <w:r>
              <w:t>3,31</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3,30</w:t>
            </w:r>
          </w:p>
        </w:tc>
        <w:tc>
          <w:tcPr>
            <w:tcW w:w="547" w:type="dxa"/>
            <w:tcBorders>
              <w:top w:val="single" w:sz="2" w:space="0" w:color="auto"/>
              <w:left w:val="nil"/>
              <w:bottom w:val="single" w:sz="2" w:space="0" w:color="auto"/>
              <w:right w:val="nil"/>
            </w:tcBorders>
          </w:tcPr>
          <w:p w:rsidR="00731FE8" w:rsidRDefault="00731FE8">
            <w:pPr>
              <w:pStyle w:val="Stats"/>
            </w:pPr>
            <w:r>
              <w:t>2,13</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3,25</w:t>
            </w:r>
          </w:p>
        </w:tc>
        <w:tc>
          <w:tcPr>
            <w:tcW w:w="547" w:type="dxa"/>
            <w:tcBorders>
              <w:top w:val="single" w:sz="2" w:space="0" w:color="auto"/>
              <w:left w:val="nil"/>
              <w:bottom w:val="single" w:sz="2" w:space="0" w:color="auto"/>
              <w:right w:val="nil"/>
            </w:tcBorders>
          </w:tcPr>
          <w:p w:rsidR="00731FE8" w:rsidRDefault="00731FE8">
            <w:pPr>
              <w:pStyle w:val="Stats"/>
            </w:pPr>
            <w:r>
              <w:t>2,98</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2,19</w:t>
            </w:r>
          </w:p>
        </w:tc>
        <w:tc>
          <w:tcPr>
            <w:tcW w:w="547" w:type="dxa"/>
            <w:tcBorders>
              <w:top w:val="single" w:sz="2" w:space="0" w:color="auto"/>
              <w:left w:val="nil"/>
              <w:bottom w:val="single" w:sz="2" w:space="0" w:color="auto"/>
              <w:right w:val="single" w:sz="2" w:space="0" w:color="auto"/>
            </w:tcBorders>
          </w:tcPr>
          <w:p w:rsidR="00731FE8" w:rsidRDefault="00731FE8">
            <w:pPr>
              <w:pStyle w:val="Stats"/>
            </w:pPr>
            <w:r>
              <w:t>2,19</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tblGrid>
      <w:tr w:rsidR="00731FE8" w:rsidRPr="00731FE8">
        <w:tblPrEx>
          <w:tblCellMar>
            <w:top w:w="0" w:type="dxa"/>
            <w:left w:w="0" w:type="dxa"/>
            <w:bottom w:w="0" w:type="dxa"/>
            <w:right w:w="0" w:type="dxa"/>
          </w:tblCellMar>
        </w:tblPrEx>
        <w:trPr>
          <w:cantSplit/>
          <w:tblHeader/>
        </w:trPr>
        <w:tc>
          <w:tcPr>
            <w:tcW w:w="13336" w:type="dxa"/>
            <w:gridSpan w:val="20"/>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Veuillez décrire dans vos propres mots qui vous considérez comme un Vétéran?</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NormalText"/>
              <w:jc w:val="center"/>
              <w:rPr>
                <w:lang w:val="fr-CA"/>
              </w:rPr>
            </w:pPr>
            <w:r w:rsidRPr="00731FE8">
              <w:rPr>
                <w:lang w:val="fr-CA"/>
              </w:rPr>
              <w:t xml:space="preserve"> </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Né(e) au Canada</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La première langue</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Enfants de 18 ans et moins</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Employé(e)</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Niveau de scolarité</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Revenus annuels</w:t>
            </w:r>
          </w:p>
        </w:tc>
        <w:tc>
          <w:tcPr>
            <w:tcW w:w="2272" w:type="dxa"/>
            <w:gridSpan w:val="4"/>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Connaissent un vétéran</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center"/>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Ang.</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Fr.</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Sec.</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Coll</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Univ</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&lt;60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60 k$-100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Est un vét.</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(fam.)</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(ami)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AliasRow"/>
            </w:pPr>
            <w:r>
              <w:t>Q4</w:t>
            </w:r>
          </w:p>
          <w:p w:rsidR="00731FE8" w:rsidRDefault="00731FE8">
            <w:pPr>
              <w:pStyle w:val="ShortLabelRow"/>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single" w:sz="2" w:space="0" w:color="auto"/>
            </w:tcBorders>
          </w:tcPr>
          <w:p w:rsidR="00731FE8" w:rsidRDefault="00731FE8">
            <w:pPr>
              <w:pStyle w:val="NormalText"/>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3406</w:t>
            </w:r>
          </w:p>
        </w:tc>
        <w:tc>
          <w:tcPr>
            <w:tcW w:w="568" w:type="dxa"/>
            <w:tcBorders>
              <w:top w:val="single" w:sz="2" w:space="0" w:color="auto"/>
              <w:left w:val="nil"/>
              <w:bottom w:val="single" w:sz="2" w:space="0" w:color="auto"/>
              <w:right w:val="nil"/>
            </w:tcBorders>
          </w:tcPr>
          <w:p w:rsidR="00731FE8" w:rsidRDefault="00731FE8">
            <w:pPr>
              <w:pStyle w:val="Frequency"/>
            </w:pPr>
            <w:r>
              <w:t>594</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2903</w:t>
            </w:r>
          </w:p>
        </w:tc>
        <w:tc>
          <w:tcPr>
            <w:tcW w:w="568" w:type="dxa"/>
            <w:tcBorders>
              <w:top w:val="single" w:sz="2" w:space="0" w:color="auto"/>
              <w:left w:val="nil"/>
              <w:bottom w:val="single" w:sz="2" w:space="0" w:color="auto"/>
              <w:right w:val="nil"/>
            </w:tcBorders>
          </w:tcPr>
          <w:p w:rsidR="00731FE8" w:rsidRDefault="00731FE8">
            <w:pPr>
              <w:pStyle w:val="Frequency"/>
            </w:pPr>
            <w:r>
              <w:t>869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1038</w:t>
            </w:r>
          </w:p>
        </w:tc>
        <w:tc>
          <w:tcPr>
            <w:tcW w:w="568" w:type="dxa"/>
            <w:tcBorders>
              <w:top w:val="single" w:sz="2" w:space="0" w:color="auto"/>
              <w:left w:val="nil"/>
              <w:bottom w:val="single" w:sz="2" w:space="0" w:color="auto"/>
              <w:right w:val="nil"/>
            </w:tcBorders>
          </w:tcPr>
          <w:p w:rsidR="00731FE8" w:rsidRDefault="00731FE8">
            <w:pPr>
              <w:pStyle w:val="Frequency"/>
            </w:pPr>
            <w:r>
              <w:t>2927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2309</w:t>
            </w:r>
          </w:p>
        </w:tc>
        <w:tc>
          <w:tcPr>
            <w:tcW w:w="568" w:type="dxa"/>
            <w:tcBorders>
              <w:top w:val="single" w:sz="2" w:space="0" w:color="auto"/>
              <w:left w:val="nil"/>
              <w:bottom w:val="single" w:sz="2" w:space="0" w:color="auto"/>
              <w:right w:val="nil"/>
            </w:tcBorders>
          </w:tcPr>
          <w:p w:rsidR="00731FE8" w:rsidRDefault="00731FE8">
            <w:pPr>
              <w:pStyle w:val="Frequency"/>
            </w:pPr>
            <w:r>
              <w:t>1645</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867</w:t>
            </w:r>
          </w:p>
        </w:tc>
        <w:tc>
          <w:tcPr>
            <w:tcW w:w="568" w:type="dxa"/>
            <w:tcBorders>
              <w:top w:val="single" w:sz="2" w:space="0" w:color="auto"/>
              <w:left w:val="nil"/>
              <w:bottom w:val="single" w:sz="2" w:space="0" w:color="auto"/>
              <w:right w:val="nil"/>
            </w:tcBorders>
          </w:tcPr>
          <w:p w:rsidR="00731FE8" w:rsidRDefault="00731FE8">
            <w:pPr>
              <w:pStyle w:val="Frequency"/>
            </w:pPr>
            <w:r>
              <w:t>1424</w:t>
            </w:r>
          </w:p>
        </w:tc>
        <w:tc>
          <w:tcPr>
            <w:tcW w:w="568" w:type="dxa"/>
            <w:tcBorders>
              <w:top w:val="single" w:sz="2" w:space="0" w:color="auto"/>
              <w:left w:val="nil"/>
              <w:bottom w:val="single" w:sz="2" w:space="0" w:color="auto"/>
              <w:right w:val="nil"/>
            </w:tcBorders>
          </w:tcPr>
          <w:p w:rsidR="00731FE8" w:rsidRDefault="00731FE8">
            <w:pPr>
              <w:pStyle w:val="Frequency"/>
            </w:pPr>
            <w:r>
              <w:t>1670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1132</w:t>
            </w:r>
          </w:p>
        </w:tc>
        <w:tc>
          <w:tcPr>
            <w:tcW w:w="568" w:type="dxa"/>
            <w:tcBorders>
              <w:top w:val="single" w:sz="2" w:space="0" w:color="auto"/>
              <w:left w:val="nil"/>
              <w:bottom w:val="single" w:sz="2" w:space="0" w:color="auto"/>
              <w:right w:val="nil"/>
            </w:tcBorders>
          </w:tcPr>
          <w:p w:rsidR="00731FE8" w:rsidRDefault="00731FE8">
            <w:pPr>
              <w:pStyle w:val="Frequency"/>
            </w:pPr>
            <w:r>
              <w:t>1008</w:t>
            </w:r>
          </w:p>
        </w:tc>
        <w:tc>
          <w:tcPr>
            <w:tcW w:w="568" w:type="dxa"/>
            <w:tcBorders>
              <w:top w:val="single" w:sz="2" w:space="0" w:color="auto"/>
              <w:left w:val="nil"/>
              <w:bottom w:val="single" w:sz="2" w:space="0" w:color="auto"/>
              <w:right w:val="nil"/>
            </w:tcBorders>
          </w:tcPr>
          <w:p w:rsidR="00731FE8" w:rsidRDefault="00731FE8">
            <w:pPr>
              <w:pStyle w:val="Frequency"/>
            </w:pPr>
            <w:r>
              <w:t>1297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99</w:t>
            </w:r>
          </w:p>
        </w:tc>
        <w:tc>
          <w:tcPr>
            <w:tcW w:w="568" w:type="dxa"/>
            <w:tcBorders>
              <w:top w:val="single" w:sz="2" w:space="0" w:color="auto"/>
              <w:left w:val="nil"/>
              <w:bottom w:val="single" w:sz="2" w:space="0" w:color="auto"/>
              <w:right w:val="nil"/>
            </w:tcBorders>
          </w:tcPr>
          <w:p w:rsidR="00731FE8" w:rsidRDefault="00731FE8">
            <w:pPr>
              <w:pStyle w:val="Frequency"/>
            </w:pPr>
            <w:r>
              <w:t>1026</w:t>
            </w:r>
          </w:p>
        </w:tc>
        <w:tc>
          <w:tcPr>
            <w:tcW w:w="568" w:type="dxa"/>
            <w:tcBorders>
              <w:top w:val="single" w:sz="2" w:space="0" w:color="auto"/>
              <w:left w:val="nil"/>
              <w:bottom w:val="single" w:sz="2" w:space="0" w:color="auto"/>
              <w:right w:val="nil"/>
            </w:tcBorders>
          </w:tcPr>
          <w:p w:rsidR="00731FE8" w:rsidRDefault="00731FE8">
            <w:pPr>
              <w:pStyle w:val="Frequency"/>
            </w:pPr>
            <w:r>
              <w:t>687</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2114</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3409</w:t>
            </w:r>
          </w:p>
        </w:tc>
        <w:tc>
          <w:tcPr>
            <w:tcW w:w="568" w:type="dxa"/>
            <w:tcBorders>
              <w:top w:val="single" w:sz="2" w:space="0" w:color="auto"/>
              <w:left w:val="nil"/>
              <w:bottom w:val="single" w:sz="2" w:space="0" w:color="auto"/>
              <w:right w:val="nil"/>
            </w:tcBorders>
          </w:tcPr>
          <w:p w:rsidR="00731FE8" w:rsidRDefault="00731FE8">
            <w:pPr>
              <w:pStyle w:val="Frequency"/>
            </w:pPr>
            <w:r>
              <w:t>591</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2931</w:t>
            </w:r>
          </w:p>
        </w:tc>
        <w:tc>
          <w:tcPr>
            <w:tcW w:w="568" w:type="dxa"/>
            <w:tcBorders>
              <w:top w:val="single" w:sz="2" w:space="0" w:color="auto"/>
              <w:left w:val="nil"/>
              <w:bottom w:val="single" w:sz="2" w:space="0" w:color="auto"/>
              <w:right w:val="nil"/>
            </w:tcBorders>
          </w:tcPr>
          <w:p w:rsidR="00731FE8" w:rsidRDefault="00731FE8">
            <w:pPr>
              <w:pStyle w:val="Frequency"/>
            </w:pPr>
            <w:r>
              <w:t>842</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1018</w:t>
            </w:r>
          </w:p>
        </w:tc>
        <w:tc>
          <w:tcPr>
            <w:tcW w:w="568" w:type="dxa"/>
            <w:tcBorders>
              <w:top w:val="single" w:sz="2" w:space="0" w:color="auto"/>
              <w:left w:val="nil"/>
              <w:bottom w:val="single" w:sz="2" w:space="0" w:color="auto"/>
              <w:right w:val="nil"/>
            </w:tcBorders>
          </w:tcPr>
          <w:p w:rsidR="00731FE8" w:rsidRDefault="00731FE8">
            <w:pPr>
              <w:pStyle w:val="Frequency"/>
            </w:pPr>
            <w:r>
              <w:t>2947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2281</w:t>
            </w:r>
          </w:p>
        </w:tc>
        <w:tc>
          <w:tcPr>
            <w:tcW w:w="568" w:type="dxa"/>
            <w:tcBorders>
              <w:top w:val="single" w:sz="2" w:space="0" w:color="auto"/>
              <w:left w:val="nil"/>
              <w:bottom w:val="single" w:sz="2" w:space="0" w:color="auto"/>
              <w:right w:val="nil"/>
            </w:tcBorders>
          </w:tcPr>
          <w:p w:rsidR="00731FE8" w:rsidRDefault="00731FE8">
            <w:pPr>
              <w:pStyle w:val="Frequency"/>
            </w:pPr>
            <w:r>
              <w:t>1674</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882</w:t>
            </w:r>
          </w:p>
        </w:tc>
        <w:tc>
          <w:tcPr>
            <w:tcW w:w="568" w:type="dxa"/>
            <w:tcBorders>
              <w:top w:val="single" w:sz="2" w:space="0" w:color="auto"/>
              <w:left w:val="nil"/>
              <w:bottom w:val="single" w:sz="2" w:space="0" w:color="auto"/>
              <w:right w:val="nil"/>
            </w:tcBorders>
          </w:tcPr>
          <w:p w:rsidR="00731FE8" w:rsidRDefault="00731FE8">
            <w:pPr>
              <w:pStyle w:val="Frequency"/>
            </w:pPr>
            <w:r>
              <w:t>1431</w:t>
            </w:r>
          </w:p>
        </w:tc>
        <w:tc>
          <w:tcPr>
            <w:tcW w:w="568" w:type="dxa"/>
            <w:tcBorders>
              <w:top w:val="single" w:sz="2" w:space="0" w:color="auto"/>
              <w:left w:val="nil"/>
              <w:bottom w:val="single" w:sz="2" w:space="0" w:color="auto"/>
              <w:right w:val="nil"/>
            </w:tcBorders>
          </w:tcPr>
          <w:p w:rsidR="00731FE8" w:rsidRDefault="00731FE8">
            <w:pPr>
              <w:pStyle w:val="Frequency"/>
            </w:pPr>
            <w:r>
              <w:t>1648</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1132</w:t>
            </w:r>
          </w:p>
        </w:tc>
        <w:tc>
          <w:tcPr>
            <w:tcW w:w="568" w:type="dxa"/>
            <w:tcBorders>
              <w:top w:val="single" w:sz="2" w:space="0" w:color="auto"/>
              <w:left w:val="nil"/>
              <w:bottom w:val="single" w:sz="2" w:space="0" w:color="auto"/>
              <w:right w:val="nil"/>
            </w:tcBorders>
          </w:tcPr>
          <w:p w:rsidR="00731FE8" w:rsidRDefault="00731FE8">
            <w:pPr>
              <w:pStyle w:val="Frequency"/>
            </w:pPr>
            <w:r>
              <w:t>1010</w:t>
            </w:r>
          </w:p>
        </w:tc>
        <w:tc>
          <w:tcPr>
            <w:tcW w:w="568" w:type="dxa"/>
            <w:tcBorders>
              <w:top w:val="single" w:sz="2" w:space="0" w:color="auto"/>
              <w:left w:val="nil"/>
              <w:bottom w:val="single" w:sz="2" w:space="0" w:color="auto"/>
              <w:right w:val="nil"/>
            </w:tcBorders>
          </w:tcPr>
          <w:p w:rsidR="00731FE8" w:rsidRDefault="00731FE8">
            <w:pPr>
              <w:pStyle w:val="Frequency"/>
            </w:pPr>
            <w:r>
              <w:t>1289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104</w:t>
            </w:r>
          </w:p>
        </w:tc>
        <w:tc>
          <w:tcPr>
            <w:tcW w:w="568" w:type="dxa"/>
            <w:tcBorders>
              <w:top w:val="single" w:sz="2" w:space="0" w:color="auto"/>
              <w:left w:val="nil"/>
              <w:bottom w:val="single" w:sz="2" w:space="0" w:color="auto"/>
              <w:right w:val="nil"/>
            </w:tcBorders>
          </w:tcPr>
          <w:p w:rsidR="00731FE8" w:rsidRDefault="00731FE8">
            <w:pPr>
              <w:pStyle w:val="Frequency"/>
            </w:pPr>
            <w:r>
              <w:t>1041</w:t>
            </w:r>
          </w:p>
        </w:tc>
        <w:tc>
          <w:tcPr>
            <w:tcW w:w="568" w:type="dxa"/>
            <w:tcBorders>
              <w:top w:val="single" w:sz="2" w:space="0" w:color="auto"/>
              <w:left w:val="nil"/>
              <w:bottom w:val="single" w:sz="2" w:space="0" w:color="auto"/>
              <w:right w:val="nil"/>
            </w:tcBorders>
          </w:tcPr>
          <w:p w:rsidR="00731FE8" w:rsidRDefault="00731FE8">
            <w:pPr>
              <w:pStyle w:val="Frequency"/>
            </w:pPr>
            <w:r>
              <w:t>692</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2088</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TOUT MEMBRE DE L’ARMÉE, TOUTE PERSONNE QUI SERT DANS L’ARMÉE OU LES FAC, ACTUELLEMENT EN SERVICE DANS LA SECTION MILITAIRE (PRÉSENT)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189</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167</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166</w:t>
            </w:r>
          </w:p>
          <w:p w:rsidR="00731FE8" w:rsidRDefault="00731FE8">
            <w:pPr>
              <w:pStyle w:val="ColPercentSig4Plus"/>
            </w:pPr>
            <w:r>
              <w:t>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Sig4Minus"/>
            </w:pPr>
            <w:r>
              <w:t>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43</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145</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100</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89</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52</w:t>
            </w:r>
          </w:p>
          <w:p w:rsidR="00731FE8" w:rsidRDefault="00731FE8">
            <w:pPr>
              <w:pStyle w:val="ColPercentSig1Plus"/>
            </w:pPr>
            <w:r>
              <w:t>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73</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63</w:t>
            </w:r>
          </w:p>
          <w:p w:rsidR="00731FE8" w:rsidRDefault="00731FE8">
            <w:pPr>
              <w:pStyle w:val="ColPercentSig2Minus"/>
            </w:pPr>
            <w:r>
              <w:t>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45</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53</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59</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60</w:t>
            </w:r>
          </w:p>
          <w:p w:rsidR="00731FE8" w:rsidRDefault="00731FE8">
            <w:pPr>
              <w:pStyle w:val="ColPercentSig1Plus"/>
            </w:pPr>
            <w:r>
              <w:t>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46</w:t>
            </w:r>
          </w:p>
          <w:p w:rsidR="00731FE8" w:rsidRDefault="00731FE8">
            <w:pPr>
              <w:pStyle w:val="ColPercentSig3Plus"/>
            </w:pPr>
            <w:r>
              <w:t>6 %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77</w:t>
            </w:r>
          </w:p>
          <w:p w:rsidR="00731FE8" w:rsidRDefault="00731FE8">
            <w:pPr>
              <w:pStyle w:val="ColPercentSig3Minus"/>
            </w:pPr>
            <w:r>
              <w:t>4 %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MEMBRES QUI ONT COMBATTU, VU DE L’ACTION OU PRIS PART À DES COMBATS, QUI ONT JOUÉ UN RÔLE DANS UNE ZONE DE COMBAT OU DE CONFLIT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1189</w:t>
            </w:r>
          </w:p>
          <w:p w:rsidR="00731FE8" w:rsidRDefault="00731FE8">
            <w:pPr>
              <w:pStyle w:val="ColPercentNotSignificant"/>
            </w:pPr>
            <w:r>
              <w:t>30 %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1031</w:t>
            </w:r>
          </w:p>
          <w:p w:rsidR="00731FE8" w:rsidRDefault="00731FE8">
            <w:pPr>
              <w:pStyle w:val="ColPercentSig1Plus"/>
            </w:pPr>
            <w:r>
              <w:t>30 %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158</w:t>
            </w:r>
          </w:p>
          <w:p w:rsidR="00731FE8" w:rsidRDefault="00731FE8">
            <w:pPr>
              <w:pStyle w:val="ColPercentSig1Minus"/>
            </w:pPr>
            <w:r>
              <w:t>27 %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820</w:t>
            </w:r>
          </w:p>
          <w:p w:rsidR="00731FE8" w:rsidRDefault="00731FE8">
            <w:pPr>
              <w:pStyle w:val="ColPercentSig4Minus"/>
            </w:pPr>
            <w:r>
              <w:t>28 %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292</w:t>
            </w:r>
          </w:p>
          <w:p w:rsidR="00731FE8" w:rsidRDefault="00731FE8">
            <w:pPr>
              <w:pStyle w:val="ColPercentSig4Plus"/>
            </w:pPr>
            <w:r>
              <w:t>35 %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304</w:t>
            </w:r>
          </w:p>
          <w:p w:rsidR="00731FE8" w:rsidRDefault="00731FE8">
            <w:pPr>
              <w:pStyle w:val="ColPercentNotSignificant"/>
            </w:pPr>
            <w:r>
              <w:t>30 %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880</w:t>
            </w:r>
          </w:p>
          <w:p w:rsidR="00731FE8" w:rsidRDefault="00731FE8">
            <w:pPr>
              <w:pStyle w:val="ColPercentNotSignificant"/>
            </w:pPr>
            <w:r>
              <w:t>30 %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690</w:t>
            </w:r>
          </w:p>
          <w:p w:rsidR="00731FE8" w:rsidRDefault="00731FE8">
            <w:pPr>
              <w:pStyle w:val="ColPercentNotSignificant"/>
            </w:pPr>
            <w:r>
              <w:t>30 %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488</w:t>
            </w:r>
          </w:p>
          <w:p w:rsidR="00731FE8" w:rsidRDefault="00731FE8">
            <w:pPr>
              <w:pStyle w:val="ColPercentNotSignificant"/>
            </w:pPr>
            <w:r>
              <w:t>29 %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248</w:t>
            </w:r>
          </w:p>
          <w:p w:rsidR="00731FE8" w:rsidRDefault="00731FE8">
            <w:pPr>
              <w:pStyle w:val="ColPercentNotSignificant"/>
            </w:pPr>
            <w:r>
              <w:t>28 %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390</w:t>
            </w:r>
          </w:p>
          <w:p w:rsidR="00731FE8" w:rsidRDefault="00731FE8">
            <w:pPr>
              <w:pStyle w:val="ColPercentSig2Minus"/>
            </w:pPr>
            <w:r>
              <w:t>27 %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542</w:t>
            </w:r>
          </w:p>
          <w:p w:rsidR="00731FE8" w:rsidRDefault="00731FE8">
            <w:pPr>
              <w:pStyle w:val="ColPercentSig4Plus"/>
            </w:pPr>
            <w:r>
              <w:t>33 %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329</w:t>
            </w:r>
          </w:p>
          <w:p w:rsidR="00731FE8" w:rsidRDefault="00731FE8">
            <w:pPr>
              <w:pStyle w:val="ColPercentNotSignificant"/>
            </w:pPr>
            <w:r>
              <w:t>29 %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298</w:t>
            </w:r>
          </w:p>
          <w:p w:rsidR="00731FE8" w:rsidRDefault="00731FE8">
            <w:pPr>
              <w:pStyle w:val="ColPercentNotSignificant"/>
            </w:pPr>
            <w:r>
              <w:t>30 %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401</w:t>
            </w:r>
          </w:p>
          <w:p w:rsidR="00731FE8" w:rsidRDefault="00731FE8">
            <w:pPr>
              <w:pStyle w:val="ColPercentNotSignificant"/>
            </w:pPr>
            <w:r>
              <w:t>31 %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Sig3Minus"/>
            </w:pPr>
            <w:r>
              <w:t>17 %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283</w:t>
            </w:r>
          </w:p>
          <w:p w:rsidR="00731FE8" w:rsidRDefault="00731FE8">
            <w:pPr>
              <w:pStyle w:val="ColPercentSig2Minus"/>
            </w:pPr>
            <w:r>
              <w:t>27 %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187</w:t>
            </w:r>
          </w:p>
          <w:p w:rsidR="00731FE8" w:rsidRDefault="00731FE8">
            <w:pPr>
              <w:pStyle w:val="ColPercentSig1Minus"/>
            </w:pPr>
            <w:r>
              <w:t>27 %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678</w:t>
            </w:r>
          </w:p>
          <w:p w:rsidR="00731FE8" w:rsidRDefault="00731FE8">
            <w:pPr>
              <w:pStyle w:val="ColPercentSig4Plus"/>
            </w:pPr>
            <w:r>
              <w:t>33 %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TOUTE PERSONNE QUI ÉTAIT DANS L’ARMÉE, QUI EST UN MILITAIRE À LA RETRAITE, QUI A SERVI UNE SECTION DE L’ARMÉE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1609</w:t>
            </w:r>
          </w:p>
          <w:p w:rsidR="00731FE8" w:rsidRDefault="00731FE8">
            <w:pPr>
              <w:pStyle w:val="ColPercentNotSignificant"/>
            </w:pPr>
            <w:r>
              <w:t>40 %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1393</w:t>
            </w:r>
          </w:p>
          <w:p w:rsidR="00731FE8" w:rsidRDefault="00731FE8">
            <w:pPr>
              <w:pStyle w:val="ColPercentSig2Plus"/>
            </w:pPr>
            <w:r>
              <w:t>40 %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216</w:t>
            </w:r>
          </w:p>
          <w:p w:rsidR="00731FE8" w:rsidRDefault="00731FE8">
            <w:pPr>
              <w:pStyle w:val="ColPercentSig2Minus"/>
            </w:pPr>
            <w:r>
              <w:t>36 %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1352</w:t>
            </w:r>
          </w:p>
          <w:p w:rsidR="00731FE8" w:rsidRDefault="00731FE8">
            <w:pPr>
              <w:pStyle w:val="ColPercentSig4Plus"/>
            </w:pPr>
            <w:r>
              <w:t>46 %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184</w:t>
            </w:r>
          </w:p>
          <w:p w:rsidR="00731FE8" w:rsidRDefault="00731FE8">
            <w:pPr>
              <w:pStyle w:val="ColPercentSig4Minus"/>
            </w:pPr>
            <w:r>
              <w:t>22 %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404</w:t>
            </w:r>
          </w:p>
          <w:p w:rsidR="00731FE8" w:rsidRDefault="00731FE8">
            <w:pPr>
              <w:pStyle w:val="ColPercentNotSignificant"/>
            </w:pPr>
            <w:r>
              <w:t>39 %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1197</w:t>
            </w:r>
          </w:p>
          <w:p w:rsidR="00731FE8" w:rsidRDefault="00731FE8">
            <w:pPr>
              <w:pStyle w:val="ColPercentNotSignificant"/>
            </w:pPr>
            <w:r>
              <w:t>40 %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922</w:t>
            </w:r>
          </w:p>
          <w:p w:rsidR="00731FE8" w:rsidRDefault="00731FE8">
            <w:pPr>
              <w:pStyle w:val="ColPercentNotSignificant"/>
            </w:pPr>
            <w:r>
              <w:t>40 %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678</w:t>
            </w:r>
          </w:p>
          <w:p w:rsidR="00731FE8" w:rsidRDefault="00731FE8">
            <w:pPr>
              <w:pStyle w:val="ColPercentNotSignificant"/>
            </w:pPr>
            <w:r>
              <w:t>40 %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356</w:t>
            </w:r>
          </w:p>
          <w:p w:rsidR="00731FE8" w:rsidRDefault="00731FE8">
            <w:pPr>
              <w:pStyle w:val="ColPercentNotSignificant"/>
            </w:pPr>
            <w:r>
              <w:t>40 %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575</w:t>
            </w:r>
          </w:p>
          <w:p w:rsidR="00731FE8" w:rsidRDefault="00731FE8">
            <w:pPr>
              <w:pStyle w:val="ColPercentNotSignificant"/>
            </w:pPr>
            <w:r>
              <w:t>40 %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665</w:t>
            </w:r>
          </w:p>
          <w:p w:rsidR="00731FE8" w:rsidRDefault="00731FE8">
            <w:pPr>
              <w:pStyle w:val="ColPercentNotSignificant"/>
            </w:pPr>
            <w:r>
              <w:t>40 %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419</w:t>
            </w:r>
          </w:p>
          <w:p w:rsidR="00731FE8" w:rsidRDefault="00731FE8">
            <w:pPr>
              <w:pStyle w:val="ColPercentSig2Minus"/>
            </w:pPr>
            <w:r>
              <w:t>37 %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392</w:t>
            </w:r>
          </w:p>
          <w:p w:rsidR="00731FE8" w:rsidRDefault="00731FE8">
            <w:pPr>
              <w:pStyle w:val="ColPercentNotSignificant"/>
            </w:pPr>
            <w:r>
              <w:t>38 %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577</w:t>
            </w:r>
          </w:p>
          <w:p w:rsidR="00731FE8" w:rsidRDefault="00731FE8">
            <w:pPr>
              <w:pStyle w:val="ColPercentSig4Plus"/>
            </w:pPr>
            <w:r>
              <w:t>45 %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50</w:t>
            </w:r>
          </w:p>
          <w:p w:rsidR="00731FE8" w:rsidRDefault="00731FE8">
            <w:pPr>
              <w:pStyle w:val="ColPercentNotSignificant"/>
            </w:pPr>
            <w:r>
              <w:t>47 %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504</w:t>
            </w:r>
          </w:p>
          <w:p w:rsidR="00731FE8" w:rsidRDefault="00731FE8">
            <w:pPr>
              <w:pStyle w:val="ColPercentSig4Plus"/>
            </w:pPr>
            <w:r>
              <w:t>48 %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344</w:t>
            </w:r>
          </w:p>
          <w:p w:rsidR="00731FE8" w:rsidRDefault="00731FE8">
            <w:pPr>
              <w:pStyle w:val="ColPercentSig4Plus"/>
            </w:pPr>
            <w:r>
              <w:t>50 %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694</w:t>
            </w:r>
          </w:p>
          <w:p w:rsidR="00731FE8" w:rsidRDefault="00731FE8">
            <w:pPr>
              <w:pStyle w:val="ColPercentSig4Minus"/>
            </w:pPr>
            <w:r>
              <w:t>33 %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TOUTE PERSONNE QUI A MIS SA VIE EN PÉRIL POUR LE PAYS OU POUR NOTRE LIBERTÉ, OU QUI A TOUT SACRIFIÉ POUR PROTÉGER NOS VALEURS OU NOTRE DÉMOCRATIE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278</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219</w:t>
            </w:r>
          </w:p>
          <w:p w:rsidR="00731FE8" w:rsidRDefault="00731FE8">
            <w:pPr>
              <w:pStyle w:val="ColPercentSig3Minus"/>
            </w:pPr>
            <w:r>
              <w:t>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59</w:t>
            </w:r>
          </w:p>
          <w:p w:rsidR="00731FE8" w:rsidRDefault="00731FE8">
            <w:pPr>
              <w:pStyle w:val="ColPercentSig3Plus"/>
            </w:pPr>
            <w:r>
              <w:t>10 %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188</w:t>
            </w:r>
          </w:p>
          <w:p w:rsidR="00731FE8" w:rsidRDefault="00731FE8">
            <w:pPr>
              <w:pStyle w:val="ColPercentSig2Minus"/>
            </w:pPr>
            <w:r>
              <w:t>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77</w:t>
            </w:r>
          </w:p>
          <w:p w:rsidR="00731FE8" w:rsidRDefault="00731FE8">
            <w:pPr>
              <w:pStyle w:val="ColPercentSig3Plus"/>
            </w:pPr>
            <w:r>
              <w:t>9 %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81</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191</w:t>
            </w:r>
          </w:p>
          <w:p w:rsidR="00731FE8" w:rsidRDefault="00731FE8">
            <w:pPr>
              <w:pStyle w:val="ColPercentSig1Minus"/>
            </w:pPr>
            <w:r>
              <w:t>6 %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151</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124</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63</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127</w:t>
            </w:r>
          </w:p>
          <w:p w:rsidR="00731FE8" w:rsidRDefault="00731FE8">
            <w:pPr>
              <w:pStyle w:val="ColPercentSig4Plus"/>
            </w:pPr>
            <w:r>
              <w:t>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83</w:t>
            </w:r>
          </w:p>
          <w:p w:rsidR="00731FE8" w:rsidRDefault="00731FE8">
            <w:pPr>
              <w:pStyle w:val="ColPercentSig4Minus"/>
            </w:pPr>
            <w:r>
              <w:t>5 %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81</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78</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70</w:t>
            </w:r>
          </w:p>
          <w:p w:rsidR="00731FE8" w:rsidRDefault="00731FE8">
            <w:pPr>
              <w:pStyle w:val="ColPercentSig2Minus"/>
            </w:pPr>
            <w:r>
              <w:t>5 %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82</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39</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139</w:t>
            </w:r>
          </w:p>
          <w:p w:rsidR="00731FE8" w:rsidRDefault="00731FE8">
            <w:pPr>
              <w:pStyle w:val="ColPercentNotSignificant"/>
            </w:pPr>
            <w:r>
              <w:t>7 %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rsidRPr="00731FE8">
              <w:rPr>
                <w:lang w:val="fr-CA"/>
              </w:rPr>
              <w:t xml:space="preserve">SERV. AUX. DU PRSNL MÉD. MILIT., DES MÉDS. OU DU PRSNL INF., URG., POL. OU GRC, SYS. DE SOUT. SPÉC., MARINES MARCH., GARDE CÔT., SYST. DE SÉC. FRONT., FOURN. DE SERV. DE SOUT., JOURN. DANS DES ZONES DE CONFL., SERV. </w:t>
            </w:r>
            <w:r>
              <w:t>DE SOUT. AUX CIVS.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136</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115</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21</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120</w:t>
            </w:r>
          </w:p>
          <w:p w:rsidR="00731FE8" w:rsidRDefault="00731FE8">
            <w:pPr>
              <w:pStyle w:val="ColPercentSig4Plus"/>
            </w:pPr>
            <w:r>
              <w:t>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Sig4Min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30</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104</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63</w:t>
            </w:r>
          </w:p>
          <w:p w:rsidR="00731FE8" w:rsidRDefault="00731FE8">
            <w:pPr>
              <w:pStyle w:val="ColPercentSig2Minus"/>
            </w:pPr>
            <w:r>
              <w:t>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72</w:t>
            </w:r>
          </w:p>
          <w:p w:rsidR="00731FE8" w:rsidRDefault="00731FE8">
            <w:pPr>
              <w:pStyle w:val="ColPercentSig2Plus"/>
            </w:pPr>
            <w:r>
              <w:t>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38</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41</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56</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36</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45</w:t>
            </w:r>
          </w:p>
          <w:p w:rsidR="00731FE8" w:rsidRDefault="00731FE8">
            <w:pPr>
              <w:pStyle w:val="ColPercentSig2Plus"/>
            </w:pPr>
            <w:r>
              <w:t>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37</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56</w:t>
            </w:r>
          </w:p>
          <w:p w:rsidR="00731FE8" w:rsidRDefault="00731FE8">
            <w:pPr>
              <w:pStyle w:val="ColPercentSig4Plus"/>
            </w:pPr>
            <w:r>
              <w:t>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32</w:t>
            </w:r>
          </w:p>
          <w:p w:rsidR="00731FE8" w:rsidRDefault="00731FE8">
            <w:pPr>
              <w:pStyle w:val="ColPercentSig1Plus"/>
            </w:pPr>
            <w:r>
              <w:t>5 %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41</w:t>
            </w:r>
          </w:p>
          <w:p w:rsidR="00731FE8" w:rsidRDefault="00731FE8">
            <w:pPr>
              <w:pStyle w:val="ColPercentSig4Minus"/>
            </w:pPr>
            <w:r>
              <w:t>2 %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CARACTÉRISTIQUES HONORABLES DE SOLDATS OU DE MILITAIRES (COURAGE, MÉDAILLE D’HONNEUR, LIBÉRATION HONORABLE, DIGNE D’ÉLOGES)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101</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80</w:t>
            </w:r>
          </w:p>
          <w:p w:rsidR="00731FE8" w:rsidRDefault="00731FE8">
            <w:pPr>
              <w:pStyle w:val="ColPercentSig1Min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21</w:t>
            </w:r>
          </w:p>
          <w:p w:rsidR="00731FE8" w:rsidRDefault="00731FE8">
            <w:pPr>
              <w:pStyle w:val="ColPercentSig1Plus"/>
            </w:pPr>
            <w:r>
              <w:t>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76</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Sig1Min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82</w:t>
            </w:r>
          </w:p>
          <w:p w:rsidR="00731FE8" w:rsidRDefault="00731FE8">
            <w:pPr>
              <w:pStyle w:val="ColPercentSig1Plus"/>
            </w:pPr>
            <w:r>
              <w:t>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57</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42</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47</w:t>
            </w:r>
          </w:p>
          <w:p w:rsidR="00731FE8" w:rsidRDefault="00731FE8">
            <w:pPr>
              <w:pStyle w:val="ColPercentSig2Plus"/>
            </w:pPr>
            <w:r>
              <w:t>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30</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28</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Sig3Plus"/>
            </w:pPr>
            <w:r>
              <w:t>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52</w:t>
            </w:r>
          </w:p>
          <w:p w:rsidR="00731FE8" w:rsidRDefault="00731FE8">
            <w:pPr>
              <w:pStyle w:val="ColPercentNotSignificant"/>
            </w:pPr>
            <w:r>
              <w:t>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PERSONNE QUI S’EST RENDUE À L’ÉTRANGER OU QUI A ÉTÉ DÉPLOYÉE À L’ÉTRANGER, QUI A SERVI DANS DES CONFLITS OU DES GUERRES À L’ÉTRANGER</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150</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141</w:t>
            </w:r>
          </w:p>
          <w:p w:rsidR="00731FE8" w:rsidRDefault="00731FE8">
            <w:pPr>
              <w:pStyle w:val="ColPercentSig3Plus"/>
            </w:pPr>
            <w:r>
              <w:t>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Sig3Minus"/>
            </w:pPr>
            <w:r>
              <w:t>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116</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28</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109</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89</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61</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24</w:t>
            </w:r>
          </w:p>
          <w:p w:rsidR="00731FE8" w:rsidRDefault="00731FE8">
            <w:pPr>
              <w:pStyle w:val="ColPercentSig1Minus"/>
            </w:pPr>
            <w:r>
              <w:t>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54</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72</w:t>
            </w:r>
          </w:p>
          <w:p w:rsidR="00731FE8" w:rsidRDefault="00731FE8">
            <w:pPr>
              <w:pStyle w:val="ColPercentSig1Plus"/>
            </w:pPr>
            <w:r>
              <w:t>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37</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48</w:t>
            </w:r>
          </w:p>
          <w:p w:rsidR="00731FE8" w:rsidRDefault="00731FE8">
            <w:pPr>
              <w:pStyle w:val="ColPercentSig1Plus"/>
            </w:pPr>
            <w:r>
              <w:t>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51</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47</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70</w:t>
            </w:r>
          </w:p>
          <w:p w:rsidR="00731FE8" w:rsidRDefault="00731FE8">
            <w:pPr>
              <w:pStyle w:val="ColPercentNotSignificant"/>
            </w:pPr>
            <w:r>
              <w:t>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SOLDAT À LA RETRAITE, A PARTICIPÉ À DES COMBATS OU À DES CONFLITS ET N’EST PLUS EN SERVICE (SPÉCIFIQUE À TOUT SOLDAT À LA RETRAITE QUI A COMBATTU)</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131</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108</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23</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39</w:t>
            </w:r>
          </w:p>
          <w:p w:rsidR="00731FE8" w:rsidRDefault="00731FE8">
            <w:pPr>
              <w:pStyle w:val="ColPercentSig4Min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85</w:t>
            </w:r>
          </w:p>
          <w:p w:rsidR="00731FE8" w:rsidRDefault="00731FE8">
            <w:pPr>
              <w:pStyle w:val="ColPercentSig4Plus"/>
            </w:pPr>
            <w:r>
              <w:t>10 %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42</w:t>
            </w:r>
          </w:p>
          <w:p w:rsidR="00731FE8" w:rsidRDefault="00731FE8">
            <w:pPr>
              <w:pStyle w:val="ColPercentSig1Plus"/>
            </w:pPr>
            <w:r>
              <w:t>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89</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81</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48</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Sig3Min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46</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69</w:t>
            </w:r>
          </w:p>
          <w:p w:rsidR="00731FE8" w:rsidRDefault="00731FE8">
            <w:pPr>
              <w:pStyle w:val="ColPercentSig3Plus"/>
            </w:pPr>
            <w:r>
              <w:t>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35</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37</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49</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Sig4Min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97</w:t>
            </w:r>
          </w:p>
          <w:p w:rsidR="00731FE8" w:rsidRDefault="00731FE8">
            <w:pPr>
              <w:pStyle w:val="ColPercentSig4Plus"/>
            </w:pPr>
            <w:r>
              <w:t>5 %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GUERRES ANCIENNES ET RÉCENTES, COMPREND TOUTES LES GUERRES, VÉTÉRAN(E</w:t>
            </w:r>
            <w:proofErr w:type="gramStart"/>
            <w:r w:rsidRPr="00731FE8">
              <w:rPr>
                <w:lang w:val="fr-CA"/>
              </w:rPr>
              <w:t>)S</w:t>
            </w:r>
            <w:proofErr w:type="gramEnd"/>
            <w:r w:rsidRPr="00731FE8">
              <w:rPr>
                <w:lang w:val="fr-CA"/>
              </w:rPr>
              <w:t xml:space="preserve"> JEUNES ET VIEUX</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101</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88</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85</w:t>
            </w:r>
          </w:p>
          <w:p w:rsidR="00731FE8" w:rsidRDefault="00731FE8">
            <w:pPr>
              <w:pStyle w:val="ColPercentSig2Plus"/>
            </w:pPr>
            <w:r>
              <w:t>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Sig3Min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Sig2Min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84</w:t>
            </w:r>
          </w:p>
          <w:p w:rsidR="00731FE8" w:rsidRDefault="00731FE8">
            <w:pPr>
              <w:pStyle w:val="ColPercentSig2Plus"/>
            </w:pPr>
            <w:r>
              <w:t>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46</w:t>
            </w:r>
          </w:p>
          <w:p w:rsidR="00731FE8" w:rsidRDefault="00731FE8">
            <w:pPr>
              <w:pStyle w:val="ColPercentSig2Min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55</w:t>
            </w:r>
          </w:p>
          <w:p w:rsidR="00731FE8" w:rsidRDefault="00731FE8">
            <w:pPr>
              <w:pStyle w:val="ColPercentSig2Plus"/>
            </w:pPr>
            <w:r>
              <w:t>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31</w:t>
            </w:r>
          </w:p>
          <w:p w:rsidR="00731FE8" w:rsidRDefault="00731FE8">
            <w:pPr>
              <w:pStyle w:val="ColPercentSig2Plus"/>
            </w:pPr>
            <w:r>
              <w:t>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36</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31</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32</w:t>
            </w:r>
          </w:p>
          <w:p w:rsidR="00731FE8" w:rsidRDefault="00731FE8">
            <w:pPr>
              <w:pStyle w:val="ColPercentSig1Plus"/>
            </w:pPr>
            <w:r>
              <w:t>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23</w:t>
            </w:r>
          </w:p>
          <w:p w:rsidR="00731FE8" w:rsidRDefault="00731FE8">
            <w:pPr>
              <w:pStyle w:val="ColPercentSig2Minus"/>
            </w:pPr>
            <w:r>
              <w:t>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27</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50</w:t>
            </w:r>
          </w:p>
          <w:p w:rsidR="00731FE8" w:rsidRDefault="00731FE8">
            <w:pPr>
              <w:pStyle w:val="ColPercentNotSignificant"/>
            </w:pPr>
            <w:r>
              <w:t>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FEMMES INCLUSES, FEMMES ET HOMMES QUI ONT PARTICIPÉ</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70</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31</w:t>
            </w:r>
          </w:p>
          <w:p w:rsidR="00731FE8" w:rsidRDefault="00731FE8">
            <w:pPr>
              <w:pStyle w:val="ColPercentSig2Min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39</w:t>
            </w:r>
          </w:p>
          <w:p w:rsidR="00731FE8" w:rsidRDefault="00731FE8">
            <w:pPr>
              <w:pStyle w:val="ColPercentSig2Plus"/>
            </w:pPr>
            <w:r>
              <w:t>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30</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34</w:t>
            </w:r>
          </w:p>
          <w:p w:rsidR="00731FE8" w:rsidRDefault="00731FE8">
            <w:pPr>
              <w:pStyle w:val="ColPercentNotSignificant"/>
            </w:pPr>
            <w:r>
              <w:t>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PARTICIPATION À DES MISSIONS ET À DES TÂCHES DE MAINTIEN DE LA PAIX</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244</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219</w:t>
            </w:r>
          </w:p>
          <w:p w:rsidR="00731FE8" w:rsidRDefault="00731FE8">
            <w:pPr>
              <w:pStyle w:val="ColPercentSig2Plus"/>
            </w:pPr>
            <w:r>
              <w:t>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Sig2Minus"/>
            </w:pPr>
            <w:r>
              <w:t>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189</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43</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55</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188</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127</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114</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46</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78</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117</w:t>
            </w:r>
          </w:p>
          <w:p w:rsidR="00731FE8" w:rsidRDefault="00731FE8">
            <w:pPr>
              <w:pStyle w:val="ColPercentSig2Plus"/>
            </w:pPr>
            <w:r>
              <w:t>7 %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64</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74</w:t>
            </w:r>
          </w:p>
          <w:p w:rsidR="00731FE8" w:rsidRDefault="00731FE8">
            <w:pPr>
              <w:pStyle w:val="ColPercentSig2Plus"/>
            </w:pPr>
            <w:r>
              <w:t>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75</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85</w:t>
            </w:r>
          </w:p>
          <w:p w:rsidR="00731FE8" w:rsidRDefault="00731FE8">
            <w:pPr>
              <w:pStyle w:val="ColPercentSig3Plus"/>
            </w:pPr>
            <w:r>
              <w:t>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39</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110</w:t>
            </w:r>
          </w:p>
          <w:p w:rsidR="00731FE8" w:rsidRDefault="00731FE8">
            <w:pPr>
              <w:pStyle w:val="ColPercentSig2Minus"/>
            </w:pPr>
            <w:r>
              <w:t>5 %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HISTOIRE OU LIEN PERSONNEL (PÈRE, GRAND-PÈRE, MARI EST UN VÉTÉRAN)</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57</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49</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Sig1Min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54</w:t>
            </w:r>
          </w:p>
          <w:p w:rsidR="00731FE8" w:rsidRDefault="00731FE8">
            <w:pPr>
              <w:pStyle w:val="ColPercentSig1Plus"/>
            </w:pPr>
            <w:r>
              <w:t>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Sig4Min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47</w:t>
            </w:r>
          </w:p>
          <w:p w:rsidR="00731FE8" w:rsidRDefault="00731FE8">
            <w:pPr>
              <w:pStyle w:val="ColPercentSig4Plus"/>
            </w:pPr>
            <w:r>
              <w:t>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26</w:t>
            </w:r>
          </w:p>
          <w:p w:rsidR="00731FE8" w:rsidRDefault="00731FE8">
            <w:pPr>
              <w:pStyle w:val="ColPercentSig4Plus"/>
            </w:pPr>
            <w:r>
              <w:t>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27</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Sig4Min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23</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Sig4Plus"/>
            </w:pPr>
            <w:r>
              <w:t>12 %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38</w:t>
            </w:r>
          </w:p>
          <w:p w:rsidR="00731FE8" w:rsidRDefault="00731FE8">
            <w:pPr>
              <w:pStyle w:val="ColPercentSig4Plus"/>
            </w:pPr>
            <w:r>
              <w:t>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2Minus"/>
            </w:pPr>
            <w:r>
              <w:t>1 %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9</w:t>
            </w:r>
          </w:p>
          <w:p w:rsidR="00731FE8" w:rsidRDefault="00731FE8">
            <w:pPr>
              <w:pStyle w:val="ColPercentSig4Minus"/>
            </w:pPr>
            <w:r>
              <w:t>0 %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NOMBRE PRÉCIS D’ANNÉES DE SERVICE, DURÉE DU SERVICE OU SERVICE TERMINÉ</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81</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59</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61</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37</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36</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30</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27</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21</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Sig4Plus"/>
            </w:pPr>
            <w:r>
              <w:t>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30</w:t>
            </w:r>
          </w:p>
          <w:p w:rsidR="00731FE8" w:rsidRDefault="00731FE8">
            <w:pPr>
              <w:pStyle w:val="ColPercentSig3Minus"/>
            </w:pPr>
            <w:r>
              <w:t>1 %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SERVICE DE LONGUE DATE, VÉTÉRAN(E</w:t>
            </w:r>
            <w:proofErr w:type="gramStart"/>
            <w:r w:rsidRPr="00731FE8">
              <w:rPr>
                <w:lang w:val="fr-CA"/>
              </w:rPr>
              <w:t>)S</w:t>
            </w:r>
            <w:proofErr w:type="gramEnd"/>
            <w:r w:rsidRPr="00731FE8">
              <w:rPr>
                <w:lang w:val="fr-CA"/>
              </w:rPr>
              <w:t xml:space="preserve"> PLUS ÂGÉ(E)S, A COMBATTU OU A SERVI DANS LA PREMIÈRE GUERRE MONDIALE, LA SECONDE GUERRE MONDIALE, LA GUERRE DE CORÉE OU LA GUERRE DU VIETNAM</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127</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102</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86</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34</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22</w:t>
            </w:r>
          </w:p>
          <w:p w:rsidR="00731FE8" w:rsidRDefault="00731FE8">
            <w:pPr>
              <w:pStyle w:val="ColPercentSig2Min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104</w:t>
            </w:r>
          </w:p>
          <w:p w:rsidR="00731FE8" w:rsidRDefault="00731FE8">
            <w:pPr>
              <w:pStyle w:val="ColPercentSig2Plus"/>
            </w:pPr>
            <w:r>
              <w:t>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64</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62</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28</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49</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50</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32</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41</w:t>
            </w:r>
          </w:p>
          <w:p w:rsidR="00731FE8" w:rsidRDefault="00731FE8">
            <w:pPr>
              <w:pStyle w:val="ColPercentSig1Plus"/>
            </w:pPr>
            <w:r>
              <w:t>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33</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28</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23</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72</w:t>
            </w:r>
          </w:p>
          <w:p w:rsidR="00731FE8" w:rsidRDefault="00731FE8">
            <w:pPr>
              <w:pStyle w:val="ColPercentNotSignificant"/>
            </w:pPr>
            <w:r>
              <w:t>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MEMBRES DÉCÉDÉS DE L’ARMÉE (CEUX QUI ONT DONNÉ LEUR VIE OU QUI ONT ÉTÉ TUÉS AU COMBAT)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21</w:t>
            </w:r>
          </w:p>
          <w:p w:rsidR="00731FE8" w:rsidRDefault="00731FE8">
            <w:pPr>
              <w:pStyle w:val="ColPercentSig1Pl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Sig3Pl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17</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VÉTÉRAN(E</w:t>
            </w:r>
            <w:proofErr w:type="gramStart"/>
            <w:r w:rsidRPr="00731FE8">
              <w:rPr>
                <w:lang w:val="fr-CA"/>
              </w:rPr>
              <w:t>)S</w:t>
            </w:r>
            <w:proofErr w:type="gramEnd"/>
            <w:r w:rsidRPr="00731FE8">
              <w:rPr>
                <w:lang w:val="fr-CA"/>
              </w:rPr>
              <w:t xml:space="preserve"> BLESSÉ(E)S OU SOUFFRANT D’UN TSPT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Sig1Pl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Sig2Pl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Sig2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Sig1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3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19</w:t>
            </w:r>
          </w:p>
          <w:p w:rsidR="00731FE8" w:rsidRDefault="00731FE8">
            <w:pPr>
              <w:pStyle w:val="ColPercentSig2Plus"/>
            </w:pPr>
            <w:r>
              <w:t>1 %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SURVIVANTS DE LA GUERRE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33</w:t>
            </w:r>
          </w:p>
          <w:p w:rsidR="00731FE8" w:rsidRDefault="00731FE8">
            <w:pPr>
              <w:pStyle w:val="ColPercentSig2Min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Sig3Plus"/>
            </w:pPr>
            <w:r>
              <w:t>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Sig2Min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48</w:t>
            </w:r>
          </w:p>
          <w:p w:rsidR="00731FE8" w:rsidRDefault="00731FE8">
            <w:pPr>
              <w:pStyle w:val="ColPercentSig2Plus"/>
            </w:pPr>
            <w:r>
              <w:t>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21</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Sig1Minus"/>
            </w:pPr>
            <w:r>
              <w:t>1 %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38</w:t>
            </w:r>
          </w:p>
          <w:p w:rsidR="00731FE8" w:rsidRDefault="00731FE8">
            <w:pPr>
              <w:pStyle w:val="ColPercentSig3Plus"/>
            </w:pPr>
            <w:r>
              <w:t>2 %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CHIENS OU ANIMAUX D’ASSISTANCE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1Pl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SOLDATS ÂGÉS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Sig2Pl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PEU IMPORTE LE PAYS, A COMBATTU POUR N’IMPORTE QUEL PAYS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Sig2Pl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Sig1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6</w:t>
            </w:r>
          </w:p>
          <w:p w:rsidR="00731FE8" w:rsidRDefault="00731FE8">
            <w:pPr>
              <w:pStyle w:val="ColPercentSig2Minus"/>
            </w:pPr>
            <w:r>
              <w:t>0 %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Y COMPRIS LA GUERRE DE CORÉE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23</w:t>
            </w:r>
          </w:p>
          <w:p w:rsidR="00731FE8" w:rsidRDefault="00731FE8">
            <w:pPr>
              <w:pStyle w:val="ColPercentSig2Pl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Sig2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7</w:t>
            </w:r>
          </w:p>
          <w:p w:rsidR="00731FE8" w:rsidRDefault="00731FE8">
            <w:pPr>
              <w:pStyle w:val="ColPercentSig2Minus"/>
            </w:pPr>
            <w:r>
              <w:t>0 %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ÊTRES CHERS OU FAMILLE DE SOLDATS OU DE VÉTÉRAN(E</w:t>
            </w:r>
            <w:proofErr w:type="gramStart"/>
            <w:r w:rsidRPr="00731FE8">
              <w:rPr>
                <w:lang w:val="fr-CA"/>
              </w:rPr>
              <w:t>)S</w:t>
            </w:r>
            <w:proofErr w:type="gramEnd"/>
            <w:r w:rsidRPr="00731FE8">
              <w:rPr>
                <w:lang w:val="fr-CA"/>
              </w:rPr>
              <w:t xml:space="preserve"> (DIFFICULTÉS ENDURÉES)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AUTRES ASPECTS GÉNÉRAUX POSITIFS (BON, EXCELLENT, RECONNAISSANT, RESPECT OU HONNEUR)</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Sig1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9</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DIVERSITÉ DES VÉTÉRAN(E</w:t>
            </w:r>
            <w:proofErr w:type="gramStart"/>
            <w:r w:rsidRPr="00731FE8">
              <w:rPr>
                <w:lang w:val="fr-CA"/>
              </w:rPr>
              <w:t>)S</w:t>
            </w:r>
            <w:proofErr w:type="gramEnd"/>
            <w:r w:rsidRPr="00731FE8">
              <w:rPr>
                <w:lang w:val="fr-CA"/>
              </w:rPr>
              <w:t xml:space="preserve"> OU SOLDATS (GROUPES ETHNIQUES, RELIGION, ÂGE, AUTOCHTONE...)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2Pl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MENTION SPÉCIFIQUE À LA CITOYENNETÉ CANADIENNE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Sig1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EFFORTS HUMANITAIRES, SECOURS EN CAS DE CATASTROPHE, AIDE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18</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MANQUE DE SOUTIEN/SERVICES/INDEMNISATION POUR CE QU'ILS ONT FAIT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Sig2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1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AUTRE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Sig1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19</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NE SAIS PAS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8</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Préfère ne pas répondre, Aucune réponse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440</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352</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88</w:t>
            </w:r>
          </w:p>
          <w:p w:rsidR="00731FE8" w:rsidRDefault="00731FE8">
            <w:pPr>
              <w:pStyle w:val="ColPercentNotSignificant"/>
            </w:pPr>
            <w:r>
              <w:t>15 %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286</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113</w:t>
            </w:r>
          </w:p>
          <w:p w:rsidR="00731FE8" w:rsidRDefault="00731FE8">
            <w:pPr>
              <w:pStyle w:val="ColPercentNotSignificant"/>
            </w:pPr>
            <w:r>
              <w:t>14 %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124</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306</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262</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162</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115</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140</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175</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147</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99</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114</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73</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53</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291</w:t>
            </w:r>
          </w:p>
          <w:p w:rsidR="00731FE8" w:rsidRDefault="00731FE8">
            <w:pPr>
              <w:pStyle w:val="ColPercentNotSignificant"/>
            </w:pPr>
            <w:r>
              <w:t>14 %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(95)</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1,55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1,68</w:t>
            </w:r>
          </w:p>
        </w:tc>
        <w:tc>
          <w:tcPr>
            <w:tcW w:w="568" w:type="dxa"/>
            <w:tcBorders>
              <w:top w:val="single" w:sz="2" w:space="0" w:color="auto"/>
              <w:left w:val="nil"/>
              <w:bottom w:val="single" w:sz="2" w:space="0" w:color="auto"/>
              <w:right w:val="nil"/>
            </w:tcBorders>
          </w:tcPr>
          <w:p w:rsidR="00731FE8" w:rsidRDefault="00731FE8">
            <w:pPr>
              <w:pStyle w:val="Stats"/>
            </w:pPr>
            <w:r>
              <w:t>4,03</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1,81</w:t>
            </w:r>
          </w:p>
        </w:tc>
        <w:tc>
          <w:tcPr>
            <w:tcW w:w="568" w:type="dxa"/>
            <w:tcBorders>
              <w:top w:val="single" w:sz="2" w:space="0" w:color="auto"/>
              <w:left w:val="nil"/>
              <w:bottom w:val="single" w:sz="2" w:space="0" w:color="auto"/>
              <w:right w:val="nil"/>
            </w:tcBorders>
          </w:tcPr>
          <w:p w:rsidR="00731FE8" w:rsidRDefault="00731FE8">
            <w:pPr>
              <w:pStyle w:val="Stats"/>
            </w:pPr>
            <w:r>
              <w:t>3,38</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3,07</w:t>
            </w:r>
          </w:p>
        </w:tc>
        <w:tc>
          <w:tcPr>
            <w:tcW w:w="568" w:type="dxa"/>
            <w:tcBorders>
              <w:top w:val="single" w:sz="2" w:space="0" w:color="auto"/>
              <w:left w:val="nil"/>
              <w:bottom w:val="single" w:sz="2" w:space="0" w:color="auto"/>
              <w:right w:val="nil"/>
            </w:tcBorders>
          </w:tcPr>
          <w:p w:rsidR="00731FE8" w:rsidRDefault="00731FE8">
            <w:pPr>
              <w:pStyle w:val="Stats"/>
            </w:pPr>
            <w:r>
              <w:t>1,81</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2,05</w:t>
            </w:r>
          </w:p>
        </w:tc>
        <w:tc>
          <w:tcPr>
            <w:tcW w:w="568" w:type="dxa"/>
            <w:tcBorders>
              <w:top w:val="single" w:sz="2" w:space="0" w:color="auto"/>
              <w:left w:val="nil"/>
              <w:bottom w:val="single" w:sz="2" w:space="0" w:color="auto"/>
              <w:right w:val="nil"/>
            </w:tcBorders>
          </w:tcPr>
          <w:p w:rsidR="00731FE8" w:rsidRDefault="00731FE8">
            <w:pPr>
              <w:pStyle w:val="Stats"/>
            </w:pPr>
            <w:r>
              <w:t>2,40</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3,30</w:t>
            </w:r>
          </w:p>
        </w:tc>
        <w:tc>
          <w:tcPr>
            <w:tcW w:w="568" w:type="dxa"/>
            <w:tcBorders>
              <w:top w:val="single" w:sz="2" w:space="0" w:color="auto"/>
              <w:left w:val="nil"/>
              <w:bottom w:val="single" w:sz="2" w:space="0" w:color="auto"/>
              <w:right w:val="nil"/>
            </w:tcBorders>
          </w:tcPr>
          <w:p w:rsidR="00731FE8" w:rsidRDefault="00731FE8">
            <w:pPr>
              <w:pStyle w:val="Stats"/>
            </w:pPr>
            <w:r>
              <w:t>2,59</w:t>
            </w:r>
          </w:p>
        </w:tc>
        <w:tc>
          <w:tcPr>
            <w:tcW w:w="568" w:type="dxa"/>
            <w:tcBorders>
              <w:top w:val="single" w:sz="2" w:space="0" w:color="auto"/>
              <w:left w:val="nil"/>
              <w:bottom w:val="single" w:sz="2" w:space="0" w:color="auto"/>
              <w:right w:val="nil"/>
            </w:tcBorders>
          </w:tcPr>
          <w:p w:rsidR="00731FE8" w:rsidRDefault="00731FE8">
            <w:pPr>
              <w:pStyle w:val="Stats"/>
            </w:pPr>
            <w:r>
              <w:t>2,41</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2,91</w:t>
            </w:r>
          </w:p>
        </w:tc>
        <w:tc>
          <w:tcPr>
            <w:tcW w:w="568" w:type="dxa"/>
            <w:tcBorders>
              <w:top w:val="single" w:sz="2" w:space="0" w:color="auto"/>
              <w:left w:val="nil"/>
              <w:bottom w:val="single" w:sz="2" w:space="0" w:color="auto"/>
              <w:right w:val="nil"/>
            </w:tcBorders>
          </w:tcPr>
          <w:p w:rsidR="00731FE8" w:rsidRDefault="00731FE8">
            <w:pPr>
              <w:pStyle w:val="Stats"/>
            </w:pPr>
            <w:r>
              <w:t>3,08</w:t>
            </w:r>
          </w:p>
        </w:tc>
        <w:tc>
          <w:tcPr>
            <w:tcW w:w="568" w:type="dxa"/>
            <w:tcBorders>
              <w:top w:val="single" w:sz="2" w:space="0" w:color="auto"/>
              <w:left w:val="nil"/>
              <w:bottom w:val="single" w:sz="2" w:space="0" w:color="auto"/>
              <w:right w:val="nil"/>
            </w:tcBorders>
          </w:tcPr>
          <w:p w:rsidR="00731FE8" w:rsidRDefault="00731FE8">
            <w:pPr>
              <w:pStyle w:val="Stats"/>
            </w:pPr>
            <w:r>
              <w:t>2,73</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9,61</w:t>
            </w:r>
          </w:p>
        </w:tc>
        <w:tc>
          <w:tcPr>
            <w:tcW w:w="568" w:type="dxa"/>
            <w:tcBorders>
              <w:top w:val="single" w:sz="2" w:space="0" w:color="auto"/>
              <w:left w:val="nil"/>
              <w:bottom w:val="single" w:sz="2" w:space="0" w:color="auto"/>
              <w:right w:val="nil"/>
            </w:tcBorders>
          </w:tcPr>
          <w:p w:rsidR="00731FE8" w:rsidRDefault="00731FE8">
            <w:pPr>
              <w:pStyle w:val="Stats"/>
            </w:pPr>
            <w:r>
              <w:t>3,04</w:t>
            </w:r>
          </w:p>
        </w:tc>
        <w:tc>
          <w:tcPr>
            <w:tcW w:w="568" w:type="dxa"/>
            <w:tcBorders>
              <w:top w:val="single" w:sz="2" w:space="0" w:color="auto"/>
              <w:left w:val="nil"/>
              <w:bottom w:val="single" w:sz="2" w:space="0" w:color="auto"/>
              <w:right w:val="nil"/>
            </w:tcBorders>
          </w:tcPr>
          <w:p w:rsidR="00731FE8" w:rsidRDefault="00731FE8">
            <w:pPr>
              <w:pStyle w:val="Stats"/>
            </w:pPr>
            <w:r>
              <w:t>3,73</w:t>
            </w:r>
          </w:p>
        </w:tc>
        <w:tc>
          <w:tcPr>
            <w:tcW w:w="568" w:type="dxa"/>
            <w:tcBorders>
              <w:top w:val="single" w:sz="2" w:space="0" w:color="auto"/>
              <w:left w:val="nil"/>
              <w:bottom w:val="single" w:sz="2" w:space="0" w:color="auto"/>
              <w:right w:val="single" w:sz="2" w:space="0" w:color="auto"/>
            </w:tcBorders>
          </w:tcPr>
          <w:p w:rsidR="00731FE8" w:rsidRDefault="00731FE8">
            <w:pPr>
              <w:pStyle w:val="Stats"/>
            </w:pPr>
            <w:r>
              <w:t>2,14</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tblGrid>
      <w:tr w:rsidR="00731FE8" w:rsidRPr="00731FE8">
        <w:tblPrEx>
          <w:tblCellMar>
            <w:top w:w="0" w:type="dxa"/>
            <w:left w:w="0" w:type="dxa"/>
            <w:bottom w:w="0" w:type="dxa"/>
            <w:right w:w="0" w:type="dxa"/>
          </w:tblCellMar>
        </w:tblPrEx>
        <w:trPr>
          <w:cantSplit/>
          <w:tblHeader/>
        </w:trPr>
        <w:tc>
          <w:tcPr>
            <w:tcW w:w="13484" w:type="dxa"/>
            <w:gridSpan w:val="21"/>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Des Vétérans et des membres des Forces armées canadiennes ont servi dans des pays de partout au monde. Selon ce que vous savez, dans quels pays des militaires canadiens ont-ils servi au fil des ans?</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Total</w:t>
            </w:r>
          </w:p>
        </w:tc>
        <w:tc>
          <w:tcPr>
            <w:tcW w:w="3282" w:type="dxa"/>
            <w:gridSpan w:val="6"/>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Région</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Sexe</w:t>
            </w:r>
          </w:p>
        </w:tc>
        <w:tc>
          <w:tcPr>
            <w:tcW w:w="2735" w:type="dxa"/>
            <w:gridSpan w:val="5"/>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Âge</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Conscient des publicités concernant les vétérans</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 rappellent la publicité</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Vague</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Atl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QC</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MB/SK</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H</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&lt;35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35 à 44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45 à 54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55 à 64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Initial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Post-camp</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AliasRow"/>
            </w:pPr>
            <w:r>
              <w:t>Q5</w:t>
            </w:r>
          </w:p>
          <w:p w:rsidR="00731FE8" w:rsidRDefault="00731FE8">
            <w:pPr>
              <w:pStyle w:val="ShortLabelRow"/>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single" w:sz="2" w:space="0" w:color="auto"/>
            </w:tcBorders>
          </w:tcPr>
          <w:p w:rsidR="00731FE8" w:rsidRDefault="00731FE8">
            <w:pPr>
              <w:pStyle w:val="NormalText"/>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272</w:t>
            </w:r>
          </w:p>
        </w:tc>
        <w:tc>
          <w:tcPr>
            <w:tcW w:w="547" w:type="dxa"/>
            <w:tcBorders>
              <w:top w:val="single" w:sz="2" w:space="0" w:color="auto"/>
              <w:left w:val="nil"/>
              <w:bottom w:val="single" w:sz="2" w:space="0" w:color="auto"/>
              <w:right w:val="nil"/>
            </w:tcBorders>
          </w:tcPr>
          <w:p w:rsidR="00731FE8" w:rsidRDefault="00731FE8">
            <w:pPr>
              <w:pStyle w:val="Frequency"/>
            </w:pPr>
            <w:r>
              <w:t>931</w:t>
            </w:r>
          </w:p>
        </w:tc>
        <w:tc>
          <w:tcPr>
            <w:tcW w:w="547" w:type="dxa"/>
            <w:tcBorders>
              <w:top w:val="single" w:sz="2" w:space="0" w:color="auto"/>
              <w:left w:val="nil"/>
              <w:bottom w:val="single" w:sz="2" w:space="0" w:color="auto"/>
              <w:right w:val="nil"/>
            </w:tcBorders>
          </w:tcPr>
          <w:p w:rsidR="00731FE8" w:rsidRDefault="00731FE8">
            <w:pPr>
              <w:pStyle w:val="Frequency"/>
            </w:pPr>
            <w:r>
              <w:t>1538</w:t>
            </w:r>
          </w:p>
        </w:tc>
        <w:tc>
          <w:tcPr>
            <w:tcW w:w="547" w:type="dxa"/>
            <w:tcBorders>
              <w:top w:val="single" w:sz="2" w:space="0" w:color="auto"/>
              <w:left w:val="nil"/>
              <w:bottom w:val="single" w:sz="2" w:space="0" w:color="auto"/>
              <w:right w:val="nil"/>
            </w:tcBorders>
          </w:tcPr>
          <w:p w:rsidR="00731FE8" w:rsidRDefault="00731FE8">
            <w:pPr>
              <w:pStyle w:val="Frequency"/>
            </w:pPr>
            <w:r>
              <w:t>258</w:t>
            </w:r>
          </w:p>
        </w:tc>
        <w:tc>
          <w:tcPr>
            <w:tcW w:w="547" w:type="dxa"/>
            <w:tcBorders>
              <w:top w:val="single" w:sz="2" w:space="0" w:color="auto"/>
              <w:left w:val="nil"/>
              <w:bottom w:val="single" w:sz="2" w:space="0" w:color="auto"/>
              <w:right w:val="nil"/>
            </w:tcBorders>
          </w:tcPr>
          <w:p w:rsidR="00731FE8" w:rsidRDefault="00731FE8">
            <w:pPr>
              <w:pStyle w:val="Frequency"/>
            </w:pPr>
            <w:r>
              <w:t>444</w:t>
            </w:r>
          </w:p>
        </w:tc>
        <w:tc>
          <w:tcPr>
            <w:tcW w:w="547" w:type="dxa"/>
            <w:tcBorders>
              <w:top w:val="single" w:sz="2" w:space="0" w:color="auto"/>
              <w:left w:val="nil"/>
              <w:bottom w:val="single" w:sz="2" w:space="0" w:color="auto"/>
              <w:right w:val="nil"/>
            </w:tcBorders>
          </w:tcPr>
          <w:p w:rsidR="00731FE8" w:rsidRDefault="00731FE8">
            <w:pPr>
              <w:pStyle w:val="Frequency"/>
            </w:pPr>
            <w:r>
              <w:t>548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1912</w:t>
            </w:r>
          </w:p>
        </w:tc>
        <w:tc>
          <w:tcPr>
            <w:tcW w:w="547" w:type="dxa"/>
            <w:tcBorders>
              <w:top w:val="single" w:sz="2" w:space="0" w:color="auto"/>
              <w:left w:val="nil"/>
              <w:bottom w:val="single" w:sz="2" w:space="0" w:color="auto"/>
              <w:right w:val="nil"/>
            </w:tcBorders>
          </w:tcPr>
          <w:p w:rsidR="00731FE8" w:rsidRDefault="00731FE8">
            <w:pPr>
              <w:pStyle w:val="Frequency"/>
            </w:pPr>
            <w:r>
              <w:t>2023</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1102</w:t>
            </w:r>
          </w:p>
        </w:tc>
        <w:tc>
          <w:tcPr>
            <w:tcW w:w="547" w:type="dxa"/>
            <w:tcBorders>
              <w:top w:val="single" w:sz="2" w:space="0" w:color="auto"/>
              <w:left w:val="nil"/>
              <w:bottom w:val="single" w:sz="2" w:space="0" w:color="auto"/>
              <w:right w:val="nil"/>
            </w:tcBorders>
          </w:tcPr>
          <w:p w:rsidR="00731FE8" w:rsidRDefault="00731FE8">
            <w:pPr>
              <w:pStyle w:val="Frequency"/>
            </w:pPr>
            <w:r>
              <w:t>652</w:t>
            </w:r>
          </w:p>
        </w:tc>
        <w:tc>
          <w:tcPr>
            <w:tcW w:w="547" w:type="dxa"/>
            <w:tcBorders>
              <w:top w:val="single" w:sz="2" w:space="0" w:color="auto"/>
              <w:left w:val="nil"/>
              <w:bottom w:val="single" w:sz="2" w:space="0" w:color="auto"/>
              <w:right w:val="nil"/>
            </w:tcBorders>
          </w:tcPr>
          <w:p w:rsidR="00731FE8" w:rsidRDefault="00731FE8">
            <w:pPr>
              <w:pStyle w:val="Frequency"/>
            </w:pPr>
            <w:r>
              <w:t>716</w:t>
            </w:r>
          </w:p>
        </w:tc>
        <w:tc>
          <w:tcPr>
            <w:tcW w:w="547" w:type="dxa"/>
            <w:tcBorders>
              <w:top w:val="single" w:sz="2" w:space="0" w:color="auto"/>
              <w:left w:val="nil"/>
              <w:bottom w:val="single" w:sz="2" w:space="0" w:color="auto"/>
              <w:right w:val="nil"/>
            </w:tcBorders>
          </w:tcPr>
          <w:p w:rsidR="00731FE8" w:rsidRDefault="00731FE8">
            <w:pPr>
              <w:pStyle w:val="Frequency"/>
            </w:pPr>
            <w:r>
              <w:t>696</w:t>
            </w:r>
          </w:p>
        </w:tc>
        <w:tc>
          <w:tcPr>
            <w:tcW w:w="547" w:type="dxa"/>
            <w:tcBorders>
              <w:top w:val="single" w:sz="2" w:space="0" w:color="auto"/>
              <w:left w:val="nil"/>
              <w:bottom w:val="single" w:sz="2" w:space="0" w:color="auto"/>
              <w:right w:val="nil"/>
            </w:tcBorders>
          </w:tcPr>
          <w:p w:rsidR="00731FE8" w:rsidRDefault="00731FE8">
            <w:pPr>
              <w:pStyle w:val="Frequency"/>
            </w:pPr>
            <w:r>
              <w:t>835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879</w:t>
            </w:r>
          </w:p>
        </w:tc>
        <w:tc>
          <w:tcPr>
            <w:tcW w:w="547" w:type="dxa"/>
            <w:tcBorders>
              <w:top w:val="single" w:sz="2" w:space="0" w:color="auto"/>
              <w:left w:val="nil"/>
              <w:bottom w:val="single" w:sz="2" w:space="0" w:color="auto"/>
              <w:right w:val="nil"/>
            </w:tcBorders>
          </w:tcPr>
          <w:p w:rsidR="00731FE8" w:rsidRDefault="00731FE8">
            <w:pPr>
              <w:pStyle w:val="Frequency"/>
            </w:pPr>
            <w:r>
              <w:t>2122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904</w:t>
            </w:r>
          </w:p>
        </w:tc>
        <w:tc>
          <w:tcPr>
            <w:tcW w:w="547" w:type="dxa"/>
            <w:tcBorders>
              <w:top w:val="single" w:sz="2" w:space="0" w:color="auto"/>
              <w:left w:val="nil"/>
              <w:bottom w:val="single" w:sz="2" w:space="0" w:color="auto"/>
              <w:right w:val="nil"/>
            </w:tcBorders>
          </w:tcPr>
          <w:p w:rsidR="00731FE8" w:rsidRDefault="00731FE8">
            <w:pPr>
              <w:pStyle w:val="Frequency"/>
            </w:pPr>
            <w:r>
              <w:t>1082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2001</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1999</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289</w:t>
            </w:r>
          </w:p>
        </w:tc>
        <w:tc>
          <w:tcPr>
            <w:tcW w:w="547" w:type="dxa"/>
            <w:tcBorders>
              <w:top w:val="single" w:sz="2" w:space="0" w:color="auto"/>
              <w:left w:val="nil"/>
              <w:bottom w:val="single" w:sz="2" w:space="0" w:color="auto"/>
              <w:right w:val="nil"/>
            </w:tcBorders>
          </w:tcPr>
          <w:p w:rsidR="00731FE8" w:rsidRDefault="00731FE8">
            <w:pPr>
              <w:pStyle w:val="Frequency"/>
            </w:pPr>
            <w:r>
              <w:t>898</w:t>
            </w:r>
          </w:p>
        </w:tc>
        <w:tc>
          <w:tcPr>
            <w:tcW w:w="547" w:type="dxa"/>
            <w:tcBorders>
              <w:top w:val="single" w:sz="2" w:space="0" w:color="auto"/>
              <w:left w:val="nil"/>
              <w:bottom w:val="single" w:sz="2" w:space="0" w:color="auto"/>
              <w:right w:val="nil"/>
            </w:tcBorders>
          </w:tcPr>
          <w:p w:rsidR="00731FE8" w:rsidRDefault="00731FE8">
            <w:pPr>
              <w:pStyle w:val="Frequency"/>
            </w:pPr>
            <w:r>
              <w:t>1525</w:t>
            </w:r>
          </w:p>
        </w:tc>
        <w:tc>
          <w:tcPr>
            <w:tcW w:w="547" w:type="dxa"/>
            <w:tcBorders>
              <w:top w:val="single" w:sz="2" w:space="0" w:color="auto"/>
              <w:left w:val="nil"/>
              <w:bottom w:val="single" w:sz="2" w:space="0" w:color="auto"/>
              <w:right w:val="nil"/>
            </w:tcBorders>
          </w:tcPr>
          <w:p w:rsidR="00731FE8" w:rsidRDefault="00731FE8">
            <w:pPr>
              <w:pStyle w:val="Frequency"/>
            </w:pPr>
            <w:r>
              <w:t>269</w:t>
            </w:r>
          </w:p>
        </w:tc>
        <w:tc>
          <w:tcPr>
            <w:tcW w:w="547" w:type="dxa"/>
            <w:tcBorders>
              <w:top w:val="single" w:sz="2" w:space="0" w:color="auto"/>
              <w:left w:val="nil"/>
              <w:bottom w:val="single" w:sz="2" w:space="0" w:color="auto"/>
              <w:right w:val="nil"/>
            </w:tcBorders>
          </w:tcPr>
          <w:p w:rsidR="00731FE8" w:rsidRDefault="00731FE8">
            <w:pPr>
              <w:pStyle w:val="Frequency"/>
            </w:pPr>
            <w:r>
              <w:t>468</w:t>
            </w:r>
          </w:p>
        </w:tc>
        <w:tc>
          <w:tcPr>
            <w:tcW w:w="547" w:type="dxa"/>
            <w:tcBorders>
              <w:top w:val="single" w:sz="2" w:space="0" w:color="auto"/>
              <w:left w:val="nil"/>
              <w:bottom w:val="single" w:sz="2" w:space="0" w:color="auto"/>
              <w:right w:val="nil"/>
            </w:tcBorders>
          </w:tcPr>
          <w:p w:rsidR="00731FE8" w:rsidRDefault="00731FE8">
            <w:pPr>
              <w:pStyle w:val="Frequency"/>
            </w:pPr>
            <w:r>
              <w:t>542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1945</w:t>
            </w:r>
          </w:p>
        </w:tc>
        <w:tc>
          <w:tcPr>
            <w:tcW w:w="547" w:type="dxa"/>
            <w:tcBorders>
              <w:top w:val="single" w:sz="2" w:space="0" w:color="auto"/>
              <w:left w:val="nil"/>
              <w:bottom w:val="single" w:sz="2" w:space="0" w:color="auto"/>
              <w:right w:val="nil"/>
            </w:tcBorders>
          </w:tcPr>
          <w:p w:rsidR="00731FE8" w:rsidRDefault="00731FE8">
            <w:pPr>
              <w:pStyle w:val="Frequency"/>
            </w:pPr>
            <w:r>
              <w:t>1990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1068</w:t>
            </w:r>
          </w:p>
        </w:tc>
        <w:tc>
          <w:tcPr>
            <w:tcW w:w="547" w:type="dxa"/>
            <w:tcBorders>
              <w:top w:val="single" w:sz="2" w:space="0" w:color="auto"/>
              <w:left w:val="nil"/>
              <w:bottom w:val="single" w:sz="2" w:space="0" w:color="auto"/>
              <w:right w:val="nil"/>
            </w:tcBorders>
          </w:tcPr>
          <w:p w:rsidR="00731FE8" w:rsidRDefault="00731FE8">
            <w:pPr>
              <w:pStyle w:val="Frequency"/>
            </w:pPr>
            <w:r>
              <w:t>664</w:t>
            </w:r>
          </w:p>
        </w:tc>
        <w:tc>
          <w:tcPr>
            <w:tcW w:w="547" w:type="dxa"/>
            <w:tcBorders>
              <w:top w:val="single" w:sz="2" w:space="0" w:color="auto"/>
              <w:left w:val="nil"/>
              <w:bottom w:val="single" w:sz="2" w:space="0" w:color="auto"/>
              <w:right w:val="nil"/>
            </w:tcBorders>
          </w:tcPr>
          <w:p w:rsidR="00731FE8" w:rsidRDefault="00731FE8">
            <w:pPr>
              <w:pStyle w:val="Frequency"/>
            </w:pPr>
            <w:r>
              <w:t>667</w:t>
            </w:r>
          </w:p>
        </w:tc>
        <w:tc>
          <w:tcPr>
            <w:tcW w:w="547" w:type="dxa"/>
            <w:tcBorders>
              <w:top w:val="single" w:sz="2" w:space="0" w:color="auto"/>
              <w:left w:val="nil"/>
              <w:bottom w:val="single" w:sz="2" w:space="0" w:color="auto"/>
              <w:right w:val="nil"/>
            </w:tcBorders>
          </w:tcPr>
          <w:p w:rsidR="00731FE8" w:rsidRDefault="00731FE8">
            <w:pPr>
              <w:pStyle w:val="Frequency"/>
            </w:pPr>
            <w:r>
              <w:t>727</w:t>
            </w:r>
          </w:p>
        </w:tc>
        <w:tc>
          <w:tcPr>
            <w:tcW w:w="547" w:type="dxa"/>
            <w:tcBorders>
              <w:top w:val="single" w:sz="2" w:space="0" w:color="auto"/>
              <w:left w:val="nil"/>
              <w:bottom w:val="single" w:sz="2" w:space="0" w:color="auto"/>
              <w:right w:val="nil"/>
            </w:tcBorders>
          </w:tcPr>
          <w:p w:rsidR="00731FE8" w:rsidRDefault="00731FE8">
            <w:pPr>
              <w:pStyle w:val="Frequency"/>
            </w:pPr>
            <w:r>
              <w:t>874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883</w:t>
            </w:r>
          </w:p>
        </w:tc>
        <w:tc>
          <w:tcPr>
            <w:tcW w:w="547" w:type="dxa"/>
            <w:tcBorders>
              <w:top w:val="single" w:sz="2" w:space="0" w:color="auto"/>
              <w:left w:val="nil"/>
              <w:bottom w:val="single" w:sz="2" w:space="0" w:color="auto"/>
              <w:right w:val="nil"/>
            </w:tcBorders>
          </w:tcPr>
          <w:p w:rsidR="00731FE8" w:rsidRDefault="00731FE8">
            <w:pPr>
              <w:pStyle w:val="Frequency"/>
            </w:pPr>
            <w:r>
              <w:t>2114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909</w:t>
            </w:r>
          </w:p>
        </w:tc>
        <w:tc>
          <w:tcPr>
            <w:tcW w:w="547" w:type="dxa"/>
            <w:tcBorders>
              <w:top w:val="single" w:sz="2" w:space="0" w:color="auto"/>
              <w:left w:val="nil"/>
              <w:bottom w:val="single" w:sz="2" w:space="0" w:color="auto"/>
              <w:right w:val="nil"/>
            </w:tcBorders>
          </w:tcPr>
          <w:p w:rsidR="00731FE8" w:rsidRDefault="00731FE8">
            <w:pPr>
              <w:pStyle w:val="Frequency"/>
            </w:pPr>
            <w:r>
              <w:t>1078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2000</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2000</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ASIE OCCIDENTALE OU MOYEN-ORIENT (AFGHANISTAN, IRAQ, IRAN, KOWEÏT, ARABIE SAOUDITE)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2153</w:t>
            </w:r>
          </w:p>
          <w:p w:rsidR="00731FE8" w:rsidRDefault="00731FE8">
            <w:pPr>
              <w:pStyle w:val="ColPercentNotSignificant"/>
            </w:pPr>
            <w:r>
              <w:t>54 %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147</w:t>
            </w:r>
          </w:p>
          <w:p w:rsidR="00731FE8" w:rsidRDefault="00731FE8">
            <w:pPr>
              <w:pStyle w:val="ColPercentNotSignificant"/>
            </w:pPr>
            <w:r>
              <w:t>50 %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526</w:t>
            </w:r>
          </w:p>
          <w:p w:rsidR="00731FE8" w:rsidRDefault="00731FE8">
            <w:pPr>
              <w:pStyle w:val="ColPercentSig3Plus"/>
            </w:pPr>
            <w:r>
              <w:t>58 %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819</w:t>
            </w:r>
          </w:p>
          <w:p w:rsidR="00731FE8" w:rsidRDefault="00731FE8">
            <w:pPr>
              <w:pStyle w:val="ColPercentNotSignificant"/>
            </w:pPr>
            <w:r>
              <w:t>54 %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137</w:t>
            </w:r>
          </w:p>
          <w:p w:rsidR="00731FE8" w:rsidRDefault="00731FE8">
            <w:pPr>
              <w:pStyle w:val="ColPercentNotSignificant"/>
            </w:pPr>
            <w:r>
              <w:t>51 %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248</w:t>
            </w:r>
          </w:p>
          <w:p w:rsidR="00731FE8" w:rsidRDefault="00731FE8">
            <w:pPr>
              <w:pStyle w:val="ColPercentNotSignificant"/>
            </w:pPr>
            <w:r>
              <w:t>53 %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271</w:t>
            </w:r>
          </w:p>
          <w:p w:rsidR="00731FE8" w:rsidRDefault="00731FE8">
            <w:pPr>
              <w:pStyle w:val="ColPercentSig1Minus"/>
            </w:pPr>
            <w:r>
              <w:t>50 %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1075</w:t>
            </w:r>
          </w:p>
          <w:p w:rsidR="00731FE8" w:rsidRDefault="00731FE8">
            <w:pPr>
              <w:pStyle w:val="ColPercentSig1Plus"/>
            </w:pPr>
            <w:r>
              <w:t>55 %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1050</w:t>
            </w:r>
          </w:p>
          <w:p w:rsidR="00731FE8" w:rsidRDefault="00731FE8">
            <w:pPr>
              <w:pStyle w:val="ColPercentNotSignificant"/>
            </w:pPr>
            <w:r>
              <w:t>53 %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500</w:t>
            </w:r>
          </w:p>
          <w:p w:rsidR="00731FE8" w:rsidRDefault="00731FE8">
            <w:pPr>
              <w:pStyle w:val="ColPercentSig4Minus"/>
            </w:pPr>
            <w:r>
              <w:t>47 %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402</w:t>
            </w:r>
          </w:p>
          <w:p w:rsidR="00731FE8" w:rsidRDefault="00731FE8">
            <w:pPr>
              <w:pStyle w:val="ColPercentSig4Plus"/>
            </w:pPr>
            <w:r>
              <w:t>61 %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364</w:t>
            </w:r>
          </w:p>
          <w:p w:rsidR="00731FE8" w:rsidRDefault="00731FE8">
            <w:pPr>
              <w:pStyle w:val="ColPercentNotSignificant"/>
            </w:pPr>
            <w:r>
              <w:t>54 %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425</w:t>
            </w:r>
          </w:p>
          <w:p w:rsidR="00731FE8" w:rsidRDefault="00731FE8">
            <w:pPr>
              <w:pStyle w:val="ColPercentSig3Plus"/>
            </w:pPr>
            <w:r>
              <w:t>59 %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462</w:t>
            </w:r>
          </w:p>
          <w:p w:rsidR="00731FE8" w:rsidRDefault="00731FE8">
            <w:pPr>
              <w:pStyle w:val="ColPercentNotSignificant"/>
            </w:pPr>
            <w:r>
              <w:t>53 %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506</w:t>
            </w:r>
          </w:p>
          <w:p w:rsidR="00731FE8" w:rsidRDefault="00731FE8">
            <w:pPr>
              <w:pStyle w:val="ColPercentSig2Plus"/>
            </w:pPr>
            <w:r>
              <w:t>57 %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1136</w:t>
            </w:r>
          </w:p>
          <w:p w:rsidR="00731FE8" w:rsidRDefault="00731FE8">
            <w:pPr>
              <w:pStyle w:val="ColPercentNotSignificant"/>
            </w:pPr>
            <w:r>
              <w:t>54 %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488</w:t>
            </w:r>
          </w:p>
          <w:p w:rsidR="00731FE8" w:rsidRDefault="00731FE8">
            <w:pPr>
              <w:pStyle w:val="ColPercentNotSignificant"/>
            </w:pPr>
            <w:r>
              <w:t>54 %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552</w:t>
            </w:r>
          </w:p>
          <w:p w:rsidR="00731FE8" w:rsidRDefault="00731FE8">
            <w:pPr>
              <w:pStyle w:val="ColPercentSig2Minus"/>
            </w:pPr>
            <w:r>
              <w:t>51 %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1111</w:t>
            </w:r>
          </w:p>
          <w:p w:rsidR="00731FE8" w:rsidRDefault="00731FE8">
            <w:pPr>
              <w:pStyle w:val="ColPercentSig2Plus"/>
            </w:pPr>
            <w:r>
              <w:t>56 %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1042</w:t>
            </w:r>
          </w:p>
          <w:p w:rsidR="00731FE8" w:rsidRDefault="00731FE8">
            <w:pPr>
              <w:pStyle w:val="ColPercentSig2Minus"/>
            </w:pPr>
            <w:r>
              <w:t>52 %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AFRIQUE DU NORD, AFRIQUE DU NORD-EST, AFRIQUE DE L’OUEST (TUNISIE, MALTE, NIGER, MALI, ALGÉRIE, SÉNÉGAL, LIBYE, BURKINA FASO, SOUDAN)</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449</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27</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70</w:t>
            </w:r>
          </w:p>
          <w:p w:rsidR="00731FE8" w:rsidRDefault="00731FE8">
            <w:pPr>
              <w:pStyle w:val="ColPercentSig4Minus"/>
            </w:pPr>
            <w:r>
              <w:t>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207</w:t>
            </w:r>
          </w:p>
          <w:p w:rsidR="00731FE8" w:rsidRDefault="00731FE8">
            <w:pPr>
              <w:pStyle w:val="ColPercentSig4Plus"/>
            </w:pPr>
            <w:r>
              <w:t>13 %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60</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57</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246</w:t>
            </w:r>
          </w:p>
          <w:p w:rsidR="00731FE8" w:rsidRDefault="00731FE8">
            <w:pPr>
              <w:pStyle w:val="ColPercentSig3Plus"/>
            </w:pPr>
            <w:r>
              <w:t>13 %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195</w:t>
            </w:r>
          </w:p>
          <w:p w:rsidR="00731FE8" w:rsidRDefault="00731FE8">
            <w:pPr>
              <w:pStyle w:val="ColPercentSig3Minus"/>
            </w:pPr>
            <w:r>
              <w:t>10 %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91</w:t>
            </w:r>
          </w:p>
          <w:p w:rsidR="00731FE8" w:rsidRDefault="00731FE8">
            <w:pPr>
              <w:pStyle w:val="ColPercentSig3Minus"/>
            </w:pPr>
            <w:r>
              <w:t>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74</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79</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93</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112</w:t>
            </w:r>
          </w:p>
          <w:p w:rsidR="00731FE8" w:rsidRDefault="00731FE8">
            <w:pPr>
              <w:pStyle w:val="ColPercentSig1Plus"/>
            </w:pPr>
            <w:r>
              <w:t>13 %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105</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234</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121</w:t>
            </w:r>
          </w:p>
          <w:p w:rsidR="00731FE8" w:rsidRDefault="00731FE8">
            <w:pPr>
              <w:pStyle w:val="ColPercentSig2Plus"/>
            </w:pPr>
            <w:r>
              <w:t>13 %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118</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208</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241</w:t>
            </w:r>
          </w:p>
          <w:p w:rsidR="00731FE8" w:rsidRDefault="00731FE8">
            <w:pPr>
              <w:pStyle w:val="ColPercentNotSignificant"/>
            </w:pPr>
            <w:r>
              <w:t>12 %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EUROPE DE L’OUEST, Y COMPRIS LA PREMIÈRE GUERRE MONDIALE ET LA SECONDE GUERRE MONDIALE (ALLEMAGNE, FRANCE, BELGIQUE, GRANDE-BRETAGNE)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1627</w:t>
            </w:r>
          </w:p>
          <w:p w:rsidR="00731FE8" w:rsidRDefault="00731FE8">
            <w:pPr>
              <w:pStyle w:val="ColPercentNotSignificant"/>
            </w:pPr>
            <w:r>
              <w:t>40 %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108</w:t>
            </w:r>
          </w:p>
          <w:p w:rsidR="00731FE8" w:rsidRDefault="00731FE8">
            <w:pPr>
              <w:pStyle w:val="ColPercentSig1Minus"/>
            </w:pPr>
            <w:r>
              <w:t>36 %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382</w:t>
            </w:r>
          </w:p>
          <w:p w:rsidR="00731FE8" w:rsidRDefault="00731FE8">
            <w:pPr>
              <w:pStyle w:val="ColPercentNotSignificant"/>
            </w:pPr>
            <w:r>
              <w:t>42 %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626</w:t>
            </w:r>
          </w:p>
          <w:p w:rsidR="00731FE8" w:rsidRDefault="00731FE8">
            <w:pPr>
              <w:pStyle w:val="ColPercentNotSignificant"/>
            </w:pPr>
            <w:r>
              <w:t>41 %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104</w:t>
            </w:r>
          </w:p>
          <w:p w:rsidR="00731FE8" w:rsidRDefault="00731FE8">
            <w:pPr>
              <w:pStyle w:val="ColPercentNotSignificant"/>
            </w:pPr>
            <w:r>
              <w:t>39 %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175</w:t>
            </w:r>
          </w:p>
          <w:p w:rsidR="00731FE8" w:rsidRDefault="00731FE8">
            <w:pPr>
              <w:pStyle w:val="ColPercentNotSignificant"/>
            </w:pPr>
            <w:r>
              <w:t>37 %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229</w:t>
            </w:r>
          </w:p>
          <w:p w:rsidR="00731FE8" w:rsidRDefault="00731FE8">
            <w:pPr>
              <w:pStyle w:val="ColPercentNotSignificant"/>
            </w:pPr>
            <w:r>
              <w:t>42 %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823</w:t>
            </w:r>
          </w:p>
          <w:p w:rsidR="00731FE8" w:rsidRDefault="00731FE8">
            <w:pPr>
              <w:pStyle w:val="ColPercentSig2Plus"/>
            </w:pPr>
            <w:r>
              <w:t>42 %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783</w:t>
            </w:r>
          </w:p>
          <w:p w:rsidR="00731FE8" w:rsidRDefault="00731FE8">
            <w:pPr>
              <w:pStyle w:val="ColPercentSig1Minus"/>
            </w:pPr>
            <w:r>
              <w:t>39 %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341</w:t>
            </w:r>
          </w:p>
          <w:p w:rsidR="00731FE8" w:rsidRDefault="00731FE8">
            <w:pPr>
              <w:pStyle w:val="ColPercentSig4Minus"/>
            </w:pPr>
            <w:r>
              <w:t>32 %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267</w:t>
            </w:r>
          </w:p>
          <w:p w:rsidR="00731FE8" w:rsidRDefault="00731FE8">
            <w:pPr>
              <w:pStyle w:val="ColPercentNotSignificant"/>
            </w:pPr>
            <w:r>
              <w:t>40 %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274</w:t>
            </w:r>
          </w:p>
          <w:p w:rsidR="00731FE8" w:rsidRDefault="00731FE8">
            <w:pPr>
              <w:pStyle w:val="ColPercentNotSignificant"/>
            </w:pPr>
            <w:r>
              <w:t>41 %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338</w:t>
            </w:r>
          </w:p>
          <w:p w:rsidR="00731FE8" w:rsidRDefault="00731FE8">
            <w:pPr>
              <w:pStyle w:val="ColPercentSig4Plus"/>
            </w:pPr>
            <w:r>
              <w:t>47 %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407</w:t>
            </w:r>
          </w:p>
          <w:p w:rsidR="00731FE8" w:rsidRDefault="00731FE8">
            <w:pPr>
              <w:pStyle w:val="ColPercentSig4Plus"/>
            </w:pPr>
            <w:r>
              <w:t>47 %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384</w:t>
            </w:r>
          </w:p>
          <w:p w:rsidR="00731FE8" w:rsidRDefault="00731FE8">
            <w:pPr>
              <w:pStyle w:val="ColPercentSig2Plus"/>
            </w:pPr>
            <w:r>
              <w:t>43 %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836</w:t>
            </w:r>
          </w:p>
          <w:p w:rsidR="00731FE8" w:rsidRDefault="00731FE8">
            <w:pPr>
              <w:pStyle w:val="ColPercentNotSignificant"/>
            </w:pPr>
            <w:r>
              <w:t>39 %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378</w:t>
            </w:r>
          </w:p>
          <w:p w:rsidR="00731FE8" w:rsidRDefault="00731FE8">
            <w:pPr>
              <w:pStyle w:val="ColPercentNotSignificant"/>
            </w:pPr>
            <w:r>
              <w:t>42 %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418</w:t>
            </w:r>
          </w:p>
          <w:p w:rsidR="00731FE8" w:rsidRDefault="00731FE8">
            <w:pPr>
              <w:pStyle w:val="ColPercentSig1Minus"/>
            </w:pPr>
            <w:r>
              <w:t>38 %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829</w:t>
            </w:r>
          </w:p>
          <w:p w:rsidR="00731FE8" w:rsidRDefault="00731FE8">
            <w:pPr>
              <w:pStyle w:val="ColPercentNotSignificant"/>
            </w:pPr>
            <w:r>
              <w:t>41 %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798</w:t>
            </w:r>
          </w:p>
          <w:p w:rsidR="00731FE8" w:rsidRDefault="00731FE8">
            <w:pPr>
              <w:pStyle w:val="ColPercentNotSignificant"/>
            </w:pPr>
            <w:r>
              <w:t>40 %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ASIE DU SUD-EST OU ASIE DE L’EST (CORÉE, VIETNAM, JAPON, CHINE, PHILIPPINES, HONG KONG, MYANMAR, TIMOR ORIENTAL)</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1190</w:t>
            </w:r>
          </w:p>
          <w:p w:rsidR="00731FE8" w:rsidRDefault="00731FE8">
            <w:pPr>
              <w:pStyle w:val="ColPercentNotSignificant"/>
            </w:pPr>
            <w:r>
              <w:t>29 %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89</w:t>
            </w:r>
          </w:p>
          <w:p w:rsidR="00731FE8" w:rsidRDefault="00731FE8">
            <w:pPr>
              <w:pStyle w:val="ColPercentNotSignificant"/>
            </w:pPr>
            <w:r>
              <w:t>30 %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253</w:t>
            </w:r>
          </w:p>
          <w:p w:rsidR="00731FE8" w:rsidRDefault="00731FE8">
            <w:pPr>
              <w:pStyle w:val="ColPercentNotSignificant"/>
            </w:pPr>
            <w:r>
              <w:t>28 %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470</w:t>
            </w:r>
          </w:p>
          <w:p w:rsidR="00731FE8" w:rsidRDefault="00731FE8">
            <w:pPr>
              <w:pStyle w:val="ColPercentNotSignificant"/>
            </w:pPr>
            <w:r>
              <w:t>30 %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76</w:t>
            </w:r>
          </w:p>
          <w:p w:rsidR="00731FE8" w:rsidRDefault="00731FE8">
            <w:pPr>
              <w:pStyle w:val="ColPercentNotSignificant"/>
            </w:pPr>
            <w:r>
              <w:t>28 %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115</w:t>
            </w:r>
          </w:p>
          <w:p w:rsidR="00731FE8" w:rsidRDefault="00731FE8">
            <w:pPr>
              <w:pStyle w:val="ColPercentSig2Minus"/>
            </w:pPr>
            <w:r>
              <w:t>24 %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183</w:t>
            </w:r>
          </w:p>
          <w:p w:rsidR="00731FE8" w:rsidRDefault="00731FE8">
            <w:pPr>
              <w:pStyle w:val="ColPercentSig2Plus"/>
            </w:pPr>
            <w:r>
              <w:t>33 %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634</w:t>
            </w:r>
          </w:p>
          <w:p w:rsidR="00731FE8" w:rsidRDefault="00731FE8">
            <w:pPr>
              <w:pStyle w:val="ColPercentSig4Plus"/>
            </w:pPr>
            <w:r>
              <w:t>33 %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537</w:t>
            </w:r>
          </w:p>
          <w:p w:rsidR="00731FE8" w:rsidRDefault="00731FE8">
            <w:pPr>
              <w:pStyle w:val="ColPercentSig4Minus"/>
            </w:pPr>
            <w:r>
              <w:t>27 %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226</w:t>
            </w:r>
          </w:p>
          <w:p w:rsidR="00731FE8" w:rsidRDefault="00731FE8">
            <w:pPr>
              <w:pStyle w:val="ColPercentSig4Minus"/>
            </w:pPr>
            <w:r>
              <w:t>21 %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196</w:t>
            </w:r>
          </w:p>
          <w:p w:rsidR="00731FE8" w:rsidRDefault="00731FE8">
            <w:pPr>
              <w:pStyle w:val="ColPercentNotSignificant"/>
            </w:pPr>
            <w:r>
              <w:t>30 %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178</w:t>
            </w:r>
          </w:p>
          <w:p w:rsidR="00731FE8" w:rsidRDefault="00731FE8">
            <w:pPr>
              <w:pStyle w:val="ColPercentSig1Minus"/>
            </w:pPr>
            <w:r>
              <w:t>27 %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253</w:t>
            </w:r>
          </w:p>
          <w:p w:rsidR="00731FE8" w:rsidRDefault="00731FE8">
            <w:pPr>
              <w:pStyle w:val="ColPercentSig4Plus"/>
            </w:pPr>
            <w:r>
              <w:t>35 %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337</w:t>
            </w:r>
          </w:p>
          <w:p w:rsidR="00731FE8" w:rsidRDefault="00731FE8">
            <w:pPr>
              <w:pStyle w:val="ColPercentSig4Plus"/>
            </w:pPr>
            <w:r>
              <w:t>38 %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275</w:t>
            </w:r>
          </w:p>
          <w:p w:rsidR="00731FE8" w:rsidRDefault="00731FE8">
            <w:pPr>
              <w:pStyle w:val="ColPercentNotSignificant"/>
            </w:pPr>
            <w:r>
              <w:t>31 %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618</w:t>
            </w:r>
          </w:p>
          <w:p w:rsidR="00731FE8" w:rsidRDefault="00731FE8">
            <w:pPr>
              <w:pStyle w:val="ColPercentNotSignificant"/>
            </w:pPr>
            <w:r>
              <w:t>29 %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276</w:t>
            </w:r>
          </w:p>
          <w:p w:rsidR="00731FE8" w:rsidRDefault="00731FE8">
            <w:pPr>
              <w:pStyle w:val="ColPercentNotSignificant"/>
            </w:pPr>
            <w:r>
              <w:t>30 %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317</w:t>
            </w:r>
          </w:p>
          <w:p w:rsidR="00731FE8" w:rsidRDefault="00731FE8">
            <w:pPr>
              <w:pStyle w:val="ColPercentNotSignificant"/>
            </w:pPr>
            <w:r>
              <w:t>29 %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596</w:t>
            </w:r>
          </w:p>
          <w:p w:rsidR="00731FE8" w:rsidRDefault="00731FE8">
            <w:pPr>
              <w:pStyle w:val="ColPercentNotSignificant"/>
            </w:pPr>
            <w:r>
              <w:t>30 %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594</w:t>
            </w:r>
          </w:p>
          <w:p w:rsidR="00731FE8" w:rsidRDefault="00731FE8">
            <w:pPr>
              <w:pStyle w:val="ColPercentNotSignificant"/>
            </w:pPr>
            <w:r>
              <w:t>29 %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AUTRES PAYS D’EUROPE OCCIDENTALE, EUROPE DU SUD-OUEST, Y COMPRIS LA MÉDITERRANÉE (GRÈCE, ESPAGNE, CHYPRE)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603</w:t>
            </w:r>
          </w:p>
          <w:p w:rsidR="00731FE8" w:rsidRDefault="00731FE8">
            <w:pPr>
              <w:pStyle w:val="ColPercentNotSignificant"/>
            </w:pPr>
            <w:r>
              <w:t>15 %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49</w:t>
            </w:r>
          </w:p>
          <w:p w:rsidR="00731FE8" w:rsidRDefault="00731FE8">
            <w:pPr>
              <w:pStyle w:val="ColPercentNotSignificant"/>
            </w:pPr>
            <w:r>
              <w:t>16 %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97</w:t>
            </w:r>
          </w:p>
          <w:p w:rsidR="00731FE8" w:rsidRDefault="00731FE8">
            <w:pPr>
              <w:pStyle w:val="ColPercentSig4Minus"/>
            </w:pPr>
            <w:r>
              <w:t>11 %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250</w:t>
            </w:r>
          </w:p>
          <w:p w:rsidR="00731FE8" w:rsidRDefault="00731FE8">
            <w:pPr>
              <w:pStyle w:val="ColPercentSig1Plus"/>
            </w:pPr>
            <w:r>
              <w:t>16 %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36</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81</w:t>
            </w:r>
          </w:p>
          <w:p w:rsidR="00731FE8" w:rsidRDefault="00731FE8">
            <w:pPr>
              <w:pStyle w:val="ColPercentNotSignificant"/>
            </w:pPr>
            <w:r>
              <w:t>17 %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87</w:t>
            </w:r>
          </w:p>
          <w:p w:rsidR="00731FE8" w:rsidRDefault="00731FE8">
            <w:pPr>
              <w:pStyle w:val="ColPercentNotSignificant"/>
            </w:pPr>
            <w:r>
              <w:t>16 %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373</w:t>
            </w:r>
          </w:p>
          <w:p w:rsidR="00731FE8" w:rsidRDefault="00731FE8">
            <w:pPr>
              <w:pStyle w:val="ColPercentSig4Plus"/>
            </w:pPr>
            <w:r>
              <w:t>19 %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222</w:t>
            </w:r>
          </w:p>
          <w:p w:rsidR="00731FE8" w:rsidRDefault="00731FE8">
            <w:pPr>
              <w:pStyle w:val="ColPercentSig4Minus"/>
            </w:pPr>
            <w:r>
              <w:t>11 %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38</w:t>
            </w:r>
          </w:p>
          <w:p w:rsidR="00731FE8" w:rsidRDefault="00731FE8">
            <w:pPr>
              <w:pStyle w:val="ColPercentSig4Min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72</w:t>
            </w:r>
          </w:p>
          <w:p w:rsidR="00731FE8" w:rsidRDefault="00731FE8">
            <w:pPr>
              <w:pStyle w:val="ColPercentSig3Minus"/>
            </w:pPr>
            <w:r>
              <w:t>11 %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129</w:t>
            </w:r>
          </w:p>
          <w:p w:rsidR="00731FE8" w:rsidRDefault="00731FE8">
            <w:pPr>
              <w:pStyle w:val="ColPercentSig4Plus"/>
            </w:pPr>
            <w:r>
              <w:t>19 %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180</w:t>
            </w:r>
          </w:p>
          <w:p w:rsidR="00731FE8" w:rsidRDefault="00731FE8">
            <w:pPr>
              <w:pStyle w:val="ColPercentSig4Plus"/>
            </w:pPr>
            <w:r>
              <w:t>25 %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184</w:t>
            </w:r>
          </w:p>
          <w:p w:rsidR="00731FE8" w:rsidRDefault="00731FE8">
            <w:pPr>
              <w:pStyle w:val="ColPercentSig4Plus"/>
            </w:pPr>
            <w:r>
              <w:t>21 %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154</w:t>
            </w:r>
          </w:p>
          <w:p w:rsidR="00731FE8" w:rsidRDefault="00731FE8">
            <w:pPr>
              <w:pStyle w:val="ColPercentSig2Plus"/>
            </w:pPr>
            <w:r>
              <w:t>17 %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289</w:t>
            </w:r>
          </w:p>
          <w:p w:rsidR="00731FE8" w:rsidRDefault="00731FE8">
            <w:pPr>
              <w:pStyle w:val="ColPercentSig3Minus"/>
            </w:pPr>
            <w:r>
              <w:t>13 %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149</w:t>
            </w:r>
          </w:p>
          <w:p w:rsidR="00731FE8" w:rsidRDefault="00731FE8">
            <w:pPr>
              <w:pStyle w:val="ColPercentNotSignificant"/>
            </w:pPr>
            <w:r>
              <w:t>16 %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148</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306</w:t>
            </w:r>
          </w:p>
          <w:p w:rsidR="00731FE8" w:rsidRDefault="00731FE8">
            <w:pPr>
              <w:pStyle w:val="ColPercentNotSignificant"/>
            </w:pPr>
            <w:r>
              <w:t>15 %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297</w:t>
            </w:r>
          </w:p>
          <w:p w:rsidR="00731FE8" w:rsidRDefault="00731FE8">
            <w:pPr>
              <w:pStyle w:val="ColPercentNotSignificant"/>
            </w:pPr>
            <w:r>
              <w:t>15 %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EUROPE DU SUD-EST, PÉNINSULE DES BALKANS (BOSNIE, KOSOVO, SERBIE, CROATIE, MACÉDOINE, SLOVÉNIE, MONTÉNÉGRO, ALBANIE)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1015</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76</w:t>
            </w:r>
          </w:p>
          <w:p w:rsidR="00731FE8" w:rsidRDefault="00731FE8">
            <w:pPr>
              <w:pStyle w:val="ColPercentNotSignificant"/>
            </w:pPr>
            <w:r>
              <w:t>26 %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235</w:t>
            </w:r>
          </w:p>
          <w:p w:rsidR="00731FE8" w:rsidRDefault="00731FE8">
            <w:pPr>
              <w:pStyle w:val="ColPercentNotSignificant"/>
            </w:pPr>
            <w:r>
              <w:t>26 %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383</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61</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121</w:t>
            </w:r>
          </w:p>
          <w:p w:rsidR="00731FE8" w:rsidRDefault="00731FE8">
            <w:pPr>
              <w:pStyle w:val="ColPercentNotSignificant"/>
            </w:pPr>
            <w:r>
              <w:t>26 %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136</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566</w:t>
            </w:r>
          </w:p>
          <w:p w:rsidR="00731FE8" w:rsidRDefault="00731FE8">
            <w:pPr>
              <w:pStyle w:val="ColPercentSig4Plus"/>
            </w:pPr>
            <w:r>
              <w:t>29 %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435</w:t>
            </w:r>
          </w:p>
          <w:p w:rsidR="00731FE8" w:rsidRDefault="00731FE8">
            <w:pPr>
              <w:pStyle w:val="ColPercentSig4Minus"/>
            </w:pPr>
            <w:r>
              <w:t>22 %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141</w:t>
            </w:r>
          </w:p>
          <w:p w:rsidR="00731FE8" w:rsidRDefault="00731FE8">
            <w:pPr>
              <w:pStyle w:val="ColPercentSig4Minus"/>
            </w:pPr>
            <w:r>
              <w:t>13 %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208</w:t>
            </w:r>
          </w:p>
          <w:p w:rsidR="00731FE8" w:rsidRDefault="00731FE8">
            <w:pPr>
              <w:pStyle w:val="ColPercentSig4Plus"/>
            </w:pPr>
            <w:r>
              <w:t>31 %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226</w:t>
            </w:r>
          </w:p>
          <w:p w:rsidR="00731FE8" w:rsidRDefault="00731FE8">
            <w:pPr>
              <w:pStyle w:val="ColPercentSig4Plus"/>
            </w:pPr>
            <w:r>
              <w:t>34 %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220</w:t>
            </w:r>
          </w:p>
          <w:p w:rsidR="00731FE8" w:rsidRDefault="00731FE8">
            <w:pPr>
              <w:pStyle w:val="ColPercentSig4Plus"/>
            </w:pPr>
            <w:r>
              <w:t>30 %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220</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238</w:t>
            </w:r>
          </w:p>
          <w:p w:rsidR="00731FE8" w:rsidRDefault="00731FE8">
            <w:pPr>
              <w:pStyle w:val="ColPercentNotSignificant"/>
            </w:pPr>
            <w:r>
              <w:t>27 %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538</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232</w:t>
            </w:r>
          </w:p>
          <w:p w:rsidR="00731FE8" w:rsidRDefault="00731FE8">
            <w:pPr>
              <w:pStyle w:val="ColPercentNotSignificant"/>
            </w:pPr>
            <w:r>
              <w:t>26 %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270</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511</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504</w:t>
            </w:r>
          </w:p>
          <w:p w:rsidR="00731FE8" w:rsidRDefault="00731FE8">
            <w:pPr>
              <w:pStyle w:val="ColPercentNotSignificant"/>
            </w:pPr>
            <w:r>
              <w:t>25 %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AFRIQUE DE L’EST OU CENTRALE (RWANDA, SOMALIE, CONGO, ÉTHIOPIE, BURUNDI, KENYA, OUGANDA)</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760</w:t>
            </w:r>
          </w:p>
          <w:p w:rsidR="00731FE8" w:rsidRDefault="00731FE8">
            <w:pPr>
              <w:pStyle w:val="ColPercentNotSignificant"/>
            </w:pPr>
            <w:r>
              <w:t>19 %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56</w:t>
            </w:r>
          </w:p>
          <w:p w:rsidR="00731FE8" w:rsidRDefault="00731FE8">
            <w:pPr>
              <w:pStyle w:val="ColPercentNotSignificant"/>
            </w:pPr>
            <w:r>
              <w:t>19 %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170</w:t>
            </w:r>
          </w:p>
          <w:p w:rsidR="00731FE8" w:rsidRDefault="00731FE8">
            <w:pPr>
              <w:pStyle w:val="ColPercentNotSignificant"/>
            </w:pPr>
            <w:r>
              <w:t>19 %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320</w:t>
            </w:r>
          </w:p>
          <w:p w:rsidR="00731FE8" w:rsidRDefault="00731FE8">
            <w:pPr>
              <w:pStyle w:val="ColPercentSig2Plus"/>
            </w:pPr>
            <w:r>
              <w:t>21 %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38</w:t>
            </w:r>
          </w:p>
          <w:p w:rsidR="00731FE8" w:rsidRDefault="00731FE8">
            <w:pPr>
              <w:pStyle w:val="ColPercentSig2Minus"/>
            </w:pPr>
            <w:r>
              <w:t>14 %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74</w:t>
            </w:r>
          </w:p>
          <w:p w:rsidR="00731FE8" w:rsidRDefault="00731FE8">
            <w:pPr>
              <w:pStyle w:val="ColPercentSig1Minus"/>
            </w:pPr>
            <w:r>
              <w:t>16 %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100</w:t>
            </w:r>
          </w:p>
          <w:p w:rsidR="00731FE8" w:rsidRDefault="00731FE8">
            <w:pPr>
              <w:pStyle w:val="ColPercentNotSignificant"/>
            </w:pPr>
            <w:r>
              <w:t>18 %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428</w:t>
            </w:r>
          </w:p>
          <w:p w:rsidR="00731FE8" w:rsidRDefault="00731FE8">
            <w:pPr>
              <w:pStyle w:val="ColPercentSig4Plus"/>
            </w:pPr>
            <w:r>
              <w:t>22 %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318</w:t>
            </w:r>
          </w:p>
          <w:p w:rsidR="00731FE8" w:rsidRDefault="00731FE8">
            <w:pPr>
              <w:pStyle w:val="ColPercentSig4Minus"/>
            </w:pPr>
            <w:r>
              <w:t>16 %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133</w:t>
            </w:r>
          </w:p>
          <w:p w:rsidR="00731FE8" w:rsidRDefault="00731FE8">
            <w:pPr>
              <w:pStyle w:val="ColPercentSig4Minus"/>
            </w:pPr>
            <w:r>
              <w:t>12 %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168</w:t>
            </w:r>
          </w:p>
          <w:p w:rsidR="00731FE8" w:rsidRDefault="00731FE8">
            <w:pPr>
              <w:pStyle w:val="ColPercentSig4Plus"/>
            </w:pPr>
            <w:r>
              <w:t>25 %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169</w:t>
            </w:r>
          </w:p>
          <w:p w:rsidR="00731FE8" w:rsidRDefault="00731FE8">
            <w:pPr>
              <w:pStyle w:val="ColPercentSig4Plus"/>
            </w:pPr>
            <w:r>
              <w:t>25 %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147</w:t>
            </w:r>
          </w:p>
          <w:p w:rsidR="00731FE8" w:rsidRDefault="00731FE8">
            <w:pPr>
              <w:pStyle w:val="ColPercentNotSignificant"/>
            </w:pPr>
            <w:r>
              <w:t>20 %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143</w:t>
            </w:r>
          </w:p>
          <w:p w:rsidR="00731FE8" w:rsidRDefault="00731FE8">
            <w:pPr>
              <w:pStyle w:val="ColPercentSig2Minus"/>
            </w:pPr>
            <w:r>
              <w:t>16 %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167</w:t>
            </w:r>
          </w:p>
          <w:p w:rsidR="00731FE8" w:rsidRDefault="00731FE8">
            <w:pPr>
              <w:pStyle w:val="ColPercentNotSignificant"/>
            </w:pPr>
            <w:r>
              <w:t>19 %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383</w:t>
            </w:r>
          </w:p>
          <w:p w:rsidR="00731FE8" w:rsidRDefault="00731FE8">
            <w:pPr>
              <w:pStyle w:val="ColPercentNotSignificant"/>
            </w:pPr>
            <w:r>
              <w:t>18 %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179</w:t>
            </w:r>
          </w:p>
          <w:p w:rsidR="00731FE8" w:rsidRDefault="00731FE8">
            <w:pPr>
              <w:pStyle w:val="ColPercentNotSignificant"/>
            </w:pPr>
            <w:r>
              <w:t>20 %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195</w:t>
            </w:r>
          </w:p>
          <w:p w:rsidR="00731FE8" w:rsidRDefault="00731FE8">
            <w:pPr>
              <w:pStyle w:val="ColPercentNotSignificant"/>
            </w:pPr>
            <w:r>
              <w:t>18 %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384</w:t>
            </w:r>
          </w:p>
          <w:p w:rsidR="00731FE8" w:rsidRDefault="00731FE8">
            <w:pPr>
              <w:pStyle w:val="ColPercentNotSignificant"/>
            </w:pPr>
            <w:r>
              <w:t>19 %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376</w:t>
            </w:r>
          </w:p>
          <w:p w:rsidR="00731FE8" w:rsidRDefault="00731FE8">
            <w:pPr>
              <w:pStyle w:val="ColPercentNotSignificant"/>
            </w:pPr>
            <w:r>
              <w:t>19 %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EUROPE ORIENTALE OU CENTRALE (UKRAINE, RÉPUBLIQUE TCHÈQUE, POLOGNE, AUTRICHE)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308</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22</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49</w:t>
            </w:r>
          </w:p>
          <w:p w:rsidR="00731FE8" w:rsidRDefault="00731FE8">
            <w:pPr>
              <w:pStyle w:val="ColPercentSig3Minus"/>
            </w:pPr>
            <w:r>
              <w:t>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132</w:t>
            </w:r>
          </w:p>
          <w:p w:rsidR="00731FE8" w:rsidRDefault="00731FE8">
            <w:pPr>
              <w:pStyle w:val="ColPercentSig1Plus"/>
            </w:pPr>
            <w:r>
              <w:t>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26</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40</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39</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158</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143</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74</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48</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53</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64</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69</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73</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162</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71</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74</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163</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145</w:t>
            </w:r>
          </w:p>
          <w:p w:rsidR="00731FE8" w:rsidRDefault="00731FE8">
            <w:pPr>
              <w:pStyle w:val="ColPercentNotSignificant"/>
            </w:pPr>
            <w:r>
              <w:t>7 %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CARAÏBES, PACIFIQUE (HAÏTI)</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387</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40</w:t>
            </w:r>
          </w:p>
          <w:p w:rsidR="00731FE8" w:rsidRDefault="00731FE8">
            <w:pPr>
              <w:pStyle w:val="ColPercentSig2Plus"/>
            </w:pPr>
            <w:r>
              <w:t>13 %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116</w:t>
            </w:r>
          </w:p>
          <w:p w:rsidR="00731FE8" w:rsidRDefault="00731FE8">
            <w:pPr>
              <w:pStyle w:val="ColPercentSig4Plus"/>
            </w:pPr>
            <w:r>
              <w:t>13 %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139</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21</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32</w:t>
            </w:r>
          </w:p>
          <w:p w:rsidR="00731FE8" w:rsidRDefault="00731FE8">
            <w:pPr>
              <w:pStyle w:val="ColPercentSig2Minus"/>
            </w:pPr>
            <w:r>
              <w:t>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37</w:t>
            </w:r>
          </w:p>
          <w:p w:rsidR="00731FE8" w:rsidRDefault="00731FE8">
            <w:pPr>
              <w:pStyle w:val="ColPercentSig2Minus"/>
            </w:pPr>
            <w:r>
              <w:t>7 %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203</w:t>
            </w:r>
          </w:p>
          <w:p w:rsidR="00731FE8" w:rsidRDefault="00731FE8">
            <w:pPr>
              <w:pStyle w:val="ColPercentSig1Plus"/>
            </w:pPr>
            <w:r>
              <w:t>11 %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176</w:t>
            </w:r>
          </w:p>
          <w:p w:rsidR="00731FE8" w:rsidRDefault="00731FE8">
            <w:pPr>
              <w:pStyle w:val="ColPercentSig1Minus"/>
            </w:pPr>
            <w:r>
              <w:t>9 %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57</w:t>
            </w:r>
          </w:p>
          <w:p w:rsidR="00731FE8" w:rsidRDefault="00731FE8">
            <w:pPr>
              <w:pStyle w:val="ColPercentSig4Minus"/>
            </w:pPr>
            <w:r>
              <w:t>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85</w:t>
            </w:r>
          </w:p>
          <w:p w:rsidR="00731FE8" w:rsidRDefault="00731FE8">
            <w:pPr>
              <w:pStyle w:val="ColPercentSig3Plus"/>
            </w:pPr>
            <w:r>
              <w:t>13 %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86</w:t>
            </w:r>
          </w:p>
          <w:p w:rsidR="00731FE8" w:rsidRDefault="00731FE8">
            <w:pPr>
              <w:pStyle w:val="ColPercentSig3Plus"/>
            </w:pPr>
            <w:r>
              <w:t>13 %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77</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82</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87</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200</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82</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94</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210</w:t>
            </w:r>
          </w:p>
          <w:p w:rsidR="00731FE8" w:rsidRDefault="00731FE8">
            <w:pPr>
              <w:pStyle w:val="ColPercentSig1Plus"/>
            </w:pPr>
            <w:r>
              <w:t>11 %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177</w:t>
            </w:r>
          </w:p>
          <w:p w:rsidR="00731FE8" w:rsidRDefault="00731FE8">
            <w:pPr>
              <w:pStyle w:val="ColPercentSig1Minus"/>
            </w:pPr>
            <w:r>
              <w:t>9 %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RUSSIE, URSS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84</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Sig1Pl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Sig2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33</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44</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40</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17</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21</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21</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52</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40</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44</w:t>
            </w:r>
          </w:p>
          <w:p w:rsidR="00731FE8" w:rsidRDefault="00731FE8">
            <w:pPr>
              <w:pStyle w:val="ColPercentNotSignificant"/>
            </w:pPr>
            <w:r>
              <w:t>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AUTRES MENTIONS DE L’ASIE OCCIDENTALE OU MENTIONS GÉNÉRALES DU MOYEN-ORIENT (ÉGYPTE, LIBAN, TURQUIE, JORDANIE, PLATEAU DU GOLAN, SYRIE, ISRAËL, YÉMEN)</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905</w:t>
            </w:r>
          </w:p>
          <w:p w:rsidR="00731FE8" w:rsidRDefault="00731FE8">
            <w:pPr>
              <w:pStyle w:val="ColPercentNotSignificant"/>
            </w:pPr>
            <w:r>
              <w:t>22 %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81</w:t>
            </w:r>
          </w:p>
          <w:p w:rsidR="00731FE8" w:rsidRDefault="00731FE8">
            <w:pPr>
              <w:pStyle w:val="ColPercentSig2Plus"/>
            </w:pPr>
            <w:r>
              <w:t>28 %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160</w:t>
            </w:r>
          </w:p>
          <w:p w:rsidR="00731FE8" w:rsidRDefault="00731FE8">
            <w:pPr>
              <w:pStyle w:val="ColPercentSig4Minus"/>
            </w:pPr>
            <w:r>
              <w:t>18 %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367</w:t>
            </w:r>
          </w:p>
          <w:p w:rsidR="00731FE8" w:rsidRDefault="00731FE8">
            <w:pPr>
              <w:pStyle w:val="ColPercentSig1Plus"/>
            </w:pPr>
            <w:r>
              <w:t>24 %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63</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105</w:t>
            </w:r>
          </w:p>
          <w:p w:rsidR="00731FE8" w:rsidRDefault="00731FE8">
            <w:pPr>
              <w:pStyle w:val="ColPercentNotSignificant"/>
            </w:pPr>
            <w:r>
              <w:t>22 %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126</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451</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435</w:t>
            </w:r>
          </w:p>
          <w:p w:rsidR="00731FE8" w:rsidRDefault="00731FE8">
            <w:pPr>
              <w:pStyle w:val="ColPercentNotSignificant"/>
            </w:pPr>
            <w:r>
              <w:t>22 %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161</w:t>
            </w:r>
          </w:p>
          <w:p w:rsidR="00731FE8" w:rsidRDefault="00731FE8">
            <w:pPr>
              <w:pStyle w:val="ColPercentSig4Minus"/>
            </w:pPr>
            <w:r>
              <w:t>15 %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146</w:t>
            </w:r>
          </w:p>
          <w:p w:rsidR="00731FE8" w:rsidRDefault="00731FE8">
            <w:pPr>
              <w:pStyle w:val="ColPercentNotSignificant"/>
            </w:pPr>
            <w:r>
              <w:t>22 %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154</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194</w:t>
            </w:r>
          </w:p>
          <w:p w:rsidR="00731FE8" w:rsidRDefault="00731FE8">
            <w:pPr>
              <w:pStyle w:val="ColPercentSig3Plus"/>
            </w:pPr>
            <w:r>
              <w:t>27 %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250</w:t>
            </w:r>
          </w:p>
          <w:p w:rsidR="00731FE8" w:rsidRDefault="00731FE8">
            <w:pPr>
              <w:pStyle w:val="ColPercentSig4Plus"/>
            </w:pPr>
            <w:r>
              <w:t>28 %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231</w:t>
            </w:r>
          </w:p>
          <w:p w:rsidR="00731FE8" w:rsidRDefault="00731FE8">
            <w:pPr>
              <w:pStyle w:val="ColPercentSig3Plus"/>
            </w:pPr>
            <w:r>
              <w:t>26 %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438</w:t>
            </w:r>
          </w:p>
          <w:p w:rsidR="00731FE8" w:rsidRDefault="00731FE8">
            <w:pPr>
              <w:pStyle w:val="ColPercentSig3Minus"/>
            </w:pPr>
            <w:r>
              <w:t>21 %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213</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217</w:t>
            </w:r>
          </w:p>
          <w:p w:rsidR="00731FE8" w:rsidRDefault="00731FE8">
            <w:pPr>
              <w:pStyle w:val="ColPercentSig2Minus"/>
            </w:pPr>
            <w:r>
              <w:t>20 %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474</w:t>
            </w:r>
          </w:p>
          <w:p w:rsidR="00731FE8" w:rsidRDefault="00731FE8">
            <w:pPr>
              <w:pStyle w:val="ColPercentSig1Plus"/>
            </w:pPr>
            <w:r>
              <w:t>24 %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431</w:t>
            </w:r>
          </w:p>
          <w:p w:rsidR="00731FE8" w:rsidRDefault="00731FE8">
            <w:pPr>
              <w:pStyle w:val="ColPercentSig1Minus"/>
            </w:pPr>
            <w:r>
              <w:t>21 %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É.-U.</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236</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28</w:t>
            </w:r>
          </w:p>
          <w:p w:rsidR="00731FE8" w:rsidRDefault="00731FE8">
            <w:pPr>
              <w:pStyle w:val="ColPercentSig3Plus"/>
            </w:pPr>
            <w:r>
              <w:t>10 %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Sig4Minus"/>
            </w:pPr>
            <w:r>
              <w:t>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109</w:t>
            </w:r>
          </w:p>
          <w:p w:rsidR="00731FE8" w:rsidRDefault="00731FE8">
            <w:pPr>
              <w:pStyle w:val="ColPercentSig3Plus"/>
            </w:pPr>
            <w:r>
              <w:t>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26</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36</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112</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120</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73</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46</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46</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29</w:t>
            </w:r>
          </w:p>
          <w:p w:rsidR="00731FE8" w:rsidRDefault="00731FE8">
            <w:pPr>
              <w:pStyle w:val="ColPercentSig2Min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42</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63</w:t>
            </w:r>
          </w:p>
          <w:p w:rsidR="00731FE8" w:rsidRDefault="00731FE8">
            <w:pPr>
              <w:pStyle w:val="ColPercentSig1Plus"/>
            </w:pPr>
            <w:r>
              <w:t>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120</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56</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54</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126</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110</w:t>
            </w:r>
          </w:p>
          <w:p w:rsidR="00731FE8" w:rsidRDefault="00731FE8">
            <w:pPr>
              <w:pStyle w:val="ColPercentNotSignificant"/>
            </w:pPr>
            <w:r>
              <w:t>5 %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EUROPE DU NORD, SCANDINAVIE (PAYS-BAS/HOLLANDE, DANEMARK, ESTONIE, LETTONIE, LITUANIE)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560</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52</w:t>
            </w:r>
          </w:p>
          <w:p w:rsidR="00731FE8" w:rsidRDefault="00731FE8">
            <w:pPr>
              <w:pStyle w:val="ColPercentSig1Plus"/>
            </w:pPr>
            <w:r>
              <w:t>17 %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68</w:t>
            </w:r>
          </w:p>
          <w:p w:rsidR="00731FE8" w:rsidRDefault="00731FE8">
            <w:pPr>
              <w:pStyle w:val="ColPercentSig4Minus"/>
            </w:pPr>
            <w:r>
              <w:t>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245</w:t>
            </w:r>
          </w:p>
          <w:p w:rsidR="00731FE8" w:rsidRDefault="00731FE8">
            <w:pPr>
              <w:pStyle w:val="ColPercentSig3Plus"/>
            </w:pPr>
            <w:r>
              <w:t>16 %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39</w:t>
            </w:r>
          </w:p>
          <w:p w:rsidR="00731FE8" w:rsidRDefault="00731FE8">
            <w:pPr>
              <w:pStyle w:val="ColPercentNotSignificant"/>
            </w:pPr>
            <w:r>
              <w:t>15 %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68</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87</w:t>
            </w:r>
          </w:p>
          <w:p w:rsidR="00731FE8" w:rsidRDefault="00731FE8">
            <w:pPr>
              <w:pStyle w:val="ColPercentNotSignificant"/>
            </w:pPr>
            <w:r>
              <w:t>16 %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325</w:t>
            </w:r>
          </w:p>
          <w:p w:rsidR="00731FE8" w:rsidRDefault="00731FE8">
            <w:pPr>
              <w:pStyle w:val="ColPercentSig4Plus"/>
            </w:pPr>
            <w:r>
              <w:t>17 %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226</w:t>
            </w:r>
          </w:p>
          <w:p w:rsidR="00731FE8" w:rsidRDefault="00731FE8">
            <w:pPr>
              <w:pStyle w:val="ColPercentSig4Minus"/>
            </w:pPr>
            <w:r>
              <w:t>11 %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93</w:t>
            </w:r>
          </w:p>
          <w:p w:rsidR="00731FE8" w:rsidRDefault="00731FE8">
            <w:pPr>
              <w:pStyle w:val="ColPercentSig4Minus"/>
            </w:pPr>
            <w:r>
              <w:t>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92</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101</w:t>
            </w:r>
          </w:p>
          <w:p w:rsidR="00731FE8" w:rsidRDefault="00731FE8">
            <w:pPr>
              <w:pStyle w:val="ColPercentNotSignificant"/>
            </w:pPr>
            <w:r>
              <w:t>15 %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118</w:t>
            </w:r>
          </w:p>
          <w:p w:rsidR="00731FE8" w:rsidRDefault="00731FE8">
            <w:pPr>
              <w:pStyle w:val="ColPercentSig2Plus"/>
            </w:pPr>
            <w:r>
              <w:t>16 %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156</w:t>
            </w:r>
          </w:p>
          <w:p w:rsidR="00731FE8" w:rsidRDefault="00731FE8">
            <w:pPr>
              <w:pStyle w:val="ColPercentSig4Plus"/>
            </w:pPr>
            <w:r>
              <w:t>18 %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135</w:t>
            </w:r>
          </w:p>
          <w:p w:rsidR="00731FE8" w:rsidRDefault="00731FE8">
            <w:pPr>
              <w:pStyle w:val="ColPercentNotSignificant"/>
            </w:pPr>
            <w:r>
              <w:t>15 %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292</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143</w:t>
            </w:r>
          </w:p>
          <w:p w:rsidR="00731FE8" w:rsidRDefault="00731FE8">
            <w:pPr>
              <w:pStyle w:val="ColPercentSig1Plus"/>
            </w:pPr>
            <w:r>
              <w:t>16 %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148</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268</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292</w:t>
            </w:r>
          </w:p>
          <w:p w:rsidR="00731FE8" w:rsidRDefault="00731FE8">
            <w:pPr>
              <w:pStyle w:val="ColPercentNotSignificant"/>
            </w:pPr>
            <w:r>
              <w:t>14 %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AMÉRIQUE CENTRALE, LATINE OU DU SUD</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Sig2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27</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Sig1Min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33</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25</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ASIE DU SUD (INDE, PAKISTAN)</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93</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38</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48</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25</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44</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24</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21</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48</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45</w:t>
            </w:r>
          </w:p>
          <w:p w:rsidR="00731FE8" w:rsidRDefault="00731FE8">
            <w:pPr>
              <w:pStyle w:val="ColPercentNotSignificant"/>
            </w:pPr>
            <w:r>
              <w:t>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CANADA, NATIONAL</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186</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49</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74</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Sig2Min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Sig2Minus"/>
            </w:pPr>
            <w:r>
              <w:t>3 %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86</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96</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40</w:t>
            </w:r>
          </w:p>
          <w:p w:rsidR="00731FE8" w:rsidRDefault="00731FE8">
            <w:pPr>
              <w:pStyle w:val="ColPercentSig1Min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37</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30</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41</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38</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47</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99</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41</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65</w:t>
            </w:r>
          </w:p>
          <w:p w:rsidR="00731FE8" w:rsidRDefault="00731FE8">
            <w:pPr>
              <w:pStyle w:val="ColPercentSig2Plus"/>
            </w:pPr>
            <w:r>
              <w:t>6 %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80</w:t>
            </w:r>
          </w:p>
          <w:p w:rsidR="00731FE8" w:rsidRDefault="00731FE8">
            <w:pPr>
              <w:pStyle w:val="ColPercentSig1Minus"/>
            </w:pPr>
            <w:r>
              <w:t>4 %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106</w:t>
            </w:r>
          </w:p>
          <w:p w:rsidR="00731FE8" w:rsidRDefault="00731FE8">
            <w:pPr>
              <w:pStyle w:val="ColPercentSig1Plus"/>
            </w:pPr>
            <w:r>
              <w:t>5 %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AFRIQUE DU SUD, GUERRE DES BOERS (CÔTE D’IVOIRE, ZIMBABWE, BOTSWANA)</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146</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Sig3Min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72</w:t>
            </w:r>
          </w:p>
          <w:p w:rsidR="00731FE8" w:rsidRDefault="00731FE8">
            <w:pPr>
              <w:pStyle w:val="ColPercentSig3Plus"/>
            </w:pPr>
            <w:r>
              <w:t>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23</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101</w:t>
            </w:r>
          </w:p>
          <w:p w:rsidR="00731FE8" w:rsidRDefault="00731FE8">
            <w:pPr>
              <w:pStyle w:val="ColPercentSig4Plus"/>
            </w:pPr>
            <w:r>
              <w:t>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42</w:t>
            </w:r>
          </w:p>
          <w:p w:rsidR="00731FE8" w:rsidRDefault="00731FE8">
            <w:pPr>
              <w:pStyle w:val="ColPercentSig4Minus"/>
            </w:pPr>
            <w:r>
              <w:t>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36</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29</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26</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30</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36</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75</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36</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44</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66</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80</w:t>
            </w:r>
          </w:p>
          <w:p w:rsidR="00731FE8" w:rsidRDefault="00731FE8">
            <w:pPr>
              <w:pStyle w:val="ColPercentNotSignificant"/>
            </w:pPr>
            <w:r>
              <w:t>4 %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EUROPE (MENTION GÉNÉRALE)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592</w:t>
            </w:r>
          </w:p>
          <w:p w:rsidR="00731FE8" w:rsidRDefault="00731FE8">
            <w:pPr>
              <w:pStyle w:val="ColPercentNotSignificant"/>
            </w:pPr>
            <w:r>
              <w:t>15 %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49</w:t>
            </w:r>
          </w:p>
          <w:p w:rsidR="00731FE8" w:rsidRDefault="00731FE8">
            <w:pPr>
              <w:pStyle w:val="ColPercentNotSignificant"/>
            </w:pPr>
            <w:r>
              <w:t>17 %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95</w:t>
            </w:r>
          </w:p>
          <w:p w:rsidR="00731FE8" w:rsidRDefault="00731FE8">
            <w:pPr>
              <w:pStyle w:val="ColPercentSig4Minus"/>
            </w:pPr>
            <w:r>
              <w:t>10 %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247</w:t>
            </w:r>
          </w:p>
          <w:p w:rsidR="00731FE8" w:rsidRDefault="00731FE8">
            <w:pPr>
              <w:pStyle w:val="ColPercentSig2Plus"/>
            </w:pPr>
            <w:r>
              <w:t>16 %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41</w:t>
            </w:r>
          </w:p>
          <w:p w:rsidR="00731FE8" w:rsidRDefault="00731FE8">
            <w:pPr>
              <w:pStyle w:val="ColPercentNotSignificant"/>
            </w:pPr>
            <w:r>
              <w:t>15 %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72</w:t>
            </w:r>
          </w:p>
          <w:p w:rsidR="00731FE8" w:rsidRDefault="00731FE8">
            <w:pPr>
              <w:pStyle w:val="ColPercentNotSignificant"/>
            </w:pPr>
            <w:r>
              <w:t>15 %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86</w:t>
            </w:r>
          </w:p>
          <w:p w:rsidR="00731FE8" w:rsidRDefault="00731FE8">
            <w:pPr>
              <w:pStyle w:val="ColPercentNotSignificant"/>
            </w:pPr>
            <w:r>
              <w:t>16 %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261</w:t>
            </w:r>
          </w:p>
          <w:p w:rsidR="00731FE8" w:rsidRDefault="00731FE8">
            <w:pPr>
              <w:pStyle w:val="ColPercentSig2Minus"/>
            </w:pPr>
            <w:r>
              <w:t>13 %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327</w:t>
            </w:r>
          </w:p>
          <w:p w:rsidR="00731FE8" w:rsidRDefault="00731FE8">
            <w:pPr>
              <w:pStyle w:val="ColPercentSig3Plus"/>
            </w:pPr>
            <w:r>
              <w:t>16 %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94</w:t>
            </w:r>
          </w:p>
          <w:p w:rsidR="00731FE8" w:rsidRDefault="00731FE8">
            <w:pPr>
              <w:pStyle w:val="ColPercentSig4Minus"/>
            </w:pPr>
            <w:r>
              <w:t>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92</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104</w:t>
            </w:r>
          </w:p>
          <w:p w:rsidR="00731FE8" w:rsidRDefault="00731FE8">
            <w:pPr>
              <w:pStyle w:val="ColPercentNotSignificant"/>
            </w:pPr>
            <w:r>
              <w:t>15 %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111</w:t>
            </w:r>
          </w:p>
          <w:p w:rsidR="00731FE8" w:rsidRDefault="00731FE8">
            <w:pPr>
              <w:pStyle w:val="ColPercentNotSignificant"/>
            </w:pPr>
            <w:r>
              <w:t>15 %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191</w:t>
            </w:r>
          </w:p>
          <w:p w:rsidR="00731FE8" w:rsidRDefault="00731FE8">
            <w:pPr>
              <w:pStyle w:val="ColPercentSig4Plus"/>
            </w:pPr>
            <w:r>
              <w:t>22 %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144</w:t>
            </w:r>
          </w:p>
          <w:p w:rsidR="00731FE8" w:rsidRDefault="00731FE8">
            <w:pPr>
              <w:pStyle w:val="ColPercentNotSignificant"/>
            </w:pPr>
            <w:r>
              <w:t>16 %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295</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153</w:t>
            </w:r>
          </w:p>
          <w:p w:rsidR="00731FE8" w:rsidRDefault="00731FE8">
            <w:pPr>
              <w:pStyle w:val="ColPercentSig1Plus"/>
            </w:pPr>
            <w:r>
              <w:t>17 %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146</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293</w:t>
            </w:r>
          </w:p>
          <w:p w:rsidR="00731FE8" w:rsidRDefault="00731FE8">
            <w:pPr>
              <w:pStyle w:val="ColPercentNotSignificant"/>
            </w:pPr>
            <w:r>
              <w:t>15 %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299</w:t>
            </w:r>
          </w:p>
          <w:p w:rsidR="00731FE8" w:rsidRDefault="00731FE8">
            <w:pPr>
              <w:pStyle w:val="ColPercentNotSignificant"/>
            </w:pPr>
            <w:r>
              <w:t>15 %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ASIE (MENTION GÉNÉRALE)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101</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44</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Sig2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52</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46</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Sig4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Sig2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27</w:t>
            </w:r>
          </w:p>
          <w:p w:rsidR="00731FE8" w:rsidRDefault="00731FE8">
            <w:pPr>
              <w:pStyle w:val="ColPercentSig2Pl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36</w:t>
            </w:r>
          </w:p>
          <w:p w:rsidR="00731FE8" w:rsidRDefault="00731FE8">
            <w:pPr>
              <w:pStyle w:val="ColPercentSig4Plus"/>
            </w:pPr>
            <w:r>
              <w:t>4 %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26</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45</w:t>
            </w:r>
          </w:p>
          <w:p w:rsidR="00731FE8" w:rsidRDefault="00731FE8">
            <w:pPr>
              <w:pStyle w:val="ColPercentSig1Minus"/>
            </w:pPr>
            <w:r>
              <w:t>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26</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27</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48</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53</w:t>
            </w:r>
          </w:p>
          <w:p w:rsidR="00731FE8" w:rsidRDefault="00731FE8">
            <w:pPr>
              <w:pStyle w:val="ColPercentNotSignificant"/>
            </w:pPr>
            <w:r>
              <w:t>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AFRIQUE (MENTION GÉNÉRALE)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449</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30</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92</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170</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31</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59</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67</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203</w:t>
            </w:r>
          </w:p>
          <w:p w:rsidR="00731FE8" w:rsidRDefault="00731FE8">
            <w:pPr>
              <w:pStyle w:val="ColPercentSig1Minus"/>
            </w:pPr>
            <w:r>
              <w:t>10 %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242</w:t>
            </w:r>
          </w:p>
          <w:p w:rsidR="00731FE8" w:rsidRDefault="00731FE8">
            <w:pPr>
              <w:pStyle w:val="ColPercentSig2Plus"/>
            </w:pPr>
            <w:r>
              <w:t>12 %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51</w:t>
            </w:r>
          </w:p>
          <w:p w:rsidR="00731FE8" w:rsidRDefault="00731FE8">
            <w:pPr>
              <w:pStyle w:val="ColPercentSig4Minus"/>
            </w:pPr>
            <w:r>
              <w:t>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61</w:t>
            </w:r>
          </w:p>
          <w:p w:rsidR="00731FE8" w:rsidRDefault="00731FE8">
            <w:pPr>
              <w:pStyle w:val="ColPercentSig1Minus"/>
            </w:pPr>
            <w:r>
              <w:t>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78</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97</w:t>
            </w:r>
          </w:p>
          <w:p w:rsidR="00731FE8" w:rsidRDefault="00731FE8">
            <w:pPr>
              <w:pStyle w:val="ColPercentSig2Plus"/>
            </w:pPr>
            <w:r>
              <w:t>13 %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162</w:t>
            </w:r>
          </w:p>
          <w:p w:rsidR="00731FE8" w:rsidRDefault="00731FE8">
            <w:pPr>
              <w:pStyle w:val="ColPercentSig4Plus"/>
            </w:pPr>
            <w:r>
              <w:t>18 %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128</w:t>
            </w:r>
          </w:p>
          <w:p w:rsidR="00731FE8" w:rsidRDefault="00731FE8">
            <w:pPr>
              <w:pStyle w:val="ColPercentSig4Plus"/>
            </w:pPr>
            <w:r>
              <w:t>14 %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207</w:t>
            </w:r>
          </w:p>
          <w:p w:rsidR="00731FE8" w:rsidRDefault="00731FE8">
            <w:pPr>
              <w:pStyle w:val="ColPercentSig3Minus"/>
            </w:pPr>
            <w:r>
              <w:t>10 %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114</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95</w:t>
            </w:r>
          </w:p>
          <w:p w:rsidR="00731FE8" w:rsidRDefault="00731FE8">
            <w:pPr>
              <w:pStyle w:val="ColPercentSig3Minus"/>
            </w:pPr>
            <w:r>
              <w:t>9 %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240</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209</w:t>
            </w:r>
          </w:p>
          <w:p w:rsidR="00731FE8" w:rsidRDefault="00731FE8">
            <w:pPr>
              <w:pStyle w:val="ColPercentNotSignificant"/>
            </w:pPr>
            <w:r>
              <w:t>10 %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MISSIONS DE L’OTAN, MISSIONS DE L’ONU, MISSIONS DE MAINTIEN DE LA PAIX</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259</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17</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39</w:t>
            </w:r>
          </w:p>
          <w:p w:rsidR="00731FE8" w:rsidRDefault="00731FE8">
            <w:pPr>
              <w:pStyle w:val="ColPercentSig3Min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111</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29</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45</w:t>
            </w:r>
          </w:p>
          <w:p w:rsidR="00731FE8" w:rsidRDefault="00731FE8">
            <w:pPr>
              <w:pStyle w:val="ColPercentSig1Plus"/>
            </w:pPr>
            <w:r>
              <w:t>8 %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141</w:t>
            </w:r>
          </w:p>
          <w:p w:rsidR="00731FE8" w:rsidRDefault="00731FE8">
            <w:pPr>
              <w:pStyle w:val="ColPercentSig1Plus"/>
            </w:pPr>
            <w:r>
              <w:t>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116</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40</w:t>
            </w:r>
          </w:p>
          <w:p w:rsidR="00731FE8" w:rsidRDefault="00731FE8">
            <w:pPr>
              <w:pStyle w:val="ColPercentSig4Min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37</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38</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61</w:t>
            </w:r>
          </w:p>
          <w:p w:rsidR="00731FE8" w:rsidRDefault="00731FE8">
            <w:pPr>
              <w:pStyle w:val="ColPercentSig2Plus"/>
            </w:pPr>
            <w:r>
              <w:t>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83</w:t>
            </w:r>
          </w:p>
          <w:p w:rsidR="00731FE8" w:rsidRDefault="00731FE8">
            <w:pPr>
              <w:pStyle w:val="ColPercentSig4Plus"/>
            </w:pPr>
            <w:r>
              <w:t>9 %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61</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133</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62</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63</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134</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125</w:t>
            </w:r>
          </w:p>
          <w:p w:rsidR="00731FE8" w:rsidRDefault="00731FE8">
            <w:pPr>
              <w:pStyle w:val="ColPercentNotSignificant"/>
            </w:pPr>
            <w:r>
              <w:t>6 %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OCÉANIE (AUSTRALIE, NOUVELLE-ZÉLANDE, NOUVELLE-GUINÉE)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Sig2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21</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EAUX INTERNATIONALES, PATROUILLE DANS DES MERS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Sig3Pl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16</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LES PÔLES, ANTARCTIQUE, ARCTIQUE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SECOURS AUX SINISTRÉS, EFFORTS HUMANITAIRES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Sig3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36</w:t>
            </w:r>
          </w:p>
          <w:p w:rsidR="00731FE8" w:rsidRDefault="00731FE8">
            <w:pPr>
              <w:pStyle w:val="ColPercentSig3Plus"/>
            </w:pPr>
            <w:r>
              <w:t>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Sig1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1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Sig1Pl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31</w:t>
            </w:r>
          </w:p>
          <w:p w:rsidR="00731FE8" w:rsidRDefault="00731FE8">
            <w:pPr>
              <w:pStyle w:val="ColPercentNotSignificant"/>
            </w:pPr>
            <w:r>
              <w:t>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PARTOUT DANS LE MONDE, SUR TOUS LES CONTINENTS, TROP À ÉNUMÉRER</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292</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23</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39</w:t>
            </w:r>
          </w:p>
          <w:p w:rsidR="00731FE8" w:rsidRDefault="00731FE8">
            <w:pPr>
              <w:pStyle w:val="ColPercentSig4Min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114</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28</w:t>
            </w:r>
          </w:p>
          <w:p w:rsidR="00731FE8" w:rsidRDefault="00731FE8">
            <w:pPr>
              <w:pStyle w:val="ColPercentSig2Plus"/>
            </w:pPr>
            <w:r>
              <w:t>10 %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50</w:t>
            </w:r>
          </w:p>
          <w:p w:rsidR="00731FE8" w:rsidRDefault="00731FE8">
            <w:pPr>
              <w:pStyle w:val="ColPercentSig3Plus"/>
            </w:pPr>
            <w:r>
              <w:t>11 %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35</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159</w:t>
            </w:r>
          </w:p>
          <w:p w:rsidR="00731FE8" w:rsidRDefault="00731FE8">
            <w:pPr>
              <w:pStyle w:val="ColPercentSig2Plus"/>
            </w:pPr>
            <w:r>
              <w:t>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127</w:t>
            </w:r>
          </w:p>
          <w:p w:rsidR="00731FE8" w:rsidRDefault="00731FE8">
            <w:pPr>
              <w:pStyle w:val="ColPercentSig2Minus"/>
            </w:pPr>
            <w:r>
              <w:t>6 %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53</w:t>
            </w:r>
          </w:p>
          <w:p w:rsidR="00731FE8" w:rsidRDefault="00731FE8">
            <w:pPr>
              <w:pStyle w:val="ColPercentSig4Minus"/>
            </w:pPr>
            <w:r>
              <w:t>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58</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51</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71</w:t>
            </w:r>
          </w:p>
          <w:p w:rsidR="00731FE8" w:rsidRDefault="00731FE8">
            <w:pPr>
              <w:pStyle w:val="ColPercentSig3Plus"/>
            </w:pPr>
            <w:r>
              <w:t>10 %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59</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70</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150</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79</w:t>
            </w:r>
          </w:p>
          <w:p w:rsidR="00731FE8" w:rsidRDefault="00731FE8">
            <w:pPr>
              <w:pStyle w:val="ColPercentSig1Plus"/>
            </w:pPr>
            <w:r>
              <w:t>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91</w:t>
            </w:r>
          </w:p>
          <w:p w:rsidR="00731FE8" w:rsidRDefault="00731FE8">
            <w:pPr>
              <w:pStyle w:val="ColPercentSig1Plus"/>
            </w:pPr>
            <w:r>
              <w:t>8 %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122</w:t>
            </w:r>
          </w:p>
          <w:p w:rsidR="00731FE8" w:rsidRDefault="00731FE8">
            <w:pPr>
              <w:pStyle w:val="ColPercentSig3Minus"/>
            </w:pPr>
            <w:r>
              <w:t>6 %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170</w:t>
            </w:r>
          </w:p>
          <w:p w:rsidR="00731FE8" w:rsidRDefault="00731FE8">
            <w:pPr>
              <w:pStyle w:val="ColPercentSig3Plus"/>
            </w:pPr>
            <w:r>
              <w:t>8 %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AUTRE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22</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NE SAIS PAS/NE ME SOUVIENS PAS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122</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24</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43</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37</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82</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49</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27</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75</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43</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64</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58</w:t>
            </w:r>
          </w:p>
          <w:p w:rsidR="00731FE8" w:rsidRDefault="00731FE8">
            <w:pPr>
              <w:pStyle w:val="ColPercentNotSignificant"/>
            </w:pPr>
            <w:r>
              <w:t>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Préfère ne pas répondre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673</w:t>
            </w:r>
          </w:p>
          <w:p w:rsidR="00731FE8" w:rsidRDefault="00731FE8">
            <w:pPr>
              <w:pStyle w:val="ColPercentNotSignificant"/>
            </w:pPr>
            <w:r>
              <w:t>17 %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54</w:t>
            </w:r>
          </w:p>
          <w:p w:rsidR="00731FE8" w:rsidRDefault="00731FE8">
            <w:pPr>
              <w:pStyle w:val="ColPercentNotSignificant"/>
            </w:pPr>
            <w:r>
              <w:t>20 %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140</w:t>
            </w:r>
          </w:p>
          <w:p w:rsidR="00731FE8" w:rsidRDefault="00731FE8">
            <w:pPr>
              <w:pStyle w:val="ColPercentNotSignificant"/>
            </w:pPr>
            <w:r>
              <w:t>16 %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266</w:t>
            </w:r>
          </w:p>
          <w:p w:rsidR="00731FE8" w:rsidRDefault="00731FE8">
            <w:pPr>
              <w:pStyle w:val="ColPercentNotSignificant"/>
            </w:pPr>
            <w:r>
              <w:t>18 %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45</w:t>
            </w:r>
          </w:p>
          <w:p w:rsidR="00731FE8" w:rsidRDefault="00731FE8">
            <w:pPr>
              <w:pStyle w:val="ColPercentNotSignificant"/>
            </w:pPr>
            <w:r>
              <w:t>17 %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75</w:t>
            </w:r>
          </w:p>
          <w:p w:rsidR="00731FE8" w:rsidRDefault="00731FE8">
            <w:pPr>
              <w:pStyle w:val="ColPercentNotSignificant"/>
            </w:pPr>
            <w:r>
              <w:t>16 %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93</w:t>
            </w:r>
          </w:p>
          <w:p w:rsidR="00731FE8" w:rsidRDefault="00731FE8">
            <w:pPr>
              <w:pStyle w:val="ColPercentNotSignificant"/>
            </w:pPr>
            <w:r>
              <w:t>17 %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313</w:t>
            </w:r>
          </w:p>
          <w:p w:rsidR="00731FE8" w:rsidRDefault="00731FE8">
            <w:pPr>
              <w:pStyle w:val="ColPercentNotSignificant"/>
            </w:pPr>
            <w:r>
              <w:t>16 %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345</w:t>
            </w:r>
          </w:p>
          <w:p w:rsidR="00731FE8" w:rsidRDefault="00731FE8">
            <w:pPr>
              <w:pStyle w:val="ColPercentNotSignificant"/>
            </w:pPr>
            <w:r>
              <w:t>18 %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295</w:t>
            </w:r>
          </w:p>
          <w:p w:rsidR="00731FE8" w:rsidRDefault="00731FE8">
            <w:pPr>
              <w:pStyle w:val="ColPercentNotSignificant"/>
            </w:pPr>
            <w:r>
              <w:t>28 %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99</w:t>
            </w:r>
          </w:p>
          <w:p w:rsidR="00731FE8" w:rsidRDefault="00731FE8">
            <w:pPr>
              <w:pStyle w:val="ColPercentNotSignificant"/>
            </w:pPr>
            <w:r>
              <w:t>15 %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93</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86</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100</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122</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361</w:t>
            </w:r>
          </w:p>
          <w:p w:rsidR="00731FE8" w:rsidRDefault="00731FE8">
            <w:pPr>
              <w:pStyle w:val="ColPercentNotSignificant"/>
            </w:pPr>
            <w:r>
              <w:t>17 %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144</w:t>
            </w:r>
          </w:p>
          <w:p w:rsidR="00731FE8" w:rsidRDefault="00731FE8">
            <w:pPr>
              <w:pStyle w:val="ColPercentNotSignificant"/>
            </w:pPr>
            <w:r>
              <w:t>16 %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220</w:t>
            </w:r>
          </w:p>
          <w:p w:rsidR="00731FE8" w:rsidRDefault="00731FE8">
            <w:pPr>
              <w:pStyle w:val="ColPercentNotSignificant"/>
            </w:pPr>
            <w:r>
              <w:t>21 %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299</w:t>
            </w:r>
          </w:p>
          <w:p w:rsidR="00731FE8" w:rsidRDefault="00731FE8">
            <w:pPr>
              <w:pStyle w:val="ColPercentNotSignificant"/>
            </w:pPr>
            <w:r>
              <w:t>15 %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374</w:t>
            </w:r>
          </w:p>
          <w:p w:rsidR="00731FE8" w:rsidRDefault="00731FE8">
            <w:pPr>
              <w:pStyle w:val="ColPercentNotSignificant"/>
            </w:pPr>
            <w:r>
              <w:t>19 %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(90)</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(90)</w:t>
            </w:r>
          </w:p>
        </w:tc>
        <w:tc>
          <w:tcPr>
            <w:tcW w:w="547"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1,55</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5,76</w:t>
            </w:r>
          </w:p>
        </w:tc>
        <w:tc>
          <w:tcPr>
            <w:tcW w:w="547" w:type="dxa"/>
            <w:tcBorders>
              <w:top w:val="single" w:sz="2" w:space="0" w:color="auto"/>
              <w:left w:val="nil"/>
              <w:bottom w:val="single" w:sz="2" w:space="0" w:color="auto"/>
              <w:right w:val="nil"/>
            </w:tcBorders>
          </w:tcPr>
          <w:p w:rsidR="00731FE8" w:rsidRDefault="00731FE8">
            <w:pPr>
              <w:pStyle w:val="Stats"/>
            </w:pPr>
            <w:r>
              <w:t>3,27</w:t>
            </w:r>
          </w:p>
        </w:tc>
        <w:tc>
          <w:tcPr>
            <w:tcW w:w="547" w:type="dxa"/>
            <w:tcBorders>
              <w:top w:val="single" w:sz="2" w:space="0" w:color="auto"/>
              <w:left w:val="nil"/>
              <w:bottom w:val="single" w:sz="2" w:space="0" w:color="auto"/>
              <w:right w:val="nil"/>
            </w:tcBorders>
          </w:tcPr>
          <w:p w:rsidR="00731FE8" w:rsidRDefault="00731FE8">
            <w:pPr>
              <w:pStyle w:val="Stats"/>
            </w:pPr>
            <w:r>
              <w:t>2,51</w:t>
            </w:r>
          </w:p>
        </w:tc>
        <w:tc>
          <w:tcPr>
            <w:tcW w:w="547" w:type="dxa"/>
            <w:tcBorders>
              <w:top w:val="single" w:sz="2" w:space="0" w:color="auto"/>
              <w:left w:val="nil"/>
              <w:bottom w:val="single" w:sz="2" w:space="0" w:color="auto"/>
              <w:right w:val="nil"/>
            </w:tcBorders>
          </w:tcPr>
          <w:p w:rsidR="00731FE8" w:rsidRDefault="00731FE8">
            <w:pPr>
              <w:pStyle w:val="Stats"/>
            </w:pPr>
            <w:r>
              <w:t>5,98</w:t>
            </w:r>
          </w:p>
        </w:tc>
        <w:tc>
          <w:tcPr>
            <w:tcW w:w="547" w:type="dxa"/>
            <w:tcBorders>
              <w:top w:val="single" w:sz="2" w:space="0" w:color="auto"/>
              <w:left w:val="nil"/>
              <w:bottom w:val="single" w:sz="2" w:space="0" w:color="auto"/>
              <w:right w:val="nil"/>
            </w:tcBorders>
          </w:tcPr>
          <w:p w:rsidR="00731FE8" w:rsidRDefault="00731FE8">
            <w:pPr>
              <w:pStyle w:val="Stats"/>
            </w:pPr>
            <w:r>
              <w:t>4,53</w:t>
            </w:r>
          </w:p>
        </w:tc>
        <w:tc>
          <w:tcPr>
            <w:tcW w:w="547" w:type="dxa"/>
            <w:tcBorders>
              <w:top w:val="single" w:sz="2" w:space="0" w:color="auto"/>
              <w:left w:val="nil"/>
              <w:bottom w:val="single" w:sz="2" w:space="0" w:color="auto"/>
              <w:right w:val="nil"/>
            </w:tcBorders>
          </w:tcPr>
          <w:p w:rsidR="00731FE8" w:rsidRDefault="00731FE8">
            <w:pPr>
              <w:pStyle w:val="Stats"/>
            </w:pPr>
            <w:r>
              <w:t>4,21</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2,22</w:t>
            </w:r>
          </w:p>
        </w:tc>
        <w:tc>
          <w:tcPr>
            <w:tcW w:w="547" w:type="dxa"/>
            <w:tcBorders>
              <w:top w:val="single" w:sz="2" w:space="0" w:color="auto"/>
              <w:left w:val="nil"/>
              <w:bottom w:val="single" w:sz="2" w:space="0" w:color="auto"/>
              <w:right w:val="nil"/>
            </w:tcBorders>
          </w:tcPr>
          <w:p w:rsidR="00731FE8" w:rsidRDefault="00731FE8">
            <w:pPr>
              <w:pStyle w:val="Stats"/>
            </w:pPr>
            <w:r>
              <w:t>2,20</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3,00</w:t>
            </w:r>
          </w:p>
        </w:tc>
        <w:tc>
          <w:tcPr>
            <w:tcW w:w="547" w:type="dxa"/>
            <w:tcBorders>
              <w:top w:val="single" w:sz="2" w:space="0" w:color="auto"/>
              <w:left w:val="nil"/>
              <w:bottom w:val="single" w:sz="2" w:space="0" w:color="auto"/>
              <w:right w:val="nil"/>
            </w:tcBorders>
          </w:tcPr>
          <w:p w:rsidR="00731FE8" w:rsidRDefault="00731FE8">
            <w:pPr>
              <w:pStyle w:val="Stats"/>
            </w:pPr>
            <w:r>
              <w:t>3,80</w:t>
            </w:r>
          </w:p>
        </w:tc>
        <w:tc>
          <w:tcPr>
            <w:tcW w:w="547" w:type="dxa"/>
            <w:tcBorders>
              <w:top w:val="single" w:sz="2" w:space="0" w:color="auto"/>
              <w:left w:val="nil"/>
              <w:bottom w:val="single" w:sz="2" w:space="0" w:color="auto"/>
              <w:right w:val="nil"/>
            </w:tcBorders>
          </w:tcPr>
          <w:p w:rsidR="00731FE8" w:rsidRDefault="00731FE8">
            <w:pPr>
              <w:pStyle w:val="Stats"/>
            </w:pPr>
            <w:r>
              <w:t>3,79</w:t>
            </w:r>
          </w:p>
        </w:tc>
        <w:tc>
          <w:tcPr>
            <w:tcW w:w="547" w:type="dxa"/>
            <w:tcBorders>
              <w:top w:val="single" w:sz="2" w:space="0" w:color="auto"/>
              <w:left w:val="nil"/>
              <w:bottom w:val="single" w:sz="2" w:space="0" w:color="auto"/>
              <w:right w:val="nil"/>
            </w:tcBorders>
          </w:tcPr>
          <w:p w:rsidR="00731FE8" w:rsidRDefault="00731FE8">
            <w:pPr>
              <w:pStyle w:val="Stats"/>
            </w:pPr>
            <w:r>
              <w:t>3,63</w:t>
            </w:r>
          </w:p>
        </w:tc>
        <w:tc>
          <w:tcPr>
            <w:tcW w:w="547" w:type="dxa"/>
            <w:tcBorders>
              <w:top w:val="single" w:sz="2" w:space="0" w:color="auto"/>
              <w:left w:val="nil"/>
              <w:bottom w:val="single" w:sz="2" w:space="0" w:color="auto"/>
              <w:right w:val="nil"/>
            </w:tcBorders>
          </w:tcPr>
          <w:p w:rsidR="00731FE8" w:rsidRDefault="00731FE8">
            <w:pPr>
              <w:pStyle w:val="Stats"/>
            </w:pPr>
            <w:r>
              <w:t>3,31</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3,30</w:t>
            </w:r>
          </w:p>
        </w:tc>
        <w:tc>
          <w:tcPr>
            <w:tcW w:w="547" w:type="dxa"/>
            <w:tcBorders>
              <w:top w:val="single" w:sz="2" w:space="0" w:color="auto"/>
              <w:left w:val="nil"/>
              <w:bottom w:val="single" w:sz="2" w:space="0" w:color="auto"/>
              <w:right w:val="nil"/>
            </w:tcBorders>
          </w:tcPr>
          <w:p w:rsidR="00731FE8" w:rsidRDefault="00731FE8">
            <w:pPr>
              <w:pStyle w:val="Stats"/>
            </w:pPr>
            <w:r>
              <w:t>2,13</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3,25</w:t>
            </w:r>
          </w:p>
        </w:tc>
        <w:tc>
          <w:tcPr>
            <w:tcW w:w="547" w:type="dxa"/>
            <w:tcBorders>
              <w:top w:val="single" w:sz="2" w:space="0" w:color="auto"/>
              <w:left w:val="nil"/>
              <w:bottom w:val="single" w:sz="2" w:space="0" w:color="auto"/>
              <w:right w:val="nil"/>
            </w:tcBorders>
          </w:tcPr>
          <w:p w:rsidR="00731FE8" w:rsidRDefault="00731FE8">
            <w:pPr>
              <w:pStyle w:val="Stats"/>
            </w:pPr>
            <w:r>
              <w:t>2,98</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2,19</w:t>
            </w:r>
          </w:p>
        </w:tc>
        <w:tc>
          <w:tcPr>
            <w:tcW w:w="547" w:type="dxa"/>
            <w:tcBorders>
              <w:top w:val="single" w:sz="2" w:space="0" w:color="auto"/>
              <w:left w:val="nil"/>
              <w:bottom w:val="single" w:sz="2" w:space="0" w:color="auto"/>
              <w:right w:val="single" w:sz="2" w:space="0" w:color="auto"/>
            </w:tcBorders>
          </w:tcPr>
          <w:p w:rsidR="00731FE8" w:rsidRDefault="00731FE8">
            <w:pPr>
              <w:pStyle w:val="Stats"/>
            </w:pPr>
            <w:r>
              <w:t>2,19</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tblGrid>
      <w:tr w:rsidR="00731FE8" w:rsidRPr="00731FE8">
        <w:tblPrEx>
          <w:tblCellMar>
            <w:top w:w="0" w:type="dxa"/>
            <w:left w:w="0" w:type="dxa"/>
            <w:bottom w:w="0" w:type="dxa"/>
            <w:right w:w="0" w:type="dxa"/>
          </w:tblCellMar>
        </w:tblPrEx>
        <w:trPr>
          <w:cantSplit/>
          <w:tblHeader/>
        </w:trPr>
        <w:tc>
          <w:tcPr>
            <w:tcW w:w="13336" w:type="dxa"/>
            <w:gridSpan w:val="20"/>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Des Vétérans et des membres des Forces armées canadiennes ont servi dans des pays de partout au monde. Selon ce que vous savez, dans quels pays des militaires canadiens ont-ils servi au fil des ans?</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NormalText"/>
              <w:jc w:val="center"/>
              <w:rPr>
                <w:lang w:val="fr-CA"/>
              </w:rPr>
            </w:pPr>
            <w:r w:rsidRPr="00731FE8">
              <w:rPr>
                <w:lang w:val="fr-CA"/>
              </w:rPr>
              <w:t xml:space="preserve"> </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Né(e) au Canada</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La première langue</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Enfants de 18 ans et moins</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Employé(e)</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Niveau de scolarité</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Revenus annuels</w:t>
            </w:r>
          </w:p>
        </w:tc>
        <w:tc>
          <w:tcPr>
            <w:tcW w:w="2272" w:type="dxa"/>
            <w:gridSpan w:val="4"/>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Connaissent un vétéran</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center"/>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Ang.</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Fr.</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Sec.</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Coll</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Univ</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&lt;60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60 k$-100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Est un vét.</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(fam.)</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(ami)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AliasRow"/>
            </w:pPr>
            <w:r>
              <w:t>Q5</w:t>
            </w:r>
          </w:p>
          <w:p w:rsidR="00731FE8" w:rsidRDefault="00731FE8">
            <w:pPr>
              <w:pStyle w:val="ShortLabelRow"/>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single" w:sz="2" w:space="0" w:color="auto"/>
            </w:tcBorders>
          </w:tcPr>
          <w:p w:rsidR="00731FE8" w:rsidRDefault="00731FE8">
            <w:pPr>
              <w:pStyle w:val="NormalText"/>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3406</w:t>
            </w:r>
          </w:p>
        </w:tc>
        <w:tc>
          <w:tcPr>
            <w:tcW w:w="568" w:type="dxa"/>
            <w:tcBorders>
              <w:top w:val="single" w:sz="2" w:space="0" w:color="auto"/>
              <w:left w:val="nil"/>
              <w:bottom w:val="single" w:sz="2" w:space="0" w:color="auto"/>
              <w:right w:val="nil"/>
            </w:tcBorders>
          </w:tcPr>
          <w:p w:rsidR="00731FE8" w:rsidRDefault="00731FE8">
            <w:pPr>
              <w:pStyle w:val="Frequency"/>
            </w:pPr>
            <w:r>
              <w:t>594</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2903</w:t>
            </w:r>
          </w:p>
        </w:tc>
        <w:tc>
          <w:tcPr>
            <w:tcW w:w="568" w:type="dxa"/>
            <w:tcBorders>
              <w:top w:val="single" w:sz="2" w:space="0" w:color="auto"/>
              <w:left w:val="nil"/>
              <w:bottom w:val="single" w:sz="2" w:space="0" w:color="auto"/>
              <w:right w:val="nil"/>
            </w:tcBorders>
          </w:tcPr>
          <w:p w:rsidR="00731FE8" w:rsidRDefault="00731FE8">
            <w:pPr>
              <w:pStyle w:val="Frequency"/>
            </w:pPr>
            <w:r>
              <w:t>869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1038</w:t>
            </w:r>
          </w:p>
        </w:tc>
        <w:tc>
          <w:tcPr>
            <w:tcW w:w="568" w:type="dxa"/>
            <w:tcBorders>
              <w:top w:val="single" w:sz="2" w:space="0" w:color="auto"/>
              <w:left w:val="nil"/>
              <w:bottom w:val="single" w:sz="2" w:space="0" w:color="auto"/>
              <w:right w:val="nil"/>
            </w:tcBorders>
          </w:tcPr>
          <w:p w:rsidR="00731FE8" w:rsidRDefault="00731FE8">
            <w:pPr>
              <w:pStyle w:val="Frequency"/>
            </w:pPr>
            <w:r>
              <w:t>2927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2309</w:t>
            </w:r>
          </w:p>
        </w:tc>
        <w:tc>
          <w:tcPr>
            <w:tcW w:w="568" w:type="dxa"/>
            <w:tcBorders>
              <w:top w:val="single" w:sz="2" w:space="0" w:color="auto"/>
              <w:left w:val="nil"/>
              <w:bottom w:val="single" w:sz="2" w:space="0" w:color="auto"/>
              <w:right w:val="nil"/>
            </w:tcBorders>
          </w:tcPr>
          <w:p w:rsidR="00731FE8" w:rsidRDefault="00731FE8">
            <w:pPr>
              <w:pStyle w:val="Frequency"/>
            </w:pPr>
            <w:r>
              <w:t>1645</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867</w:t>
            </w:r>
          </w:p>
        </w:tc>
        <w:tc>
          <w:tcPr>
            <w:tcW w:w="568" w:type="dxa"/>
            <w:tcBorders>
              <w:top w:val="single" w:sz="2" w:space="0" w:color="auto"/>
              <w:left w:val="nil"/>
              <w:bottom w:val="single" w:sz="2" w:space="0" w:color="auto"/>
              <w:right w:val="nil"/>
            </w:tcBorders>
          </w:tcPr>
          <w:p w:rsidR="00731FE8" w:rsidRDefault="00731FE8">
            <w:pPr>
              <w:pStyle w:val="Frequency"/>
            </w:pPr>
            <w:r>
              <w:t>1424</w:t>
            </w:r>
          </w:p>
        </w:tc>
        <w:tc>
          <w:tcPr>
            <w:tcW w:w="568" w:type="dxa"/>
            <w:tcBorders>
              <w:top w:val="single" w:sz="2" w:space="0" w:color="auto"/>
              <w:left w:val="nil"/>
              <w:bottom w:val="single" w:sz="2" w:space="0" w:color="auto"/>
              <w:right w:val="nil"/>
            </w:tcBorders>
          </w:tcPr>
          <w:p w:rsidR="00731FE8" w:rsidRDefault="00731FE8">
            <w:pPr>
              <w:pStyle w:val="Frequency"/>
            </w:pPr>
            <w:r>
              <w:t>1670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1132</w:t>
            </w:r>
          </w:p>
        </w:tc>
        <w:tc>
          <w:tcPr>
            <w:tcW w:w="568" w:type="dxa"/>
            <w:tcBorders>
              <w:top w:val="single" w:sz="2" w:space="0" w:color="auto"/>
              <w:left w:val="nil"/>
              <w:bottom w:val="single" w:sz="2" w:space="0" w:color="auto"/>
              <w:right w:val="nil"/>
            </w:tcBorders>
          </w:tcPr>
          <w:p w:rsidR="00731FE8" w:rsidRDefault="00731FE8">
            <w:pPr>
              <w:pStyle w:val="Frequency"/>
            </w:pPr>
            <w:r>
              <w:t>1008</w:t>
            </w:r>
          </w:p>
        </w:tc>
        <w:tc>
          <w:tcPr>
            <w:tcW w:w="568" w:type="dxa"/>
            <w:tcBorders>
              <w:top w:val="single" w:sz="2" w:space="0" w:color="auto"/>
              <w:left w:val="nil"/>
              <w:bottom w:val="single" w:sz="2" w:space="0" w:color="auto"/>
              <w:right w:val="nil"/>
            </w:tcBorders>
          </w:tcPr>
          <w:p w:rsidR="00731FE8" w:rsidRDefault="00731FE8">
            <w:pPr>
              <w:pStyle w:val="Frequency"/>
            </w:pPr>
            <w:r>
              <w:t>1297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99</w:t>
            </w:r>
          </w:p>
        </w:tc>
        <w:tc>
          <w:tcPr>
            <w:tcW w:w="568" w:type="dxa"/>
            <w:tcBorders>
              <w:top w:val="single" w:sz="2" w:space="0" w:color="auto"/>
              <w:left w:val="nil"/>
              <w:bottom w:val="single" w:sz="2" w:space="0" w:color="auto"/>
              <w:right w:val="nil"/>
            </w:tcBorders>
          </w:tcPr>
          <w:p w:rsidR="00731FE8" w:rsidRDefault="00731FE8">
            <w:pPr>
              <w:pStyle w:val="Frequency"/>
            </w:pPr>
            <w:r>
              <w:t>1026</w:t>
            </w:r>
          </w:p>
        </w:tc>
        <w:tc>
          <w:tcPr>
            <w:tcW w:w="568" w:type="dxa"/>
            <w:tcBorders>
              <w:top w:val="single" w:sz="2" w:space="0" w:color="auto"/>
              <w:left w:val="nil"/>
              <w:bottom w:val="single" w:sz="2" w:space="0" w:color="auto"/>
              <w:right w:val="nil"/>
            </w:tcBorders>
          </w:tcPr>
          <w:p w:rsidR="00731FE8" w:rsidRDefault="00731FE8">
            <w:pPr>
              <w:pStyle w:val="Frequency"/>
            </w:pPr>
            <w:r>
              <w:t>687</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2114</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3409</w:t>
            </w:r>
          </w:p>
        </w:tc>
        <w:tc>
          <w:tcPr>
            <w:tcW w:w="568" w:type="dxa"/>
            <w:tcBorders>
              <w:top w:val="single" w:sz="2" w:space="0" w:color="auto"/>
              <w:left w:val="nil"/>
              <w:bottom w:val="single" w:sz="2" w:space="0" w:color="auto"/>
              <w:right w:val="nil"/>
            </w:tcBorders>
          </w:tcPr>
          <w:p w:rsidR="00731FE8" w:rsidRDefault="00731FE8">
            <w:pPr>
              <w:pStyle w:val="Frequency"/>
            </w:pPr>
            <w:r>
              <w:t>591</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2931</w:t>
            </w:r>
          </w:p>
        </w:tc>
        <w:tc>
          <w:tcPr>
            <w:tcW w:w="568" w:type="dxa"/>
            <w:tcBorders>
              <w:top w:val="single" w:sz="2" w:space="0" w:color="auto"/>
              <w:left w:val="nil"/>
              <w:bottom w:val="single" w:sz="2" w:space="0" w:color="auto"/>
              <w:right w:val="nil"/>
            </w:tcBorders>
          </w:tcPr>
          <w:p w:rsidR="00731FE8" w:rsidRDefault="00731FE8">
            <w:pPr>
              <w:pStyle w:val="Frequency"/>
            </w:pPr>
            <w:r>
              <w:t>842</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1018</w:t>
            </w:r>
          </w:p>
        </w:tc>
        <w:tc>
          <w:tcPr>
            <w:tcW w:w="568" w:type="dxa"/>
            <w:tcBorders>
              <w:top w:val="single" w:sz="2" w:space="0" w:color="auto"/>
              <w:left w:val="nil"/>
              <w:bottom w:val="single" w:sz="2" w:space="0" w:color="auto"/>
              <w:right w:val="nil"/>
            </w:tcBorders>
          </w:tcPr>
          <w:p w:rsidR="00731FE8" w:rsidRDefault="00731FE8">
            <w:pPr>
              <w:pStyle w:val="Frequency"/>
            </w:pPr>
            <w:r>
              <w:t>2947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2281</w:t>
            </w:r>
          </w:p>
        </w:tc>
        <w:tc>
          <w:tcPr>
            <w:tcW w:w="568" w:type="dxa"/>
            <w:tcBorders>
              <w:top w:val="single" w:sz="2" w:space="0" w:color="auto"/>
              <w:left w:val="nil"/>
              <w:bottom w:val="single" w:sz="2" w:space="0" w:color="auto"/>
              <w:right w:val="nil"/>
            </w:tcBorders>
          </w:tcPr>
          <w:p w:rsidR="00731FE8" w:rsidRDefault="00731FE8">
            <w:pPr>
              <w:pStyle w:val="Frequency"/>
            </w:pPr>
            <w:r>
              <w:t>1674</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882</w:t>
            </w:r>
          </w:p>
        </w:tc>
        <w:tc>
          <w:tcPr>
            <w:tcW w:w="568" w:type="dxa"/>
            <w:tcBorders>
              <w:top w:val="single" w:sz="2" w:space="0" w:color="auto"/>
              <w:left w:val="nil"/>
              <w:bottom w:val="single" w:sz="2" w:space="0" w:color="auto"/>
              <w:right w:val="nil"/>
            </w:tcBorders>
          </w:tcPr>
          <w:p w:rsidR="00731FE8" w:rsidRDefault="00731FE8">
            <w:pPr>
              <w:pStyle w:val="Frequency"/>
            </w:pPr>
            <w:r>
              <w:t>1431</w:t>
            </w:r>
          </w:p>
        </w:tc>
        <w:tc>
          <w:tcPr>
            <w:tcW w:w="568" w:type="dxa"/>
            <w:tcBorders>
              <w:top w:val="single" w:sz="2" w:space="0" w:color="auto"/>
              <w:left w:val="nil"/>
              <w:bottom w:val="single" w:sz="2" w:space="0" w:color="auto"/>
              <w:right w:val="nil"/>
            </w:tcBorders>
          </w:tcPr>
          <w:p w:rsidR="00731FE8" w:rsidRDefault="00731FE8">
            <w:pPr>
              <w:pStyle w:val="Frequency"/>
            </w:pPr>
            <w:r>
              <w:t>1648</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1132</w:t>
            </w:r>
          </w:p>
        </w:tc>
        <w:tc>
          <w:tcPr>
            <w:tcW w:w="568" w:type="dxa"/>
            <w:tcBorders>
              <w:top w:val="single" w:sz="2" w:space="0" w:color="auto"/>
              <w:left w:val="nil"/>
              <w:bottom w:val="single" w:sz="2" w:space="0" w:color="auto"/>
              <w:right w:val="nil"/>
            </w:tcBorders>
          </w:tcPr>
          <w:p w:rsidR="00731FE8" w:rsidRDefault="00731FE8">
            <w:pPr>
              <w:pStyle w:val="Frequency"/>
            </w:pPr>
            <w:r>
              <w:t>1010</w:t>
            </w:r>
          </w:p>
        </w:tc>
        <w:tc>
          <w:tcPr>
            <w:tcW w:w="568" w:type="dxa"/>
            <w:tcBorders>
              <w:top w:val="single" w:sz="2" w:space="0" w:color="auto"/>
              <w:left w:val="nil"/>
              <w:bottom w:val="single" w:sz="2" w:space="0" w:color="auto"/>
              <w:right w:val="nil"/>
            </w:tcBorders>
          </w:tcPr>
          <w:p w:rsidR="00731FE8" w:rsidRDefault="00731FE8">
            <w:pPr>
              <w:pStyle w:val="Frequency"/>
            </w:pPr>
            <w:r>
              <w:t>1289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104</w:t>
            </w:r>
          </w:p>
        </w:tc>
        <w:tc>
          <w:tcPr>
            <w:tcW w:w="568" w:type="dxa"/>
            <w:tcBorders>
              <w:top w:val="single" w:sz="2" w:space="0" w:color="auto"/>
              <w:left w:val="nil"/>
              <w:bottom w:val="single" w:sz="2" w:space="0" w:color="auto"/>
              <w:right w:val="nil"/>
            </w:tcBorders>
          </w:tcPr>
          <w:p w:rsidR="00731FE8" w:rsidRDefault="00731FE8">
            <w:pPr>
              <w:pStyle w:val="Frequency"/>
            </w:pPr>
            <w:r>
              <w:t>1041</w:t>
            </w:r>
          </w:p>
        </w:tc>
        <w:tc>
          <w:tcPr>
            <w:tcW w:w="568" w:type="dxa"/>
            <w:tcBorders>
              <w:top w:val="single" w:sz="2" w:space="0" w:color="auto"/>
              <w:left w:val="nil"/>
              <w:bottom w:val="single" w:sz="2" w:space="0" w:color="auto"/>
              <w:right w:val="nil"/>
            </w:tcBorders>
          </w:tcPr>
          <w:p w:rsidR="00731FE8" w:rsidRDefault="00731FE8">
            <w:pPr>
              <w:pStyle w:val="Frequency"/>
            </w:pPr>
            <w:r>
              <w:t>692</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2088</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ASIE OCCIDENTALE OU MOYEN-ORIENT (AFGHANISTAN, IRAQ, IRAN, KOWEÏT, ARABIE SAOUDITE)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2153</w:t>
            </w:r>
          </w:p>
          <w:p w:rsidR="00731FE8" w:rsidRDefault="00731FE8">
            <w:pPr>
              <w:pStyle w:val="ColPercentNotSignificant"/>
            </w:pPr>
            <w:r>
              <w:t>54 %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1837</w:t>
            </w:r>
          </w:p>
          <w:p w:rsidR="00731FE8" w:rsidRDefault="00731FE8">
            <w:pPr>
              <w:pStyle w:val="ColPercentNotSignificant"/>
            </w:pPr>
            <w:r>
              <w:t>54 %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316</w:t>
            </w:r>
          </w:p>
          <w:p w:rsidR="00731FE8" w:rsidRDefault="00731FE8">
            <w:pPr>
              <w:pStyle w:val="ColPercentNotSignificant"/>
            </w:pPr>
            <w:r>
              <w:t>53 %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1540</w:t>
            </w:r>
          </w:p>
          <w:p w:rsidR="00731FE8" w:rsidRDefault="00731FE8">
            <w:pPr>
              <w:pStyle w:val="ColPercentSig3Minus"/>
            </w:pPr>
            <w:r>
              <w:t>52 %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493</w:t>
            </w:r>
          </w:p>
          <w:p w:rsidR="00731FE8" w:rsidRDefault="00731FE8">
            <w:pPr>
              <w:pStyle w:val="ColPercentSig3Plus"/>
            </w:pPr>
            <w:r>
              <w:t>58 %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561</w:t>
            </w:r>
          </w:p>
          <w:p w:rsidR="00731FE8" w:rsidRDefault="00731FE8">
            <w:pPr>
              <w:pStyle w:val="ColPercentNotSignificant"/>
            </w:pPr>
            <w:r>
              <w:t>55 %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1580</w:t>
            </w:r>
          </w:p>
          <w:p w:rsidR="00731FE8" w:rsidRDefault="00731FE8">
            <w:pPr>
              <w:pStyle w:val="ColPercentNotSignificant"/>
            </w:pPr>
            <w:r>
              <w:t>54 %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1273</w:t>
            </w:r>
          </w:p>
          <w:p w:rsidR="00731FE8" w:rsidRDefault="00731FE8">
            <w:pPr>
              <w:pStyle w:val="ColPercentSig3Plus"/>
            </w:pPr>
            <w:r>
              <w:t>56 %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863</w:t>
            </w:r>
          </w:p>
          <w:p w:rsidR="00731FE8" w:rsidRDefault="00731FE8">
            <w:pPr>
              <w:pStyle w:val="ColPercentSig2Minus"/>
            </w:pPr>
            <w:r>
              <w:t>52 %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415</w:t>
            </w:r>
          </w:p>
          <w:p w:rsidR="00731FE8" w:rsidRDefault="00731FE8">
            <w:pPr>
              <w:pStyle w:val="ColPercentSig4Minus"/>
            </w:pPr>
            <w:r>
              <w:t>47 %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729</w:t>
            </w:r>
          </w:p>
          <w:p w:rsidR="00731FE8" w:rsidRDefault="00731FE8">
            <w:pPr>
              <w:pStyle w:val="ColPercentSig3Minus"/>
            </w:pPr>
            <w:r>
              <w:t>51 %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996</w:t>
            </w:r>
          </w:p>
          <w:p w:rsidR="00731FE8" w:rsidRDefault="00731FE8">
            <w:pPr>
              <w:pStyle w:val="ColPercentSig4Plus"/>
            </w:pPr>
            <w:r>
              <w:t>60 %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537</w:t>
            </w:r>
          </w:p>
          <w:p w:rsidR="00731FE8" w:rsidRDefault="00731FE8">
            <w:pPr>
              <w:pStyle w:val="ColPercentSig4Minus"/>
            </w:pPr>
            <w:r>
              <w:t>47 %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558</w:t>
            </w:r>
          </w:p>
          <w:p w:rsidR="00731FE8" w:rsidRDefault="00731FE8">
            <w:pPr>
              <w:pStyle w:val="ColPercentNotSignificant"/>
            </w:pPr>
            <w:r>
              <w:t>55 %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793</w:t>
            </w:r>
          </w:p>
          <w:p w:rsidR="00731FE8" w:rsidRDefault="00731FE8">
            <w:pPr>
              <w:pStyle w:val="ColPercentSig4Plus"/>
            </w:pPr>
            <w:r>
              <w:t>62 %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59</w:t>
            </w:r>
          </w:p>
          <w:p w:rsidR="00731FE8" w:rsidRDefault="00731FE8">
            <w:pPr>
              <w:pStyle w:val="ColPercentNotSignificant"/>
            </w:pPr>
            <w:r>
              <w:t>57 %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586</w:t>
            </w:r>
          </w:p>
          <w:p w:rsidR="00731FE8" w:rsidRDefault="00731FE8">
            <w:pPr>
              <w:pStyle w:val="ColPercentSig1Plus"/>
            </w:pPr>
            <w:r>
              <w:t>56 %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409</w:t>
            </w:r>
          </w:p>
          <w:p w:rsidR="00731FE8" w:rsidRDefault="00731FE8">
            <w:pPr>
              <w:pStyle w:val="ColPercentSig3Plus"/>
            </w:pPr>
            <w:r>
              <w:t>59 %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1076</w:t>
            </w:r>
          </w:p>
          <w:p w:rsidR="00731FE8" w:rsidRDefault="00731FE8">
            <w:pPr>
              <w:pStyle w:val="ColPercentSig3Minus"/>
            </w:pPr>
            <w:r>
              <w:t>51 %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AFRIQUE DU NORD, AFRIQUE DU NORD-EST, AFRIQUE DE L’OUEST (TUNISIE, MALTE, NIGER, MALI, ALGÉRIE, SÉNÉGAL, LIBYE, BURKINA FASO, SOUDAN)</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449</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382</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67</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355</w:t>
            </w:r>
          </w:p>
          <w:p w:rsidR="00731FE8" w:rsidRDefault="00731FE8">
            <w:pPr>
              <w:pStyle w:val="ColPercentSig3Plus"/>
            </w:pPr>
            <w:r>
              <w:t>12 %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63</w:t>
            </w:r>
          </w:p>
          <w:p w:rsidR="00731FE8" w:rsidRDefault="00731FE8">
            <w:pPr>
              <w:pStyle w:val="ColPercentSig4Minus"/>
            </w:pPr>
            <w:r>
              <w:t>7 %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106</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340</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254</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192</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68</w:t>
            </w:r>
          </w:p>
          <w:p w:rsidR="00731FE8" w:rsidRDefault="00731FE8">
            <w:pPr>
              <w:pStyle w:val="ColPercentSig4Minus"/>
            </w:pPr>
            <w:r>
              <w:t>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130</w:t>
            </w:r>
          </w:p>
          <w:p w:rsidR="00731FE8" w:rsidRDefault="00731FE8">
            <w:pPr>
              <w:pStyle w:val="ColPercentSig3Minus"/>
            </w:pPr>
            <w:r>
              <w:t>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249</w:t>
            </w:r>
          </w:p>
          <w:p w:rsidR="00731FE8" w:rsidRDefault="00731FE8">
            <w:pPr>
              <w:pStyle w:val="ColPercentSig4Plus"/>
            </w:pPr>
            <w:r>
              <w:t>15 %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95</w:t>
            </w:r>
          </w:p>
          <w:p w:rsidR="00731FE8" w:rsidRDefault="00731FE8">
            <w:pPr>
              <w:pStyle w:val="ColPercentSig4Minus"/>
            </w:pPr>
            <w:r>
              <w:t>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113</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172</w:t>
            </w:r>
          </w:p>
          <w:p w:rsidR="00731FE8" w:rsidRDefault="00731FE8">
            <w:pPr>
              <w:pStyle w:val="ColPercentSig3Plus"/>
            </w:pPr>
            <w:r>
              <w:t>13 %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26</w:t>
            </w:r>
          </w:p>
          <w:p w:rsidR="00731FE8" w:rsidRDefault="00731FE8">
            <w:pPr>
              <w:pStyle w:val="ColPercentSig4Plus"/>
            </w:pPr>
            <w:r>
              <w:t>25 %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139</w:t>
            </w:r>
          </w:p>
          <w:p w:rsidR="00731FE8" w:rsidRDefault="00731FE8">
            <w:pPr>
              <w:pStyle w:val="ColPercentSig3Plus"/>
            </w:pPr>
            <w:r>
              <w:t>13 %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100</w:t>
            </w:r>
          </w:p>
          <w:p w:rsidR="00731FE8" w:rsidRDefault="00731FE8">
            <w:pPr>
              <w:pStyle w:val="ColPercentSig3Plus"/>
            </w:pPr>
            <w:r>
              <w:t>14 %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180</w:t>
            </w:r>
          </w:p>
          <w:p w:rsidR="00731FE8" w:rsidRDefault="00731FE8">
            <w:pPr>
              <w:pStyle w:val="ColPercentSig4Minus"/>
            </w:pPr>
            <w:r>
              <w:t>9 %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EUROPE DE L’OUEST, Y COMPRIS LA PREMIÈRE GUERRE MONDIALE ET LA SECONDE GUERRE MONDIALE (ALLEMAGNE, FRANCE, BELGIQUE, GRANDE-BRETAGNE)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1627</w:t>
            </w:r>
          </w:p>
          <w:p w:rsidR="00731FE8" w:rsidRDefault="00731FE8">
            <w:pPr>
              <w:pStyle w:val="ColPercentNotSignificant"/>
            </w:pPr>
            <w:r>
              <w:t>40 %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1409</w:t>
            </w:r>
          </w:p>
          <w:p w:rsidR="00731FE8" w:rsidRDefault="00731FE8">
            <w:pPr>
              <w:pStyle w:val="ColPercentSig2Plus"/>
            </w:pPr>
            <w:r>
              <w:t>41 %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218</w:t>
            </w:r>
          </w:p>
          <w:p w:rsidR="00731FE8" w:rsidRDefault="00731FE8">
            <w:pPr>
              <w:pStyle w:val="ColPercentSig2Minus"/>
            </w:pPr>
            <w:r>
              <w:t>37 %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1204</w:t>
            </w:r>
          </w:p>
          <w:p w:rsidR="00731FE8" w:rsidRDefault="00731FE8">
            <w:pPr>
              <w:pStyle w:val="ColPercentNotSignificant"/>
            </w:pPr>
            <w:r>
              <w:t>41 %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342</w:t>
            </w:r>
          </w:p>
          <w:p w:rsidR="00731FE8" w:rsidRDefault="00731FE8">
            <w:pPr>
              <w:pStyle w:val="ColPercentNotSignificant"/>
            </w:pPr>
            <w:r>
              <w:t>40 %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385</w:t>
            </w:r>
          </w:p>
          <w:p w:rsidR="00731FE8" w:rsidRDefault="00731FE8">
            <w:pPr>
              <w:pStyle w:val="ColPercentSig2Minus"/>
            </w:pPr>
            <w:r>
              <w:t>38 %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1236</w:t>
            </w:r>
          </w:p>
          <w:p w:rsidR="00731FE8" w:rsidRDefault="00731FE8">
            <w:pPr>
              <w:pStyle w:val="ColPercentSig3Plus"/>
            </w:pPr>
            <w:r>
              <w:t>42 %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909</w:t>
            </w:r>
          </w:p>
          <w:p w:rsidR="00731FE8" w:rsidRDefault="00731FE8">
            <w:pPr>
              <w:pStyle w:val="ColPercentNotSignificant"/>
            </w:pPr>
            <w:r>
              <w:t>40 %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704</w:t>
            </w:r>
          </w:p>
          <w:p w:rsidR="00731FE8" w:rsidRDefault="00731FE8">
            <w:pPr>
              <w:pStyle w:val="ColPercentNotSignificant"/>
            </w:pPr>
            <w:r>
              <w:t>42 %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313</w:t>
            </w:r>
          </w:p>
          <w:p w:rsidR="00731FE8" w:rsidRDefault="00731FE8">
            <w:pPr>
              <w:pStyle w:val="ColPercentSig4Minus"/>
            </w:pPr>
            <w:r>
              <w:t>35 %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557</w:t>
            </w:r>
          </w:p>
          <w:p w:rsidR="00731FE8" w:rsidRDefault="00731FE8">
            <w:pPr>
              <w:pStyle w:val="ColPercentSig1Minus"/>
            </w:pPr>
            <w:r>
              <w:t>39 %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748</w:t>
            </w:r>
          </w:p>
          <w:p w:rsidR="00731FE8" w:rsidRDefault="00731FE8">
            <w:pPr>
              <w:pStyle w:val="ColPercentSig4Plus"/>
            </w:pPr>
            <w:r>
              <w:t>45 %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431</w:t>
            </w:r>
          </w:p>
          <w:p w:rsidR="00731FE8" w:rsidRDefault="00731FE8">
            <w:pPr>
              <w:pStyle w:val="ColPercentSig2Minus"/>
            </w:pPr>
            <w:r>
              <w:t>38 %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415</w:t>
            </w:r>
          </w:p>
          <w:p w:rsidR="00731FE8" w:rsidRDefault="00731FE8">
            <w:pPr>
              <w:pStyle w:val="ColPercentNotSignificant"/>
            </w:pPr>
            <w:r>
              <w:t>41 %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584</w:t>
            </w:r>
          </w:p>
          <w:p w:rsidR="00731FE8" w:rsidRDefault="00731FE8">
            <w:pPr>
              <w:pStyle w:val="ColPercentSig4Plus"/>
            </w:pPr>
            <w:r>
              <w:t>45 %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39</w:t>
            </w:r>
          </w:p>
          <w:p w:rsidR="00731FE8" w:rsidRDefault="00731FE8">
            <w:pPr>
              <w:pStyle w:val="ColPercentNotSignificant"/>
            </w:pPr>
            <w:r>
              <w:t>37 %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476</w:t>
            </w:r>
          </w:p>
          <w:p w:rsidR="00731FE8" w:rsidRDefault="00731FE8">
            <w:pPr>
              <w:pStyle w:val="ColPercentSig4Plus"/>
            </w:pPr>
            <w:r>
              <w:t>46 %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325</w:t>
            </w:r>
          </w:p>
          <w:p w:rsidR="00731FE8" w:rsidRDefault="00731FE8">
            <w:pPr>
              <w:pStyle w:val="ColPercentSig4Plus"/>
            </w:pPr>
            <w:r>
              <w:t>47 %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773</w:t>
            </w:r>
          </w:p>
          <w:p w:rsidR="00731FE8" w:rsidRDefault="00731FE8">
            <w:pPr>
              <w:pStyle w:val="ColPercentSig4Minus"/>
            </w:pPr>
            <w:r>
              <w:t>37 %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ASIE DU SUD-EST OU ASIE DE L’EST (CORÉE, VIETNAM, JAPON, CHINE, PHILIPPINES, HONG KONG, MYANMAR, TIMOR ORIENTAL)</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1190</w:t>
            </w:r>
          </w:p>
          <w:p w:rsidR="00731FE8" w:rsidRDefault="00731FE8">
            <w:pPr>
              <w:pStyle w:val="ColPercentNotSignificant"/>
            </w:pPr>
            <w:r>
              <w:t>29 %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1053</w:t>
            </w:r>
          </w:p>
          <w:p w:rsidR="00731FE8" w:rsidRDefault="00731FE8">
            <w:pPr>
              <w:pStyle w:val="ColPercentSig4Plus"/>
            </w:pPr>
            <w:r>
              <w:t>31 %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137</w:t>
            </w:r>
          </w:p>
          <w:p w:rsidR="00731FE8" w:rsidRDefault="00731FE8">
            <w:pPr>
              <w:pStyle w:val="ColPercentSig4Minus"/>
            </w:pPr>
            <w:r>
              <w:t>23 %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899</w:t>
            </w:r>
          </w:p>
          <w:p w:rsidR="00731FE8" w:rsidRDefault="00731FE8">
            <w:pPr>
              <w:pStyle w:val="ColPercentSig2Plus"/>
            </w:pPr>
            <w:r>
              <w:t>30 %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235</w:t>
            </w:r>
          </w:p>
          <w:p w:rsidR="00731FE8" w:rsidRDefault="00731FE8">
            <w:pPr>
              <w:pStyle w:val="ColPercentNotSignificant"/>
            </w:pPr>
            <w:r>
              <w:t>28 %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288</w:t>
            </w:r>
          </w:p>
          <w:p w:rsidR="00731FE8" w:rsidRDefault="00731FE8">
            <w:pPr>
              <w:pStyle w:val="ColPercentNotSignificant"/>
            </w:pPr>
            <w:r>
              <w:t>28 %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897</w:t>
            </w:r>
          </w:p>
          <w:p w:rsidR="00731FE8" w:rsidRDefault="00731FE8">
            <w:pPr>
              <w:pStyle w:val="ColPercentNotSignificant"/>
            </w:pPr>
            <w:r>
              <w:t>30 %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651</w:t>
            </w:r>
          </w:p>
          <w:p w:rsidR="00731FE8" w:rsidRDefault="00731FE8">
            <w:pPr>
              <w:pStyle w:val="ColPercentSig1Minus"/>
            </w:pPr>
            <w:r>
              <w:t>28 %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529</w:t>
            </w:r>
          </w:p>
          <w:p w:rsidR="00731FE8" w:rsidRDefault="00731FE8">
            <w:pPr>
              <w:pStyle w:val="ColPercentSig2Plus"/>
            </w:pPr>
            <w:r>
              <w:t>31 %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235</w:t>
            </w:r>
          </w:p>
          <w:p w:rsidR="00731FE8" w:rsidRDefault="00731FE8">
            <w:pPr>
              <w:pStyle w:val="ColPercentSig2Minus"/>
            </w:pPr>
            <w:r>
              <w:t>26 %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405</w:t>
            </w:r>
          </w:p>
          <w:p w:rsidR="00731FE8" w:rsidRDefault="00731FE8">
            <w:pPr>
              <w:pStyle w:val="ColPercentNotSignificant"/>
            </w:pPr>
            <w:r>
              <w:t>28 %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541</w:t>
            </w:r>
          </w:p>
          <w:p w:rsidR="00731FE8" w:rsidRDefault="00731FE8">
            <w:pPr>
              <w:pStyle w:val="ColPercentSig4Plus"/>
            </w:pPr>
            <w:r>
              <w:t>32 %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322</w:t>
            </w:r>
          </w:p>
          <w:p w:rsidR="00731FE8" w:rsidRDefault="00731FE8">
            <w:pPr>
              <w:pStyle w:val="ColPercentNotSignificant"/>
            </w:pPr>
            <w:r>
              <w:t>28 %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300</w:t>
            </w:r>
          </w:p>
          <w:p w:rsidR="00731FE8" w:rsidRDefault="00731FE8">
            <w:pPr>
              <w:pStyle w:val="ColPercentNotSignificant"/>
            </w:pPr>
            <w:r>
              <w:t>30 %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416</w:t>
            </w:r>
          </w:p>
          <w:p w:rsidR="00731FE8" w:rsidRDefault="00731FE8">
            <w:pPr>
              <w:pStyle w:val="ColPercentSig2Plus"/>
            </w:pPr>
            <w:r>
              <w:t>32 %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31</w:t>
            </w:r>
          </w:p>
          <w:p w:rsidR="00731FE8" w:rsidRDefault="00731FE8">
            <w:pPr>
              <w:pStyle w:val="ColPercentNotSignificant"/>
            </w:pPr>
            <w:r>
              <w:t>30 %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352</w:t>
            </w:r>
          </w:p>
          <w:p w:rsidR="00731FE8" w:rsidRDefault="00731FE8">
            <w:pPr>
              <w:pStyle w:val="ColPercentSig4Plus"/>
            </w:pPr>
            <w:r>
              <w:t>34 %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236</w:t>
            </w:r>
          </w:p>
          <w:p w:rsidR="00731FE8" w:rsidRDefault="00731FE8">
            <w:pPr>
              <w:pStyle w:val="ColPercentSig3Plus"/>
            </w:pPr>
            <w:r>
              <w:t>34 %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559</w:t>
            </w:r>
          </w:p>
          <w:p w:rsidR="00731FE8" w:rsidRDefault="00731FE8">
            <w:pPr>
              <w:pStyle w:val="ColPercentSig4Minus"/>
            </w:pPr>
            <w:r>
              <w:t>26 %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AUTRES PAYS D’EUROPE OCCIDENTALE, EUROPE DU SUD-OUEST, Y COMPRIS LA MÉDITERRANÉE (GRÈCE, ESPAGNE, CHYPRE)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603</w:t>
            </w:r>
          </w:p>
          <w:p w:rsidR="00731FE8" w:rsidRDefault="00731FE8">
            <w:pPr>
              <w:pStyle w:val="ColPercentNotSignificant"/>
            </w:pPr>
            <w:r>
              <w:t>15 %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542</w:t>
            </w:r>
          </w:p>
          <w:p w:rsidR="00731FE8" w:rsidRDefault="00731FE8">
            <w:pPr>
              <w:pStyle w:val="ColPercentSig4Plus"/>
            </w:pPr>
            <w:r>
              <w:t>16 %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61</w:t>
            </w:r>
          </w:p>
          <w:p w:rsidR="00731FE8" w:rsidRDefault="00731FE8">
            <w:pPr>
              <w:pStyle w:val="ColPercentSig4Minus"/>
            </w:pPr>
            <w:r>
              <w:t>10 %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473</w:t>
            </w:r>
          </w:p>
          <w:p w:rsidR="00731FE8" w:rsidRDefault="00731FE8">
            <w:pPr>
              <w:pStyle w:val="ColPercentSig3Plus"/>
            </w:pPr>
            <w:r>
              <w:t>16 %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98</w:t>
            </w:r>
          </w:p>
          <w:p w:rsidR="00731FE8" w:rsidRDefault="00731FE8">
            <w:pPr>
              <w:pStyle w:val="ColPercentSig3Minus"/>
            </w:pPr>
            <w:r>
              <w:t>11 %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131</w:t>
            </w:r>
          </w:p>
          <w:p w:rsidR="00731FE8" w:rsidRDefault="00731FE8">
            <w:pPr>
              <w:pStyle w:val="ColPercentSig2Minus"/>
            </w:pPr>
            <w:r>
              <w:t>13 %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469</w:t>
            </w:r>
          </w:p>
          <w:p w:rsidR="00731FE8" w:rsidRDefault="00731FE8">
            <w:pPr>
              <w:pStyle w:val="ColPercentSig2Plus"/>
            </w:pPr>
            <w:r>
              <w:t>16 %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317</w:t>
            </w:r>
          </w:p>
          <w:p w:rsidR="00731FE8" w:rsidRDefault="00731FE8">
            <w:pPr>
              <w:pStyle w:val="ColPercentSig2Minus"/>
            </w:pPr>
            <w:r>
              <w:t>14 %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282</w:t>
            </w:r>
          </w:p>
          <w:p w:rsidR="00731FE8" w:rsidRDefault="00731FE8">
            <w:pPr>
              <w:pStyle w:val="ColPercentSig3Plus"/>
            </w:pPr>
            <w:r>
              <w:t>17 %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122</w:t>
            </w:r>
          </w:p>
          <w:p w:rsidR="00731FE8" w:rsidRDefault="00731FE8">
            <w:pPr>
              <w:pStyle w:val="ColPercentNotSignificant"/>
            </w:pPr>
            <w:r>
              <w:t>14 %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222</w:t>
            </w:r>
          </w:p>
          <w:p w:rsidR="00731FE8" w:rsidRDefault="00731FE8">
            <w:pPr>
              <w:pStyle w:val="ColPercentNotSignificant"/>
            </w:pPr>
            <w:r>
              <w:t>15 %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257</w:t>
            </w:r>
          </w:p>
          <w:p w:rsidR="00731FE8" w:rsidRDefault="00731FE8">
            <w:pPr>
              <w:pStyle w:val="ColPercentNotSignificant"/>
            </w:pPr>
            <w:r>
              <w:t>15 %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140</w:t>
            </w:r>
          </w:p>
          <w:p w:rsidR="00731FE8" w:rsidRDefault="00731FE8">
            <w:pPr>
              <w:pStyle w:val="ColPercentSig3Minus"/>
            </w:pPr>
            <w:r>
              <w:t>12 %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150</w:t>
            </w:r>
          </w:p>
          <w:p w:rsidR="00731FE8" w:rsidRDefault="00731FE8">
            <w:pPr>
              <w:pStyle w:val="ColPercentNotSignificant"/>
            </w:pPr>
            <w:r>
              <w:t>14 %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230</w:t>
            </w:r>
          </w:p>
          <w:p w:rsidR="00731FE8" w:rsidRDefault="00731FE8">
            <w:pPr>
              <w:pStyle w:val="ColPercentSig4Plus"/>
            </w:pPr>
            <w:r>
              <w:t>18 %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34</w:t>
            </w:r>
          </w:p>
          <w:p w:rsidR="00731FE8" w:rsidRDefault="00731FE8">
            <w:pPr>
              <w:pStyle w:val="ColPercentSig4Plus"/>
            </w:pPr>
            <w:r>
              <w:t>33 %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204</w:t>
            </w:r>
          </w:p>
          <w:p w:rsidR="00731FE8" w:rsidRDefault="00731FE8">
            <w:pPr>
              <w:pStyle w:val="ColPercentSig4Plus"/>
            </w:pPr>
            <w:r>
              <w:t>19 %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128</w:t>
            </w:r>
          </w:p>
          <w:p w:rsidR="00731FE8" w:rsidRDefault="00731FE8">
            <w:pPr>
              <w:pStyle w:val="ColPercentSig3Plus"/>
            </w:pPr>
            <w:r>
              <w:t>18 %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232</w:t>
            </w:r>
          </w:p>
          <w:p w:rsidR="00731FE8" w:rsidRDefault="00731FE8">
            <w:pPr>
              <w:pStyle w:val="ColPercentSig4Minus"/>
            </w:pPr>
            <w:r>
              <w:t>11 %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EUROPE DU SUD-EST, PÉNINSULE DES BALKANS (BOSNIE, KOSOVO, SERBIE, CROATIE, MACÉDOINE, SLOVÉNIE, MONTÉNÉGRO, ALBANIE)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1015</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881</w:t>
            </w:r>
          </w:p>
          <w:p w:rsidR="00731FE8" w:rsidRDefault="00731FE8">
            <w:pPr>
              <w:pStyle w:val="ColPercentSig1Plus"/>
            </w:pPr>
            <w:r>
              <w:t>26 %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134</w:t>
            </w:r>
          </w:p>
          <w:p w:rsidR="00731FE8" w:rsidRDefault="00731FE8">
            <w:pPr>
              <w:pStyle w:val="ColPercentSig1Minus"/>
            </w:pPr>
            <w:r>
              <w:t>22 %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733</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224</w:t>
            </w:r>
          </w:p>
          <w:p w:rsidR="00731FE8" w:rsidRDefault="00731FE8">
            <w:pPr>
              <w:pStyle w:val="ColPercentNotSignificant"/>
            </w:pPr>
            <w:r>
              <w:t>27 %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269</w:t>
            </w:r>
          </w:p>
          <w:p w:rsidR="00731FE8" w:rsidRDefault="00731FE8">
            <w:pPr>
              <w:pStyle w:val="ColPercentNotSignificant"/>
            </w:pPr>
            <w:r>
              <w:t>26 %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740</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619</w:t>
            </w:r>
          </w:p>
          <w:p w:rsidR="00731FE8" w:rsidRDefault="00731FE8">
            <w:pPr>
              <w:pStyle w:val="ColPercentSig3Plus"/>
            </w:pPr>
            <w:r>
              <w:t>27 %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389</w:t>
            </w:r>
          </w:p>
          <w:p w:rsidR="00731FE8" w:rsidRDefault="00731FE8">
            <w:pPr>
              <w:pStyle w:val="ColPercentSig3Minus"/>
            </w:pPr>
            <w:r>
              <w:t>23 %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171</w:t>
            </w:r>
          </w:p>
          <w:p w:rsidR="00731FE8" w:rsidRDefault="00731FE8">
            <w:pPr>
              <w:pStyle w:val="ColPercentSig4Minus"/>
            </w:pPr>
            <w:r>
              <w:t>19 %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337</w:t>
            </w:r>
          </w:p>
          <w:p w:rsidR="00731FE8" w:rsidRDefault="00731FE8">
            <w:pPr>
              <w:pStyle w:val="ColPercentSig2Minus"/>
            </w:pPr>
            <w:r>
              <w:t>23 %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501</w:t>
            </w:r>
          </w:p>
          <w:p w:rsidR="00731FE8" w:rsidRDefault="00731FE8">
            <w:pPr>
              <w:pStyle w:val="ColPercentSig4Plus"/>
            </w:pPr>
            <w:r>
              <w:t>30 %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228</w:t>
            </w:r>
          </w:p>
          <w:p w:rsidR="00731FE8" w:rsidRDefault="00731FE8">
            <w:pPr>
              <w:pStyle w:val="ColPercentSig4Minus"/>
            </w:pPr>
            <w:r>
              <w:t>20 %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250</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407</w:t>
            </w:r>
          </w:p>
          <w:p w:rsidR="00731FE8" w:rsidRDefault="00731FE8">
            <w:pPr>
              <w:pStyle w:val="ColPercentSig4Plus"/>
            </w:pPr>
            <w:r>
              <w:t>32 %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35</w:t>
            </w:r>
          </w:p>
          <w:p w:rsidR="00731FE8" w:rsidRDefault="00731FE8">
            <w:pPr>
              <w:pStyle w:val="ColPercentSig2Plus"/>
            </w:pPr>
            <w:r>
              <w:t>34 %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309</w:t>
            </w:r>
          </w:p>
          <w:p w:rsidR="00731FE8" w:rsidRDefault="00731FE8">
            <w:pPr>
              <w:pStyle w:val="ColPercentSig4Plus"/>
            </w:pPr>
            <w:r>
              <w:t>30 %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216</w:t>
            </w:r>
          </w:p>
          <w:p w:rsidR="00731FE8" w:rsidRDefault="00731FE8">
            <w:pPr>
              <w:pStyle w:val="ColPercentSig4Plus"/>
            </w:pPr>
            <w:r>
              <w:t>31 %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447</w:t>
            </w:r>
          </w:p>
          <w:p w:rsidR="00731FE8" w:rsidRDefault="00731FE8">
            <w:pPr>
              <w:pStyle w:val="ColPercentSig4Minus"/>
            </w:pPr>
            <w:r>
              <w:t>21 %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AFRIQUE DE L’EST OU CENTRALE (RWANDA, SOMALIE, CONGO, ÉTHIOPIE, BURUNDI, KENYA, OUGANDA)</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760</w:t>
            </w:r>
          </w:p>
          <w:p w:rsidR="00731FE8" w:rsidRDefault="00731FE8">
            <w:pPr>
              <w:pStyle w:val="ColPercentNotSignificant"/>
            </w:pPr>
            <w:r>
              <w:t>19 %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663</w:t>
            </w:r>
          </w:p>
          <w:p w:rsidR="00731FE8" w:rsidRDefault="00731FE8">
            <w:pPr>
              <w:pStyle w:val="ColPercentSig1Plus"/>
            </w:pPr>
            <w:r>
              <w:t>19 %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97</w:t>
            </w:r>
          </w:p>
          <w:p w:rsidR="00731FE8" w:rsidRDefault="00731FE8">
            <w:pPr>
              <w:pStyle w:val="ColPercentSig1Minus"/>
            </w:pPr>
            <w:r>
              <w:t>16 %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585</w:t>
            </w:r>
          </w:p>
          <w:p w:rsidR="00731FE8" w:rsidRDefault="00731FE8">
            <w:pPr>
              <w:pStyle w:val="ColPercentSig2Plus"/>
            </w:pPr>
            <w:r>
              <w:t>20 %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148</w:t>
            </w:r>
          </w:p>
          <w:p w:rsidR="00731FE8" w:rsidRDefault="00731FE8">
            <w:pPr>
              <w:pStyle w:val="ColPercentNotSignificant"/>
            </w:pPr>
            <w:r>
              <w:t>18 %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225</w:t>
            </w:r>
          </w:p>
          <w:p w:rsidR="00731FE8" w:rsidRDefault="00731FE8">
            <w:pPr>
              <w:pStyle w:val="ColPercentSig3Plus"/>
            </w:pPr>
            <w:r>
              <w:t>22 %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531</w:t>
            </w:r>
          </w:p>
          <w:p w:rsidR="00731FE8" w:rsidRDefault="00731FE8">
            <w:pPr>
              <w:pStyle w:val="ColPercentSig3Minus"/>
            </w:pPr>
            <w:r>
              <w:t>18 %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476</w:t>
            </w:r>
          </w:p>
          <w:p w:rsidR="00731FE8" w:rsidRDefault="00731FE8">
            <w:pPr>
              <w:pStyle w:val="ColPercentSig4Plus"/>
            </w:pPr>
            <w:r>
              <w:t>21 %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277</w:t>
            </w:r>
          </w:p>
          <w:p w:rsidR="00731FE8" w:rsidRDefault="00731FE8">
            <w:pPr>
              <w:pStyle w:val="ColPercentSig4Minus"/>
            </w:pPr>
            <w:r>
              <w:t>16 %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112</w:t>
            </w:r>
          </w:p>
          <w:p w:rsidR="00731FE8" w:rsidRDefault="00731FE8">
            <w:pPr>
              <w:pStyle w:val="ColPercentSig4Minus"/>
            </w:pPr>
            <w:r>
              <w:t>13 %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234</w:t>
            </w:r>
          </w:p>
          <w:p w:rsidR="00731FE8" w:rsidRDefault="00731FE8">
            <w:pPr>
              <w:pStyle w:val="ColPercentSig3Minus"/>
            </w:pPr>
            <w:r>
              <w:t>16 %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411</w:t>
            </w:r>
          </w:p>
          <w:p w:rsidR="00731FE8" w:rsidRDefault="00731FE8">
            <w:pPr>
              <w:pStyle w:val="ColPercentSig4Plus"/>
            </w:pPr>
            <w:r>
              <w:t>25 %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162</w:t>
            </w:r>
          </w:p>
          <w:p w:rsidR="00731FE8" w:rsidRDefault="00731FE8">
            <w:pPr>
              <w:pStyle w:val="ColPercentSig4Minus"/>
            </w:pPr>
            <w:r>
              <w:t>14 %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187</w:t>
            </w:r>
          </w:p>
          <w:p w:rsidR="00731FE8" w:rsidRDefault="00731FE8">
            <w:pPr>
              <w:pStyle w:val="ColPercentNotSignificant"/>
            </w:pPr>
            <w:r>
              <w:t>18 %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317</w:t>
            </w:r>
          </w:p>
          <w:p w:rsidR="00731FE8" w:rsidRDefault="00731FE8">
            <w:pPr>
              <w:pStyle w:val="ColPercentSig4Plus"/>
            </w:pPr>
            <w:r>
              <w:t>25 %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30</w:t>
            </w:r>
          </w:p>
          <w:p w:rsidR="00731FE8" w:rsidRDefault="00731FE8">
            <w:pPr>
              <w:pStyle w:val="ColPercentSig2Plus"/>
            </w:pPr>
            <w:r>
              <w:t>29 %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216</w:t>
            </w:r>
          </w:p>
          <w:p w:rsidR="00731FE8" w:rsidRDefault="00731FE8">
            <w:pPr>
              <w:pStyle w:val="ColPercentSig1Plus"/>
            </w:pPr>
            <w:r>
              <w:t>21 %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175</w:t>
            </w:r>
          </w:p>
          <w:p w:rsidR="00731FE8" w:rsidRDefault="00731FE8">
            <w:pPr>
              <w:pStyle w:val="ColPercentSig4Plus"/>
            </w:pPr>
            <w:r>
              <w:t>25 %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330</w:t>
            </w:r>
          </w:p>
          <w:p w:rsidR="00731FE8" w:rsidRDefault="00731FE8">
            <w:pPr>
              <w:pStyle w:val="ColPercentSig4Minus"/>
            </w:pPr>
            <w:r>
              <w:t>16 %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EUROPE ORIENTALE OU CENTRALE (UKRAINE, RÉPUBLIQUE TCHÈQUE, POLOGNE, AUTRICHE)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308</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273</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35</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256</w:t>
            </w:r>
          </w:p>
          <w:p w:rsidR="00731FE8" w:rsidRDefault="00731FE8">
            <w:pPr>
              <w:pStyle w:val="ColPercentSig4Plus"/>
            </w:pPr>
            <w:r>
              <w:t>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41</w:t>
            </w:r>
          </w:p>
          <w:p w:rsidR="00731FE8" w:rsidRDefault="00731FE8">
            <w:pPr>
              <w:pStyle w:val="ColPercentSig4Minus"/>
            </w:pPr>
            <w:r>
              <w:t>5 %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69</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238</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166</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141</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50</w:t>
            </w:r>
          </w:p>
          <w:p w:rsidR="00731FE8" w:rsidRDefault="00731FE8">
            <w:pPr>
              <w:pStyle w:val="ColPercentSig3Minus"/>
            </w:pPr>
            <w:r>
              <w:t>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126</w:t>
            </w:r>
          </w:p>
          <w:p w:rsidR="00731FE8" w:rsidRDefault="00731FE8">
            <w:pPr>
              <w:pStyle w:val="ColPercentSig1Plus"/>
            </w:pPr>
            <w:r>
              <w:t>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132</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83</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85</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101</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112</w:t>
            </w:r>
          </w:p>
          <w:p w:rsidR="00731FE8" w:rsidRDefault="00731FE8">
            <w:pPr>
              <w:pStyle w:val="ColPercentSig4Plus"/>
            </w:pPr>
            <w:r>
              <w:t>11 %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65</w:t>
            </w:r>
          </w:p>
          <w:p w:rsidR="00731FE8" w:rsidRDefault="00731FE8">
            <w:pPr>
              <w:pStyle w:val="ColPercentSig1Plus"/>
            </w:pPr>
            <w:r>
              <w:t>9 %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118</w:t>
            </w:r>
          </w:p>
          <w:p w:rsidR="00731FE8" w:rsidRDefault="00731FE8">
            <w:pPr>
              <w:pStyle w:val="ColPercentSig4Minus"/>
            </w:pPr>
            <w:r>
              <w:t>6 %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CARAÏBES, PACIFIQUE (HAÏTI)</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387</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346</w:t>
            </w:r>
          </w:p>
          <w:p w:rsidR="00731FE8" w:rsidRDefault="00731FE8">
            <w:pPr>
              <w:pStyle w:val="ColPercentSig2Plus"/>
            </w:pPr>
            <w:r>
              <w:t>10 %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41</w:t>
            </w:r>
          </w:p>
          <w:p w:rsidR="00731FE8" w:rsidRDefault="00731FE8">
            <w:pPr>
              <w:pStyle w:val="ColPercentSig2Minus"/>
            </w:pPr>
            <w:r>
              <w:t>7 %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267</w:t>
            </w:r>
          </w:p>
          <w:p w:rsidR="00731FE8" w:rsidRDefault="00731FE8">
            <w:pPr>
              <w:pStyle w:val="ColPercentSig2Minus"/>
            </w:pPr>
            <w:r>
              <w:t>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108</w:t>
            </w:r>
          </w:p>
          <w:p w:rsidR="00731FE8" w:rsidRDefault="00731FE8">
            <w:pPr>
              <w:pStyle w:val="ColPercentSig4Plus"/>
            </w:pPr>
            <w:r>
              <w:t>13 %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112</w:t>
            </w:r>
          </w:p>
          <w:p w:rsidR="00731FE8" w:rsidRDefault="00731FE8">
            <w:pPr>
              <w:pStyle w:val="ColPercentSig1Plus"/>
            </w:pPr>
            <w:r>
              <w:t>11 %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273</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234</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149</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57</w:t>
            </w:r>
          </w:p>
          <w:p w:rsidR="00731FE8" w:rsidRDefault="00731FE8">
            <w:pPr>
              <w:pStyle w:val="ColPercentSig4Minus"/>
            </w:pPr>
            <w:r>
              <w:t>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136</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190</w:t>
            </w:r>
          </w:p>
          <w:p w:rsidR="00731FE8" w:rsidRDefault="00731FE8">
            <w:pPr>
              <w:pStyle w:val="ColPercentSig3Plus"/>
            </w:pPr>
            <w:r>
              <w:t>11 %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95</w:t>
            </w:r>
          </w:p>
          <w:p w:rsidR="00731FE8" w:rsidRDefault="00731FE8">
            <w:pPr>
              <w:pStyle w:val="ColPercentSig1Minus"/>
            </w:pPr>
            <w:r>
              <w:t>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83</w:t>
            </w:r>
          </w:p>
          <w:p w:rsidR="00731FE8" w:rsidRDefault="00731FE8">
            <w:pPr>
              <w:pStyle w:val="ColPercentSig1Minus"/>
            </w:pPr>
            <w:r>
              <w:t>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158</w:t>
            </w:r>
          </w:p>
          <w:p w:rsidR="00731FE8" w:rsidRDefault="00731FE8">
            <w:pPr>
              <w:pStyle w:val="ColPercentSig4Plus"/>
            </w:pPr>
            <w:r>
              <w:t>12 %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25</w:t>
            </w:r>
          </w:p>
          <w:p w:rsidR="00731FE8" w:rsidRDefault="00731FE8">
            <w:pPr>
              <w:pStyle w:val="ColPercentSig4Plus"/>
            </w:pPr>
            <w:r>
              <w:t>24 %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109</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85</w:t>
            </w:r>
          </w:p>
          <w:p w:rsidR="00731FE8" w:rsidRDefault="00731FE8">
            <w:pPr>
              <w:pStyle w:val="ColPercentSig3Plus"/>
            </w:pPr>
            <w:r>
              <w:t>12 %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163</w:t>
            </w:r>
          </w:p>
          <w:p w:rsidR="00731FE8" w:rsidRDefault="00731FE8">
            <w:pPr>
              <w:pStyle w:val="ColPercentSig4Minus"/>
            </w:pPr>
            <w:r>
              <w:t>8 %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RUSSIE, URSS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77</w:t>
            </w:r>
          </w:p>
          <w:p w:rsidR="00731FE8" w:rsidRDefault="00731FE8">
            <w:pPr>
              <w:pStyle w:val="ColPercentSig1Pl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Sig1Min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69</w:t>
            </w:r>
          </w:p>
          <w:p w:rsidR="00731FE8" w:rsidRDefault="00731FE8">
            <w:pPr>
              <w:pStyle w:val="ColPercentSig2Pl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Sig2Min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66</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45</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39</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27</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40</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23</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23</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Sig1Plus"/>
            </w:pPr>
            <w:r>
              <w:t>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33</w:t>
            </w:r>
          </w:p>
          <w:p w:rsidR="00731FE8" w:rsidRDefault="00731FE8">
            <w:pPr>
              <w:pStyle w:val="ColPercentSig3Plus"/>
            </w:pPr>
            <w:r>
              <w:t>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34</w:t>
            </w:r>
          </w:p>
          <w:p w:rsidR="00731FE8" w:rsidRDefault="00731FE8">
            <w:pPr>
              <w:pStyle w:val="ColPercentSig2Minus"/>
            </w:pPr>
            <w:r>
              <w:t>2 %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AUTRES MENTIONS DE L’ASIE OCCIDENTALE OU MENTIONS GÉNÉRALES DU MOYEN-ORIENT (ÉGYPTE, LIBAN, TURQUIE, JORDANIE, PLATEAU DU GOLAN, SYRIE, ISRAËL, YÉMEN)</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905</w:t>
            </w:r>
          </w:p>
          <w:p w:rsidR="00731FE8" w:rsidRDefault="00731FE8">
            <w:pPr>
              <w:pStyle w:val="ColPercentNotSignificant"/>
            </w:pPr>
            <w:r>
              <w:t>22 %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793</w:t>
            </w:r>
          </w:p>
          <w:p w:rsidR="00731FE8" w:rsidRDefault="00731FE8">
            <w:pPr>
              <w:pStyle w:val="ColPercentSig2Plus"/>
            </w:pPr>
            <w:r>
              <w:t>23 %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112</w:t>
            </w:r>
          </w:p>
          <w:p w:rsidR="00731FE8" w:rsidRDefault="00731FE8">
            <w:pPr>
              <w:pStyle w:val="ColPercentSig2Minus"/>
            </w:pPr>
            <w:r>
              <w:t>19 %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713</w:t>
            </w:r>
          </w:p>
          <w:p w:rsidR="00731FE8" w:rsidRDefault="00731FE8">
            <w:pPr>
              <w:pStyle w:val="ColPercentSig4Plus"/>
            </w:pPr>
            <w:r>
              <w:t>24 %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146</w:t>
            </w:r>
          </w:p>
          <w:p w:rsidR="00731FE8" w:rsidRDefault="00731FE8">
            <w:pPr>
              <w:pStyle w:val="ColPercentSig4Minus"/>
            </w:pPr>
            <w:r>
              <w:t>17 %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229</w:t>
            </w:r>
          </w:p>
          <w:p w:rsidR="00731FE8" w:rsidRDefault="00731FE8">
            <w:pPr>
              <w:pStyle w:val="ColPercentNotSignificant"/>
            </w:pPr>
            <w:r>
              <w:t>22 %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671</w:t>
            </w:r>
          </w:p>
          <w:p w:rsidR="00731FE8" w:rsidRDefault="00731FE8">
            <w:pPr>
              <w:pStyle w:val="ColPercentNotSignificant"/>
            </w:pPr>
            <w:r>
              <w:t>23 %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492</w:t>
            </w:r>
          </w:p>
          <w:p w:rsidR="00731FE8" w:rsidRDefault="00731FE8">
            <w:pPr>
              <w:pStyle w:val="ColPercentSig1Minus"/>
            </w:pPr>
            <w:r>
              <w:t>21 %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407</w:t>
            </w:r>
          </w:p>
          <w:p w:rsidR="00731FE8" w:rsidRDefault="00731FE8">
            <w:pPr>
              <w:pStyle w:val="ColPercentSig2Plus"/>
            </w:pPr>
            <w:r>
              <w:t>24 %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163</w:t>
            </w:r>
          </w:p>
          <w:p w:rsidR="00731FE8" w:rsidRDefault="00731FE8">
            <w:pPr>
              <w:pStyle w:val="ColPercentSig4Minus"/>
            </w:pPr>
            <w:r>
              <w:t>18 %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337</w:t>
            </w:r>
          </w:p>
          <w:p w:rsidR="00731FE8" w:rsidRDefault="00731FE8">
            <w:pPr>
              <w:pStyle w:val="ColPercentNotSignificant"/>
            </w:pPr>
            <w:r>
              <w:t>23 %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397</w:t>
            </w:r>
          </w:p>
          <w:p w:rsidR="00731FE8" w:rsidRDefault="00731FE8">
            <w:pPr>
              <w:pStyle w:val="ColPercentSig1Plus"/>
            </w:pPr>
            <w:r>
              <w:t>24 %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237</w:t>
            </w:r>
          </w:p>
          <w:p w:rsidR="00731FE8" w:rsidRDefault="00731FE8">
            <w:pPr>
              <w:pStyle w:val="ColPercentNotSignificant"/>
            </w:pPr>
            <w:r>
              <w:t>21 %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228</w:t>
            </w:r>
          </w:p>
          <w:p w:rsidR="00731FE8" w:rsidRDefault="00731FE8">
            <w:pPr>
              <w:pStyle w:val="ColPercentNotSignificant"/>
            </w:pPr>
            <w:r>
              <w:t>22 %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306</w:t>
            </w:r>
          </w:p>
          <w:p w:rsidR="00731FE8" w:rsidRDefault="00731FE8">
            <w:pPr>
              <w:pStyle w:val="ColPercentNotSignificant"/>
            </w:pPr>
            <w:r>
              <w:t>23 %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43</w:t>
            </w:r>
          </w:p>
          <w:p w:rsidR="00731FE8" w:rsidRDefault="00731FE8">
            <w:pPr>
              <w:pStyle w:val="ColPercentSig4Plus"/>
            </w:pPr>
            <w:r>
              <w:t>41 %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279</w:t>
            </w:r>
          </w:p>
          <w:p w:rsidR="00731FE8" w:rsidRDefault="00731FE8">
            <w:pPr>
              <w:pStyle w:val="ColPercentSig4Plus"/>
            </w:pPr>
            <w:r>
              <w:t>27 %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188</w:t>
            </w:r>
          </w:p>
          <w:p w:rsidR="00731FE8" w:rsidRDefault="00731FE8">
            <w:pPr>
              <w:pStyle w:val="ColPercentSig4Plus"/>
            </w:pPr>
            <w:r>
              <w:t>27 %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382</w:t>
            </w:r>
          </w:p>
          <w:p w:rsidR="00731FE8" w:rsidRDefault="00731FE8">
            <w:pPr>
              <w:pStyle w:val="ColPercentSig4Minus"/>
            </w:pPr>
            <w:r>
              <w:t>18 %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É.-U.</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236</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202</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34</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195</w:t>
            </w:r>
          </w:p>
          <w:p w:rsidR="00731FE8" w:rsidRDefault="00731FE8">
            <w:pPr>
              <w:pStyle w:val="ColPercentSig4Plus"/>
            </w:pPr>
            <w:r>
              <w:t>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Sig4Minus"/>
            </w:pPr>
            <w:r>
              <w:t>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62</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170</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136</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97</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39</w:t>
            </w:r>
          </w:p>
          <w:p w:rsidR="00731FE8" w:rsidRDefault="00731FE8">
            <w:pPr>
              <w:pStyle w:val="ColPercentSig2Minus"/>
            </w:pPr>
            <w:r>
              <w:t>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85</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110</w:t>
            </w:r>
          </w:p>
          <w:p w:rsidR="00731FE8" w:rsidRDefault="00731FE8">
            <w:pPr>
              <w:pStyle w:val="ColPercentSig1Plus"/>
            </w:pPr>
            <w:r>
              <w:t>7 %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60</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63</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83</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Sig4Plus"/>
            </w:pPr>
            <w:r>
              <w:t>15 %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76</w:t>
            </w:r>
          </w:p>
          <w:p w:rsidR="00731FE8" w:rsidRDefault="00731FE8">
            <w:pPr>
              <w:pStyle w:val="ColPercentSig2Plus"/>
            </w:pPr>
            <w:r>
              <w:t>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49</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88</w:t>
            </w:r>
          </w:p>
          <w:p w:rsidR="00731FE8" w:rsidRDefault="00731FE8">
            <w:pPr>
              <w:pStyle w:val="ColPercentSig4Minus"/>
            </w:pPr>
            <w:r>
              <w:t>4 %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EUROPE DU NORD, SCANDINAVIE (PAYS-BAS/HOLLANDE, DANEMARK, ESTONIE, LETTONIE, LITUANIE)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560</w:t>
            </w:r>
          </w:p>
          <w:p w:rsidR="00731FE8" w:rsidRDefault="00731FE8">
            <w:pPr>
              <w:pStyle w:val="ColPercentNotSignificant"/>
            </w:pPr>
            <w:r>
              <w:t>14 %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497</w:t>
            </w:r>
          </w:p>
          <w:p w:rsidR="00731FE8" w:rsidRDefault="00731FE8">
            <w:pPr>
              <w:pStyle w:val="ColPercentSig2Plus"/>
            </w:pPr>
            <w:r>
              <w:t>14 %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63</w:t>
            </w:r>
          </w:p>
          <w:p w:rsidR="00731FE8" w:rsidRDefault="00731FE8">
            <w:pPr>
              <w:pStyle w:val="ColPercentSig2Minus"/>
            </w:pPr>
            <w:r>
              <w:t>10 %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472</w:t>
            </w:r>
          </w:p>
          <w:p w:rsidR="00731FE8" w:rsidRDefault="00731FE8">
            <w:pPr>
              <w:pStyle w:val="ColPercentSig4Plus"/>
            </w:pPr>
            <w:r>
              <w:t>16 %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50</w:t>
            </w:r>
          </w:p>
          <w:p w:rsidR="00731FE8" w:rsidRDefault="00731FE8">
            <w:pPr>
              <w:pStyle w:val="ColPercentSig4Minus"/>
            </w:pPr>
            <w:r>
              <w:t>6 %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122</w:t>
            </w:r>
          </w:p>
          <w:p w:rsidR="00731FE8" w:rsidRDefault="00731FE8">
            <w:pPr>
              <w:pStyle w:val="ColPercentSig2Minus"/>
            </w:pPr>
            <w:r>
              <w:t>12 %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437</w:t>
            </w:r>
          </w:p>
          <w:p w:rsidR="00731FE8" w:rsidRDefault="00731FE8">
            <w:pPr>
              <w:pStyle w:val="ColPercentSig2Plus"/>
            </w:pPr>
            <w:r>
              <w:t>15 %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305</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251</w:t>
            </w:r>
          </w:p>
          <w:p w:rsidR="00731FE8" w:rsidRDefault="00731FE8">
            <w:pPr>
              <w:pStyle w:val="ColPercentNotSignificant"/>
            </w:pPr>
            <w:r>
              <w:t>15 %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109</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171</w:t>
            </w:r>
          </w:p>
          <w:p w:rsidR="00731FE8" w:rsidRDefault="00731FE8">
            <w:pPr>
              <w:pStyle w:val="ColPercentSig3Minus"/>
            </w:pPr>
            <w:r>
              <w:t>12 %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276</w:t>
            </w:r>
          </w:p>
          <w:p w:rsidR="00731FE8" w:rsidRDefault="00731FE8">
            <w:pPr>
              <w:pStyle w:val="ColPercentSig4Plus"/>
            </w:pPr>
            <w:r>
              <w:t>16 %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135</w:t>
            </w:r>
          </w:p>
          <w:p w:rsidR="00731FE8" w:rsidRDefault="00731FE8">
            <w:pPr>
              <w:pStyle w:val="ColPercentSig2Minus"/>
            </w:pPr>
            <w:r>
              <w:t>12 %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147</w:t>
            </w:r>
          </w:p>
          <w:p w:rsidR="00731FE8" w:rsidRDefault="00731FE8">
            <w:pPr>
              <w:pStyle w:val="ColPercentNotSignificant"/>
            </w:pPr>
            <w:r>
              <w:t>14 %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210</w:t>
            </w:r>
          </w:p>
          <w:p w:rsidR="00731FE8" w:rsidRDefault="00731FE8">
            <w:pPr>
              <w:pStyle w:val="ColPercentSig3Plus"/>
            </w:pPr>
            <w:r>
              <w:t>16 %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w:t>
            </w:r>
          </w:p>
          <w:p w:rsidR="00731FE8" w:rsidRDefault="00731FE8">
            <w:pPr>
              <w:pStyle w:val="ColPercentNotSignificant"/>
            </w:pPr>
            <w:r>
              <w:t>16 %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181</w:t>
            </w:r>
          </w:p>
          <w:p w:rsidR="00731FE8" w:rsidRDefault="00731FE8">
            <w:pPr>
              <w:pStyle w:val="ColPercentSig4Plus"/>
            </w:pPr>
            <w:r>
              <w:t>17 %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134</w:t>
            </w:r>
          </w:p>
          <w:p w:rsidR="00731FE8" w:rsidRDefault="00731FE8">
            <w:pPr>
              <w:pStyle w:val="ColPercentSig4Plus"/>
            </w:pPr>
            <w:r>
              <w:t>19 %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227</w:t>
            </w:r>
          </w:p>
          <w:p w:rsidR="00731FE8" w:rsidRDefault="00731FE8">
            <w:pPr>
              <w:pStyle w:val="ColPercentSig4Minus"/>
            </w:pPr>
            <w:r>
              <w:t>11 %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AMÉRIQUE CENTRALE, LATINE OU DU SUD</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31</w:t>
            </w:r>
          </w:p>
          <w:p w:rsidR="00731FE8" w:rsidRDefault="00731FE8">
            <w:pPr>
              <w:pStyle w:val="ColPercentSig1Plus"/>
            </w:pPr>
            <w:r>
              <w:t>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23</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Sig1Min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21</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26</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ASIE DU SUD (INDE, PAKISTAN)</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93</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77</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73</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Sig1Min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21</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51</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w:t>
            </w:r>
          </w:p>
          <w:p w:rsidR="00731FE8" w:rsidRDefault="00731FE8">
            <w:pPr>
              <w:pStyle w:val="ColPercentSig1Min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38</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41</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23</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Sig2Plus"/>
            </w:pPr>
            <w:r>
              <w:t>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28</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Sig2Plus"/>
            </w:pPr>
            <w:r>
              <w:t>4 %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34</w:t>
            </w:r>
          </w:p>
          <w:p w:rsidR="00731FE8" w:rsidRDefault="00731FE8">
            <w:pPr>
              <w:pStyle w:val="ColPercentSig3Minus"/>
            </w:pPr>
            <w:r>
              <w:t>2 %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CANADA, NATIONAL</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186</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163</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23</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146</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40</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48</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138</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109</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73</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32</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67</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84</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57</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48</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61</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49</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42</w:t>
            </w:r>
          </w:p>
          <w:p w:rsidR="00731FE8" w:rsidRDefault="00731FE8">
            <w:pPr>
              <w:pStyle w:val="ColPercentSig2Plus"/>
            </w:pPr>
            <w:r>
              <w:t>6 %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85</w:t>
            </w:r>
          </w:p>
          <w:p w:rsidR="00731FE8" w:rsidRDefault="00731FE8">
            <w:pPr>
              <w:pStyle w:val="ColPercentSig1Minus"/>
            </w:pPr>
            <w:r>
              <w:t>4 %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AFRIQUE DU SUD, GUERRE DES BOERS (CÔTE D’IVOIRE, ZIMBABWE, BOTSWANA)</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146</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129</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117</w:t>
            </w:r>
          </w:p>
          <w:p w:rsidR="00731FE8" w:rsidRDefault="00731FE8">
            <w:pPr>
              <w:pStyle w:val="ColPercentSig2Plus"/>
            </w:pPr>
            <w:r>
              <w:t>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Sig2Minus"/>
            </w:pPr>
            <w:r>
              <w:t>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46</w:t>
            </w:r>
          </w:p>
          <w:p w:rsidR="00731FE8" w:rsidRDefault="00731FE8">
            <w:pPr>
              <w:pStyle w:val="ColPercentSig1Plus"/>
            </w:pPr>
            <w:r>
              <w:t>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100</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85</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61</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22</w:t>
            </w:r>
          </w:p>
          <w:p w:rsidR="00731FE8" w:rsidRDefault="00731FE8">
            <w:pPr>
              <w:pStyle w:val="ColPercentSig2Min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53</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71</w:t>
            </w:r>
          </w:p>
          <w:p w:rsidR="00731FE8" w:rsidRDefault="00731FE8">
            <w:pPr>
              <w:pStyle w:val="ColPercentSig1Plus"/>
            </w:pPr>
            <w:r>
              <w:t>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33</w:t>
            </w:r>
          </w:p>
          <w:p w:rsidR="00731FE8" w:rsidRDefault="00731FE8">
            <w:pPr>
              <w:pStyle w:val="ColPercentSig1Minus"/>
            </w:pPr>
            <w:r>
              <w:t>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42</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57</w:t>
            </w:r>
          </w:p>
          <w:p w:rsidR="00731FE8" w:rsidRDefault="00731FE8">
            <w:pPr>
              <w:pStyle w:val="ColPercentSig1Plus"/>
            </w:pPr>
            <w:r>
              <w:t>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Sig3Plus"/>
            </w:pPr>
            <w:r>
              <w:t>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44</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45</w:t>
            </w:r>
          </w:p>
          <w:p w:rsidR="00731FE8" w:rsidRDefault="00731FE8">
            <w:pPr>
              <w:pStyle w:val="ColPercentSig4Plus"/>
            </w:pPr>
            <w:r>
              <w:t>7 %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48</w:t>
            </w:r>
          </w:p>
          <w:p w:rsidR="00731FE8" w:rsidRDefault="00731FE8">
            <w:pPr>
              <w:pStyle w:val="ColPercentSig4Minus"/>
            </w:pPr>
            <w:r>
              <w:t>2 %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EUROPE (MENTION GÉNÉRALE)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592</w:t>
            </w:r>
          </w:p>
          <w:p w:rsidR="00731FE8" w:rsidRDefault="00731FE8">
            <w:pPr>
              <w:pStyle w:val="ColPercentNotSignificant"/>
            </w:pPr>
            <w:r>
              <w:t>15 %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506</w:t>
            </w:r>
          </w:p>
          <w:p w:rsidR="00731FE8" w:rsidRDefault="00731FE8">
            <w:pPr>
              <w:pStyle w:val="ColPercentNotSignificant"/>
            </w:pPr>
            <w:r>
              <w:t>15 %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86</w:t>
            </w:r>
          </w:p>
          <w:p w:rsidR="00731FE8" w:rsidRDefault="00731FE8">
            <w:pPr>
              <w:pStyle w:val="ColPercentNotSignificant"/>
            </w:pPr>
            <w:r>
              <w:t>14 %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473</w:t>
            </w:r>
          </w:p>
          <w:p w:rsidR="00731FE8" w:rsidRDefault="00731FE8">
            <w:pPr>
              <w:pStyle w:val="ColPercentSig4Plus"/>
            </w:pPr>
            <w:r>
              <w:t>16 %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91</w:t>
            </w:r>
          </w:p>
          <w:p w:rsidR="00731FE8" w:rsidRDefault="00731FE8">
            <w:pPr>
              <w:pStyle w:val="ColPercentSig4Minus"/>
            </w:pPr>
            <w:r>
              <w:t>11 %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159</w:t>
            </w:r>
          </w:p>
          <w:p w:rsidR="00731FE8" w:rsidRDefault="00731FE8">
            <w:pPr>
              <w:pStyle w:val="ColPercentNotSignificant"/>
            </w:pPr>
            <w:r>
              <w:t>16 %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430</w:t>
            </w:r>
          </w:p>
          <w:p w:rsidR="00731FE8" w:rsidRDefault="00731FE8">
            <w:pPr>
              <w:pStyle w:val="ColPercentNotSignificant"/>
            </w:pPr>
            <w:r>
              <w:t>14 %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319</w:t>
            </w:r>
          </w:p>
          <w:p w:rsidR="00731FE8" w:rsidRDefault="00731FE8">
            <w:pPr>
              <w:pStyle w:val="ColPercentSig1Minus"/>
            </w:pPr>
            <w:r>
              <w:t>14 %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271</w:t>
            </w:r>
          </w:p>
          <w:p w:rsidR="00731FE8" w:rsidRDefault="00731FE8">
            <w:pPr>
              <w:pStyle w:val="ColPercentSig2Plus"/>
            </w:pPr>
            <w:r>
              <w:t>16 %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143</w:t>
            </w:r>
          </w:p>
          <w:p w:rsidR="00731FE8" w:rsidRDefault="00731FE8">
            <w:pPr>
              <w:pStyle w:val="ColPercentNotSignificant"/>
            </w:pPr>
            <w:r>
              <w:t>16 %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219</w:t>
            </w:r>
          </w:p>
          <w:p w:rsidR="00731FE8" w:rsidRDefault="00731FE8">
            <w:pPr>
              <w:pStyle w:val="ColPercentNotSignificant"/>
            </w:pPr>
            <w:r>
              <w:t>15 %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224</w:t>
            </w:r>
          </w:p>
          <w:p w:rsidR="00731FE8" w:rsidRDefault="00731FE8">
            <w:pPr>
              <w:pStyle w:val="ColPercentSig1Minus"/>
            </w:pPr>
            <w:r>
              <w:t>14 %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154</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149</w:t>
            </w:r>
          </w:p>
          <w:p w:rsidR="00731FE8" w:rsidRDefault="00731FE8">
            <w:pPr>
              <w:pStyle w:val="ColPercentNotSignificant"/>
            </w:pPr>
            <w:r>
              <w:t>15 %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200</w:t>
            </w:r>
          </w:p>
          <w:p w:rsidR="00731FE8" w:rsidRDefault="00731FE8">
            <w:pPr>
              <w:pStyle w:val="ColPercentNotSignificant"/>
            </w:pPr>
            <w:r>
              <w:t>15 %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195</w:t>
            </w:r>
          </w:p>
          <w:p w:rsidR="00731FE8" w:rsidRDefault="00731FE8">
            <w:pPr>
              <w:pStyle w:val="ColPercentSig4Plus"/>
            </w:pPr>
            <w:r>
              <w:t>19 %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97</w:t>
            </w:r>
          </w:p>
          <w:p w:rsidR="00731FE8" w:rsidRDefault="00731FE8">
            <w:pPr>
              <w:pStyle w:val="ColPercentNotSignificant"/>
            </w:pPr>
            <w:r>
              <w:t>14 %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279</w:t>
            </w:r>
          </w:p>
          <w:p w:rsidR="00731FE8" w:rsidRDefault="00731FE8">
            <w:pPr>
              <w:pStyle w:val="ColPercentSig3Minus"/>
            </w:pPr>
            <w:r>
              <w:t>13 %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ASIE (MENTION GÉNÉRALE)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101</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92</w:t>
            </w:r>
          </w:p>
          <w:p w:rsidR="00731FE8" w:rsidRDefault="00731FE8">
            <w:pPr>
              <w:pStyle w:val="ColPercentSig1Plus"/>
            </w:pPr>
            <w:r>
              <w:t>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Sig1Min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81</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81</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50</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51</w:t>
            </w:r>
          </w:p>
          <w:p w:rsidR="00731FE8" w:rsidRDefault="00731FE8">
            <w:pPr>
              <w:pStyle w:val="ColPercentSig1Plus"/>
            </w:pPr>
            <w:r>
              <w:t>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28</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33</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37</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30</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33</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46</w:t>
            </w:r>
          </w:p>
          <w:p w:rsidR="00731FE8" w:rsidRDefault="00731FE8">
            <w:pPr>
              <w:pStyle w:val="ColPercentNotSignificant"/>
            </w:pPr>
            <w:r>
              <w:t>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AFRIQUE (MENTION GÉNÉRALE)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449</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382</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67</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342</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81</w:t>
            </w:r>
          </w:p>
          <w:p w:rsidR="00731FE8" w:rsidRDefault="00731FE8">
            <w:pPr>
              <w:pStyle w:val="ColPercentSig1Minus"/>
            </w:pPr>
            <w:r>
              <w:t>9 %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104</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344</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225</w:t>
            </w:r>
          </w:p>
          <w:p w:rsidR="00731FE8" w:rsidRDefault="00731FE8">
            <w:pPr>
              <w:pStyle w:val="ColPercentSig3Minus"/>
            </w:pPr>
            <w:r>
              <w:t>10 %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224</w:t>
            </w:r>
          </w:p>
          <w:p w:rsidR="00731FE8" w:rsidRDefault="00731FE8">
            <w:pPr>
              <w:pStyle w:val="ColPercentSig4Plus"/>
            </w:pPr>
            <w:r>
              <w:t>13 %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101</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169</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177</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129</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122</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137</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145</w:t>
            </w:r>
          </w:p>
          <w:p w:rsidR="00731FE8" w:rsidRDefault="00731FE8">
            <w:pPr>
              <w:pStyle w:val="ColPercentSig3Plus"/>
            </w:pPr>
            <w:r>
              <w:t>14 %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90</w:t>
            </w:r>
          </w:p>
          <w:p w:rsidR="00731FE8" w:rsidRDefault="00731FE8">
            <w:pPr>
              <w:pStyle w:val="ColPercentSig1Plus"/>
            </w:pPr>
            <w:r>
              <w:t>13 %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199</w:t>
            </w:r>
          </w:p>
          <w:p w:rsidR="00731FE8" w:rsidRDefault="00731FE8">
            <w:pPr>
              <w:pStyle w:val="ColPercentSig4Minus"/>
            </w:pPr>
            <w:r>
              <w:t>9 %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MISSIONS DE L’OTAN, MISSIONS DE L’ONU, MISSIONS DE MAINTIEN DE LA PAIX</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259</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212</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47</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208</w:t>
            </w:r>
          </w:p>
          <w:p w:rsidR="00731FE8" w:rsidRDefault="00731FE8">
            <w:pPr>
              <w:pStyle w:val="ColPercentSig3Plus"/>
            </w:pPr>
            <w:r>
              <w:t>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40</w:t>
            </w:r>
          </w:p>
          <w:p w:rsidR="00731FE8" w:rsidRDefault="00731FE8">
            <w:pPr>
              <w:pStyle w:val="ColPercentSig2Minus"/>
            </w:pPr>
            <w:r>
              <w:t>5 %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51</w:t>
            </w:r>
          </w:p>
          <w:p w:rsidR="00731FE8" w:rsidRDefault="00731FE8">
            <w:pPr>
              <w:pStyle w:val="ColPercentSig2Minus"/>
            </w:pPr>
            <w:r>
              <w:t>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205</w:t>
            </w:r>
          </w:p>
          <w:p w:rsidR="00731FE8" w:rsidRDefault="00731FE8">
            <w:pPr>
              <w:pStyle w:val="ColPercentSig1Plus"/>
            </w:pPr>
            <w:r>
              <w:t>7 %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132</w:t>
            </w:r>
          </w:p>
          <w:p w:rsidR="00731FE8" w:rsidRDefault="00731FE8">
            <w:pPr>
              <w:pStyle w:val="ColPercentSig2Minus"/>
            </w:pPr>
            <w:r>
              <w:t>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125</w:t>
            </w:r>
          </w:p>
          <w:p w:rsidR="00731FE8" w:rsidRDefault="00731FE8">
            <w:pPr>
              <w:pStyle w:val="ColPercentSig2Plus"/>
            </w:pPr>
            <w:r>
              <w:t>7 %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53</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82</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122</w:t>
            </w:r>
          </w:p>
          <w:p w:rsidR="00731FE8" w:rsidRDefault="00731FE8">
            <w:pPr>
              <w:pStyle w:val="ColPercentSig2Plus"/>
            </w:pPr>
            <w:r>
              <w:t>7 %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66</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74</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86</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Sig1Plus"/>
            </w:pPr>
            <w:r>
              <w:t>11 %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72</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59</w:t>
            </w:r>
          </w:p>
          <w:p w:rsidR="00731FE8" w:rsidRDefault="00731FE8">
            <w:pPr>
              <w:pStyle w:val="ColPercentSig2Plus"/>
            </w:pPr>
            <w:r>
              <w:t>8 %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112</w:t>
            </w:r>
          </w:p>
          <w:p w:rsidR="00731FE8" w:rsidRDefault="00731FE8">
            <w:pPr>
              <w:pStyle w:val="ColPercentSig3Minus"/>
            </w:pPr>
            <w:r>
              <w:t>5 %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OCÉANIE (AUSTRALIE, NOUVELLE-ZÉLANDE, NOUVELLE-GUINÉE)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Sig2Pl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Sig1Pl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21</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EAUX INTERNATIONALES, PATROUILLE DANS DES MERS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23</w:t>
            </w:r>
          </w:p>
          <w:p w:rsidR="00731FE8" w:rsidRDefault="00731FE8">
            <w:pPr>
              <w:pStyle w:val="ColPercentSig2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Sig1Pl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Sig3Pl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Sig1Plus"/>
            </w:pPr>
            <w:r>
              <w:t>1 %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4</w:t>
            </w:r>
          </w:p>
          <w:p w:rsidR="00731FE8" w:rsidRDefault="00731FE8">
            <w:pPr>
              <w:pStyle w:val="ColPercentSig4Minus"/>
            </w:pPr>
            <w:r>
              <w:t>0 %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LES PÔLES, ANTARCTIQUE, ARCTIQUE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Sig1Pl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Sig2Pl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Sig2Pl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SECOURS AUX SINISTRÉS, EFFORTS HUMANITAIRES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28</w:t>
            </w:r>
          </w:p>
          <w:p w:rsidR="00731FE8" w:rsidRDefault="00731FE8">
            <w:pPr>
              <w:pStyle w:val="ColPercentSig1Plus"/>
            </w:pPr>
            <w:r>
              <w:t>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25</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PARTOUT DANS LE MONDE, SUR TOUS LES CONTINENTS, TROP À ÉNUMÉRER</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292</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263</w:t>
            </w:r>
          </w:p>
          <w:p w:rsidR="00731FE8" w:rsidRDefault="00731FE8">
            <w:pPr>
              <w:pStyle w:val="ColPercentSig2Plus"/>
            </w:pPr>
            <w:r>
              <w:t>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29</w:t>
            </w:r>
          </w:p>
          <w:p w:rsidR="00731FE8" w:rsidRDefault="00731FE8">
            <w:pPr>
              <w:pStyle w:val="ColPercentSig2Minus"/>
            </w:pPr>
            <w:r>
              <w:t>5 %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247</w:t>
            </w:r>
          </w:p>
          <w:p w:rsidR="00731FE8" w:rsidRDefault="00731FE8">
            <w:pPr>
              <w:pStyle w:val="ColPercentSig4Plus"/>
            </w:pPr>
            <w:r>
              <w:t>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38</w:t>
            </w:r>
          </w:p>
          <w:p w:rsidR="00731FE8" w:rsidRDefault="00731FE8">
            <w:pPr>
              <w:pStyle w:val="ColPercentSig4Minus"/>
            </w:pPr>
            <w:r>
              <w:t>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85</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204</w:t>
            </w:r>
          </w:p>
          <w:p w:rsidR="00731FE8" w:rsidRDefault="00731FE8">
            <w:pPr>
              <w:pStyle w:val="ColPercentSig1Minus"/>
            </w:pPr>
            <w:r>
              <w:t>7 %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169</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120</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65</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128</w:t>
            </w:r>
          </w:p>
          <w:p w:rsidR="00731FE8" w:rsidRDefault="00731FE8">
            <w:pPr>
              <w:pStyle w:val="ColPercentSig3Plus"/>
            </w:pPr>
            <w:r>
              <w:t>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95</w:t>
            </w:r>
          </w:p>
          <w:p w:rsidR="00731FE8" w:rsidRDefault="00731FE8">
            <w:pPr>
              <w:pStyle w:val="ColPercentSig3Minus"/>
            </w:pPr>
            <w:r>
              <w:t>6 %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76</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78</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91</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Sig2Plus"/>
            </w:pPr>
            <w:r>
              <w:t>13 %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107</w:t>
            </w:r>
          </w:p>
          <w:p w:rsidR="00731FE8" w:rsidRDefault="00731FE8">
            <w:pPr>
              <w:pStyle w:val="ColPercentSig4Plus"/>
            </w:pPr>
            <w:r>
              <w:t>10 %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55</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110</w:t>
            </w:r>
          </w:p>
          <w:p w:rsidR="00731FE8" w:rsidRDefault="00731FE8">
            <w:pPr>
              <w:pStyle w:val="ColPercentSig4Minus"/>
            </w:pPr>
            <w:r>
              <w:t>5 %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AUTRE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Sig1Min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22</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NE SAIS PAS/NE ME SOUVIENS PAS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122</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102</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89</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82</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64</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56</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41</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50</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30</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54</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26</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21</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23</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78</w:t>
            </w:r>
          </w:p>
          <w:p w:rsidR="00731FE8" w:rsidRDefault="00731FE8">
            <w:pPr>
              <w:pStyle w:val="ColPercentNotSignificant"/>
            </w:pPr>
            <w:r>
              <w:t>4 %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Préfère ne pas répondre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673</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563</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110</w:t>
            </w:r>
          </w:p>
          <w:p w:rsidR="00731FE8" w:rsidRDefault="00731FE8">
            <w:pPr>
              <w:pStyle w:val="ColPercentNotSignificant"/>
            </w:pPr>
            <w:r>
              <w:t>19 %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488</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138</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164</w:t>
            </w:r>
          </w:p>
          <w:p w:rsidR="00731FE8" w:rsidRDefault="00731FE8">
            <w:pPr>
              <w:pStyle w:val="ColPercentNotSignificant"/>
            </w:pPr>
            <w:r>
              <w:t>16 %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497</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395</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262</w:t>
            </w:r>
          </w:p>
          <w:p w:rsidR="00731FE8" w:rsidRDefault="00731FE8">
            <w:pPr>
              <w:pStyle w:val="ColPercentNotSignificant"/>
            </w:pPr>
            <w:r>
              <w:t>16 %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186</w:t>
            </w:r>
          </w:p>
          <w:p w:rsidR="00731FE8" w:rsidRDefault="00731FE8">
            <w:pPr>
              <w:pStyle w:val="ColPercentNotSignificant"/>
            </w:pPr>
            <w:r>
              <w:t>21 %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243</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232</w:t>
            </w:r>
          </w:p>
          <w:p w:rsidR="00731FE8" w:rsidRDefault="00731FE8">
            <w:pPr>
              <w:pStyle w:val="ColPercentNotSignificant"/>
            </w:pPr>
            <w:r>
              <w:t>14 %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221</w:t>
            </w:r>
          </w:p>
          <w:p w:rsidR="00731FE8" w:rsidRDefault="00731FE8">
            <w:pPr>
              <w:pStyle w:val="ColPercentNotSignificant"/>
            </w:pPr>
            <w:r>
              <w:t>20 %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157</w:t>
            </w:r>
          </w:p>
          <w:p w:rsidR="00731FE8" w:rsidRDefault="00731FE8">
            <w:pPr>
              <w:pStyle w:val="ColPercentNotSignificant"/>
            </w:pPr>
            <w:r>
              <w:t>16 %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166</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128</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84</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423</w:t>
            </w:r>
          </w:p>
          <w:p w:rsidR="00731FE8" w:rsidRDefault="00731FE8">
            <w:pPr>
              <w:pStyle w:val="ColPercentNotSignificant"/>
            </w:pPr>
            <w:r>
              <w:t>21 %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(95)</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1,55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1,68</w:t>
            </w:r>
          </w:p>
        </w:tc>
        <w:tc>
          <w:tcPr>
            <w:tcW w:w="568" w:type="dxa"/>
            <w:tcBorders>
              <w:top w:val="single" w:sz="2" w:space="0" w:color="auto"/>
              <w:left w:val="nil"/>
              <w:bottom w:val="single" w:sz="2" w:space="0" w:color="auto"/>
              <w:right w:val="nil"/>
            </w:tcBorders>
          </w:tcPr>
          <w:p w:rsidR="00731FE8" w:rsidRDefault="00731FE8">
            <w:pPr>
              <w:pStyle w:val="Stats"/>
            </w:pPr>
            <w:r>
              <w:t>4,03</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1,81</w:t>
            </w:r>
          </w:p>
        </w:tc>
        <w:tc>
          <w:tcPr>
            <w:tcW w:w="568" w:type="dxa"/>
            <w:tcBorders>
              <w:top w:val="single" w:sz="2" w:space="0" w:color="auto"/>
              <w:left w:val="nil"/>
              <w:bottom w:val="single" w:sz="2" w:space="0" w:color="auto"/>
              <w:right w:val="nil"/>
            </w:tcBorders>
          </w:tcPr>
          <w:p w:rsidR="00731FE8" w:rsidRDefault="00731FE8">
            <w:pPr>
              <w:pStyle w:val="Stats"/>
            </w:pPr>
            <w:r>
              <w:t>3,38</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3,07</w:t>
            </w:r>
          </w:p>
        </w:tc>
        <w:tc>
          <w:tcPr>
            <w:tcW w:w="568" w:type="dxa"/>
            <w:tcBorders>
              <w:top w:val="single" w:sz="2" w:space="0" w:color="auto"/>
              <w:left w:val="nil"/>
              <w:bottom w:val="single" w:sz="2" w:space="0" w:color="auto"/>
              <w:right w:val="nil"/>
            </w:tcBorders>
          </w:tcPr>
          <w:p w:rsidR="00731FE8" w:rsidRDefault="00731FE8">
            <w:pPr>
              <w:pStyle w:val="Stats"/>
            </w:pPr>
            <w:r>
              <w:t>1,81</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2,05</w:t>
            </w:r>
          </w:p>
        </w:tc>
        <w:tc>
          <w:tcPr>
            <w:tcW w:w="568" w:type="dxa"/>
            <w:tcBorders>
              <w:top w:val="single" w:sz="2" w:space="0" w:color="auto"/>
              <w:left w:val="nil"/>
              <w:bottom w:val="single" w:sz="2" w:space="0" w:color="auto"/>
              <w:right w:val="nil"/>
            </w:tcBorders>
          </w:tcPr>
          <w:p w:rsidR="00731FE8" w:rsidRDefault="00731FE8">
            <w:pPr>
              <w:pStyle w:val="Stats"/>
            </w:pPr>
            <w:r>
              <w:t>2,40</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3,30</w:t>
            </w:r>
          </w:p>
        </w:tc>
        <w:tc>
          <w:tcPr>
            <w:tcW w:w="568" w:type="dxa"/>
            <w:tcBorders>
              <w:top w:val="single" w:sz="2" w:space="0" w:color="auto"/>
              <w:left w:val="nil"/>
              <w:bottom w:val="single" w:sz="2" w:space="0" w:color="auto"/>
              <w:right w:val="nil"/>
            </w:tcBorders>
          </w:tcPr>
          <w:p w:rsidR="00731FE8" w:rsidRDefault="00731FE8">
            <w:pPr>
              <w:pStyle w:val="Stats"/>
            </w:pPr>
            <w:r>
              <w:t>2,59</w:t>
            </w:r>
          </w:p>
        </w:tc>
        <w:tc>
          <w:tcPr>
            <w:tcW w:w="568" w:type="dxa"/>
            <w:tcBorders>
              <w:top w:val="single" w:sz="2" w:space="0" w:color="auto"/>
              <w:left w:val="nil"/>
              <w:bottom w:val="single" w:sz="2" w:space="0" w:color="auto"/>
              <w:right w:val="nil"/>
            </w:tcBorders>
          </w:tcPr>
          <w:p w:rsidR="00731FE8" w:rsidRDefault="00731FE8">
            <w:pPr>
              <w:pStyle w:val="Stats"/>
            </w:pPr>
            <w:r>
              <w:t>2,41</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2,91</w:t>
            </w:r>
          </w:p>
        </w:tc>
        <w:tc>
          <w:tcPr>
            <w:tcW w:w="568" w:type="dxa"/>
            <w:tcBorders>
              <w:top w:val="single" w:sz="2" w:space="0" w:color="auto"/>
              <w:left w:val="nil"/>
              <w:bottom w:val="single" w:sz="2" w:space="0" w:color="auto"/>
              <w:right w:val="nil"/>
            </w:tcBorders>
          </w:tcPr>
          <w:p w:rsidR="00731FE8" w:rsidRDefault="00731FE8">
            <w:pPr>
              <w:pStyle w:val="Stats"/>
            </w:pPr>
            <w:r>
              <w:t>3,08</w:t>
            </w:r>
          </w:p>
        </w:tc>
        <w:tc>
          <w:tcPr>
            <w:tcW w:w="568" w:type="dxa"/>
            <w:tcBorders>
              <w:top w:val="single" w:sz="2" w:space="0" w:color="auto"/>
              <w:left w:val="nil"/>
              <w:bottom w:val="single" w:sz="2" w:space="0" w:color="auto"/>
              <w:right w:val="nil"/>
            </w:tcBorders>
          </w:tcPr>
          <w:p w:rsidR="00731FE8" w:rsidRDefault="00731FE8">
            <w:pPr>
              <w:pStyle w:val="Stats"/>
            </w:pPr>
            <w:r>
              <w:t>2,73</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9,61</w:t>
            </w:r>
          </w:p>
        </w:tc>
        <w:tc>
          <w:tcPr>
            <w:tcW w:w="568" w:type="dxa"/>
            <w:tcBorders>
              <w:top w:val="single" w:sz="2" w:space="0" w:color="auto"/>
              <w:left w:val="nil"/>
              <w:bottom w:val="single" w:sz="2" w:space="0" w:color="auto"/>
              <w:right w:val="nil"/>
            </w:tcBorders>
          </w:tcPr>
          <w:p w:rsidR="00731FE8" w:rsidRDefault="00731FE8">
            <w:pPr>
              <w:pStyle w:val="Stats"/>
            </w:pPr>
            <w:r>
              <w:t>3,04</w:t>
            </w:r>
          </w:p>
        </w:tc>
        <w:tc>
          <w:tcPr>
            <w:tcW w:w="568" w:type="dxa"/>
            <w:tcBorders>
              <w:top w:val="single" w:sz="2" w:space="0" w:color="auto"/>
              <w:left w:val="nil"/>
              <w:bottom w:val="single" w:sz="2" w:space="0" w:color="auto"/>
              <w:right w:val="nil"/>
            </w:tcBorders>
          </w:tcPr>
          <w:p w:rsidR="00731FE8" w:rsidRDefault="00731FE8">
            <w:pPr>
              <w:pStyle w:val="Stats"/>
            </w:pPr>
            <w:r>
              <w:t>3,73</w:t>
            </w:r>
          </w:p>
        </w:tc>
        <w:tc>
          <w:tcPr>
            <w:tcW w:w="568" w:type="dxa"/>
            <w:tcBorders>
              <w:top w:val="single" w:sz="2" w:space="0" w:color="auto"/>
              <w:left w:val="nil"/>
              <w:bottom w:val="single" w:sz="2" w:space="0" w:color="auto"/>
              <w:right w:val="single" w:sz="2" w:space="0" w:color="auto"/>
            </w:tcBorders>
          </w:tcPr>
          <w:p w:rsidR="00731FE8" w:rsidRDefault="00731FE8">
            <w:pPr>
              <w:pStyle w:val="Stats"/>
            </w:pPr>
            <w:r>
              <w:t>2,14</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tblGrid>
      <w:tr w:rsidR="00731FE8" w:rsidRPr="00731FE8">
        <w:tblPrEx>
          <w:tblCellMar>
            <w:top w:w="0" w:type="dxa"/>
            <w:left w:w="0" w:type="dxa"/>
            <w:bottom w:w="0" w:type="dxa"/>
            <w:right w:w="0" w:type="dxa"/>
          </w:tblCellMar>
        </w:tblPrEx>
        <w:trPr>
          <w:cantSplit/>
          <w:tblHeader/>
        </w:trPr>
        <w:tc>
          <w:tcPr>
            <w:tcW w:w="13484" w:type="dxa"/>
            <w:gridSpan w:val="21"/>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Selon vous, quel est le plus gros problème auquel sont confrontés les Vétéran(e)s de nos jours?</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Total</w:t>
            </w:r>
          </w:p>
        </w:tc>
        <w:tc>
          <w:tcPr>
            <w:tcW w:w="3282" w:type="dxa"/>
            <w:gridSpan w:val="6"/>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Région</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Sexe</w:t>
            </w:r>
          </w:p>
        </w:tc>
        <w:tc>
          <w:tcPr>
            <w:tcW w:w="2735" w:type="dxa"/>
            <w:gridSpan w:val="5"/>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Âge</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Conscient des publicités concernant les vétérans</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 rappellent la publicité</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Vague</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Atl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QC</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MB/SK</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H</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&lt;35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35 à 44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45 à 54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55 à 64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Initial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Post-camp</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AliasRow"/>
            </w:pPr>
            <w:r>
              <w:t>T1I</w:t>
            </w:r>
          </w:p>
          <w:p w:rsidR="00731FE8" w:rsidRDefault="00731FE8">
            <w:pPr>
              <w:pStyle w:val="ShortLabelRow"/>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single" w:sz="2" w:space="0" w:color="auto"/>
            </w:tcBorders>
          </w:tcPr>
          <w:p w:rsidR="00731FE8" w:rsidRDefault="00731FE8">
            <w:pPr>
              <w:pStyle w:val="NormalText"/>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272</w:t>
            </w:r>
          </w:p>
        </w:tc>
        <w:tc>
          <w:tcPr>
            <w:tcW w:w="547" w:type="dxa"/>
            <w:tcBorders>
              <w:top w:val="single" w:sz="2" w:space="0" w:color="auto"/>
              <w:left w:val="nil"/>
              <w:bottom w:val="single" w:sz="2" w:space="0" w:color="auto"/>
              <w:right w:val="nil"/>
            </w:tcBorders>
          </w:tcPr>
          <w:p w:rsidR="00731FE8" w:rsidRDefault="00731FE8">
            <w:pPr>
              <w:pStyle w:val="Frequency"/>
            </w:pPr>
            <w:r>
              <w:t>931</w:t>
            </w:r>
          </w:p>
        </w:tc>
        <w:tc>
          <w:tcPr>
            <w:tcW w:w="547" w:type="dxa"/>
            <w:tcBorders>
              <w:top w:val="single" w:sz="2" w:space="0" w:color="auto"/>
              <w:left w:val="nil"/>
              <w:bottom w:val="single" w:sz="2" w:space="0" w:color="auto"/>
              <w:right w:val="nil"/>
            </w:tcBorders>
          </w:tcPr>
          <w:p w:rsidR="00731FE8" w:rsidRDefault="00731FE8">
            <w:pPr>
              <w:pStyle w:val="Frequency"/>
            </w:pPr>
            <w:r>
              <w:t>1538</w:t>
            </w:r>
          </w:p>
        </w:tc>
        <w:tc>
          <w:tcPr>
            <w:tcW w:w="547" w:type="dxa"/>
            <w:tcBorders>
              <w:top w:val="single" w:sz="2" w:space="0" w:color="auto"/>
              <w:left w:val="nil"/>
              <w:bottom w:val="single" w:sz="2" w:space="0" w:color="auto"/>
              <w:right w:val="nil"/>
            </w:tcBorders>
          </w:tcPr>
          <w:p w:rsidR="00731FE8" w:rsidRDefault="00731FE8">
            <w:pPr>
              <w:pStyle w:val="Frequency"/>
            </w:pPr>
            <w:r>
              <w:t>258</w:t>
            </w:r>
          </w:p>
        </w:tc>
        <w:tc>
          <w:tcPr>
            <w:tcW w:w="547" w:type="dxa"/>
            <w:tcBorders>
              <w:top w:val="single" w:sz="2" w:space="0" w:color="auto"/>
              <w:left w:val="nil"/>
              <w:bottom w:val="single" w:sz="2" w:space="0" w:color="auto"/>
              <w:right w:val="nil"/>
            </w:tcBorders>
          </w:tcPr>
          <w:p w:rsidR="00731FE8" w:rsidRDefault="00731FE8">
            <w:pPr>
              <w:pStyle w:val="Frequency"/>
            </w:pPr>
            <w:r>
              <w:t>444</w:t>
            </w:r>
          </w:p>
        </w:tc>
        <w:tc>
          <w:tcPr>
            <w:tcW w:w="547" w:type="dxa"/>
            <w:tcBorders>
              <w:top w:val="single" w:sz="2" w:space="0" w:color="auto"/>
              <w:left w:val="nil"/>
              <w:bottom w:val="single" w:sz="2" w:space="0" w:color="auto"/>
              <w:right w:val="nil"/>
            </w:tcBorders>
          </w:tcPr>
          <w:p w:rsidR="00731FE8" w:rsidRDefault="00731FE8">
            <w:pPr>
              <w:pStyle w:val="Frequency"/>
            </w:pPr>
            <w:r>
              <w:t>548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1912</w:t>
            </w:r>
          </w:p>
        </w:tc>
        <w:tc>
          <w:tcPr>
            <w:tcW w:w="547" w:type="dxa"/>
            <w:tcBorders>
              <w:top w:val="single" w:sz="2" w:space="0" w:color="auto"/>
              <w:left w:val="nil"/>
              <w:bottom w:val="single" w:sz="2" w:space="0" w:color="auto"/>
              <w:right w:val="nil"/>
            </w:tcBorders>
          </w:tcPr>
          <w:p w:rsidR="00731FE8" w:rsidRDefault="00731FE8">
            <w:pPr>
              <w:pStyle w:val="Frequency"/>
            </w:pPr>
            <w:r>
              <w:t>2023</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1102</w:t>
            </w:r>
          </w:p>
        </w:tc>
        <w:tc>
          <w:tcPr>
            <w:tcW w:w="547" w:type="dxa"/>
            <w:tcBorders>
              <w:top w:val="single" w:sz="2" w:space="0" w:color="auto"/>
              <w:left w:val="nil"/>
              <w:bottom w:val="single" w:sz="2" w:space="0" w:color="auto"/>
              <w:right w:val="nil"/>
            </w:tcBorders>
          </w:tcPr>
          <w:p w:rsidR="00731FE8" w:rsidRDefault="00731FE8">
            <w:pPr>
              <w:pStyle w:val="Frequency"/>
            </w:pPr>
            <w:r>
              <w:t>652</w:t>
            </w:r>
          </w:p>
        </w:tc>
        <w:tc>
          <w:tcPr>
            <w:tcW w:w="547" w:type="dxa"/>
            <w:tcBorders>
              <w:top w:val="single" w:sz="2" w:space="0" w:color="auto"/>
              <w:left w:val="nil"/>
              <w:bottom w:val="single" w:sz="2" w:space="0" w:color="auto"/>
              <w:right w:val="nil"/>
            </w:tcBorders>
          </w:tcPr>
          <w:p w:rsidR="00731FE8" w:rsidRDefault="00731FE8">
            <w:pPr>
              <w:pStyle w:val="Frequency"/>
            </w:pPr>
            <w:r>
              <w:t>716</w:t>
            </w:r>
          </w:p>
        </w:tc>
        <w:tc>
          <w:tcPr>
            <w:tcW w:w="547" w:type="dxa"/>
            <w:tcBorders>
              <w:top w:val="single" w:sz="2" w:space="0" w:color="auto"/>
              <w:left w:val="nil"/>
              <w:bottom w:val="single" w:sz="2" w:space="0" w:color="auto"/>
              <w:right w:val="nil"/>
            </w:tcBorders>
          </w:tcPr>
          <w:p w:rsidR="00731FE8" w:rsidRDefault="00731FE8">
            <w:pPr>
              <w:pStyle w:val="Frequency"/>
            </w:pPr>
            <w:r>
              <w:t>696</w:t>
            </w:r>
          </w:p>
        </w:tc>
        <w:tc>
          <w:tcPr>
            <w:tcW w:w="547" w:type="dxa"/>
            <w:tcBorders>
              <w:top w:val="single" w:sz="2" w:space="0" w:color="auto"/>
              <w:left w:val="nil"/>
              <w:bottom w:val="single" w:sz="2" w:space="0" w:color="auto"/>
              <w:right w:val="nil"/>
            </w:tcBorders>
          </w:tcPr>
          <w:p w:rsidR="00731FE8" w:rsidRDefault="00731FE8">
            <w:pPr>
              <w:pStyle w:val="Frequency"/>
            </w:pPr>
            <w:r>
              <w:t>835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879</w:t>
            </w:r>
          </w:p>
        </w:tc>
        <w:tc>
          <w:tcPr>
            <w:tcW w:w="547" w:type="dxa"/>
            <w:tcBorders>
              <w:top w:val="single" w:sz="2" w:space="0" w:color="auto"/>
              <w:left w:val="nil"/>
              <w:bottom w:val="single" w:sz="2" w:space="0" w:color="auto"/>
              <w:right w:val="nil"/>
            </w:tcBorders>
          </w:tcPr>
          <w:p w:rsidR="00731FE8" w:rsidRDefault="00731FE8">
            <w:pPr>
              <w:pStyle w:val="Frequency"/>
            </w:pPr>
            <w:r>
              <w:t>2122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904</w:t>
            </w:r>
          </w:p>
        </w:tc>
        <w:tc>
          <w:tcPr>
            <w:tcW w:w="547" w:type="dxa"/>
            <w:tcBorders>
              <w:top w:val="single" w:sz="2" w:space="0" w:color="auto"/>
              <w:left w:val="nil"/>
              <w:bottom w:val="single" w:sz="2" w:space="0" w:color="auto"/>
              <w:right w:val="nil"/>
            </w:tcBorders>
          </w:tcPr>
          <w:p w:rsidR="00731FE8" w:rsidRDefault="00731FE8">
            <w:pPr>
              <w:pStyle w:val="Frequency"/>
            </w:pPr>
            <w:r>
              <w:t>1082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2001</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1999</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289</w:t>
            </w:r>
          </w:p>
        </w:tc>
        <w:tc>
          <w:tcPr>
            <w:tcW w:w="547" w:type="dxa"/>
            <w:tcBorders>
              <w:top w:val="single" w:sz="2" w:space="0" w:color="auto"/>
              <w:left w:val="nil"/>
              <w:bottom w:val="single" w:sz="2" w:space="0" w:color="auto"/>
              <w:right w:val="nil"/>
            </w:tcBorders>
          </w:tcPr>
          <w:p w:rsidR="00731FE8" w:rsidRDefault="00731FE8">
            <w:pPr>
              <w:pStyle w:val="Frequency"/>
            </w:pPr>
            <w:r>
              <w:t>898</w:t>
            </w:r>
          </w:p>
        </w:tc>
        <w:tc>
          <w:tcPr>
            <w:tcW w:w="547" w:type="dxa"/>
            <w:tcBorders>
              <w:top w:val="single" w:sz="2" w:space="0" w:color="auto"/>
              <w:left w:val="nil"/>
              <w:bottom w:val="single" w:sz="2" w:space="0" w:color="auto"/>
              <w:right w:val="nil"/>
            </w:tcBorders>
          </w:tcPr>
          <w:p w:rsidR="00731FE8" w:rsidRDefault="00731FE8">
            <w:pPr>
              <w:pStyle w:val="Frequency"/>
            </w:pPr>
            <w:r>
              <w:t>1525</w:t>
            </w:r>
          </w:p>
        </w:tc>
        <w:tc>
          <w:tcPr>
            <w:tcW w:w="547" w:type="dxa"/>
            <w:tcBorders>
              <w:top w:val="single" w:sz="2" w:space="0" w:color="auto"/>
              <w:left w:val="nil"/>
              <w:bottom w:val="single" w:sz="2" w:space="0" w:color="auto"/>
              <w:right w:val="nil"/>
            </w:tcBorders>
          </w:tcPr>
          <w:p w:rsidR="00731FE8" w:rsidRDefault="00731FE8">
            <w:pPr>
              <w:pStyle w:val="Frequency"/>
            </w:pPr>
            <w:r>
              <w:t>269</w:t>
            </w:r>
          </w:p>
        </w:tc>
        <w:tc>
          <w:tcPr>
            <w:tcW w:w="547" w:type="dxa"/>
            <w:tcBorders>
              <w:top w:val="single" w:sz="2" w:space="0" w:color="auto"/>
              <w:left w:val="nil"/>
              <w:bottom w:val="single" w:sz="2" w:space="0" w:color="auto"/>
              <w:right w:val="nil"/>
            </w:tcBorders>
          </w:tcPr>
          <w:p w:rsidR="00731FE8" w:rsidRDefault="00731FE8">
            <w:pPr>
              <w:pStyle w:val="Frequency"/>
            </w:pPr>
            <w:r>
              <w:t>468</w:t>
            </w:r>
          </w:p>
        </w:tc>
        <w:tc>
          <w:tcPr>
            <w:tcW w:w="547" w:type="dxa"/>
            <w:tcBorders>
              <w:top w:val="single" w:sz="2" w:space="0" w:color="auto"/>
              <w:left w:val="nil"/>
              <w:bottom w:val="single" w:sz="2" w:space="0" w:color="auto"/>
              <w:right w:val="nil"/>
            </w:tcBorders>
          </w:tcPr>
          <w:p w:rsidR="00731FE8" w:rsidRDefault="00731FE8">
            <w:pPr>
              <w:pStyle w:val="Frequency"/>
            </w:pPr>
            <w:r>
              <w:t>542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1945</w:t>
            </w:r>
          </w:p>
        </w:tc>
        <w:tc>
          <w:tcPr>
            <w:tcW w:w="547" w:type="dxa"/>
            <w:tcBorders>
              <w:top w:val="single" w:sz="2" w:space="0" w:color="auto"/>
              <w:left w:val="nil"/>
              <w:bottom w:val="single" w:sz="2" w:space="0" w:color="auto"/>
              <w:right w:val="nil"/>
            </w:tcBorders>
          </w:tcPr>
          <w:p w:rsidR="00731FE8" w:rsidRDefault="00731FE8">
            <w:pPr>
              <w:pStyle w:val="Frequency"/>
            </w:pPr>
            <w:r>
              <w:t>1990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1068</w:t>
            </w:r>
          </w:p>
        </w:tc>
        <w:tc>
          <w:tcPr>
            <w:tcW w:w="547" w:type="dxa"/>
            <w:tcBorders>
              <w:top w:val="single" w:sz="2" w:space="0" w:color="auto"/>
              <w:left w:val="nil"/>
              <w:bottom w:val="single" w:sz="2" w:space="0" w:color="auto"/>
              <w:right w:val="nil"/>
            </w:tcBorders>
          </w:tcPr>
          <w:p w:rsidR="00731FE8" w:rsidRDefault="00731FE8">
            <w:pPr>
              <w:pStyle w:val="Frequency"/>
            </w:pPr>
            <w:r>
              <w:t>664</w:t>
            </w:r>
          </w:p>
        </w:tc>
        <w:tc>
          <w:tcPr>
            <w:tcW w:w="547" w:type="dxa"/>
            <w:tcBorders>
              <w:top w:val="single" w:sz="2" w:space="0" w:color="auto"/>
              <w:left w:val="nil"/>
              <w:bottom w:val="single" w:sz="2" w:space="0" w:color="auto"/>
              <w:right w:val="nil"/>
            </w:tcBorders>
          </w:tcPr>
          <w:p w:rsidR="00731FE8" w:rsidRDefault="00731FE8">
            <w:pPr>
              <w:pStyle w:val="Frequency"/>
            </w:pPr>
            <w:r>
              <w:t>667</w:t>
            </w:r>
          </w:p>
        </w:tc>
        <w:tc>
          <w:tcPr>
            <w:tcW w:w="547" w:type="dxa"/>
            <w:tcBorders>
              <w:top w:val="single" w:sz="2" w:space="0" w:color="auto"/>
              <w:left w:val="nil"/>
              <w:bottom w:val="single" w:sz="2" w:space="0" w:color="auto"/>
              <w:right w:val="nil"/>
            </w:tcBorders>
          </w:tcPr>
          <w:p w:rsidR="00731FE8" w:rsidRDefault="00731FE8">
            <w:pPr>
              <w:pStyle w:val="Frequency"/>
            </w:pPr>
            <w:r>
              <w:t>727</w:t>
            </w:r>
          </w:p>
        </w:tc>
        <w:tc>
          <w:tcPr>
            <w:tcW w:w="547" w:type="dxa"/>
            <w:tcBorders>
              <w:top w:val="single" w:sz="2" w:space="0" w:color="auto"/>
              <w:left w:val="nil"/>
              <w:bottom w:val="single" w:sz="2" w:space="0" w:color="auto"/>
              <w:right w:val="nil"/>
            </w:tcBorders>
          </w:tcPr>
          <w:p w:rsidR="00731FE8" w:rsidRDefault="00731FE8">
            <w:pPr>
              <w:pStyle w:val="Frequency"/>
            </w:pPr>
            <w:r>
              <w:t>874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883</w:t>
            </w:r>
          </w:p>
        </w:tc>
        <w:tc>
          <w:tcPr>
            <w:tcW w:w="547" w:type="dxa"/>
            <w:tcBorders>
              <w:top w:val="single" w:sz="2" w:space="0" w:color="auto"/>
              <w:left w:val="nil"/>
              <w:bottom w:val="single" w:sz="2" w:space="0" w:color="auto"/>
              <w:right w:val="nil"/>
            </w:tcBorders>
          </w:tcPr>
          <w:p w:rsidR="00731FE8" w:rsidRDefault="00731FE8">
            <w:pPr>
              <w:pStyle w:val="Frequency"/>
            </w:pPr>
            <w:r>
              <w:t>2114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909</w:t>
            </w:r>
          </w:p>
        </w:tc>
        <w:tc>
          <w:tcPr>
            <w:tcW w:w="547" w:type="dxa"/>
            <w:tcBorders>
              <w:top w:val="single" w:sz="2" w:space="0" w:color="auto"/>
              <w:left w:val="nil"/>
              <w:bottom w:val="single" w:sz="2" w:space="0" w:color="auto"/>
              <w:right w:val="nil"/>
            </w:tcBorders>
          </w:tcPr>
          <w:p w:rsidR="00731FE8" w:rsidRDefault="00731FE8">
            <w:pPr>
              <w:pStyle w:val="Frequency"/>
            </w:pPr>
            <w:r>
              <w:t>1078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2000</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2000</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SANTÉ, BLESSURES (MENTION GÉNÉRALE)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273</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33</w:t>
            </w:r>
          </w:p>
          <w:p w:rsidR="00731FE8" w:rsidRDefault="00731FE8">
            <w:pPr>
              <w:pStyle w:val="ColPercentSig4Plus"/>
            </w:pPr>
            <w:r>
              <w:t>12 %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40</w:t>
            </w:r>
          </w:p>
          <w:p w:rsidR="00731FE8" w:rsidRDefault="00731FE8">
            <w:pPr>
              <w:pStyle w:val="ColPercentSig3Min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104</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31</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42</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156</w:t>
            </w:r>
          </w:p>
          <w:p w:rsidR="00731FE8" w:rsidRDefault="00731FE8">
            <w:pPr>
              <w:pStyle w:val="ColPercentSig3Plus"/>
            </w:pPr>
            <w:r>
              <w:t>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113</w:t>
            </w:r>
          </w:p>
          <w:p w:rsidR="00731FE8" w:rsidRDefault="00731FE8">
            <w:pPr>
              <w:pStyle w:val="ColPercentSig3Minus"/>
            </w:pPr>
            <w:r>
              <w:t>6 %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42</w:t>
            </w:r>
          </w:p>
          <w:p w:rsidR="00731FE8" w:rsidRDefault="00731FE8">
            <w:pPr>
              <w:pStyle w:val="ColPercentSig4Min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33</w:t>
            </w:r>
          </w:p>
          <w:p w:rsidR="00731FE8" w:rsidRDefault="00731FE8">
            <w:pPr>
              <w:pStyle w:val="ColPercentSig2Minus"/>
            </w:pPr>
            <w:r>
              <w:t>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54</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51</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93</w:t>
            </w:r>
          </w:p>
          <w:p w:rsidR="00731FE8" w:rsidRDefault="00731FE8">
            <w:pPr>
              <w:pStyle w:val="ColPercentSig4Plus"/>
            </w:pPr>
            <w:r>
              <w:t>11 %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56</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137</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53</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54</w:t>
            </w:r>
          </w:p>
          <w:p w:rsidR="00731FE8" w:rsidRDefault="00731FE8">
            <w:pPr>
              <w:pStyle w:val="ColPercentSig3Minus"/>
            </w:pPr>
            <w:r>
              <w:t>5 %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166</w:t>
            </w:r>
          </w:p>
          <w:p w:rsidR="00731FE8" w:rsidRDefault="00731FE8">
            <w:pPr>
              <w:pStyle w:val="ColPercentSig4Plus"/>
            </w:pPr>
            <w:r>
              <w:t>8 %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107</w:t>
            </w:r>
          </w:p>
          <w:p w:rsidR="00731FE8" w:rsidRDefault="00731FE8">
            <w:pPr>
              <w:pStyle w:val="ColPercentSig4Minus"/>
            </w:pPr>
            <w:r>
              <w:t>5 %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SANTÉ MENTALE, TSPT, SANTÉ ÉMOTIONNELLE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959</w:t>
            </w:r>
          </w:p>
          <w:p w:rsidR="00731FE8" w:rsidRDefault="00731FE8">
            <w:pPr>
              <w:pStyle w:val="ColPercentNotSignificant"/>
            </w:pPr>
            <w:r>
              <w:t>24 %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61</w:t>
            </w:r>
          </w:p>
          <w:p w:rsidR="00731FE8" w:rsidRDefault="00731FE8">
            <w:pPr>
              <w:pStyle w:val="ColPercentNotSignificant"/>
            </w:pPr>
            <w:r>
              <w:t>21 %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317</w:t>
            </w:r>
          </w:p>
          <w:p w:rsidR="00731FE8" w:rsidRDefault="00731FE8">
            <w:pPr>
              <w:pStyle w:val="ColPercentSig4Plus"/>
            </w:pPr>
            <w:r>
              <w:t>36 %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323</w:t>
            </w:r>
          </w:p>
          <w:p w:rsidR="00731FE8" w:rsidRDefault="00731FE8">
            <w:pPr>
              <w:pStyle w:val="ColPercentSig4Minus"/>
            </w:pPr>
            <w:r>
              <w:t>21 %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50</w:t>
            </w:r>
          </w:p>
          <w:p w:rsidR="00731FE8" w:rsidRDefault="00731FE8">
            <w:pPr>
              <w:pStyle w:val="ColPercentSig2Minus"/>
            </w:pPr>
            <w:r>
              <w:t>19 %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81</w:t>
            </w:r>
          </w:p>
          <w:p w:rsidR="00731FE8" w:rsidRDefault="00731FE8">
            <w:pPr>
              <w:pStyle w:val="ColPercentSig4Minus"/>
            </w:pPr>
            <w:r>
              <w:t>17 %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125</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398</w:t>
            </w:r>
          </w:p>
          <w:p w:rsidR="00731FE8" w:rsidRDefault="00731FE8">
            <w:pPr>
              <w:pStyle w:val="ColPercentSig4Minus"/>
            </w:pPr>
            <w:r>
              <w:t>21 %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542</w:t>
            </w:r>
          </w:p>
          <w:p w:rsidR="00731FE8" w:rsidRDefault="00731FE8">
            <w:pPr>
              <w:pStyle w:val="ColPercentSig4Plus"/>
            </w:pPr>
            <w:r>
              <w:t>27 %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292</w:t>
            </w:r>
          </w:p>
          <w:p w:rsidR="00731FE8" w:rsidRDefault="00731FE8">
            <w:pPr>
              <w:pStyle w:val="ColPercentSig3Plus"/>
            </w:pPr>
            <w:r>
              <w:t>28 %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197</w:t>
            </w:r>
          </w:p>
          <w:p w:rsidR="00731FE8" w:rsidRDefault="00731FE8">
            <w:pPr>
              <w:pStyle w:val="ColPercentSig4Plus"/>
            </w:pPr>
            <w:r>
              <w:t>30 %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152</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160</w:t>
            </w:r>
          </w:p>
          <w:p w:rsidR="00731FE8" w:rsidRDefault="00731FE8">
            <w:pPr>
              <w:pStyle w:val="ColPercentNotSignificant"/>
            </w:pPr>
            <w:r>
              <w:t>22 %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158</w:t>
            </w:r>
          </w:p>
          <w:p w:rsidR="00731FE8" w:rsidRDefault="00731FE8">
            <w:pPr>
              <w:pStyle w:val="ColPercentSig4Minus"/>
            </w:pPr>
            <w:r>
              <w:t>18 %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221</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510</w:t>
            </w:r>
          </w:p>
          <w:p w:rsidR="00731FE8" w:rsidRDefault="00731FE8">
            <w:pPr>
              <w:pStyle w:val="ColPercentNotSignificant"/>
            </w:pPr>
            <w:r>
              <w:t>24 %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209</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251</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499</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460</w:t>
            </w:r>
          </w:p>
          <w:p w:rsidR="00731FE8" w:rsidRDefault="00731FE8">
            <w:pPr>
              <w:pStyle w:val="ColPercentNotSignificant"/>
            </w:pPr>
            <w:r>
              <w:t>23 %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FINANCES, PENSIONS, REVENU ADÉQUAT POUR VIVRE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493</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41</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48</w:t>
            </w:r>
          </w:p>
          <w:p w:rsidR="00731FE8" w:rsidRDefault="00731FE8">
            <w:pPr>
              <w:pStyle w:val="ColPercentSig4Minus"/>
            </w:pPr>
            <w:r>
              <w:t>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206</w:t>
            </w:r>
          </w:p>
          <w:p w:rsidR="00731FE8" w:rsidRDefault="00731FE8">
            <w:pPr>
              <w:pStyle w:val="ColPercentSig1Plus"/>
            </w:pPr>
            <w:r>
              <w:t>13 %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46</w:t>
            </w:r>
          </w:p>
          <w:p w:rsidR="00731FE8" w:rsidRDefault="00731FE8">
            <w:pPr>
              <w:pStyle w:val="ColPercentSig2Plus"/>
            </w:pPr>
            <w:r>
              <w:t>17 %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77</w:t>
            </w:r>
          </w:p>
          <w:p w:rsidR="00731FE8" w:rsidRDefault="00731FE8">
            <w:pPr>
              <w:pStyle w:val="ColPercentSig3Plus"/>
            </w:pPr>
            <w:r>
              <w:t>16 %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75</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208</w:t>
            </w:r>
          </w:p>
          <w:p w:rsidR="00731FE8" w:rsidRDefault="00731FE8">
            <w:pPr>
              <w:pStyle w:val="ColPercentSig3Minus"/>
            </w:pPr>
            <w:r>
              <w:t>11 %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282</w:t>
            </w:r>
          </w:p>
          <w:p w:rsidR="00731FE8" w:rsidRDefault="00731FE8">
            <w:pPr>
              <w:pStyle w:val="ColPercentSig4Plus"/>
            </w:pPr>
            <w:r>
              <w:t>14 %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88</w:t>
            </w:r>
          </w:p>
          <w:p w:rsidR="00731FE8" w:rsidRDefault="00731FE8">
            <w:pPr>
              <w:pStyle w:val="ColPercentSig4Minus"/>
            </w:pPr>
            <w:r>
              <w:t>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69</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79</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119</w:t>
            </w:r>
          </w:p>
          <w:p w:rsidR="00731FE8" w:rsidRDefault="00731FE8">
            <w:pPr>
              <w:pStyle w:val="ColPercentSig4Plus"/>
            </w:pPr>
            <w:r>
              <w:t>16 %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138</w:t>
            </w:r>
          </w:p>
          <w:p w:rsidR="00731FE8" w:rsidRDefault="00731FE8">
            <w:pPr>
              <w:pStyle w:val="ColPercentSig4Plus"/>
            </w:pPr>
            <w:r>
              <w:t>16 %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118</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256</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123</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133</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234</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259</w:t>
            </w:r>
          </w:p>
          <w:p w:rsidR="00731FE8" w:rsidRDefault="00731FE8">
            <w:pPr>
              <w:pStyle w:val="ColPercentNotSignificant"/>
            </w:pPr>
            <w:r>
              <w:t>13 %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MANQUE DE SOUTIEN DU GOUVERNEMENT, DIFFICULTÉ À ACCÉDER AUX SERVICES, NIVEAUX INAPPROPRIÉS DE SOUTIEN DISPONIBLE, COMPRESSIONS DANS LE FINANCEMENT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734</w:t>
            </w:r>
          </w:p>
          <w:p w:rsidR="00731FE8" w:rsidRDefault="00731FE8">
            <w:pPr>
              <w:pStyle w:val="ColPercentNotSignificant"/>
            </w:pPr>
            <w:r>
              <w:t>18 %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50</w:t>
            </w:r>
          </w:p>
          <w:p w:rsidR="00731FE8" w:rsidRDefault="00731FE8">
            <w:pPr>
              <w:pStyle w:val="ColPercentNotSignificant"/>
            </w:pPr>
            <w:r>
              <w:t>17 %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103</w:t>
            </w:r>
          </w:p>
          <w:p w:rsidR="00731FE8" w:rsidRDefault="00731FE8">
            <w:pPr>
              <w:pStyle w:val="ColPercentSig4Minus"/>
            </w:pPr>
            <w:r>
              <w:t>11 %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292</w:t>
            </w:r>
          </w:p>
          <w:p w:rsidR="00731FE8" w:rsidRDefault="00731FE8">
            <w:pPr>
              <w:pStyle w:val="ColPercentNotSignificant"/>
            </w:pPr>
            <w:r>
              <w:t>19 %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62</w:t>
            </w:r>
          </w:p>
          <w:p w:rsidR="00731FE8" w:rsidRDefault="00731FE8">
            <w:pPr>
              <w:pStyle w:val="ColPercentSig2Plus"/>
            </w:pPr>
            <w:r>
              <w:t>23 %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128</w:t>
            </w:r>
          </w:p>
          <w:p w:rsidR="00731FE8" w:rsidRDefault="00731FE8">
            <w:pPr>
              <w:pStyle w:val="ColPercentSig4Plus"/>
            </w:pPr>
            <w:r>
              <w:t>27 %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96</w:t>
            </w:r>
          </w:p>
          <w:p w:rsidR="00731FE8" w:rsidRDefault="00731FE8">
            <w:pPr>
              <w:pStyle w:val="ColPercentNotSignificant"/>
            </w:pPr>
            <w:r>
              <w:t>18 %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417</w:t>
            </w:r>
          </w:p>
          <w:p w:rsidR="00731FE8" w:rsidRDefault="00731FE8">
            <w:pPr>
              <w:pStyle w:val="ColPercentSig4Plus"/>
            </w:pPr>
            <w:r>
              <w:t>21 %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308</w:t>
            </w:r>
          </w:p>
          <w:p w:rsidR="00731FE8" w:rsidRDefault="00731FE8">
            <w:pPr>
              <w:pStyle w:val="ColPercentSig4Minus"/>
            </w:pPr>
            <w:r>
              <w:t>15 %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137</w:t>
            </w:r>
          </w:p>
          <w:p w:rsidR="00731FE8" w:rsidRDefault="00731FE8">
            <w:pPr>
              <w:pStyle w:val="ColPercentSig4Minus"/>
            </w:pPr>
            <w:r>
              <w:t>13 %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129</w:t>
            </w:r>
          </w:p>
          <w:p w:rsidR="00731FE8" w:rsidRDefault="00731FE8">
            <w:pPr>
              <w:pStyle w:val="ColPercentNotSignificant"/>
            </w:pPr>
            <w:r>
              <w:t>19 %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129</w:t>
            </w:r>
          </w:p>
          <w:p w:rsidR="00731FE8" w:rsidRDefault="00731FE8">
            <w:pPr>
              <w:pStyle w:val="ColPercentNotSignificant"/>
            </w:pPr>
            <w:r>
              <w:t>19 %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164</w:t>
            </w:r>
          </w:p>
          <w:p w:rsidR="00731FE8" w:rsidRDefault="00731FE8">
            <w:pPr>
              <w:pStyle w:val="ColPercentSig3Plus"/>
            </w:pPr>
            <w:r>
              <w:t>22 %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175</w:t>
            </w:r>
          </w:p>
          <w:p w:rsidR="00731FE8" w:rsidRDefault="00731FE8">
            <w:pPr>
              <w:pStyle w:val="ColPercentNotSignificant"/>
            </w:pPr>
            <w:r>
              <w:t>20 %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188</w:t>
            </w:r>
          </w:p>
          <w:p w:rsidR="00731FE8" w:rsidRDefault="00731FE8">
            <w:pPr>
              <w:pStyle w:val="ColPercentSig3Plus"/>
            </w:pPr>
            <w:r>
              <w:t>21 %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369</w:t>
            </w:r>
          </w:p>
          <w:p w:rsidR="00731FE8" w:rsidRDefault="00731FE8">
            <w:pPr>
              <w:pStyle w:val="ColPercentNotSignificant"/>
            </w:pPr>
            <w:r>
              <w:t>17 %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194</w:t>
            </w:r>
          </w:p>
          <w:p w:rsidR="00731FE8" w:rsidRDefault="00731FE8">
            <w:pPr>
              <w:pStyle w:val="ColPercentSig3Plus"/>
            </w:pPr>
            <w:r>
              <w:t>21 %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194</w:t>
            </w:r>
          </w:p>
          <w:p w:rsidR="00731FE8" w:rsidRDefault="00731FE8">
            <w:pPr>
              <w:pStyle w:val="ColPercentNotSignificant"/>
            </w:pPr>
            <w:r>
              <w:t>18 %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346</w:t>
            </w:r>
          </w:p>
          <w:p w:rsidR="00731FE8" w:rsidRDefault="00731FE8">
            <w:pPr>
              <w:pStyle w:val="ColPercentSig1Minus"/>
            </w:pPr>
            <w:r>
              <w:t>17 %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388</w:t>
            </w:r>
          </w:p>
          <w:p w:rsidR="00731FE8" w:rsidRDefault="00731FE8">
            <w:pPr>
              <w:pStyle w:val="ColPercentSig1Plus"/>
            </w:pPr>
            <w:r>
              <w:t>19 %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SANTÉ PHYSIQUE ET MENTALE (MENTION DES DEUX)</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260</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40</w:t>
            </w:r>
          </w:p>
          <w:p w:rsidR="00731FE8" w:rsidRDefault="00731FE8">
            <w:pPr>
              <w:pStyle w:val="ColPercentSig3Min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115</w:t>
            </w:r>
          </w:p>
          <w:p w:rsidR="00731FE8" w:rsidRDefault="00731FE8">
            <w:pPr>
              <w:pStyle w:val="ColPercentSig2Plus"/>
            </w:pPr>
            <w:r>
              <w:t>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21</w:t>
            </w:r>
          </w:p>
          <w:p w:rsidR="00731FE8" w:rsidRDefault="00731FE8">
            <w:pPr>
              <w:pStyle w:val="ColPercentSig1Min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49</w:t>
            </w:r>
          </w:p>
          <w:p w:rsidR="00731FE8" w:rsidRDefault="00731FE8">
            <w:pPr>
              <w:pStyle w:val="ColPercentSig3Plus"/>
            </w:pPr>
            <w:r>
              <w:t>9 %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117</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135</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53</w:t>
            </w:r>
          </w:p>
          <w:p w:rsidR="00731FE8" w:rsidRDefault="00731FE8">
            <w:pPr>
              <w:pStyle w:val="ColPercentSig2Minus"/>
            </w:pPr>
            <w:r>
              <w:t>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46</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53</w:t>
            </w:r>
          </w:p>
          <w:p w:rsidR="00731FE8" w:rsidRDefault="00731FE8">
            <w:pPr>
              <w:pStyle w:val="ColPercentSig1Plus"/>
            </w:pPr>
            <w:r>
              <w:t>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54</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54</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55</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133</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64</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69</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127</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133</w:t>
            </w:r>
          </w:p>
          <w:p w:rsidR="00731FE8" w:rsidRDefault="00731FE8">
            <w:pPr>
              <w:pStyle w:val="ColPercentNotSignificant"/>
            </w:pPr>
            <w:r>
              <w:t>7 %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SERVICES D’EMPLOI, COMPÉTENCES ET FORMATION PROFESSIONNELLES, TRANSFERT DES COMPÉTENCES DANS DES POSSIBILITÉS D’EMPLOI EN TANT QUE CIVIL</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Sig2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26</w:t>
            </w:r>
          </w:p>
          <w:p w:rsidR="00731FE8" w:rsidRDefault="00731FE8">
            <w:pPr>
              <w:pStyle w:val="ColPercentSig1Pl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25</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MANQUE DE RECONNAISSANCE ET DE SENSIBILISATION POUR CE QU’ILS ONT FAIT OU VÉCU, MANQUE DE RESPECT DU PUBLIC OU DE LA SOCIÉTÉ</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305</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Sig1Minus"/>
            </w:pPr>
            <w:r>
              <w:t>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92</w:t>
            </w:r>
          </w:p>
          <w:p w:rsidR="00731FE8" w:rsidRDefault="00731FE8">
            <w:pPr>
              <w:pStyle w:val="ColPercentSig3Plus"/>
            </w:pPr>
            <w:r>
              <w:t>10 %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118</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29</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30</w:t>
            </w:r>
          </w:p>
          <w:p w:rsidR="00731FE8" w:rsidRDefault="00731FE8">
            <w:pPr>
              <w:pStyle w:val="ColPercentSig2Minus"/>
            </w:pPr>
            <w:r>
              <w:t>6 %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156</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144</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71</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47</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61</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54</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72</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64</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166</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62</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81</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160</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145</w:t>
            </w:r>
          </w:p>
          <w:p w:rsidR="00731FE8" w:rsidRDefault="00731FE8">
            <w:pPr>
              <w:pStyle w:val="ColPercentNotSignificant"/>
            </w:pPr>
            <w:r>
              <w:t>7 %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DIFFICULTÉ À PASSER À UNE VIE CIVILE OU À LA SOCIÉTÉ ORDINAIRE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30</w:t>
            </w:r>
          </w:p>
          <w:p w:rsidR="00731FE8" w:rsidRDefault="00731FE8">
            <w:pPr>
              <w:pStyle w:val="ColPercentSig2Plus"/>
            </w:pPr>
            <w:r>
              <w:t>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30</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1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43</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Sig2Plus"/>
            </w:pPr>
            <w:r>
              <w:t>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22</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44</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24</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46</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44</w:t>
            </w:r>
          </w:p>
          <w:p w:rsidR="00731FE8" w:rsidRDefault="00731FE8">
            <w:pPr>
              <w:pStyle w:val="ColPercentNotSignificant"/>
            </w:pPr>
            <w:r>
              <w:t>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LOGEMENT, LOGEMENT ABORDABLE (Y COMPRIS LES ÉTABLISSEMENTS DE SOINS DE LONGUE DURÉE)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Sig3Plus"/>
            </w:pPr>
            <w:r>
              <w:t>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Sig1Pl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Sig1Pl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21</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GUERRES, CONFLITS, TERRORISME, TROP DE GUERRES DANS LE MONDE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Sig1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25</w:t>
            </w:r>
          </w:p>
          <w:p w:rsidR="00731FE8" w:rsidRDefault="00731FE8">
            <w:pPr>
              <w:pStyle w:val="ColPercentSig1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Sig2Min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23</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ISOLEMENT, SOLITUDE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Sig3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12</w:t>
            </w:r>
          </w:p>
          <w:p w:rsidR="00731FE8" w:rsidRDefault="00731FE8">
            <w:pPr>
              <w:pStyle w:val="ColPercentSig2Plus"/>
            </w:pPr>
            <w:r>
              <w:t>1 %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MANQUE DE FINANCEMENT POUR LES FAC ET LES MILITAIRES, ÉQUIPEMENT ET FORMATION APPROPRIÉS, MANQUE DE SOUTIEN EFFICACE PENDANT LE SERVICE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Sig2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Sig1Pl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9</w:t>
            </w:r>
          </w:p>
          <w:p w:rsidR="00731FE8" w:rsidRDefault="00731FE8">
            <w:pPr>
              <w:pStyle w:val="ColPercentSig2Plus"/>
            </w:pPr>
            <w:r>
              <w:t>0 %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MÊMES PROBLÈMES QUE LES CIVILS OU QUE N’IMPORTE QUI</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FAIBLES TAUX DE RECRUTEMENT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2Pl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2Pl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DANGERS DU TRAVAIL (BLESSURES, RISQUE DE DÉCÈS)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3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3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QUALITÉ DE VIE (MENTION GÉNÉRALE)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Sig2Plus"/>
            </w:pPr>
            <w:r>
              <w:t>0 %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Sig2Minus"/>
            </w:pPr>
            <w:r>
              <w:t>0 %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VÉTÉRAN(E</w:t>
            </w:r>
            <w:proofErr w:type="gramStart"/>
            <w:r w:rsidRPr="00731FE8">
              <w:rPr>
                <w:lang w:val="fr-CA"/>
              </w:rPr>
              <w:t>)S</w:t>
            </w:r>
            <w:proofErr w:type="gramEnd"/>
            <w:r w:rsidRPr="00731FE8">
              <w:rPr>
                <w:lang w:val="fr-CA"/>
              </w:rPr>
              <w:t xml:space="preserve"> VIEILLISANT(E)S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23</w:t>
            </w:r>
          </w:p>
          <w:p w:rsidR="00731FE8" w:rsidRDefault="00731FE8">
            <w:pPr>
              <w:pStyle w:val="ColPercentSig2Plus"/>
            </w:pPr>
            <w:r>
              <w:t>1 %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AUTRE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73</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26</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42</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42</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43</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30</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NE SAIS PAS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134</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38</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54</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54</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78</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39</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23</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21</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37</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76</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26</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40</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68</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66</w:t>
            </w:r>
          </w:p>
          <w:p w:rsidR="00731FE8" w:rsidRDefault="00731FE8">
            <w:pPr>
              <w:pStyle w:val="ColPercentNotSignificant"/>
            </w:pPr>
            <w:r>
              <w:t>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Préfère ne pas répondre, Aucune réponse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450</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31</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130</w:t>
            </w:r>
          </w:p>
          <w:p w:rsidR="00731FE8" w:rsidRDefault="00731FE8">
            <w:pPr>
              <w:pStyle w:val="ColPercentNotSignificant"/>
            </w:pPr>
            <w:r>
              <w:t>15 %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169</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21</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36</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62</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244</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199</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229</w:t>
            </w:r>
          </w:p>
          <w:p w:rsidR="00731FE8" w:rsidRDefault="00731FE8">
            <w:pPr>
              <w:pStyle w:val="ColPercentNotSignificant"/>
            </w:pPr>
            <w:r>
              <w:t>22 %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56</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58</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39</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68</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71</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266</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84</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152</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208</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242</w:t>
            </w:r>
          </w:p>
          <w:p w:rsidR="00731FE8" w:rsidRDefault="00731FE8">
            <w:pPr>
              <w:pStyle w:val="ColPercentNotSignificant"/>
            </w:pPr>
            <w:r>
              <w:t>12 %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1,55</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5,76</w:t>
            </w:r>
          </w:p>
        </w:tc>
        <w:tc>
          <w:tcPr>
            <w:tcW w:w="547" w:type="dxa"/>
            <w:tcBorders>
              <w:top w:val="single" w:sz="2" w:space="0" w:color="auto"/>
              <w:left w:val="nil"/>
              <w:bottom w:val="single" w:sz="2" w:space="0" w:color="auto"/>
              <w:right w:val="nil"/>
            </w:tcBorders>
          </w:tcPr>
          <w:p w:rsidR="00731FE8" w:rsidRDefault="00731FE8">
            <w:pPr>
              <w:pStyle w:val="Stats"/>
            </w:pPr>
            <w:r>
              <w:t>3,27</w:t>
            </w:r>
          </w:p>
        </w:tc>
        <w:tc>
          <w:tcPr>
            <w:tcW w:w="547" w:type="dxa"/>
            <w:tcBorders>
              <w:top w:val="single" w:sz="2" w:space="0" w:color="auto"/>
              <w:left w:val="nil"/>
              <w:bottom w:val="single" w:sz="2" w:space="0" w:color="auto"/>
              <w:right w:val="nil"/>
            </w:tcBorders>
          </w:tcPr>
          <w:p w:rsidR="00731FE8" w:rsidRDefault="00731FE8">
            <w:pPr>
              <w:pStyle w:val="Stats"/>
            </w:pPr>
            <w:r>
              <w:t>2,51</w:t>
            </w:r>
          </w:p>
        </w:tc>
        <w:tc>
          <w:tcPr>
            <w:tcW w:w="547" w:type="dxa"/>
            <w:tcBorders>
              <w:top w:val="single" w:sz="2" w:space="0" w:color="auto"/>
              <w:left w:val="nil"/>
              <w:bottom w:val="single" w:sz="2" w:space="0" w:color="auto"/>
              <w:right w:val="nil"/>
            </w:tcBorders>
          </w:tcPr>
          <w:p w:rsidR="00731FE8" w:rsidRDefault="00731FE8">
            <w:pPr>
              <w:pStyle w:val="Stats"/>
            </w:pPr>
            <w:r>
              <w:t>5,98</w:t>
            </w:r>
          </w:p>
        </w:tc>
        <w:tc>
          <w:tcPr>
            <w:tcW w:w="547" w:type="dxa"/>
            <w:tcBorders>
              <w:top w:val="single" w:sz="2" w:space="0" w:color="auto"/>
              <w:left w:val="nil"/>
              <w:bottom w:val="single" w:sz="2" w:space="0" w:color="auto"/>
              <w:right w:val="nil"/>
            </w:tcBorders>
          </w:tcPr>
          <w:p w:rsidR="00731FE8" w:rsidRDefault="00731FE8">
            <w:pPr>
              <w:pStyle w:val="Stats"/>
            </w:pPr>
            <w:r>
              <w:t>4,53</w:t>
            </w:r>
          </w:p>
        </w:tc>
        <w:tc>
          <w:tcPr>
            <w:tcW w:w="547" w:type="dxa"/>
            <w:tcBorders>
              <w:top w:val="single" w:sz="2" w:space="0" w:color="auto"/>
              <w:left w:val="nil"/>
              <w:bottom w:val="single" w:sz="2" w:space="0" w:color="auto"/>
              <w:right w:val="nil"/>
            </w:tcBorders>
          </w:tcPr>
          <w:p w:rsidR="00731FE8" w:rsidRDefault="00731FE8">
            <w:pPr>
              <w:pStyle w:val="Stats"/>
            </w:pPr>
            <w:r>
              <w:t>4,21</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2,22</w:t>
            </w:r>
          </w:p>
        </w:tc>
        <w:tc>
          <w:tcPr>
            <w:tcW w:w="547" w:type="dxa"/>
            <w:tcBorders>
              <w:top w:val="single" w:sz="2" w:space="0" w:color="auto"/>
              <w:left w:val="nil"/>
              <w:bottom w:val="single" w:sz="2" w:space="0" w:color="auto"/>
              <w:right w:val="nil"/>
            </w:tcBorders>
          </w:tcPr>
          <w:p w:rsidR="00731FE8" w:rsidRDefault="00731FE8">
            <w:pPr>
              <w:pStyle w:val="Stats"/>
            </w:pPr>
            <w:r>
              <w:t>2,20</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3,00</w:t>
            </w:r>
          </w:p>
        </w:tc>
        <w:tc>
          <w:tcPr>
            <w:tcW w:w="547" w:type="dxa"/>
            <w:tcBorders>
              <w:top w:val="single" w:sz="2" w:space="0" w:color="auto"/>
              <w:left w:val="nil"/>
              <w:bottom w:val="single" w:sz="2" w:space="0" w:color="auto"/>
              <w:right w:val="nil"/>
            </w:tcBorders>
          </w:tcPr>
          <w:p w:rsidR="00731FE8" w:rsidRDefault="00731FE8">
            <w:pPr>
              <w:pStyle w:val="Stats"/>
            </w:pPr>
            <w:r>
              <w:t>3,80</w:t>
            </w:r>
          </w:p>
        </w:tc>
        <w:tc>
          <w:tcPr>
            <w:tcW w:w="547" w:type="dxa"/>
            <w:tcBorders>
              <w:top w:val="single" w:sz="2" w:space="0" w:color="auto"/>
              <w:left w:val="nil"/>
              <w:bottom w:val="single" w:sz="2" w:space="0" w:color="auto"/>
              <w:right w:val="nil"/>
            </w:tcBorders>
          </w:tcPr>
          <w:p w:rsidR="00731FE8" w:rsidRDefault="00731FE8">
            <w:pPr>
              <w:pStyle w:val="Stats"/>
            </w:pPr>
            <w:r>
              <w:t>3,79</w:t>
            </w:r>
          </w:p>
        </w:tc>
        <w:tc>
          <w:tcPr>
            <w:tcW w:w="547" w:type="dxa"/>
            <w:tcBorders>
              <w:top w:val="single" w:sz="2" w:space="0" w:color="auto"/>
              <w:left w:val="nil"/>
              <w:bottom w:val="single" w:sz="2" w:space="0" w:color="auto"/>
              <w:right w:val="nil"/>
            </w:tcBorders>
          </w:tcPr>
          <w:p w:rsidR="00731FE8" w:rsidRDefault="00731FE8">
            <w:pPr>
              <w:pStyle w:val="Stats"/>
            </w:pPr>
            <w:r>
              <w:t>3,63</w:t>
            </w:r>
          </w:p>
        </w:tc>
        <w:tc>
          <w:tcPr>
            <w:tcW w:w="547" w:type="dxa"/>
            <w:tcBorders>
              <w:top w:val="single" w:sz="2" w:space="0" w:color="auto"/>
              <w:left w:val="nil"/>
              <w:bottom w:val="single" w:sz="2" w:space="0" w:color="auto"/>
              <w:right w:val="nil"/>
            </w:tcBorders>
          </w:tcPr>
          <w:p w:rsidR="00731FE8" w:rsidRDefault="00731FE8">
            <w:pPr>
              <w:pStyle w:val="Stats"/>
            </w:pPr>
            <w:r>
              <w:t>3,31</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3,30</w:t>
            </w:r>
          </w:p>
        </w:tc>
        <w:tc>
          <w:tcPr>
            <w:tcW w:w="547" w:type="dxa"/>
            <w:tcBorders>
              <w:top w:val="single" w:sz="2" w:space="0" w:color="auto"/>
              <w:left w:val="nil"/>
              <w:bottom w:val="single" w:sz="2" w:space="0" w:color="auto"/>
              <w:right w:val="nil"/>
            </w:tcBorders>
          </w:tcPr>
          <w:p w:rsidR="00731FE8" w:rsidRDefault="00731FE8">
            <w:pPr>
              <w:pStyle w:val="Stats"/>
            </w:pPr>
            <w:r>
              <w:t>2,13</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3,25</w:t>
            </w:r>
          </w:p>
        </w:tc>
        <w:tc>
          <w:tcPr>
            <w:tcW w:w="547" w:type="dxa"/>
            <w:tcBorders>
              <w:top w:val="single" w:sz="2" w:space="0" w:color="auto"/>
              <w:left w:val="nil"/>
              <w:bottom w:val="single" w:sz="2" w:space="0" w:color="auto"/>
              <w:right w:val="nil"/>
            </w:tcBorders>
          </w:tcPr>
          <w:p w:rsidR="00731FE8" w:rsidRDefault="00731FE8">
            <w:pPr>
              <w:pStyle w:val="Stats"/>
            </w:pPr>
            <w:r>
              <w:t>2,98</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2,19</w:t>
            </w:r>
          </w:p>
        </w:tc>
        <w:tc>
          <w:tcPr>
            <w:tcW w:w="547" w:type="dxa"/>
            <w:tcBorders>
              <w:top w:val="single" w:sz="2" w:space="0" w:color="auto"/>
              <w:left w:val="nil"/>
              <w:bottom w:val="single" w:sz="2" w:space="0" w:color="auto"/>
              <w:right w:val="single" w:sz="2" w:space="0" w:color="auto"/>
            </w:tcBorders>
          </w:tcPr>
          <w:p w:rsidR="00731FE8" w:rsidRDefault="00731FE8">
            <w:pPr>
              <w:pStyle w:val="Stats"/>
            </w:pPr>
            <w:r>
              <w:t>2,19</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tblGrid>
      <w:tr w:rsidR="00731FE8" w:rsidRPr="00731FE8">
        <w:tblPrEx>
          <w:tblCellMar>
            <w:top w:w="0" w:type="dxa"/>
            <w:left w:w="0" w:type="dxa"/>
            <w:bottom w:w="0" w:type="dxa"/>
            <w:right w:w="0" w:type="dxa"/>
          </w:tblCellMar>
        </w:tblPrEx>
        <w:trPr>
          <w:cantSplit/>
          <w:tblHeader/>
        </w:trPr>
        <w:tc>
          <w:tcPr>
            <w:tcW w:w="13336" w:type="dxa"/>
            <w:gridSpan w:val="20"/>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Selon vous, quel est le plus gros problème auquel sont confrontés les Vétéran(e)s de nos jours?</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NormalText"/>
              <w:jc w:val="center"/>
              <w:rPr>
                <w:lang w:val="fr-CA"/>
              </w:rPr>
            </w:pPr>
            <w:r w:rsidRPr="00731FE8">
              <w:rPr>
                <w:lang w:val="fr-CA"/>
              </w:rPr>
              <w:t xml:space="preserve"> </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Né(e) au Canada</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La première langue</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Enfants de 18 ans et moins</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Employé(e)</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Niveau de scolarité</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Revenus annuels</w:t>
            </w:r>
          </w:p>
        </w:tc>
        <w:tc>
          <w:tcPr>
            <w:tcW w:w="2272" w:type="dxa"/>
            <w:gridSpan w:val="4"/>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Connaissent un vétéran</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center"/>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Ang.</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Fr.</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Sec.</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Coll</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Univ</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&lt;60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60 k$-100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Est un vét.</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(fam.)</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(ami)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AliasRow"/>
            </w:pPr>
            <w:r>
              <w:t>T1I</w:t>
            </w:r>
          </w:p>
          <w:p w:rsidR="00731FE8" w:rsidRDefault="00731FE8">
            <w:pPr>
              <w:pStyle w:val="ShortLabelRow"/>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single" w:sz="2" w:space="0" w:color="auto"/>
            </w:tcBorders>
          </w:tcPr>
          <w:p w:rsidR="00731FE8" w:rsidRDefault="00731FE8">
            <w:pPr>
              <w:pStyle w:val="NormalText"/>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3406</w:t>
            </w:r>
          </w:p>
        </w:tc>
        <w:tc>
          <w:tcPr>
            <w:tcW w:w="568" w:type="dxa"/>
            <w:tcBorders>
              <w:top w:val="single" w:sz="2" w:space="0" w:color="auto"/>
              <w:left w:val="nil"/>
              <w:bottom w:val="single" w:sz="2" w:space="0" w:color="auto"/>
              <w:right w:val="nil"/>
            </w:tcBorders>
          </w:tcPr>
          <w:p w:rsidR="00731FE8" w:rsidRDefault="00731FE8">
            <w:pPr>
              <w:pStyle w:val="Frequency"/>
            </w:pPr>
            <w:r>
              <w:t>594</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2903</w:t>
            </w:r>
          </w:p>
        </w:tc>
        <w:tc>
          <w:tcPr>
            <w:tcW w:w="568" w:type="dxa"/>
            <w:tcBorders>
              <w:top w:val="single" w:sz="2" w:space="0" w:color="auto"/>
              <w:left w:val="nil"/>
              <w:bottom w:val="single" w:sz="2" w:space="0" w:color="auto"/>
              <w:right w:val="nil"/>
            </w:tcBorders>
          </w:tcPr>
          <w:p w:rsidR="00731FE8" w:rsidRDefault="00731FE8">
            <w:pPr>
              <w:pStyle w:val="Frequency"/>
            </w:pPr>
            <w:r>
              <w:t>869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1038</w:t>
            </w:r>
          </w:p>
        </w:tc>
        <w:tc>
          <w:tcPr>
            <w:tcW w:w="568" w:type="dxa"/>
            <w:tcBorders>
              <w:top w:val="single" w:sz="2" w:space="0" w:color="auto"/>
              <w:left w:val="nil"/>
              <w:bottom w:val="single" w:sz="2" w:space="0" w:color="auto"/>
              <w:right w:val="nil"/>
            </w:tcBorders>
          </w:tcPr>
          <w:p w:rsidR="00731FE8" w:rsidRDefault="00731FE8">
            <w:pPr>
              <w:pStyle w:val="Frequency"/>
            </w:pPr>
            <w:r>
              <w:t>2927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2309</w:t>
            </w:r>
          </w:p>
        </w:tc>
        <w:tc>
          <w:tcPr>
            <w:tcW w:w="568" w:type="dxa"/>
            <w:tcBorders>
              <w:top w:val="single" w:sz="2" w:space="0" w:color="auto"/>
              <w:left w:val="nil"/>
              <w:bottom w:val="single" w:sz="2" w:space="0" w:color="auto"/>
              <w:right w:val="nil"/>
            </w:tcBorders>
          </w:tcPr>
          <w:p w:rsidR="00731FE8" w:rsidRDefault="00731FE8">
            <w:pPr>
              <w:pStyle w:val="Frequency"/>
            </w:pPr>
            <w:r>
              <w:t>1645</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867</w:t>
            </w:r>
          </w:p>
        </w:tc>
        <w:tc>
          <w:tcPr>
            <w:tcW w:w="568" w:type="dxa"/>
            <w:tcBorders>
              <w:top w:val="single" w:sz="2" w:space="0" w:color="auto"/>
              <w:left w:val="nil"/>
              <w:bottom w:val="single" w:sz="2" w:space="0" w:color="auto"/>
              <w:right w:val="nil"/>
            </w:tcBorders>
          </w:tcPr>
          <w:p w:rsidR="00731FE8" w:rsidRDefault="00731FE8">
            <w:pPr>
              <w:pStyle w:val="Frequency"/>
            </w:pPr>
            <w:r>
              <w:t>1424</w:t>
            </w:r>
          </w:p>
        </w:tc>
        <w:tc>
          <w:tcPr>
            <w:tcW w:w="568" w:type="dxa"/>
            <w:tcBorders>
              <w:top w:val="single" w:sz="2" w:space="0" w:color="auto"/>
              <w:left w:val="nil"/>
              <w:bottom w:val="single" w:sz="2" w:space="0" w:color="auto"/>
              <w:right w:val="nil"/>
            </w:tcBorders>
          </w:tcPr>
          <w:p w:rsidR="00731FE8" w:rsidRDefault="00731FE8">
            <w:pPr>
              <w:pStyle w:val="Frequency"/>
            </w:pPr>
            <w:r>
              <w:t>1670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1132</w:t>
            </w:r>
          </w:p>
        </w:tc>
        <w:tc>
          <w:tcPr>
            <w:tcW w:w="568" w:type="dxa"/>
            <w:tcBorders>
              <w:top w:val="single" w:sz="2" w:space="0" w:color="auto"/>
              <w:left w:val="nil"/>
              <w:bottom w:val="single" w:sz="2" w:space="0" w:color="auto"/>
              <w:right w:val="nil"/>
            </w:tcBorders>
          </w:tcPr>
          <w:p w:rsidR="00731FE8" w:rsidRDefault="00731FE8">
            <w:pPr>
              <w:pStyle w:val="Frequency"/>
            </w:pPr>
            <w:r>
              <w:t>1008</w:t>
            </w:r>
          </w:p>
        </w:tc>
        <w:tc>
          <w:tcPr>
            <w:tcW w:w="568" w:type="dxa"/>
            <w:tcBorders>
              <w:top w:val="single" w:sz="2" w:space="0" w:color="auto"/>
              <w:left w:val="nil"/>
              <w:bottom w:val="single" w:sz="2" w:space="0" w:color="auto"/>
              <w:right w:val="nil"/>
            </w:tcBorders>
          </w:tcPr>
          <w:p w:rsidR="00731FE8" w:rsidRDefault="00731FE8">
            <w:pPr>
              <w:pStyle w:val="Frequency"/>
            </w:pPr>
            <w:r>
              <w:t>1297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99</w:t>
            </w:r>
          </w:p>
        </w:tc>
        <w:tc>
          <w:tcPr>
            <w:tcW w:w="568" w:type="dxa"/>
            <w:tcBorders>
              <w:top w:val="single" w:sz="2" w:space="0" w:color="auto"/>
              <w:left w:val="nil"/>
              <w:bottom w:val="single" w:sz="2" w:space="0" w:color="auto"/>
              <w:right w:val="nil"/>
            </w:tcBorders>
          </w:tcPr>
          <w:p w:rsidR="00731FE8" w:rsidRDefault="00731FE8">
            <w:pPr>
              <w:pStyle w:val="Frequency"/>
            </w:pPr>
            <w:r>
              <w:t>1026</w:t>
            </w:r>
          </w:p>
        </w:tc>
        <w:tc>
          <w:tcPr>
            <w:tcW w:w="568" w:type="dxa"/>
            <w:tcBorders>
              <w:top w:val="single" w:sz="2" w:space="0" w:color="auto"/>
              <w:left w:val="nil"/>
              <w:bottom w:val="single" w:sz="2" w:space="0" w:color="auto"/>
              <w:right w:val="nil"/>
            </w:tcBorders>
          </w:tcPr>
          <w:p w:rsidR="00731FE8" w:rsidRDefault="00731FE8">
            <w:pPr>
              <w:pStyle w:val="Frequency"/>
            </w:pPr>
            <w:r>
              <w:t>687</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2114</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3409</w:t>
            </w:r>
          </w:p>
        </w:tc>
        <w:tc>
          <w:tcPr>
            <w:tcW w:w="568" w:type="dxa"/>
            <w:tcBorders>
              <w:top w:val="single" w:sz="2" w:space="0" w:color="auto"/>
              <w:left w:val="nil"/>
              <w:bottom w:val="single" w:sz="2" w:space="0" w:color="auto"/>
              <w:right w:val="nil"/>
            </w:tcBorders>
          </w:tcPr>
          <w:p w:rsidR="00731FE8" w:rsidRDefault="00731FE8">
            <w:pPr>
              <w:pStyle w:val="Frequency"/>
            </w:pPr>
            <w:r>
              <w:t>591</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2931</w:t>
            </w:r>
          </w:p>
        </w:tc>
        <w:tc>
          <w:tcPr>
            <w:tcW w:w="568" w:type="dxa"/>
            <w:tcBorders>
              <w:top w:val="single" w:sz="2" w:space="0" w:color="auto"/>
              <w:left w:val="nil"/>
              <w:bottom w:val="single" w:sz="2" w:space="0" w:color="auto"/>
              <w:right w:val="nil"/>
            </w:tcBorders>
          </w:tcPr>
          <w:p w:rsidR="00731FE8" w:rsidRDefault="00731FE8">
            <w:pPr>
              <w:pStyle w:val="Frequency"/>
            </w:pPr>
            <w:r>
              <w:t>842</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1018</w:t>
            </w:r>
          </w:p>
        </w:tc>
        <w:tc>
          <w:tcPr>
            <w:tcW w:w="568" w:type="dxa"/>
            <w:tcBorders>
              <w:top w:val="single" w:sz="2" w:space="0" w:color="auto"/>
              <w:left w:val="nil"/>
              <w:bottom w:val="single" w:sz="2" w:space="0" w:color="auto"/>
              <w:right w:val="nil"/>
            </w:tcBorders>
          </w:tcPr>
          <w:p w:rsidR="00731FE8" w:rsidRDefault="00731FE8">
            <w:pPr>
              <w:pStyle w:val="Frequency"/>
            </w:pPr>
            <w:r>
              <w:t>2947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2281</w:t>
            </w:r>
          </w:p>
        </w:tc>
        <w:tc>
          <w:tcPr>
            <w:tcW w:w="568" w:type="dxa"/>
            <w:tcBorders>
              <w:top w:val="single" w:sz="2" w:space="0" w:color="auto"/>
              <w:left w:val="nil"/>
              <w:bottom w:val="single" w:sz="2" w:space="0" w:color="auto"/>
              <w:right w:val="nil"/>
            </w:tcBorders>
          </w:tcPr>
          <w:p w:rsidR="00731FE8" w:rsidRDefault="00731FE8">
            <w:pPr>
              <w:pStyle w:val="Frequency"/>
            </w:pPr>
            <w:r>
              <w:t>1674</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882</w:t>
            </w:r>
          </w:p>
        </w:tc>
        <w:tc>
          <w:tcPr>
            <w:tcW w:w="568" w:type="dxa"/>
            <w:tcBorders>
              <w:top w:val="single" w:sz="2" w:space="0" w:color="auto"/>
              <w:left w:val="nil"/>
              <w:bottom w:val="single" w:sz="2" w:space="0" w:color="auto"/>
              <w:right w:val="nil"/>
            </w:tcBorders>
          </w:tcPr>
          <w:p w:rsidR="00731FE8" w:rsidRDefault="00731FE8">
            <w:pPr>
              <w:pStyle w:val="Frequency"/>
            </w:pPr>
            <w:r>
              <w:t>1431</w:t>
            </w:r>
          </w:p>
        </w:tc>
        <w:tc>
          <w:tcPr>
            <w:tcW w:w="568" w:type="dxa"/>
            <w:tcBorders>
              <w:top w:val="single" w:sz="2" w:space="0" w:color="auto"/>
              <w:left w:val="nil"/>
              <w:bottom w:val="single" w:sz="2" w:space="0" w:color="auto"/>
              <w:right w:val="nil"/>
            </w:tcBorders>
          </w:tcPr>
          <w:p w:rsidR="00731FE8" w:rsidRDefault="00731FE8">
            <w:pPr>
              <w:pStyle w:val="Frequency"/>
            </w:pPr>
            <w:r>
              <w:t>1648</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1132</w:t>
            </w:r>
          </w:p>
        </w:tc>
        <w:tc>
          <w:tcPr>
            <w:tcW w:w="568" w:type="dxa"/>
            <w:tcBorders>
              <w:top w:val="single" w:sz="2" w:space="0" w:color="auto"/>
              <w:left w:val="nil"/>
              <w:bottom w:val="single" w:sz="2" w:space="0" w:color="auto"/>
              <w:right w:val="nil"/>
            </w:tcBorders>
          </w:tcPr>
          <w:p w:rsidR="00731FE8" w:rsidRDefault="00731FE8">
            <w:pPr>
              <w:pStyle w:val="Frequency"/>
            </w:pPr>
            <w:r>
              <w:t>1010</w:t>
            </w:r>
          </w:p>
        </w:tc>
        <w:tc>
          <w:tcPr>
            <w:tcW w:w="568" w:type="dxa"/>
            <w:tcBorders>
              <w:top w:val="single" w:sz="2" w:space="0" w:color="auto"/>
              <w:left w:val="nil"/>
              <w:bottom w:val="single" w:sz="2" w:space="0" w:color="auto"/>
              <w:right w:val="nil"/>
            </w:tcBorders>
          </w:tcPr>
          <w:p w:rsidR="00731FE8" w:rsidRDefault="00731FE8">
            <w:pPr>
              <w:pStyle w:val="Frequency"/>
            </w:pPr>
            <w:r>
              <w:t>1289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104</w:t>
            </w:r>
          </w:p>
        </w:tc>
        <w:tc>
          <w:tcPr>
            <w:tcW w:w="568" w:type="dxa"/>
            <w:tcBorders>
              <w:top w:val="single" w:sz="2" w:space="0" w:color="auto"/>
              <w:left w:val="nil"/>
              <w:bottom w:val="single" w:sz="2" w:space="0" w:color="auto"/>
              <w:right w:val="nil"/>
            </w:tcBorders>
          </w:tcPr>
          <w:p w:rsidR="00731FE8" w:rsidRDefault="00731FE8">
            <w:pPr>
              <w:pStyle w:val="Frequency"/>
            </w:pPr>
            <w:r>
              <w:t>1041</w:t>
            </w:r>
          </w:p>
        </w:tc>
        <w:tc>
          <w:tcPr>
            <w:tcW w:w="568" w:type="dxa"/>
            <w:tcBorders>
              <w:top w:val="single" w:sz="2" w:space="0" w:color="auto"/>
              <w:left w:val="nil"/>
              <w:bottom w:val="single" w:sz="2" w:space="0" w:color="auto"/>
              <w:right w:val="nil"/>
            </w:tcBorders>
          </w:tcPr>
          <w:p w:rsidR="00731FE8" w:rsidRDefault="00731FE8">
            <w:pPr>
              <w:pStyle w:val="Frequency"/>
            </w:pPr>
            <w:r>
              <w:t>692</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2088</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SANTÉ, BLESSURES (MENTION GÉNÉRALE)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273</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230</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43</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223</w:t>
            </w:r>
          </w:p>
          <w:p w:rsidR="00731FE8" w:rsidRDefault="00731FE8">
            <w:pPr>
              <w:pStyle w:val="ColPercentSig4Plus"/>
            </w:pPr>
            <w:r>
              <w:t>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31</w:t>
            </w:r>
          </w:p>
          <w:p w:rsidR="00731FE8" w:rsidRDefault="00731FE8">
            <w:pPr>
              <w:pStyle w:val="ColPercentSig4Minus"/>
            </w:pPr>
            <w:r>
              <w:t>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53</w:t>
            </w:r>
          </w:p>
          <w:p w:rsidR="00731FE8" w:rsidRDefault="00731FE8">
            <w:pPr>
              <w:pStyle w:val="ColPercentSig2Minus"/>
            </w:pPr>
            <w:r>
              <w:t>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220</w:t>
            </w:r>
          </w:p>
          <w:p w:rsidR="00731FE8" w:rsidRDefault="00731FE8">
            <w:pPr>
              <w:pStyle w:val="ColPercentSig2Plus"/>
            </w:pPr>
            <w:r>
              <w:t>7 %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135</w:t>
            </w:r>
          </w:p>
          <w:p w:rsidR="00731FE8" w:rsidRDefault="00731FE8">
            <w:pPr>
              <w:pStyle w:val="ColPercentSig2Minus"/>
            </w:pPr>
            <w:r>
              <w:t>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135</w:t>
            </w:r>
          </w:p>
          <w:p w:rsidR="00731FE8" w:rsidRDefault="00731FE8">
            <w:pPr>
              <w:pStyle w:val="ColPercentSig2Plus"/>
            </w:pPr>
            <w:r>
              <w:t>8 %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58</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106</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107</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80</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73</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76</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83</w:t>
            </w:r>
          </w:p>
          <w:p w:rsidR="00731FE8" w:rsidRDefault="00731FE8">
            <w:pPr>
              <w:pStyle w:val="ColPercentSig1Plus"/>
            </w:pPr>
            <w:r>
              <w:t>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52</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126</w:t>
            </w:r>
          </w:p>
          <w:p w:rsidR="00731FE8" w:rsidRDefault="00731FE8">
            <w:pPr>
              <w:pStyle w:val="ColPercentSig2Minus"/>
            </w:pPr>
            <w:r>
              <w:t>6 %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SANTÉ MENTALE, TSPT, SANTÉ ÉMOTIONNELLE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959</w:t>
            </w:r>
          </w:p>
          <w:p w:rsidR="00731FE8" w:rsidRDefault="00731FE8">
            <w:pPr>
              <w:pStyle w:val="ColPercentNotSignificant"/>
            </w:pPr>
            <w:r>
              <w:t>24 %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825</w:t>
            </w:r>
          </w:p>
          <w:p w:rsidR="00731FE8" w:rsidRDefault="00731FE8">
            <w:pPr>
              <w:pStyle w:val="ColPercentNotSignificant"/>
            </w:pPr>
            <w:r>
              <w:t>24 %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134</w:t>
            </w:r>
          </w:p>
          <w:p w:rsidR="00731FE8" w:rsidRDefault="00731FE8">
            <w:pPr>
              <w:pStyle w:val="ColPercentNotSignificant"/>
            </w:pPr>
            <w:r>
              <w:t>23 %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616</w:t>
            </w:r>
          </w:p>
          <w:p w:rsidR="00731FE8" w:rsidRDefault="00731FE8">
            <w:pPr>
              <w:pStyle w:val="ColPercentSig4Minus"/>
            </w:pPr>
            <w:r>
              <w:t>21 %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303</w:t>
            </w:r>
          </w:p>
          <w:p w:rsidR="00731FE8" w:rsidRDefault="00731FE8">
            <w:pPr>
              <w:pStyle w:val="ColPercentSig4Plus"/>
            </w:pPr>
            <w:r>
              <w:t>36 %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282</w:t>
            </w:r>
          </w:p>
          <w:p w:rsidR="00731FE8" w:rsidRDefault="00731FE8">
            <w:pPr>
              <w:pStyle w:val="ColPercentSig3Plus"/>
            </w:pPr>
            <w:r>
              <w:t>28 %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676</w:t>
            </w:r>
          </w:p>
          <w:p w:rsidR="00731FE8" w:rsidRDefault="00731FE8">
            <w:pPr>
              <w:pStyle w:val="ColPercentSig2Minus"/>
            </w:pPr>
            <w:r>
              <w:t>23 %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587</w:t>
            </w:r>
          </w:p>
          <w:p w:rsidR="00731FE8" w:rsidRDefault="00731FE8">
            <w:pPr>
              <w:pStyle w:val="ColPercentSig3Plus"/>
            </w:pPr>
            <w:r>
              <w:t>26 %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366</w:t>
            </w:r>
          </w:p>
          <w:p w:rsidR="00731FE8" w:rsidRDefault="00731FE8">
            <w:pPr>
              <w:pStyle w:val="ColPercentSig2Minus"/>
            </w:pPr>
            <w:r>
              <w:t>22 %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169</w:t>
            </w:r>
          </w:p>
          <w:p w:rsidR="00731FE8" w:rsidRDefault="00731FE8">
            <w:pPr>
              <w:pStyle w:val="ColPercentSig4Minus"/>
            </w:pPr>
            <w:r>
              <w:t>19 %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309</w:t>
            </w:r>
          </w:p>
          <w:p w:rsidR="00731FE8" w:rsidRDefault="00731FE8">
            <w:pPr>
              <w:pStyle w:val="ColPercentSig3Minus"/>
            </w:pPr>
            <w:r>
              <w:t>22 %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475</w:t>
            </w:r>
          </w:p>
          <w:p w:rsidR="00731FE8" w:rsidRDefault="00731FE8">
            <w:pPr>
              <w:pStyle w:val="ColPercentSig4Plus"/>
            </w:pPr>
            <w:r>
              <w:t>29 %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264</w:t>
            </w:r>
          </w:p>
          <w:p w:rsidR="00731FE8" w:rsidRDefault="00731FE8">
            <w:pPr>
              <w:pStyle w:val="ColPercentNotSignificant"/>
            </w:pPr>
            <w:r>
              <w:t>23 %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256</w:t>
            </w:r>
          </w:p>
          <w:p w:rsidR="00731FE8" w:rsidRDefault="00731FE8">
            <w:pPr>
              <w:pStyle w:val="ColPercentNotSignificant"/>
            </w:pPr>
            <w:r>
              <w:t>26 %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343</w:t>
            </w:r>
          </w:p>
          <w:p w:rsidR="00731FE8" w:rsidRDefault="00731FE8">
            <w:pPr>
              <w:pStyle w:val="ColPercentSig3Plus"/>
            </w:pPr>
            <w:r>
              <w:t>27 %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Sig3Minus"/>
            </w:pPr>
            <w:r>
              <w:t>12 %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235</w:t>
            </w:r>
          </w:p>
          <w:p w:rsidR="00731FE8" w:rsidRDefault="00731FE8">
            <w:pPr>
              <w:pStyle w:val="ColPercentNotSignificant"/>
            </w:pPr>
            <w:r>
              <w:t>23 %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183</w:t>
            </w:r>
          </w:p>
          <w:p w:rsidR="00731FE8" w:rsidRDefault="00731FE8">
            <w:pPr>
              <w:pStyle w:val="ColPercentSig1Plus"/>
            </w:pPr>
            <w:r>
              <w:t>27 %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521</w:t>
            </w:r>
          </w:p>
          <w:p w:rsidR="00731FE8" w:rsidRDefault="00731FE8">
            <w:pPr>
              <w:pStyle w:val="ColPercentNotSignificant"/>
            </w:pPr>
            <w:r>
              <w:t>25 %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FINANCES, PENSIONS, REVENU ADÉQUAT POUR VIVRE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493</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426</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67</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422</w:t>
            </w:r>
          </w:p>
          <w:p w:rsidR="00731FE8" w:rsidRDefault="00731FE8">
            <w:pPr>
              <w:pStyle w:val="ColPercentSig4Plus"/>
            </w:pPr>
            <w:r>
              <w:t>14 %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39</w:t>
            </w:r>
          </w:p>
          <w:p w:rsidR="00731FE8" w:rsidRDefault="00731FE8">
            <w:pPr>
              <w:pStyle w:val="ColPercentSig4Minus"/>
            </w:pPr>
            <w:r>
              <w:t>5 %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96</w:t>
            </w:r>
          </w:p>
          <w:p w:rsidR="00731FE8" w:rsidRDefault="00731FE8">
            <w:pPr>
              <w:pStyle w:val="ColPercentSig3Minus"/>
            </w:pPr>
            <w:r>
              <w:t>10 %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391</w:t>
            </w:r>
          </w:p>
          <w:p w:rsidR="00731FE8" w:rsidRDefault="00731FE8">
            <w:pPr>
              <w:pStyle w:val="ColPercentSig3Plus"/>
            </w:pPr>
            <w:r>
              <w:t>13 %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242</w:t>
            </w:r>
          </w:p>
          <w:p w:rsidR="00731FE8" w:rsidRDefault="00731FE8">
            <w:pPr>
              <w:pStyle w:val="ColPercentSig4Minus"/>
            </w:pPr>
            <w:r>
              <w:t>10 %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244</w:t>
            </w:r>
          </w:p>
          <w:p w:rsidR="00731FE8" w:rsidRDefault="00731FE8">
            <w:pPr>
              <w:pStyle w:val="ColPercentSig4Plus"/>
            </w:pPr>
            <w:r>
              <w:t>14 %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132</w:t>
            </w:r>
          </w:p>
          <w:p w:rsidR="00731FE8" w:rsidRDefault="00731FE8">
            <w:pPr>
              <w:pStyle w:val="ColPercentSig3Plus"/>
            </w:pPr>
            <w:r>
              <w:t>15 %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196</w:t>
            </w:r>
          </w:p>
          <w:p w:rsidR="00731FE8" w:rsidRDefault="00731FE8">
            <w:pPr>
              <w:pStyle w:val="ColPercentSig1Plus"/>
            </w:pPr>
            <w:r>
              <w:t>13 %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158</w:t>
            </w:r>
          </w:p>
          <w:p w:rsidR="00731FE8" w:rsidRDefault="00731FE8">
            <w:pPr>
              <w:pStyle w:val="ColPercentSig4Minus"/>
            </w:pPr>
            <w:r>
              <w:t>10 %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145</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134</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143</w:t>
            </w:r>
          </w:p>
          <w:p w:rsidR="00731FE8" w:rsidRDefault="00731FE8">
            <w:pPr>
              <w:pStyle w:val="ColPercentSig1Minus"/>
            </w:pPr>
            <w:r>
              <w:t>11 %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NotSignificant"/>
            </w:pPr>
            <w:r>
              <w:t>15 %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147</w:t>
            </w:r>
          </w:p>
          <w:p w:rsidR="00731FE8" w:rsidRDefault="00731FE8">
            <w:pPr>
              <w:pStyle w:val="ColPercentSig2Plus"/>
            </w:pPr>
            <w:r>
              <w:t>14 %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67</w:t>
            </w:r>
          </w:p>
          <w:p w:rsidR="00731FE8" w:rsidRDefault="00731FE8">
            <w:pPr>
              <w:pStyle w:val="ColPercentSig2Minus"/>
            </w:pPr>
            <w:r>
              <w:t>9 %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251</w:t>
            </w:r>
          </w:p>
          <w:p w:rsidR="00731FE8" w:rsidRDefault="00731FE8">
            <w:pPr>
              <w:pStyle w:val="ColPercentNotSignificant"/>
            </w:pPr>
            <w:r>
              <w:t>12 %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MANQUE DE SOUTIEN DU GOUVERNEMENT, DIFFICULTÉ À ACCÉDER AUX SERVICES, NIVEAUX INAPPROPRIÉS DE SOUTIEN DISPONIBLE, COMPRESSIONS DANS LE FINANCEMENT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734</w:t>
            </w:r>
          </w:p>
          <w:p w:rsidR="00731FE8" w:rsidRDefault="00731FE8">
            <w:pPr>
              <w:pStyle w:val="ColPercentNotSignificant"/>
            </w:pPr>
            <w:r>
              <w:t>18 %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647</w:t>
            </w:r>
          </w:p>
          <w:p w:rsidR="00731FE8" w:rsidRDefault="00731FE8">
            <w:pPr>
              <w:pStyle w:val="ColPercentSig2Plus"/>
            </w:pPr>
            <w:r>
              <w:t>19 %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87</w:t>
            </w:r>
          </w:p>
          <w:p w:rsidR="00731FE8" w:rsidRDefault="00731FE8">
            <w:pPr>
              <w:pStyle w:val="ColPercentSig2Minus"/>
            </w:pPr>
            <w:r>
              <w:t>15 %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587</w:t>
            </w:r>
          </w:p>
          <w:p w:rsidR="00731FE8" w:rsidRDefault="00731FE8">
            <w:pPr>
              <w:pStyle w:val="ColPercentSig4Plus"/>
            </w:pPr>
            <w:r>
              <w:t>20 %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104</w:t>
            </w:r>
          </w:p>
          <w:p w:rsidR="00731FE8" w:rsidRDefault="00731FE8">
            <w:pPr>
              <w:pStyle w:val="ColPercentSig4Minus"/>
            </w:pPr>
            <w:r>
              <w:t>12 %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177</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543</w:t>
            </w:r>
          </w:p>
          <w:p w:rsidR="00731FE8" w:rsidRDefault="00731FE8">
            <w:pPr>
              <w:pStyle w:val="ColPercentNotSignificant"/>
            </w:pPr>
            <w:r>
              <w:t>18 %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412</w:t>
            </w:r>
          </w:p>
          <w:p w:rsidR="00731FE8" w:rsidRDefault="00731FE8">
            <w:pPr>
              <w:pStyle w:val="ColPercentNotSignificant"/>
            </w:pPr>
            <w:r>
              <w:t>18 %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312</w:t>
            </w:r>
          </w:p>
          <w:p w:rsidR="00731FE8" w:rsidRDefault="00731FE8">
            <w:pPr>
              <w:pStyle w:val="ColPercentNotSignificant"/>
            </w:pPr>
            <w:r>
              <w:t>18 %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196</w:t>
            </w:r>
          </w:p>
          <w:p w:rsidR="00731FE8" w:rsidRDefault="00731FE8">
            <w:pPr>
              <w:pStyle w:val="ColPercentSig3Plus"/>
            </w:pPr>
            <w:r>
              <w:t>22 %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290</w:t>
            </w:r>
          </w:p>
          <w:p w:rsidR="00731FE8" w:rsidRDefault="00731FE8">
            <w:pPr>
              <w:pStyle w:val="ColPercentSig2Plus"/>
            </w:pPr>
            <w:r>
              <w:t>20 %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240</w:t>
            </w:r>
          </w:p>
          <w:p w:rsidR="00731FE8" w:rsidRDefault="00731FE8">
            <w:pPr>
              <w:pStyle w:val="ColPercentSig4Minus"/>
            </w:pPr>
            <w:r>
              <w:t>14 %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182</w:t>
            </w:r>
          </w:p>
          <w:p w:rsidR="00731FE8" w:rsidRDefault="00731FE8">
            <w:pPr>
              <w:pStyle w:val="ColPercentSig2Minus"/>
            </w:pPr>
            <w:r>
              <w:t>16 %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175</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250</w:t>
            </w:r>
          </w:p>
          <w:p w:rsidR="00731FE8" w:rsidRDefault="00731FE8">
            <w:pPr>
              <w:pStyle w:val="ColPercentNotSignificant"/>
            </w:pPr>
            <w:r>
              <w:t>19 %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37</w:t>
            </w:r>
          </w:p>
          <w:p w:rsidR="00731FE8" w:rsidRDefault="00731FE8">
            <w:pPr>
              <w:pStyle w:val="ColPercentSig4Plus"/>
            </w:pPr>
            <w:r>
              <w:t>36 %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220</w:t>
            </w:r>
          </w:p>
          <w:p w:rsidR="00731FE8" w:rsidRDefault="00731FE8">
            <w:pPr>
              <w:pStyle w:val="ColPercentSig3Plus"/>
            </w:pPr>
            <w:r>
              <w:t>21 %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156</w:t>
            </w:r>
          </w:p>
          <w:p w:rsidR="00731FE8" w:rsidRDefault="00731FE8">
            <w:pPr>
              <w:pStyle w:val="ColPercentSig3Plus"/>
            </w:pPr>
            <w:r>
              <w:t>22 %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307</w:t>
            </w:r>
          </w:p>
          <w:p w:rsidR="00731FE8" w:rsidRDefault="00731FE8">
            <w:pPr>
              <w:pStyle w:val="ColPercentSig4Minus"/>
            </w:pPr>
            <w:r>
              <w:t>14 %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SANTÉ PHYSIQUE ET MENTALE (MENTION DES DEUX)</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260</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234</w:t>
            </w:r>
          </w:p>
          <w:p w:rsidR="00731FE8" w:rsidRDefault="00731FE8">
            <w:pPr>
              <w:pStyle w:val="ColPercentSig2Plus"/>
            </w:pPr>
            <w:r>
              <w:t>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26</w:t>
            </w:r>
          </w:p>
          <w:p w:rsidR="00731FE8" w:rsidRDefault="00731FE8">
            <w:pPr>
              <w:pStyle w:val="ColPercentSig2Minus"/>
            </w:pPr>
            <w:r>
              <w:t>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213</w:t>
            </w:r>
          </w:p>
          <w:p w:rsidR="00731FE8" w:rsidRDefault="00731FE8">
            <w:pPr>
              <w:pStyle w:val="ColPercentSig4Plus"/>
            </w:pPr>
            <w:r>
              <w:t>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36</w:t>
            </w:r>
          </w:p>
          <w:p w:rsidR="00731FE8" w:rsidRDefault="00731FE8">
            <w:pPr>
              <w:pStyle w:val="ColPercentSig3Minus"/>
            </w:pPr>
            <w:r>
              <w:t>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73</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186</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166</w:t>
            </w:r>
          </w:p>
          <w:p w:rsidR="00731FE8" w:rsidRDefault="00731FE8">
            <w:pPr>
              <w:pStyle w:val="ColPercentSig2Plus"/>
            </w:pPr>
            <w:r>
              <w:t>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93</w:t>
            </w:r>
          </w:p>
          <w:p w:rsidR="00731FE8" w:rsidRDefault="00731FE8">
            <w:pPr>
              <w:pStyle w:val="ColPercentSig2Minus"/>
            </w:pPr>
            <w:r>
              <w:t>6 %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55</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77</w:t>
            </w:r>
          </w:p>
          <w:p w:rsidR="00731FE8" w:rsidRDefault="00731FE8">
            <w:pPr>
              <w:pStyle w:val="ColPercentSig2Minus"/>
            </w:pPr>
            <w:r>
              <w:t>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128</w:t>
            </w:r>
          </w:p>
          <w:p w:rsidR="00731FE8" w:rsidRDefault="00731FE8">
            <w:pPr>
              <w:pStyle w:val="ColPercentSig3Plus"/>
            </w:pPr>
            <w:r>
              <w:t>8 %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67</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64</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84</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Sig1Min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82</w:t>
            </w:r>
          </w:p>
          <w:p w:rsidR="00731FE8" w:rsidRDefault="00731FE8">
            <w:pPr>
              <w:pStyle w:val="ColPercentSig2Plus"/>
            </w:pPr>
            <w:r>
              <w:t>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58</w:t>
            </w:r>
          </w:p>
          <w:p w:rsidR="00731FE8" w:rsidRDefault="00731FE8">
            <w:pPr>
              <w:pStyle w:val="ColPercentSig2Plus"/>
            </w:pPr>
            <w:r>
              <w:t>8 %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117</w:t>
            </w:r>
          </w:p>
          <w:p w:rsidR="00731FE8" w:rsidRDefault="00731FE8">
            <w:pPr>
              <w:pStyle w:val="ColPercentSig2Minus"/>
            </w:pPr>
            <w:r>
              <w:t>6 %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SERVICES D’EMPLOI, COMPÉTENCES ET FORMATION PROFESSIONNELLES, TRANSFERT DES COMPÉTENCES DANS DES POSSIBILITÉS D’EMPLOI EN TANT QUE CIVIL</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Sig1Min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Sig2Min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27</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24</w:t>
            </w:r>
          </w:p>
          <w:p w:rsidR="00731FE8" w:rsidRDefault="00731FE8">
            <w:pPr>
              <w:pStyle w:val="ColPercentSig2Plus"/>
            </w:pPr>
            <w:r>
              <w:t>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33</w:t>
            </w:r>
          </w:p>
          <w:p w:rsidR="00731FE8" w:rsidRDefault="00731FE8">
            <w:pPr>
              <w:pStyle w:val="ColPercentNotSignificant"/>
            </w:pPr>
            <w:r>
              <w:t>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MANQUE DE RECONNAISSANCE ET DE SENSIBILISATION POUR CE QU’ILS ONT FAIT OU VÉCU, MANQUE DE RESPECT DU PUBLIC OU DE LA SOCIÉTÉ</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305</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260</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45</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200</w:t>
            </w:r>
          </w:p>
          <w:p w:rsidR="00731FE8" w:rsidRDefault="00731FE8">
            <w:pPr>
              <w:pStyle w:val="ColPercentSig3Minus"/>
            </w:pPr>
            <w:r>
              <w:t>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89</w:t>
            </w:r>
          </w:p>
          <w:p w:rsidR="00731FE8" w:rsidRDefault="00731FE8">
            <w:pPr>
              <w:pStyle w:val="ColPercentSig4Plus"/>
            </w:pPr>
            <w:r>
              <w:t>10 %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81</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221</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168</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136</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58</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123</w:t>
            </w:r>
          </w:p>
          <w:p w:rsidR="00731FE8" w:rsidRDefault="00731FE8">
            <w:pPr>
              <w:pStyle w:val="ColPercentSig1Plus"/>
            </w:pPr>
            <w:r>
              <w:t>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120</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79</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78</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93</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85</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38</w:t>
            </w:r>
          </w:p>
          <w:p w:rsidR="00731FE8" w:rsidRDefault="00731FE8">
            <w:pPr>
              <w:pStyle w:val="ColPercentSig2Minus"/>
            </w:pPr>
            <w:r>
              <w:t>6 %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167</w:t>
            </w:r>
          </w:p>
          <w:p w:rsidR="00731FE8" w:rsidRDefault="00731FE8">
            <w:pPr>
              <w:pStyle w:val="ColPercentNotSignificant"/>
            </w:pPr>
            <w:r>
              <w:t>8 %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DIFFICULTÉ À PASSER À UNE VIE CIVILE OU À LA SOCIÉTÉ ORDINAIRE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90</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70</w:t>
            </w:r>
          </w:p>
          <w:p w:rsidR="00731FE8" w:rsidRDefault="00731FE8">
            <w:pPr>
              <w:pStyle w:val="ColPercentSig2Min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Sig2Plus"/>
            </w:pPr>
            <w:r>
              <w:t>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59</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67</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59</w:t>
            </w:r>
          </w:p>
          <w:p w:rsidR="00731FE8" w:rsidRDefault="00731FE8">
            <w:pPr>
              <w:pStyle w:val="ColPercentSig1Plus"/>
            </w:pPr>
            <w:r>
              <w:t>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29</w:t>
            </w:r>
          </w:p>
          <w:p w:rsidR="00731FE8" w:rsidRDefault="00731FE8">
            <w:pPr>
              <w:pStyle w:val="ColPercentSig2Minus"/>
            </w:pPr>
            <w:r>
              <w:t>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Sig3Min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46</w:t>
            </w:r>
          </w:p>
          <w:p w:rsidR="00731FE8" w:rsidRDefault="00731FE8">
            <w:pPr>
              <w:pStyle w:val="ColPercentSig1Plus"/>
            </w:pPr>
            <w:r>
              <w:t>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Sig1Min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41</w:t>
            </w:r>
          </w:p>
          <w:p w:rsidR="00731FE8" w:rsidRDefault="00731FE8">
            <w:pPr>
              <w:pStyle w:val="ColPercentSig3Plus"/>
            </w:pPr>
            <w:r>
              <w:t>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46</w:t>
            </w:r>
          </w:p>
          <w:p w:rsidR="00731FE8" w:rsidRDefault="00731FE8">
            <w:pPr>
              <w:pStyle w:val="ColPercentNotSignificant"/>
            </w:pPr>
            <w:r>
              <w:t>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LOGEMENT, LOGEMENT ABORDABLE (Y COMPRIS LES ÉTABLISSEMENTS DE SOINS DE LONGUE DURÉE)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43</w:t>
            </w:r>
          </w:p>
          <w:p w:rsidR="00731FE8" w:rsidRDefault="00731FE8">
            <w:pPr>
              <w:pStyle w:val="ColPercentSig3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3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23</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GUERRES, CONFLITS, TERRORISME, TROP DE GUERRES DANS LE MONDE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w:t>
            </w:r>
          </w:p>
          <w:p w:rsidR="00731FE8" w:rsidRDefault="00731FE8">
            <w:pPr>
              <w:pStyle w:val="ColPercentSig3Min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26</w:t>
            </w:r>
          </w:p>
          <w:p w:rsidR="00731FE8" w:rsidRDefault="00731FE8">
            <w:pPr>
              <w:pStyle w:val="ColPercentSig3Plus"/>
            </w:pPr>
            <w:r>
              <w:t>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w:t>
            </w:r>
          </w:p>
          <w:p w:rsidR="00731FE8" w:rsidRDefault="00731FE8">
            <w:pPr>
              <w:pStyle w:val="ColPercentSig3Pl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Sig1Min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Sig4Plus"/>
            </w:pPr>
            <w:r>
              <w:t>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17</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ISOLEMENT, SOLITUDE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Sig3Pl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Sig3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10</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MANQUE DE FINANCEMENT POUR LES FAC ET LES MILITAIRES, ÉQUIPEMENT ET FORMATION APPROPRIÉS, MANQUE DE SOUTIEN EFFICACE PENDANT LE SERVICE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Sig2Pl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Sig2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w:t>
            </w:r>
          </w:p>
          <w:p w:rsidR="00731FE8" w:rsidRDefault="00731FE8">
            <w:pPr>
              <w:pStyle w:val="ColPercentSig2Minus"/>
            </w:pPr>
            <w:r>
              <w:t>0 %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MÊMES PROBLÈMES QUE LES CIVILS OU QUE N’IMPORTE QUI</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Sig1Pl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Sig2Pl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FAIBLES TAUX DE RECRUTEMENT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DANGERS DU TRAVAIL (BLESSURES, RISQUE DE DÉCÈS)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3Pl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2Pl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Sig3Pl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QUALITÉ DE VIE (MENTION GÉNÉRALE)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VÉTÉRAN(E</w:t>
            </w:r>
            <w:proofErr w:type="gramStart"/>
            <w:r w:rsidRPr="00731FE8">
              <w:rPr>
                <w:lang w:val="fr-CA"/>
              </w:rPr>
              <w:t>)S</w:t>
            </w:r>
            <w:proofErr w:type="gramEnd"/>
            <w:r w:rsidRPr="00731FE8">
              <w:rPr>
                <w:lang w:val="fr-CA"/>
              </w:rPr>
              <w:t xml:space="preserve"> VIEILLISANT(E)S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3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20</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AUTRE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73</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61</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57</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21</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50</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45</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28</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27</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26</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Sig4Plus"/>
            </w:pPr>
            <w:r>
              <w:t>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31</w:t>
            </w:r>
          </w:p>
          <w:p w:rsidR="00731FE8" w:rsidRDefault="00731FE8">
            <w:pPr>
              <w:pStyle w:val="ColPercentNotSignificant"/>
            </w:pPr>
            <w:r>
              <w:t>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NE SAIS PAS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134</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101</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33</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86</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33</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35</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97</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73</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59</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25</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45</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62</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48</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43</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89</w:t>
            </w:r>
          </w:p>
          <w:p w:rsidR="00731FE8" w:rsidRDefault="00731FE8">
            <w:pPr>
              <w:pStyle w:val="ColPercentNotSignificant"/>
            </w:pPr>
            <w:r>
              <w:t>4 %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Préfère ne pas répondre, Aucune réponse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450</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358</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92</w:t>
            </w:r>
          </w:p>
          <w:p w:rsidR="00731FE8" w:rsidRDefault="00731FE8">
            <w:pPr>
              <w:pStyle w:val="ColPercentNotSignificant"/>
            </w:pPr>
            <w:r>
              <w:t>16 %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293</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125</w:t>
            </w:r>
          </w:p>
          <w:p w:rsidR="00731FE8" w:rsidRDefault="00731FE8">
            <w:pPr>
              <w:pStyle w:val="ColPercentNotSignificant"/>
            </w:pPr>
            <w:r>
              <w:t>15 %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117</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328</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273</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165</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123</w:t>
            </w:r>
          </w:p>
          <w:p w:rsidR="00731FE8" w:rsidRDefault="00731FE8">
            <w:pPr>
              <w:pStyle w:val="ColPercentNotSignificant"/>
            </w:pPr>
            <w:r>
              <w:t>14 %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142</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181</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149</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116</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120</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68</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48</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313</w:t>
            </w:r>
          </w:p>
          <w:p w:rsidR="00731FE8" w:rsidRDefault="00731FE8">
            <w:pPr>
              <w:pStyle w:val="ColPercentNotSignificant"/>
            </w:pPr>
            <w:r>
              <w:t>15 %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(95)</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1,55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1,68</w:t>
            </w:r>
          </w:p>
        </w:tc>
        <w:tc>
          <w:tcPr>
            <w:tcW w:w="568" w:type="dxa"/>
            <w:tcBorders>
              <w:top w:val="single" w:sz="2" w:space="0" w:color="auto"/>
              <w:left w:val="nil"/>
              <w:bottom w:val="single" w:sz="2" w:space="0" w:color="auto"/>
              <w:right w:val="nil"/>
            </w:tcBorders>
          </w:tcPr>
          <w:p w:rsidR="00731FE8" w:rsidRDefault="00731FE8">
            <w:pPr>
              <w:pStyle w:val="Stats"/>
            </w:pPr>
            <w:r>
              <w:t>4,03</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1,81</w:t>
            </w:r>
          </w:p>
        </w:tc>
        <w:tc>
          <w:tcPr>
            <w:tcW w:w="568" w:type="dxa"/>
            <w:tcBorders>
              <w:top w:val="single" w:sz="2" w:space="0" w:color="auto"/>
              <w:left w:val="nil"/>
              <w:bottom w:val="single" w:sz="2" w:space="0" w:color="auto"/>
              <w:right w:val="nil"/>
            </w:tcBorders>
          </w:tcPr>
          <w:p w:rsidR="00731FE8" w:rsidRDefault="00731FE8">
            <w:pPr>
              <w:pStyle w:val="Stats"/>
            </w:pPr>
            <w:r>
              <w:t>3,38</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3,07</w:t>
            </w:r>
          </w:p>
        </w:tc>
        <w:tc>
          <w:tcPr>
            <w:tcW w:w="568" w:type="dxa"/>
            <w:tcBorders>
              <w:top w:val="single" w:sz="2" w:space="0" w:color="auto"/>
              <w:left w:val="nil"/>
              <w:bottom w:val="single" w:sz="2" w:space="0" w:color="auto"/>
              <w:right w:val="nil"/>
            </w:tcBorders>
          </w:tcPr>
          <w:p w:rsidR="00731FE8" w:rsidRDefault="00731FE8">
            <w:pPr>
              <w:pStyle w:val="Stats"/>
            </w:pPr>
            <w:r>
              <w:t>1,81</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2,05</w:t>
            </w:r>
          </w:p>
        </w:tc>
        <w:tc>
          <w:tcPr>
            <w:tcW w:w="568" w:type="dxa"/>
            <w:tcBorders>
              <w:top w:val="single" w:sz="2" w:space="0" w:color="auto"/>
              <w:left w:val="nil"/>
              <w:bottom w:val="single" w:sz="2" w:space="0" w:color="auto"/>
              <w:right w:val="nil"/>
            </w:tcBorders>
          </w:tcPr>
          <w:p w:rsidR="00731FE8" w:rsidRDefault="00731FE8">
            <w:pPr>
              <w:pStyle w:val="Stats"/>
            </w:pPr>
            <w:r>
              <w:t>2,40</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3,30</w:t>
            </w:r>
          </w:p>
        </w:tc>
        <w:tc>
          <w:tcPr>
            <w:tcW w:w="568" w:type="dxa"/>
            <w:tcBorders>
              <w:top w:val="single" w:sz="2" w:space="0" w:color="auto"/>
              <w:left w:val="nil"/>
              <w:bottom w:val="single" w:sz="2" w:space="0" w:color="auto"/>
              <w:right w:val="nil"/>
            </w:tcBorders>
          </w:tcPr>
          <w:p w:rsidR="00731FE8" w:rsidRDefault="00731FE8">
            <w:pPr>
              <w:pStyle w:val="Stats"/>
            </w:pPr>
            <w:r>
              <w:t>2,59</w:t>
            </w:r>
          </w:p>
        </w:tc>
        <w:tc>
          <w:tcPr>
            <w:tcW w:w="568" w:type="dxa"/>
            <w:tcBorders>
              <w:top w:val="single" w:sz="2" w:space="0" w:color="auto"/>
              <w:left w:val="nil"/>
              <w:bottom w:val="single" w:sz="2" w:space="0" w:color="auto"/>
              <w:right w:val="nil"/>
            </w:tcBorders>
          </w:tcPr>
          <w:p w:rsidR="00731FE8" w:rsidRDefault="00731FE8">
            <w:pPr>
              <w:pStyle w:val="Stats"/>
            </w:pPr>
            <w:r>
              <w:t>2,41</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2,91</w:t>
            </w:r>
          </w:p>
        </w:tc>
        <w:tc>
          <w:tcPr>
            <w:tcW w:w="568" w:type="dxa"/>
            <w:tcBorders>
              <w:top w:val="single" w:sz="2" w:space="0" w:color="auto"/>
              <w:left w:val="nil"/>
              <w:bottom w:val="single" w:sz="2" w:space="0" w:color="auto"/>
              <w:right w:val="nil"/>
            </w:tcBorders>
          </w:tcPr>
          <w:p w:rsidR="00731FE8" w:rsidRDefault="00731FE8">
            <w:pPr>
              <w:pStyle w:val="Stats"/>
            </w:pPr>
            <w:r>
              <w:t>3,08</w:t>
            </w:r>
          </w:p>
        </w:tc>
        <w:tc>
          <w:tcPr>
            <w:tcW w:w="568" w:type="dxa"/>
            <w:tcBorders>
              <w:top w:val="single" w:sz="2" w:space="0" w:color="auto"/>
              <w:left w:val="nil"/>
              <w:bottom w:val="single" w:sz="2" w:space="0" w:color="auto"/>
              <w:right w:val="nil"/>
            </w:tcBorders>
          </w:tcPr>
          <w:p w:rsidR="00731FE8" w:rsidRDefault="00731FE8">
            <w:pPr>
              <w:pStyle w:val="Stats"/>
            </w:pPr>
            <w:r>
              <w:t>2,73</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9,61</w:t>
            </w:r>
          </w:p>
        </w:tc>
        <w:tc>
          <w:tcPr>
            <w:tcW w:w="568" w:type="dxa"/>
            <w:tcBorders>
              <w:top w:val="single" w:sz="2" w:space="0" w:color="auto"/>
              <w:left w:val="nil"/>
              <w:bottom w:val="single" w:sz="2" w:space="0" w:color="auto"/>
              <w:right w:val="nil"/>
            </w:tcBorders>
          </w:tcPr>
          <w:p w:rsidR="00731FE8" w:rsidRDefault="00731FE8">
            <w:pPr>
              <w:pStyle w:val="Stats"/>
            </w:pPr>
            <w:r>
              <w:t>3,04</w:t>
            </w:r>
          </w:p>
        </w:tc>
        <w:tc>
          <w:tcPr>
            <w:tcW w:w="568" w:type="dxa"/>
            <w:tcBorders>
              <w:top w:val="single" w:sz="2" w:space="0" w:color="auto"/>
              <w:left w:val="nil"/>
              <w:bottom w:val="single" w:sz="2" w:space="0" w:color="auto"/>
              <w:right w:val="nil"/>
            </w:tcBorders>
          </w:tcPr>
          <w:p w:rsidR="00731FE8" w:rsidRDefault="00731FE8">
            <w:pPr>
              <w:pStyle w:val="Stats"/>
            </w:pPr>
            <w:r>
              <w:t>3,73</w:t>
            </w:r>
          </w:p>
        </w:tc>
        <w:tc>
          <w:tcPr>
            <w:tcW w:w="568" w:type="dxa"/>
            <w:tcBorders>
              <w:top w:val="single" w:sz="2" w:space="0" w:color="auto"/>
              <w:left w:val="nil"/>
              <w:bottom w:val="single" w:sz="2" w:space="0" w:color="auto"/>
              <w:right w:val="single" w:sz="2" w:space="0" w:color="auto"/>
            </w:tcBorders>
          </w:tcPr>
          <w:p w:rsidR="00731FE8" w:rsidRDefault="00731FE8">
            <w:pPr>
              <w:pStyle w:val="Stats"/>
            </w:pPr>
            <w:r>
              <w:t>2,14</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tblGrid>
      <w:tr w:rsidR="00731FE8">
        <w:tblPrEx>
          <w:tblCellMar>
            <w:top w:w="0" w:type="dxa"/>
            <w:left w:w="0" w:type="dxa"/>
            <w:bottom w:w="0" w:type="dxa"/>
            <w:right w:w="0" w:type="dxa"/>
          </w:tblCellMar>
        </w:tblPrEx>
        <w:trPr>
          <w:cantSplit/>
          <w:tblHeader/>
        </w:trPr>
        <w:tc>
          <w:tcPr>
            <w:tcW w:w="13484" w:type="dxa"/>
            <w:gridSpan w:val="21"/>
            <w:tcBorders>
              <w:top w:val="single" w:sz="2" w:space="0" w:color="auto"/>
              <w:left w:val="single" w:sz="2" w:space="0" w:color="auto"/>
              <w:bottom w:val="single" w:sz="2" w:space="0" w:color="auto"/>
              <w:right w:val="single" w:sz="2" w:space="0" w:color="auto"/>
            </w:tcBorders>
          </w:tcPr>
          <w:p w:rsidR="00731FE8" w:rsidRDefault="00731FE8">
            <w:pPr>
              <w:pStyle w:val="LongLabelRow"/>
            </w:pPr>
            <w:r w:rsidRPr="00731FE8">
              <w:rPr>
                <w:lang w:val="fr-CA"/>
              </w:rPr>
              <w:t xml:space="preserve">Laquelle des catégories suivantes </w:t>
            </w:r>
            <w:proofErr w:type="gramStart"/>
            <w:r w:rsidRPr="00731FE8">
              <w:rPr>
                <w:lang w:val="fr-CA"/>
              </w:rPr>
              <w:t>correspond</w:t>
            </w:r>
            <w:proofErr w:type="gramEnd"/>
            <w:r w:rsidRPr="00731FE8">
              <w:rPr>
                <w:lang w:val="fr-CA"/>
              </w:rPr>
              <w:t xml:space="preserve"> le mieux à votre situation actuelle? </w:t>
            </w:r>
            <w:r>
              <w:t>Êtes-vous...?</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Total</w:t>
            </w:r>
          </w:p>
        </w:tc>
        <w:tc>
          <w:tcPr>
            <w:tcW w:w="3282" w:type="dxa"/>
            <w:gridSpan w:val="6"/>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Région</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Sexe</w:t>
            </w:r>
          </w:p>
        </w:tc>
        <w:tc>
          <w:tcPr>
            <w:tcW w:w="2735" w:type="dxa"/>
            <w:gridSpan w:val="5"/>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Âge</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Conscient des publicités concernant les vétérans</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 rappellent la publicité</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Vague</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Atl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QC</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MB/SK</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H</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&lt;35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35 à 44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45 à 54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55 à 64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Initial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Post-camp</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AliasRow"/>
            </w:pPr>
            <w:r>
              <w:t>D1</w:t>
            </w:r>
          </w:p>
          <w:p w:rsidR="00731FE8" w:rsidRDefault="00731FE8">
            <w:pPr>
              <w:pStyle w:val="ShortLabelRow"/>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single" w:sz="2" w:space="0" w:color="auto"/>
            </w:tcBorders>
          </w:tcPr>
          <w:p w:rsidR="00731FE8" w:rsidRDefault="00731FE8">
            <w:pPr>
              <w:pStyle w:val="NormalText"/>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272</w:t>
            </w:r>
          </w:p>
        </w:tc>
        <w:tc>
          <w:tcPr>
            <w:tcW w:w="547" w:type="dxa"/>
            <w:tcBorders>
              <w:top w:val="single" w:sz="2" w:space="0" w:color="auto"/>
              <w:left w:val="nil"/>
              <w:bottom w:val="single" w:sz="2" w:space="0" w:color="auto"/>
              <w:right w:val="nil"/>
            </w:tcBorders>
          </w:tcPr>
          <w:p w:rsidR="00731FE8" w:rsidRDefault="00731FE8">
            <w:pPr>
              <w:pStyle w:val="Frequency"/>
            </w:pPr>
            <w:r>
              <w:t>931</w:t>
            </w:r>
          </w:p>
        </w:tc>
        <w:tc>
          <w:tcPr>
            <w:tcW w:w="547" w:type="dxa"/>
            <w:tcBorders>
              <w:top w:val="single" w:sz="2" w:space="0" w:color="auto"/>
              <w:left w:val="nil"/>
              <w:bottom w:val="single" w:sz="2" w:space="0" w:color="auto"/>
              <w:right w:val="nil"/>
            </w:tcBorders>
          </w:tcPr>
          <w:p w:rsidR="00731FE8" w:rsidRDefault="00731FE8">
            <w:pPr>
              <w:pStyle w:val="Frequency"/>
            </w:pPr>
            <w:r>
              <w:t>1538</w:t>
            </w:r>
          </w:p>
        </w:tc>
        <w:tc>
          <w:tcPr>
            <w:tcW w:w="547" w:type="dxa"/>
            <w:tcBorders>
              <w:top w:val="single" w:sz="2" w:space="0" w:color="auto"/>
              <w:left w:val="nil"/>
              <w:bottom w:val="single" w:sz="2" w:space="0" w:color="auto"/>
              <w:right w:val="nil"/>
            </w:tcBorders>
          </w:tcPr>
          <w:p w:rsidR="00731FE8" w:rsidRDefault="00731FE8">
            <w:pPr>
              <w:pStyle w:val="Frequency"/>
            </w:pPr>
            <w:r>
              <w:t>258</w:t>
            </w:r>
          </w:p>
        </w:tc>
        <w:tc>
          <w:tcPr>
            <w:tcW w:w="547" w:type="dxa"/>
            <w:tcBorders>
              <w:top w:val="single" w:sz="2" w:space="0" w:color="auto"/>
              <w:left w:val="nil"/>
              <w:bottom w:val="single" w:sz="2" w:space="0" w:color="auto"/>
              <w:right w:val="nil"/>
            </w:tcBorders>
          </w:tcPr>
          <w:p w:rsidR="00731FE8" w:rsidRDefault="00731FE8">
            <w:pPr>
              <w:pStyle w:val="Frequency"/>
            </w:pPr>
            <w:r>
              <w:t>444</w:t>
            </w:r>
          </w:p>
        </w:tc>
        <w:tc>
          <w:tcPr>
            <w:tcW w:w="547" w:type="dxa"/>
            <w:tcBorders>
              <w:top w:val="single" w:sz="2" w:space="0" w:color="auto"/>
              <w:left w:val="nil"/>
              <w:bottom w:val="single" w:sz="2" w:space="0" w:color="auto"/>
              <w:right w:val="nil"/>
            </w:tcBorders>
          </w:tcPr>
          <w:p w:rsidR="00731FE8" w:rsidRDefault="00731FE8">
            <w:pPr>
              <w:pStyle w:val="Frequency"/>
            </w:pPr>
            <w:r>
              <w:t>548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1912</w:t>
            </w:r>
          </w:p>
        </w:tc>
        <w:tc>
          <w:tcPr>
            <w:tcW w:w="547" w:type="dxa"/>
            <w:tcBorders>
              <w:top w:val="single" w:sz="2" w:space="0" w:color="auto"/>
              <w:left w:val="nil"/>
              <w:bottom w:val="single" w:sz="2" w:space="0" w:color="auto"/>
              <w:right w:val="nil"/>
            </w:tcBorders>
          </w:tcPr>
          <w:p w:rsidR="00731FE8" w:rsidRDefault="00731FE8">
            <w:pPr>
              <w:pStyle w:val="Frequency"/>
            </w:pPr>
            <w:r>
              <w:t>2023</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1102</w:t>
            </w:r>
          </w:p>
        </w:tc>
        <w:tc>
          <w:tcPr>
            <w:tcW w:w="547" w:type="dxa"/>
            <w:tcBorders>
              <w:top w:val="single" w:sz="2" w:space="0" w:color="auto"/>
              <w:left w:val="nil"/>
              <w:bottom w:val="single" w:sz="2" w:space="0" w:color="auto"/>
              <w:right w:val="nil"/>
            </w:tcBorders>
          </w:tcPr>
          <w:p w:rsidR="00731FE8" w:rsidRDefault="00731FE8">
            <w:pPr>
              <w:pStyle w:val="Frequency"/>
            </w:pPr>
            <w:r>
              <w:t>652</w:t>
            </w:r>
          </w:p>
        </w:tc>
        <w:tc>
          <w:tcPr>
            <w:tcW w:w="547" w:type="dxa"/>
            <w:tcBorders>
              <w:top w:val="single" w:sz="2" w:space="0" w:color="auto"/>
              <w:left w:val="nil"/>
              <w:bottom w:val="single" w:sz="2" w:space="0" w:color="auto"/>
              <w:right w:val="nil"/>
            </w:tcBorders>
          </w:tcPr>
          <w:p w:rsidR="00731FE8" w:rsidRDefault="00731FE8">
            <w:pPr>
              <w:pStyle w:val="Frequency"/>
            </w:pPr>
            <w:r>
              <w:t>716</w:t>
            </w:r>
          </w:p>
        </w:tc>
        <w:tc>
          <w:tcPr>
            <w:tcW w:w="547" w:type="dxa"/>
            <w:tcBorders>
              <w:top w:val="single" w:sz="2" w:space="0" w:color="auto"/>
              <w:left w:val="nil"/>
              <w:bottom w:val="single" w:sz="2" w:space="0" w:color="auto"/>
              <w:right w:val="nil"/>
            </w:tcBorders>
          </w:tcPr>
          <w:p w:rsidR="00731FE8" w:rsidRDefault="00731FE8">
            <w:pPr>
              <w:pStyle w:val="Frequency"/>
            </w:pPr>
            <w:r>
              <w:t>696</w:t>
            </w:r>
          </w:p>
        </w:tc>
        <w:tc>
          <w:tcPr>
            <w:tcW w:w="547" w:type="dxa"/>
            <w:tcBorders>
              <w:top w:val="single" w:sz="2" w:space="0" w:color="auto"/>
              <w:left w:val="nil"/>
              <w:bottom w:val="single" w:sz="2" w:space="0" w:color="auto"/>
              <w:right w:val="nil"/>
            </w:tcBorders>
          </w:tcPr>
          <w:p w:rsidR="00731FE8" w:rsidRDefault="00731FE8">
            <w:pPr>
              <w:pStyle w:val="Frequency"/>
            </w:pPr>
            <w:r>
              <w:t>835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879</w:t>
            </w:r>
          </w:p>
        </w:tc>
        <w:tc>
          <w:tcPr>
            <w:tcW w:w="547" w:type="dxa"/>
            <w:tcBorders>
              <w:top w:val="single" w:sz="2" w:space="0" w:color="auto"/>
              <w:left w:val="nil"/>
              <w:bottom w:val="single" w:sz="2" w:space="0" w:color="auto"/>
              <w:right w:val="nil"/>
            </w:tcBorders>
          </w:tcPr>
          <w:p w:rsidR="00731FE8" w:rsidRDefault="00731FE8">
            <w:pPr>
              <w:pStyle w:val="Frequency"/>
            </w:pPr>
            <w:r>
              <w:t>2122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904</w:t>
            </w:r>
          </w:p>
        </w:tc>
        <w:tc>
          <w:tcPr>
            <w:tcW w:w="547" w:type="dxa"/>
            <w:tcBorders>
              <w:top w:val="single" w:sz="2" w:space="0" w:color="auto"/>
              <w:left w:val="nil"/>
              <w:bottom w:val="single" w:sz="2" w:space="0" w:color="auto"/>
              <w:right w:val="nil"/>
            </w:tcBorders>
          </w:tcPr>
          <w:p w:rsidR="00731FE8" w:rsidRDefault="00731FE8">
            <w:pPr>
              <w:pStyle w:val="Frequency"/>
            </w:pPr>
            <w:r>
              <w:t>1082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2001</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1999</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289</w:t>
            </w:r>
          </w:p>
        </w:tc>
        <w:tc>
          <w:tcPr>
            <w:tcW w:w="547" w:type="dxa"/>
            <w:tcBorders>
              <w:top w:val="single" w:sz="2" w:space="0" w:color="auto"/>
              <w:left w:val="nil"/>
              <w:bottom w:val="single" w:sz="2" w:space="0" w:color="auto"/>
              <w:right w:val="nil"/>
            </w:tcBorders>
          </w:tcPr>
          <w:p w:rsidR="00731FE8" w:rsidRDefault="00731FE8">
            <w:pPr>
              <w:pStyle w:val="Frequency"/>
            </w:pPr>
            <w:r>
              <w:t>898</w:t>
            </w:r>
          </w:p>
        </w:tc>
        <w:tc>
          <w:tcPr>
            <w:tcW w:w="547" w:type="dxa"/>
            <w:tcBorders>
              <w:top w:val="single" w:sz="2" w:space="0" w:color="auto"/>
              <w:left w:val="nil"/>
              <w:bottom w:val="single" w:sz="2" w:space="0" w:color="auto"/>
              <w:right w:val="nil"/>
            </w:tcBorders>
          </w:tcPr>
          <w:p w:rsidR="00731FE8" w:rsidRDefault="00731FE8">
            <w:pPr>
              <w:pStyle w:val="Frequency"/>
            </w:pPr>
            <w:r>
              <w:t>1525</w:t>
            </w:r>
          </w:p>
        </w:tc>
        <w:tc>
          <w:tcPr>
            <w:tcW w:w="547" w:type="dxa"/>
            <w:tcBorders>
              <w:top w:val="single" w:sz="2" w:space="0" w:color="auto"/>
              <w:left w:val="nil"/>
              <w:bottom w:val="single" w:sz="2" w:space="0" w:color="auto"/>
              <w:right w:val="nil"/>
            </w:tcBorders>
          </w:tcPr>
          <w:p w:rsidR="00731FE8" w:rsidRDefault="00731FE8">
            <w:pPr>
              <w:pStyle w:val="Frequency"/>
            </w:pPr>
            <w:r>
              <w:t>269</w:t>
            </w:r>
          </w:p>
        </w:tc>
        <w:tc>
          <w:tcPr>
            <w:tcW w:w="547" w:type="dxa"/>
            <w:tcBorders>
              <w:top w:val="single" w:sz="2" w:space="0" w:color="auto"/>
              <w:left w:val="nil"/>
              <w:bottom w:val="single" w:sz="2" w:space="0" w:color="auto"/>
              <w:right w:val="nil"/>
            </w:tcBorders>
          </w:tcPr>
          <w:p w:rsidR="00731FE8" w:rsidRDefault="00731FE8">
            <w:pPr>
              <w:pStyle w:val="Frequency"/>
            </w:pPr>
            <w:r>
              <w:t>468</w:t>
            </w:r>
          </w:p>
        </w:tc>
        <w:tc>
          <w:tcPr>
            <w:tcW w:w="547" w:type="dxa"/>
            <w:tcBorders>
              <w:top w:val="single" w:sz="2" w:space="0" w:color="auto"/>
              <w:left w:val="nil"/>
              <w:bottom w:val="single" w:sz="2" w:space="0" w:color="auto"/>
              <w:right w:val="nil"/>
            </w:tcBorders>
          </w:tcPr>
          <w:p w:rsidR="00731FE8" w:rsidRDefault="00731FE8">
            <w:pPr>
              <w:pStyle w:val="Frequency"/>
            </w:pPr>
            <w:r>
              <w:t>542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1945</w:t>
            </w:r>
          </w:p>
        </w:tc>
        <w:tc>
          <w:tcPr>
            <w:tcW w:w="547" w:type="dxa"/>
            <w:tcBorders>
              <w:top w:val="single" w:sz="2" w:space="0" w:color="auto"/>
              <w:left w:val="nil"/>
              <w:bottom w:val="single" w:sz="2" w:space="0" w:color="auto"/>
              <w:right w:val="nil"/>
            </w:tcBorders>
          </w:tcPr>
          <w:p w:rsidR="00731FE8" w:rsidRDefault="00731FE8">
            <w:pPr>
              <w:pStyle w:val="Frequency"/>
            </w:pPr>
            <w:r>
              <w:t>1990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1068</w:t>
            </w:r>
          </w:p>
        </w:tc>
        <w:tc>
          <w:tcPr>
            <w:tcW w:w="547" w:type="dxa"/>
            <w:tcBorders>
              <w:top w:val="single" w:sz="2" w:space="0" w:color="auto"/>
              <w:left w:val="nil"/>
              <w:bottom w:val="single" w:sz="2" w:space="0" w:color="auto"/>
              <w:right w:val="nil"/>
            </w:tcBorders>
          </w:tcPr>
          <w:p w:rsidR="00731FE8" w:rsidRDefault="00731FE8">
            <w:pPr>
              <w:pStyle w:val="Frequency"/>
            </w:pPr>
            <w:r>
              <w:t>664</w:t>
            </w:r>
          </w:p>
        </w:tc>
        <w:tc>
          <w:tcPr>
            <w:tcW w:w="547" w:type="dxa"/>
            <w:tcBorders>
              <w:top w:val="single" w:sz="2" w:space="0" w:color="auto"/>
              <w:left w:val="nil"/>
              <w:bottom w:val="single" w:sz="2" w:space="0" w:color="auto"/>
              <w:right w:val="nil"/>
            </w:tcBorders>
          </w:tcPr>
          <w:p w:rsidR="00731FE8" w:rsidRDefault="00731FE8">
            <w:pPr>
              <w:pStyle w:val="Frequency"/>
            </w:pPr>
            <w:r>
              <w:t>667</w:t>
            </w:r>
          </w:p>
        </w:tc>
        <w:tc>
          <w:tcPr>
            <w:tcW w:w="547" w:type="dxa"/>
            <w:tcBorders>
              <w:top w:val="single" w:sz="2" w:space="0" w:color="auto"/>
              <w:left w:val="nil"/>
              <w:bottom w:val="single" w:sz="2" w:space="0" w:color="auto"/>
              <w:right w:val="nil"/>
            </w:tcBorders>
          </w:tcPr>
          <w:p w:rsidR="00731FE8" w:rsidRDefault="00731FE8">
            <w:pPr>
              <w:pStyle w:val="Frequency"/>
            </w:pPr>
            <w:r>
              <w:t>727</w:t>
            </w:r>
          </w:p>
        </w:tc>
        <w:tc>
          <w:tcPr>
            <w:tcW w:w="547" w:type="dxa"/>
            <w:tcBorders>
              <w:top w:val="single" w:sz="2" w:space="0" w:color="auto"/>
              <w:left w:val="nil"/>
              <w:bottom w:val="single" w:sz="2" w:space="0" w:color="auto"/>
              <w:right w:val="nil"/>
            </w:tcBorders>
          </w:tcPr>
          <w:p w:rsidR="00731FE8" w:rsidRDefault="00731FE8">
            <w:pPr>
              <w:pStyle w:val="Frequency"/>
            </w:pPr>
            <w:r>
              <w:t>874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883</w:t>
            </w:r>
          </w:p>
        </w:tc>
        <w:tc>
          <w:tcPr>
            <w:tcW w:w="547" w:type="dxa"/>
            <w:tcBorders>
              <w:top w:val="single" w:sz="2" w:space="0" w:color="auto"/>
              <w:left w:val="nil"/>
              <w:bottom w:val="single" w:sz="2" w:space="0" w:color="auto"/>
              <w:right w:val="nil"/>
            </w:tcBorders>
          </w:tcPr>
          <w:p w:rsidR="00731FE8" w:rsidRDefault="00731FE8">
            <w:pPr>
              <w:pStyle w:val="Frequency"/>
            </w:pPr>
            <w:r>
              <w:t>2114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909</w:t>
            </w:r>
          </w:p>
        </w:tc>
        <w:tc>
          <w:tcPr>
            <w:tcW w:w="547" w:type="dxa"/>
            <w:tcBorders>
              <w:top w:val="single" w:sz="2" w:space="0" w:color="auto"/>
              <w:left w:val="nil"/>
              <w:bottom w:val="single" w:sz="2" w:space="0" w:color="auto"/>
              <w:right w:val="nil"/>
            </w:tcBorders>
          </w:tcPr>
          <w:p w:rsidR="00731FE8" w:rsidRDefault="00731FE8">
            <w:pPr>
              <w:pStyle w:val="Frequency"/>
            </w:pPr>
            <w:r>
              <w:t>1078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2000</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2000</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Travailleur/travailleuse à temps complet (au moins 30 heures par semaine)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1649</w:t>
            </w:r>
          </w:p>
          <w:p w:rsidR="00731FE8" w:rsidRDefault="00731FE8">
            <w:pPr>
              <w:pStyle w:val="ColPercentNotSignificant"/>
            </w:pPr>
            <w:r>
              <w:t>42 %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115</w:t>
            </w:r>
          </w:p>
          <w:p w:rsidR="00731FE8" w:rsidRDefault="00731FE8">
            <w:pPr>
              <w:pStyle w:val="ColPercentNotSignificant"/>
            </w:pPr>
            <w:r>
              <w:t>40 %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366</w:t>
            </w:r>
          </w:p>
          <w:p w:rsidR="00731FE8" w:rsidRDefault="00731FE8">
            <w:pPr>
              <w:pStyle w:val="ColPercentNotSignificant"/>
            </w:pPr>
            <w:r>
              <w:t>41 %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652</w:t>
            </w:r>
          </w:p>
          <w:p w:rsidR="00731FE8" w:rsidRDefault="00731FE8">
            <w:pPr>
              <w:pStyle w:val="ColPercentNotSignificant"/>
            </w:pPr>
            <w:r>
              <w:t>43 %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108</w:t>
            </w:r>
          </w:p>
          <w:p w:rsidR="00731FE8" w:rsidRDefault="00731FE8">
            <w:pPr>
              <w:pStyle w:val="ColPercentNotSignificant"/>
            </w:pPr>
            <w:r>
              <w:t>41 %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199</w:t>
            </w:r>
          </w:p>
          <w:p w:rsidR="00731FE8" w:rsidRDefault="00731FE8">
            <w:pPr>
              <w:pStyle w:val="ColPercentNotSignificant"/>
            </w:pPr>
            <w:r>
              <w:t>43 %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205</w:t>
            </w:r>
          </w:p>
          <w:p w:rsidR="00731FE8" w:rsidRDefault="00731FE8">
            <w:pPr>
              <w:pStyle w:val="ColPercentSig1Minus"/>
            </w:pPr>
            <w:r>
              <w:t>38 %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952</w:t>
            </w:r>
          </w:p>
          <w:p w:rsidR="00731FE8" w:rsidRDefault="00731FE8">
            <w:pPr>
              <w:pStyle w:val="ColPercentSig4Plus"/>
            </w:pPr>
            <w:r>
              <w:t>50 %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668</w:t>
            </w:r>
          </w:p>
          <w:p w:rsidR="00731FE8" w:rsidRDefault="00731FE8">
            <w:pPr>
              <w:pStyle w:val="ColPercentSig4Minus"/>
            </w:pPr>
            <w:r>
              <w:t>34 %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614</w:t>
            </w:r>
          </w:p>
          <w:p w:rsidR="00731FE8" w:rsidRDefault="00731FE8">
            <w:pPr>
              <w:pStyle w:val="ColPercentSig4Plus"/>
            </w:pPr>
            <w:r>
              <w:t>57 %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429</w:t>
            </w:r>
          </w:p>
          <w:p w:rsidR="00731FE8" w:rsidRDefault="00731FE8">
            <w:pPr>
              <w:pStyle w:val="ColPercentSig4Plus"/>
            </w:pPr>
            <w:r>
              <w:t>64 %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379</w:t>
            </w:r>
          </w:p>
          <w:p w:rsidR="00731FE8" w:rsidRDefault="00731FE8">
            <w:pPr>
              <w:pStyle w:val="ColPercentSig4Plus"/>
            </w:pPr>
            <w:r>
              <w:t>57 %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205</w:t>
            </w:r>
          </w:p>
          <w:p w:rsidR="00731FE8" w:rsidRDefault="00731FE8">
            <w:pPr>
              <w:pStyle w:val="ColPercentSig4Minus"/>
            </w:pPr>
            <w:r>
              <w:t>28 %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Sig4Minus"/>
            </w:pPr>
            <w:r>
              <w:t>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311</w:t>
            </w:r>
          </w:p>
          <w:p w:rsidR="00731FE8" w:rsidRDefault="00731FE8">
            <w:pPr>
              <w:pStyle w:val="ColPercentSig4Minus"/>
            </w:pPr>
            <w:r>
              <w:t>36 %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955</w:t>
            </w:r>
          </w:p>
          <w:p w:rsidR="00731FE8" w:rsidRDefault="00731FE8">
            <w:pPr>
              <w:pStyle w:val="ColPercentSig4Plus"/>
            </w:pPr>
            <w:r>
              <w:t>46 %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330</w:t>
            </w:r>
          </w:p>
          <w:p w:rsidR="00731FE8" w:rsidRDefault="00731FE8">
            <w:pPr>
              <w:pStyle w:val="ColPercentSig4Minus"/>
            </w:pPr>
            <w:r>
              <w:t>37 %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456</w:t>
            </w:r>
          </w:p>
          <w:p w:rsidR="00731FE8" w:rsidRDefault="00731FE8">
            <w:pPr>
              <w:pStyle w:val="ColPercentNotSignificant"/>
            </w:pPr>
            <w:r>
              <w:t>43 %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861</w:t>
            </w:r>
          </w:p>
          <w:p w:rsidR="00731FE8" w:rsidRDefault="00731FE8">
            <w:pPr>
              <w:pStyle w:val="ColPercentSig2Plus"/>
            </w:pPr>
            <w:r>
              <w:t>44 %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788</w:t>
            </w:r>
          </w:p>
          <w:p w:rsidR="00731FE8" w:rsidRDefault="00731FE8">
            <w:pPr>
              <w:pStyle w:val="ColPercentSig2Minus"/>
            </w:pPr>
            <w:r>
              <w:t>40 %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Travailleur/travailleuse à temps partiel (moins de 30 heures par semaine)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269</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54</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102</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26</w:t>
            </w:r>
          </w:p>
          <w:p w:rsidR="00731FE8" w:rsidRDefault="00731FE8">
            <w:pPr>
              <w:pStyle w:val="ColPercentSig1Plus"/>
            </w:pPr>
            <w:r>
              <w:t>10 %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32</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36</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89</w:t>
            </w:r>
          </w:p>
          <w:p w:rsidR="00731FE8" w:rsidRDefault="00731FE8">
            <w:pPr>
              <w:pStyle w:val="ColPercentSig4Minus"/>
            </w:pPr>
            <w:r>
              <w:t>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173</w:t>
            </w:r>
          </w:p>
          <w:p w:rsidR="00731FE8" w:rsidRDefault="00731FE8">
            <w:pPr>
              <w:pStyle w:val="ColPercentSig4Plus"/>
            </w:pPr>
            <w:r>
              <w:t>9 %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92</w:t>
            </w:r>
          </w:p>
          <w:p w:rsidR="00731FE8" w:rsidRDefault="00731FE8">
            <w:pPr>
              <w:pStyle w:val="ColPercentSig3Plus"/>
            </w:pPr>
            <w:r>
              <w:t>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48</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39</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60</w:t>
            </w:r>
          </w:p>
          <w:p w:rsidR="00731FE8" w:rsidRDefault="00731FE8">
            <w:pPr>
              <w:pStyle w:val="ColPercentSig1Plus"/>
            </w:pPr>
            <w:r>
              <w:t>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30</w:t>
            </w:r>
          </w:p>
          <w:p w:rsidR="00731FE8" w:rsidRDefault="00731FE8">
            <w:pPr>
              <w:pStyle w:val="ColPercentSig4Minus"/>
            </w:pPr>
            <w:r>
              <w:t>3 %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68</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134</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63</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76</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130</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139</w:t>
            </w:r>
          </w:p>
          <w:p w:rsidR="00731FE8" w:rsidRDefault="00731FE8">
            <w:pPr>
              <w:pStyle w:val="ColPercentNotSignificant"/>
            </w:pPr>
            <w:r>
              <w:t>7 %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Travailleur/travailleuse autonome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356</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23</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69</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128</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32</w:t>
            </w:r>
          </w:p>
          <w:p w:rsidR="00731FE8" w:rsidRDefault="00731FE8">
            <w:pPr>
              <w:pStyle w:val="ColPercentSig1Plus"/>
            </w:pPr>
            <w:r>
              <w:t>12 %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46</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55</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187</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162</w:t>
            </w:r>
          </w:p>
          <w:p w:rsidR="00731FE8" w:rsidRDefault="00731FE8">
            <w:pPr>
              <w:pStyle w:val="ColPercentSig1Minus"/>
            </w:pPr>
            <w:r>
              <w:t>8 %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39</w:t>
            </w:r>
          </w:p>
          <w:p w:rsidR="00731FE8" w:rsidRDefault="00731FE8">
            <w:pPr>
              <w:pStyle w:val="ColPercentSig4Min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63</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102</w:t>
            </w:r>
          </w:p>
          <w:p w:rsidR="00731FE8" w:rsidRDefault="00731FE8">
            <w:pPr>
              <w:pStyle w:val="ColPercentSig4Plus"/>
            </w:pPr>
            <w:r>
              <w:t>15 %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95</w:t>
            </w:r>
          </w:p>
          <w:p w:rsidR="00731FE8" w:rsidRDefault="00731FE8">
            <w:pPr>
              <w:pStyle w:val="ColPercentSig4Plus"/>
            </w:pPr>
            <w:r>
              <w:t>13 %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57</w:t>
            </w:r>
          </w:p>
          <w:p w:rsidR="00731FE8" w:rsidRDefault="00731FE8">
            <w:pPr>
              <w:pStyle w:val="ColPercentSig3Minus"/>
            </w:pPr>
            <w:r>
              <w:t>7 %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59</w:t>
            </w:r>
          </w:p>
          <w:p w:rsidR="00731FE8" w:rsidRDefault="00731FE8">
            <w:pPr>
              <w:pStyle w:val="ColPercentSig3Minus"/>
            </w:pPr>
            <w:r>
              <w:t>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200</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72</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116</w:t>
            </w:r>
          </w:p>
          <w:p w:rsidR="00731FE8" w:rsidRDefault="00731FE8">
            <w:pPr>
              <w:pStyle w:val="ColPercentSig3Plus"/>
            </w:pPr>
            <w:r>
              <w:t>11 %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167</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189</w:t>
            </w:r>
          </w:p>
          <w:p w:rsidR="00731FE8" w:rsidRDefault="00731FE8">
            <w:pPr>
              <w:pStyle w:val="ColPercentNotSignificant"/>
            </w:pPr>
            <w:r>
              <w:t>9 %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Sans emploi, mais à la recherche d'un emploi</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209</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37</w:t>
            </w:r>
          </w:p>
          <w:p w:rsidR="00731FE8" w:rsidRDefault="00731FE8">
            <w:pPr>
              <w:pStyle w:val="ColPercentSig1Min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82</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34</w:t>
            </w:r>
          </w:p>
          <w:p w:rsidR="00731FE8" w:rsidRDefault="00731FE8">
            <w:pPr>
              <w:pStyle w:val="ColPercentSig2Plus"/>
            </w:pPr>
            <w:r>
              <w:t>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27</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105</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98</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83</w:t>
            </w:r>
          </w:p>
          <w:p w:rsidR="00731FE8" w:rsidRDefault="00731FE8">
            <w:pPr>
              <w:pStyle w:val="ColPercentSig4Plus"/>
            </w:pPr>
            <w:r>
              <w:t>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39</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49</w:t>
            </w:r>
          </w:p>
          <w:p w:rsidR="00731FE8" w:rsidRDefault="00731FE8">
            <w:pPr>
              <w:pStyle w:val="ColPercentSig3Plus"/>
            </w:pPr>
            <w:r>
              <w:t>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32</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Sig4Min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50</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113</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46</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55</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108</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101</w:t>
            </w:r>
          </w:p>
          <w:p w:rsidR="00731FE8" w:rsidRDefault="00731FE8">
            <w:pPr>
              <w:pStyle w:val="ColPercentNotSignificant"/>
            </w:pPr>
            <w:r>
              <w:t>5 %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Étudiant(e) à temps plein</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189</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49</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73</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27</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59</w:t>
            </w:r>
          </w:p>
          <w:p w:rsidR="00731FE8" w:rsidRDefault="00731FE8">
            <w:pPr>
              <w:pStyle w:val="ColPercentSig4Minus"/>
            </w:pPr>
            <w:r>
              <w:t>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124</w:t>
            </w:r>
          </w:p>
          <w:p w:rsidR="00731FE8" w:rsidRDefault="00731FE8">
            <w:pPr>
              <w:pStyle w:val="ColPercentSig4Plus"/>
            </w:pPr>
            <w:r>
              <w:t>6 %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166</w:t>
            </w:r>
          </w:p>
          <w:p w:rsidR="00731FE8" w:rsidRDefault="00731FE8">
            <w:pPr>
              <w:pStyle w:val="ColPercentSig4Plus"/>
            </w:pPr>
            <w:r>
              <w:t>16 %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Sig3Min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Sig4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37</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112</w:t>
            </w:r>
          </w:p>
          <w:p w:rsidR="00731FE8" w:rsidRDefault="00731FE8">
            <w:pPr>
              <w:pStyle w:val="ColPercentSig1Plus"/>
            </w:pPr>
            <w:r>
              <w:t>5 %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40</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51</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98</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91</w:t>
            </w:r>
          </w:p>
          <w:p w:rsidR="00731FE8" w:rsidRDefault="00731FE8">
            <w:pPr>
              <w:pStyle w:val="ColPercentNotSignificant"/>
            </w:pPr>
            <w:r>
              <w:t>5 %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Retraité(e)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1027</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84</w:t>
            </w:r>
          </w:p>
          <w:p w:rsidR="00731FE8" w:rsidRDefault="00731FE8">
            <w:pPr>
              <w:pStyle w:val="ColPercentNotSignificant"/>
            </w:pPr>
            <w:r>
              <w:t>27 %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270</w:t>
            </w:r>
          </w:p>
          <w:p w:rsidR="00731FE8" w:rsidRDefault="00731FE8">
            <w:pPr>
              <w:pStyle w:val="ColPercentSig4Plus"/>
            </w:pPr>
            <w:r>
              <w:t>29 %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381</w:t>
            </w:r>
          </w:p>
          <w:p w:rsidR="00731FE8" w:rsidRDefault="00731FE8">
            <w:pPr>
              <w:pStyle w:val="ColPercentNotSignificant"/>
            </w:pPr>
            <w:r>
              <w:t>24 %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57</w:t>
            </w:r>
          </w:p>
          <w:p w:rsidR="00731FE8" w:rsidRDefault="00731FE8">
            <w:pPr>
              <w:pStyle w:val="ColPercentSig1Minus"/>
            </w:pPr>
            <w:r>
              <w:t>20 %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90</w:t>
            </w:r>
          </w:p>
          <w:p w:rsidR="00731FE8" w:rsidRDefault="00731FE8">
            <w:pPr>
              <w:pStyle w:val="ColPercentSig4Minus"/>
            </w:pPr>
            <w:r>
              <w:t>18 %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144</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469</w:t>
            </w:r>
          </w:p>
          <w:p w:rsidR="00731FE8" w:rsidRDefault="00731FE8">
            <w:pPr>
              <w:pStyle w:val="ColPercentSig2Minus"/>
            </w:pPr>
            <w:r>
              <w:t>23 %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555</w:t>
            </w:r>
          </w:p>
          <w:p w:rsidR="00731FE8" w:rsidRDefault="00731FE8">
            <w:pPr>
              <w:pStyle w:val="ColPercentSig3Plus"/>
            </w:pPr>
            <w:r>
              <w:t>27 %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Sig4Min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262</w:t>
            </w:r>
          </w:p>
          <w:p w:rsidR="00731FE8" w:rsidRDefault="00731FE8">
            <w:pPr>
              <w:pStyle w:val="ColPercentSig4Plus"/>
            </w:pPr>
            <w:r>
              <w:t>36 %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748</w:t>
            </w:r>
          </w:p>
          <w:p w:rsidR="00731FE8" w:rsidRDefault="00731FE8">
            <w:pPr>
              <w:pStyle w:val="ColPercentSig4Plus"/>
            </w:pPr>
            <w:r>
              <w:t>86 %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290</w:t>
            </w:r>
          </w:p>
          <w:p w:rsidR="00731FE8" w:rsidRDefault="00731FE8">
            <w:pPr>
              <w:pStyle w:val="ColPercentSig4Plus"/>
            </w:pPr>
            <w:r>
              <w:t>31 %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447</w:t>
            </w:r>
          </w:p>
          <w:p w:rsidR="00731FE8" w:rsidRDefault="00731FE8">
            <w:pPr>
              <w:pStyle w:val="ColPercentSig4Minus"/>
            </w:pPr>
            <w:r>
              <w:t>20 %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284</w:t>
            </w:r>
          </w:p>
          <w:p w:rsidR="00731FE8" w:rsidRDefault="00731FE8">
            <w:pPr>
              <w:pStyle w:val="ColPercentSig4Plus"/>
            </w:pPr>
            <w:r>
              <w:t>30 %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244</w:t>
            </w:r>
          </w:p>
          <w:p w:rsidR="00731FE8" w:rsidRDefault="00731FE8">
            <w:pPr>
              <w:pStyle w:val="ColPercentSig3Minus"/>
            </w:pPr>
            <w:r>
              <w:t>22 %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494</w:t>
            </w:r>
          </w:p>
          <w:p w:rsidR="00731FE8" w:rsidRDefault="00731FE8">
            <w:pPr>
              <w:pStyle w:val="ColPercentNotSignificant"/>
            </w:pPr>
            <w:r>
              <w:t>24 %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533</w:t>
            </w:r>
          </w:p>
          <w:p w:rsidR="00731FE8" w:rsidRDefault="00731FE8">
            <w:pPr>
              <w:pStyle w:val="ColPercentNotSignificant"/>
            </w:pPr>
            <w:r>
              <w:t>25 %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À l'extérieur du marché du travail (personne au foyer à temps plein ou sans emploi et non à la recherche d'emploi)</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174</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Sig2Plus"/>
            </w:pPr>
            <w:r>
              <w:t>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27</w:t>
            </w:r>
          </w:p>
          <w:p w:rsidR="00731FE8" w:rsidRDefault="00731FE8">
            <w:pPr>
              <w:pStyle w:val="ColPercentSig2Minus"/>
            </w:pPr>
            <w:r>
              <w:t>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57</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33</w:t>
            </w:r>
          </w:p>
          <w:p w:rsidR="00731FE8" w:rsidRDefault="00731FE8">
            <w:pPr>
              <w:pStyle w:val="ColPercentSig3Plus"/>
            </w:pPr>
            <w:r>
              <w:t>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29</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35</w:t>
            </w:r>
          </w:p>
          <w:p w:rsidR="00731FE8" w:rsidRDefault="00731FE8">
            <w:pPr>
              <w:pStyle w:val="ColPercentSig4Min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139</w:t>
            </w:r>
          </w:p>
          <w:p w:rsidR="00731FE8" w:rsidRDefault="00731FE8">
            <w:pPr>
              <w:pStyle w:val="ColPercentSig4Plus"/>
            </w:pPr>
            <w:r>
              <w:t>7 %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42</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45</w:t>
            </w:r>
          </w:p>
          <w:p w:rsidR="00731FE8" w:rsidRDefault="00731FE8">
            <w:pPr>
              <w:pStyle w:val="ColPercentSig3Plus"/>
            </w:pPr>
            <w:r>
              <w:t>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48</w:t>
            </w:r>
          </w:p>
          <w:p w:rsidR="00731FE8" w:rsidRDefault="00731FE8">
            <w:pPr>
              <w:pStyle w:val="ColPercentSig4Plus"/>
            </w:pPr>
            <w:r>
              <w:t>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33</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Sig4Min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33</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91</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40</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44</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88</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86</w:t>
            </w:r>
          </w:p>
          <w:p w:rsidR="00731FE8" w:rsidRDefault="00731FE8">
            <w:pPr>
              <w:pStyle w:val="ColPercentNotSignificant"/>
            </w:pPr>
            <w:r>
              <w:t>4 %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PERSONNE AYANT UNE INVALIDITÉ, INVALIDITÉ DE LONGUE DURÉE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66</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37</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Sig3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Sig2Plus"/>
            </w:pPr>
            <w:r>
              <w:t>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29</w:t>
            </w:r>
          </w:p>
          <w:p w:rsidR="00731FE8" w:rsidRDefault="00731FE8">
            <w:pPr>
              <w:pStyle w:val="ColPercentSig4Pl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22</w:t>
            </w:r>
          </w:p>
          <w:p w:rsidR="00731FE8" w:rsidRDefault="00731FE8">
            <w:pPr>
              <w:pStyle w:val="ColPercentSig2Pl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27</w:t>
            </w:r>
          </w:p>
          <w:p w:rsidR="00731FE8" w:rsidRDefault="00731FE8">
            <w:pPr>
              <w:pStyle w:val="ColPercentSig1Minus"/>
            </w:pPr>
            <w:r>
              <w:t>1 %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39</w:t>
            </w:r>
          </w:p>
          <w:p w:rsidR="00731FE8" w:rsidRDefault="00731FE8">
            <w:pPr>
              <w:pStyle w:val="ColPercentSig1Plus"/>
            </w:pPr>
            <w:r>
              <w:t>2 %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UN(E) ÉTUDIANT(E) SUR LE MARCHÉ DU TRAVAIL</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Sig1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1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EN CONGÉ DE MATERNITÉ/PATERNITÉ</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1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3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Sig3Pl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Sig4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Préfère ne pas répondre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24</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1,55</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5,76</w:t>
            </w:r>
          </w:p>
        </w:tc>
        <w:tc>
          <w:tcPr>
            <w:tcW w:w="547" w:type="dxa"/>
            <w:tcBorders>
              <w:top w:val="single" w:sz="2" w:space="0" w:color="auto"/>
              <w:left w:val="nil"/>
              <w:bottom w:val="single" w:sz="2" w:space="0" w:color="auto"/>
              <w:right w:val="nil"/>
            </w:tcBorders>
          </w:tcPr>
          <w:p w:rsidR="00731FE8" w:rsidRDefault="00731FE8">
            <w:pPr>
              <w:pStyle w:val="Stats"/>
            </w:pPr>
            <w:r>
              <w:t>3,27</w:t>
            </w:r>
          </w:p>
        </w:tc>
        <w:tc>
          <w:tcPr>
            <w:tcW w:w="547" w:type="dxa"/>
            <w:tcBorders>
              <w:top w:val="single" w:sz="2" w:space="0" w:color="auto"/>
              <w:left w:val="nil"/>
              <w:bottom w:val="single" w:sz="2" w:space="0" w:color="auto"/>
              <w:right w:val="nil"/>
            </w:tcBorders>
          </w:tcPr>
          <w:p w:rsidR="00731FE8" w:rsidRDefault="00731FE8">
            <w:pPr>
              <w:pStyle w:val="Stats"/>
            </w:pPr>
            <w:r>
              <w:t>2,51</w:t>
            </w:r>
          </w:p>
        </w:tc>
        <w:tc>
          <w:tcPr>
            <w:tcW w:w="547" w:type="dxa"/>
            <w:tcBorders>
              <w:top w:val="single" w:sz="2" w:space="0" w:color="auto"/>
              <w:left w:val="nil"/>
              <w:bottom w:val="single" w:sz="2" w:space="0" w:color="auto"/>
              <w:right w:val="nil"/>
            </w:tcBorders>
          </w:tcPr>
          <w:p w:rsidR="00731FE8" w:rsidRDefault="00731FE8">
            <w:pPr>
              <w:pStyle w:val="Stats"/>
            </w:pPr>
            <w:r>
              <w:t>5,98</w:t>
            </w:r>
          </w:p>
        </w:tc>
        <w:tc>
          <w:tcPr>
            <w:tcW w:w="547" w:type="dxa"/>
            <w:tcBorders>
              <w:top w:val="single" w:sz="2" w:space="0" w:color="auto"/>
              <w:left w:val="nil"/>
              <w:bottom w:val="single" w:sz="2" w:space="0" w:color="auto"/>
              <w:right w:val="nil"/>
            </w:tcBorders>
          </w:tcPr>
          <w:p w:rsidR="00731FE8" w:rsidRDefault="00731FE8">
            <w:pPr>
              <w:pStyle w:val="Stats"/>
            </w:pPr>
            <w:r>
              <w:t>4,53</w:t>
            </w:r>
          </w:p>
        </w:tc>
        <w:tc>
          <w:tcPr>
            <w:tcW w:w="547" w:type="dxa"/>
            <w:tcBorders>
              <w:top w:val="single" w:sz="2" w:space="0" w:color="auto"/>
              <w:left w:val="nil"/>
              <w:bottom w:val="single" w:sz="2" w:space="0" w:color="auto"/>
              <w:right w:val="nil"/>
            </w:tcBorders>
          </w:tcPr>
          <w:p w:rsidR="00731FE8" w:rsidRDefault="00731FE8">
            <w:pPr>
              <w:pStyle w:val="Stats"/>
            </w:pPr>
            <w:r>
              <w:t>4,21</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2,22</w:t>
            </w:r>
          </w:p>
        </w:tc>
        <w:tc>
          <w:tcPr>
            <w:tcW w:w="547" w:type="dxa"/>
            <w:tcBorders>
              <w:top w:val="single" w:sz="2" w:space="0" w:color="auto"/>
              <w:left w:val="nil"/>
              <w:bottom w:val="single" w:sz="2" w:space="0" w:color="auto"/>
              <w:right w:val="nil"/>
            </w:tcBorders>
          </w:tcPr>
          <w:p w:rsidR="00731FE8" w:rsidRDefault="00731FE8">
            <w:pPr>
              <w:pStyle w:val="Stats"/>
            </w:pPr>
            <w:r>
              <w:t>2,20</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3,00</w:t>
            </w:r>
          </w:p>
        </w:tc>
        <w:tc>
          <w:tcPr>
            <w:tcW w:w="547" w:type="dxa"/>
            <w:tcBorders>
              <w:top w:val="single" w:sz="2" w:space="0" w:color="auto"/>
              <w:left w:val="nil"/>
              <w:bottom w:val="single" w:sz="2" w:space="0" w:color="auto"/>
              <w:right w:val="nil"/>
            </w:tcBorders>
          </w:tcPr>
          <w:p w:rsidR="00731FE8" w:rsidRDefault="00731FE8">
            <w:pPr>
              <w:pStyle w:val="Stats"/>
            </w:pPr>
            <w:r>
              <w:t>3,80</w:t>
            </w:r>
          </w:p>
        </w:tc>
        <w:tc>
          <w:tcPr>
            <w:tcW w:w="547" w:type="dxa"/>
            <w:tcBorders>
              <w:top w:val="single" w:sz="2" w:space="0" w:color="auto"/>
              <w:left w:val="nil"/>
              <w:bottom w:val="single" w:sz="2" w:space="0" w:color="auto"/>
              <w:right w:val="nil"/>
            </w:tcBorders>
          </w:tcPr>
          <w:p w:rsidR="00731FE8" w:rsidRDefault="00731FE8">
            <w:pPr>
              <w:pStyle w:val="Stats"/>
            </w:pPr>
            <w:r>
              <w:t>3,79</w:t>
            </w:r>
          </w:p>
        </w:tc>
        <w:tc>
          <w:tcPr>
            <w:tcW w:w="547" w:type="dxa"/>
            <w:tcBorders>
              <w:top w:val="single" w:sz="2" w:space="0" w:color="auto"/>
              <w:left w:val="nil"/>
              <w:bottom w:val="single" w:sz="2" w:space="0" w:color="auto"/>
              <w:right w:val="nil"/>
            </w:tcBorders>
          </w:tcPr>
          <w:p w:rsidR="00731FE8" w:rsidRDefault="00731FE8">
            <w:pPr>
              <w:pStyle w:val="Stats"/>
            </w:pPr>
            <w:r>
              <w:t>3,63</w:t>
            </w:r>
          </w:p>
        </w:tc>
        <w:tc>
          <w:tcPr>
            <w:tcW w:w="547" w:type="dxa"/>
            <w:tcBorders>
              <w:top w:val="single" w:sz="2" w:space="0" w:color="auto"/>
              <w:left w:val="nil"/>
              <w:bottom w:val="single" w:sz="2" w:space="0" w:color="auto"/>
              <w:right w:val="nil"/>
            </w:tcBorders>
          </w:tcPr>
          <w:p w:rsidR="00731FE8" w:rsidRDefault="00731FE8">
            <w:pPr>
              <w:pStyle w:val="Stats"/>
            </w:pPr>
            <w:r>
              <w:t>3,31</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3,30</w:t>
            </w:r>
          </w:p>
        </w:tc>
        <w:tc>
          <w:tcPr>
            <w:tcW w:w="547" w:type="dxa"/>
            <w:tcBorders>
              <w:top w:val="single" w:sz="2" w:space="0" w:color="auto"/>
              <w:left w:val="nil"/>
              <w:bottom w:val="single" w:sz="2" w:space="0" w:color="auto"/>
              <w:right w:val="nil"/>
            </w:tcBorders>
          </w:tcPr>
          <w:p w:rsidR="00731FE8" w:rsidRDefault="00731FE8">
            <w:pPr>
              <w:pStyle w:val="Stats"/>
            </w:pPr>
            <w:r>
              <w:t>2,13</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3,25</w:t>
            </w:r>
          </w:p>
        </w:tc>
        <w:tc>
          <w:tcPr>
            <w:tcW w:w="547" w:type="dxa"/>
            <w:tcBorders>
              <w:top w:val="single" w:sz="2" w:space="0" w:color="auto"/>
              <w:left w:val="nil"/>
              <w:bottom w:val="single" w:sz="2" w:space="0" w:color="auto"/>
              <w:right w:val="nil"/>
            </w:tcBorders>
          </w:tcPr>
          <w:p w:rsidR="00731FE8" w:rsidRDefault="00731FE8">
            <w:pPr>
              <w:pStyle w:val="Stats"/>
            </w:pPr>
            <w:r>
              <w:t>2,98</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2,19</w:t>
            </w:r>
          </w:p>
        </w:tc>
        <w:tc>
          <w:tcPr>
            <w:tcW w:w="547" w:type="dxa"/>
            <w:tcBorders>
              <w:top w:val="single" w:sz="2" w:space="0" w:color="auto"/>
              <w:left w:val="nil"/>
              <w:bottom w:val="single" w:sz="2" w:space="0" w:color="auto"/>
              <w:right w:val="single" w:sz="2" w:space="0" w:color="auto"/>
            </w:tcBorders>
          </w:tcPr>
          <w:p w:rsidR="00731FE8" w:rsidRDefault="00731FE8">
            <w:pPr>
              <w:pStyle w:val="Stats"/>
            </w:pPr>
            <w:r>
              <w:t>2,19</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tblGrid>
      <w:tr w:rsidR="00731FE8">
        <w:tblPrEx>
          <w:tblCellMar>
            <w:top w:w="0" w:type="dxa"/>
            <w:left w:w="0" w:type="dxa"/>
            <w:bottom w:w="0" w:type="dxa"/>
            <w:right w:w="0" w:type="dxa"/>
          </w:tblCellMar>
        </w:tblPrEx>
        <w:trPr>
          <w:cantSplit/>
          <w:tblHeader/>
        </w:trPr>
        <w:tc>
          <w:tcPr>
            <w:tcW w:w="13336" w:type="dxa"/>
            <w:gridSpan w:val="20"/>
            <w:tcBorders>
              <w:top w:val="single" w:sz="2" w:space="0" w:color="auto"/>
              <w:left w:val="single" w:sz="2" w:space="0" w:color="auto"/>
              <w:bottom w:val="single" w:sz="2" w:space="0" w:color="auto"/>
              <w:right w:val="single" w:sz="2" w:space="0" w:color="auto"/>
            </w:tcBorders>
          </w:tcPr>
          <w:p w:rsidR="00731FE8" w:rsidRDefault="00731FE8">
            <w:pPr>
              <w:pStyle w:val="LongLabelRow"/>
            </w:pPr>
            <w:r w:rsidRPr="00731FE8">
              <w:rPr>
                <w:lang w:val="fr-CA"/>
              </w:rPr>
              <w:t xml:space="preserve">Laquelle des catégories suivantes </w:t>
            </w:r>
            <w:proofErr w:type="gramStart"/>
            <w:r w:rsidRPr="00731FE8">
              <w:rPr>
                <w:lang w:val="fr-CA"/>
              </w:rPr>
              <w:t>correspond</w:t>
            </w:r>
            <w:proofErr w:type="gramEnd"/>
            <w:r w:rsidRPr="00731FE8">
              <w:rPr>
                <w:lang w:val="fr-CA"/>
              </w:rPr>
              <w:t xml:space="preserve"> le mieux à votre situation actuelle? </w:t>
            </w:r>
            <w:r>
              <w:t>Êtes-vous...?</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Default="00731FE8">
            <w:pPr>
              <w:pStyle w:val="NormalText"/>
              <w:jc w:val="right"/>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center"/>
            </w:pPr>
            <w:r>
              <w:t xml:space="preserve"> </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Né(e) au Canada</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La première langue</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Enfants de 18 ans et moins</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Employé(e)</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Niveau de scolarité</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Revenus annuels</w:t>
            </w:r>
          </w:p>
        </w:tc>
        <w:tc>
          <w:tcPr>
            <w:tcW w:w="2272" w:type="dxa"/>
            <w:gridSpan w:val="4"/>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Connaissent un vétéran</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center"/>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Ang.</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Fr.</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Sec.</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Coll</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Univ</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&lt;60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60 k$-100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Est un vét.</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(fam.)</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(ami)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AliasRow"/>
            </w:pPr>
            <w:r>
              <w:t>D1</w:t>
            </w:r>
          </w:p>
          <w:p w:rsidR="00731FE8" w:rsidRDefault="00731FE8">
            <w:pPr>
              <w:pStyle w:val="ShortLabelRow"/>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single" w:sz="2" w:space="0" w:color="auto"/>
            </w:tcBorders>
          </w:tcPr>
          <w:p w:rsidR="00731FE8" w:rsidRDefault="00731FE8">
            <w:pPr>
              <w:pStyle w:val="NormalText"/>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3406</w:t>
            </w:r>
          </w:p>
        </w:tc>
        <w:tc>
          <w:tcPr>
            <w:tcW w:w="568" w:type="dxa"/>
            <w:tcBorders>
              <w:top w:val="single" w:sz="2" w:space="0" w:color="auto"/>
              <w:left w:val="nil"/>
              <w:bottom w:val="single" w:sz="2" w:space="0" w:color="auto"/>
              <w:right w:val="nil"/>
            </w:tcBorders>
          </w:tcPr>
          <w:p w:rsidR="00731FE8" w:rsidRDefault="00731FE8">
            <w:pPr>
              <w:pStyle w:val="Frequency"/>
            </w:pPr>
            <w:r>
              <w:t>594</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2903</w:t>
            </w:r>
          </w:p>
        </w:tc>
        <w:tc>
          <w:tcPr>
            <w:tcW w:w="568" w:type="dxa"/>
            <w:tcBorders>
              <w:top w:val="single" w:sz="2" w:space="0" w:color="auto"/>
              <w:left w:val="nil"/>
              <w:bottom w:val="single" w:sz="2" w:space="0" w:color="auto"/>
              <w:right w:val="nil"/>
            </w:tcBorders>
          </w:tcPr>
          <w:p w:rsidR="00731FE8" w:rsidRDefault="00731FE8">
            <w:pPr>
              <w:pStyle w:val="Frequency"/>
            </w:pPr>
            <w:r>
              <w:t>869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1038</w:t>
            </w:r>
          </w:p>
        </w:tc>
        <w:tc>
          <w:tcPr>
            <w:tcW w:w="568" w:type="dxa"/>
            <w:tcBorders>
              <w:top w:val="single" w:sz="2" w:space="0" w:color="auto"/>
              <w:left w:val="nil"/>
              <w:bottom w:val="single" w:sz="2" w:space="0" w:color="auto"/>
              <w:right w:val="nil"/>
            </w:tcBorders>
          </w:tcPr>
          <w:p w:rsidR="00731FE8" w:rsidRDefault="00731FE8">
            <w:pPr>
              <w:pStyle w:val="Frequency"/>
            </w:pPr>
            <w:r>
              <w:t>2927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2309</w:t>
            </w:r>
          </w:p>
        </w:tc>
        <w:tc>
          <w:tcPr>
            <w:tcW w:w="568" w:type="dxa"/>
            <w:tcBorders>
              <w:top w:val="single" w:sz="2" w:space="0" w:color="auto"/>
              <w:left w:val="nil"/>
              <w:bottom w:val="single" w:sz="2" w:space="0" w:color="auto"/>
              <w:right w:val="nil"/>
            </w:tcBorders>
          </w:tcPr>
          <w:p w:rsidR="00731FE8" w:rsidRDefault="00731FE8">
            <w:pPr>
              <w:pStyle w:val="Frequency"/>
            </w:pPr>
            <w:r>
              <w:t>1645</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867</w:t>
            </w:r>
          </w:p>
        </w:tc>
        <w:tc>
          <w:tcPr>
            <w:tcW w:w="568" w:type="dxa"/>
            <w:tcBorders>
              <w:top w:val="single" w:sz="2" w:space="0" w:color="auto"/>
              <w:left w:val="nil"/>
              <w:bottom w:val="single" w:sz="2" w:space="0" w:color="auto"/>
              <w:right w:val="nil"/>
            </w:tcBorders>
          </w:tcPr>
          <w:p w:rsidR="00731FE8" w:rsidRDefault="00731FE8">
            <w:pPr>
              <w:pStyle w:val="Frequency"/>
            </w:pPr>
            <w:r>
              <w:t>1424</w:t>
            </w:r>
          </w:p>
        </w:tc>
        <w:tc>
          <w:tcPr>
            <w:tcW w:w="568" w:type="dxa"/>
            <w:tcBorders>
              <w:top w:val="single" w:sz="2" w:space="0" w:color="auto"/>
              <w:left w:val="nil"/>
              <w:bottom w:val="single" w:sz="2" w:space="0" w:color="auto"/>
              <w:right w:val="nil"/>
            </w:tcBorders>
          </w:tcPr>
          <w:p w:rsidR="00731FE8" w:rsidRDefault="00731FE8">
            <w:pPr>
              <w:pStyle w:val="Frequency"/>
            </w:pPr>
            <w:r>
              <w:t>1670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1132</w:t>
            </w:r>
          </w:p>
        </w:tc>
        <w:tc>
          <w:tcPr>
            <w:tcW w:w="568" w:type="dxa"/>
            <w:tcBorders>
              <w:top w:val="single" w:sz="2" w:space="0" w:color="auto"/>
              <w:left w:val="nil"/>
              <w:bottom w:val="single" w:sz="2" w:space="0" w:color="auto"/>
              <w:right w:val="nil"/>
            </w:tcBorders>
          </w:tcPr>
          <w:p w:rsidR="00731FE8" w:rsidRDefault="00731FE8">
            <w:pPr>
              <w:pStyle w:val="Frequency"/>
            </w:pPr>
            <w:r>
              <w:t>1008</w:t>
            </w:r>
          </w:p>
        </w:tc>
        <w:tc>
          <w:tcPr>
            <w:tcW w:w="568" w:type="dxa"/>
            <w:tcBorders>
              <w:top w:val="single" w:sz="2" w:space="0" w:color="auto"/>
              <w:left w:val="nil"/>
              <w:bottom w:val="single" w:sz="2" w:space="0" w:color="auto"/>
              <w:right w:val="nil"/>
            </w:tcBorders>
          </w:tcPr>
          <w:p w:rsidR="00731FE8" w:rsidRDefault="00731FE8">
            <w:pPr>
              <w:pStyle w:val="Frequency"/>
            </w:pPr>
            <w:r>
              <w:t>1297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99</w:t>
            </w:r>
          </w:p>
        </w:tc>
        <w:tc>
          <w:tcPr>
            <w:tcW w:w="568" w:type="dxa"/>
            <w:tcBorders>
              <w:top w:val="single" w:sz="2" w:space="0" w:color="auto"/>
              <w:left w:val="nil"/>
              <w:bottom w:val="single" w:sz="2" w:space="0" w:color="auto"/>
              <w:right w:val="nil"/>
            </w:tcBorders>
          </w:tcPr>
          <w:p w:rsidR="00731FE8" w:rsidRDefault="00731FE8">
            <w:pPr>
              <w:pStyle w:val="Frequency"/>
            </w:pPr>
            <w:r>
              <w:t>1026</w:t>
            </w:r>
          </w:p>
        </w:tc>
        <w:tc>
          <w:tcPr>
            <w:tcW w:w="568" w:type="dxa"/>
            <w:tcBorders>
              <w:top w:val="single" w:sz="2" w:space="0" w:color="auto"/>
              <w:left w:val="nil"/>
              <w:bottom w:val="single" w:sz="2" w:space="0" w:color="auto"/>
              <w:right w:val="nil"/>
            </w:tcBorders>
          </w:tcPr>
          <w:p w:rsidR="00731FE8" w:rsidRDefault="00731FE8">
            <w:pPr>
              <w:pStyle w:val="Frequency"/>
            </w:pPr>
            <w:r>
              <w:t>687</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2114</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3409</w:t>
            </w:r>
          </w:p>
        </w:tc>
        <w:tc>
          <w:tcPr>
            <w:tcW w:w="568" w:type="dxa"/>
            <w:tcBorders>
              <w:top w:val="single" w:sz="2" w:space="0" w:color="auto"/>
              <w:left w:val="nil"/>
              <w:bottom w:val="single" w:sz="2" w:space="0" w:color="auto"/>
              <w:right w:val="nil"/>
            </w:tcBorders>
          </w:tcPr>
          <w:p w:rsidR="00731FE8" w:rsidRDefault="00731FE8">
            <w:pPr>
              <w:pStyle w:val="Frequency"/>
            </w:pPr>
            <w:r>
              <w:t>591</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2931</w:t>
            </w:r>
          </w:p>
        </w:tc>
        <w:tc>
          <w:tcPr>
            <w:tcW w:w="568" w:type="dxa"/>
            <w:tcBorders>
              <w:top w:val="single" w:sz="2" w:space="0" w:color="auto"/>
              <w:left w:val="nil"/>
              <w:bottom w:val="single" w:sz="2" w:space="0" w:color="auto"/>
              <w:right w:val="nil"/>
            </w:tcBorders>
          </w:tcPr>
          <w:p w:rsidR="00731FE8" w:rsidRDefault="00731FE8">
            <w:pPr>
              <w:pStyle w:val="Frequency"/>
            </w:pPr>
            <w:r>
              <w:t>842</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1018</w:t>
            </w:r>
          </w:p>
        </w:tc>
        <w:tc>
          <w:tcPr>
            <w:tcW w:w="568" w:type="dxa"/>
            <w:tcBorders>
              <w:top w:val="single" w:sz="2" w:space="0" w:color="auto"/>
              <w:left w:val="nil"/>
              <w:bottom w:val="single" w:sz="2" w:space="0" w:color="auto"/>
              <w:right w:val="nil"/>
            </w:tcBorders>
          </w:tcPr>
          <w:p w:rsidR="00731FE8" w:rsidRDefault="00731FE8">
            <w:pPr>
              <w:pStyle w:val="Frequency"/>
            </w:pPr>
            <w:r>
              <w:t>2947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2281</w:t>
            </w:r>
          </w:p>
        </w:tc>
        <w:tc>
          <w:tcPr>
            <w:tcW w:w="568" w:type="dxa"/>
            <w:tcBorders>
              <w:top w:val="single" w:sz="2" w:space="0" w:color="auto"/>
              <w:left w:val="nil"/>
              <w:bottom w:val="single" w:sz="2" w:space="0" w:color="auto"/>
              <w:right w:val="nil"/>
            </w:tcBorders>
          </w:tcPr>
          <w:p w:rsidR="00731FE8" w:rsidRDefault="00731FE8">
            <w:pPr>
              <w:pStyle w:val="Frequency"/>
            </w:pPr>
            <w:r>
              <w:t>1674</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882</w:t>
            </w:r>
          </w:p>
        </w:tc>
        <w:tc>
          <w:tcPr>
            <w:tcW w:w="568" w:type="dxa"/>
            <w:tcBorders>
              <w:top w:val="single" w:sz="2" w:space="0" w:color="auto"/>
              <w:left w:val="nil"/>
              <w:bottom w:val="single" w:sz="2" w:space="0" w:color="auto"/>
              <w:right w:val="nil"/>
            </w:tcBorders>
          </w:tcPr>
          <w:p w:rsidR="00731FE8" w:rsidRDefault="00731FE8">
            <w:pPr>
              <w:pStyle w:val="Frequency"/>
            </w:pPr>
            <w:r>
              <w:t>1431</w:t>
            </w:r>
          </w:p>
        </w:tc>
        <w:tc>
          <w:tcPr>
            <w:tcW w:w="568" w:type="dxa"/>
            <w:tcBorders>
              <w:top w:val="single" w:sz="2" w:space="0" w:color="auto"/>
              <w:left w:val="nil"/>
              <w:bottom w:val="single" w:sz="2" w:space="0" w:color="auto"/>
              <w:right w:val="nil"/>
            </w:tcBorders>
          </w:tcPr>
          <w:p w:rsidR="00731FE8" w:rsidRDefault="00731FE8">
            <w:pPr>
              <w:pStyle w:val="Frequency"/>
            </w:pPr>
            <w:r>
              <w:t>1648</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1132</w:t>
            </w:r>
          </w:p>
        </w:tc>
        <w:tc>
          <w:tcPr>
            <w:tcW w:w="568" w:type="dxa"/>
            <w:tcBorders>
              <w:top w:val="single" w:sz="2" w:space="0" w:color="auto"/>
              <w:left w:val="nil"/>
              <w:bottom w:val="single" w:sz="2" w:space="0" w:color="auto"/>
              <w:right w:val="nil"/>
            </w:tcBorders>
          </w:tcPr>
          <w:p w:rsidR="00731FE8" w:rsidRDefault="00731FE8">
            <w:pPr>
              <w:pStyle w:val="Frequency"/>
            </w:pPr>
            <w:r>
              <w:t>1010</w:t>
            </w:r>
          </w:p>
        </w:tc>
        <w:tc>
          <w:tcPr>
            <w:tcW w:w="568" w:type="dxa"/>
            <w:tcBorders>
              <w:top w:val="single" w:sz="2" w:space="0" w:color="auto"/>
              <w:left w:val="nil"/>
              <w:bottom w:val="single" w:sz="2" w:space="0" w:color="auto"/>
              <w:right w:val="nil"/>
            </w:tcBorders>
          </w:tcPr>
          <w:p w:rsidR="00731FE8" w:rsidRDefault="00731FE8">
            <w:pPr>
              <w:pStyle w:val="Frequency"/>
            </w:pPr>
            <w:r>
              <w:t>1289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104</w:t>
            </w:r>
          </w:p>
        </w:tc>
        <w:tc>
          <w:tcPr>
            <w:tcW w:w="568" w:type="dxa"/>
            <w:tcBorders>
              <w:top w:val="single" w:sz="2" w:space="0" w:color="auto"/>
              <w:left w:val="nil"/>
              <w:bottom w:val="single" w:sz="2" w:space="0" w:color="auto"/>
              <w:right w:val="nil"/>
            </w:tcBorders>
          </w:tcPr>
          <w:p w:rsidR="00731FE8" w:rsidRDefault="00731FE8">
            <w:pPr>
              <w:pStyle w:val="Frequency"/>
            </w:pPr>
            <w:r>
              <w:t>1041</w:t>
            </w:r>
          </w:p>
        </w:tc>
        <w:tc>
          <w:tcPr>
            <w:tcW w:w="568" w:type="dxa"/>
            <w:tcBorders>
              <w:top w:val="single" w:sz="2" w:space="0" w:color="auto"/>
              <w:left w:val="nil"/>
              <w:bottom w:val="single" w:sz="2" w:space="0" w:color="auto"/>
              <w:right w:val="nil"/>
            </w:tcBorders>
          </w:tcPr>
          <w:p w:rsidR="00731FE8" w:rsidRDefault="00731FE8">
            <w:pPr>
              <w:pStyle w:val="Frequency"/>
            </w:pPr>
            <w:r>
              <w:t>692</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2088</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Travailleur/travailleuse à temps complet (au moins 30 heures par semaine)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1649</w:t>
            </w:r>
          </w:p>
          <w:p w:rsidR="00731FE8" w:rsidRDefault="00731FE8">
            <w:pPr>
              <w:pStyle w:val="ColPercentNotSignificant"/>
            </w:pPr>
            <w:r>
              <w:t>42 %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1389</w:t>
            </w:r>
          </w:p>
          <w:p w:rsidR="00731FE8" w:rsidRDefault="00731FE8">
            <w:pPr>
              <w:pStyle w:val="ColPercentNotSignificant"/>
            </w:pPr>
            <w:r>
              <w:t>41 %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260</w:t>
            </w:r>
          </w:p>
          <w:p w:rsidR="00731FE8" w:rsidRDefault="00731FE8">
            <w:pPr>
              <w:pStyle w:val="ColPercentNotSignificant"/>
            </w:pPr>
            <w:r>
              <w:t>45 %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1215</w:t>
            </w:r>
          </w:p>
          <w:p w:rsidR="00731FE8" w:rsidRDefault="00731FE8">
            <w:pPr>
              <w:pStyle w:val="ColPercentNotSignificant"/>
            </w:pPr>
            <w:r>
              <w:t>42 %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347</w:t>
            </w:r>
          </w:p>
          <w:p w:rsidR="00731FE8" w:rsidRDefault="00731FE8">
            <w:pPr>
              <w:pStyle w:val="ColPercentNotSignificant"/>
            </w:pPr>
            <w:r>
              <w:t>42 %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620</w:t>
            </w:r>
          </w:p>
          <w:p w:rsidR="00731FE8" w:rsidRDefault="00731FE8">
            <w:pPr>
              <w:pStyle w:val="ColPercentSig4Plus"/>
            </w:pPr>
            <w:r>
              <w:t>61 %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1022</w:t>
            </w:r>
          </w:p>
          <w:p w:rsidR="00731FE8" w:rsidRDefault="00731FE8">
            <w:pPr>
              <w:pStyle w:val="ColPercentSig4Minus"/>
            </w:pPr>
            <w:r>
              <w:t>35 %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1649</w:t>
            </w:r>
          </w:p>
          <w:p w:rsidR="00731FE8" w:rsidRDefault="00731FE8">
            <w:pPr>
              <w:pStyle w:val="ColPercentSig4Plus"/>
            </w:pPr>
            <w:r>
              <w:t>72 %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212</w:t>
            </w:r>
          </w:p>
          <w:p w:rsidR="00731FE8" w:rsidRDefault="00731FE8">
            <w:pPr>
              <w:pStyle w:val="ColPercentSig4Minus"/>
            </w:pPr>
            <w:r>
              <w:t>24 %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525</w:t>
            </w:r>
          </w:p>
          <w:p w:rsidR="00731FE8" w:rsidRDefault="00731FE8">
            <w:pPr>
              <w:pStyle w:val="ColPercentSig4Minus"/>
            </w:pPr>
            <w:r>
              <w:t>37 %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906</w:t>
            </w:r>
          </w:p>
          <w:p w:rsidR="00731FE8" w:rsidRDefault="00731FE8">
            <w:pPr>
              <w:pStyle w:val="ColPercentSig4Plus"/>
            </w:pPr>
            <w:r>
              <w:t>55 %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266</w:t>
            </w:r>
          </w:p>
          <w:p w:rsidR="00731FE8" w:rsidRDefault="00731FE8">
            <w:pPr>
              <w:pStyle w:val="ColPercentSig4Minus"/>
            </w:pPr>
            <w:r>
              <w:t>24 %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451</w:t>
            </w:r>
          </w:p>
          <w:p w:rsidR="00731FE8" w:rsidRDefault="00731FE8">
            <w:pPr>
              <w:pStyle w:val="ColPercentSig2Plus"/>
            </w:pPr>
            <w:r>
              <w:t>45 %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789</w:t>
            </w:r>
          </w:p>
          <w:p w:rsidR="00731FE8" w:rsidRDefault="00731FE8">
            <w:pPr>
              <w:pStyle w:val="ColPercentSig4Plus"/>
            </w:pPr>
            <w:r>
              <w:t>62 %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38</w:t>
            </w:r>
          </w:p>
          <w:p w:rsidR="00731FE8" w:rsidRDefault="00731FE8">
            <w:pPr>
              <w:pStyle w:val="ColPercentNotSignificant"/>
            </w:pPr>
            <w:r>
              <w:t>38 %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408</w:t>
            </w:r>
          </w:p>
          <w:p w:rsidR="00731FE8" w:rsidRDefault="00731FE8">
            <w:pPr>
              <w:pStyle w:val="ColPercentSig1Minus"/>
            </w:pPr>
            <w:r>
              <w:t>40 %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297</w:t>
            </w:r>
          </w:p>
          <w:p w:rsidR="00731FE8" w:rsidRDefault="00731FE8">
            <w:pPr>
              <w:pStyle w:val="ColPercentNotSignificant"/>
            </w:pPr>
            <w:r>
              <w:t>43 %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880</w:t>
            </w:r>
          </w:p>
          <w:p w:rsidR="00731FE8" w:rsidRDefault="00731FE8">
            <w:pPr>
              <w:pStyle w:val="ColPercentNotSignificant"/>
            </w:pPr>
            <w:r>
              <w:t>43 %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Travailleur/travailleuse à temps partiel (moins de 30 heures par semaine)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269</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219</w:t>
            </w:r>
          </w:p>
          <w:p w:rsidR="00731FE8" w:rsidRDefault="00731FE8">
            <w:pPr>
              <w:pStyle w:val="ColPercentSig1Minus"/>
            </w:pPr>
            <w:r>
              <w:t>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50</w:t>
            </w:r>
          </w:p>
          <w:p w:rsidR="00731FE8" w:rsidRDefault="00731FE8">
            <w:pPr>
              <w:pStyle w:val="ColPercentSig1Plus"/>
            </w:pPr>
            <w:r>
              <w:t>9 %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196</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50</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77</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188</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269</w:t>
            </w:r>
          </w:p>
          <w:p w:rsidR="00731FE8" w:rsidRDefault="00731FE8">
            <w:pPr>
              <w:pStyle w:val="ColPercentSig4Plus"/>
            </w:pPr>
            <w:r>
              <w:t>12 %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55</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100</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113</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105</w:t>
            </w:r>
          </w:p>
          <w:p w:rsidR="00731FE8" w:rsidRDefault="00731FE8">
            <w:pPr>
              <w:pStyle w:val="ColPercentSig4Plus"/>
            </w:pPr>
            <w:r>
              <w:t>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60</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66</w:t>
            </w:r>
          </w:p>
          <w:p w:rsidR="00731FE8" w:rsidRDefault="00731FE8">
            <w:pPr>
              <w:pStyle w:val="ColPercentSig3Minus"/>
            </w:pPr>
            <w:r>
              <w:t>5 %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71</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52</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140</w:t>
            </w:r>
          </w:p>
          <w:p w:rsidR="00731FE8" w:rsidRDefault="00731FE8">
            <w:pPr>
              <w:pStyle w:val="ColPercentNotSignificant"/>
            </w:pPr>
            <w:r>
              <w:t>7 %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Travailleur/travailleuse autonome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356</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312</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44</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271</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59</w:t>
            </w:r>
          </w:p>
          <w:p w:rsidR="00731FE8" w:rsidRDefault="00731FE8">
            <w:pPr>
              <w:pStyle w:val="ColPercentSig2Minus"/>
            </w:pPr>
            <w:r>
              <w:t>7 %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96</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256</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356</w:t>
            </w:r>
          </w:p>
          <w:p w:rsidR="00731FE8" w:rsidRDefault="00731FE8">
            <w:pPr>
              <w:pStyle w:val="ColPercentSig4Plus"/>
            </w:pPr>
            <w:r>
              <w:t>15 %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78</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127</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147</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88</w:t>
            </w:r>
          </w:p>
          <w:p w:rsidR="00731FE8" w:rsidRDefault="00731FE8">
            <w:pPr>
              <w:pStyle w:val="ColPercentSig1Minus"/>
            </w:pPr>
            <w:r>
              <w:t>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86</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117</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92</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80</w:t>
            </w:r>
          </w:p>
          <w:p w:rsidR="00731FE8" w:rsidRDefault="00731FE8">
            <w:pPr>
              <w:pStyle w:val="ColPercentSig3Plus"/>
            </w:pPr>
            <w:r>
              <w:t>12 %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172</w:t>
            </w:r>
          </w:p>
          <w:p w:rsidR="00731FE8" w:rsidRDefault="00731FE8">
            <w:pPr>
              <w:pStyle w:val="ColPercentSig1Minus"/>
            </w:pPr>
            <w:r>
              <w:t>8 %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Sans emploi, mais à la recherche d'un emploi</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209</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175</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34</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159</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32</w:t>
            </w:r>
          </w:p>
          <w:p w:rsidR="00731FE8" w:rsidRDefault="00731FE8">
            <w:pPr>
              <w:pStyle w:val="ColPercentSig2Minus"/>
            </w:pPr>
            <w:r>
              <w:t>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53</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156</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209</w:t>
            </w:r>
          </w:p>
          <w:p w:rsidR="00731FE8" w:rsidRDefault="00731FE8">
            <w:pPr>
              <w:pStyle w:val="ColPercentSig4Plus"/>
            </w:pPr>
            <w:r>
              <w:t>13 %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46</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91</w:t>
            </w:r>
          </w:p>
          <w:p w:rsidR="00731FE8" w:rsidRDefault="00731FE8">
            <w:pPr>
              <w:pStyle w:val="ColPercentSig2Plus"/>
            </w:pPr>
            <w:r>
              <w:t>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72</w:t>
            </w:r>
          </w:p>
          <w:p w:rsidR="00731FE8" w:rsidRDefault="00731FE8">
            <w:pPr>
              <w:pStyle w:val="ColPercentSig2Minus"/>
            </w:pPr>
            <w:r>
              <w:t>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98</w:t>
            </w:r>
          </w:p>
          <w:p w:rsidR="00731FE8" w:rsidRDefault="00731FE8">
            <w:pPr>
              <w:pStyle w:val="ColPercentSig4Plus"/>
            </w:pPr>
            <w:r>
              <w:t>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44</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39</w:t>
            </w:r>
          </w:p>
          <w:p w:rsidR="00731FE8" w:rsidRDefault="00731FE8">
            <w:pPr>
              <w:pStyle w:val="ColPercentSig4Minus"/>
            </w:pPr>
            <w:r>
              <w:t>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50</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34</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118</w:t>
            </w:r>
          </w:p>
          <w:p w:rsidR="00731FE8" w:rsidRDefault="00731FE8">
            <w:pPr>
              <w:pStyle w:val="ColPercentNotSignificant"/>
            </w:pPr>
            <w:r>
              <w:t>6 %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Étudiant(e) à temps plein</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189</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155</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34</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128</w:t>
            </w:r>
          </w:p>
          <w:p w:rsidR="00731FE8" w:rsidRDefault="00731FE8">
            <w:pPr>
              <w:pStyle w:val="ColPercentSig1Minus"/>
            </w:pPr>
            <w:r>
              <w:t>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53</w:t>
            </w:r>
          </w:p>
          <w:p w:rsidR="00731FE8" w:rsidRDefault="00731FE8">
            <w:pPr>
              <w:pStyle w:val="ColPercentSig2Plus"/>
            </w:pPr>
            <w:r>
              <w:t>7 %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45</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143</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189</w:t>
            </w:r>
          </w:p>
          <w:p w:rsidR="00731FE8" w:rsidRDefault="00731FE8">
            <w:pPr>
              <w:pStyle w:val="ColPercentSig4Plus"/>
            </w:pPr>
            <w:r>
              <w:t>12 %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55</w:t>
            </w:r>
          </w:p>
          <w:p w:rsidR="00731FE8" w:rsidRDefault="00731FE8">
            <w:pPr>
              <w:pStyle w:val="ColPercentSig2Plus"/>
            </w:pPr>
            <w:r>
              <w:t>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58</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76</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85</w:t>
            </w:r>
          </w:p>
          <w:p w:rsidR="00731FE8" w:rsidRDefault="00731FE8">
            <w:pPr>
              <w:pStyle w:val="ColPercentSig4Plus"/>
            </w:pPr>
            <w:r>
              <w:t>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39</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32</w:t>
            </w:r>
          </w:p>
          <w:p w:rsidR="00731FE8" w:rsidRDefault="00731FE8">
            <w:pPr>
              <w:pStyle w:val="ColPercentSig4Minus"/>
            </w:pPr>
            <w:r>
              <w:t>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31</w:t>
            </w:r>
          </w:p>
          <w:p w:rsidR="00731FE8" w:rsidRDefault="00731FE8">
            <w:pPr>
              <w:pStyle w:val="ColPercentSig3Minus"/>
            </w:pPr>
            <w:r>
              <w:t>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Sig3Minus"/>
            </w:pPr>
            <w:r>
              <w:t>3 %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132</w:t>
            </w:r>
          </w:p>
          <w:p w:rsidR="00731FE8" w:rsidRDefault="00731FE8">
            <w:pPr>
              <w:pStyle w:val="ColPercentSig4Plus"/>
            </w:pPr>
            <w:r>
              <w:t>7 %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Retraité(e)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1027</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892</w:t>
            </w:r>
          </w:p>
          <w:p w:rsidR="00731FE8" w:rsidRDefault="00731FE8">
            <w:pPr>
              <w:pStyle w:val="ColPercentSig1Plus"/>
            </w:pPr>
            <w:r>
              <w:t>25 %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135</w:t>
            </w:r>
          </w:p>
          <w:p w:rsidR="00731FE8" w:rsidRDefault="00731FE8">
            <w:pPr>
              <w:pStyle w:val="ColPercentSig1Minus"/>
            </w:pPr>
            <w:r>
              <w:t>22 %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727</w:t>
            </w:r>
          </w:p>
          <w:p w:rsidR="00731FE8" w:rsidRDefault="00731FE8">
            <w:pPr>
              <w:pStyle w:val="ColPercentSig2Minus"/>
            </w:pPr>
            <w:r>
              <w:t>24 %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250</w:t>
            </w:r>
          </w:p>
          <w:p w:rsidR="00731FE8" w:rsidRDefault="00731FE8">
            <w:pPr>
              <w:pStyle w:val="ColPercentSig3Plus"/>
            </w:pPr>
            <w:r>
              <w:t>29 %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Sig4Min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1000</w:t>
            </w:r>
          </w:p>
          <w:p w:rsidR="00731FE8" w:rsidRDefault="00731FE8">
            <w:pPr>
              <w:pStyle w:val="ColPercentSig4Plus"/>
            </w:pPr>
            <w:r>
              <w:t>33 %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1027</w:t>
            </w:r>
          </w:p>
          <w:p w:rsidR="00731FE8" w:rsidRDefault="00731FE8">
            <w:pPr>
              <w:pStyle w:val="ColPercentSig4Plus"/>
            </w:pPr>
            <w:r>
              <w:t>60 %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344</w:t>
            </w:r>
          </w:p>
          <w:p w:rsidR="00731FE8" w:rsidRDefault="00731FE8">
            <w:pPr>
              <w:pStyle w:val="ColPercentSig4Plus"/>
            </w:pPr>
            <w:r>
              <w:t>38 %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415</w:t>
            </w:r>
          </w:p>
          <w:p w:rsidR="00731FE8" w:rsidRDefault="00731FE8">
            <w:pPr>
              <w:pStyle w:val="ColPercentSig4Plus"/>
            </w:pPr>
            <w:r>
              <w:t>28 %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252</w:t>
            </w:r>
          </w:p>
          <w:p w:rsidR="00731FE8" w:rsidRDefault="00731FE8">
            <w:pPr>
              <w:pStyle w:val="ColPercentSig4Minus"/>
            </w:pPr>
            <w:r>
              <w:t>15 %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374</w:t>
            </w:r>
          </w:p>
          <w:p w:rsidR="00731FE8" w:rsidRDefault="00731FE8">
            <w:pPr>
              <w:pStyle w:val="ColPercentSig4Plus"/>
            </w:pPr>
            <w:r>
              <w:t>32 %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263</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182</w:t>
            </w:r>
          </w:p>
          <w:p w:rsidR="00731FE8" w:rsidRDefault="00731FE8">
            <w:pPr>
              <w:pStyle w:val="ColPercentSig4Minus"/>
            </w:pPr>
            <w:r>
              <w:t>13 %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47</w:t>
            </w:r>
          </w:p>
          <w:p w:rsidR="00731FE8" w:rsidRDefault="00731FE8">
            <w:pPr>
              <w:pStyle w:val="ColPercentSig4Plus"/>
            </w:pPr>
            <w:r>
              <w:t>43 %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298</w:t>
            </w:r>
          </w:p>
          <w:p w:rsidR="00731FE8" w:rsidRDefault="00731FE8">
            <w:pPr>
              <w:pStyle w:val="ColPercentSig3Plus"/>
            </w:pPr>
            <w:r>
              <w:t>28 %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169</w:t>
            </w:r>
          </w:p>
          <w:p w:rsidR="00731FE8" w:rsidRDefault="00731FE8">
            <w:pPr>
              <w:pStyle w:val="ColPercentNotSignificant"/>
            </w:pPr>
            <w:r>
              <w:t>23 %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493</w:t>
            </w:r>
          </w:p>
          <w:p w:rsidR="00731FE8" w:rsidRDefault="00731FE8">
            <w:pPr>
              <w:pStyle w:val="ColPercentSig3Minus"/>
            </w:pPr>
            <w:r>
              <w:t>23 %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À l'extérieur du marché du travail (personne au foyer à temps plein ou sans emploi et non à la recherche d'emploi)</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174</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155</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139</w:t>
            </w:r>
          </w:p>
          <w:p w:rsidR="00731FE8" w:rsidRDefault="00731FE8">
            <w:pPr>
              <w:pStyle w:val="ColPercentSig2Plus"/>
            </w:pPr>
            <w:r>
              <w:t>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28</w:t>
            </w:r>
          </w:p>
          <w:p w:rsidR="00731FE8" w:rsidRDefault="00731FE8">
            <w:pPr>
              <w:pStyle w:val="ColPercentSig1Minus"/>
            </w:pPr>
            <w:r>
              <w:t>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85</w:t>
            </w:r>
          </w:p>
          <w:p w:rsidR="00731FE8" w:rsidRDefault="00731FE8">
            <w:pPr>
              <w:pStyle w:val="ColPercentSig4Plus"/>
            </w:pPr>
            <w:r>
              <w:t>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88</w:t>
            </w:r>
          </w:p>
          <w:p w:rsidR="00731FE8" w:rsidRDefault="00731FE8">
            <w:pPr>
              <w:pStyle w:val="ColPercentSig4Minus"/>
            </w:pPr>
            <w:r>
              <w:t>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174</w:t>
            </w:r>
          </w:p>
          <w:p w:rsidR="00731FE8" w:rsidRDefault="00731FE8">
            <w:pPr>
              <w:pStyle w:val="ColPercentSig4Plus"/>
            </w:pPr>
            <w:r>
              <w:t>11 %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57</w:t>
            </w:r>
          </w:p>
          <w:p w:rsidR="00731FE8" w:rsidRDefault="00731FE8">
            <w:pPr>
              <w:pStyle w:val="ColPercentSig4Plus"/>
            </w:pPr>
            <w:r>
              <w:t>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64</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52</w:t>
            </w:r>
          </w:p>
          <w:p w:rsidR="00731FE8" w:rsidRDefault="00731FE8">
            <w:pPr>
              <w:pStyle w:val="ColPercentSig3Minus"/>
            </w:pPr>
            <w:r>
              <w:t>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63</w:t>
            </w:r>
          </w:p>
          <w:p w:rsidR="00731FE8" w:rsidRDefault="00731FE8">
            <w:pPr>
              <w:pStyle w:val="ColPercentSig2Plus"/>
            </w:pPr>
            <w:r>
              <w:t>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44</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46</w:t>
            </w:r>
          </w:p>
          <w:p w:rsidR="00731FE8" w:rsidRDefault="00731FE8">
            <w:pPr>
              <w:pStyle w:val="ColPercentSig1Minus"/>
            </w:pPr>
            <w:r>
              <w:t>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55</w:t>
            </w:r>
          </w:p>
          <w:p w:rsidR="00731FE8" w:rsidRDefault="00731FE8">
            <w:pPr>
              <w:pStyle w:val="ColPercentSig1Plus"/>
            </w:pPr>
            <w:r>
              <w:t>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24</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90</w:t>
            </w:r>
          </w:p>
          <w:p w:rsidR="00731FE8" w:rsidRDefault="00731FE8">
            <w:pPr>
              <w:pStyle w:val="ColPercentNotSignificant"/>
            </w:pPr>
            <w:r>
              <w:t>4 %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PERSONNE AYANT UNE INVALIDITÉ, INVALIDITÉ DE LONGUE DURÉE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66</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62</w:t>
            </w:r>
          </w:p>
          <w:p w:rsidR="00731FE8" w:rsidRDefault="00731FE8">
            <w:pPr>
              <w:pStyle w:val="ColPercentSig2Pl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2Min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Sig2Min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58</w:t>
            </w:r>
          </w:p>
          <w:p w:rsidR="00731FE8" w:rsidRDefault="00731FE8">
            <w:pPr>
              <w:pStyle w:val="ColPercentSig2Plus"/>
            </w:pPr>
            <w:r>
              <w:t>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66</w:t>
            </w:r>
          </w:p>
          <w:p w:rsidR="00731FE8" w:rsidRDefault="00731FE8">
            <w:pPr>
              <w:pStyle w:val="ColPercentSig4Plus"/>
            </w:pPr>
            <w:r>
              <w:t>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26</w:t>
            </w:r>
          </w:p>
          <w:p w:rsidR="00731FE8" w:rsidRDefault="00731FE8">
            <w:pPr>
              <w:pStyle w:val="ColPercentSig4Plus"/>
            </w:pPr>
            <w:r>
              <w:t>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34</w:t>
            </w:r>
          </w:p>
          <w:p w:rsidR="00731FE8" w:rsidRDefault="00731FE8">
            <w:pPr>
              <w:pStyle w:val="ColPercentSig3Pl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w:t>
            </w:r>
          </w:p>
          <w:p w:rsidR="00731FE8" w:rsidRDefault="00731FE8">
            <w:pPr>
              <w:pStyle w:val="ColPercentSig4Plus"/>
            </w:pPr>
            <w:r>
              <w:t>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Sig2Min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Sig4Min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29</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UN(E) ÉTUDIANT(E) SUR LE MARCHÉ DU TRAVAIL</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Sig2Pl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EN CONGÉ DE MATERNITÉ/PATERNITÉ</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Sig4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Sig4Pl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Sig2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Préfère ne pas répondre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26</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(95)</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1,55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1,68</w:t>
            </w:r>
          </w:p>
        </w:tc>
        <w:tc>
          <w:tcPr>
            <w:tcW w:w="568" w:type="dxa"/>
            <w:tcBorders>
              <w:top w:val="single" w:sz="2" w:space="0" w:color="auto"/>
              <w:left w:val="nil"/>
              <w:bottom w:val="single" w:sz="2" w:space="0" w:color="auto"/>
              <w:right w:val="nil"/>
            </w:tcBorders>
          </w:tcPr>
          <w:p w:rsidR="00731FE8" w:rsidRDefault="00731FE8">
            <w:pPr>
              <w:pStyle w:val="Stats"/>
            </w:pPr>
            <w:r>
              <w:t>4,03</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1,81</w:t>
            </w:r>
          </w:p>
        </w:tc>
        <w:tc>
          <w:tcPr>
            <w:tcW w:w="568" w:type="dxa"/>
            <w:tcBorders>
              <w:top w:val="single" w:sz="2" w:space="0" w:color="auto"/>
              <w:left w:val="nil"/>
              <w:bottom w:val="single" w:sz="2" w:space="0" w:color="auto"/>
              <w:right w:val="nil"/>
            </w:tcBorders>
          </w:tcPr>
          <w:p w:rsidR="00731FE8" w:rsidRDefault="00731FE8">
            <w:pPr>
              <w:pStyle w:val="Stats"/>
            </w:pPr>
            <w:r>
              <w:t>3,38</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3,07</w:t>
            </w:r>
          </w:p>
        </w:tc>
        <w:tc>
          <w:tcPr>
            <w:tcW w:w="568" w:type="dxa"/>
            <w:tcBorders>
              <w:top w:val="single" w:sz="2" w:space="0" w:color="auto"/>
              <w:left w:val="nil"/>
              <w:bottom w:val="single" w:sz="2" w:space="0" w:color="auto"/>
              <w:right w:val="nil"/>
            </w:tcBorders>
          </w:tcPr>
          <w:p w:rsidR="00731FE8" w:rsidRDefault="00731FE8">
            <w:pPr>
              <w:pStyle w:val="Stats"/>
            </w:pPr>
            <w:r>
              <w:t>1,81</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2,05</w:t>
            </w:r>
          </w:p>
        </w:tc>
        <w:tc>
          <w:tcPr>
            <w:tcW w:w="568" w:type="dxa"/>
            <w:tcBorders>
              <w:top w:val="single" w:sz="2" w:space="0" w:color="auto"/>
              <w:left w:val="nil"/>
              <w:bottom w:val="single" w:sz="2" w:space="0" w:color="auto"/>
              <w:right w:val="nil"/>
            </w:tcBorders>
          </w:tcPr>
          <w:p w:rsidR="00731FE8" w:rsidRDefault="00731FE8">
            <w:pPr>
              <w:pStyle w:val="Stats"/>
            </w:pPr>
            <w:r>
              <w:t>2,40</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3,30</w:t>
            </w:r>
          </w:p>
        </w:tc>
        <w:tc>
          <w:tcPr>
            <w:tcW w:w="568" w:type="dxa"/>
            <w:tcBorders>
              <w:top w:val="single" w:sz="2" w:space="0" w:color="auto"/>
              <w:left w:val="nil"/>
              <w:bottom w:val="single" w:sz="2" w:space="0" w:color="auto"/>
              <w:right w:val="nil"/>
            </w:tcBorders>
          </w:tcPr>
          <w:p w:rsidR="00731FE8" w:rsidRDefault="00731FE8">
            <w:pPr>
              <w:pStyle w:val="Stats"/>
            </w:pPr>
            <w:r>
              <w:t>2,59</w:t>
            </w:r>
          </w:p>
        </w:tc>
        <w:tc>
          <w:tcPr>
            <w:tcW w:w="568" w:type="dxa"/>
            <w:tcBorders>
              <w:top w:val="single" w:sz="2" w:space="0" w:color="auto"/>
              <w:left w:val="nil"/>
              <w:bottom w:val="single" w:sz="2" w:space="0" w:color="auto"/>
              <w:right w:val="nil"/>
            </w:tcBorders>
          </w:tcPr>
          <w:p w:rsidR="00731FE8" w:rsidRDefault="00731FE8">
            <w:pPr>
              <w:pStyle w:val="Stats"/>
            </w:pPr>
            <w:r>
              <w:t>2,41</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2,91</w:t>
            </w:r>
          </w:p>
        </w:tc>
        <w:tc>
          <w:tcPr>
            <w:tcW w:w="568" w:type="dxa"/>
            <w:tcBorders>
              <w:top w:val="single" w:sz="2" w:space="0" w:color="auto"/>
              <w:left w:val="nil"/>
              <w:bottom w:val="single" w:sz="2" w:space="0" w:color="auto"/>
              <w:right w:val="nil"/>
            </w:tcBorders>
          </w:tcPr>
          <w:p w:rsidR="00731FE8" w:rsidRDefault="00731FE8">
            <w:pPr>
              <w:pStyle w:val="Stats"/>
            </w:pPr>
            <w:r>
              <w:t>3,08</w:t>
            </w:r>
          </w:p>
        </w:tc>
        <w:tc>
          <w:tcPr>
            <w:tcW w:w="568" w:type="dxa"/>
            <w:tcBorders>
              <w:top w:val="single" w:sz="2" w:space="0" w:color="auto"/>
              <w:left w:val="nil"/>
              <w:bottom w:val="single" w:sz="2" w:space="0" w:color="auto"/>
              <w:right w:val="nil"/>
            </w:tcBorders>
          </w:tcPr>
          <w:p w:rsidR="00731FE8" w:rsidRDefault="00731FE8">
            <w:pPr>
              <w:pStyle w:val="Stats"/>
            </w:pPr>
            <w:r>
              <w:t>2,73</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9,61</w:t>
            </w:r>
          </w:p>
        </w:tc>
        <w:tc>
          <w:tcPr>
            <w:tcW w:w="568" w:type="dxa"/>
            <w:tcBorders>
              <w:top w:val="single" w:sz="2" w:space="0" w:color="auto"/>
              <w:left w:val="nil"/>
              <w:bottom w:val="single" w:sz="2" w:space="0" w:color="auto"/>
              <w:right w:val="nil"/>
            </w:tcBorders>
          </w:tcPr>
          <w:p w:rsidR="00731FE8" w:rsidRDefault="00731FE8">
            <w:pPr>
              <w:pStyle w:val="Stats"/>
            </w:pPr>
            <w:r>
              <w:t>3,04</w:t>
            </w:r>
          </w:p>
        </w:tc>
        <w:tc>
          <w:tcPr>
            <w:tcW w:w="568" w:type="dxa"/>
            <w:tcBorders>
              <w:top w:val="single" w:sz="2" w:space="0" w:color="auto"/>
              <w:left w:val="nil"/>
              <w:bottom w:val="single" w:sz="2" w:space="0" w:color="auto"/>
              <w:right w:val="nil"/>
            </w:tcBorders>
          </w:tcPr>
          <w:p w:rsidR="00731FE8" w:rsidRDefault="00731FE8">
            <w:pPr>
              <w:pStyle w:val="Stats"/>
            </w:pPr>
            <w:r>
              <w:t>3,73</w:t>
            </w:r>
          </w:p>
        </w:tc>
        <w:tc>
          <w:tcPr>
            <w:tcW w:w="568" w:type="dxa"/>
            <w:tcBorders>
              <w:top w:val="single" w:sz="2" w:space="0" w:color="auto"/>
              <w:left w:val="nil"/>
              <w:bottom w:val="single" w:sz="2" w:space="0" w:color="auto"/>
              <w:right w:val="single" w:sz="2" w:space="0" w:color="auto"/>
            </w:tcBorders>
          </w:tcPr>
          <w:p w:rsidR="00731FE8" w:rsidRDefault="00731FE8">
            <w:pPr>
              <w:pStyle w:val="Stats"/>
            </w:pPr>
            <w:r>
              <w:t>2,14</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tblGrid>
      <w:tr w:rsidR="00731FE8" w:rsidRPr="00731FE8">
        <w:tblPrEx>
          <w:tblCellMar>
            <w:top w:w="0" w:type="dxa"/>
            <w:left w:w="0" w:type="dxa"/>
            <w:bottom w:w="0" w:type="dxa"/>
            <w:right w:w="0" w:type="dxa"/>
          </w:tblCellMar>
        </w:tblPrEx>
        <w:trPr>
          <w:cantSplit/>
          <w:tblHeader/>
        </w:trPr>
        <w:tc>
          <w:tcPr>
            <w:tcW w:w="13484" w:type="dxa"/>
            <w:gridSpan w:val="21"/>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Quel est le plus haut niveau de scolarité que vous avez atteint</w:t>
            </w:r>
            <w:r>
              <w:rPr>
                <w:lang w:val="fr-CA"/>
              </w:rPr>
              <w:t>?</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Total</w:t>
            </w:r>
          </w:p>
        </w:tc>
        <w:tc>
          <w:tcPr>
            <w:tcW w:w="3282" w:type="dxa"/>
            <w:gridSpan w:val="6"/>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Région</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Sexe</w:t>
            </w:r>
          </w:p>
        </w:tc>
        <w:tc>
          <w:tcPr>
            <w:tcW w:w="2735" w:type="dxa"/>
            <w:gridSpan w:val="5"/>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Âge</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Conscient des publicités concernant les vétérans</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 rappellent la publicité</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Vague</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Atl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QC</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MB/SK</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H</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&lt;35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35 à 44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45 à 54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55 à 64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Initial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Post-camp</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AliasRow"/>
            </w:pPr>
            <w:r>
              <w:t>D2</w:t>
            </w:r>
          </w:p>
          <w:p w:rsidR="00731FE8" w:rsidRDefault="00731FE8">
            <w:pPr>
              <w:pStyle w:val="ShortLabelRow"/>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single" w:sz="2" w:space="0" w:color="auto"/>
            </w:tcBorders>
          </w:tcPr>
          <w:p w:rsidR="00731FE8" w:rsidRDefault="00731FE8">
            <w:pPr>
              <w:pStyle w:val="NormalText"/>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272</w:t>
            </w:r>
          </w:p>
        </w:tc>
        <w:tc>
          <w:tcPr>
            <w:tcW w:w="547" w:type="dxa"/>
            <w:tcBorders>
              <w:top w:val="single" w:sz="2" w:space="0" w:color="auto"/>
              <w:left w:val="nil"/>
              <w:bottom w:val="single" w:sz="2" w:space="0" w:color="auto"/>
              <w:right w:val="nil"/>
            </w:tcBorders>
          </w:tcPr>
          <w:p w:rsidR="00731FE8" w:rsidRDefault="00731FE8">
            <w:pPr>
              <w:pStyle w:val="Frequency"/>
            </w:pPr>
            <w:r>
              <w:t>931</w:t>
            </w:r>
          </w:p>
        </w:tc>
        <w:tc>
          <w:tcPr>
            <w:tcW w:w="547" w:type="dxa"/>
            <w:tcBorders>
              <w:top w:val="single" w:sz="2" w:space="0" w:color="auto"/>
              <w:left w:val="nil"/>
              <w:bottom w:val="single" w:sz="2" w:space="0" w:color="auto"/>
              <w:right w:val="nil"/>
            </w:tcBorders>
          </w:tcPr>
          <w:p w:rsidR="00731FE8" w:rsidRDefault="00731FE8">
            <w:pPr>
              <w:pStyle w:val="Frequency"/>
            </w:pPr>
            <w:r>
              <w:t>1538</w:t>
            </w:r>
          </w:p>
        </w:tc>
        <w:tc>
          <w:tcPr>
            <w:tcW w:w="547" w:type="dxa"/>
            <w:tcBorders>
              <w:top w:val="single" w:sz="2" w:space="0" w:color="auto"/>
              <w:left w:val="nil"/>
              <w:bottom w:val="single" w:sz="2" w:space="0" w:color="auto"/>
              <w:right w:val="nil"/>
            </w:tcBorders>
          </w:tcPr>
          <w:p w:rsidR="00731FE8" w:rsidRDefault="00731FE8">
            <w:pPr>
              <w:pStyle w:val="Frequency"/>
            </w:pPr>
            <w:r>
              <w:t>258</w:t>
            </w:r>
          </w:p>
        </w:tc>
        <w:tc>
          <w:tcPr>
            <w:tcW w:w="547" w:type="dxa"/>
            <w:tcBorders>
              <w:top w:val="single" w:sz="2" w:space="0" w:color="auto"/>
              <w:left w:val="nil"/>
              <w:bottom w:val="single" w:sz="2" w:space="0" w:color="auto"/>
              <w:right w:val="nil"/>
            </w:tcBorders>
          </w:tcPr>
          <w:p w:rsidR="00731FE8" w:rsidRDefault="00731FE8">
            <w:pPr>
              <w:pStyle w:val="Frequency"/>
            </w:pPr>
            <w:r>
              <w:t>444</w:t>
            </w:r>
          </w:p>
        </w:tc>
        <w:tc>
          <w:tcPr>
            <w:tcW w:w="547" w:type="dxa"/>
            <w:tcBorders>
              <w:top w:val="single" w:sz="2" w:space="0" w:color="auto"/>
              <w:left w:val="nil"/>
              <w:bottom w:val="single" w:sz="2" w:space="0" w:color="auto"/>
              <w:right w:val="nil"/>
            </w:tcBorders>
          </w:tcPr>
          <w:p w:rsidR="00731FE8" w:rsidRDefault="00731FE8">
            <w:pPr>
              <w:pStyle w:val="Frequency"/>
            </w:pPr>
            <w:r>
              <w:t>548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1912</w:t>
            </w:r>
          </w:p>
        </w:tc>
        <w:tc>
          <w:tcPr>
            <w:tcW w:w="547" w:type="dxa"/>
            <w:tcBorders>
              <w:top w:val="single" w:sz="2" w:space="0" w:color="auto"/>
              <w:left w:val="nil"/>
              <w:bottom w:val="single" w:sz="2" w:space="0" w:color="auto"/>
              <w:right w:val="nil"/>
            </w:tcBorders>
          </w:tcPr>
          <w:p w:rsidR="00731FE8" w:rsidRDefault="00731FE8">
            <w:pPr>
              <w:pStyle w:val="Frequency"/>
            </w:pPr>
            <w:r>
              <w:t>2023</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1102</w:t>
            </w:r>
          </w:p>
        </w:tc>
        <w:tc>
          <w:tcPr>
            <w:tcW w:w="547" w:type="dxa"/>
            <w:tcBorders>
              <w:top w:val="single" w:sz="2" w:space="0" w:color="auto"/>
              <w:left w:val="nil"/>
              <w:bottom w:val="single" w:sz="2" w:space="0" w:color="auto"/>
              <w:right w:val="nil"/>
            </w:tcBorders>
          </w:tcPr>
          <w:p w:rsidR="00731FE8" w:rsidRDefault="00731FE8">
            <w:pPr>
              <w:pStyle w:val="Frequency"/>
            </w:pPr>
            <w:r>
              <w:t>652</w:t>
            </w:r>
          </w:p>
        </w:tc>
        <w:tc>
          <w:tcPr>
            <w:tcW w:w="547" w:type="dxa"/>
            <w:tcBorders>
              <w:top w:val="single" w:sz="2" w:space="0" w:color="auto"/>
              <w:left w:val="nil"/>
              <w:bottom w:val="single" w:sz="2" w:space="0" w:color="auto"/>
              <w:right w:val="nil"/>
            </w:tcBorders>
          </w:tcPr>
          <w:p w:rsidR="00731FE8" w:rsidRDefault="00731FE8">
            <w:pPr>
              <w:pStyle w:val="Frequency"/>
            </w:pPr>
            <w:r>
              <w:t>716</w:t>
            </w:r>
          </w:p>
        </w:tc>
        <w:tc>
          <w:tcPr>
            <w:tcW w:w="547" w:type="dxa"/>
            <w:tcBorders>
              <w:top w:val="single" w:sz="2" w:space="0" w:color="auto"/>
              <w:left w:val="nil"/>
              <w:bottom w:val="single" w:sz="2" w:space="0" w:color="auto"/>
              <w:right w:val="nil"/>
            </w:tcBorders>
          </w:tcPr>
          <w:p w:rsidR="00731FE8" w:rsidRDefault="00731FE8">
            <w:pPr>
              <w:pStyle w:val="Frequency"/>
            </w:pPr>
            <w:r>
              <w:t>696</w:t>
            </w:r>
          </w:p>
        </w:tc>
        <w:tc>
          <w:tcPr>
            <w:tcW w:w="547" w:type="dxa"/>
            <w:tcBorders>
              <w:top w:val="single" w:sz="2" w:space="0" w:color="auto"/>
              <w:left w:val="nil"/>
              <w:bottom w:val="single" w:sz="2" w:space="0" w:color="auto"/>
              <w:right w:val="nil"/>
            </w:tcBorders>
          </w:tcPr>
          <w:p w:rsidR="00731FE8" w:rsidRDefault="00731FE8">
            <w:pPr>
              <w:pStyle w:val="Frequency"/>
            </w:pPr>
            <w:r>
              <w:t>835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879</w:t>
            </w:r>
          </w:p>
        </w:tc>
        <w:tc>
          <w:tcPr>
            <w:tcW w:w="547" w:type="dxa"/>
            <w:tcBorders>
              <w:top w:val="single" w:sz="2" w:space="0" w:color="auto"/>
              <w:left w:val="nil"/>
              <w:bottom w:val="single" w:sz="2" w:space="0" w:color="auto"/>
              <w:right w:val="nil"/>
            </w:tcBorders>
          </w:tcPr>
          <w:p w:rsidR="00731FE8" w:rsidRDefault="00731FE8">
            <w:pPr>
              <w:pStyle w:val="Frequency"/>
            </w:pPr>
            <w:r>
              <w:t>2122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904</w:t>
            </w:r>
          </w:p>
        </w:tc>
        <w:tc>
          <w:tcPr>
            <w:tcW w:w="547" w:type="dxa"/>
            <w:tcBorders>
              <w:top w:val="single" w:sz="2" w:space="0" w:color="auto"/>
              <w:left w:val="nil"/>
              <w:bottom w:val="single" w:sz="2" w:space="0" w:color="auto"/>
              <w:right w:val="nil"/>
            </w:tcBorders>
          </w:tcPr>
          <w:p w:rsidR="00731FE8" w:rsidRDefault="00731FE8">
            <w:pPr>
              <w:pStyle w:val="Frequency"/>
            </w:pPr>
            <w:r>
              <w:t>1082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2001</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1999</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289</w:t>
            </w:r>
          </w:p>
        </w:tc>
        <w:tc>
          <w:tcPr>
            <w:tcW w:w="547" w:type="dxa"/>
            <w:tcBorders>
              <w:top w:val="single" w:sz="2" w:space="0" w:color="auto"/>
              <w:left w:val="nil"/>
              <w:bottom w:val="single" w:sz="2" w:space="0" w:color="auto"/>
              <w:right w:val="nil"/>
            </w:tcBorders>
          </w:tcPr>
          <w:p w:rsidR="00731FE8" w:rsidRDefault="00731FE8">
            <w:pPr>
              <w:pStyle w:val="Frequency"/>
            </w:pPr>
            <w:r>
              <w:t>898</w:t>
            </w:r>
          </w:p>
        </w:tc>
        <w:tc>
          <w:tcPr>
            <w:tcW w:w="547" w:type="dxa"/>
            <w:tcBorders>
              <w:top w:val="single" w:sz="2" w:space="0" w:color="auto"/>
              <w:left w:val="nil"/>
              <w:bottom w:val="single" w:sz="2" w:space="0" w:color="auto"/>
              <w:right w:val="nil"/>
            </w:tcBorders>
          </w:tcPr>
          <w:p w:rsidR="00731FE8" w:rsidRDefault="00731FE8">
            <w:pPr>
              <w:pStyle w:val="Frequency"/>
            </w:pPr>
            <w:r>
              <w:t>1525</w:t>
            </w:r>
          </w:p>
        </w:tc>
        <w:tc>
          <w:tcPr>
            <w:tcW w:w="547" w:type="dxa"/>
            <w:tcBorders>
              <w:top w:val="single" w:sz="2" w:space="0" w:color="auto"/>
              <w:left w:val="nil"/>
              <w:bottom w:val="single" w:sz="2" w:space="0" w:color="auto"/>
              <w:right w:val="nil"/>
            </w:tcBorders>
          </w:tcPr>
          <w:p w:rsidR="00731FE8" w:rsidRDefault="00731FE8">
            <w:pPr>
              <w:pStyle w:val="Frequency"/>
            </w:pPr>
            <w:r>
              <w:t>269</w:t>
            </w:r>
          </w:p>
        </w:tc>
        <w:tc>
          <w:tcPr>
            <w:tcW w:w="547" w:type="dxa"/>
            <w:tcBorders>
              <w:top w:val="single" w:sz="2" w:space="0" w:color="auto"/>
              <w:left w:val="nil"/>
              <w:bottom w:val="single" w:sz="2" w:space="0" w:color="auto"/>
              <w:right w:val="nil"/>
            </w:tcBorders>
          </w:tcPr>
          <w:p w:rsidR="00731FE8" w:rsidRDefault="00731FE8">
            <w:pPr>
              <w:pStyle w:val="Frequency"/>
            </w:pPr>
            <w:r>
              <w:t>468</w:t>
            </w:r>
          </w:p>
        </w:tc>
        <w:tc>
          <w:tcPr>
            <w:tcW w:w="547" w:type="dxa"/>
            <w:tcBorders>
              <w:top w:val="single" w:sz="2" w:space="0" w:color="auto"/>
              <w:left w:val="nil"/>
              <w:bottom w:val="single" w:sz="2" w:space="0" w:color="auto"/>
              <w:right w:val="nil"/>
            </w:tcBorders>
          </w:tcPr>
          <w:p w:rsidR="00731FE8" w:rsidRDefault="00731FE8">
            <w:pPr>
              <w:pStyle w:val="Frequency"/>
            </w:pPr>
            <w:r>
              <w:t>542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1945</w:t>
            </w:r>
          </w:p>
        </w:tc>
        <w:tc>
          <w:tcPr>
            <w:tcW w:w="547" w:type="dxa"/>
            <w:tcBorders>
              <w:top w:val="single" w:sz="2" w:space="0" w:color="auto"/>
              <w:left w:val="nil"/>
              <w:bottom w:val="single" w:sz="2" w:space="0" w:color="auto"/>
              <w:right w:val="nil"/>
            </w:tcBorders>
          </w:tcPr>
          <w:p w:rsidR="00731FE8" w:rsidRDefault="00731FE8">
            <w:pPr>
              <w:pStyle w:val="Frequency"/>
            </w:pPr>
            <w:r>
              <w:t>1990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1068</w:t>
            </w:r>
          </w:p>
        </w:tc>
        <w:tc>
          <w:tcPr>
            <w:tcW w:w="547" w:type="dxa"/>
            <w:tcBorders>
              <w:top w:val="single" w:sz="2" w:space="0" w:color="auto"/>
              <w:left w:val="nil"/>
              <w:bottom w:val="single" w:sz="2" w:space="0" w:color="auto"/>
              <w:right w:val="nil"/>
            </w:tcBorders>
          </w:tcPr>
          <w:p w:rsidR="00731FE8" w:rsidRDefault="00731FE8">
            <w:pPr>
              <w:pStyle w:val="Frequency"/>
            </w:pPr>
            <w:r>
              <w:t>664</w:t>
            </w:r>
          </w:p>
        </w:tc>
        <w:tc>
          <w:tcPr>
            <w:tcW w:w="547" w:type="dxa"/>
            <w:tcBorders>
              <w:top w:val="single" w:sz="2" w:space="0" w:color="auto"/>
              <w:left w:val="nil"/>
              <w:bottom w:val="single" w:sz="2" w:space="0" w:color="auto"/>
              <w:right w:val="nil"/>
            </w:tcBorders>
          </w:tcPr>
          <w:p w:rsidR="00731FE8" w:rsidRDefault="00731FE8">
            <w:pPr>
              <w:pStyle w:val="Frequency"/>
            </w:pPr>
            <w:r>
              <w:t>667</w:t>
            </w:r>
          </w:p>
        </w:tc>
        <w:tc>
          <w:tcPr>
            <w:tcW w:w="547" w:type="dxa"/>
            <w:tcBorders>
              <w:top w:val="single" w:sz="2" w:space="0" w:color="auto"/>
              <w:left w:val="nil"/>
              <w:bottom w:val="single" w:sz="2" w:space="0" w:color="auto"/>
              <w:right w:val="nil"/>
            </w:tcBorders>
          </w:tcPr>
          <w:p w:rsidR="00731FE8" w:rsidRDefault="00731FE8">
            <w:pPr>
              <w:pStyle w:val="Frequency"/>
            </w:pPr>
            <w:r>
              <w:t>727</w:t>
            </w:r>
          </w:p>
        </w:tc>
        <w:tc>
          <w:tcPr>
            <w:tcW w:w="547" w:type="dxa"/>
            <w:tcBorders>
              <w:top w:val="single" w:sz="2" w:space="0" w:color="auto"/>
              <w:left w:val="nil"/>
              <w:bottom w:val="single" w:sz="2" w:space="0" w:color="auto"/>
              <w:right w:val="nil"/>
            </w:tcBorders>
          </w:tcPr>
          <w:p w:rsidR="00731FE8" w:rsidRDefault="00731FE8">
            <w:pPr>
              <w:pStyle w:val="Frequency"/>
            </w:pPr>
            <w:r>
              <w:t>874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883</w:t>
            </w:r>
          </w:p>
        </w:tc>
        <w:tc>
          <w:tcPr>
            <w:tcW w:w="547" w:type="dxa"/>
            <w:tcBorders>
              <w:top w:val="single" w:sz="2" w:space="0" w:color="auto"/>
              <w:left w:val="nil"/>
              <w:bottom w:val="single" w:sz="2" w:space="0" w:color="auto"/>
              <w:right w:val="nil"/>
            </w:tcBorders>
          </w:tcPr>
          <w:p w:rsidR="00731FE8" w:rsidRDefault="00731FE8">
            <w:pPr>
              <w:pStyle w:val="Frequency"/>
            </w:pPr>
            <w:r>
              <w:t>2114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909</w:t>
            </w:r>
          </w:p>
        </w:tc>
        <w:tc>
          <w:tcPr>
            <w:tcW w:w="547" w:type="dxa"/>
            <w:tcBorders>
              <w:top w:val="single" w:sz="2" w:space="0" w:color="auto"/>
              <w:left w:val="nil"/>
              <w:bottom w:val="single" w:sz="2" w:space="0" w:color="auto"/>
              <w:right w:val="nil"/>
            </w:tcBorders>
          </w:tcPr>
          <w:p w:rsidR="00731FE8" w:rsidRDefault="00731FE8">
            <w:pPr>
              <w:pStyle w:val="Frequency"/>
            </w:pPr>
            <w:r>
              <w:t>1078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2000</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2000</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Secondaire 2 ou moins/8 ième année ou moins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Sig1Pl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10</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Quelques années d'étude au secondaire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84</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Sig2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Sig2Pl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47</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36</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Sig2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Sig1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26</w:t>
            </w:r>
          </w:p>
          <w:p w:rsidR="00731FE8" w:rsidRDefault="00731FE8">
            <w:pPr>
              <w:pStyle w:val="ColPercentSig3Plus"/>
            </w:pPr>
            <w:r>
              <w:t>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28</w:t>
            </w:r>
          </w:p>
          <w:p w:rsidR="00731FE8" w:rsidRDefault="00731FE8">
            <w:pPr>
              <w:pStyle w:val="ColPercentSig3Plus"/>
            </w:pPr>
            <w:r>
              <w:t>3 %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17</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41</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25</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39</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45</w:t>
            </w:r>
          </w:p>
          <w:p w:rsidR="00731FE8" w:rsidRDefault="00731FE8">
            <w:pPr>
              <w:pStyle w:val="ColPercentNotSignificant"/>
            </w:pPr>
            <w:r>
              <w:t>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Diplôme d'études secondaires ou l'équivalent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780</w:t>
            </w:r>
          </w:p>
          <w:p w:rsidR="00731FE8" w:rsidRDefault="00731FE8">
            <w:pPr>
              <w:pStyle w:val="ColPercentNotSignificant"/>
            </w:pPr>
            <w:r>
              <w:t>19 %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66</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127</w:t>
            </w:r>
          </w:p>
          <w:p w:rsidR="00731FE8" w:rsidRDefault="00731FE8">
            <w:pPr>
              <w:pStyle w:val="ColPercentSig4Minus"/>
            </w:pPr>
            <w:r>
              <w:t>14 %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305</w:t>
            </w:r>
          </w:p>
          <w:p w:rsidR="00731FE8" w:rsidRDefault="00731FE8">
            <w:pPr>
              <w:pStyle w:val="ColPercentNotSignificant"/>
            </w:pPr>
            <w:r>
              <w:t>20 %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65</w:t>
            </w:r>
          </w:p>
          <w:p w:rsidR="00731FE8" w:rsidRDefault="00731FE8">
            <w:pPr>
              <w:pStyle w:val="ColPercentSig2Plus"/>
            </w:pPr>
            <w:r>
              <w:t>24 %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94</w:t>
            </w:r>
          </w:p>
          <w:p w:rsidR="00731FE8" w:rsidRDefault="00731FE8">
            <w:pPr>
              <w:pStyle w:val="ColPercentNotSignificant"/>
            </w:pPr>
            <w:r>
              <w:t>20 %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121</w:t>
            </w:r>
          </w:p>
          <w:p w:rsidR="00731FE8" w:rsidRDefault="00731FE8">
            <w:pPr>
              <w:pStyle w:val="ColPercentSig1Plus"/>
            </w:pPr>
            <w:r>
              <w:t>22 %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370</w:t>
            </w:r>
          </w:p>
          <w:p w:rsidR="00731FE8" w:rsidRDefault="00731FE8">
            <w:pPr>
              <w:pStyle w:val="ColPercentNotSignificant"/>
            </w:pPr>
            <w:r>
              <w:t>19 %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409</w:t>
            </w:r>
          </w:p>
          <w:p w:rsidR="00731FE8" w:rsidRDefault="00731FE8">
            <w:pPr>
              <w:pStyle w:val="ColPercentSig1Plus"/>
            </w:pPr>
            <w:r>
              <w:t>20 %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172</w:t>
            </w:r>
          </w:p>
          <w:p w:rsidR="00731FE8" w:rsidRDefault="00731FE8">
            <w:pPr>
              <w:pStyle w:val="ColPercentSig3Minus"/>
            </w:pPr>
            <w:r>
              <w:t>16 %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63</w:t>
            </w:r>
          </w:p>
          <w:p w:rsidR="00731FE8" w:rsidRDefault="00731FE8">
            <w:pPr>
              <w:pStyle w:val="ColPercentSig4Minus"/>
            </w:pPr>
            <w:r>
              <w:t>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94</w:t>
            </w:r>
          </w:p>
          <w:p w:rsidR="00731FE8" w:rsidRDefault="00731FE8">
            <w:pPr>
              <w:pStyle w:val="ColPercentSig4Minus"/>
            </w:pPr>
            <w:r>
              <w:t>14 %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197</w:t>
            </w:r>
          </w:p>
          <w:p w:rsidR="00731FE8" w:rsidRDefault="00731FE8">
            <w:pPr>
              <w:pStyle w:val="ColPercentSig4Plus"/>
            </w:pPr>
            <w:r>
              <w:t>27 %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254</w:t>
            </w:r>
          </w:p>
          <w:p w:rsidR="00731FE8" w:rsidRDefault="00731FE8">
            <w:pPr>
              <w:pStyle w:val="ColPercentSig4Plus"/>
            </w:pPr>
            <w:r>
              <w:t>29 %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179</w:t>
            </w:r>
          </w:p>
          <w:p w:rsidR="00731FE8" w:rsidRDefault="00731FE8">
            <w:pPr>
              <w:pStyle w:val="ColPercentNotSignificant"/>
            </w:pPr>
            <w:r>
              <w:t>20 %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380</w:t>
            </w:r>
          </w:p>
          <w:p w:rsidR="00731FE8" w:rsidRDefault="00731FE8">
            <w:pPr>
              <w:pStyle w:val="ColPercentSig3Minus"/>
            </w:pPr>
            <w:r>
              <w:t>18 %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177</w:t>
            </w:r>
          </w:p>
          <w:p w:rsidR="00731FE8" w:rsidRDefault="00731FE8">
            <w:pPr>
              <w:pStyle w:val="ColPercentNotSignificant"/>
            </w:pPr>
            <w:r>
              <w:t>19 %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208</w:t>
            </w:r>
          </w:p>
          <w:p w:rsidR="00731FE8" w:rsidRDefault="00731FE8">
            <w:pPr>
              <w:pStyle w:val="ColPercentNotSignificant"/>
            </w:pPr>
            <w:r>
              <w:t>19 %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391</w:t>
            </w:r>
          </w:p>
          <w:p w:rsidR="00731FE8" w:rsidRDefault="00731FE8">
            <w:pPr>
              <w:pStyle w:val="ColPercentNotSignificant"/>
            </w:pPr>
            <w:r>
              <w:t>19 %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389</w:t>
            </w:r>
          </w:p>
          <w:p w:rsidR="00731FE8" w:rsidRDefault="00731FE8">
            <w:pPr>
              <w:pStyle w:val="ColPercentNotSignificant"/>
            </w:pPr>
            <w:r>
              <w:t>19 %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Apprentissage enregistré ou autre certificat ou diplôme d'une école de métiers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231</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62</w:t>
            </w:r>
          </w:p>
          <w:p w:rsidR="00731FE8" w:rsidRDefault="00731FE8">
            <w:pPr>
              <w:pStyle w:val="ColPercentSig1Plus"/>
            </w:pPr>
            <w:r>
              <w:t>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49</w:t>
            </w:r>
          </w:p>
          <w:p w:rsidR="00731FE8" w:rsidRDefault="00731FE8">
            <w:pPr>
              <w:pStyle w:val="ColPercentSig4Minus"/>
            </w:pPr>
            <w:r>
              <w:t>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43</w:t>
            </w:r>
          </w:p>
          <w:p w:rsidR="00731FE8" w:rsidRDefault="00731FE8">
            <w:pPr>
              <w:pStyle w:val="ColPercentSig4Plus"/>
            </w:pPr>
            <w:r>
              <w:t>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48</w:t>
            </w:r>
          </w:p>
          <w:p w:rsidR="00731FE8" w:rsidRDefault="00731FE8">
            <w:pPr>
              <w:pStyle w:val="ColPercentSig4Plus"/>
            </w:pPr>
            <w:r>
              <w:t>9 %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156</w:t>
            </w:r>
          </w:p>
          <w:p w:rsidR="00731FE8" w:rsidRDefault="00731FE8">
            <w:pPr>
              <w:pStyle w:val="ColPercentSig4Plus"/>
            </w:pPr>
            <w:r>
              <w:t>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70</w:t>
            </w:r>
          </w:p>
          <w:p w:rsidR="00731FE8" w:rsidRDefault="00731FE8">
            <w:pPr>
              <w:pStyle w:val="ColPercentSig4Minus"/>
            </w:pPr>
            <w:r>
              <w:t>4 %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44</w:t>
            </w:r>
          </w:p>
          <w:p w:rsidR="00731FE8" w:rsidRDefault="00731FE8">
            <w:pPr>
              <w:pStyle w:val="ColPercentSig3Min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44</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43</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46</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54</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40</w:t>
            </w:r>
          </w:p>
          <w:p w:rsidR="00731FE8" w:rsidRDefault="00731FE8">
            <w:pPr>
              <w:pStyle w:val="ColPercentSig1Min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128</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47</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55</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128</w:t>
            </w:r>
          </w:p>
          <w:p w:rsidR="00731FE8" w:rsidRDefault="00731FE8">
            <w:pPr>
              <w:pStyle w:val="ColPercentSig1Plus"/>
            </w:pPr>
            <w:r>
              <w:t>6 %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103</w:t>
            </w:r>
          </w:p>
          <w:p w:rsidR="00731FE8" w:rsidRDefault="00731FE8">
            <w:pPr>
              <w:pStyle w:val="ColPercentSig1Minus"/>
            </w:pPr>
            <w:r>
              <w:t>5 %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Collège, cégep ou autre certificat ou diplôme d'une institution non universitaire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898</w:t>
            </w:r>
          </w:p>
          <w:p w:rsidR="00731FE8" w:rsidRDefault="00731FE8">
            <w:pPr>
              <w:pStyle w:val="ColPercentNotSignificant"/>
            </w:pPr>
            <w:r>
              <w:t>22 %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75</w:t>
            </w:r>
          </w:p>
          <w:p w:rsidR="00731FE8" w:rsidRDefault="00731FE8">
            <w:pPr>
              <w:pStyle w:val="ColPercentSig1Plus"/>
            </w:pPr>
            <w:r>
              <w:t>27 %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221</w:t>
            </w:r>
          </w:p>
          <w:p w:rsidR="00731FE8" w:rsidRDefault="00731FE8">
            <w:pPr>
              <w:pStyle w:val="ColPercentSig1Plus"/>
            </w:pPr>
            <w:r>
              <w:t>25 %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329</w:t>
            </w:r>
          </w:p>
          <w:p w:rsidR="00731FE8" w:rsidRDefault="00731FE8">
            <w:pPr>
              <w:pStyle w:val="ColPercentNotSignificant"/>
            </w:pPr>
            <w:r>
              <w:t>21 %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59</w:t>
            </w:r>
          </w:p>
          <w:p w:rsidR="00731FE8" w:rsidRDefault="00731FE8">
            <w:pPr>
              <w:pStyle w:val="ColPercentNotSignificant"/>
            </w:pPr>
            <w:r>
              <w:t>22 %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107</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106</w:t>
            </w:r>
          </w:p>
          <w:p w:rsidR="00731FE8" w:rsidRDefault="00731FE8">
            <w:pPr>
              <w:pStyle w:val="ColPercentSig1Minus"/>
            </w:pPr>
            <w:r>
              <w:t>20 %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407</w:t>
            </w:r>
          </w:p>
          <w:p w:rsidR="00731FE8" w:rsidRDefault="00731FE8">
            <w:pPr>
              <w:pStyle w:val="ColPercentSig2Minus"/>
            </w:pPr>
            <w:r>
              <w:t>21 %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476</w:t>
            </w:r>
          </w:p>
          <w:p w:rsidR="00731FE8" w:rsidRDefault="00731FE8">
            <w:pPr>
              <w:pStyle w:val="ColPercentSig2Plus"/>
            </w:pPr>
            <w:r>
              <w:t>24 %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198</w:t>
            </w:r>
          </w:p>
          <w:p w:rsidR="00731FE8" w:rsidRDefault="00731FE8">
            <w:pPr>
              <w:pStyle w:val="ColPercentSig4Minus"/>
            </w:pPr>
            <w:r>
              <w:t>19 %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151</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143</w:t>
            </w:r>
          </w:p>
          <w:p w:rsidR="00731FE8" w:rsidRDefault="00731FE8">
            <w:pPr>
              <w:pStyle w:val="ColPercentNotSignificant"/>
            </w:pPr>
            <w:r>
              <w:t>22 %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191</w:t>
            </w:r>
          </w:p>
          <w:p w:rsidR="00731FE8" w:rsidRDefault="00731FE8">
            <w:pPr>
              <w:pStyle w:val="ColPercentSig3Plus"/>
            </w:pPr>
            <w:r>
              <w:t>26 %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215</w:t>
            </w:r>
          </w:p>
          <w:p w:rsidR="00731FE8" w:rsidRDefault="00731FE8">
            <w:pPr>
              <w:pStyle w:val="ColPercentSig1Plus"/>
            </w:pPr>
            <w:r>
              <w:t>25 %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245</w:t>
            </w:r>
          </w:p>
          <w:p w:rsidR="00731FE8" w:rsidRDefault="00731FE8">
            <w:pPr>
              <w:pStyle w:val="ColPercentSig4Plus"/>
            </w:pPr>
            <w:r>
              <w:t>28 %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450</w:t>
            </w:r>
          </w:p>
          <w:p w:rsidR="00731FE8" w:rsidRDefault="00731FE8">
            <w:pPr>
              <w:pStyle w:val="ColPercentSig1Minus"/>
            </w:pPr>
            <w:r>
              <w:t>21 %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215</w:t>
            </w:r>
          </w:p>
          <w:p w:rsidR="00731FE8" w:rsidRDefault="00731FE8">
            <w:pPr>
              <w:pStyle w:val="ColPercentNotSignificant"/>
            </w:pPr>
            <w:r>
              <w:t>24 %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243</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440</w:t>
            </w:r>
          </w:p>
          <w:p w:rsidR="00731FE8" w:rsidRDefault="00731FE8">
            <w:pPr>
              <w:pStyle w:val="ColPercentNotSignificant"/>
            </w:pPr>
            <w:r>
              <w:t>22 %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458</w:t>
            </w:r>
          </w:p>
          <w:p w:rsidR="00731FE8" w:rsidRDefault="00731FE8">
            <w:pPr>
              <w:pStyle w:val="ColPercentNotSignificant"/>
            </w:pPr>
            <w:r>
              <w:t>23 %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Certificat ou diplôme inférieur au baccalauréat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302</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70</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85</w:t>
            </w:r>
          </w:p>
          <w:p w:rsidR="00731FE8" w:rsidRDefault="00731FE8">
            <w:pPr>
              <w:pStyle w:val="ColPercentSig4Minus"/>
            </w:pPr>
            <w:r>
              <w:t>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39</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63</w:t>
            </w:r>
          </w:p>
          <w:p w:rsidR="00731FE8" w:rsidRDefault="00731FE8">
            <w:pPr>
              <w:pStyle w:val="ColPercentSig4Plus"/>
            </w:pPr>
            <w:r>
              <w:t>12 %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153</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143</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66</w:t>
            </w:r>
          </w:p>
          <w:p w:rsidR="00731FE8" w:rsidRDefault="00731FE8">
            <w:pPr>
              <w:pStyle w:val="ColPercentSig2Minus"/>
            </w:pPr>
            <w:r>
              <w:t>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38</w:t>
            </w:r>
          </w:p>
          <w:p w:rsidR="00731FE8" w:rsidRDefault="00731FE8">
            <w:pPr>
              <w:pStyle w:val="ColPercentSig1Minus"/>
            </w:pPr>
            <w:r>
              <w:t>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49</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59</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90</w:t>
            </w:r>
          </w:p>
          <w:p w:rsidR="00731FE8" w:rsidRDefault="00731FE8">
            <w:pPr>
              <w:pStyle w:val="ColPercentSig4Plus"/>
            </w:pPr>
            <w:r>
              <w:t>10 %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69</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159</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72</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82</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146</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156</w:t>
            </w:r>
          </w:p>
          <w:p w:rsidR="00731FE8" w:rsidRDefault="00731FE8">
            <w:pPr>
              <w:pStyle w:val="ColPercentNotSignificant"/>
            </w:pPr>
            <w:r>
              <w:t>8 %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Baccalauréat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993</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61</w:t>
            </w:r>
          </w:p>
          <w:p w:rsidR="00731FE8" w:rsidRDefault="00731FE8">
            <w:pPr>
              <w:pStyle w:val="ColPercentNotSignificant"/>
            </w:pPr>
            <w:r>
              <w:t>22 %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228</w:t>
            </w:r>
          </w:p>
          <w:p w:rsidR="00731FE8" w:rsidRDefault="00731FE8">
            <w:pPr>
              <w:pStyle w:val="ColPercentNotSignificant"/>
            </w:pPr>
            <w:r>
              <w:t>26 %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414</w:t>
            </w:r>
          </w:p>
          <w:p w:rsidR="00731FE8" w:rsidRDefault="00731FE8">
            <w:pPr>
              <w:pStyle w:val="ColPercentSig3Plus"/>
            </w:pPr>
            <w:r>
              <w:t>28 %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61</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108</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120</w:t>
            </w:r>
          </w:p>
          <w:p w:rsidR="00731FE8" w:rsidRDefault="00731FE8">
            <w:pPr>
              <w:pStyle w:val="ColPercentNotSignificant"/>
            </w:pPr>
            <w:r>
              <w:t>22 %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468</w:t>
            </w:r>
          </w:p>
          <w:p w:rsidR="00731FE8" w:rsidRDefault="00731FE8">
            <w:pPr>
              <w:pStyle w:val="ColPercentNotSignificant"/>
            </w:pPr>
            <w:r>
              <w:t>24 %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507</w:t>
            </w:r>
          </w:p>
          <w:p w:rsidR="00731FE8" w:rsidRDefault="00731FE8">
            <w:pPr>
              <w:pStyle w:val="ColPercentNotSignificant"/>
            </w:pPr>
            <w:r>
              <w:t>26 %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365</w:t>
            </w:r>
          </w:p>
          <w:p w:rsidR="00731FE8" w:rsidRDefault="00731FE8">
            <w:pPr>
              <w:pStyle w:val="ColPercentSig4Plus"/>
            </w:pPr>
            <w:r>
              <w:t>34 %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192</w:t>
            </w:r>
          </w:p>
          <w:p w:rsidR="00731FE8" w:rsidRDefault="00731FE8">
            <w:pPr>
              <w:pStyle w:val="ColPercentSig2Plus"/>
            </w:pPr>
            <w:r>
              <w:t>29 %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183</w:t>
            </w:r>
          </w:p>
          <w:p w:rsidR="00731FE8" w:rsidRDefault="00731FE8">
            <w:pPr>
              <w:pStyle w:val="ColPercentNotSignificant"/>
            </w:pPr>
            <w:r>
              <w:t>28 %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129</w:t>
            </w:r>
          </w:p>
          <w:p w:rsidR="00731FE8" w:rsidRDefault="00731FE8">
            <w:pPr>
              <w:pStyle w:val="ColPercentSig4Minus"/>
            </w:pPr>
            <w:r>
              <w:t>18 %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124</w:t>
            </w:r>
          </w:p>
          <w:p w:rsidR="00731FE8" w:rsidRDefault="00731FE8">
            <w:pPr>
              <w:pStyle w:val="ColPercentSig4Minus"/>
            </w:pPr>
            <w:r>
              <w:t>14 %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181</w:t>
            </w:r>
          </w:p>
          <w:p w:rsidR="00731FE8" w:rsidRDefault="00731FE8">
            <w:pPr>
              <w:pStyle w:val="ColPercentSig4Minus"/>
            </w:pPr>
            <w:r>
              <w:t>21 %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571</w:t>
            </w:r>
          </w:p>
          <w:p w:rsidR="00731FE8" w:rsidRDefault="00731FE8">
            <w:pPr>
              <w:pStyle w:val="ColPercentSig4Plus"/>
            </w:pPr>
            <w:r>
              <w:t>27 %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208</w:t>
            </w:r>
          </w:p>
          <w:p w:rsidR="00731FE8" w:rsidRDefault="00731FE8">
            <w:pPr>
              <w:pStyle w:val="ColPercentSig1Minus"/>
            </w:pPr>
            <w:r>
              <w:t>23 %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262</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522</w:t>
            </w:r>
          </w:p>
          <w:p w:rsidR="00731FE8" w:rsidRDefault="00731FE8">
            <w:pPr>
              <w:pStyle w:val="ColPercentSig2Plus"/>
            </w:pPr>
            <w:r>
              <w:t>27 %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471</w:t>
            </w:r>
          </w:p>
          <w:p w:rsidR="00731FE8" w:rsidRDefault="00731FE8">
            <w:pPr>
              <w:pStyle w:val="ColPercentSig2Minus"/>
            </w:pPr>
            <w:r>
              <w:t>24 %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Diplôme d'études universitaires supérieur au baccalauréat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655</w:t>
            </w:r>
          </w:p>
          <w:p w:rsidR="00731FE8" w:rsidRDefault="00731FE8">
            <w:pPr>
              <w:pStyle w:val="ColPercentNotSignificant"/>
            </w:pPr>
            <w:r>
              <w:t>17 %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32</w:t>
            </w:r>
          </w:p>
          <w:p w:rsidR="00731FE8" w:rsidRDefault="00731FE8">
            <w:pPr>
              <w:pStyle w:val="ColPercentSig3Minus"/>
            </w:pPr>
            <w:r>
              <w:t>11 %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166</w:t>
            </w:r>
          </w:p>
          <w:p w:rsidR="00731FE8" w:rsidRDefault="00731FE8">
            <w:pPr>
              <w:pStyle w:val="ColPercentSig1Plus"/>
            </w:pPr>
            <w:r>
              <w:t>19 %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302</w:t>
            </w:r>
          </w:p>
          <w:p w:rsidR="00731FE8" w:rsidRDefault="00731FE8">
            <w:pPr>
              <w:pStyle w:val="ColPercentSig4Plus"/>
            </w:pPr>
            <w:r>
              <w:t>20 %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31</w:t>
            </w:r>
          </w:p>
          <w:p w:rsidR="00731FE8" w:rsidRDefault="00731FE8">
            <w:pPr>
              <w:pStyle w:val="ColPercentSig2Minus"/>
            </w:pPr>
            <w:r>
              <w:t>12 %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60</w:t>
            </w:r>
          </w:p>
          <w:p w:rsidR="00731FE8" w:rsidRDefault="00731FE8">
            <w:pPr>
              <w:pStyle w:val="ColPercentSig2Minus"/>
            </w:pPr>
            <w:r>
              <w:t>13 %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61</w:t>
            </w:r>
          </w:p>
          <w:p w:rsidR="00731FE8" w:rsidRDefault="00731FE8">
            <w:pPr>
              <w:pStyle w:val="ColPercentSig4Minus"/>
            </w:pPr>
            <w:r>
              <w:t>11 %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315</w:t>
            </w:r>
          </w:p>
          <w:p w:rsidR="00731FE8" w:rsidRDefault="00731FE8">
            <w:pPr>
              <w:pStyle w:val="ColPercentNotSignificant"/>
            </w:pPr>
            <w:r>
              <w:t>16 %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324</w:t>
            </w:r>
          </w:p>
          <w:p w:rsidR="00731FE8" w:rsidRDefault="00731FE8">
            <w:pPr>
              <w:pStyle w:val="ColPercentNotSignificant"/>
            </w:pPr>
            <w:r>
              <w:t>16 %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195</w:t>
            </w:r>
          </w:p>
          <w:p w:rsidR="00731FE8" w:rsidRDefault="00731FE8">
            <w:pPr>
              <w:pStyle w:val="ColPercentSig1Plus"/>
            </w:pPr>
            <w:r>
              <w:t>18 %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164</w:t>
            </w:r>
          </w:p>
          <w:p w:rsidR="00731FE8" w:rsidRDefault="00731FE8">
            <w:pPr>
              <w:pStyle w:val="ColPercentSig4Plus"/>
            </w:pPr>
            <w:r>
              <w:t>25 %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137</w:t>
            </w:r>
          </w:p>
          <w:p w:rsidR="00731FE8" w:rsidRDefault="00731FE8">
            <w:pPr>
              <w:pStyle w:val="ColPercentSig3Plus"/>
            </w:pPr>
            <w:r>
              <w:t>21 %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72</w:t>
            </w:r>
          </w:p>
          <w:p w:rsidR="00731FE8" w:rsidRDefault="00731FE8">
            <w:pPr>
              <w:pStyle w:val="ColPercentSig4Minus"/>
            </w:pPr>
            <w:r>
              <w:t>10 %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87</w:t>
            </w:r>
          </w:p>
          <w:p w:rsidR="00731FE8" w:rsidRDefault="00731FE8">
            <w:pPr>
              <w:pStyle w:val="ColPercentSig4Minus"/>
            </w:pPr>
            <w:r>
              <w:t>10 %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140</w:t>
            </w:r>
          </w:p>
          <w:p w:rsidR="00731FE8" w:rsidRDefault="00731FE8">
            <w:pPr>
              <w:pStyle w:val="ColPercentNotSignificant"/>
            </w:pPr>
            <w:r>
              <w:t>16 %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357</w:t>
            </w:r>
          </w:p>
          <w:p w:rsidR="00731FE8" w:rsidRDefault="00731FE8">
            <w:pPr>
              <w:pStyle w:val="ColPercentNotSignificant"/>
            </w:pPr>
            <w:r>
              <w:t>17 %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151</w:t>
            </w:r>
          </w:p>
          <w:p w:rsidR="00731FE8" w:rsidRDefault="00731FE8">
            <w:pPr>
              <w:pStyle w:val="ColPercentNotSignificant"/>
            </w:pPr>
            <w:r>
              <w:t>17 %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199</w:t>
            </w:r>
          </w:p>
          <w:p w:rsidR="00731FE8" w:rsidRDefault="00731FE8">
            <w:pPr>
              <w:pStyle w:val="ColPercentSig2Plus"/>
            </w:pPr>
            <w:r>
              <w:t>19 %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305</w:t>
            </w:r>
          </w:p>
          <w:p w:rsidR="00731FE8" w:rsidRDefault="00731FE8">
            <w:pPr>
              <w:pStyle w:val="ColPercentSig1Minus"/>
            </w:pPr>
            <w:r>
              <w:t>15 %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350</w:t>
            </w:r>
          </w:p>
          <w:p w:rsidR="00731FE8" w:rsidRDefault="00731FE8">
            <w:pPr>
              <w:pStyle w:val="ColPercentSig1Plus"/>
            </w:pPr>
            <w:r>
              <w:t>18 %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Préfère ne pas répondre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18</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1,55</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5,76</w:t>
            </w:r>
          </w:p>
        </w:tc>
        <w:tc>
          <w:tcPr>
            <w:tcW w:w="547" w:type="dxa"/>
            <w:tcBorders>
              <w:top w:val="single" w:sz="2" w:space="0" w:color="auto"/>
              <w:left w:val="nil"/>
              <w:bottom w:val="single" w:sz="2" w:space="0" w:color="auto"/>
              <w:right w:val="nil"/>
            </w:tcBorders>
          </w:tcPr>
          <w:p w:rsidR="00731FE8" w:rsidRDefault="00731FE8">
            <w:pPr>
              <w:pStyle w:val="Stats"/>
            </w:pPr>
            <w:r>
              <w:t>3,27</w:t>
            </w:r>
          </w:p>
        </w:tc>
        <w:tc>
          <w:tcPr>
            <w:tcW w:w="547" w:type="dxa"/>
            <w:tcBorders>
              <w:top w:val="single" w:sz="2" w:space="0" w:color="auto"/>
              <w:left w:val="nil"/>
              <w:bottom w:val="single" w:sz="2" w:space="0" w:color="auto"/>
              <w:right w:val="nil"/>
            </w:tcBorders>
          </w:tcPr>
          <w:p w:rsidR="00731FE8" w:rsidRDefault="00731FE8">
            <w:pPr>
              <w:pStyle w:val="Stats"/>
            </w:pPr>
            <w:r>
              <w:t>2,51</w:t>
            </w:r>
          </w:p>
        </w:tc>
        <w:tc>
          <w:tcPr>
            <w:tcW w:w="547" w:type="dxa"/>
            <w:tcBorders>
              <w:top w:val="single" w:sz="2" w:space="0" w:color="auto"/>
              <w:left w:val="nil"/>
              <w:bottom w:val="single" w:sz="2" w:space="0" w:color="auto"/>
              <w:right w:val="nil"/>
            </w:tcBorders>
          </w:tcPr>
          <w:p w:rsidR="00731FE8" w:rsidRDefault="00731FE8">
            <w:pPr>
              <w:pStyle w:val="Stats"/>
            </w:pPr>
            <w:r>
              <w:t>5,98</w:t>
            </w:r>
          </w:p>
        </w:tc>
        <w:tc>
          <w:tcPr>
            <w:tcW w:w="547" w:type="dxa"/>
            <w:tcBorders>
              <w:top w:val="single" w:sz="2" w:space="0" w:color="auto"/>
              <w:left w:val="nil"/>
              <w:bottom w:val="single" w:sz="2" w:space="0" w:color="auto"/>
              <w:right w:val="nil"/>
            </w:tcBorders>
          </w:tcPr>
          <w:p w:rsidR="00731FE8" w:rsidRDefault="00731FE8">
            <w:pPr>
              <w:pStyle w:val="Stats"/>
            </w:pPr>
            <w:r>
              <w:t>4,53</w:t>
            </w:r>
          </w:p>
        </w:tc>
        <w:tc>
          <w:tcPr>
            <w:tcW w:w="547" w:type="dxa"/>
            <w:tcBorders>
              <w:top w:val="single" w:sz="2" w:space="0" w:color="auto"/>
              <w:left w:val="nil"/>
              <w:bottom w:val="single" w:sz="2" w:space="0" w:color="auto"/>
              <w:right w:val="nil"/>
            </w:tcBorders>
          </w:tcPr>
          <w:p w:rsidR="00731FE8" w:rsidRDefault="00731FE8">
            <w:pPr>
              <w:pStyle w:val="Stats"/>
            </w:pPr>
            <w:r>
              <w:t>4,21</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2,22</w:t>
            </w:r>
          </w:p>
        </w:tc>
        <w:tc>
          <w:tcPr>
            <w:tcW w:w="547" w:type="dxa"/>
            <w:tcBorders>
              <w:top w:val="single" w:sz="2" w:space="0" w:color="auto"/>
              <w:left w:val="nil"/>
              <w:bottom w:val="single" w:sz="2" w:space="0" w:color="auto"/>
              <w:right w:val="nil"/>
            </w:tcBorders>
          </w:tcPr>
          <w:p w:rsidR="00731FE8" w:rsidRDefault="00731FE8">
            <w:pPr>
              <w:pStyle w:val="Stats"/>
            </w:pPr>
            <w:r>
              <w:t>2,20</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3,00</w:t>
            </w:r>
          </w:p>
        </w:tc>
        <w:tc>
          <w:tcPr>
            <w:tcW w:w="547" w:type="dxa"/>
            <w:tcBorders>
              <w:top w:val="single" w:sz="2" w:space="0" w:color="auto"/>
              <w:left w:val="nil"/>
              <w:bottom w:val="single" w:sz="2" w:space="0" w:color="auto"/>
              <w:right w:val="nil"/>
            </w:tcBorders>
          </w:tcPr>
          <w:p w:rsidR="00731FE8" w:rsidRDefault="00731FE8">
            <w:pPr>
              <w:pStyle w:val="Stats"/>
            </w:pPr>
            <w:r>
              <w:t>3,80</w:t>
            </w:r>
          </w:p>
        </w:tc>
        <w:tc>
          <w:tcPr>
            <w:tcW w:w="547" w:type="dxa"/>
            <w:tcBorders>
              <w:top w:val="single" w:sz="2" w:space="0" w:color="auto"/>
              <w:left w:val="nil"/>
              <w:bottom w:val="single" w:sz="2" w:space="0" w:color="auto"/>
              <w:right w:val="nil"/>
            </w:tcBorders>
          </w:tcPr>
          <w:p w:rsidR="00731FE8" w:rsidRDefault="00731FE8">
            <w:pPr>
              <w:pStyle w:val="Stats"/>
            </w:pPr>
            <w:r>
              <w:t>3,79</w:t>
            </w:r>
          </w:p>
        </w:tc>
        <w:tc>
          <w:tcPr>
            <w:tcW w:w="547" w:type="dxa"/>
            <w:tcBorders>
              <w:top w:val="single" w:sz="2" w:space="0" w:color="auto"/>
              <w:left w:val="nil"/>
              <w:bottom w:val="single" w:sz="2" w:space="0" w:color="auto"/>
              <w:right w:val="nil"/>
            </w:tcBorders>
          </w:tcPr>
          <w:p w:rsidR="00731FE8" w:rsidRDefault="00731FE8">
            <w:pPr>
              <w:pStyle w:val="Stats"/>
            </w:pPr>
            <w:r>
              <w:t>3,63</w:t>
            </w:r>
          </w:p>
        </w:tc>
        <w:tc>
          <w:tcPr>
            <w:tcW w:w="547" w:type="dxa"/>
            <w:tcBorders>
              <w:top w:val="single" w:sz="2" w:space="0" w:color="auto"/>
              <w:left w:val="nil"/>
              <w:bottom w:val="single" w:sz="2" w:space="0" w:color="auto"/>
              <w:right w:val="nil"/>
            </w:tcBorders>
          </w:tcPr>
          <w:p w:rsidR="00731FE8" w:rsidRDefault="00731FE8">
            <w:pPr>
              <w:pStyle w:val="Stats"/>
            </w:pPr>
            <w:r>
              <w:t>3,31</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3,30</w:t>
            </w:r>
          </w:p>
        </w:tc>
        <w:tc>
          <w:tcPr>
            <w:tcW w:w="547" w:type="dxa"/>
            <w:tcBorders>
              <w:top w:val="single" w:sz="2" w:space="0" w:color="auto"/>
              <w:left w:val="nil"/>
              <w:bottom w:val="single" w:sz="2" w:space="0" w:color="auto"/>
              <w:right w:val="nil"/>
            </w:tcBorders>
          </w:tcPr>
          <w:p w:rsidR="00731FE8" w:rsidRDefault="00731FE8">
            <w:pPr>
              <w:pStyle w:val="Stats"/>
            </w:pPr>
            <w:r>
              <w:t>2,13</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3,25</w:t>
            </w:r>
          </w:p>
        </w:tc>
        <w:tc>
          <w:tcPr>
            <w:tcW w:w="547" w:type="dxa"/>
            <w:tcBorders>
              <w:top w:val="single" w:sz="2" w:space="0" w:color="auto"/>
              <w:left w:val="nil"/>
              <w:bottom w:val="single" w:sz="2" w:space="0" w:color="auto"/>
              <w:right w:val="nil"/>
            </w:tcBorders>
          </w:tcPr>
          <w:p w:rsidR="00731FE8" w:rsidRDefault="00731FE8">
            <w:pPr>
              <w:pStyle w:val="Stats"/>
            </w:pPr>
            <w:r>
              <w:t>2,98</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2,19</w:t>
            </w:r>
          </w:p>
        </w:tc>
        <w:tc>
          <w:tcPr>
            <w:tcW w:w="547" w:type="dxa"/>
            <w:tcBorders>
              <w:top w:val="single" w:sz="2" w:space="0" w:color="auto"/>
              <w:left w:val="nil"/>
              <w:bottom w:val="single" w:sz="2" w:space="0" w:color="auto"/>
              <w:right w:val="single" w:sz="2" w:space="0" w:color="auto"/>
            </w:tcBorders>
          </w:tcPr>
          <w:p w:rsidR="00731FE8" w:rsidRDefault="00731FE8">
            <w:pPr>
              <w:pStyle w:val="Stats"/>
            </w:pPr>
            <w:r>
              <w:t>2,19</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tblGrid>
      <w:tr w:rsidR="00731FE8" w:rsidRPr="00731FE8">
        <w:tblPrEx>
          <w:tblCellMar>
            <w:top w:w="0" w:type="dxa"/>
            <w:left w:w="0" w:type="dxa"/>
            <w:bottom w:w="0" w:type="dxa"/>
            <w:right w:w="0" w:type="dxa"/>
          </w:tblCellMar>
        </w:tblPrEx>
        <w:trPr>
          <w:cantSplit/>
          <w:tblHeader/>
        </w:trPr>
        <w:tc>
          <w:tcPr>
            <w:tcW w:w="13336" w:type="dxa"/>
            <w:gridSpan w:val="20"/>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Quel est le plus haut niveau de scolarité que vous avez atteint</w:t>
            </w:r>
            <w:r>
              <w:rPr>
                <w:lang w:val="fr-CA"/>
              </w:rPr>
              <w:t>?</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NormalText"/>
              <w:jc w:val="center"/>
              <w:rPr>
                <w:lang w:val="fr-CA"/>
              </w:rPr>
            </w:pPr>
            <w:r w:rsidRPr="00731FE8">
              <w:rPr>
                <w:lang w:val="fr-CA"/>
              </w:rPr>
              <w:t xml:space="preserve"> </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Né(e) au Canada</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La première langue</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Enfants de 18 ans et moins</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Employé(e)</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Niveau de scolarité</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Revenus annuels</w:t>
            </w:r>
          </w:p>
        </w:tc>
        <w:tc>
          <w:tcPr>
            <w:tcW w:w="2272" w:type="dxa"/>
            <w:gridSpan w:val="4"/>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Connaissent un vétéran</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center"/>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Ang.</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Fr.</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Sec.</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Coll</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Univ</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&lt;60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60 k$-100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Est un vét.</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(fam.)</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(ami)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AliasRow"/>
            </w:pPr>
            <w:r>
              <w:t>D2</w:t>
            </w:r>
          </w:p>
          <w:p w:rsidR="00731FE8" w:rsidRDefault="00731FE8">
            <w:pPr>
              <w:pStyle w:val="ShortLabelRow"/>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single" w:sz="2" w:space="0" w:color="auto"/>
            </w:tcBorders>
          </w:tcPr>
          <w:p w:rsidR="00731FE8" w:rsidRDefault="00731FE8">
            <w:pPr>
              <w:pStyle w:val="NormalText"/>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3406</w:t>
            </w:r>
          </w:p>
        </w:tc>
        <w:tc>
          <w:tcPr>
            <w:tcW w:w="568" w:type="dxa"/>
            <w:tcBorders>
              <w:top w:val="single" w:sz="2" w:space="0" w:color="auto"/>
              <w:left w:val="nil"/>
              <w:bottom w:val="single" w:sz="2" w:space="0" w:color="auto"/>
              <w:right w:val="nil"/>
            </w:tcBorders>
          </w:tcPr>
          <w:p w:rsidR="00731FE8" w:rsidRDefault="00731FE8">
            <w:pPr>
              <w:pStyle w:val="Frequency"/>
            </w:pPr>
            <w:r>
              <w:t>594</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2903</w:t>
            </w:r>
          </w:p>
        </w:tc>
        <w:tc>
          <w:tcPr>
            <w:tcW w:w="568" w:type="dxa"/>
            <w:tcBorders>
              <w:top w:val="single" w:sz="2" w:space="0" w:color="auto"/>
              <w:left w:val="nil"/>
              <w:bottom w:val="single" w:sz="2" w:space="0" w:color="auto"/>
              <w:right w:val="nil"/>
            </w:tcBorders>
          </w:tcPr>
          <w:p w:rsidR="00731FE8" w:rsidRDefault="00731FE8">
            <w:pPr>
              <w:pStyle w:val="Frequency"/>
            </w:pPr>
            <w:r>
              <w:t>869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1038</w:t>
            </w:r>
          </w:p>
        </w:tc>
        <w:tc>
          <w:tcPr>
            <w:tcW w:w="568" w:type="dxa"/>
            <w:tcBorders>
              <w:top w:val="single" w:sz="2" w:space="0" w:color="auto"/>
              <w:left w:val="nil"/>
              <w:bottom w:val="single" w:sz="2" w:space="0" w:color="auto"/>
              <w:right w:val="nil"/>
            </w:tcBorders>
          </w:tcPr>
          <w:p w:rsidR="00731FE8" w:rsidRDefault="00731FE8">
            <w:pPr>
              <w:pStyle w:val="Frequency"/>
            </w:pPr>
            <w:r>
              <w:t>2927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2309</w:t>
            </w:r>
          </w:p>
        </w:tc>
        <w:tc>
          <w:tcPr>
            <w:tcW w:w="568" w:type="dxa"/>
            <w:tcBorders>
              <w:top w:val="single" w:sz="2" w:space="0" w:color="auto"/>
              <w:left w:val="nil"/>
              <w:bottom w:val="single" w:sz="2" w:space="0" w:color="auto"/>
              <w:right w:val="nil"/>
            </w:tcBorders>
          </w:tcPr>
          <w:p w:rsidR="00731FE8" w:rsidRDefault="00731FE8">
            <w:pPr>
              <w:pStyle w:val="Frequency"/>
            </w:pPr>
            <w:r>
              <w:t>1645</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867</w:t>
            </w:r>
          </w:p>
        </w:tc>
        <w:tc>
          <w:tcPr>
            <w:tcW w:w="568" w:type="dxa"/>
            <w:tcBorders>
              <w:top w:val="single" w:sz="2" w:space="0" w:color="auto"/>
              <w:left w:val="nil"/>
              <w:bottom w:val="single" w:sz="2" w:space="0" w:color="auto"/>
              <w:right w:val="nil"/>
            </w:tcBorders>
          </w:tcPr>
          <w:p w:rsidR="00731FE8" w:rsidRDefault="00731FE8">
            <w:pPr>
              <w:pStyle w:val="Frequency"/>
            </w:pPr>
            <w:r>
              <w:t>1424</w:t>
            </w:r>
          </w:p>
        </w:tc>
        <w:tc>
          <w:tcPr>
            <w:tcW w:w="568" w:type="dxa"/>
            <w:tcBorders>
              <w:top w:val="single" w:sz="2" w:space="0" w:color="auto"/>
              <w:left w:val="nil"/>
              <w:bottom w:val="single" w:sz="2" w:space="0" w:color="auto"/>
              <w:right w:val="nil"/>
            </w:tcBorders>
          </w:tcPr>
          <w:p w:rsidR="00731FE8" w:rsidRDefault="00731FE8">
            <w:pPr>
              <w:pStyle w:val="Frequency"/>
            </w:pPr>
            <w:r>
              <w:t>1670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1132</w:t>
            </w:r>
          </w:p>
        </w:tc>
        <w:tc>
          <w:tcPr>
            <w:tcW w:w="568" w:type="dxa"/>
            <w:tcBorders>
              <w:top w:val="single" w:sz="2" w:space="0" w:color="auto"/>
              <w:left w:val="nil"/>
              <w:bottom w:val="single" w:sz="2" w:space="0" w:color="auto"/>
              <w:right w:val="nil"/>
            </w:tcBorders>
          </w:tcPr>
          <w:p w:rsidR="00731FE8" w:rsidRDefault="00731FE8">
            <w:pPr>
              <w:pStyle w:val="Frequency"/>
            </w:pPr>
            <w:r>
              <w:t>1008</w:t>
            </w:r>
          </w:p>
        </w:tc>
        <w:tc>
          <w:tcPr>
            <w:tcW w:w="568" w:type="dxa"/>
            <w:tcBorders>
              <w:top w:val="single" w:sz="2" w:space="0" w:color="auto"/>
              <w:left w:val="nil"/>
              <w:bottom w:val="single" w:sz="2" w:space="0" w:color="auto"/>
              <w:right w:val="nil"/>
            </w:tcBorders>
          </w:tcPr>
          <w:p w:rsidR="00731FE8" w:rsidRDefault="00731FE8">
            <w:pPr>
              <w:pStyle w:val="Frequency"/>
            </w:pPr>
            <w:r>
              <w:t>1297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99</w:t>
            </w:r>
          </w:p>
        </w:tc>
        <w:tc>
          <w:tcPr>
            <w:tcW w:w="568" w:type="dxa"/>
            <w:tcBorders>
              <w:top w:val="single" w:sz="2" w:space="0" w:color="auto"/>
              <w:left w:val="nil"/>
              <w:bottom w:val="single" w:sz="2" w:space="0" w:color="auto"/>
              <w:right w:val="nil"/>
            </w:tcBorders>
          </w:tcPr>
          <w:p w:rsidR="00731FE8" w:rsidRDefault="00731FE8">
            <w:pPr>
              <w:pStyle w:val="Frequency"/>
            </w:pPr>
            <w:r>
              <w:t>1026</w:t>
            </w:r>
          </w:p>
        </w:tc>
        <w:tc>
          <w:tcPr>
            <w:tcW w:w="568" w:type="dxa"/>
            <w:tcBorders>
              <w:top w:val="single" w:sz="2" w:space="0" w:color="auto"/>
              <w:left w:val="nil"/>
              <w:bottom w:val="single" w:sz="2" w:space="0" w:color="auto"/>
              <w:right w:val="nil"/>
            </w:tcBorders>
          </w:tcPr>
          <w:p w:rsidR="00731FE8" w:rsidRDefault="00731FE8">
            <w:pPr>
              <w:pStyle w:val="Frequency"/>
            </w:pPr>
            <w:r>
              <w:t>687</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2114</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3409</w:t>
            </w:r>
          </w:p>
        </w:tc>
        <w:tc>
          <w:tcPr>
            <w:tcW w:w="568" w:type="dxa"/>
            <w:tcBorders>
              <w:top w:val="single" w:sz="2" w:space="0" w:color="auto"/>
              <w:left w:val="nil"/>
              <w:bottom w:val="single" w:sz="2" w:space="0" w:color="auto"/>
              <w:right w:val="nil"/>
            </w:tcBorders>
          </w:tcPr>
          <w:p w:rsidR="00731FE8" w:rsidRDefault="00731FE8">
            <w:pPr>
              <w:pStyle w:val="Frequency"/>
            </w:pPr>
            <w:r>
              <w:t>591</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2931</w:t>
            </w:r>
          </w:p>
        </w:tc>
        <w:tc>
          <w:tcPr>
            <w:tcW w:w="568" w:type="dxa"/>
            <w:tcBorders>
              <w:top w:val="single" w:sz="2" w:space="0" w:color="auto"/>
              <w:left w:val="nil"/>
              <w:bottom w:val="single" w:sz="2" w:space="0" w:color="auto"/>
              <w:right w:val="nil"/>
            </w:tcBorders>
          </w:tcPr>
          <w:p w:rsidR="00731FE8" w:rsidRDefault="00731FE8">
            <w:pPr>
              <w:pStyle w:val="Frequency"/>
            </w:pPr>
            <w:r>
              <w:t>842</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1018</w:t>
            </w:r>
          </w:p>
        </w:tc>
        <w:tc>
          <w:tcPr>
            <w:tcW w:w="568" w:type="dxa"/>
            <w:tcBorders>
              <w:top w:val="single" w:sz="2" w:space="0" w:color="auto"/>
              <w:left w:val="nil"/>
              <w:bottom w:val="single" w:sz="2" w:space="0" w:color="auto"/>
              <w:right w:val="nil"/>
            </w:tcBorders>
          </w:tcPr>
          <w:p w:rsidR="00731FE8" w:rsidRDefault="00731FE8">
            <w:pPr>
              <w:pStyle w:val="Frequency"/>
            </w:pPr>
            <w:r>
              <w:t>2947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2281</w:t>
            </w:r>
          </w:p>
        </w:tc>
        <w:tc>
          <w:tcPr>
            <w:tcW w:w="568" w:type="dxa"/>
            <w:tcBorders>
              <w:top w:val="single" w:sz="2" w:space="0" w:color="auto"/>
              <w:left w:val="nil"/>
              <w:bottom w:val="single" w:sz="2" w:space="0" w:color="auto"/>
              <w:right w:val="nil"/>
            </w:tcBorders>
          </w:tcPr>
          <w:p w:rsidR="00731FE8" w:rsidRDefault="00731FE8">
            <w:pPr>
              <w:pStyle w:val="Frequency"/>
            </w:pPr>
            <w:r>
              <w:t>1674</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882</w:t>
            </w:r>
          </w:p>
        </w:tc>
        <w:tc>
          <w:tcPr>
            <w:tcW w:w="568" w:type="dxa"/>
            <w:tcBorders>
              <w:top w:val="single" w:sz="2" w:space="0" w:color="auto"/>
              <w:left w:val="nil"/>
              <w:bottom w:val="single" w:sz="2" w:space="0" w:color="auto"/>
              <w:right w:val="nil"/>
            </w:tcBorders>
          </w:tcPr>
          <w:p w:rsidR="00731FE8" w:rsidRDefault="00731FE8">
            <w:pPr>
              <w:pStyle w:val="Frequency"/>
            </w:pPr>
            <w:r>
              <w:t>1431</w:t>
            </w:r>
          </w:p>
        </w:tc>
        <w:tc>
          <w:tcPr>
            <w:tcW w:w="568" w:type="dxa"/>
            <w:tcBorders>
              <w:top w:val="single" w:sz="2" w:space="0" w:color="auto"/>
              <w:left w:val="nil"/>
              <w:bottom w:val="single" w:sz="2" w:space="0" w:color="auto"/>
              <w:right w:val="nil"/>
            </w:tcBorders>
          </w:tcPr>
          <w:p w:rsidR="00731FE8" w:rsidRDefault="00731FE8">
            <w:pPr>
              <w:pStyle w:val="Frequency"/>
            </w:pPr>
            <w:r>
              <w:t>1648</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1132</w:t>
            </w:r>
          </w:p>
        </w:tc>
        <w:tc>
          <w:tcPr>
            <w:tcW w:w="568" w:type="dxa"/>
            <w:tcBorders>
              <w:top w:val="single" w:sz="2" w:space="0" w:color="auto"/>
              <w:left w:val="nil"/>
              <w:bottom w:val="single" w:sz="2" w:space="0" w:color="auto"/>
              <w:right w:val="nil"/>
            </w:tcBorders>
          </w:tcPr>
          <w:p w:rsidR="00731FE8" w:rsidRDefault="00731FE8">
            <w:pPr>
              <w:pStyle w:val="Frequency"/>
            </w:pPr>
            <w:r>
              <w:t>1010</w:t>
            </w:r>
          </w:p>
        </w:tc>
        <w:tc>
          <w:tcPr>
            <w:tcW w:w="568" w:type="dxa"/>
            <w:tcBorders>
              <w:top w:val="single" w:sz="2" w:space="0" w:color="auto"/>
              <w:left w:val="nil"/>
              <w:bottom w:val="single" w:sz="2" w:space="0" w:color="auto"/>
              <w:right w:val="nil"/>
            </w:tcBorders>
          </w:tcPr>
          <w:p w:rsidR="00731FE8" w:rsidRDefault="00731FE8">
            <w:pPr>
              <w:pStyle w:val="Frequency"/>
            </w:pPr>
            <w:r>
              <w:t>1289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104</w:t>
            </w:r>
          </w:p>
        </w:tc>
        <w:tc>
          <w:tcPr>
            <w:tcW w:w="568" w:type="dxa"/>
            <w:tcBorders>
              <w:top w:val="single" w:sz="2" w:space="0" w:color="auto"/>
              <w:left w:val="nil"/>
              <w:bottom w:val="single" w:sz="2" w:space="0" w:color="auto"/>
              <w:right w:val="nil"/>
            </w:tcBorders>
          </w:tcPr>
          <w:p w:rsidR="00731FE8" w:rsidRDefault="00731FE8">
            <w:pPr>
              <w:pStyle w:val="Frequency"/>
            </w:pPr>
            <w:r>
              <w:t>1041</w:t>
            </w:r>
          </w:p>
        </w:tc>
        <w:tc>
          <w:tcPr>
            <w:tcW w:w="568" w:type="dxa"/>
            <w:tcBorders>
              <w:top w:val="single" w:sz="2" w:space="0" w:color="auto"/>
              <w:left w:val="nil"/>
              <w:bottom w:val="single" w:sz="2" w:space="0" w:color="auto"/>
              <w:right w:val="nil"/>
            </w:tcBorders>
          </w:tcPr>
          <w:p w:rsidR="00731FE8" w:rsidRDefault="00731FE8">
            <w:pPr>
              <w:pStyle w:val="Frequency"/>
            </w:pPr>
            <w:r>
              <w:t>692</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2088</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Secondaire 2 ou moins/8 ième année ou moins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Sig3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Sig2Pl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Sig4Pl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3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Sig4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9</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Quelques années d'étude au secondaire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75</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Sig2Min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71</w:t>
            </w:r>
          </w:p>
          <w:p w:rsidR="00731FE8" w:rsidRDefault="00731FE8">
            <w:pPr>
              <w:pStyle w:val="ColPercentSig2Plus"/>
            </w:pPr>
            <w:r>
              <w:t>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w:t>
            </w:r>
          </w:p>
          <w:p w:rsidR="00731FE8" w:rsidRDefault="00731FE8">
            <w:pPr>
              <w:pStyle w:val="ColPercentSig4Min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54</w:t>
            </w:r>
          </w:p>
          <w:p w:rsidR="00731FE8" w:rsidRDefault="00731FE8">
            <w:pPr>
              <w:pStyle w:val="ColPercentSig4Plus"/>
            </w:pPr>
            <w:r>
              <w:t>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84</w:t>
            </w:r>
          </w:p>
          <w:p w:rsidR="00731FE8" w:rsidRDefault="00731FE8">
            <w:pPr>
              <w:pStyle w:val="ColPercentSig4Plus"/>
            </w:pPr>
            <w:r>
              <w:t>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53</w:t>
            </w:r>
          </w:p>
          <w:p w:rsidR="00731FE8" w:rsidRDefault="00731FE8">
            <w:pPr>
              <w:pStyle w:val="ColPercentSig4Plus"/>
            </w:pPr>
            <w:r>
              <w:t>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Sig1Min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Sig4Min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43</w:t>
            </w:r>
          </w:p>
          <w:p w:rsidR="00731FE8" w:rsidRDefault="00731FE8">
            <w:pPr>
              <w:pStyle w:val="ColPercentNotSignificant"/>
            </w:pPr>
            <w:r>
              <w:t>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Diplôme d'études secondaires ou l'équivalent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780</w:t>
            </w:r>
          </w:p>
          <w:p w:rsidR="00731FE8" w:rsidRDefault="00731FE8">
            <w:pPr>
              <w:pStyle w:val="ColPercentNotSignificant"/>
            </w:pPr>
            <w:r>
              <w:t>19 %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702</w:t>
            </w:r>
          </w:p>
          <w:p w:rsidR="00731FE8" w:rsidRDefault="00731FE8">
            <w:pPr>
              <w:pStyle w:val="ColPercentSig4Plus"/>
            </w:pPr>
            <w:r>
              <w:t>20 %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78</w:t>
            </w:r>
          </w:p>
          <w:p w:rsidR="00731FE8" w:rsidRDefault="00731FE8">
            <w:pPr>
              <w:pStyle w:val="ColPercentSig4Minus"/>
            </w:pPr>
            <w:r>
              <w:t>13 %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622</w:t>
            </w:r>
          </w:p>
          <w:p w:rsidR="00731FE8" w:rsidRDefault="00731FE8">
            <w:pPr>
              <w:pStyle w:val="ColPercentSig4Plus"/>
            </w:pPr>
            <w:r>
              <w:t>21 %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133</w:t>
            </w:r>
          </w:p>
          <w:p w:rsidR="00731FE8" w:rsidRDefault="00731FE8">
            <w:pPr>
              <w:pStyle w:val="ColPercentSig3Minus"/>
            </w:pPr>
            <w:r>
              <w:t>16 %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128</w:t>
            </w:r>
          </w:p>
          <w:p w:rsidR="00731FE8" w:rsidRDefault="00731FE8">
            <w:pPr>
              <w:pStyle w:val="ColPercentSig4Minus"/>
            </w:pPr>
            <w:r>
              <w:t>13 %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648</w:t>
            </w:r>
          </w:p>
          <w:p w:rsidR="00731FE8" w:rsidRDefault="00731FE8">
            <w:pPr>
              <w:pStyle w:val="ColPercentSig4Plus"/>
            </w:pPr>
            <w:r>
              <w:t>22 %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314</w:t>
            </w:r>
          </w:p>
          <w:p w:rsidR="00731FE8" w:rsidRDefault="00731FE8">
            <w:pPr>
              <w:pStyle w:val="ColPercentSig4Minus"/>
            </w:pPr>
            <w:r>
              <w:t>14 %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462</w:t>
            </w:r>
          </w:p>
          <w:p w:rsidR="00731FE8" w:rsidRDefault="00731FE8">
            <w:pPr>
              <w:pStyle w:val="ColPercentSig4Plus"/>
            </w:pPr>
            <w:r>
              <w:t>28 %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780</w:t>
            </w:r>
          </w:p>
          <w:p w:rsidR="00731FE8" w:rsidRDefault="00731FE8">
            <w:pPr>
              <w:pStyle w:val="ColPercentSig4Plus"/>
            </w:pPr>
            <w:r>
              <w:t>89 %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308</w:t>
            </w:r>
          </w:p>
          <w:p w:rsidR="00731FE8" w:rsidRDefault="00731FE8">
            <w:pPr>
              <w:pStyle w:val="ColPercentSig4Plus"/>
            </w:pPr>
            <w:r>
              <w:t>27 %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194</w:t>
            </w:r>
          </w:p>
          <w:p w:rsidR="00731FE8" w:rsidRDefault="00731FE8">
            <w:pPr>
              <w:pStyle w:val="ColPercentNotSignificant"/>
            </w:pPr>
            <w:r>
              <w:t>19 %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141</w:t>
            </w:r>
          </w:p>
          <w:p w:rsidR="00731FE8" w:rsidRDefault="00731FE8">
            <w:pPr>
              <w:pStyle w:val="ColPercentSig4Minus"/>
            </w:pPr>
            <w:r>
              <w:t>11 %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23</w:t>
            </w:r>
          </w:p>
          <w:p w:rsidR="00731FE8" w:rsidRDefault="00731FE8">
            <w:pPr>
              <w:pStyle w:val="ColPercentNotSignificant"/>
            </w:pPr>
            <w:r>
              <w:t>22 %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205</w:t>
            </w:r>
          </w:p>
          <w:p w:rsidR="00731FE8" w:rsidRDefault="00731FE8">
            <w:pPr>
              <w:pStyle w:val="ColPercentNotSignificant"/>
            </w:pPr>
            <w:r>
              <w:t>20 %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137</w:t>
            </w:r>
          </w:p>
          <w:p w:rsidR="00731FE8" w:rsidRDefault="00731FE8">
            <w:pPr>
              <w:pStyle w:val="ColPercentNotSignificant"/>
            </w:pPr>
            <w:r>
              <w:t>19 %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404</w:t>
            </w:r>
          </w:p>
          <w:p w:rsidR="00731FE8" w:rsidRDefault="00731FE8">
            <w:pPr>
              <w:pStyle w:val="ColPercentNotSignificant"/>
            </w:pPr>
            <w:r>
              <w:t>19 %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Apprentissage enregistré ou autre certificat ou diplôme d'une école de métiers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231</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211</w:t>
            </w:r>
          </w:p>
          <w:p w:rsidR="00731FE8" w:rsidRDefault="00731FE8">
            <w:pPr>
              <w:pStyle w:val="ColPercentSig3Plus"/>
            </w:pPr>
            <w:r>
              <w:t>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Sig3Minus"/>
            </w:pPr>
            <w:r>
              <w:t>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168</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57</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64</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164</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128</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102</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231</w:t>
            </w:r>
          </w:p>
          <w:p w:rsidR="00731FE8" w:rsidRDefault="00731FE8">
            <w:pPr>
              <w:pStyle w:val="ColPercentSig4Plus"/>
            </w:pPr>
            <w:r>
              <w:t>16 %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81</w:t>
            </w:r>
          </w:p>
          <w:p w:rsidR="00731FE8" w:rsidRDefault="00731FE8">
            <w:pPr>
              <w:pStyle w:val="ColPercentSig2Plus"/>
            </w:pPr>
            <w:r>
              <w:t>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55</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63</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Sig3Plus"/>
            </w:pPr>
            <w:r>
              <w:t>12 %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75</w:t>
            </w:r>
          </w:p>
          <w:p w:rsidR="00731FE8" w:rsidRDefault="00731FE8">
            <w:pPr>
              <w:pStyle w:val="ColPercentSig2Plus"/>
            </w:pPr>
            <w:r>
              <w:t>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45</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91</w:t>
            </w:r>
          </w:p>
          <w:p w:rsidR="00731FE8" w:rsidRDefault="00731FE8">
            <w:pPr>
              <w:pStyle w:val="ColPercentSig4Minus"/>
            </w:pPr>
            <w:r>
              <w:t>4 %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Collège, cégep ou autre certificat ou diplôme d'une institution non universitaire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898</w:t>
            </w:r>
          </w:p>
          <w:p w:rsidR="00731FE8" w:rsidRDefault="00731FE8">
            <w:pPr>
              <w:pStyle w:val="ColPercentNotSignificant"/>
            </w:pPr>
            <w:r>
              <w:t>22 %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811</w:t>
            </w:r>
          </w:p>
          <w:p w:rsidR="00731FE8" w:rsidRDefault="00731FE8">
            <w:pPr>
              <w:pStyle w:val="ColPercentSig4Plus"/>
            </w:pPr>
            <w:r>
              <w:t>24 %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87</w:t>
            </w:r>
          </w:p>
          <w:p w:rsidR="00731FE8" w:rsidRDefault="00731FE8">
            <w:pPr>
              <w:pStyle w:val="ColPercentSig4Minus"/>
            </w:pPr>
            <w:r>
              <w:t>15 %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671</w:t>
            </w:r>
          </w:p>
          <w:p w:rsidR="00731FE8" w:rsidRDefault="00731FE8">
            <w:pPr>
              <w:pStyle w:val="ColPercentNotSignificant"/>
            </w:pPr>
            <w:r>
              <w:t>23 %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205</w:t>
            </w:r>
          </w:p>
          <w:p w:rsidR="00731FE8" w:rsidRDefault="00731FE8">
            <w:pPr>
              <w:pStyle w:val="ColPercentNotSignificant"/>
            </w:pPr>
            <w:r>
              <w:t>24 %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209</w:t>
            </w:r>
          </w:p>
          <w:p w:rsidR="00731FE8" w:rsidRDefault="00731FE8">
            <w:pPr>
              <w:pStyle w:val="ColPercentSig1Minus"/>
            </w:pPr>
            <w:r>
              <w:t>20 %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684</w:t>
            </w:r>
          </w:p>
          <w:p w:rsidR="00731FE8" w:rsidRDefault="00731FE8">
            <w:pPr>
              <w:pStyle w:val="ColPercentSig1Plus"/>
            </w:pPr>
            <w:r>
              <w:t>23 %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488</w:t>
            </w:r>
          </w:p>
          <w:p w:rsidR="00731FE8" w:rsidRDefault="00731FE8">
            <w:pPr>
              <w:pStyle w:val="ColPercentSig1Minus"/>
            </w:pPr>
            <w:r>
              <w:t>21 %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403</w:t>
            </w:r>
          </w:p>
          <w:p w:rsidR="00731FE8" w:rsidRDefault="00731FE8">
            <w:pPr>
              <w:pStyle w:val="ColPercentSig2Plus"/>
            </w:pPr>
            <w:r>
              <w:t>24 %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898</w:t>
            </w:r>
          </w:p>
          <w:p w:rsidR="00731FE8" w:rsidRDefault="00731FE8">
            <w:pPr>
              <w:pStyle w:val="ColPercentSig4Plus"/>
            </w:pPr>
            <w:r>
              <w:t>63 %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283</w:t>
            </w:r>
          </w:p>
          <w:p w:rsidR="00731FE8" w:rsidRDefault="00731FE8">
            <w:pPr>
              <w:pStyle w:val="ColPercentSig2Plus"/>
            </w:pPr>
            <w:r>
              <w:t>25 %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245</w:t>
            </w:r>
          </w:p>
          <w:p w:rsidR="00731FE8" w:rsidRDefault="00731FE8">
            <w:pPr>
              <w:pStyle w:val="ColPercentNotSignificant"/>
            </w:pPr>
            <w:r>
              <w:t>24 %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249</w:t>
            </w:r>
          </w:p>
          <w:p w:rsidR="00731FE8" w:rsidRDefault="00731FE8">
            <w:pPr>
              <w:pStyle w:val="ColPercentSig4Minus"/>
            </w:pPr>
            <w:r>
              <w:t>19 %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26</w:t>
            </w:r>
          </w:p>
          <w:p w:rsidR="00731FE8" w:rsidRDefault="00731FE8">
            <w:pPr>
              <w:pStyle w:val="ColPercentNotSignificant"/>
            </w:pPr>
            <w:r>
              <w:t>24 %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278</w:t>
            </w:r>
          </w:p>
          <w:p w:rsidR="00731FE8" w:rsidRDefault="00731FE8">
            <w:pPr>
              <w:pStyle w:val="ColPercentSig4Plus"/>
            </w:pPr>
            <w:r>
              <w:t>27 %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154</w:t>
            </w:r>
          </w:p>
          <w:p w:rsidR="00731FE8" w:rsidRDefault="00731FE8">
            <w:pPr>
              <w:pStyle w:val="ColPercentNotSignificant"/>
            </w:pPr>
            <w:r>
              <w:t>22 %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421</w:t>
            </w:r>
          </w:p>
          <w:p w:rsidR="00731FE8" w:rsidRDefault="00731FE8">
            <w:pPr>
              <w:pStyle w:val="ColPercentSig4Minus"/>
            </w:pPr>
            <w:r>
              <w:t>20 %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Certificat ou diplôme inférieur au baccalauréat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302</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246</w:t>
            </w:r>
          </w:p>
          <w:p w:rsidR="00731FE8" w:rsidRDefault="00731FE8">
            <w:pPr>
              <w:pStyle w:val="ColPercentSig1Minus"/>
            </w:pPr>
            <w:r>
              <w:t>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56</w:t>
            </w:r>
          </w:p>
          <w:p w:rsidR="00731FE8" w:rsidRDefault="00731FE8">
            <w:pPr>
              <w:pStyle w:val="ColPercentSig1Plus"/>
            </w:pPr>
            <w:r>
              <w:t>9 %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219</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65</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77</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223</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138</w:t>
            </w:r>
          </w:p>
          <w:p w:rsidR="00731FE8" w:rsidRDefault="00731FE8">
            <w:pPr>
              <w:pStyle w:val="ColPercentSig4Minus"/>
            </w:pPr>
            <w:r>
              <w:t>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159</w:t>
            </w:r>
          </w:p>
          <w:p w:rsidR="00731FE8" w:rsidRDefault="00731FE8">
            <w:pPr>
              <w:pStyle w:val="ColPercentSig4Plus"/>
            </w:pPr>
            <w:r>
              <w:t>9 %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302</w:t>
            </w:r>
          </w:p>
          <w:p w:rsidR="00731FE8" w:rsidRDefault="00731FE8">
            <w:pPr>
              <w:pStyle w:val="ColPercentSig4Plus"/>
            </w:pPr>
            <w:r>
              <w:t>21 %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83</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89</w:t>
            </w:r>
          </w:p>
          <w:p w:rsidR="00731FE8" w:rsidRDefault="00731FE8">
            <w:pPr>
              <w:pStyle w:val="ColPercentSig1Plus"/>
            </w:pPr>
            <w:r>
              <w:t>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88</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Sig1Plus"/>
            </w:pPr>
            <w:r>
              <w:t>12 %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77</w:t>
            </w:r>
          </w:p>
          <w:p w:rsidR="00731FE8" w:rsidRDefault="00731FE8">
            <w:pPr>
              <w:pStyle w:val="ColPercentNotSignificant"/>
            </w:pPr>
            <w:r>
              <w:t>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57</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151</w:t>
            </w:r>
          </w:p>
          <w:p w:rsidR="00731FE8" w:rsidRDefault="00731FE8">
            <w:pPr>
              <w:pStyle w:val="ColPercentNotSignificant"/>
            </w:pPr>
            <w:r>
              <w:t>7 %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Baccalauréat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993</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818</w:t>
            </w:r>
          </w:p>
          <w:p w:rsidR="00731FE8" w:rsidRDefault="00731FE8">
            <w:pPr>
              <w:pStyle w:val="ColPercentSig3Minus"/>
            </w:pPr>
            <w:r>
              <w:t>24 %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175</w:t>
            </w:r>
          </w:p>
          <w:p w:rsidR="00731FE8" w:rsidRDefault="00731FE8">
            <w:pPr>
              <w:pStyle w:val="ColPercentSig3Plus"/>
            </w:pPr>
            <w:r>
              <w:t>30 %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699</w:t>
            </w:r>
          </w:p>
          <w:p w:rsidR="00731FE8" w:rsidRDefault="00731FE8">
            <w:pPr>
              <w:pStyle w:val="ColPercentSig2Minus"/>
            </w:pPr>
            <w:r>
              <w:t>24 %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213</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294</w:t>
            </w:r>
          </w:p>
          <w:p w:rsidR="00731FE8" w:rsidRDefault="00731FE8">
            <w:pPr>
              <w:pStyle w:val="ColPercentSig4Plus"/>
            </w:pPr>
            <w:r>
              <w:t>29 %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694</w:t>
            </w:r>
          </w:p>
          <w:p w:rsidR="00731FE8" w:rsidRDefault="00731FE8">
            <w:pPr>
              <w:pStyle w:val="ColPercentSig3Minus"/>
            </w:pPr>
            <w:r>
              <w:t>24 %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686</w:t>
            </w:r>
          </w:p>
          <w:p w:rsidR="00731FE8" w:rsidRDefault="00731FE8">
            <w:pPr>
              <w:pStyle w:val="ColPercentSig4Plus"/>
            </w:pPr>
            <w:r>
              <w:t>30 %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295</w:t>
            </w:r>
          </w:p>
          <w:p w:rsidR="00731FE8" w:rsidRDefault="00731FE8">
            <w:pPr>
              <w:pStyle w:val="ColPercentSig4Minus"/>
            </w:pPr>
            <w:r>
              <w:t>18 %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993</w:t>
            </w:r>
          </w:p>
          <w:p w:rsidR="00731FE8" w:rsidRDefault="00731FE8">
            <w:pPr>
              <w:pStyle w:val="ColPercentSig4Plus"/>
            </w:pPr>
            <w:r>
              <w:t>60 %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198</w:t>
            </w:r>
          </w:p>
          <w:p w:rsidR="00731FE8" w:rsidRDefault="00731FE8">
            <w:pPr>
              <w:pStyle w:val="ColPercentSig4Minus"/>
            </w:pPr>
            <w:r>
              <w:t>18 %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268</w:t>
            </w:r>
          </w:p>
          <w:p w:rsidR="00731FE8" w:rsidRDefault="00731FE8">
            <w:pPr>
              <w:pStyle w:val="ColPercentNotSignificant"/>
            </w:pPr>
            <w:r>
              <w:t>27 %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395</w:t>
            </w:r>
          </w:p>
          <w:p w:rsidR="00731FE8" w:rsidRDefault="00731FE8">
            <w:pPr>
              <w:pStyle w:val="ColPercentSig4Plus"/>
            </w:pPr>
            <w:r>
              <w:t>31 %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Sig3Minus"/>
            </w:pPr>
            <w:r>
              <w:t>12 %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219</w:t>
            </w:r>
          </w:p>
          <w:p w:rsidR="00731FE8" w:rsidRDefault="00731FE8">
            <w:pPr>
              <w:pStyle w:val="ColPercentSig4Minus"/>
            </w:pPr>
            <w:r>
              <w:t>21 %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167</w:t>
            </w:r>
          </w:p>
          <w:p w:rsidR="00731FE8" w:rsidRDefault="00731FE8">
            <w:pPr>
              <w:pStyle w:val="ColPercentNotSignificant"/>
            </w:pPr>
            <w:r>
              <w:t>24 %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581</w:t>
            </w:r>
          </w:p>
          <w:p w:rsidR="00731FE8" w:rsidRDefault="00731FE8">
            <w:pPr>
              <w:pStyle w:val="ColPercentSig4Plus"/>
            </w:pPr>
            <w:r>
              <w:t>28 %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Diplôme d'études universitaires supérieur au baccalauréat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655</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503</w:t>
            </w:r>
          </w:p>
          <w:p w:rsidR="00731FE8" w:rsidRDefault="00731FE8">
            <w:pPr>
              <w:pStyle w:val="ColPercentSig4Minus"/>
            </w:pPr>
            <w:r>
              <w:t>15 %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152</w:t>
            </w:r>
          </w:p>
          <w:p w:rsidR="00731FE8" w:rsidRDefault="00731FE8">
            <w:pPr>
              <w:pStyle w:val="ColPercentSig4Plus"/>
            </w:pPr>
            <w:r>
              <w:t>26 %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448</w:t>
            </w:r>
          </w:p>
          <w:p w:rsidR="00731FE8" w:rsidRDefault="00731FE8">
            <w:pPr>
              <w:pStyle w:val="ColPercentSig3Minus"/>
            </w:pPr>
            <w:r>
              <w:t>15 %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146</w:t>
            </w:r>
          </w:p>
          <w:p w:rsidR="00731FE8" w:rsidRDefault="00731FE8">
            <w:pPr>
              <w:pStyle w:val="ColPercentNotSignificant"/>
            </w:pPr>
            <w:r>
              <w:t>18 %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227</w:t>
            </w:r>
          </w:p>
          <w:p w:rsidR="00731FE8" w:rsidRDefault="00731FE8">
            <w:pPr>
              <w:pStyle w:val="ColPercentSig4Plus"/>
            </w:pPr>
            <w:r>
              <w:t>22 %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423</w:t>
            </w:r>
          </w:p>
          <w:p w:rsidR="00731FE8" w:rsidRDefault="00731FE8">
            <w:pPr>
              <w:pStyle w:val="ColPercentSig4Minus"/>
            </w:pPr>
            <w:r>
              <w:t>15 %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483</w:t>
            </w:r>
          </w:p>
          <w:p w:rsidR="00731FE8" w:rsidRDefault="00731FE8">
            <w:pPr>
              <w:pStyle w:val="ColPercentSig4Plus"/>
            </w:pPr>
            <w:r>
              <w:t>21 %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169</w:t>
            </w:r>
          </w:p>
          <w:p w:rsidR="00731FE8" w:rsidRDefault="00731FE8">
            <w:pPr>
              <w:pStyle w:val="ColPercentSig4Minus"/>
            </w:pPr>
            <w:r>
              <w:t>10 %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655</w:t>
            </w:r>
          </w:p>
          <w:p w:rsidR="00731FE8" w:rsidRDefault="00731FE8">
            <w:pPr>
              <w:pStyle w:val="ColPercentSig4Plus"/>
            </w:pPr>
            <w:r>
              <w:t>40 %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105</w:t>
            </w:r>
          </w:p>
          <w:p w:rsidR="00731FE8" w:rsidRDefault="00731FE8">
            <w:pPr>
              <w:pStyle w:val="ColPercentSig4Minus"/>
            </w:pPr>
            <w:r>
              <w:t>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142</w:t>
            </w:r>
          </w:p>
          <w:p w:rsidR="00731FE8" w:rsidRDefault="00731FE8">
            <w:pPr>
              <w:pStyle w:val="ColPercentSig2Minus"/>
            </w:pPr>
            <w:r>
              <w:t>14 %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336</w:t>
            </w:r>
          </w:p>
          <w:p w:rsidR="00731FE8" w:rsidRDefault="00731FE8">
            <w:pPr>
              <w:pStyle w:val="ColPercentSig4Plus"/>
            </w:pPr>
            <w:r>
              <w:t>26 %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149</w:t>
            </w:r>
          </w:p>
          <w:p w:rsidR="00731FE8" w:rsidRDefault="00731FE8">
            <w:pPr>
              <w:pStyle w:val="ColPercentSig2Minus"/>
            </w:pPr>
            <w:r>
              <w:t>14 %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108</w:t>
            </w:r>
          </w:p>
          <w:p w:rsidR="00731FE8" w:rsidRDefault="00731FE8">
            <w:pPr>
              <w:pStyle w:val="ColPercentNotSignificant"/>
            </w:pPr>
            <w:r>
              <w:t>16 %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373</w:t>
            </w:r>
          </w:p>
          <w:p w:rsidR="00731FE8" w:rsidRDefault="00731FE8">
            <w:pPr>
              <w:pStyle w:val="ColPercentSig3Plus"/>
            </w:pPr>
            <w:r>
              <w:t>18 %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Préfère ne pas répondre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15</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(95)</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1,55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1,68</w:t>
            </w:r>
          </w:p>
        </w:tc>
        <w:tc>
          <w:tcPr>
            <w:tcW w:w="568" w:type="dxa"/>
            <w:tcBorders>
              <w:top w:val="single" w:sz="2" w:space="0" w:color="auto"/>
              <w:left w:val="nil"/>
              <w:bottom w:val="single" w:sz="2" w:space="0" w:color="auto"/>
              <w:right w:val="nil"/>
            </w:tcBorders>
          </w:tcPr>
          <w:p w:rsidR="00731FE8" w:rsidRDefault="00731FE8">
            <w:pPr>
              <w:pStyle w:val="Stats"/>
            </w:pPr>
            <w:r>
              <w:t>4,03</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1,81</w:t>
            </w:r>
          </w:p>
        </w:tc>
        <w:tc>
          <w:tcPr>
            <w:tcW w:w="568" w:type="dxa"/>
            <w:tcBorders>
              <w:top w:val="single" w:sz="2" w:space="0" w:color="auto"/>
              <w:left w:val="nil"/>
              <w:bottom w:val="single" w:sz="2" w:space="0" w:color="auto"/>
              <w:right w:val="nil"/>
            </w:tcBorders>
          </w:tcPr>
          <w:p w:rsidR="00731FE8" w:rsidRDefault="00731FE8">
            <w:pPr>
              <w:pStyle w:val="Stats"/>
            </w:pPr>
            <w:r>
              <w:t>3,38</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3,07</w:t>
            </w:r>
          </w:p>
        </w:tc>
        <w:tc>
          <w:tcPr>
            <w:tcW w:w="568" w:type="dxa"/>
            <w:tcBorders>
              <w:top w:val="single" w:sz="2" w:space="0" w:color="auto"/>
              <w:left w:val="nil"/>
              <w:bottom w:val="single" w:sz="2" w:space="0" w:color="auto"/>
              <w:right w:val="nil"/>
            </w:tcBorders>
          </w:tcPr>
          <w:p w:rsidR="00731FE8" w:rsidRDefault="00731FE8">
            <w:pPr>
              <w:pStyle w:val="Stats"/>
            </w:pPr>
            <w:r>
              <w:t>1,81</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2,05</w:t>
            </w:r>
          </w:p>
        </w:tc>
        <w:tc>
          <w:tcPr>
            <w:tcW w:w="568" w:type="dxa"/>
            <w:tcBorders>
              <w:top w:val="single" w:sz="2" w:space="0" w:color="auto"/>
              <w:left w:val="nil"/>
              <w:bottom w:val="single" w:sz="2" w:space="0" w:color="auto"/>
              <w:right w:val="nil"/>
            </w:tcBorders>
          </w:tcPr>
          <w:p w:rsidR="00731FE8" w:rsidRDefault="00731FE8">
            <w:pPr>
              <w:pStyle w:val="Stats"/>
            </w:pPr>
            <w:r>
              <w:t>2,40</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3,30</w:t>
            </w:r>
          </w:p>
        </w:tc>
        <w:tc>
          <w:tcPr>
            <w:tcW w:w="568" w:type="dxa"/>
            <w:tcBorders>
              <w:top w:val="single" w:sz="2" w:space="0" w:color="auto"/>
              <w:left w:val="nil"/>
              <w:bottom w:val="single" w:sz="2" w:space="0" w:color="auto"/>
              <w:right w:val="nil"/>
            </w:tcBorders>
          </w:tcPr>
          <w:p w:rsidR="00731FE8" w:rsidRDefault="00731FE8">
            <w:pPr>
              <w:pStyle w:val="Stats"/>
            </w:pPr>
            <w:r>
              <w:t>2,59</w:t>
            </w:r>
          </w:p>
        </w:tc>
        <w:tc>
          <w:tcPr>
            <w:tcW w:w="568" w:type="dxa"/>
            <w:tcBorders>
              <w:top w:val="single" w:sz="2" w:space="0" w:color="auto"/>
              <w:left w:val="nil"/>
              <w:bottom w:val="single" w:sz="2" w:space="0" w:color="auto"/>
              <w:right w:val="nil"/>
            </w:tcBorders>
          </w:tcPr>
          <w:p w:rsidR="00731FE8" w:rsidRDefault="00731FE8">
            <w:pPr>
              <w:pStyle w:val="Stats"/>
            </w:pPr>
            <w:r>
              <w:t>2,41</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2,91</w:t>
            </w:r>
          </w:p>
        </w:tc>
        <w:tc>
          <w:tcPr>
            <w:tcW w:w="568" w:type="dxa"/>
            <w:tcBorders>
              <w:top w:val="single" w:sz="2" w:space="0" w:color="auto"/>
              <w:left w:val="nil"/>
              <w:bottom w:val="single" w:sz="2" w:space="0" w:color="auto"/>
              <w:right w:val="nil"/>
            </w:tcBorders>
          </w:tcPr>
          <w:p w:rsidR="00731FE8" w:rsidRDefault="00731FE8">
            <w:pPr>
              <w:pStyle w:val="Stats"/>
            </w:pPr>
            <w:r>
              <w:t>3,08</w:t>
            </w:r>
          </w:p>
        </w:tc>
        <w:tc>
          <w:tcPr>
            <w:tcW w:w="568" w:type="dxa"/>
            <w:tcBorders>
              <w:top w:val="single" w:sz="2" w:space="0" w:color="auto"/>
              <w:left w:val="nil"/>
              <w:bottom w:val="single" w:sz="2" w:space="0" w:color="auto"/>
              <w:right w:val="nil"/>
            </w:tcBorders>
          </w:tcPr>
          <w:p w:rsidR="00731FE8" w:rsidRDefault="00731FE8">
            <w:pPr>
              <w:pStyle w:val="Stats"/>
            </w:pPr>
            <w:r>
              <w:t>2,73</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9,61</w:t>
            </w:r>
          </w:p>
        </w:tc>
        <w:tc>
          <w:tcPr>
            <w:tcW w:w="568" w:type="dxa"/>
            <w:tcBorders>
              <w:top w:val="single" w:sz="2" w:space="0" w:color="auto"/>
              <w:left w:val="nil"/>
              <w:bottom w:val="single" w:sz="2" w:space="0" w:color="auto"/>
              <w:right w:val="nil"/>
            </w:tcBorders>
          </w:tcPr>
          <w:p w:rsidR="00731FE8" w:rsidRDefault="00731FE8">
            <w:pPr>
              <w:pStyle w:val="Stats"/>
            </w:pPr>
            <w:r>
              <w:t>3,04</w:t>
            </w:r>
          </w:p>
        </w:tc>
        <w:tc>
          <w:tcPr>
            <w:tcW w:w="568" w:type="dxa"/>
            <w:tcBorders>
              <w:top w:val="single" w:sz="2" w:space="0" w:color="auto"/>
              <w:left w:val="nil"/>
              <w:bottom w:val="single" w:sz="2" w:space="0" w:color="auto"/>
              <w:right w:val="nil"/>
            </w:tcBorders>
          </w:tcPr>
          <w:p w:rsidR="00731FE8" w:rsidRDefault="00731FE8">
            <w:pPr>
              <w:pStyle w:val="Stats"/>
            </w:pPr>
            <w:r>
              <w:t>3,73</w:t>
            </w:r>
          </w:p>
        </w:tc>
        <w:tc>
          <w:tcPr>
            <w:tcW w:w="568" w:type="dxa"/>
            <w:tcBorders>
              <w:top w:val="single" w:sz="2" w:space="0" w:color="auto"/>
              <w:left w:val="nil"/>
              <w:bottom w:val="single" w:sz="2" w:space="0" w:color="auto"/>
              <w:right w:val="single" w:sz="2" w:space="0" w:color="auto"/>
            </w:tcBorders>
          </w:tcPr>
          <w:p w:rsidR="00731FE8" w:rsidRDefault="00731FE8">
            <w:pPr>
              <w:pStyle w:val="Stats"/>
            </w:pPr>
            <w:r>
              <w:t>2,14</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tblGrid>
      <w:tr w:rsidR="00731FE8" w:rsidRPr="00731FE8">
        <w:tblPrEx>
          <w:tblCellMar>
            <w:top w:w="0" w:type="dxa"/>
            <w:left w:w="0" w:type="dxa"/>
            <w:bottom w:w="0" w:type="dxa"/>
            <w:right w:w="0" w:type="dxa"/>
          </w:tblCellMar>
        </w:tblPrEx>
        <w:trPr>
          <w:cantSplit/>
          <w:tblHeader/>
        </w:trPr>
        <w:tc>
          <w:tcPr>
            <w:tcW w:w="13484" w:type="dxa"/>
            <w:gridSpan w:val="21"/>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Des enfants de 18 ans et moins habitent-ils actuellement dans votre foyer</w:t>
            </w:r>
            <w:r>
              <w:rPr>
                <w:lang w:val="fr-CA"/>
              </w:rPr>
              <w:t>?</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Total</w:t>
            </w:r>
          </w:p>
        </w:tc>
        <w:tc>
          <w:tcPr>
            <w:tcW w:w="3282" w:type="dxa"/>
            <w:gridSpan w:val="6"/>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Région</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Sexe</w:t>
            </w:r>
          </w:p>
        </w:tc>
        <w:tc>
          <w:tcPr>
            <w:tcW w:w="2735" w:type="dxa"/>
            <w:gridSpan w:val="5"/>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Âge</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Conscient des publicités concernant les vétérans</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 rappellent la publicité</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Vague</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Atl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QC</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MB/SK</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H</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&lt;35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35 à 44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45 à 54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55 à 64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Initial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Post-camp</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AliasRow"/>
            </w:pPr>
            <w:r>
              <w:t>D3</w:t>
            </w:r>
          </w:p>
          <w:p w:rsidR="00731FE8" w:rsidRDefault="00731FE8">
            <w:pPr>
              <w:pStyle w:val="ShortLabelRow"/>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single" w:sz="2" w:space="0" w:color="auto"/>
            </w:tcBorders>
          </w:tcPr>
          <w:p w:rsidR="00731FE8" w:rsidRDefault="00731FE8">
            <w:pPr>
              <w:pStyle w:val="NormalText"/>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272</w:t>
            </w:r>
          </w:p>
        </w:tc>
        <w:tc>
          <w:tcPr>
            <w:tcW w:w="547" w:type="dxa"/>
            <w:tcBorders>
              <w:top w:val="single" w:sz="2" w:space="0" w:color="auto"/>
              <w:left w:val="nil"/>
              <w:bottom w:val="single" w:sz="2" w:space="0" w:color="auto"/>
              <w:right w:val="nil"/>
            </w:tcBorders>
          </w:tcPr>
          <w:p w:rsidR="00731FE8" w:rsidRDefault="00731FE8">
            <w:pPr>
              <w:pStyle w:val="Frequency"/>
            </w:pPr>
            <w:r>
              <w:t>931</w:t>
            </w:r>
          </w:p>
        </w:tc>
        <w:tc>
          <w:tcPr>
            <w:tcW w:w="547" w:type="dxa"/>
            <w:tcBorders>
              <w:top w:val="single" w:sz="2" w:space="0" w:color="auto"/>
              <w:left w:val="nil"/>
              <w:bottom w:val="single" w:sz="2" w:space="0" w:color="auto"/>
              <w:right w:val="nil"/>
            </w:tcBorders>
          </w:tcPr>
          <w:p w:rsidR="00731FE8" w:rsidRDefault="00731FE8">
            <w:pPr>
              <w:pStyle w:val="Frequency"/>
            </w:pPr>
            <w:r>
              <w:t>1538</w:t>
            </w:r>
          </w:p>
        </w:tc>
        <w:tc>
          <w:tcPr>
            <w:tcW w:w="547" w:type="dxa"/>
            <w:tcBorders>
              <w:top w:val="single" w:sz="2" w:space="0" w:color="auto"/>
              <w:left w:val="nil"/>
              <w:bottom w:val="single" w:sz="2" w:space="0" w:color="auto"/>
              <w:right w:val="nil"/>
            </w:tcBorders>
          </w:tcPr>
          <w:p w:rsidR="00731FE8" w:rsidRDefault="00731FE8">
            <w:pPr>
              <w:pStyle w:val="Frequency"/>
            </w:pPr>
            <w:r>
              <w:t>258</w:t>
            </w:r>
          </w:p>
        </w:tc>
        <w:tc>
          <w:tcPr>
            <w:tcW w:w="547" w:type="dxa"/>
            <w:tcBorders>
              <w:top w:val="single" w:sz="2" w:space="0" w:color="auto"/>
              <w:left w:val="nil"/>
              <w:bottom w:val="single" w:sz="2" w:space="0" w:color="auto"/>
              <w:right w:val="nil"/>
            </w:tcBorders>
          </w:tcPr>
          <w:p w:rsidR="00731FE8" w:rsidRDefault="00731FE8">
            <w:pPr>
              <w:pStyle w:val="Frequency"/>
            </w:pPr>
            <w:r>
              <w:t>444</w:t>
            </w:r>
          </w:p>
        </w:tc>
        <w:tc>
          <w:tcPr>
            <w:tcW w:w="547" w:type="dxa"/>
            <w:tcBorders>
              <w:top w:val="single" w:sz="2" w:space="0" w:color="auto"/>
              <w:left w:val="nil"/>
              <w:bottom w:val="single" w:sz="2" w:space="0" w:color="auto"/>
              <w:right w:val="nil"/>
            </w:tcBorders>
          </w:tcPr>
          <w:p w:rsidR="00731FE8" w:rsidRDefault="00731FE8">
            <w:pPr>
              <w:pStyle w:val="Frequency"/>
            </w:pPr>
            <w:r>
              <w:t>548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1912</w:t>
            </w:r>
          </w:p>
        </w:tc>
        <w:tc>
          <w:tcPr>
            <w:tcW w:w="547" w:type="dxa"/>
            <w:tcBorders>
              <w:top w:val="single" w:sz="2" w:space="0" w:color="auto"/>
              <w:left w:val="nil"/>
              <w:bottom w:val="single" w:sz="2" w:space="0" w:color="auto"/>
              <w:right w:val="nil"/>
            </w:tcBorders>
          </w:tcPr>
          <w:p w:rsidR="00731FE8" w:rsidRDefault="00731FE8">
            <w:pPr>
              <w:pStyle w:val="Frequency"/>
            </w:pPr>
            <w:r>
              <w:t>2023</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1102</w:t>
            </w:r>
          </w:p>
        </w:tc>
        <w:tc>
          <w:tcPr>
            <w:tcW w:w="547" w:type="dxa"/>
            <w:tcBorders>
              <w:top w:val="single" w:sz="2" w:space="0" w:color="auto"/>
              <w:left w:val="nil"/>
              <w:bottom w:val="single" w:sz="2" w:space="0" w:color="auto"/>
              <w:right w:val="nil"/>
            </w:tcBorders>
          </w:tcPr>
          <w:p w:rsidR="00731FE8" w:rsidRDefault="00731FE8">
            <w:pPr>
              <w:pStyle w:val="Frequency"/>
            </w:pPr>
            <w:r>
              <w:t>652</w:t>
            </w:r>
          </w:p>
        </w:tc>
        <w:tc>
          <w:tcPr>
            <w:tcW w:w="547" w:type="dxa"/>
            <w:tcBorders>
              <w:top w:val="single" w:sz="2" w:space="0" w:color="auto"/>
              <w:left w:val="nil"/>
              <w:bottom w:val="single" w:sz="2" w:space="0" w:color="auto"/>
              <w:right w:val="nil"/>
            </w:tcBorders>
          </w:tcPr>
          <w:p w:rsidR="00731FE8" w:rsidRDefault="00731FE8">
            <w:pPr>
              <w:pStyle w:val="Frequency"/>
            </w:pPr>
            <w:r>
              <w:t>716</w:t>
            </w:r>
          </w:p>
        </w:tc>
        <w:tc>
          <w:tcPr>
            <w:tcW w:w="547" w:type="dxa"/>
            <w:tcBorders>
              <w:top w:val="single" w:sz="2" w:space="0" w:color="auto"/>
              <w:left w:val="nil"/>
              <w:bottom w:val="single" w:sz="2" w:space="0" w:color="auto"/>
              <w:right w:val="nil"/>
            </w:tcBorders>
          </w:tcPr>
          <w:p w:rsidR="00731FE8" w:rsidRDefault="00731FE8">
            <w:pPr>
              <w:pStyle w:val="Frequency"/>
            </w:pPr>
            <w:r>
              <w:t>696</w:t>
            </w:r>
          </w:p>
        </w:tc>
        <w:tc>
          <w:tcPr>
            <w:tcW w:w="547" w:type="dxa"/>
            <w:tcBorders>
              <w:top w:val="single" w:sz="2" w:space="0" w:color="auto"/>
              <w:left w:val="nil"/>
              <w:bottom w:val="single" w:sz="2" w:space="0" w:color="auto"/>
              <w:right w:val="nil"/>
            </w:tcBorders>
          </w:tcPr>
          <w:p w:rsidR="00731FE8" w:rsidRDefault="00731FE8">
            <w:pPr>
              <w:pStyle w:val="Frequency"/>
            </w:pPr>
            <w:r>
              <w:t>835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879</w:t>
            </w:r>
          </w:p>
        </w:tc>
        <w:tc>
          <w:tcPr>
            <w:tcW w:w="547" w:type="dxa"/>
            <w:tcBorders>
              <w:top w:val="single" w:sz="2" w:space="0" w:color="auto"/>
              <w:left w:val="nil"/>
              <w:bottom w:val="single" w:sz="2" w:space="0" w:color="auto"/>
              <w:right w:val="nil"/>
            </w:tcBorders>
          </w:tcPr>
          <w:p w:rsidR="00731FE8" w:rsidRDefault="00731FE8">
            <w:pPr>
              <w:pStyle w:val="Frequency"/>
            </w:pPr>
            <w:r>
              <w:t>2122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904</w:t>
            </w:r>
          </w:p>
        </w:tc>
        <w:tc>
          <w:tcPr>
            <w:tcW w:w="547" w:type="dxa"/>
            <w:tcBorders>
              <w:top w:val="single" w:sz="2" w:space="0" w:color="auto"/>
              <w:left w:val="nil"/>
              <w:bottom w:val="single" w:sz="2" w:space="0" w:color="auto"/>
              <w:right w:val="nil"/>
            </w:tcBorders>
          </w:tcPr>
          <w:p w:rsidR="00731FE8" w:rsidRDefault="00731FE8">
            <w:pPr>
              <w:pStyle w:val="Frequency"/>
            </w:pPr>
            <w:r>
              <w:t>1082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2001</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1999</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289</w:t>
            </w:r>
          </w:p>
        </w:tc>
        <w:tc>
          <w:tcPr>
            <w:tcW w:w="547" w:type="dxa"/>
            <w:tcBorders>
              <w:top w:val="single" w:sz="2" w:space="0" w:color="auto"/>
              <w:left w:val="nil"/>
              <w:bottom w:val="single" w:sz="2" w:space="0" w:color="auto"/>
              <w:right w:val="nil"/>
            </w:tcBorders>
          </w:tcPr>
          <w:p w:rsidR="00731FE8" w:rsidRDefault="00731FE8">
            <w:pPr>
              <w:pStyle w:val="Frequency"/>
            </w:pPr>
            <w:r>
              <w:t>898</w:t>
            </w:r>
          </w:p>
        </w:tc>
        <w:tc>
          <w:tcPr>
            <w:tcW w:w="547" w:type="dxa"/>
            <w:tcBorders>
              <w:top w:val="single" w:sz="2" w:space="0" w:color="auto"/>
              <w:left w:val="nil"/>
              <w:bottom w:val="single" w:sz="2" w:space="0" w:color="auto"/>
              <w:right w:val="nil"/>
            </w:tcBorders>
          </w:tcPr>
          <w:p w:rsidR="00731FE8" w:rsidRDefault="00731FE8">
            <w:pPr>
              <w:pStyle w:val="Frequency"/>
            </w:pPr>
            <w:r>
              <w:t>1525</w:t>
            </w:r>
          </w:p>
        </w:tc>
        <w:tc>
          <w:tcPr>
            <w:tcW w:w="547" w:type="dxa"/>
            <w:tcBorders>
              <w:top w:val="single" w:sz="2" w:space="0" w:color="auto"/>
              <w:left w:val="nil"/>
              <w:bottom w:val="single" w:sz="2" w:space="0" w:color="auto"/>
              <w:right w:val="nil"/>
            </w:tcBorders>
          </w:tcPr>
          <w:p w:rsidR="00731FE8" w:rsidRDefault="00731FE8">
            <w:pPr>
              <w:pStyle w:val="Frequency"/>
            </w:pPr>
            <w:r>
              <w:t>269</w:t>
            </w:r>
          </w:p>
        </w:tc>
        <w:tc>
          <w:tcPr>
            <w:tcW w:w="547" w:type="dxa"/>
            <w:tcBorders>
              <w:top w:val="single" w:sz="2" w:space="0" w:color="auto"/>
              <w:left w:val="nil"/>
              <w:bottom w:val="single" w:sz="2" w:space="0" w:color="auto"/>
              <w:right w:val="nil"/>
            </w:tcBorders>
          </w:tcPr>
          <w:p w:rsidR="00731FE8" w:rsidRDefault="00731FE8">
            <w:pPr>
              <w:pStyle w:val="Frequency"/>
            </w:pPr>
            <w:r>
              <w:t>468</w:t>
            </w:r>
          </w:p>
        </w:tc>
        <w:tc>
          <w:tcPr>
            <w:tcW w:w="547" w:type="dxa"/>
            <w:tcBorders>
              <w:top w:val="single" w:sz="2" w:space="0" w:color="auto"/>
              <w:left w:val="nil"/>
              <w:bottom w:val="single" w:sz="2" w:space="0" w:color="auto"/>
              <w:right w:val="nil"/>
            </w:tcBorders>
          </w:tcPr>
          <w:p w:rsidR="00731FE8" w:rsidRDefault="00731FE8">
            <w:pPr>
              <w:pStyle w:val="Frequency"/>
            </w:pPr>
            <w:r>
              <w:t>542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1945</w:t>
            </w:r>
          </w:p>
        </w:tc>
        <w:tc>
          <w:tcPr>
            <w:tcW w:w="547" w:type="dxa"/>
            <w:tcBorders>
              <w:top w:val="single" w:sz="2" w:space="0" w:color="auto"/>
              <w:left w:val="nil"/>
              <w:bottom w:val="single" w:sz="2" w:space="0" w:color="auto"/>
              <w:right w:val="nil"/>
            </w:tcBorders>
          </w:tcPr>
          <w:p w:rsidR="00731FE8" w:rsidRDefault="00731FE8">
            <w:pPr>
              <w:pStyle w:val="Frequency"/>
            </w:pPr>
            <w:r>
              <w:t>1990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1068</w:t>
            </w:r>
          </w:p>
        </w:tc>
        <w:tc>
          <w:tcPr>
            <w:tcW w:w="547" w:type="dxa"/>
            <w:tcBorders>
              <w:top w:val="single" w:sz="2" w:space="0" w:color="auto"/>
              <w:left w:val="nil"/>
              <w:bottom w:val="single" w:sz="2" w:space="0" w:color="auto"/>
              <w:right w:val="nil"/>
            </w:tcBorders>
          </w:tcPr>
          <w:p w:rsidR="00731FE8" w:rsidRDefault="00731FE8">
            <w:pPr>
              <w:pStyle w:val="Frequency"/>
            </w:pPr>
            <w:r>
              <w:t>664</w:t>
            </w:r>
          </w:p>
        </w:tc>
        <w:tc>
          <w:tcPr>
            <w:tcW w:w="547" w:type="dxa"/>
            <w:tcBorders>
              <w:top w:val="single" w:sz="2" w:space="0" w:color="auto"/>
              <w:left w:val="nil"/>
              <w:bottom w:val="single" w:sz="2" w:space="0" w:color="auto"/>
              <w:right w:val="nil"/>
            </w:tcBorders>
          </w:tcPr>
          <w:p w:rsidR="00731FE8" w:rsidRDefault="00731FE8">
            <w:pPr>
              <w:pStyle w:val="Frequency"/>
            </w:pPr>
            <w:r>
              <w:t>667</w:t>
            </w:r>
          </w:p>
        </w:tc>
        <w:tc>
          <w:tcPr>
            <w:tcW w:w="547" w:type="dxa"/>
            <w:tcBorders>
              <w:top w:val="single" w:sz="2" w:space="0" w:color="auto"/>
              <w:left w:val="nil"/>
              <w:bottom w:val="single" w:sz="2" w:space="0" w:color="auto"/>
              <w:right w:val="nil"/>
            </w:tcBorders>
          </w:tcPr>
          <w:p w:rsidR="00731FE8" w:rsidRDefault="00731FE8">
            <w:pPr>
              <w:pStyle w:val="Frequency"/>
            </w:pPr>
            <w:r>
              <w:t>727</w:t>
            </w:r>
          </w:p>
        </w:tc>
        <w:tc>
          <w:tcPr>
            <w:tcW w:w="547" w:type="dxa"/>
            <w:tcBorders>
              <w:top w:val="single" w:sz="2" w:space="0" w:color="auto"/>
              <w:left w:val="nil"/>
              <w:bottom w:val="single" w:sz="2" w:space="0" w:color="auto"/>
              <w:right w:val="nil"/>
            </w:tcBorders>
          </w:tcPr>
          <w:p w:rsidR="00731FE8" w:rsidRDefault="00731FE8">
            <w:pPr>
              <w:pStyle w:val="Frequency"/>
            </w:pPr>
            <w:r>
              <w:t>874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883</w:t>
            </w:r>
          </w:p>
        </w:tc>
        <w:tc>
          <w:tcPr>
            <w:tcW w:w="547" w:type="dxa"/>
            <w:tcBorders>
              <w:top w:val="single" w:sz="2" w:space="0" w:color="auto"/>
              <w:left w:val="nil"/>
              <w:bottom w:val="single" w:sz="2" w:space="0" w:color="auto"/>
              <w:right w:val="nil"/>
            </w:tcBorders>
          </w:tcPr>
          <w:p w:rsidR="00731FE8" w:rsidRDefault="00731FE8">
            <w:pPr>
              <w:pStyle w:val="Frequency"/>
            </w:pPr>
            <w:r>
              <w:t>2114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909</w:t>
            </w:r>
          </w:p>
        </w:tc>
        <w:tc>
          <w:tcPr>
            <w:tcW w:w="547" w:type="dxa"/>
            <w:tcBorders>
              <w:top w:val="single" w:sz="2" w:space="0" w:color="auto"/>
              <w:left w:val="nil"/>
              <w:bottom w:val="single" w:sz="2" w:space="0" w:color="auto"/>
              <w:right w:val="nil"/>
            </w:tcBorders>
          </w:tcPr>
          <w:p w:rsidR="00731FE8" w:rsidRDefault="00731FE8">
            <w:pPr>
              <w:pStyle w:val="Frequency"/>
            </w:pPr>
            <w:r>
              <w:t>1078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2000</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2000</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Oui</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1018</w:t>
            </w:r>
          </w:p>
          <w:p w:rsidR="00731FE8" w:rsidRDefault="00731FE8">
            <w:pPr>
              <w:pStyle w:val="ColPercentNotSignificant"/>
            </w:pPr>
            <w:r>
              <w:t>26 %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64</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224</w:t>
            </w:r>
          </w:p>
          <w:p w:rsidR="00731FE8" w:rsidRDefault="00731FE8">
            <w:pPr>
              <w:pStyle w:val="ColPercentNotSignificant"/>
            </w:pPr>
            <w:r>
              <w:t>26 %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383</w:t>
            </w:r>
          </w:p>
          <w:p w:rsidR="00731FE8" w:rsidRDefault="00731FE8">
            <w:pPr>
              <w:pStyle w:val="ColPercentNotSignificant"/>
            </w:pPr>
            <w:r>
              <w:t>26 %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83</w:t>
            </w:r>
          </w:p>
          <w:p w:rsidR="00731FE8" w:rsidRDefault="00731FE8">
            <w:pPr>
              <w:pStyle w:val="ColPercentSig2Plus"/>
            </w:pPr>
            <w:r>
              <w:t>31 %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152</w:t>
            </w:r>
          </w:p>
          <w:p w:rsidR="00731FE8" w:rsidRDefault="00731FE8">
            <w:pPr>
              <w:pStyle w:val="ColPercentSig4Plus"/>
            </w:pPr>
            <w:r>
              <w:t>33 %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109</w:t>
            </w:r>
          </w:p>
          <w:p w:rsidR="00731FE8" w:rsidRDefault="00731FE8">
            <w:pPr>
              <w:pStyle w:val="ColPercentSig3Minus"/>
            </w:pPr>
            <w:r>
              <w:t>21 %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491</w:t>
            </w:r>
          </w:p>
          <w:p w:rsidR="00731FE8" w:rsidRDefault="00731FE8">
            <w:pPr>
              <w:pStyle w:val="ColPercentNotSignificant"/>
            </w:pPr>
            <w:r>
              <w:t>26 %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512</w:t>
            </w:r>
          </w:p>
          <w:p w:rsidR="00731FE8" w:rsidRDefault="00731FE8">
            <w:pPr>
              <w:pStyle w:val="ColPercentNotSignificant"/>
            </w:pPr>
            <w:r>
              <w:t>26 %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286</w:t>
            </w:r>
          </w:p>
          <w:p w:rsidR="00731FE8" w:rsidRDefault="00731FE8">
            <w:pPr>
              <w:pStyle w:val="ColPercentNotSignificant"/>
            </w:pPr>
            <w:r>
              <w:t>27 %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401</w:t>
            </w:r>
          </w:p>
          <w:p w:rsidR="00731FE8" w:rsidRDefault="00731FE8">
            <w:pPr>
              <w:pStyle w:val="ColPercentSig4Plus"/>
            </w:pPr>
            <w:r>
              <w:t>60 %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284</w:t>
            </w:r>
          </w:p>
          <w:p w:rsidR="00731FE8" w:rsidRDefault="00731FE8">
            <w:pPr>
              <w:pStyle w:val="ColPercentSig4Plus"/>
            </w:pPr>
            <w:r>
              <w:t>43 %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33</w:t>
            </w:r>
          </w:p>
          <w:p w:rsidR="00731FE8" w:rsidRDefault="00731FE8">
            <w:pPr>
              <w:pStyle w:val="ColPercentSig4Min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Sig4Minus"/>
            </w:pPr>
            <w:r>
              <w:t>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194</w:t>
            </w:r>
          </w:p>
          <w:p w:rsidR="00731FE8" w:rsidRDefault="00731FE8">
            <w:pPr>
              <w:pStyle w:val="ColPercentSig3Minus"/>
            </w:pPr>
            <w:r>
              <w:t>23 %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592</w:t>
            </w:r>
          </w:p>
          <w:p w:rsidR="00731FE8" w:rsidRDefault="00731FE8">
            <w:pPr>
              <w:pStyle w:val="ColPercentSig4Plus"/>
            </w:pPr>
            <w:r>
              <w:t>28 %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207</w:t>
            </w:r>
          </w:p>
          <w:p w:rsidR="00731FE8" w:rsidRDefault="00731FE8">
            <w:pPr>
              <w:pStyle w:val="ColPercentSig2Minus"/>
            </w:pPr>
            <w:r>
              <w:t>23 %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293</w:t>
            </w:r>
          </w:p>
          <w:p w:rsidR="00731FE8" w:rsidRDefault="00731FE8">
            <w:pPr>
              <w:pStyle w:val="ColPercentNotSignificant"/>
            </w:pPr>
            <w:r>
              <w:t>28 %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517</w:t>
            </w:r>
          </w:p>
          <w:p w:rsidR="00731FE8" w:rsidRDefault="00731FE8">
            <w:pPr>
              <w:pStyle w:val="ColPercentNotSignificant"/>
            </w:pPr>
            <w:r>
              <w:t>26 %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501</w:t>
            </w:r>
          </w:p>
          <w:p w:rsidR="00731FE8" w:rsidRDefault="00731FE8">
            <w:pPr>
              <w:pStyle w:val="ColPercentNotSignificant"/>
            </w:pPr>
            <w:r>
              <w:t>26 %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Non</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2947</w:t>
            </w:r>
          </w:p>
          <w:p w:rsidR="00731FE8" w:rsidRDefault="00731FE8">
            <w:pPr>
              <w:pStyle w:val="ColPercentNotSignificant"/>
            </w:pPr>
            <w:r>
              <w:t>73 %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223</w:t>
            </w:r>
          </w:p>
          <w:p w:rsidR="00731FE8" w:rsidRDefault="00731FE8">
            <w:pPr>
              <w:pStyle w:val="ColPercentNotSignificant"/>
            </w:pPr>
            <w:r>
              <w:t>76 %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669</w:t>
            </w:r>
          </w:p>
          <w:p w:rsidR="00731FE8" w:rsidRDefault="00731FE8">
            <w:pPr>
              <w:pStyle w:val="ColPercentNotSignificant"/>
            </w:pPr>
            <w:r>
              <w:t>74 %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1126</w:t>
            </w:r>
          </w:p>
          <w:p w:rsidR="00731FE8" w:rsidRDefault="00731FE8">
            <w:pPr>
              <w:pStyle w:val="ColPercentNotSignificant"/>
            </w:pPr>
            <w:r>
              <w:t>73 %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185</w:t>
            </w:r>
          </w:p>
          <w:p w:rsidR="00731FE8" w:rsidRDefault="00731FE8">
            <w:pPr>
              <w:pStyle w:val="ColPercentSig1Minus"/>
            </w:pPr>
            <w:r>
              <w:t>68 %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313</w:t>
            </w:r>
          </w:p>
          <w:p w:rsidR="00731FE8" w:rsidRDefault="00731FE8">
            <w:pPr>
              <w:pStyle w:val="ColPercentSig4Minus"/>
            </w:pPr>
            <w:r>
              <w:t>66 %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425</w:t>
            </w:r>
          </w:p>
          <w:p w:rsidR="00731FE8" w:rsidRDefault="00731FE8">
            <w:pPr>
              <w:pStyle w:val="ColPercentSig3Plus"/>
            </w:pPr>
            <w:r>
              <w:t>78 %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1441</w:t>
            </w:r>
          </w:p>
          <w:p w:rsidR="00731FE8" w:rsidRDefault="00731FE8">
            <w:pPr>
              <w:pStyle w:val="ColPercentNotSignificant"/>
            </w:pPr>
            <w:r>
              <w:t>74 %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1462</w:t>
            </w:r>
          </w:p>
          <w:p w:rsidR="00731FE8" w:rsidRDefault="00731FE8">
            <w:pPr>
              <w:pStyle w:val="ColPercentNotSignificant"/>
            </w:pPr>
            <w:r>
              <w:t>73 %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776</w:t>
            </w:r>
          </w:p>
          <w:p w:rsidR="00731FE8" w:rsidRDefault="00731FE8">
            <w:pPr>
              <w:pStyle w:val="ColPercentNotSignificant"/>
            </w:pPr>
            <w:r>
              <w:t>73 %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255</w:t>
            </w:r>
          </w:p>
          <w:p w:rsidR="00731FE8" w:rsidRDefault="00731FE8">
            <w:pPr>
              <w:pStyle w:val="ColPercentSig4Minus"/>
            </w:pPr>
            <w:r>
              <w:t>38 %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374</w:t>
            </w:r>
          </w:p>
          <w:p w:rsidR="00731FE8" w:rsidRDefault="00731FE8">
            <w:pPr>
              <w:pStyle w:val="ColPercentSig4Minus"/>
            </w:pPr>
            <w:r>
              <w:t>56 %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691</w:t>
            </w:r>
          </w:p>
          <w:p w:rsidR="00731FE8" w:rsidRDefault="00731FE8">
            <w:pPr>
              <w:pStyle w:val="ColPercentSig4Plus"/>
            </w:pPr>
            <w:r>
              <w:t>95 %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851</w:t>
            </w:r>
          </w:p>
          <w:p w:rsidR="00731FE8" w:rsidRDefault="00731FE8">
            <w:pPr>
              <w:pStyle w:val="ColPercentSig4Plus"/>
            </w:pPr>
            <w:r>
              <w:t>97 %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682</w:t>
            </w:r>
          </w:p>
          <w:p w:rsidR="00731FE8" w:rsidRDefault="00731FE8">
            <w:pPr>
              <w:pStyle w:val="ColPercentSig3Plus"/>
            </w:pPr>
            <w:r>
              <w:t>77 %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1504</w:t>
            </w:r>
          </w:p>
          <w:p w:rsidR="00731FE8" w:rsidRDefault="00731FE8">
            <w:pPr>
              <w:pStyle w:val="ColPercentSig4Minus"/>
            </w:pPr>
            <w:r>
              <w:t>71 %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694</w:t>
            </w:r>
          </w:p>
          <w:p w:rsidR="00731FE8" w:rsidRDefault="00731FE8">
            <w:pPr>
              <w:pStyle w:val="ColPercentSig2Plus"/>
            </w:pPr>
            <w:r>
              <w:t>76 %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774</w:t>
            </w:r>
          </w:p>
          <w:p w:rsidR="00731FE8" w:rsidRDefault="00731FE8">
            <w:pPr>
              <w:pStyle w:val="ColPercentSig1Minus"/>
            </w:pPr>
            <w:r>
              <w:t>71 %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1468</w:t>
            </w:r>
          </w:p>
          <w:p w:rsidR="00731FE8" w:rsidRDefault="00731FE8">
            <w:pPr>
              <w:pStyle w:val="ColPercentNotSignificant"/>
            </w:pPr>
            <w:r>
              <w:t>73 %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1479</w:t>
            </w:r>
          </w:p>
          <w:p w:rsidR="00731FE8" w:rsidRDefault="00731FE8">
            <w:pPr>
              <w:pStyle w:val="ColPercentNotSignificant"/>
            </w:pPr>
            <w:r>
              <w:t>73 %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Préfère ne pas répondre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20</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95</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1,55</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5,76</w:t>
            </w:r>
          </w:p>
        </w:tc>
        <w:tc>
          <w:tcPr>
            <w:tcW w:w="547" w:type="dxa"/>
            <w:tcBorders>
              <w:top w:val="single" w:sz="2" w:space="0" w:color="auto"/>
              <w:left w:val="nil"/>
              <w:bottom w:val="single" w:sz="2" w:space="0" w:color="auto"/>
              <w:right w:val="nil"/>
            </w:tcBorders>
          </w:tcPr>
          <w:p w:rsidR="00731FE8" w:rsidRDefault="00731FE8">
            <w:pPr>
              <w:pStyle w:val="Stats"/>
            </w:pPr>
            <w:r>
              <w:t>3,27</w:t>
            </w:r>
          </w:p>
        </w:tc>
        <w:tc>
          <w:tcPr>
            <w:tcW w:w="547" w:type="dxa"/>
            <w:tcBorders>
              <w:top w:val="single" w:sz="2" w:space="0" w:color="auto"/>
              <w:left w:val="nil"/>
              <w:bottom w:val="single" w:sz="2" w:space="0" w:color="auto"/>
              <w:right w:val="nil"/>
            </w:tcBorders>
          </w:tcPr>
          <w:p w:rsidR="00731FE8" w:rsidRDefault="00731FE8">
            <w:pPr>
              <w:pStyle w:val="Stats"/>
            </w:pPr>
            <w:r>
              <w:t>2,51</w:t>
            </w:r>
          </w:p>
        </w:tc>
        <w:tc>
          <w:tcPr>
            <w:tcW w:w="547" w:type="dxa"/>
            <w:tcBorders>
              <w:top w:val="single" w:sz="2" w:space="0" w:color="auto"/>
              <w:left w:val="nil"/>
              <w:bottom w:val="single" w:sz="2" w:space="0" w:color="auto"/>
              <w:right w:val="nil"/>
            </w:tcBorders>
          </w:tcPr>
          <w:p w:rsidR="00731FE8" w:rsidRDefault="00731FE8">
            <w:pPr>
              <w:pStyle w:val="Stats"/>
            </w:pPr>
            <w:r>
              <w:t>5,98</w:t>
            </w:r>
          </w:p>
        </w:tc>
        <w:tc>
          <w:tcPr>
            <w:tcW w:w="547" w:type="dxa"/>
            <w:tcBorders>
              <w:top w:val="single" w:sz="2" w:space="0" w:color="auto"/>
              <w:left w:val="nil"/>
              <w:bottom w:val="single" w:sz="2" w:space="0" w:color="auto"/>
              <w:right w:val="nil"/>
            </w:tcBorders>
          </w:tcPr>
          <w:p w:rsidR="00731FE8" w:rsidRDefault="00731FE8">
            <w:pPr>
              <w:pStyle w:val="Stats"/>
            </w:pPr>
            <w:r>
              <w:t>4,53</w:t>
            </w:r>
          </w:p>
        </w:tc>
        <w:tc>
          <w:tcPr>
            <w:tcW w:w="547" w:type="dxa"/>
            <w:tcBorders>
              <w:top w:val="single" w:sz="2" w:space="0" w:color="auto"/>
              <w:left w:val="nil"/>
              <w:bottom w:val="single" w:sz="2" w:space="0" w:color="auto"/>
              <w:right w:val="nil"/>
            </w:tcBorders>
          </w:tcPr>
          <w:p w:rsidR="00731FE8" w:rsidRDefault="00731FE8">
            <w:pPr>
              <w:pStyle w:val="Stats"/>
            </w:pPr>
            <w:r>
              <w:t>4,21</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2,22</w:t>
            </w:r>
          </w:p>
        </w:tc>
        <w:tc>
          <w:tcPr>
            <w:tcW w:w="547" w:type="dxa"/>
            <w:tcBorders>
              <w:top w:val="single" w:sz="2" w:space="0" w:color="auto"/>
              <w:left w:val="nil"/>
              <w:bottom w:val="single" w:sz="2" w:space="0" w:color="auto"/>
              <w:right w:val="nil"/>
            </w:tcBorders>
          </w:tcPr>
          <w:p w:rsidR="00731FE8" w:rsidRDefault="00731FE8">
            <w:pPr>
              <w:pStyle w:val="Stats"/>
            </w:pPr>
            <w:r>
              <w:t>2,20</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3,00</w:t>
            </w:r>
          </w:p>
        </w:tc>
        <w:tc>
          <w:tcPr>
            <w:tcW w:w="547" w:type="dxa"/>
            <w:tcBorders>
              <w:top w:val="single" w:sz="2" w:space="0" w:color="auto"/>
              <w:left w:val="nil"/>
              <w:bottom w:val="single" w:sz="2" w:space="0" w:color="auto"/>
              <w:right w:val="nil"/>
            </w:tcBorders>
          </w:tcPr>
          <w:p w:rsidR="00731FE8" w:rsidRDefault="00731FE8">
            <w:pPr>
              <w:pStyle w:val="Stats"/>
            </w:pPr>
            <w:r>
              <w:t>3,80</w:t>
            </w:r>
          </w:p>
        </w:tc>
        <w:tc>
          <w:tcPr>
            <w:tcW w:w="547" w:type="dxa"/>
            <w:tcBorders>
              <w:top w:val="single" w:sz="2" w:space="0" w:color="auto"/>
              <w:left w:val="nil"/>
              <w:bottom w:val="single" w:sz="2" w:space="0" w:color="auto"/>
              <w:right w:val="nil"/>
            </w:tcBorders>
          </w:tcPr>
          <w:p w:rsidR="00731FE8" w:rsidRDefault="00731FE8">
            <w:pPr>
              <w:pStyle w:val="Stats"/>
            </w:pPr>
            <w:r>
              <w:t>3,79</w:t>
            </w:r>
          </w:p>
        </w:tc>
        <w:tc>
          <w:tcPr>
            <w:tcW w:w="547" w:type="dxa"/>
            <w:tcBorders>
              <w:top w:val="single" w:sz="2" w:space="0" w:color="auto"/>
              <w:left w:val="nil"/>
              <w:bottom w:val="single" w:sz="2" w:space="0" w:color="auto"/>
              <w:right w:val="nil"/>
            </w:tcBorders>
          </w:tcPr>
          <w:p w:rsidR="00731FE8" w:rsidRDefault="00731FE8">
            <w:pPr>
              <w:pStyle w:val="Stats"/>
            </w:pPr>
            <w:r>
              <w:t>3,63</w:t>
            </w:r>
          </w:p>
        </w:tc>
        <w:tc>
          <w:tcPr>
            <w:tcW w:w="547" w:type="dxa"/>
            <w:tcBorders>
              <w:top w:val="single" w:sz="2" w:space="0" w:color="auto"/>
              <w:left w:val="nil"/>
              <w:bottom w:val="single" w:sz="2" w:space="0" w:color="auto"/>
              <w:right w:val="nil"/>
            </w:tcBorders>
          </w:tcPr>
          <w:p w:rsidR="00731FE8" w:rsidRDefault="00731FE8">
            <w:pPr>
              <w:pStyle w:val="Stats"/>
            </w:pPr>
            <w:r>
              <w:t>3,31</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3,30</w:t>
            </w:r>
          </w:p>
        </w:tc>
        <w:tc>
          <w:tcPr>
            <w:tcW w:w="547" w:type="dxa"/>
            <w:tcBorders>
              <w:top w:val="single" w:sz="2" w:space="0" w:color="auto"/>
              <w:left w:val="nil"/>
              <w:bottom w:val="single" w:sz="2" w:space="0" w:color="auto"/>
              <w:right w:val="nil"/>
            </w:tcBorders>
          </w:tcPr>
          <w:p w:rsidR="00731FE8" w:rsidRDefault="00731FE8">
            <w:pPr>
              <w:pStyle w:val="Stats"/>
            </w:pPr>
            <w:r>
              <w:t>2,13</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3,25</w:t>
            </w:r>
          </w:p>
        </w:tc>
        <w:tc>
          <w:tcPr>
            <w:tcW w:w="547" w:type="dxa"/>
            <w:tcBorders>
              <w:top w:val="single" w:sz="2" w:space="0" w:color="auto"/>
              <w:left w:val="nil"/>
              <w:bottom w:val="single" w:sz="2" w:space="0" w:color="auto"/>
              <w:right w:val="nil"/>
            </w:tcBorders>
          </w:tcPr>
          <w:p w:rsidR="00731FE8" w:rsidRDefault="00731FE8">
            <w:pPr>
              <w:pStyle w:val="Stats"/>
            </w:pPr>
            <w:r>
              <w:t>2,98</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2,19</w:t>
            </w:r>
          </w:p>
        </w:tc>
        <w:tc>
          <w:tcPr>
            <w:tcW w:w="547" w:type="dxa"/>
            <w:tcBorders>
              <w:top w:val="single" w:sz="2" w:space="0" w:color="auto"/>
              <w:left w:val="nil"/>
              <w:bottom w:val="single" w:sz="2" w:space="0" w:color="auto"/>
              <w:right w:val="single" w:sz="2" w:space="0" w:color="auto"/>
            </w:tcBorders>
          </w:tcPr>
          <w:p w:rsidR="00731FE8" w:rsidRDefault="00731FE8">
            <w:pPr>
              <w:pStyle w:val="Stats"/>
            </w:pPr>
            <w:r>
              <w:t>2,19</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tblGrid>
      <w:tr w:rsidR="00731FE8" w:rsidRPr="00731FE8">
        <w:tblPrEx>
          <w:tblCellMar>
            <w:top w:w="0" w:type="dxa"/>
            <w:left w:w="0" w:type="dxa"/>
            <w:bottom w:w="0" w:type="dxa"/>
            <w:right w:w="0" w:type="dxa"/>
          </w:tblCellMar>
        </w:tblPrEx>
        <w:trPr>
          <w:cantSplit/>
          <w:tblHeader/>
        </w:trPr>
        <w:tc>
          <w:tcPr>
            <w:tcW w:w="13336" w:type="dxa"/>
            <w:gridSpan w:val="20"/>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Des enfants de 18 ans et moins habitent-ils actuellement dans votre foyer</w:t>
            </w:r>
            <w:r>
              <w:rPr>
                <w:lang w:val="fr-CA"/>
              </w:rPr>
              <w:t>?</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NormalText"/>
              <w:jc w:val="center"/>
              <w:rPr>
                <w:lang w:val="fr-CA"/>
              </w:rPr>
            </w:pPr>
            <w:r w:rsidRPr="00731FE8">
              <w:rPr>
                <w:lang w:val="fr-CA"/>
              </w:rPr>
              <w:t xml:space="preserve"> </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Né(e) au Canada</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La première langue</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Enfants de 18 ans et moins</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Employé(e)</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Niveau de scolarité</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Revenus annuels</w:t>
            </w:r>
          </w:p>
        </w:tc>
        <w:tc>
          <w:tcPr>
            <w:tcW w:w="2272" w:type="dxa"/>
            <w:gridSpan w:val="4"/>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Connaissent un vétéran</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center"/>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Ang.</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Fr.</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Sec.</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Coll</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Univ</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&lt;60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60 k$-100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Est un vét.</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(fam.)</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(ami)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AliasRow"/>
            </w:pPr>
            <w:r>
              <w:t>D3</w:t>
            </w:r>
          </w:p>
          <w:p w:rsidR="00731FE8" w:rsidRDefault="00731FE8">
            <w:pPr>
              <w:pStyle w:val="ShortLabelRow"/>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single" w:sz="2" w:space="0" w:color="auto"/>
            </w:tcBorders>
          </w:tcPr>
          <w:p w:rsidR="00731FE8" w:rsidRDefault="00731FE8">
            <w:pPr>
              <w:pStyle w:val="NormalText"/>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3406</w:t>
            </w:r>
          </w:p>
        </w:tc>
        <w:tc>
          <w:tcPr>
            <w:tcW w:w="568" w:type="dxa"/>
            <w:tcBorders>
              <w:top w:val="single" w:sz="2" w:space="0" w:color="auto"/>
              <w:left w:val="nil"/>
              <w:bottom w:val="single" w:sz="2" w:space="0" w:color="auto"/>
              <w:right w:val="nil"/>
            </w:tcBorders>
          </w:tcPr>
          <w:p w:rsidR="00731FE8" w:rsidRDefault="00731FE8">
            <w:pPr>
              <w:pStyle w:val="Frequency"/>
            </w:pPr>
            <w:r>
              <w:t>594</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2903</w:t>
            </w:r>
          </w:p>
        </w:tc>
        <w:tc>
          <w:tcPr>
            <w:tcW w:w="568" w:type="dxa"/>
            <w:tcBorders>
              <w:top w:val="single" w:sz="2" w:space="0" w:color="auto"/>
              <w:left w:val="nil"/>
              <w:bottom w:val="single" w:sz="2" w:space="0" w:color="auto"/>
              <w:right w:val="nil"/>
            </w:tcBorders>
          </w:tcPr>
          <w:p w:rsidR="00731FE8" w:rsidRDefault="00731FE8">
            <w:pPr>
              <w:pStyle w:val="Frequency"/>
            </w:pPr>
            <w:r>
              <w:t>869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1038</w:t>
            </w:r>
          </w:p>
        </w:tc>
        <w:tc>
          <w:tcPr>
            <w:tcW w:w="568" w:type="dxa"/>
            <w:tcBorders>
              <w:top w:val="single" w:sz="2" w:space="0" w:color="auto"/>
              <w:left w:val="nil"/>
              <w:bottom w:val="single" w:sz="2" w:space="0" w:color="auto"/>
              <w:right w:val="nil"/>
            </w:tcBorders>
          </w:tcPr>
          <w:p w:rsidR="00731FE8" w:rsidRDefault="00731FE8">
            <w:pPr>
              <w:pStyle w:val="Frequency"/>
            </w:pPr>
            <w:r>
              <w:t>2927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2309</w:t>
            </w:r>
          </w:p>
        </w:tc>
        <w:tc>
          <w:tcPr>
            <w:tcW w:w="568" w:type="dxa"/>
            <w:tcBorders>
              <w:top w:val="single" w:sz="2" w:space="0" w:color="auto"/>
              <w:left w:val="nil"/>
              <w:bottom w:val="single" w:sz="2" w:space="0" w:color="auto"/>
              <w:right w:val="nil"/>
            </w:tcBorders>
          </w:tcPr>
          <w:p w:rsidR="00731FE8" w:rsidRDefault="00731FE8">
            <w:pPr>
              <w:pStyle w:val="Frequency"/>
            </w:pPr>
            <w:r>
              <w:t>1645</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867</w:t>
            </w:r>
          </w:p>
        </w:tc>
        <w:tc>
          <w:tcPr>
            <w:tcW w:w="568" w:type="dxa"/>
            <w:tcBorders>
              <w:top w:val="single" w:sz="2" w:space="0" w:color="auto"/>
              <w:left w:val="nil"/>
              <w:bottom w:val="single" w:sz="2" w:space="0" w:color="auto"/>
              <w:right w:val="nil"/>
            </w:tcBorders>
          </w:tcPr>
          <w:p w:rsidR="00731FE8" w:rsidRDefault="00731FE8">
            <w:pPr>
              <w:pStyle w:val="Frequency"/>
            </w:pPr>
            <w:r>
              <w:t>1424</w:t>
            </w:r>
          </w:p>
        </w:tc>
        <w:tc>
          <w:tcPr>
            <w:tcW w:w="568" w:type="dxa"/>
            <w:tcBorders>
              <w:top w:val="single" w:sz="2" w:space="0" w:color="auto"/>
              <w:left w:val="nil"/>
              <w:bottom w:val="single" w:sz="2" w:space="0" w:color="auto"/>
              <w:right w:val="nil"/>
            </w:tcBorders>
          </w:tcPr>
          <w:p w:rsidR="00731FE8" w:rsidRDefault="00731FE8">
            <w:pPr>
              <w:pStyle w:val="Frequency"/>
            </w:pPr>
            <w:r>
              <w:t>1670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1132</w:t>
            </w:r>
          </w:p>
        </w:tc>
        <w:tc>
          <w:tcPr>
            <w:tcW w:w="568" w:type="dxa"/>
            <w:tcBorders>
              <w:top w:val="single" w:sz="2" w:space="0" w:color="auto"/>
              <w:left w:val="nil"/>
              <w:bottom w:val="single" w:sz="2" w:space="0" w:color="auto"/>
              <w:right w:val="nil"/>
            </w:tcBorders>
          </w:tcPr>
          <w:p w:rsidR="00731FE8" w:rsidRDefault="00731FE8">
            <w:pPr>
              <w:pStyle w:val="Frequency"/>
            </w:pPr>
            <w:r>
              <w:t>1008</w:t>
            </w:r>
          </w:p>
        </w:tc>
        <w:tc>
          <w:tcPr>
            <w:tcW w:w="568" w:type="dxa"/>
            <w:tcBorders>
              <w:top w:val="single" w:sz="2" w:space="0" w:color="auto"/>
              <w:left w:val="nil"/>
              <w:bottom w:val="single" w:sz="2" w:space="0" w:color="auto"/>
              <w:right w:val="nil"/>
            </w:tcBorders>
          </w:tcPr>
          <w:p w:rsidR="00731FE8" w:rsidRDefault="00731FE8">
            <w:pPr>
              <w:pStyle w:val="Frequency"/>
            </w:pPr>
            <w:r>
              <w:t>1297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99</w:t>
            </w:r>
          </w:p>
        </w:tc>
        <w:tc>
          <w:tcPr>
            <w:tcW w:w="568" w:type="dxa"/>
            <w:tcBorders>
              <w:top w:val="single" w:sz="2" w:space="0" w:color="auto"/>
              <w:left w:val="nil"/>
              <w:bottom w:val="single" w:sz="2" w:space="0" w:color="auto"/>
              <w:right w:val="nil"/>
            </w:tcBorders>
          </w:tcPr>
          <w:p w:rsidR="00731FE8" w:rsidRDefault="00731FE8">
            <w:pPr>
              <w:pStyle w:val="Frequency"/>
            </w:pPr>
            <w:r>
              <w:t>1026</w:t>
            </w:r>
          </w:p>
        </w:tc>
        <w:tc>
          <w:tcPr>
            <w:tcW w:w="568" w:type="dxa"/>
            <w:tcBorders>
              <w:top w:val="single" w:sz="2" w:space="0" w:color="auto"/>
              <w:left w:val="nil"/>
              <w:bottom w:val="single" w:sz="2" w:space="0" w:color="auto"/>
              <w:right w:val="nil"/>
            </w:tcBorders>
          </w:tcPr>
          <w:p w:rsidR="00731FE8" w:rsidRDefault="00731FE8">
            <w:pPr>
              <w:pStyle w:val="Frequency"/>
            </w:pPr>
            <w:r>
              <w:t>687</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2114</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3409</w:t>
            </w:r>
          </w:p>
        </w:tc>
        <w:tc>
          <w:tcPr>
            <w:tcW w:w="568" w:type="dxa"/>
            <w:tcBorders>
              <w:top w:val="single" w:sz="2" w:space="0" w:color="auto"/>
              <w:left w:val="nil"/>
              <w:bottom w:val="single" w:sz="2" w:space="0" w:color="auto"/>
              <w:right w:val="nil"/>
            </w:tcBorders>
          </w:tcPr>
          <w:p w:rsidR="00731FE8" w:rsidRDefault="00731FE8">
            <w:pPr>
              <w:pStyle w:val="Frequency"/>
            </w:pPr>
            <w:r>
              <w:t>591</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2931</w:t>
            </w:r>
          </w:p>
        </w:tc>
        <w:tc>
          <w:tcPr>
            <w:tcW w:w="568" w:type="dxa"/>
            <w:tcBorders>
              <w:top w:val="single" w:sz="2" w:space="0" w:color="auto"/>
              <w:left w:val="nil"/>
              <w:bottom w:val="single" w:sz="2" w:space="0" w:color="auto"/>
              <w:right w:val="nil"/>
            </w:tcBorders>
          </w:tcPr>
          <w:p w:rsidR="00731FE8" w:rsidRDefault="00731FE8">
            <w:pPr>
              <w:pStyle w:val="Frequency"/>
            </w:pPr>
            <w:r>
              <w:t>842</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1018</w:t>
            </w:r>
          </w:p>
        </w:tc>
        <w:tc>
          <w:tcPr>
            <w:tcW w:w="568" w:type="dxa"/>
            <w:tcBorders>
              <w:top w:val="single" w:sz="2" w:space="0" w:color="auto"/>
              <w:left w:val="nil"/>
              <w:bottom w:val="single" w:sz="2" w:space="0" w:color="auto"/>
              <w:right w:val="nil"/>
            </w:tcBorders>
          </w:tcPr>
          <w:p w:rsidR="00731FE8" w:rsidRDefault="00731FE8">
            <w:pPr>
              <w:pStyle w:val="Frequency"/>
            </w:pPr>
            <w:r>
              <w:t>2947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2281</w:t>
            </w:r>
          </w:p>
        </w:tc>
        <w:tc>
          <w:tcPr>
            <w:tcW w:w="568" w:type="dxa"/>
            <w:tcBorders>
              <w:top w:val="single" w:sz="2" w:space="0" w:color="auto"/>
              <w:left w:val="nil"/>
              <w:bottom w:val="single" w:sz="2" w:space="0" w:color="auto"/>
              <w:right w:val="nil"/>
            </w:tcBorders>
          </w:tcPr>
          <w:p w:rsidR="00731FE8" w:rsidRDefault="00731FE8">
            <w:pPr>
              <w:pStyle w:val="Frequency"/>
            </w:pPr>
            <w:r>
              <w:t>1674</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882</w:t>
            </w:r>
          </w:p>
        </w:tc>
        <w:tc>
          <w:tcPr>
            <w:tcW w:w="568" w:type="dxa"/>
            <w:tcBorders>
              <w:top w:val="single" w:sz="2" w:space="0" w:color="auto"/>
              <w:left w:val="nil"/>
              <w:bottom w:val="single" w:sz="2" w:space="0" w:color="auto"/>
              <w:right w:val="nil"/>
            </w:tcBorders>
          </w:tcPr>
          <w:p w:rsidR="00731FE8" w:rsidRDefault="00731FE8">
            <w:pPr>
              <w:pStyle w:val="Frequency"/>
            </w:pPr>
            <w:r>
              <w:t>1431</w:t>
            </w:r>
          </w:p>
        </w:tc>
        <w:tc>
          <w:tcPr>
            <w:tcW w:w="568" w:type="dxa"/>
            <w:tcBorders>
              <w:top w:val="single" w:sz="2" w:space="0" w:color="auto"/>
              <w:left w:val="nil"/>
              <w:bottom w:val="single" w:sz="2" w:space="0" w:color="auto"/>
              <w:right w:val="nil"/>
            </w:tcBorders>
          </w:tcPr>
          <w:p w:rsidR="00731FE8" w:rsidRDefault="00731FE8">
            <w:pPr>
              <w:pStyle w:val="Frequency"/>
            </w:pPr>
            <w:r>
              <w:t>1648</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1132</w:t>
            </w:r>
          </w:p>
        </w:tc>
        <w:tc>
          <w:tcPr>
            <w:tcW w:w="568" w:type="dxa"/>
            <w:tcBorders>
              <w:top w:val="single" w:sz="2" w:space="0" w:color="auto"/>
              <w:left w:val="nil"/>
              <w:bottom w:val="single" w:sz="2" w:space="0" w:color="auto"/>
              <w:right w:val="nil"/>
            </w:tcBorders>
          </w:tcPr>
          <w:p w:rsidR="00731FE8" w:rsidRDefault="00731FE8">
            <w:pPr>
              <w:pStyle w:val="Frequency"/>
            </w:pPr>
            <w:r>
              <w:t>1010</w:t>
            </w:r>
          </w:p>
        </w:tc>
        <w:tc>
          <w:tcPr>
            <w:tcW w:w="568" w:type="dxa"/>
            <w:tcBorders>
              <w:top w:val="single" w:sz="2" w:space="0" w:color="auto"/>
              <w:left w:val="nil"/>
              <w:bottom w:val="single" w:sz="2" w:space="0" w:color="auto"/>
              <w:right w:val="nil"/>
            </w:tcBorders>
          </w:tcPr>
          <w:p w:rsidR="00731FE8" w:rsidRDefault="00731FE8">
            <w:pPr>
              <w:pStyle w:val="Frequency"/>
            </w:pPr>
            <w:r>
              <w:t>1289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104</w:t>
            </w:r>
          </w:p>
        </w:tc>
        <w:tc>
          <w:tcPr>
            <w:tcW w:w="568" w:type="dxa"/>
            <w:tcBorders>
              <w:top w:val="single" w:sz="2" w:space="0" w:color="auto"/>
              <w:left w:val="nil"/>
              <w:bottom w:val="single" w:sz="2" w:space="0" w:color="auto"/>
              <w:right w:val="nil"/>
            </w:tcBorders>
          </w:tcPr>
          <w:p w:rsidR="00731FE8" w:rsidRDefault="00731FE8">
            <w:pPr>
              <w:pStyle w:val="Frequency"/>
            </w:pPr>
            <w:r>
              <w:t>1041</w:t>
            </w:r>
          </w:p>
        </w:tc>
        <w:tc>
          <w:tcPr>
            <w:tcW w:w="568" w:type="dxa"/>
            <w:tcBorders>
              <w:top w:val="single" w:sz="2" w:space="0" w:color="auto"/>
              <w:left w:val="nil"/>
              <w:bottom w:val="single" w:sz="2" w:space="0" w:color="auto"/>
              <w:right w:val="nil"/>
            </w:tcBorders>
          </w:tcPr>
          <w:p w:rsidR="00731FE8" w:rsidRDefault="00731FE8">
            <w:pPr>
              <w:pStyle w:val="Frequency"/>
            </w:pPr>
            <w:r>
              <w:t>692</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2088</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Oui</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1018</w:t>
            </w:r>
          </w:p>
          <w:p w:rsidR="00731FE8" w:rsidRDefault="00731FE8">
            <w:pPr>
              <w:pStyle w:val="ColPercentNotSignificant"/>
            </w:pPr>
            <w:r>
              <w:t>26 %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848</w:t>
            </w:r>
          </w:p>
          <w:p w:rsidR="00731FE8" w:rsidRDefault="00731FE8">
            <w:pPr>
              <w:pStyle w:val="ColPercentSig2Minus"/>
            </w:pPr>
            <w:r>
              <w:t>25 %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170</w:t>
            </w:r>
          </w:p>
          <w:p w:rsidR="00731FE8" w:rsidRDefault="00731FE8">
            <w:pPr>
              <w:pStyle w:val="ColPercentSig2Plus"/>
            </w:pPr>
            <w:r>
              <w:t>29 %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747</w:t>
            </w:r>
          </w:p>
          <w:p w:rsidR="00731FE8" w:rsidRDefault="00731FE8">
            <w:pPr>
              <w:pStyle w:val="ColPercentNotSignificant"/>
            </w:pPr>
            <w:r>
              <w:t>26 %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204</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1018</w:t>
            </w:r>
          </w:p>
          <w:p w:rsidR="00731FE8" w:rsidRDefault="00731FE8">
            <w:pPr>
              <w:pStyle w:val="ColPercentSig4Plus"/>
            </w:pPr>
            <w:r>
              <w:t>100 %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795</w:t>
            </w:r>
          </w:p>
          <w:p w:rsidR="00731FE8" w:rsidRDefault="00731FE8">
            <w:pPr>
              <w:pStyle w:val="ColPercentSig4Plus"/>
            </w:pPr>
            <w:r>
              <w:t>35 %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218</w:t>
            </w:r>
          </w:p>
          <w:p w:rsidR="00731FE8" w:rsidRDefault="00731FE8">
            <w:pPr>
              <w:pStyle w:val="ColPercentSig4Minus"/>
            </w:pPr>
            <w:r>
              <w:t>14 %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143</w:t>
            </w:r>
          </w:p>
          <w:p w:rsidR="00731FE8" w:rsidRDefault="00731FE8">
            <w:pPr>
              <w:pStyle w:val="ColPercentSig4Minus"/>
            </w:pPr>
            <w:r>
              <w:t>17 %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350</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521</w:t>
            </w:r>
          </w:p>
          <w:p w:rsidR="00731FE8" w:rsidRDefault="00731FE8">
            <w:pPr>
              <w:pStyle w:val="ColPercentSig4Plus"/>
            </w:pPr>
            <w:r>
              <w:t>32 %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141</w:t>
            </w:r>
          </w:p>
          <w:p w:rsidR="00731FE8" w:rsidRDefault="00731FE8">
            <w:pPr>
              <w:pStyle w:val="ColPercentSig4Minus"/>
            </w:pPr>
            <w:r>
              <w:t>13 %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275</w:t>
            </w:r>
          </w:p>
          <w:p w:rsidR="00731FE8" w:rsidRDefault="00731FE8">
            <w:pPr>
              <w:pStyle w:val="ColPercentSig1Plus"/>
            </w:pPr>
            <w:r>
              <w:t>28 %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505</w:t>
            </w:r>
          </w:p>
          <w:p w:rsidR="00731FE8" w:rsidRDefault="00731FE8">
            <w:pPr>
              <w:pStyle w:val="ColPercentSig4Plus"/>
            </w:pPr>
            <w:r>
              <w:t>40 %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22</w:t>
            </w:r>
          </w:p>
          <w:p w:rsidR="00731FE8" w:rsidRDefault="00731FE8">
            <w:pPr>
              <w:pStyle w:val="ColPercentNotSignificant"/>
            </w:pPr>
            <w:r>
              <w:t>23 %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266</w:t>
            </w:r>
          </w:p>
          <w:p w:rsidR="00731FE8" w:rsidRDefault="00731FE8">
            <w:pPr>
              <w:pStyle w:val="ColPercentNotSignificant"/>
            </w:pPr>
            <w:r>
              <w:t>26 %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202</w:t>
            </w:r>
          </w:p>
          <w:p w:rsidR="00731FE8" w:rsidRDefault="00731FE8">
            <w:pPr>
              <w:pStyle w:val="ColPercentSig2Plus"/>
            </w:pPr>
            <w:r>
              <w:t>30 %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510</w:t>
            </w:r>
          </w:p>
          <w:p w:rsidR="00731FE8" w:rsidRDefault="00731FE8">
            <w:pPr>
              <w:pStyle w:val="ColPercentNotSignificant"/>
            </w:pPr>
            <w:r>
              <w:t>25 %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Non</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2947</w:t>
            </w:r>
          </w:p>
          <w:p w:rsidR="00731FE8" w:rsidRDefault="00731FE8">
            <w:pPr>
              <w:pStyle w:val="ColPercentNotSignificant"/>
            </w:pPr>
            <w:r>
              <w:t>73 %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2536</w:t>
            </w:r>
          </w:p>
          <w:p w:rsidR="00731FE8" w:rsidRDefault="00731FE8">
            <w:pPr>
              <w:pStyle w:val="ColPercentSig2Plus"/>
            </w:pPr>
            <w:r>
              <w:t>74 %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411</w:t>
            </w:r>
          </w:p>
          <w:p w:rsidR="00731FE8" w:rsidRDefault="00731FE8">
            <w:pPr>
              <w:pStyle w:val="ColPercentSig2Minus"/>
            </w:pPr>
            <w:r>
              <w:t>69 %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2158</w:t>
            </w:r>
          </w:p>
          <w:p w:rsidR="00731FE8" w:rsidRDefault="00731FE8">
            <w:pPr>
              <w:pStyle w:val="ColPercentNotSignificant"/>
            </w:pPr>
            <w:r>
              <w:t>73 %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637</w:t>
            </w:r>
          </w:p>
          <w:p w:rsidR="00731FE8" w:rsidRDefault="00731FE8">
            <w:pPr>
              <w:pStyle w:val="ColPercentNotSignificant"/>
            </w:pPr>
            <w:r>
              <w:t>75 %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2947</w:t>
            </w:r>
          </w:p>
          <w:p w:rsidR="00731FE8" w:rsidRDefault="00731FE8">
            <w:pPr>
              <w:pStyle w:val="ColPercentSig4Plus"/>
            </w:pPr>
            <w:r>
              <w:t>100 %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1471</w:t>
            </w:r>
          </w:p>
          <w:p w:rsidR="00731FE8" w:rsidRDefault="00731FE8">
            <w:pPr>
              <w:pStyle w:val="ColPercentSig4Minus"/>
            </w:pPr>
            <w:r>
              <w:t>64 %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1445</w:t>
            </w:r>
          </w:p>
          <w:p w:rsidR="00731FE8" w:rsidRDefault="00731FE8">
            <w:pPr>
              <w:pStyle w:val="ColPercentSig4Plus"/>
            </w:pPr>
            <w:r>
              <w:t>86 %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734</w:t>
            </w:r>
          </w:p>
          <w:p w:rsidR="00731FE8" w:rsidRDefault="00731FE8">
            <w:pPr>
              <w:pStyle w:val="ColPercentSig4Plus"/>
            </w:pPr>
            <w:r>
              <w:t>83 %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1071</w:t>
            </w:r>
          </w:p>
          <w:p w:rsidR="00731FE8" w:rsidRDefault="00731FE8">
            <w:pPr>
              <w:pStyle w:val="ColPercentNotSignificant"/>
            </w:pPr>
            <w:r>
              <w:t>74 %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1117</w:t>
            </w:r>
          </w:p>
          <w:p w:rsidR="00731FE8" w:rsidRDefault="00731FE8">
            <w:pPr>
              <w:pStyle w:val="ColPercentSig4Minus"/>
            </w:pPr>
            <w:r>
              <w:t>67 %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987</w:t>
            </w:r>
          </w:p>
          <w:p w:rsidR="00731FE8" w:rsidRDefault="00731FE8">
            <w:pPr>
              <w:pStyle w:val="ColPercentSig4Plus"/>
            </w:pPr>
            <w:r>
              <w:t>87 %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735</w:t>
            </w:r>
          </w:p>
          <w:p w:rsidR="00731FE8" w:rsidRDefault="00731FE8">
            <w:pPr>
              <w:pStyle w:val="ColPercentNotSignificant"/>
            </w:pPr>
            <w:r>
              <w:t>72 %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782</w:t>
            </w:r>
          </w:p>
          <w:p w:rsidR="00731FE8" w:rsidRDefault="00731FE8">
            <w:pPr>
              <w:pStyle w:val="ColPercentSig4Minus"/>
            </w:pPr>
            <w:r>
              <w:t>60 %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80</w:t>
            </w:r>
          </w:p>
          <w:p w:rsidR="00731FE8" w:rsidRDefault="00731FE8">
            <w:pPr>
              <w:pStyle w:val="ColPercentNotSignificant"/>
            </w:pPr>
            <w:r>
              <w:t>75 %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768</w:t>
            </w:r>
          </w:p>
          <w:p w:rsidR="00731FE8" w:rsidRDefault="00731FE8">
            <w:pPr>
              <w:pStyle w:val="ColPercentNotSignificant"/>
            </w:pPr>
            <w:r>
              <w:t>73 %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488</w:t>
            </w:r>
          </w:p>
          <w:p w:rsidR="00731FE8" w:rsidRDefault="00731FE8">
            <w:pPr>
              <w:pStyle w:val="ColPercentSig2Minus"/>
            </w:pPr>
            <w:r>
              <w:t>70 %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1561</w:t>
            </w:r>
          </w:p>
          <w:p w:rsidR="00731FE8" w:rsidRDefault="00731FE8">
            <w:pPr>
              <w:pStyle w:val="ColPercentNotSignificant"/>
            </w:pPr>
            <w:r>
              <w:t>74 %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Préfère ne pas répondre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17</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95</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1,55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1,68</w:t>
            </w:r>
          </w:p>
        </w:tc>
        <w:tc>
          <w:tcPr>
            <w:tcW w:w="568" w:type="dxa"/>
            <w:tcBorders>
              <w:top w:val="single" w:sz="2" w:space="0" w:color="auto"/>
              <w:left w:val="nil"/>
              <w:bottom w:val="single" w:sz="2" w:space="0" w:color="auto"/>
              <w:right w:val="nil"/>
            </w:tcBorders>
          </w:tcPr>
          <w:p w:rsidR="00731FE8" w:rsidRDefault="00731FE8">
            <w:pPr>
              <w:pStyle w:val="Stats"/>
            </w:pPr>
            <w:r>
              <w:t>4,03</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1,81</w:t>
            </w:r>
          </w:p>
        </w:tc>
        <w:tc>
          <w:tcPr>
            <w:tcW w:w="568" w:type="dxa"/>
            <w:tcBorders>
              <w:top w:val="single" w:sz="2" w:space="0" w:color="auto"/>
              <w:left w:val="nil"/>
              <w:bottom w:val="single" w:sz="2" w:space="0" w:color="auto"/>
              <w:right w:val="nil"/>
            </w:tcBorders>
          </w:tcPr>
          <w:p w:rsidR="00731FE8" w:rsidRDefault="00731FE8">
            <w:pPr>
              <w:pStyle w:val="Stats"/>
            </w:pPr>
            <w:r>
              <w:t>3,38</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3,07</w:t>
            </w:r>
          </w:p>
        </w:tc>
        <w:tc>
          <w:tcPr>
            <w:tcW w:w="568" w:type="dxa"/>
            <w:tcBorders>
              <w:top w:val="single" w:sz="2" w:space="0" w:color="auto"/>
              <w:left w:val="nil"/>
              <w:bottom w:val="single" w:sz="2" w:space="0" w:color="auto"/>
              <w:right w:val="nil"/>
            </w:tcBorders>
          </w:tcPr>
          <w:p w:rsidR="00731FE8" w:rsidRDefault="00731FE8">
            <w:pPr>
              <w:pStyle w:val="Stats"/>
            </w:pPr>
            <w:r>
              <w:t>1,81</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2,05</w:t>
            </w:r>
          </w:p>
        </w:tc>
        <w:tc>
          <w:tcPr>
            <w:tcW w:w="568" w:type="dxa"/>
            <w:tcBorders>
              <w:top w:val="single" w:sz="2" w:space="0" w:color="auto"/>
              <w:left w:val="nil"/>
              <w:bottom w:val="single" w:sz="2" w:space="0" w:color="auto"/>
              <w:right w:val="nil"/>
            </w:tcBorders>
          </w:tcPr>
          <w:p w:rsidR="00731FE8" w:rsidRDefault="00731FE8">
            <w:pPr>
              <w:pStyle w:val="Stats"/>
            </w:pPr>
            <w:r>
              <w:t>2,40</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3,30</w:t>
            </w:r>
          </w:p>
        </w:tc>
        <w:tc>
          <w:tcPr>
            <w:tcW w:w="568" w:type="dxa"/>
            <w:tcBorders>
              <w:top w:val="single" w:sz="2" w:space="0" w:color="auto"/>
              <w:left w:val="nil"/>
              <w:bottom w:val="single" w:sz="2" w:space="0" w:color="auto"/>
              <w:right w:val="nil"/>
            </w:tcBorders>
          </w:tcPr>
          <w:p w:rsidR="00731FE8" w:rsidRDefault="00731FE8">
            <w:pPr>
              <w:pStyle w:val="Stats"/>
            </w:pPr>
            <w:r>
              <w:t>2,59</w:t>
            </w:r>
          </w:p>
        </w:tc>
        <w:tc>
          <w:tcPr>
            <w:tcW w:w="568" w:type="dxa"/>
            <w:tcBorders>
              <w:top w:val="single" w:sz="2" w:space="0" w:color="auto"/>
              <w:left w:val="nil"/>
              <w:bottom w:val="single" w:sz="2" w:space="0" w:color="auto"/>
              <w:right w:val="nil"/>
            </w:tcBorders>
          </w:tcPr>
          <w:p w:rsidR="00731FE8" w:rsidRDefault="00731FE8">
            <w:pPr>
              <w:pStyle w:val="Stats"/>
            </w:pPr>
            <w:r>
              <w:t>2,41</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2,91</w:t>
            </w:r>
          </w:p>
        </w:tc>
        <w:tc>
          <w:tcPr>
            <w:tcW w:w="568" w:type="dxa"/>
            <w:tcBorders>
              <w:top w:val="single" w:sz="2" w:space="0" w:color="auto"/>
              <w:left w:val="nil"/>
              <w:bottom w:val="single" w:sz="2" w:space="0" w:color="auto"/>
              <w:right w:val="nil"/>
            </w:tcBorders>
          </w:tcPr>
          <w:p w:rsidR="00731FE8" w:rsidRDefault="00731FE8">
            <w:pPr>
              <w:pStyle w:val="Stats"/>
            </w:pPr>
            <w:r>
              <w:t>3,08</w:t>
            </w:r>
          </w:p>
        </w:tc>
        <w:tc>
          <w:tcPr>
            <w:tcW w:w="568" w:type="dxa"/>
            <w:tcBorders>
              <w:top w:val="single" w:sz="2" w:space="0" w:color="auto"/>
              <w:left w:val="nil"/>
              <w:bottom w:val="single" w:sz="2" w:space="0" w:color="auto"/>
              <w:right w:val="nil"/>
            </w:tcBorders>
          </w:tcPr>
          <w:p w:rsidR="00731FE8" w:rsidRDefault="00731FE8">
            <w:pPr>
              <w:pStyle w:val="Stats"/>
            </w:pPr>
            <w:r>
              <w:t>2,73</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9,61</w:t>
            </w:r>
          </w:p>
        </w:tc>
        <w:tc>
          <w:tcPr>
            <w:tcW w:w="568" w:type="dxa"/>
            <w:tcBorders>
              <w:top w:val="single" w:sz="2" w:space="0" w:color="auto"/>
              <w:left w:val="nil"/>
              <w:bottom w:val="single" w:sz="2" w:space="0" w:color="auto"/>
              <w:right w:val="nil"/>
            </w:tcBorders>
          </w:tcPr>
          <w:p w:rsidR="00731FE8" w:rsidRDefault="00731FE8">
            <w:pPr>
              <w:pStyle w:val="Stats"/>
            </w:pPr>
            <w:r>
              <w:t>3,04</w:t>
            </w:r>
          </w:p>
        </w:tc>
        <w:tc>
          <w:tcPr>
            <w:tcW w:w="568" w:type="dxa"/>
            <w:tcBorders>
              <w:top w:val="single" w:sz="2" w:space="0" w:color="auto"/>
              <w:left w:val="nil"/>
              <w:bottom w:val="single" w:sz="2" w:space="0" w:color="auto"/>
              <w:right w:val="nil"/>
            </w:tcBorders>
          </w:tcPr>
          <w:p w:rsidR="00731FE8" w:rsidRDefault="00731FE8">
            <w:pPr>
              <w:pStyle w:val="Stats"/>
            </w:pPr>
            <w:r>
              <w:t>3,73</w:t>
            </w:r>
          </w:p>
        </w:tc>
        <w:tc>
          <w:tcPr>
            <w:tcW w:w="568" w:type="dxa"/>
            <w:tcBorders>
              <w:top w:val="single" w:sz="2" w:space="0" w:color="auto"/>
              <w:left w:val="nil"/>
              <w:bottom w:val="single" w:sz="2" w:space="0" w:color="auto"/>
              <w:right w:val="single" w:sz="2" w:space="0" w:color="auto"/>
            </w:tcBorders>
          </w:tcPr>
          <w:p w:rsidR="00731FE8" w:rsidRDefault="00731FE8">
            <w:pPr>
              <w:pStyle w:val="Stats"/>
            </w:pPr>
            <w:r>
              <w:t>2,14</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tblGrid>
      <w:tr w:rsidR="00731FE8" w:rsidRPr="00731FE8">
        <w:tblPrEx>
          <w:tblCellMar>
            <w:top w:w="0" w:type="dxa"/>
            <w:left w:w="0" w:type="dxa"/>
            <w:bottom w:w="0" w:type="dxa"/>
            <w:right w:w="0" w:type="dxa"/>
          </w:tblCellMar>
        </w:tblPrEx>
        <w:trPr>
          <w:cantSplit/>
          <w:tblHeader/>
        </w:trPr>
        <w:tc>
          <w:tcPr>
            <w:tcW w:w="13484" w:type="dxa"/>
            <w:gridSpan w:val="21"/>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Laquelle des catégories suivantes décrit le mieux la somme des revenus annuels avant impôts de tous les membres de votre foyer</w:t>
            </w:r>
            <w:r>
              <w:rPr>
                <w:lang w:val="fr-CA"/>
              </w:rPr>
              <w:t>?</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Total</w:t>
            </w:r>
          </w:p>
        </w:tc>
        <w:tc>
          <w:tcPr>
            <w:tcW w:w="3282" w:type="dxa"/>
            <w:gridSpan w:val="6"/>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Région</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Sexe</w:t>
            </w:r>
          </w:p>
        </w:tc>
        <w:tc>
          <w:tcPr>
            <w:tcW w:w="2735" w:type="dxa"/>
            <w:gridSpan w:val="5"/>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Âge</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Conscient des publicités concernant les vétérans</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 rappellent la publicité</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Vague</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Atl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QC</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MB/SK</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H</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&lt;35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35 à 44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45 à 54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55 à 64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Initial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Post-camp</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AliasRow"/>
            </w:pPr>
            <w:r>
              <w:t>D4</w:t>
            </w:r>
          </w:p>
          <w:p w:rsidR="00731FE8" w:rsidRDefault="00731FE8">
            <w:pPr>
              <w:pStyle w:val="ShortLabelRow"/>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single" w:sz="2" w:space="0" w:color="auto"/>
            </w:tcBorders>
          </w:tcPr>
          <w:p w:rsidR="00731FE8" w:rsidRDefault="00731FE8">
            <w:pPr>
              <w:pStyle w:val="NormalText"/>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272</w:t>
            </w:r>
          </w:p>
        </w:tc>
        <w:tc>
          <w:tcPr>
            <w:tcW w:w="547" w:type="dxa"/>
            <w:tcBorders>
              <w:top w:val="single" w:sz="2" w:space="0" w:color="auto"/>
              <w:left w:val="nil"/>
              <w:bottom w:val="single" w:sz="2" w:space="0" w:color="auto"/>
              <w:right w:val="nil"/>
            </w:tcBorders>
          </w:tcPr>
          <w:p w:rsidR="00731FE8" w:rsidRDefault="00731FE8">
            <w:pPr>
              <w:pStyle w:val="Frequency"/>
            </w:pPr>
            <w:r>
              <w:t>931</w:t>
            </w:r>
          </w:p>
        </w:tc>
        <w:tc>
          <w:tcPr>
            <w:tcW w:w="547" w:type="dxa"/>
            <w:tcBorders>
              <w:top w:val="single" w:sz="2" w:space="0" w:color="auto"/>
              <w:left w:val="nil"/>
              <w:bottom w:val="single" w:sz="2" w:space="0" w:color="auto"/>
              <w:right w:val="nil"/>
            </w:tcBorders>
          </w:tcPr>
          <w:p w:rsidR="00731FE8" w:rsidRDefault="00731FE8">
            <w:pPr>
              <w:pStyle w:val="Frequency"/>
            </w:pPr>
            <w:r>
              <w:t>1538</w:t>
            </w:r>
          </w:p>
        </w:tc>
        <w:tc>
          <w:tcPr>
            <w:tcW w:w="547" w:type="dxa"/>
            <w:tcBorders>
              <w:top w:val="single" w:sz="2" w:space="0" w:color="auto"/>
              <w:left w:val="nil"/>
              <w:bottom w:val="single" w:sz="2" w:space="0" w:color="auto"/>
              <w:right w:val="nil"/>
            </w:tcBorders>
          </w:tcPr>
          <w:p w:rsidR="00731FE8" w:rsidRDefault="00731FE8">
            <w:pPr>
              <w:pStyle w:val="Frequency"/>
            </w:pPr>
            <w:r>
              <w:t>258</w:t>
            </w:r>
          </w:p>
        </w:tc>
        <w:tc>
          <w:tcPr>
            <w:tcW w:w="547" w:type="dxa"/>
            <w:tcBorders>
              <w:top w:val="single" w:sz="2" w:space="0" w:color="auto"/>
              <w:left w:val="nil"/>
              <w:bottom w:val="single" w:sz="2" w:space="0" w:color="auto"/>
              <w:right w:val="nil"/>
            </w:tcBorders>
          </w:tcPr>
          <w:p w:rsidR="00731FE8" w:rsidRDefault="00731FE8">
            <w:pPr>
              <w:pStyle w:val="Frequency"/>
            </w:pPr>
            <w:r>
              <w:t>444</w:t>
            </w:r>
          </w:p>
        </w:tc>
        <w:tc>
          <w:tcPr>
            <w:tcW w:w="547" w:type="dxa"/>
            <w:tcBorders>
              <w:top w:val="single" w:sz="2" w:space="0" w:color="auto"/>
              <w:left w:val="nil"/>
              <w:bottom w:val="single" w:sz="2" w:space="0" w:color="auto"/>
              <w:right w:val="nil"/>
            </w:tcBorders>
          </w:tcPr>
          <w:p w:rsidR="00731FE8" w:rsidRDefault="00731FE8">
            <w:pPr>
              <w:pStyle w:val="Frequency"/>
            </w:pPr>
            <w:r>
              <w:t>548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1912</w:t>
            </w:r>
          </w:p>
        </w:tc>
        <w:tc>
          <w:tcPr>
            <w:tcW w:w="547" w:type="dxa"/>
            <w:tcBorders>
              <w:top w:val="single" w:sz="2" w:space="0" w:color="auto"/>
              <w:left w:val="nil"/>
              <w:bottom w:val="single" w:sz="2" w:space="0" w:color="auto"/>
              <w:right w:val="nil"/>
            </w:tcBorders>
          </w:tcPr>
          <w:p w:rsidR="00731FE8" w:rsidRDefault="00731FE8">
            <w:pPr>
              <w:pStyle w:val="Frequency"/>
            </w:pPr>
            <w:r>
              <w:t>2023</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1102</w:t>
            </w:r>
          </w:p>
        </w:tc>
        <w:tc>
          <w:tcPr>
            <w:tcW w:w="547" w:type="dxa"/>
            <w:tcBorders>
              <w:top w:val="single" w:sz="2" w:space="0" w:color="auto"/>
              <w:left w:val="nil"/>
              <w:bottom w:val="single" w:sz="2" w:space="0" w:color="auto"/>
              <w:right w:val="nil"/>
            </w:tcBorders>
          </w:tcPr>
          <w:p w:rsidR="00731FE8" w:rsidRDefault="00731FE8">
            <w:pPr>
              <w:pStyle w:val="Frequency"/>
            </w:pPr>
            <w:r>
              <w:t>652</w:t>
            </w:r>
          </w:p>
        </w:tc>
        <w:tc>
          <w:tcPr>
            <w:tcW w:w="547" w:type="dxa"/>
            <w:tcBorders>
              <w:top w:val="single" w:sz="2" w:space="0" w:color="auto"/>
              <w:left w:val="nil"/>
              <w:bottom w:val="single" w:sz="2" w:space="0" w:color="auto"/>
              <w:right w:val="nil"/>
            </w:tcBorders>
          </w:tcPr>
          <w:p w:rsidR="00731FE8" w:rsidRDefault="00731FE8">
            <w:pPr>
              <w:pStyle w:val="Frequency"/>
            </w:pPr>
            <w:r>
              <w:t>716</w:t>
            </w:r>
          </w:p>
        </w:tc>
        <w:tc>
          <w:tcPr>
            <w:tcW w:w="547" w:type="dxa"/>
            <w:tcBorders>
              <w:top w:val="single" w:sz="2" w:space="0" w:color="auto"/>
              <w:left w:val="nil"/>
              <w:bottom w:val="single" w:sz="2" w:space="0" w:color="auto"/>
              <w:right w:val="nil"/>
            </w:tcBorders>
          </w:tcPr>
          <w:p w:rsidR="00731FE8" w:rsidRDefault="00731FE8">
            <w:pPr>
              <w:pStyle w:val="Frequency"/>
            </w:pPr>
            <w:r>
              <w:t>696</w:t>
            </w:r>
          </w:p>
        </w:tc>
        <w:tc>
          <w:tcPr>
            <w:tcW w:w="547" w:type="dxa"/>
            <w:tcBorders>
              <w:top w:val="single" w:sz="2" w:space="0" w:color="auto"/>
              <w:left w:val="nil"/>
              <w:bottom w:val="single" w:sz="2" w:space="0" w:color="auto"/>
              <w:right w:val="nil"/>
            </w:tcBorders>
          </w:tcPr>
          <w:p w:rsidR="00731FE8" w:rsidRDefault="00731FE8">
            <w:pPr>
              <w:pStyle w:val="Frequency"/>
            </w:pPr>
            <w:r>
              <w:t>835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879</w:t>
            </w:r>
          </w:p>
        </w:tc>
        <w:tc>
          <w:tcPr>
            <w:tcW w:w="547" w:type="dxa"/>
            <w:tcBorders>
              <w:top w:val="single" w:sz="2" w:space="0" w:color="auto"/>
              <w:left w:val="nil"/>
              <w:bottom w:val="single" w:sz="2" w:space="0" w:color="auto"/>
              <w:right w:val="nil"/>
            </w:tcBorders>
          </w:tcPr>
          <w:p w:rsidR="00731FE8" w:rsidRDefault="00731FE8">
            <w:pPr>
              <w:pStyle w:val="Frequency"/>
            </w:pPr>
            <w:r>
              <w:t>2122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904</w:t>
            </w:r>
          </w:p>
        </w:tc>
        <w:tc>
          <w:tcPr>
            <w:tcW w:w="547" w:type="dxa"/>
            <w:tcBorders>
              <w:top w:val="single" w:sz="2" w:space="0" w:color="auto"/>
              <w:left w:val="nil"/>
              <w:bottom w:val="single" w:sz="2" w:space="0" w:color="auto"/>
              <w:right w:val="nil"/>
            </w:tcBorders>
          </w:tcPr>
          <w:p w:rsidR="00731FE8" w:rsidRDefault="00731FE8">
            <w:pPr>
              <w:pStyle w:val="Frequency"/>
            </w:pPr>
            <w:r>
              <w:t>1082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2001</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1999</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289</w:t>
            </w:r>
          </w:p>
        </w:tc>
        <w:tc>
          <w:tcPr>
            <w:tcW w:w="547" w:type="dxa"/>
            <w:tcBorders>
              <w:top w:val="single" w:sz="2" w:space="0" w:color="auto"/>
              <w:left w:val="nil"/>
              <w:bottom w:val="single" w:sz="2" w:space="0" w:color="auto"/>
              <w:right w:val="nil"/>
            </w:tcBorders>
          </w:tcPr>
          <w:p w:rsidR="00731FE8" w:rsidRDefault="00731FE8">
            <w:pPr>
              <w:pStyle w:val="Frequency"/>
            </w:pPr>
            <w:r>
              <w:t>898</w:t>
            </w:r>
          </w:p>
        </w:tc>
        <w:tc>
          <w:tcPr>
            <w:tcW w:w="547" w:type="dxa"/>
            <w:tcBorders>
              <w:top w:val="single" w:sz="2" w:space="0" w:color="auto"/>
              <w:left w:val="nil"/>
              <w:bottom w:val="single" w:sz="2" w:space="0" w:color="auto"/>
              <w:right w:val="nil"/>
            </w:tcBorders>
          </w:tcPr>
          <w:p w:rsidR="00731FE8" w:rsidRDefault="00731FE8">
            <w:pPr>
              <w:pStyle w:val="Frequency"/>
            </w:pPr>
            <w:r>
              <w:t>1525</w:t>
            </w:r>
          </w:p>
        </w:tc>
        <w:tc>
          <w:tcPr>
            <w:tcW w:w="547" w:type="dxa"/>
            <w:tcBorders>
              <w:top w:val="single" w:sz="2" w:space="0" w:color="auto"/>
              <w:left w:val="nil"/>
              <w:bottom w:val="single" w:sz="2" w:space="0" w:color="auto"/>
              <w:right w:val="nil"/>
            </w:tcBorders>
          </w:tcPr>
          <w:p w:rsidR="00731FE8" w:rsidRDefault="00731FE8">
            <w:pPr>
              <w:pStyle w:val="Frequency"/>
            </w:pPr>
            <w:r>
              <w:t>269</w:t>
            </w:r>
          </w:p>
        </w:tc>
        <w:tc>
          <w:tcPr>
            <w:tcW w:w="547" w:type="dxa"/>
            <w:tcBorders>
              <w:top w:val="single" w:sz="2" w:space="0" w:color="auto"/>
              <w:left w:val="nil"/>
              <w:bottom w:val="single" w:sz="2" w:space="0" w:color="auto"/>
              <w:right w:val="nil"/>
            </w:tcBorders>
          </w:tcPr>
          <w:p w:rsidR="00731FE8" w:rsidRDefault="00731FE8">
            <w:pPr>
              <w:pStyle w:val="Frequency"/>
            </w:pPr>
            <w:r>
              <w:t>468</w:t>
            </w:r>
          </w:p>
        </w:tc>
        <w:tc>
          <w:tcPr>
            <w:tcW w:w="547" w:type="dxa"/>
            <w:tcBorders>
              <w:top w:val="single" w:sz="2" w:space="0" w:color="auto"/>
              <w:left w:val="nil"/>
              <w:bottom w:val="single" w:sz="2" w:space="0" w:color="auto"/>
              <w:right w:val="nil"/>
            </w:tcBorders>
          </w:tcPr>
          <w:p w:rsidR="00731FE8" w:rsidRDefault="00731FE8">
            <w:pPr>
              <w:pStyle w:val="Frequency"/>
            </w:pPr>
            <w:r>
              <w:t>542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1945</w:t>
            </w:r>
          </w:p>
        </w:tc>
        <w:tc>
          <w:tcPr>
            <w:tcW w:w="547" w:type="dxa"/>
            <w:tcBorders>
              <w:top w:val="single" w:sz="2" w:space="0" w:color="auto"/>
              <w:left w:val="nil"/>
              <w:bottom w:val="single" w:sz="2" w:space="0" w:color="auto"/>
              <w:right w:val="nil"/>
            </w:tcBorders>
          </w:tcPr>
          <w:p w:rsidR="00731FE8" w:rsidRDefault="00731FE8">
            <w:pPr>
              <w:pStyle w:val="Frequency"/>
            </w:pPr>
            <w:r>
              <w:t>1990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1068</w:t>
            </w:r>
          </w:p>
        </w:tc>
        <w:tc>
          <w:tcPr>
            <w:tcW w:w="547" w:type="dxa"/>
            <w:tcBorders>
              <w:top w:val="single" w:sz="2" w:space="0" w:color="auto"/>
              <w:left w:val="nil"/>
              <w:bottom w:val="single" w:sz="2" w:space="0" w:color="auto"/>
              <w:right w:val="nil"/>
            </w:tcBorders>
          </w:tcPr>
          <w:p w:rsidR="00731FE8" w:rsidRDefault="00731FE8">
            <w:pPr>
              <w:pStyle w:val="Frequency"/>
            </w:pPr>
            <w:r>
              <w:t>664</w:t>
            </w:r>
          </w:p>
        </w:tc>
        <w:tc>
          <w:tcPr>
            <w:tcW w:w="547" w:type="dxa"/>
            <w:tcBorders>
              <w:top w:val="single" w:sz="2" w:space="0" w:color="auto"/>
              <w:left w:val="nil"/>
              <w:bottom w:val="single" w:sz="2" w:space="0" w:color="auto"/>
              <w:right w:val="nil"/>
            </w:tcBorders>
          </w:tcPr>
          <w:p w:rsidR="00731FE8" w:rsidRDefault="00731FE8">
            <w:pPr>
              <w:pStyle w:val="Frequency"/>
            </w:pPr>
            <w:r>
              <w:t>667</w:t>
            </w:r>
          </w:p>
        </w:tc>
        <w:tc>
          <w:tcPr>
            <w:tcW w:w="547" w:type="dxa"/>
            <w:tcBorders>
              <w:top w:val="single" w:sz="2" w:space="0" w:color="auto"/>
              <w:left w:val="nil"/>
              <w:bottom w:val="single" w:sz="2" w:space="0" w:color="auto"/>
              <w:right w:val="nil"/>
            </w:tcBorders>
          </w:tcPr>
          <w:p w:rsidR="00731FE8" w:rsidRDefault="00731FE8">
            <w:pPr>
              <w:pStyle w:val="Frequency"/>
            </w:pPr>
            <w:r>
              <w:t>727</w:t>
            </w:r>
          </w:p>
        </w:tc>
        <w:tc>
          <w:tcPr>
            <w:tcW w:w="547" w:type="dxa"/>
            <w:tcBorders>
              <w:top w:val="single" w:sz="2" w:space="0" w:color="auto"/>
              <w:left w:val="nil"/>
              <w:bottom w:val="single" w:sz="2" w:space="0" w:color="auto"/>
              <w:right w:val="nil"/>
            </w:tcBorders>
          </w:tcPr>
          <w:p w:rsidR="00731FE8" w:rsidRDefault="00731FE8">
            <w:pPr>
              <w:pStyle w:val="Frequency"/>
            </w:pPr>
            <w:r>
              <w:t>874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883</w:t>
            </w:r>
          </w:p>
        </w:tc>
        <w:tc>
          <w:tcPr>
            <w:tcW w:w="547" w:type="dxa"/>
            <w:tcBorders>
              <w:top w:val="single" w:sz="2" w:space="0" w:color="auto"/>
              <w:left w:val="nil"/>
              <w:bottom w:val="single" w:sz="2" w:space="0" w:color="auto"/>
              <w:right w:val="nil"/>
            </w:tcBorders>
          </w:tcPr>
          <w:p w:rsidR="00731FE8" w:rsidRDefault="00731FE8">
            <w:pPr>
              <w:pStyle w:val="Frequency"/>
            </w:pPr>
            <w:r>
              <w:t>2114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909</w:t>
            </w:r>
          </w:p>
        </w:tc>
        <w:tc>
          <w:tcPr>
            <w:tcW w:w="547" w:type="dxa"/>
            <w:tcBorders>
              <w:top w:val="single" w:sz="2" w:space="0" w:color="auto"/>
              <w:left w:val="nil"/>
              <w:bottom w:val="single" w:sz="2" w:space="0" w:color="auto"/>
              <w:right w:val="nil"/>
            </w:tcBorders>
          </w:tcPr>
          <w:p w:rsidR="00731FE8" w:rsidRDefault="00731FE8">
            <w:pPr>
              <w:pStyle w:val="Frequency"/>
            </w:pPr>
            <w:r>
              <w:t>1078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2000</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2000</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Moins de 20 000 $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195</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17</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57</w:t>
            </w:r>
          </w:p>
          <w:p w:rsidR="00731FE8" w:rsidRDefault="00731FE8">
            <w:pPr>
              <w:pStyle w:val="ColPercentSig2Plus"/>
            </w:pPr>
            <w:r>
              <w:t>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60</w:t>
            </w:r>
          </w:p>
          <w:p w:rsidR="00731FE8" w:rsidRDefault="00731FE8">
            <w:pPr>
              <w:pStyle w:val="ColPercentSig2Min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21</w:t>
            </w:r>
          </w:p>
          <w:p w:rsidR="00731FE8" w:rsidRDefault="00731FE8">
            <w:pPr>
              <w:pStyle w:val="ColPercentSig2Plus"/>
            </w:pPr>
            <w:r>
              <w:t>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Sig2Minus"/>
            </w:pPr>
            <w:r>
              <w:t>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28</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73</w:t>
            </w:r>
          </w:p>
          <w:p w:rsidR="00731FE8" w:rsidRDefault="00731FE8">
            <w:pPr>
              <w:pStyle w:val="ColPercentSig3Min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117</w:t>
            </w:r>
          </w:p>
          <w:p w:rsidR="00731FE8" w:rsidRDefault="00731FE8">
            <w:pPr>
              <w:pStyle w:val="ColPercentSig3Plus"/>
            </w:pPr>
            <w:r>
              <w:t>6 %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72</w:t>
            </w:r>
          </w:p>
          <w:p w:rsidR="00731FE8" w:rsidRDefault="00731FE8">
            <w:pPr>
              <w:pStyle w:val="ColPercentSig3Plus"/>
            </w:pPr>
            <w:r>
              <w:t>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29</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28</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37</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29</w:t>
            </w:r>
          </w:p>
          <w:p w:rsidR="00731FE8" w:rsidRDefault="00731FE8">
            <w:pPr>
              <w:pStyle w:val="ColPercentSig2Minus"/>
            </w:pPr>
            <w:r>
              <w:t>3 %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49</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88</w:t>
            </w:r>
          </w:p>
          <w:p w:rsidR="00731FE8" w:rsidRDefault="00731FE8">
            <w:pPr>
              <w:pStyle w:val="ColPercentSig2Minus"/>
            </w:pPr>
            <w:r>
              <w:t>4 %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48</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44</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101</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94</w:t>
            </w:r>
          </w:p>
          <w:p w:rsidR="00731FE8" w:rsidRDefault="00731FE8">
            <w:pPr>
              <w:pStyle w:val="ColPercentNotSignificant"/>
            </w:pPr>
            <w:r>
              <w:t>5 %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Entre 20 000 $ et 39,999 $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440</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40</w:t>
            </w:r>
          </w:p>
          <w:p w:rsidR="00731FE8" w:rsidRDefault="00731FE8">
            <w:pPr>
              <w:pStyle w:val="ColPercentSig1Plus"/>
            </w:pPr>
            <w:r>
              <w:t>14 %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131</w:t>
            </w:r>
          </w:p>
          <w:p w:rsidR="00731FE8" w:rsidRDefault="00731FE8">
            <w:pPr>
              <w:pStyle w:val="ColPercentSig4Plus"/>
            </w:pPr>
            <w:r>
              <w:t>15 %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143</w:t>
            </w:r>
          </w:p>
          <w:p w:rsidR="00731FE8" w:rsidRDefault="00731FE8">
            <w:pPr>
              <w:pStyle w:val="ColPercentSig3Minus"/>
            </w:pPr>
            <w:r>
              <w:t>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29</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38</w:t>
            </w:r>
          </w:p>
          <w:p w:rsidR="00731FE8" w:rsidRDefault="00731FE8">
            <w:pPr>
              <w:pStyle w:val="ColPercentSig2Minus"/>
            </w:pPr>
            <w:r>
              <w:t>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59</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181</w:t>
            </w:r>
          </w:p>
          <w:p w:rsidR="00731FE8" w:rsidRDefault="00731FE8">
            <w:pPr>
              <w:pStyle w:val="ColPercentSig3Minus"/>
            </w:pPr>
            <w:r>
              <w:t>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249</w:t>
            </w:r>
          </w:p>
          <w:p w:rsidR="00731FE8" w:rsidRDefault="00731FE8">
            <w:pPr>
              <w:pStyle w:val="ColPercentSig3Plus"/>
            </w:pPr>
            <w:r>
              <w:t>12 %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146</w:t>
            </w:r>
          </w:p>
          <w:p w:rsidR="00731FE8" w:rsidRDefault="00731FE8">
            <w:pPr>
              <w:pStyle w:val="ColPercentSig4Plus"/>
            </w:pPr>
            <w:r>
              <w:t>14 %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39</w:t>
            </w:r>
          </w:p>
          <w:p w:rsidR="00731FE8" w:rsidRDefault="00731FE8">
            <w:pPr>
              <w:pStyle w:val="ColPercentSig4Minus"/>
            </w:pPr>
            <w:r>
              <w:t>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44</w:t>
            </w:r>
          </w:p>
          <w:p w:rsidR="00731FE8" w:rsidRDefault="00731FE8">
            <w:pPr>
              <w:pStyle w:val="ColPercentSig4Minus"/>
            </w:pPr>
            <w:r>
              <w:t>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68</w:t>
            </w:r>
          </w:p>
          <w:p w:rsidR="00731FE8" w:rsidRDefault="00731FE8">
            <w:pPr>
              <w:pStyle w:val="ColPercentSig1Minus"/>
            </w:pPr>
            <w:r>
              <w:t>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143</w:t>
            </w:r>
          </w:p>
          <w:p w:rsidR="00731FE8" w:rsidRDefault="00731FE8">
            <w:pPr>
              <w:pStyle w:val="ColPercentSig4Plus"/>
            </w:pPr>
            <w:r>
              <w:t>16 %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113</w:t>
            </w:r>
          </w:p>
          <w:p w:rsidR="00731FE8" w:rsidRDefault="00731FE8">
            <w:pPr>
              <w:pStyle w:val="ColPercentSig1Plus"/>
            </w:pPr>
            <w:r>
              <w:t>13 %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230</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111</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112</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216</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224</w:t>
            </w:r>
          </w:p>
          <w:p w:rsidR="00731FE8" w:rsidRDefault="00731FE8">
            <w:pPr>
              <w:pStyle w:val="ColPercentNotSignificant"/>
            </w:pPr>
            <w:r>
              <w:t>11 %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Entre 40 000 $ et 59,999 $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497</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36</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140</w:t>
            </w:r>
          </w:p>
          <w:p w:rsidR="00731FE8" w:rsidRDefault="00731FE8">
            <w:pPr>
              <w:pStyle w:val="ColPercentSig3Plus"/>
            </w:pPr>
            <w:r>
              <w:t>15 %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167</w:t>
            </w:r>
          </w:p>
          <w:p w:rsidR="00731FE8" w:rsidRDefault="00731FE8">
            <w:pPr>
              <w:pStyle w:val="ColPercentSig2Minus"/>
            </w:pPr>
            <w:r>
              <w:t>11 %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26</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52</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75</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233</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256</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145</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52</w:t>
            </w:r>
          </w:p>
          <w:p w:rsidR="00731FE8" w:rsidRDefault="00731FE8">
            <w:pPr>
              <w:pStyle w:val="ColPercentSig4Minus"/>
            </w:pPr>
            <w:r>
              <w:t>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49</w:t>
            </w:r>
          </w:p>
          <w:p w:rsidR="00731FE8" w:rsidRDefault="00731FE8">
            <w:pPr>
              <w:pStyle w:val="ColPercentSig4Minus"/>
            </w:pPr>
            <w:r>
              <w:t>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96</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155</w:t>
            </w:r>
          </w:p>
          <w:p w:rsidR="00731FE8" w:rsidRDefault="00731FE8">
            <w:pPr>
              <w:pStyle w:val="ColPercentSig4Plus"/>
            </w:pPr>
            <w:r>
              <w:t>18 %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133</w:t>
            </w:r>
          </w:p>
          <w:p w:rsidR="00731FE8" w:rsidRDefault="00731FE8">
            <w:pPr>
              <w:pStyle w:val="ColPercentSig3Plus"/>
            </w:pPr>
            <w:r>
              <w:t>15 %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236</w:t>
            </w:r>
          </w:p>
          <w:p w:rsidR="00731FE8" w:rsidRDefault="00731FE8">
            <w:pPr>
              <w:pStyle w:val="ColPercentSig3Minus"/>
            </w:pPr>
            <w:r>
              <w:t>11 %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119</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127</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248</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249</w:t>
            </w:r>
          </w:p>
          <w:p w:rsidR="00731FE8" w:rsidRDefault="00731FE8">
            <w:pPr>
              <w:pStyle w:val="ColPercentNotSignificant"/>
            </w:pPr>
            <w:r>
              <w:t>12 %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Entre 60 000 $ et 79,999 $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520</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54</w:t>
            </w:r>
          </w:p>
          <w:p w:rsidR="00731FE8" w:rsidRDefault="00731FE8">
            <w:pPr>
              <w:pStyle w:val="ColPercentSig3Plus"/>
            </w:pPr>
            <w:r>
              <w:t>19 %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122</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183</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42</w:t>
            </w:r>
          </w:p>
          <w:p w:rsidR="00731FE8" w:rsidRDefault="00731FE8">
            <w:pPr>
              <w:pStyle w:val="ColPercentNotSignificant"/>
            </w:pPr>
            <w:r>
              <w:t>15 %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57</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60</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250</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265</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149</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70</w:t>
            </w:r>
          </w:p>
          <w:p w:rsidR="00731FE8" w:rsidRDefault="00731FE8">
            <w:pPr>
              <w:pStyle w:val="ColPercentSig2Minus"/>
            </w:pPr>
            <w:r>
              <w:t>11 %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63</w:t>
            </w:r>
          </w:p>
          <w:p w:rsidR="00731FE8" w:rsidRDefault="00731FE8">
            <w:pPr>
              <w:pStyle w:val="ColPercentSig3Minus"/>
            </w:pPr>
            <w:r>
              <w:t>10 %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102</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136</w:t>
            </w:r>
          </w:p>
          <w:p w:rsidR="00731FE8" w:rsidRDefault="00731FE8">
            <w:pPr>
              <w:pStyle w:val="ColPercentSig2Plus"/>
            </w:pPr>
            <w:r>
              <w:t>15 %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107</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275</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129</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136</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254</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266</w:t>
            </w:r>
          </w:p>
          <w:p w:rsidR="00731FE8" w:rsidRDefault="00731FE8">
            <w:pPr>
              <w:pStyle w:val="ColPercentNotSignificant"/>
            </w:pPr>
            <w:r>
              <w:t>13 %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Entre 80 000 $ et 99,999 $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490</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29</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114</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174</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42</w:t>
            </w:r>
          </w:p>
          <w:p w:rsidR="00731FE8" w:rsidRDefault="00731FE8">
            <w:pPr>
              <w:pStyle w:val="ColPercentSig1Plus"/>
            </w:pPr>
            <w:r>
              <w:t>16 %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67</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64</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246</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240</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132</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99</w:t>
            </w:r>
          </w:p>
          <w:p w:rsidR="00731FE8" w:rsidRDefault="00731FE8">
            <w:pPr>
              <w:pStyle w:val="ColPercentSig2Plus"/>
            </w:pPr>
            <w:r>
              <w:t>15 %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82</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83</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94</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109</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260</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117</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126</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247</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243</w:t>
            </w:r>
          </w:p>
          <w:p w:rsidR="00731FE8" w:rsidRDefault="00731FE8">
            <w:pPr>
              <w:pStyle w:val="ColPercentNotSignificant"/>
            </w:pPr>
            <w:r>
              <w:t>12 %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Entre 100 000 $ et 149,999 $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715</w:t>
            </w:r>
          </w:p>
          <w:p w:rsidR="00731FE8" w:rsidRDefault="00731FE8">
            <w:pPr>
              <w:pStyle w:val="ColPercentNotSignificant"/>
            </w:pPr>
            <w:r>
              <w:t>18 %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39</w:t>
            </w:r>
          </w:p>
          <w:p w:rsidR="00731FE8" w:rsidRDefault="00731FE8">
            <w:pPr>
              <w:pStyle w:val="ColPercentSig1Minus"/>
            </w:pPr>
            <w:r>
              <w:t>14 %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143</w:t>
            </w:r>
          </w:p>
          <w:p w:rsidR="00731FE8" w:rsidRDefault="00731FE8">
            <w:pPr>
              <w:pStyle w:val="ColPercentSig1Minus"/>
            </w:pPr>
            <w:r>
              <w:t>16 %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301</w:t>
            </w:r>
          </w:p>
          <w:p w:rsidR="00731FE8" w:rsidRDefault="00731FE8">
            <w:pPr>
              <w:pStyle w:val="ColPercentSig2Plus"/>
            </w:pPr>
            <w:r>
              <w:t>20 %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46</w:t>
            </w:r>
          </w:p>
          <w:p w:rsidR="00731FE8" w:rsidRDefault="00731FE8">
            <w:pPr>
              <w:pStyle w:val="ColPercentNotSignificant"/>
            </w:pPr>
            <w:r>
              <w:t>17 %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90</w:t>
            </w:r>
          </w:p>
          <w:p w:rsidR="00731FE8" w:rsidRDefault="00731FE8">
            <w:pPr>
              <w:pStyle w:val="ColPercentNotSignificant"/>
            </w:pPr>
            <w:r>
              <w:t>19 %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93</w:t>
            </w:r>
          </w:p>
          <w:p w:rsidR="00731FE8" w:rsidRDefault="00731FE8">
            <w:pPr>
              <w:pStyle w:val="ColPercentNotSignificant"/>
            </w:pPr>
            <w:r>
              <w:t>17 %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416</w:t>
            </w:r>
          </w:p>
          <w:p w:rsidR="00731FE8" w:rsidRDefault="00731FE8">
            <w:pPr>
              <w:pStyle w:val="ColPercentSig4Plus"/>
            </w:pPr>
            <w:r>
              <w:t>21 %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295</w:t>
            </w:r>
          </w:p>
          <w:p w:rsidR="00731FE8" w:rsidRDefault="00731FE8">
            <w:pPr>
              <w:pStyle w:val="ColPercentSig4Minus"/>
            </w:pPr>
            <w:r>
              <w:t>15 %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205</w:t>
            </w:r>
          </w:p>
          <w:p w:rsidR="00731FE8" w:rsidRDefault="00731FE8">
            <w:pPr>
              <w:pStyle w:val="ColPercentNotSignificant"/>
            </w:pPr>
            <w:r>
              <w:t>19 %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154</w:t>
            </w:r>
          </w:p>
          <w:p w:rsidR="00731FE8" w:rsidRDefault="00731FE8">
            <w:pPr>
              <w:pStyle w:val="ColPercentSig4Plus"/>
            </w:pPr>
            <w:r>
              <w:t>23 %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135</w:t>
            </w:r>
          </w:p>
          <w:p w:rsidR="00731FE8" w:rsidRDefault="00731FE8">
            <w:pPr>
              <w:pStyle w:val="ColPercentNotSignificant"/>
            </w:pPr>
            <w:r>
              <w:t>20 %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138</w:t>
            </w:r>
          </w:p>
          <w:p w:rsidR="00731FE8" w:rsidRDefault="00731FE8">
            <w:pPr>
              <w:pStyle w:val="ColPercentNotSignificant"/>
            </w:pPr>
            <w:r>
              <w:t>19 %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83</w:t>
            </w:r>
          </w:p>
          <w:p w:rsidR="00731FE8" w:rsidRDefault="00731FE8">
            <w:pPr>
              <w:pStyle w:val="ColPercentSig4Minus"/>
            </w:pPr>
            <w:r>
              <w:t>9 %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130</w:t>
            </w:r>
          </w:p>
          <w:p w:rsidR="00731FE8" w:rsidRDefault="00731FE8">
            <w:pPr>
              <w:pStyle w:val="ColPercentSig3Minus"/>
            </w:pPr>
            <w:r>
              <w:t>15 %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400</w:t>
            </w:r>
          </w:p>
          <w:p w:rsidR="00731FE8" w:rsidRDefault="00731FE8">
            <w:pPr>
              <w:pStyle w:val="ColPercentSig1Plus"/>
            </w:pPr>
            <w:r>
              <w:t>19 %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165</w:t>
            </w:r>
          </w:p>
          <w:p w:rsidR="00731FE8" w:rsidRDefault="00731FE8">
            <w:pPr>
              <w:pStyle w:val="ColPercentNotSignificant"/>
            </w:pPr>
            <w:r>
              <w:t>18 %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191</w:t>
            </w:r>
          </w:p>
          <w:p w:rsidR="00731FE8" w:rsidRDefault="00731FE8">
            <w:pPr>
              <w:pStyle w:val="ColPercentNotSignificant"/>
            </w:pPr>
            <w:r>
              <w:t>18 %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358</w:t>
            </w:r>
          </w:p>
          <w:p w:rsidR="00731FE8" w:rsidRDefault="00731FE8">
            <w:pPr>
              <w:pStyle w:val="ColPercentNotSignificant"/>
            </w:pPr>
            <w:r>
              <w:t>18 %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357</w:t>
            </w:r>
          </w:p>
          <w:p w:rsidR="00731FE8" w:rsidRDefault="00731FE8">
            <w:pPr>
              <w:pStyle w:val="ColPercentNotSignificant"/>
            </w:pPr>
            <w:r>
              <w:t>18 %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150 000 $ et plus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574</w:t>
            </w:r>
          </w:p>
          <w:p w:rsidR="00731FE8" w:rsidRDefault="00731FE8">
            <w:pPr>
              <w:pStyle w:val="ColPercentNotSignificant"/>
            </w:pPr>
            <w:r>
              <w:t>15 %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32</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98</w:t>
            </w:r>
          </w:p>
          <w:p w:rsidR="00731FE8" w:rsidRDefault="00731FE8">
            <w:pPr>
              <w:pStyle w:val="ColPercentSig3Minus"/>
            </w:pPr>
            <w:r>
              <w:t>11 %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247</w:t>
            </w:r>
          </w:p>
          <w:p w:rsidR="00731FE8" w:rsidRDefault="00731FE8">
            <w:pPr>
              <w:pStyle w:val="ColPercentSig3Plus"/>
            </w:pPr>
            <w:r>
              <w:t>16 %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31</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93</w:t>
            </w:r>
          </w:p>
          <w:p w:rsidR="00731FE8" w:rsidRDefault="00731FE8">
            <w:pPr>
              <w:pStyle w:val="ColPercentSig4Plus"/>
            </w:pPr>
            <w:r>
              <w:t>20 %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72</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335</w:t>
            </w:r>
          </w:p>
          <w:p w:rsidR="00731FE8" w:rsidRDefault="00731FE8">
            <w:pPr>
              <w:pStyle w:val="ColPercentSig4Plus"/>
            </w:pPr>
            <w:r>
              <w:t>18 %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233</w:t>
            </w:r>
          </w:p>
          <w:p w:rsidR="00731FE8" w:rsidRDefault="00731FE8">
            <w:pPr>
              <w:pStyle w:val="ColPercentSig4Minus"/>
            </w:pPr>
            <w:r>
              <w:t>12 %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122</w:t>
            </w:r>
          </w:p>
          <w:p w:rsidR="00731FE8" w:rsidRDefault="00731FE8">
            <w:pPr>
              <w:pStyle w:val="ColPercentSig4Minus"/>
            </w:pPr>
            <w:r>
              <w:t>11 %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160</w:t>
            </w:r>
          </w:p>
          <w:p w:rsidR="00731FE8" w:rsidRDefault="00731FE8">
            <w:pPr>
              <w:pStyle w:val="ColPercentSig4Plus"/>
            </w:pPr>
            <w:r>
              <w:t>24 %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175</w:t>
            </w:r>
          </w:p>
          <w:p w:rsidR="00731FE8" w:rsidRDefault="00731FE8">
            <w:pPr>
              <w:pStyle w:val="ColPercentSig4Plus"/>
            </w:pPr>
            <w:r>
              <w:t>26 %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69</w:t>
            </w:r>
          </w:p>
          <w:p w:rsidR="00731FE8" w:rsidRDefault="00731FE8">
            <w:pPr>
              <w:pStyle w:val="ColPercentSig4Minus"/>
            </w:pPr>
            <w:r>
              <w:t>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48</w:t>
            </w:r>
          </w:p>
          <w:p w:rsidR="00731FE8" w:rsidRDefault="00731FE8">
            <w:pPr>
              <w:pStyle w:val="ColPercentSig4Minus"/>
            </w:pPr>
            <w:r>
              <w:t>5 %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108</w:t>
            </w:r>
          </w:p>
          <w:p w:rsidR="00731FE8" w:rsidRDefault="00731FE8">
            <w:pPr>
              <w:pStyle w:val="ColPercentSig2Minus"/>
            </w:pPr>
            <w:r>
              <w:t>12 %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339</w:t>
            </w:r>
          </w:p>
          <w:p w:rsidR="00731FE8" w:rsidRDefault="00731FE8">
            <w:pPr>
              <w:pStyle w:val="ColPercentSig3Plus"/>
            </w:pPr>
            <w:r>
              <w:t>16 %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105</w:t>
            </w:r>
          </w:p>
          <w:p w:rsidR="00731FE8" w:rsidRDefault="00731FE8">
            <w:pPr>
              <w:pStyle w:val="ColPercentSig3Minus"/>
            </w:pPr>
            <w:r>
              <w:t>12 %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173</w:t>
            </w:r>
          </w:p>
          <w:p w:rsidR="00731FE8" w:rsidRDefault="00731FE8">
            <w:pPr>
              <w:pStyle w:val="ColPercentSig1Plus"/>
            </w:pPr>
            <w:r>
              <w:t>16 %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296</w:t>
            </w:r>
          </w:p>
          <w:p w:rsidR="00731FE8" w:rsidRDefault="00731FE8">
            <w:pPr>
              <w:pStyle w:val="ColPercentNotSignificant"/>
            </w:pPr>
            <w:r>
              <w:t>15 %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278</w:t>
            </w:r>
          </w:p>
          <w:p w:rsidR="00731FE8" w:rsidRDefault="00731FE8">
            <w:pPr>
              <w:pStyle w:val="ColPercentNotSignificant"/>
            </w:pPr>
            <w:r>
              <w:t>14 %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Préfère ne pas répondre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569</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42</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93</w:t>
            </w:r>
          </w:p>
          <w:p w:rsidR="00731FE8" w:rsidRDefault="00731FE8">
            <w:pPr>
              <w:pStyle w:val="ColPercentNotSignificant"/>
            </w:pPr>
            <w:r>
              <w:t>10 %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250</w:t>
            </w:r>
          </w:p>
          <w:p w:rsidR="00731FE8" w:rsidRDefault="00731FE8">
            <w:pPr>
              <w:pStyle w:val="ColPercentNotSignificant"/>
            </w:pPr>
            <w:r>
              <w:t>16 %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32</w:t>
            </w:r>
          </w:p>
          <w:p w:rsidR="00731FE8" w:rsidRDefault="00731FE8">
            <w:pPr>
              <w:pStyle w:val="ColPercentNotSignificant"/>
            </w:pPr>
            <w:r>
              <w:t>12 %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59</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91</w:t>
            </w:r>
          </w:p>
          <w:p w:rsidR="00731FE8" w:rsidRDefault="00731FE8">
            <w:pPr>
              <w:pStyle w:val="ColPercentNotSignificant"/>
            </w:pPr>
            <w:r>
              <w:t>17 %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211</w:t>
            </w:r>
          </w:p>
          <w:p w:rsidR="00731FE8" w:rsidRDefault="00731FE8">
            <w:pPr>
              <w:pStyle w:val="ColPercentNotSignificant"/>
            </w:pPr>
            <w:r>
              <w:t>11 %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335</w:t>
            </w:r>
          </w:p>
          <w:p w:rsidR="00731FE8" w:rsidRDefault="00731FE8">
            <w:pPr>
              <w:pStyle w:val="ColPercentNotSignificant"/>
            </w:pPr>
            <w:r>
              <w:t>17 %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97</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61</w:t>
            </w:r>
          </w:p>
          <w:p w:rsidR="00731FE8" w:rsidRDefault="00731FE8">
            <w:pPr>
              <w:pStyle w:val="ColPercentNotSignificant"/>
            </w:pPr>
            <w:r>
              <w:t>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91</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134</w:t>
            </w:r>
          </w:p>
          <w:p w:rsidR="00731FE8" w:rsidRDefault="00731FE8">
            <w:pPr>
              <w:pStyle w:val="ColPercentNotSignificant"/>
            </w:pPr>
            <w:r>
              <w:t>18 %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186</w:t>
            </w:r>
          </w:p>
          <w:p w:rsidR="00731FE8" w:rsidRDefault="00731FE8">
            <w:pPr>
              <w:pStyle w:val="ColPercentNotSignificant"/>
            </w:pPr>
            <w:r>
              <w:t>21 %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134</w:t>
            </w:r>
          </w:p>
          <w:p w:rsidR="00731FE8" w:rsidRDefault="00731FE8">
            <w:pPr>
              <w:pStyle w:val="ColPercentNotSignificant"/>
            </w:pPr>
            <w:r>
              <w:t>15 %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286</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115</w:t>
            </w:r>
          </w:p>
          <w:p w:rsidR="00731FE8" w:rsidRDefault="00731FE8">
            <w:pPr>
              <w:pStyle w:val="ColPercentNotSignificant"/>
            </w:pPr>
            <w:r>
              <w:t>13 %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169</w:t>
            </w:r>
          </w:p>
          <w:p w:rsidR="00731FE8" w:rsidRDefault="00731FE8">
            <w:pPr>
              <w:pStyle w:val="ColPercentNotSignificant"/>
            </w:pPr>
            <w:r>
              <w:t>16 %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280</w:t>
            </w:r>
          </w:p>
          <w:p w:rsidR="00731FE8" w:rsidRDefault="00731FE8">
            <w:pPr>
              <w:pStyle w:val="ColPercentNotSignificant"/>
            </w:pPr>
            <w:r>
              <w:t>14 %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289</w:t>
            </w:r>
          </w:p>
          <w:p w:rsidR="00731FE8" w:rsidRDefault="00731FE8">
            <w:pPr>
              <w:pStyle w:val="ColPercentNotSignificant"/>
            </w:pPr>
            <w:r>
              <w:t>14 %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90</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1,55</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5,76</w:t>
            </w:r>
          </w:p>
        </w:tc>
        <w:tc>
          <w:tcPr>
            <w:tcW w:w="547" w:type="dxa"/>
            <w:tcBorders>
              <w:top w:val="single" w:sz="2" w:space="0" w:color="auto"/>
              <w:left w:val="nil"/>
              <w:bottom w:val="single" w:sz="2" w:space="0" w:color="auto"/>
              <w:right w:val="nil"/>
            </w:tcBorders>
          </w:tcPr>
          <w:p w:rsidR="00731FE8" w:rsidRDefault="00731FE8">
            <w:pPr>
              <w:pStyle w:val="Stats"/>
            </w:pPr>
            <w:r>
              <w:t>3,27</w:t>
            </w:r>
          </w:p>
        </w:tc>
        <w:tc>
          <w:tcPr>
            <w:tcW w:w="547" w:type="dxa"/>
            <w:tcBorders>
              <w:top w:val="single" w:sz="2" w:space="0" w:color="auto"/>
              <w:left w:val="nil"/>
              <w:bottom w:val="single" w:sz="2" w:space="0" w:color="auto"/>
              <w:right w:val="nil"/>
            </w:tcBorders>
          </w:tcPr>
          <w:p w:rsidR="00731FE8" w:rsidRDefault="00731FE8">
            <w:pPr>
              <w:pStyle w:val="Stats"/>
            </w:pPr>
            <w:r>
              <w:t>2,51</w:t>
            </w:r>
          </w:p>
        </w:tc>
        <w:tc>
          <w:tcPr>
            <w:tcW w:w="547" w:type="dxa"/>
            <w:tcBorders>
              <w:top w:val="single" w:sz="2" w:space="0" w:color="auto"/>
              <w:left w:val="nil"/>
              <w:bottom w:val="single" w:sz="2" w:space="0" w:color="auto"/>
              <w:right w:val="nil"/>
            </w:tcBorders>
          </w:tcPr>
          <w:p w:rsidR="00731FE8" w:rsidRDefault="00731FE8">
            <w:pPr>
              <w:pStyle w:val="Stats"/>
            </w:pPr>
            <w:r>
              <w:t>5,98</w:t>
            </w:r>
          </w:p>
        </w:tc>
        <w:tc>
          <w:tcPr>
            <w:tcW w:w="547" w:type="dxa"/>
            <w:tcBorders>
              <w:top w:val="single" w:sz="2" w:space="0" w:color="auto"/>
              <w:left w:val="nil"/>
              <w:bottom w:val="single" w:sz="2" w:space="0" w:color="auto"/>
              <w:right w:val="nil"/>
            </w:tcBorders>
          </w:tcPr>
          <w:p w:rsidR="00731FE8" w:rsidRDefault="00731FE8">
            <w:pPr>
              <w:pStyle w:val="Stats"/>
            </w:pPr>
            <w:r>
              <w:t>4,53</w:t>
            </w:r>
          </w:p>
        </w:tc>
        <w:tc>
          <w:tcPr>
            <w:tcW w:w="547" w:type="dxa"/>
            <w:tcBorders>
              <w:top w:val="single" w:sz="2" w:space="0" w:color="auto"/>
              <w:left w:val="nil"/>
              <w:bottom w:val="single" w:sz="2" w:space="0" w:color="auto"/>
              <w:right w:val="nil"/>
            </w:tcBorders>
          </w:tcPr>
          <w:p w:rsidR="00731FE8" w:rsidRDefault="00731FE8">
            <w:pPr>
              <w:pStyle w:val="Stats"/>
            </w:pPr>
            <w:r>
              <w:t>4,21</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2,22</w:t>
            </w:r>
          </w:p>
        </w:tc>
        <w:tc>
          <w:tcPr>
            <w:tcW w:w="547" w:type="dxa"/>
            <w:tcBorders>
              <w:top w:val="single" w:sz="2" w:space="0" w:color="auto"/>
              <w:left w:val="nil"/>
              <w:bottom w:val="single" w:sz="2" w:space="0" w:color="auto"/>
              <w:right w:val="nil"/>
            </w:tcBorders>
          </w:tcPr>
          <w:p w:rsidR="00731FE8" w:rsidRDefault="00731FE8">
            <w:pPr>
              <w:pStyle w:val="Stats"/>
            </w:pPr>
            <w:r>
              <w:t>2,20</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3,00</w:t>
            </w:r>
          </w:p>
        </w:tc>
        <w:tc>
          <w:tcPr>
            <w:tcW w:w="547" w:type="dxa"/>
            <w:tcBorders>
              <w:top w:val="single" w:sz="2" w:space="0" w:color="auto"/>
              <w:left w:val="nil"/>
              <w:bottom w:val="single" w:sz="2" w:space="0" w:color="auto"/>
              <w:right w:val="nil"/>
            </w:tcBorders>
          </w:tcPr>
          <w:p w:rsidR="00731FE8" w:rsidRDefault="00731FE8">
            <w:pPr>
              <w:pStyle w:val="Stats"/>
            </w:pPr>
            <w:r>
              <w:t>3,80</w:t>
            </w:r>
          </w:p>
        </w:tc>
        <w:tc>
          <w:tcPr>
            <w:tcW w:w="547" w:type="dxa"/>
            <w:tcBorders>
              <w:top w:val="single" w:sz="2" w:space="0" w:color="auto"/>
              <w:left w:val="nil"/>
              <w:bottom w:val="single" w:sz="2" w:space="0" w:color="auto"/>
              <w:right w:val="nil"/>
            </w:tcBorders>
          </w:tcPr>
          <w:p w:rsidR="00731FE8" w:rsidRDefault="00731FE8">
            <w:pPr>
              <w:pStyle w:val="Stats"/>
            </w:pPr>
            <w:r>
              <w:t>3,79</w:t>
            </w:r>
          </w:p>
        </w:tc>
        <w:tc>
          <w:tcPr>
            <w:tcW w:w="547" w:type="dxa"/>
            <w:tcBorders>
              <w:top w:val="single" w:sz="2" w:space="0" w:color="auto"/>
              <w:left w:val="nil"/>
              <w:bottom w:val="single" w:sz="2" w:space="0" w:color="auto"/>
              <w:right w:val="nil"/>
            </w:tcBorders>
          </w:tcPr>
          <w:p w:rsidR="00731FE8" w:rsidRDefault="00731FE8">
            <w:pPr>
              <w:pStyle w:val="Stats"/>
            </w:pPr>
            <w:r>
              <w:t>3,63</w:t>
            </w:r>
          </w:p>
        </w:tc>
        <w:tc>
          <w:tcPr>
            <w:tcW w:w="547" w:type="dxa"/>
            <w:tcBorders>
              <w:top w:val="single" w:sz="2" w:space="0" w:color="auto"/>
              <w:left w:val="nil"/>
              <w:bottom w:val="single" w:sz="2" w:space="0" w:color="auto"/>
              <w:right w:val="nil"/>
            </w:tcBorders>
          </w:tcPr>
          <w:p w:rsidR="00731FE8" w:rsidRDefault="00731FE8">
            <w:pPr>
              <w:pStyle w:val="Stats"/>
            </w:pPr>
            <w:r>
              <w:t>3,31</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3,30</w:t>
            </w:r>
          </w:p>
        </w:tc>
        <w:tc>
          <w:tcPr>
            <w:tcW w:w="547" w:type="dxa"/>
            <w:tcBorders>
              <w:top w:val="single" w:sz="2" w:space="0" w:color="auto"/>
              <w:left w:val="nil"/>
              <w:bottom w:val="single" w:sz="2" w:space="0" w:color="auto"/>
              <w:right w:val="nil"/>
            </w:tcBorders>
          </w:tcPr>
          <w:p w:rsidR="00731FE8" w:rsidRDefault="00731FE8">
            <w:pPr>
              <w:pStyle w:val="Stats"/>
            </w:pPr>
            <w:r>
              <w:t>2,13</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3,25</w:t>
            </w:r>
          </w:p>
        </w:tc>
        <w:tc>
          <w:tcPr>
            <w:tcW w:w="547" w:type="dxa"/>
            <w:tcBorders>
              <w:top w:val="single" w:sz="2" w:space="0" w:color="auto"/>
              <w:left w:val="nil"/>
              <w:bottom w:val="single" w:sz="2" w:space="0" w:color="auto"/>
              <w:right w:val="nil"/>
            </w:tcBorders>
          </w:tcPr>
          <w:p w:rsidR="00731FE8" w:rsidRDefault="00731FE8">
            <w:pPr>
              <w:pStyle w:val="Stats"/>
            </w:pPr>
            <w:r>
              <w:t>2,98</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2,19</w:t>
            </w:r>
          </w:p>
        </w:tc>
        <w:tc>
          <w:tcPr>
            <w:tcW w:w="547" w:type="dxa"/>
            <w:tcBorders>
              <w:top w:val="single" w:sz="2" w:space="0" w:color="auto"/>
              <w:left w:val="nil"/>
              <w:bottom w:val="single" w:sz="2" w:space="0" w:color="auto"/>
              <w:right w:val="single" w:sz="2" w:space="0" w:color="auto"/>
            </w:tcBorders>
          </w:tcPr>
          <w:p w:rsidR="00731FE8" w:rsidRDefault="00731FE8">
            <w:pPr>
              <w:pStyle w:val="Stats"/>
            </w:pPr>
            <w:r>
              <w:t>2,19</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tblGrid>
      <w:tr w:rsidR="00731FE8" w:rsidRPr="00731FE8">
        <w:tblPrEx>
          <w:tblCellMar>
            <w:top w:w="0" w:type="dxa"/>
            <w:left w:w="0" w:type="dxa"/>
            <w:bottom w:w="0" w:type="dxa"/>
            <w:right w:w="0" w:type="dxa"/>
          </w:tblCellMar>
        </w:tblPrEx>
        <w:trPr>
          <w:cantSplit/>
          <w:tblHeader/>
        </w:trPr>
        <w:tc>
          <w:tcPr>
            <w:tcW w:w="13336" w:type="dxa"/>
            <w:gridSpan w:val="20"/>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Laquelle des catégories suivantes décrit le mieux la somme des revenus annuels avant impôts de tous les membres de votre foyer</w:t>
            </w:r>
            <w:r>
              <w:rPr>
                <w:lang w:val="fr-CA"/>
              </w:rPr>
              <w:t>?</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NormalText"/>
              <w:jc w:val="center"/>
              <w:rPr>
                <w:lang w:val="fr-CA"/>
              </w:rPr>
            </w:pPr>
            <w:r w:rsidRPr="00731FE8">
              <w:rPr>
                <w:lang w:val="fr-CA"/>
              </w:rPr>
              <w:t xml:space="preserve"> </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Né(e) au Canada</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La première langue</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Enfants de 18 ans et moins</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Employé(e)</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Niveau de scolarité</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Revenus annuels</w:t>
            </w:r>
          </w:p>
        </w:tc>
        <w:tc>
          <w:tcPr>
            <w:tcW w:w="2272" w:type="dxa"/>
            <w:gridSpan w:val="4"/>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Connaissent un vétéran</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center"/>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Ang.</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Fr.</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Sec.</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Coll</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Univ</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&lt;60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60 k$-100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Est un vét.</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(fam.)</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(ami)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AliasRow"/>
            </w:pPr>
            <w:r>
              <w:t>D4</w:t>
            </w:r>
          </w:p>
          <w:p w:rsidR="00731FE8" w:rsidRDefault="00731FE8">
            <w:pPr>
              <w:pStyle w:val="ShortLabelRow"/>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single" w:sz="2" w:space="0" w:color="auto"/>
            </w:tcBorders>
          </w:tcPr>
          <w:p w:rsidR="00731FE8" w:rsidRDefault="00731FE8">
            <w:pPr>
              <w:pStyle w:val="NormalText"/>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3406</w:t>
            </w:r>
          </w:p>
        </w:tc>
        <w:tc>
          <w:tcPr>
            <w:tcW w:w="568" w:type="dxa"/>
            <w:tcBorders>
              <w:top w:val="single" w:sz="2" w:space="0" w:color="auto"/>
              <w:left w:val="nil"/>
              <w:bottom w:val="single" w:sz="2" w:space="0" w:color="auto"/>
              <w:right w:val="nil"/>
            </w:tcBorders>
          </w:tcPr>
          <w:p w:rsidR="00731FE8" w:rsidRDefault="00731FE8">
            <w:pPr>
              <w:pStyle w:val="Frequency"/>
            </w:pPr>
            <w:r>
              <w:t>594</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2903</w:t>
            </w:r>
          </w:p>
        </w:tc>
        <w:tc>
          <w:tcPr>
            <w:tcW w:w="568" w:type="dxa"/>
            <w:tcBorders>
              <w:top w:val="single" w:sz="2" w:space="0" w:color="auto"/>
              <w:left w:val="nil"/>
              <w:bottom w:val="single" w:sz="2" w:space="0" w:color="auto"/>
              <w:right w:val="nil"/>
            </w:tcBorders>
          </w:tcPr>
          <w:p w:rsidR="00731FE8" w:rsidRDefault="00731FE8">
            <w:pPr>
              <w:pStyle w:val="Frequency"/>
            </w:pPr>
            <w:r>
              <w:t>869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1038</w:t>
            </w:r>
          </w:p>
        </w:tc>
        <w:tc>
          <w:tcPr>
            <w:tcW w:w="568" w:type="dxa"/>
            <w:tcBorders>
              <w:top w:val="single" w:sz="2" w:space="0" w:color="auto"/>
              <w:left w:val="nil"/>
              <w:bottom w:val="single" w:sz="2" w:space="0" w:color="auto"/>
              <w:right w:val="nil"/>
            </w:tcBorders>
          </w:tcPr>
          <w:p w:rsidR="00731FE8" w:rsidRDefault="00731FE8">
            <w:pPr>
              <w:pStyle w:val="Frequency"/>
            </w:pPr>
            <w:r>
              <w:t>2927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2309</w:t>
            </w:r>
          </w:p>
        </w:tc>
        <w:tc>
          <w:tcPr>
            <w:tcW w:w="568" w:type="dxa"/>
            <w:tcBorders>
              <w:top w:val="single" w:sz="2" w:space="0" w:color="auto"/>
              <w:left w:val="nil"/>
              <w:bottom w:val="single" w:sz="2" w:space="0" w:color="auto"/>
              <w:right w:val="nil"/>
            </w:tcBorders>
          </w:tcPr>
          <w:p w:rsidR="00731FE8" w:rsidRDefault="00731FE8">
            <w:pPr>
              <w:pStyle w:val="Frequency"/>
            </w:pPr>
            <w:r>
              <w:t>1645</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867</w:t>
            </w:r>
          </w:p>
        </w:tc>
        <w:tc>
          <w:tcPr>
            <w:tcW w:w="568" w:type="dxa"/>
            <w:tcBorders>
              <w:top w:val="single" w:sz="2" w:space="0" w:color="auto"/>
              <w:left w:val="nil"/>
              <w:bottom w:val="single" w:sz="2" w:space="0" w:color="auto"/>
              <w:right w:val="nil"/>
            </w:tcBorders>
          </w:tcPr>
          <w:p w:rsidR="00731FE8" w:rsidRDefault="00731FE8">
            <w:pPr>
              <w:pStyle w:val="Frequency"/>
            </w:pPr>
            <w:r>
              <w:t>1424</w:t>
            </w:r>
          </w:p>
        </w:tc>
        <w:tc>
          <w:tcPr>
            <w:tcW w:w="568" w:type="dxa"/>
            <w:tcBorders>
              <w:top w:val="single" w:sz="2" w:space="0" w:color="auto"/>
              <w:left w:val="nil"/>
              <w:bottom w:val="single" w:sz="2" w:space="0" w:color="auto"/>
              <w:right w:val="nil"/>
            </w:tcBorders>
          </w:tcPr>
          <w:p w:rsidR="00731FE8" w:rsidRDefault="00731FE8">
            <w:pPr>
              <w:pStyle w:val="Frequency"/>
            </w:pPr>
            <w:r>
              <w:t>1670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1132</w:t>
            </w:r>
          </w:p>
        </w:tc>
        <w:tc>
          <w:tcPr>
            <w:tcW w:w="568" w:type="dxa"/>
            <w:tcBorders>
              <w:top w:val="single" w:sz="2" w:space="0" w:color="auto"/>
              <w:left w:val="nil"/>
              <w:bottom w:val="single" w:sz="2" w:space="0" w:color="auto"/>
              <w:right w:val="nil"/>
            </w:tcBorders>
          </w:tcPr>
          <w:p w:rsidR="00731FE8" w:rsidRDefault="00731FE8">
            <w:pPr>
              <w:pStyle w:val="Frequency"/>
            </w:pPr>
            <w:r>
              <w:t>1008</w:t>
            </w:r>
          </w:p>
        </w:tc>
        <w:tc>
          <w:tcPr>
            <w:tcW w:w="568" w:type="dxa"/>
            <w:tcBorders>
              <w:top w:val="single" w:sz="2" w:space="0" w:color="auto"/>
              <w:left w:val="nil"/>
              <w:bottom w:val="single" w:sz="2" w:space="0" w:color="auto"/>
              <w:right w:val="nil"/>
            </w:tcBorders>
          </w:tcPr>
          <w:p w:rsidR="00731FE8" w:rsidRDefault="00731FE8">
            <w:pPr>
              <w:pStyle w:val="Frequency"/>
            </w:pPr>
            <w:r>
              <w:t>1297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99</w:t>
            </w:r>
          </w:p>
        </w:tc>
        <w:tc>
          <w:tcPr>
            <w:tcW w:w="568" w:type="dxa"/>
            <w:tcBorders>
              <w:top w:val="single" w:sz="2" w:space="0" w:color="auto"/>
              <w:left w:val="nil"/>
              <w:bottom w:val="single" w:sz="2" w:space="0" w:color="auto"/>
              <w:right w:val="nil"/>
            </w:tcBorders>
          </w:tcPr>
          <w:p w:rsidR="00731FE8" w:rsidRDefault="00731FE8">
            <w:pPr>
              <w:pStyle w:val="Frequency"/>
            </w:pPr>
            <w:r>
              <w:t>1026</w:t>
            </w:r>
          </w:p>
        </w:tc>
        <w:tc>
          <w:tcPr>
            <w:tcW w:w="568" w:type="dxa"/>
            <w:tcBorders>
              <w:top w:val="single" w:sz="2" w:space="0" w:color="auto"/>
              <w:left w:val="nil"/>
              <w:bottom w:val="single" w:sz="2" w:space="0" w:color="auto"/>
              <w:right w:val="nil"/>
            </w:tcBorders>
          </w:tcPr>
          <w:p w:rsidR="00731FE8" w:rsidRDefault="00731FE8">
            <w:pPr>
              <w:pStyle w:val="Frequency"/>
            </w:pPr>
            <w:r>
              <w:t>687</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2114</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3409</w:t>
            </w:r>
          </w:p>
        </w:tc>
        <w:tc>
          <w:tcPr>
            <w:tcW w:w="568" w:type="dxa"/>
            <w:tcBorders>
              <w:top w:val="single" w:sz="2" w:space="0" w:color="auto"/>
              <w:left w:val="nil"/>
              <w:bottom w:val="single" w:sz="2" w:space="0" w:color="auto"/>
              <w:right w:val="nil"/>
            </w:tcBorders>
          </w:tcPr>
          <w:p w:rsidR="00731FE8" w:rsidRDefault="00731FE8">
            <w:pPr>
              <w:pStyle w:val="Frequency"/>
            </w:pPr>
            <w:r>
              <w:t>591</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2931</w:t>
            </w:r>
          </w:p>
        </w:tc>
        <w:tc>
          <w:tcPr>
            <w:tcW w:w="568" w:type="dxa"/>
            <w:tcBorders>
              <w:top w:val="single" w:sz="2" w:space="0" w:color="auto"/>
              <w:left w:val="nil"/>
              <w:bottom w:val="single" w:sz="2" w:space="0" w:color="auto"/>
              <w:right w:val="nil"/>
            </w:tcBorders>
          </w:tcPr>
          <w:p w:rsidR="00731FE8" w:rsidRDefault="00731FE8">
            <w:pPr>
              <w:pStyle w:val="Frequency"/>
            </w:pPr>
            <w:r>
              <w:t>842</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1018</w:t>
            </w:r>
          </w:p>
        </w:tc>
        <w:tc>
          <w:tcPr>
            <w:tcW w:w="568" w:type="dxa"/>
            <w:tcBorders>
              <w:top w:val="single" w:sz="2" w:space="0" w:color="auto"/>
              <w:left w:val="nil"/>
              <w:bottom w:val="single" w:sz="2" w:space="0" w:color="auto"/>
              <w:right w:val="nil"/>
            </w:tcBorders>
          </w:tcPr>
          <w:p w:rsidR="00731FE8" w:rsidRDefault="00731FE8">
            <w:pPr>
              <w:pStyle w:val="Frequency"/>
            </w:pPr>
            <w:r>
              <w:t>2947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2281</w:t>
            </w:r>
          </w:p>
        </w:tc>
        <w:tc>
          <w:tcPr>
            <w:tcW w:w="568" w:type="dxa"/>
            <w:tcBorders>
              <w:top w:val="single" w:sz="2" w:space="0" w:color="auto"/>
              <w:left w:val="nil"/>
              <w:bottom w:val="single" w:sz="2" w:space="0" w:color="auto"/>
              <w:right w:val="nil"/>
            </w:tcBorders>
          </w:tcPr>
          <w:p w:rsidR="00731FE8" w:rsidRDefault="00731FE8">
            <w:pPr>
              <w:pStyle w:val="Frequency"/>
            </w:pPr>
            <w:r>
              <w:t>1674</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882</w:t>
            </w:r>
          </w:p>
        </w:tc>
        <w:tc>
          <w:tcPr>
            <w:tcW w:w="568" w:type="dxa"/>
            <w:tcBorders>
              <w:top w:val="single" w:sz="2" w:space="0" w:color="auto"/>
              <w:left w:val="nil"/>
              <w:bottom w:val="single" w:sz="2" w:space="0" w:color="auto"/>
              <w:right w:val="nil"/>
            </w:tcBorders>
          </w:tcPr>
          <w:p w:rsidR="00731FE8" w:rsidRDefault="00731FE8">
            <w:pPr>
              <w:pStyle w:val="Frequency"/>
            </w:pPr>
            <w:r>
              <w:t>1431</w:t>
            </w:r>
          </w:p>
        </w:tc>
        <w:tc>
          <w:tcPr>
            <w:tcW w:w="568" w:type="dxa"/>
            <w:tcBorders>
              <w:top w:val="single" w:sz="2" w:space="0" w:color="auto"/>
              <w:left w:val="nil"/>
              <w:bottom w:val="single" w:sz="2" w:space="0" w:color="auto"/>
              <w:right w:val="nil"/>
            </w:tcBorders>
          </w:tcPr>
          <w:p w:rsidR="00731FE8" w:rsidRDefault="00731FE8">
            <w:pPr>
              <w:pStyle w:val="Frequency"/>
            </w:pPr>
            <w:r>
              <w:t>1648</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1132</w:t>
            </w:r>
          </w:p>
        </w:tc>
        <w:tc>
          <w:tcPr>
            <w:tcW w:w="568" w:type="dxa"/>
            <w:tcBorders>
              <w:top w:val="single" w:sz="2" w:space="0" w:color="auto"/>
              <w:left w:val="nil"/>
              <w:bottom w:val="single" w:sz="2" w:space="0" w:color="auto"/>
              <w:right w:val="nil"/>
            </w:tcBorders>
          </w:tcPr>
          <w:p w:rsidR="00731FE8" w:rsidRDefault="00731FE8">
            <w:pPr>
              <w:pStyle w:val="Frequency"/>
            </w:pPr>
            <w:r>
              <w:t>1010</w:t>
            </w:r>
          </w:p>
        </w:tc>
        <w:tc>
          <w:tcPr>
            <w:tcW w:w="568" w:type="dxa"/>
            <w:tcBorders>
              <w:top w:val="single" w:sz="2" w:space="0" w:color="auto"/>
              <w:left w:val="nil"/>
              <w:bottom w:val="single" w:sz="2" w:space="0" w:color="auto"/>
              <w:right w:val="nil"/>
            </w:tcBorders>
          </w:tcPr>
          <w:p w:rsidR="00731FE8" w:rsidRDefault="00731FE8">
            <w:pPr>
              <w:pStyle w:val="Frequency"/>
            </w:pPr>
            <w:r>
              <w:t>1289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104</w:t>
            </w:r>
          </w:p>
        </w:tc>
        <w:tc>
          <w:tcPr>
            <w:tcW w:w="568" w:type="dxa"/>
            <w:tcBorders>
              <w:top w:val="single" w:sz="2" w:space="0" w:color="auto"/>
              <w:left w:val="nil"/>
              <w:bottom w:val="single" w:sz="2" w:space="0" w:color="auto"/>
              <w:right w:val="nil"/>
            </w:tcBorders>
          </w:tcPr>
          <w:p w:rsidR="00731FE8" w:rsidRDefault="00731FE8">
            <w:pPr>
              <w:pStyle w:val="Frequency"/>
            </w:pPr>
            <w:r>
              <w:t>1041</w:t>
            </w:r>
          </w:p>
        </w:tc>
        <w:tc>
          <w:tcPr>
            <w:tcW w:w="568" w:type="dxa"/>
            <w:tcBorders>
              <w:top w:val="single" w:sz="2" w:space="0" w:color="auto"/>
              <w:left w:val="nil"/>
              <w:bottom w:val="single" w:sz="2" w:space="0" w:color="auto"/>
              <w:right w:val="nil"/>
            </w:tcBorders>
          </w:tcPr>
          <w:p w:rsidR="00731FE8" w:rsidRDefault="00731FE8">
            <w:pPr>
              <w:pStyle w:val="Frequency"/>
            </w:pPr>
            <w:r>
              <w:t>692</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2088</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Moins de 20 000 $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195</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158</w:t>
            </w:r>
          </w:p>
          <w:p w:rsidR="00731FE8" w:rsidRDefault="00731FE8">
            <w:pPr>
              <w:pStyle w:val="ColPercentSig1Minus"/>
            </w:pPr>
            <w:r>
              <w:t>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37</w:t>
            </w:r>
          </w:p>
          <w:p w:rsidR="00731FE8" w:rsidRDefault="00731FE8">
            <w:pPr>
              <w:pStyle w:val="ColPercentSig1Plus"/>
            </w:pPr>
            <w:r>
              <w:t>6 %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125</w:t>
            </w:r>
          </w:p>
          <w:p w:rsidR="00731FE8" w:rsidRDefault="00731FE8">
            <w:pPr>
              <w:pStyle w:val="ColPercentSig3Minus"/>
            </w:pPr>
            <w:r>
              <w:t>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57</w:t>
            </w:r>
          </w:p>
          <w:p w:rsidR="00731FE8" w:rsidRDefault="00731FE8">
            <w:pPr>
              <w:pStyle w:val="ColPercentSig3Plus"/>
            </w:pPr>
            <w:r>
              <w:t>7 %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27</w:t>
            </w:r>
          </w:p>
          <w:p w:rsidR="00731FE8" w:rsidRDefault="00731FE8">
            <w:pPr>
              <w:pStyle w:val="ColPercentSig4Minus"/>
            </w:pPr>
            <w:r>
              <w:t>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167</w:t>
            </w:r>
          </w:p>
          <w:p w:rsidR="00731FE8" w:rsidRDefault="00731FE8">
            <w:pPr>
              <w:pStyle w:val="ColPercentSig4Plus"/>
            </w:pPr>
            <w:r>
              <w:t>6 %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56</w:t>
            </w:r>
          </w:p>
          <w:p w:rsidR="00731FE8" w:rsidRDefault="00731FE8">
            <w:pPr>
              <w:pStyle w:val="ColPercentSig4Min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134</w:t>
            </w:r>
          </w:p>
          <w:p w:rsidR="00731FE8" w:rsidRDefault="00731FE8">
            <w:pPr>
              <w:pStyle w:val="ColPercentSig4Plus"/>
            </w:pPr>
            <w:r>
              <w:t>8 %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82</w:t>
            </w:r>
          </w:p>
          <w:p w:rsidR="00731FE8" w:rsidRDefault="00731FE8">
            <w:pPr>
              <w:pStyle w:val="ColPercentSig4Plus"/>
            </w:pPr>
            <w:r>
              <w:t>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69</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40</w:t>
            </w:r>
          </w:p>
          <w:p w:rsidR="00731FE8" w:rsidRDefault="00731FE8">
            <w:pPr>
              <w:pStyle w:val="ColPercentSig4Minus"/>
            </w:pPr>
            <w:r>
              <w:t>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195</w:t>
            </w:r>
          </w:p>
          <w:p w:rsidR="00731FE8" w:rsidRDefault="00731FE8">
            <w:pPr>
              <w:pStyle w:val="ColPercentSig4Plus"/>
            </w:pPr>
            <w:r>
              <w:t>17 %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45</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21</w:t>
            </w:r>
          </w:p>
          <w:p w:rsidR="00731FE8" w:rsidRDefault="00731FE8">
            <w:pPr>
              <w:pStyle w:val="ColPercentSig2Minus"/>
            </w:pPr>
            <w:r>
              <w:t>3 %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124</w:t>
            </w:r>
          </w:p>
          <w:p w:rsidR="00731FE8" w:rsidRDefault="00731FE8">
            <w:pPr>
              <w:pStyle w:val="ColPercentSig3Plus"/>
            </w:pPr>
            <w:r>
              <w:t>6 %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Entre 20 000 $ et 39,999 $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440</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370</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70</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304</w:t>
            </w:r>
          </w:p>
          <w:p w:rsidR="00731FE8" w:rsidRDefault="00731FE8">
            <w:pPr>
              <w:pStyle w:val="ColPercentSig2Minus"/>
            </w:pPr>
            <w:r>
              <w:t>10 %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124</w:t>
            </w:r>
          </w:p>
          <w:p w:rsidR="00731FE8" w:rsidRDefault="00731FE8">
            <w:pPr>
              <w:pStyle w:val="ColPercentSig4Plus"/>
            </w:pPr>
            <w:r>
              <w:t>15 %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49</w:t>
            </w:r>
          </w:p>
          <w:p w:rsidR="00731FE8" w:rsidRDefault="00731FE8">
            <w:pPr>
              <w:pStyle w:val="ColPercentSig4Minus"/>
            </w:pPr>
            <w:r>
              <w:t>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389</w:t>
            </w:r>
          </w:p>
          <w:p w:rsidR="00731FE8" w:rsidRDefault="00731FE8">
            <w:pPr>
              <w:pStyle w:val="ColPercentSig4Plus"/>
            </w:pPr>
            <w:r>
              <w:t>13 %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171</w:t>
            </w:r>
          </w:p>
          <w:p w:rsidR="00731FE8" w:rsidRDefault="00731FE8">
            <w:pPr>
              <w:pStyle w:val="ColPercentSig4Minus"/>
            </w:pPr>
            <w:r>
              <w:t>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265</w:t>
            </w:r>
          </w:p>
          <w:p w:rsidR="00731FE8" w:rsidRDefault="00731FE8">
            <w:pPr>
              <w:pStyle w:val="ColPercentSig4Plus"/>
            </w:pPr>
            <w:r>
              <w:t>16 %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150</w:t>
            </w:r>
          </w:p>
          <w:p w:rsidR="00731FE8" w:rsidRDefault="00731FE8">
            <w:pPr>
              <w:pStyle w:val="ColPercentSig4Plus"/>
            </w:pPr>
            <w:r>
              <w:t>17 %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188</w:t>
            </w:r>
          </w:p>
          <w:p w:rsidR="00731FE8" w:rsidRDefault="00731FE8">
            <w:pPr>
              <w:pStyle w:val="ColPercentSig3Plus"/>
            </w:pPr>
            <w:r>
              <w:t>13 %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99</w:t>
            </w:r>
          </w:p>
          <w:p w:rsidR="00731FE8" w:rsidRDefault="00731FE8">
            <w:pPr>
              <w:pStyle w:val="ColPercentSig4Minus"/>
            </w:pPr>
            <w:r>
              <w:t>6 %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440</w:t>
            </w:r>
          </w:p>
          <w:p w:rsidR="00731FE8" w:rsidRDefault="00731FE8">
            <w:pPr>
              <w:pStyle w:val="ColPercentSig4Plus"/>
            </w:pPr>
            <w:r>
              <w:t>39 %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Sig2Minus"/>
            </w:pPr>
            <w:r>
              <w:t>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100</w:t>
            </w:r>
          </w:p>
          <w:p w:rsidR="00731FE8" w:rsidRDefault="00731FE8">
            <w:pPr>
              <w:pStyle w:val="ColPercentSig1Minus"/>
            </w:pPr>
            <w:r>
              <w:t>10 %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67</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257</w:t>
            </w:r>
          </w:p>
          <w:p w:rsidR="00731FE8" w:rsidRDefault="00731FE8">
            <w:pPr>
              <w:pStyle w:val="ColPercentSig3Plus"/>
            </w:pPr>
            <w:r>
              <w:t>12 %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Entre 40 000 $ et 59,999 $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497</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424</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73</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342</w:t>
            </w:r>
          </w:p>
          <w:p w:rsidR="00731FE8" w:rsidRDefault="00731FE8">
            <w:pPr>
              <w:pStyle w:val="ColPercentSig2Minus"/>
            </w:pPr>
            <w:r>
              <w:t>12 %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127</w:t>
            </w:r>
          </w:p>
          <w:p w:rsidR="00731FE8" w:rsidRDefault="00731FE8">
            <w:pPr>
              <w:pStyle w:val="ColPercentSig2Plus"/>
            </w:pPr>
            <w:r>
              <w:t>15 %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65</w:t>
            </w:r>
          </w:p>
          <w:p w:rsidR="00731FE8" w:rsidRDefault="00731FE8">
            <w:pPr>
              <w:pStyle w:val="ColPercentSig4Minus"/>
            </w:pPr>
            <w:r>
              <w:t>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431</w:t>
            </w:r>
          </w:p>
          <w:p w:rsidR="00731FE8" w:rsidRDefault="00731FE8">
            <w:pPr>
              <w:pStyle w:val="ColPercentSig4Plus"/>
            </w:pPr>
            <w:r>
              <w:t>15 %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234</w:t>
            </w:r>
          </w:p>
          <w:p w:rsidR="00731FE8" w:rsidRDefault="00731FE8">
            <w:pPr>
              <w:pStyle w:val="ColPercentSig4Minus"/>
            </w:pPr>
            <w:r>
              <w:t>10 %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261</w:t>
            </w:r>
          </w:p>
          <w:p w:rsidR="00731FE8" w:rsidRDefault="00731FE8">
            <w:pPr>
              <w:pStyle w:val="ColPercentSig4Plus"/>
            </w:pPr>
            <w:r>
              <w:t>16 %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142</w:t>
            </w:r>
          </w:p>
          <w:p w:rsidR="00731FE8" w:rsidRDefault="00731FE8">
            <w:pPr>
              <w:pStyle w:val="ColPercentSig4Plus"/>
            </w:pPr>
            <w:r>
              <w:t>16 %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190</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164</w:t>
            </w:r>
          </w:p>
          <w:p w:rsidR="00731FE8" w:rsidRDefault="00731FE8">
            <w:pPr>
              <w:pStyle w:val="ColPercentSig4Minus"/>
            </w:pPr>
            <w:r>
              <w:t>10 %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497</w:t>
            </w:r>
          </w:p>
          <w:p w:rsidR="00731FE8" w:rsidRDefault="00731FE8">
            <w:pPr>
              <w:pStyle w:val="ColPercentSig4Plus"/>
            </w:pPr>
            <w:r>
              <w:t>44 %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116</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80</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281</w:t>
            </w:r>
          </w:p>
          <w:p w:rsidR="00731FE8" w:rsidRDefault="00731FE8">
            <w:pPr>
              <w:pStyle w:val="ColPercentSig2Plus"/>
            </w:pPr>
            <w:r>
              <w:t>13 %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Entre 60 000 $ et 79,999 $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520</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452</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68</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375</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117</w:t>
            </w:r>
          </w:p>
          <w:p w:rsidR="00731FE8" w:rsidRDefault="00731FE8">
            <w:pPr>
              <w:pStyle w:val="ColPercentNotSignificant"/>
            </w:pPr>
            <w:r>
              <w:t>14 %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112</w:t>
            </w:r>
          </w:p>
          <w:p w:rsidR="00731FE8" w:rsidRDefault="00731FE8">
            <w:pPr>
              <w:pStyle w:val="ColPercentSig1Minus"/>
            </w:pPr>
            <w:r>
              <w:t>11 %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408</w:t>
            </w:r>
          </w:p>
          <w:p w:rsidR="00731FE8" w:rsidRDefault="00731FE8">
            <w:pPr>
              <w:pStyle w:val="ColPercentSig2Plus"/>
            </w:pPr>
            <w:r>
              <w:t>14 %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280</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235</w:t>
            </w:r>
          </w:p>
          <w:p w:rsidR="00731FE8" w:rsidRDefault="00731FE8">
            <w:pPr>
              <w:pStyle w:val="ColPercentSig1Plus"/>
            </w:pPr>
            <w:r>
              <w:t>14 %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123</w:t>
            </w:r>
          </w:p>
          <w:p w:rsidR="00731FE8" w:rsidRDefault="00731FE8">
            <w:pPr>
              <w:pStyle w:val="ColPercentNotSignificant"/>
            </w:pPr>
            <w:r>
              <w:t>14 %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207</w:t>
            </w:r>
          </w:p>
          <w:p w:rsidR="00731FE8" w:rsidRDefault="00731FE8">
            <w:pPr>
              <w:pStyle w:val="ColPercentSig2Plus"/>
            </w:pPr>
            <w:r>
              <w:t>14 %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189</w:t>
            </w:r>
          </w:p>
          <w:p w:rsidR="00731FE8" w:rsidRDefault="00731FE8">
            <w:pPr>
              <w:pStyle w:val="ColPercentSig2Minus"/>
            </w:pPr>
            <w:r>
              <w:t>11 %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520</w:t>
            </w:r>
          </w:p>
          <w:p w:rsidR="00731FE8" w:rsidRDefault="00731FE8">
            <w:pPr>
              <w:pStyle w:val="ColPercentSig4Plus"/>
            </w:pPr>
            <w:r>
              <w:t>51 %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133</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93</w:t>
            </w:r>
          </w:p>
          <w:p w:rsidR="00731FE8" w:rsidRDefault="00731FE8">
            <w:pPr>
              <w:pStyle w:val="ColPercentNotSignificant"/>
            </w:pPr>
            <w:r>
              <w:t>14 %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274</w:t>
            </w:r>
          </w:p>
          <w:p w:rsidR="00731FE8" w:rsidRDefault="00731FE8">
            <w:pPr>
              <w:pStyle w:val="ColPercentNotSignificant"/>
            </w:pPr>
            <w:r>
              <w:t>13 %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Entre 80 000 $ et 99,999 $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490</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422</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68</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356</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104</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163</w:t>
            </w:r>
          </w:p>
          <w:p w:rsidR="00731FE8" w:rsidRDefault="00731FE8">
            <w:pPr>
              <w:pStyle w:val="ColPercentSig4Plus"/>
            </w:pPr>
            <w:r>
              <w:t>16 %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327</w:t>
            </w:r>
          </w:p>
          <w:p w:rsidR="00731FE8" w:rsidRDefault="00731FE8">
            <w:pPr>
              <w:pStyle w:val="ColPercentSig4Minus"/>
            </w:pPr>
            <w:r>
              <w:t>11 %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319</w:t>
            </w:r>
          </w:p>
          <w:p w:rsidR="00731FE8" w:rsidRDefault="00731FE8">
            <w:pPr>
              <w:pStyle w:val="ColPercentSig4Plus"/>
            </w:pPr>
            <w:r>
              <w:t>14 %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168</w:t>
            </w:r>
          </w:p>
          <w:p w:rsidR="00731FE8" w:rsidRDefault="00731FE8">
            <w:pPr>
              <w:pStyle w:val="ColPercentSig4Minus"/>
            </w:pPr>
            <w:r>
              <w:t>10 %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87</w:t>
            </w:r>
          </w:p>
          <w:p w:rsidR="00731FE8" w:rsidRDefault="00731FE8">
            <w:pPr>
              <w:pStyle w:val="ColPercentSig2Minus"/>
            </w:pPr>
            <w:r>
              <w:t>10 %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182</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221</w:t>
            </w:r>
          </w:p>
          <w:p w:rsidR="00731FE8" w:rsidRDefault="00731FE8">
            <w:pPr>
              <w:pStyle w:val="ColPercentSig1Plus"/>
            </w:pPr>
            <w:r>
              <w:t>13 %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490</w:t>
            </w:r>
          </w:p>
          <w:p w:rsidR="00731FE8" w:rsidRDefault="00731FE8">
            <w:pPr>
              <w:pStyle w:val="ColPercentSig4Plus"/>
            </w:pPr>
            <w:r>
              <w:t>49 %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141</w:t>
            </w:r>
          </w:p>
          <w:p w:rsidR="00731FE8" w:rsidRDefault="00731FE8">
            <w:pPr>
              <w:pStyle w:val="ColPercentNotSignificant"/>
            </w:pPr>
            <w:r>
              <w:t>14 %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81</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252</w:t>
            </w:r>
          </w:p>
          <w:p w:rsidR="00731FE8" w:rsidRDefault="00731FE8">
            <w:pPr>
              <w:pStyle w:val="ColPercentNotSignificant"/>
            </w:pPr>
            <w:r>
              <w:t>12 %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Entre 100 000 $ et 149,999 $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715</w:t>
            </w:r>
          </w:p>
          <w:p w:rsidR="00731FE8" w:rsidRDefault="00731FE8">
            <w:pPr>
              <w:pStyle w:val="ColPercentNotSignificant"/>
            </w:pPr>
            <w:r>
              <w:t>18 %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608</w:t>
            </w:r>
          </w:p>
          <w:p w:rsidR="00731FE8" w:rsidRDefault="00731FE8">
            <w:pPr>
              <w:pStyle w:val="ColPercentNotSignificant"/>
            </w:pPr>
            <w:r>
              <w:t>18 %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107</w:t>
            </w:r>
          </w:p>
          <w:p w:rsidR="00731FE8" w:rsidRDefault="00731FE8">
            <w:pPr>
              <w:pStyle w:val="ColPercentNotSignificant"/>
            </w:pPr>
            <w:r>
              <w:t>18 %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538</w:t>
            </w:r>
          </w:p>
          <w:p w:rsidR="00731FE8" w:rsidRDefault="00731FE8">
            <w:pPr>
              <w:pStyle w:val="ColPercentNotSignificant"/>
            </w:pPr>
            <w:r>
              <w:t>18 %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138</w:t>
            </w:r>
          </w:p>
          <w:p w:rsidR="00731FE8" w:rsidRDefault="00731FE8">
            <w:pPr>
              <w:pStyle w:val="ColPercentNotSignificant"/>
            </w:pPr>
            <w:r>
              <w:t>16 %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217</w:t>
            </w:r>
          </w:p>
          <w:p w:rsidR="00731FE8" w:rsidRDefault="00731FE8">
            <w:pPr>
              <w:pStyle w:val="ColPercentSig3Plus"/>
            </w:pPr>
            <w:r>
              <w:t>21 %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496</w:t>
            </w:r>
          </w:p>
          <w:p w:rsidR="00731FE8" w:rsidRDefault="00731FE8">
            <w:pPr>
              <w:pStyle w:val="ColPercentSig3Minus"/>
            </w:pPr>
            <w:r>
              <w:t>17 %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501</w:t>
            </w:r>
          </w:p>
          <w:p w:rsidR="00731FE8" w:rsidRDefault="00731FE8">
            <w:pPr>
              <w:pStyle w:val="ColPercentSig4Plus"/>
            </w:pPr>
            <w:r>
              <w:t>22 %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212</w:t>
            </w:r>
          </w:p>
          <w:p w:rsidR="00731FE8" w:rsidRDefault="00731FE8">
            <w:pPr>
              <w:pStyle w:val="ColPercentSig4Minus"/>
            </w:pPr>
            <w:r>
              <w:t>13 %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108</w:t>
            </w:r>
          </w:p>
          <w:p w:rsidR="00731FE8" w:rsidRDefault="00731FE8">
            <w:pPr>
              <w:pStyle w:val="ColPercentSig4Minus"/>
            </w:pPr>
            <w:r>
              <w:t>12 %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244</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362</w:t>
            </w:r>
          </w:p>
          <w:p w:rsidR="00731FE8" w:rsidRDefault="00731FE8">
            <w:pPr>
              <w:pStyle w:val="ColPercentSig4Plus"/>
            </w:pPr>
            <w:r>
              <w:t>22 %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715</w:t>
            </w:r>
          </w:p>
          <w:p w:rsidR="00731FE8" w:rsidRDefault="00731FE8">
            <w:pPr>
              <w:pStyle w:val="ColPercentSig4Plus"/>
            </w:pPr>
            <w:r>
              <w:t>55 %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28</w:t>
            </w:r>
          </w:p>
          <w:p w:rsidR="00731FE8" w:rsidRDefault="00731FE8">
            <w:pPr>
              <w:pStyle w:val="ColPercentSig2Plus"/>
            </w:pPr>
            <w:r>
              <w:t>27 %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198</w:t>
            </w:r>
          </w:p>
          <w:p w:rsidR="00731FE8" w:rsidRDefault="00731FE8">
            <w:pPr>
              <w:pStyle w:val="ColPercentNotSignificant"/>
            </w:pPr>
            <w:r>
              <w:t>19 %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139</w:t>
            </w:r>
          </w:p>
          <w:p w:rsidR="00731FE8" w:rsidRDefault="00731FE8">
            <w:pPr>
              <w:pStyle w:val="ColPercentSig1Plus"/>
            </w:pPr>
            <w:r>
              <w:t>20 %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342</w:t>
            </w:r>
          </w:p>
          <w:p w:rsidR="00731FE8" w:rsidRDefault="00731FE8">
            <w:pPr>
              <w:pStyle w:val="ColPercentSig3Minus"/>
            </w:pPr>
            <w:r>
              <w:t>16 %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150 000 $ et plus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574</w:t>
            </w:r>
          </w:p>
          <w:p w:rsidR="00731FE8" w:rsidRDefault="00731FE8">
            <w:pPr>
              <w:pStyle w:val="ColPercentNotSignificant"/>
            </w:pPr>
            <w:r>
              <w:t>15 %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495</w:t>
            </w:r>
          </w:p>
          <w:p w:rsidR="00731FE8" w:rsidRDefault="00731FE8">
            <w:pPr>
              <w:pStyle w:val="ColPercentNotSignificant"/>
            </w:pPr>
            <w:r>
              <w:t>15 %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79</w:t>
            </w:r>
          </w:p>
          <w:p w:rsidR="00731FE8" w:rsidRDefault="00731FE8">
            <w:pPr>
              <w:pStyle w:val="ColPercentNotSignificant"/>
            </w:pPr>
            <w:r>
              <w:t>14 %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460</w:t>
            </w:r>
          </w:p>
          <w:p w:rsidR="00731FE8" w:rsidRDefault="00731FE8">
            <w:pPr>
              <w:pStyle w:val="ColPercentSig4Plus"/>
            </w:pPr>
            <w:r>
              <w:t>16 %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95</w:t>
            </w:r>
          </w:p>
          <w:p w:rsidR="00731FE8" w:rsidRDefault="00731FE8">
            <w:pPr>
              <w:pStyle w:val="ColPercentSig3Minus"/>
            </w:pPr>
            <w:r>
              <w:t>11 %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288</w:t>
            </w:r>
          </w:p>
          <w:p w:rsidR="00731FE8" w:rsidRDefault="00731FE8">
            <w:pPr>
              <w:pStyle w:val="ColPercentSig4Plus"/>
            </w:pPr>
            <w:r>
              <w:t>28 %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286</w:t>
            </w:r>
          </w:p>
          <w:p w:rsidR="00731FE8" w:rsidRDefault="00731FE8">
            <w:pPr>
              <w:pStyle w:val="ColPercentSig4Minus"/>
            </w:pPr>
            <w:r>
              <w:t>10 %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474</w:t>
            </w:r>
          </w:p>
          <w:p w:rsidR="00731FE8" w:rsidRDefault="00731FE8">
            <w:pPr>
              <w:pStyle w:val="ColPercentSig4Plus"/>
            </w:pPr>
            <w:r>
              <w:t>21 %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100</w:t>
            </w:r>
          </w:p>
          <w:p w:rsidR="00731FE8" w:rsidRDefault="00731FE8">
            <w:pPr>
              <w:pStyle w:val="ColPercentSig4Minus"/>
            </w:pPr>
            <w:r>
              <w:t>6 %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46</w:t>
            </w:r>
          </w:p>
          <w:p w:rsidR="00731FE8" w:rsidRDefault="00731FE8">
            <w:pPr>
              <w:pStyle w:val="ColPercentSig4Minus"/>
            </w:pPr>
            <w:r>
              <w:t>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156</w:t>
            </w:r>
          </w:p>
          <w:p w:rsidR="00731FE8" w:rsidRDefault="00731FE8">
            <w:pPr>
              <w:pStyle w:val="ColPercentSig4Minus"/>
            </w:pPr>
            <w:r>
              <w:t>11 %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369</w:t>
            </w:r>
          </w:p>
          <w:p w:rsidR="00731FE8" w:rsidRDefault="00731FE8">
            <w:pPr>
              <w:pStyle w:val="ColPercentSig4Plus"/>
            </w:pPr>
            <w:r>
              <w:t>23 %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574</w:t>
            </w:r>
          </w:p>
          <w:p w:rsidR="00731FE8" w:rsidRDefault="00731FE8">
            <w:pPr>
              <w:pStyle w:val="ColPercentSig4Plus"/>
            </w:pPr>
            <w:r>
              <w:t>45 %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160</w:t>
            </w:r>
          </w:p>
          <w:p w:rsidR="00731FE8" w:rsidRDefault="00731FE8">
            <w:pPr>
              <w:pStyle w:val="ColPercentNotSignificant"/>
            </w:pPr>
            <w:r>
              <w:t>16 %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111</w:t>
            </w:r>
          </w:p>
          <w:p w:rsidR="00731FE8" w:rsidRDefault="00731FE8">
            <w:pPr>
              <w:pStyle w:val="ColPercentNotSignificant"/>
            </w:pPr>
            <w:r>
              <w:t>16 %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289</w:t>
            </w:r>
          </w:p>
          <w:p w:rsidR="00731FE8" w:rsidRDefault="00731FE8">
            <w:pPr>
              <w:pStyle w:val="ColPercentNotSignificant"/>
            </w:pPr>
            <w:r>
              <w:t>14 %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Préfère ne pas répondre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569</w:t>
            </w:r>
          </w:p>
          <w:p w:rsidR="00731FE8" w:rsidRDefault="00731FE8">
            <w:pPr>
              <w:pStyle w:val="ColPercentNotSignificant"/>
            </w:pPr>
            <w:r>
              <w:t>14 %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480</w:t>
            </w:r>
          </w:p>
          <w:p w:rsidR="00731FE8" w:rsidRDefault="00731FE8">
            <w:pPr>
              <w:pStyle w:val="ColPercentNotSignificant"/>
            </w:pPr>
            <w:r>
              <w:t>14 %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89</w:t>
            </w:r>
          </w:p>
          <w:p w:rsidR="00731FE8" w:rsidRDefault="00731FE8">
            <w:pPr>
              <w:pStyle w:val="ColPercentNotSignificant"/>
            </w:pPr>
            <w:r>
              <w:t>15 %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431</w:t>
            </w:r>
          </w:p>
          <w:p w:rsidR="00731FE8" w:rsidRDefault="00731FE8">
            <w:pPr>
              <w:pStyle w:val="ColPercentNotSignificant"/>
            </w:pPr>
            <w:r>
              <w:t>15 %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80</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97</w:t>
            </w:r>
          </w:p>
          <w:p w:rsidR="00731FE8" w:rsidRDefault="00731FE8">
            <w:pPr>
              <w:pStyle w:val="ColPercentNotSignificant"/>
            </w:pPr>
            <w:r>
              <w:t>10 %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443</w:t>
            </w:r>
          </w:p>
          <w:p w:rsidR="00731FE8" w:rsidRDefault="00731FE8">
            <w:pPr>
              <w:pStyle w:val="ColPercentNotSignificant"/>
            </w:pPr>
            <w:r>
              <w:t>15 %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246</w:t>
            </w:r>
          </w:p>
          <w:p w:rsidR="00731FE8" w:rsidRDefault="00731FE8">
            <w:pPr>
              <w:pStyle w:val="ColPercentNotSignificant"/>
            </w:pPr>
            <w:r>
              <w:t>11 %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299</w:t>
            </w:r>
          </w:p>
          <w:p w:rsidR="00731FE8" w:rsidRDefault="00731FE8">
            <w:pPr>
              <w:pStyle w:val="ColPercentNotSignificant"/>
            </w:pPr>
            <w:r>
              <w:t>18 %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144</w:t>
            </w:r>
          </w:p>
          <w:p w:rsidR="00731FE8" w:rsidRDefault="00731FE8">
            <w:pPr>
              <w:pStyle w:val="ColPercentNotSignificant"/>
            </w:pPr>
            <w:r>
              <w:t>16 %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195</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204</w:t>
            </w:r>
          </w:p>
          <w:p w:rsidR="00731FE8" w:rsidRDefault="00731FE8">
            <w:pPr>
              <w:pStyle w:val="ColPercentNotSignificant"/>
            </w:pPr>
            <w:r>
              <w:t>12 %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NotSignificant"/>
            </w:pPr>
            <w:r>
              <w:t>14 %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148</w:t>
            </w:r>
          </w:p>
          <w:p w:rsidR="00731FE8" w:rsidRDefault="00731FE8">
            <w:pPr>
              <w:pStyle w:val="ColPercentNotSignificant"/>
            </w:pPr>
            <w:r>
              <w:t>14 %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100</w:t>
            </w:r>
          </w:p>
          <w:p w:rsidR="00731FE8" w:rsidRDefault="00731FE8">
            <w:pPr>
              <w:pStyle w:val="ColPercentNotSignificant"/>
            </w:pPr>
            <w:r>
              <w:t>14 %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269</w:t>
            </w:r>
          </w:p>
          <w:p w:rsidR="00731FE8" w:rsidRDefault="00731FE8">
            <w:pPr>
              <w:pStyle w:val="ColPercentNotSignificant"/>
            </w:pPr>
            <w:r>
              <w:t>13 %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1,55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1,68</w:t>
            </w:r>
          </w:p>
        </w:tc>
        <w:tc>
          <w:tcPr>
            <w:tcW w:w="568" w:type="dxa"/>
            <w:tcBorders>
              <w:top w:val="single" w:sz="2" w:space="0" w:color="auto"/>
              <w:left w:val="nil"/>
              <w:bottom w:val="single" w:sz="2" w:space="0" w:color="auto"/>
              <w:right w:val="nil"/>
            </w:tcBorders>
          </w:tcPr>
          <w:p w:rsidR="00731FE8" w:rsidRDefault="00731FE8">
            <w:pPr>
              <w:pStyle w:val="Stats"/>
            </w:pPr>
            <w:r>
              <w:t>4,03</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1,81</w:t>
            </w:r>
          </w:p>
        </w:tc>
        <w:tc>
          <w:tcPr>
            <w:tcW w:w="568" w:type="dxa"/>
            <w:tcBorders>
              <w:top w:val="single" w:sz="2" w:space="0" w:color="auto"/>
              <w:left w:val="nil"/>
              <w:bottom w:val="single" w:sz="2" w:space="0" w:color="auto"/>
              <w:right w:val="nil"/>
            </w:tcBorders>
          </w:tcPr>
          <w:p w:rsidR="00731FE8" w:rsidRDefault="00731FE8">
            <w:pPr>
              <w:pStyle w:val="Stats"/>
            </w:pPr>
            <w:r>
              <w:t>3,38</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3,07</w:t>
            </w:r>
          </w:p>
        </w:tc>
        <w:tc>
          <w:tcPr>
            <w:tcW w:w="568" w:type="dxa"/>
            <w:tcBorders>
              <w:top w:val="single" w:sz="2" w:space="0" w:color="auto"/>
              <w:left w:val="nil"/>
              <w:bottom w:val="single" w:sz="2" w:space="0" w:color="auto"/>
              <w:right w:val="nil"/>
            </w:tcBorders>
          </w:tcPr>
          <w:p w:rsidR="00731FE8" w:rsidRDefault="00731FE8">
            <w:pPr>
              <w:pStyle w:val="Stats"/>
            </w:pPr>
            <w:r>
              <w:t>1,81</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2,05</w:t>
            </w:r>
          </w:p>
        </w:tc>
        <w:tc>
          <w:tcPr>
            <w:tcW w:w="568" w:type="dxa"/>
            <w:tcBorders>
              <w:top w:val="single" w:sz="2" w:space="0" w:color="auto"/>
              <w:left w:val="nil"/>
              <w:bottom w:val="single" w:sz="2" w:space="0" w:color="auto"/>
              <w:right w:val="nil"/>
            </w:tcBorders>
          </w:tcPr>
          <w:p w:rsidR="00731FE8" w:rsidRDefault="00731FE8">
            <w:pPr>
              <w:pStyle w:val="Stats"/>
            </w:pPr>
            <w:r>
              <w:t>2,40</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3,30</w:t>
            </w:r>
          </w:p>
        </w:tc>
        <w:tc>
          <w:tcPr>
            <w:tcW w:w="568" w:type="dxa"/>
            <w:tcBorders>
              <w:top w:val="single" w:sz="2" w:space="0" w:color="auto"/>
              <w:left w:val="nil"/>
              <w:bottom w:val="single" w:sz="2" w:space="0" w:color="auto"/>
              <w:right w:val="nil"/>
            </w:tcBorders>
          </w:tcPr>
          <w:p w:rsidR="00731FE8" w:rsidRDefault="00731FE8">
            <w:pPr>
              <w:pStyle w:val="Stats"/>
            </w:pPr>
            <w:r>
              <w:t>2,59</w:t>
            </w:r>
          </w:p>
        </w:tc>
        <w:tc>
          <w:tcPr>
            <w:tcW w:w="568" w:type="dxa"/>
            <w:tcBorders>
              <w:top w:val="single" w:sz="2" w:space="0" w:color="auto"/>
              <w:left w:val="nil"/>
              <w:bottom w:val="single" w:sz="2" w:space="0" w:color="auto"/>
              <w:right w:val="nil"/>
            </w:tcBorders>
          </w:tcPr>
          <w:p w:rsidR="00731FE8" w:rsidRDefault="00731FE8">
            <w:pPr>
              <w:pStyle w:val="Stats"/>
            </w:pPr>
            <w:r>
              <w:t>2,41</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2,91</w:t>
            </w:r>
          </w:p>
        </w:tc>
        <w:tc>
          <w:tcPr>
            <w:tcW w:w="568" w:type="dxa"/>
            <w:tcBorders>
              <w:top w:val="single" w:sz="2" w:space="0" w:color="auto"/>
              <w:left w:val="nil"/>
              <w:bottom w:val="single" w:sz="2" w:space="0" w:color="auto"/>
              <w:right w:val="nil"/>
            </w:tcBorders>
          </w:tcPr>
          <w:p w:rsidR="00731FE8" w:rsidRDefault="00731FE8">
            <w:pPr>
              <w:pStyle w:val="Stats"/>
            </w:pPr>
            <w:r>
              <w:t>3,08</w:t>
            </w:r>
          </w:p>
        </w:tc>
        <w:tc>
          <w:tcPr>
            <w:tcW w:w="568" w:type="dxa"/>
            <w:tcBorders>
              <w:top w:val="single" w:sz="2" w:space="0" w:color="auto"/>
              <w:left w:val="nil"/>
              <w:bottom w:val="single" w:sz="2" w:space="0" w:color="auto"/>
              <w:right w:val="nil"/>
            </w:tcBorders>
          </w:tcPr>
          <w:p w:rsidR="00731FE8" w:rsidRDefault="00731FE8">
            <w:pPr>
              <w:pStyle w:val="Stats"/>
            </w:pPr>
            <w:r>
              <w:t>2,73</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9,61</w:t>
            </w:r>
          </w:p>
        </w:tc>
        <w:tc>
          <w:tcPr>
            <w:tcW w:w="568" w:type="dxa"/>
            <w:tcBorders>
              <w:top w:val="single" w:sz="2" w:space="0" w:color="auto"/>
              <w:left w:val="nil"/>
              <w:bottom w:val="single" w:sz="2" w:space="0" w:color="auto"/>
              <w:right w:val="nil"/>
            </w:tcBorders>
          </w:tcPr>
          <w:p w:rsidR="00731FE8" w:rsidRDefault="00731FE8">
            <w:pPr>
              <w:pStyle w:val="Stats"/>
            </w:pPr>
            <w:r>
              <w:t>3,04</w:t>
            </w:r>
          </w:p>
        </w:tc>
        <w:tc>
          <w:tcPr>
            <w:tcW w:w="568" w:type="dxa"/>
            <w:tcBorders>
              <w:top w:val="single" w:sz="2" w:space="0" w:color="auto"/>
              <w:left w:val="nil"/>
              <w:bottom w:val="single" w:sz="2" w:space="0" w:color="auto"/>
              <w:right w:val="nil"/>
            </w:tcBorders>
          </w:tcPr>
          <w:p w:rsidR="00731FE8" w:rsidRDefault="00731FE8">
            <w:pPr>
              <w:pStyle w:val="Stats"/>
            </w:pPr>
            <w:r>
              <w:t>3,73</w:t>
            </w:r>
          </w:p>
        </w:tc>
        <w:tc>
          <w:tcPr>
            <w:tcW w:w="568" w:type="dxa"/>
            <w:tcBorders>
              <w:top w:val="single" w:sz="2" w:space="0" w:color="auto"/>
              <w:left w:val="nil"/>
              <w:bottom w:val="single" w:sz="2" w:space="0" w:color="auto"/>
              <w:right w:val="single" w:sz="2" w:space="0" w:color="auto"/>
            </w:tcBorders>
          </w:tcPr>
          <w:p w:rsidR="00731FE8" w:rsidRDefault="00731FE8">
            <w:pPr>
              <w:pStyle w:val="Stats"/>
            </w:pPr>
            <w:r>
              <w:t>2,14</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tblGrid>
      <w:tr w:rsidR="00731FE8" w:rsidRPr="00731FE8">
        <w:tblPrEx>
          <w:tblCellMar>
            <w:top w:w="0" w:type="dxa"/>
            <w:left w:w="0" w:type="dxa"/>
            <w:bottom w:w="0" w:type="dxa"/>
            <w:right w:w="0" w:type="dxa"/>
          </w:tblCellMar>
        </w:tblPrEx>
        <w:trPr>
          <w:cantSplit/>
          <w:tblHeader/>
        </w:trPr>
        <w:tc>
          <w:tcPr>
            <w:tcW w:w="13484" w:type="dxa"/>
            <w:gridSpan w:val="21"/>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Êtes-vous un Vétéran canadien ou connaissez-vous personnellement un Vétéran canadien? Si c'est le cas... quelle est votre relation avec ce Vétéran canadien</w:t>
            </w:r>
            <w:r>
              <w:rPr>
                <w:lang w:val="fr-CA"/>
              </w:rPr>
              <w:t>?</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Total</w:t>
            </w:r>
          </w:p>
        </w:tc>
        <w:tc>
          <w:tcPr>
            <w:tcW w:w="3282" w:type="dxa"/>
            <w:gridSpan w:val="6"/>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Région</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Sexe</w:t>
            </w:r>
          </w:p>
        </w:tc>
        <w:tc>
          <w:tcPr>
            <w:tcW w:w="2735" w:type="dxa"/>
            <w:gridSpan w:val="5"/>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Âge</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Conscient des publicités concernant les vétérans</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 rappellent la publicité</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Vague</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Atl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QC</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MB/SK</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H</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&lt;35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35 à 44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45 à 54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55 à 64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Initial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Post-camp</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AliasRow"/>
            </w:pPr>
            <w:r>
              <w:t>D4B</w:t>
            </w:r>
          </w:p>
          <w:p w:rsidR="00731FE8" w:rsidRDefault="00731FE8">
            <w:pPr>
              <w:pStyle w:val="ShortLabelRow"/>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single" w:sz="2" w:space="0" w:color="auto"/>
            </w:tcBorders>
          </w:tcPr>
          <w:p w:rsidR="00731FE8" w:rsidRDefault="00731FE8">
            <w:pPr>
              <w:pStyle w:val="NormalText"/>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272</w:t>
            </w:r>
          </w:p>
        </w:tc>
        <w:tc>
          <w:tcPr>
            <w:tcW w:w="547" w:type="dxa"/>
            <w:tcBorders>
              <w:top w:val="single" w:sz="2" w:space="0" w:color="auto"/>
              <w:left w:val="nil"/>
              <w:bottom w:val="single" w:sz="2" w:space="0" w:color="auto"/>
              <w:right w:val="nil"/>
            </w:tcBorders>
          </w:tcPr>
          <w:p w:rsidR="00731FE8" w:rsidRDefault="00731FE8">
            <w:pPr>
              <w:pStyle w:val="Frequency"/>
            </w:pPr>
            <w:r>
              <w:t>931</w:t>
            </w:r>
          </w:p>
        </w:tc>
        <w:tc>
          <w:tcPr>
            <w:tcW w:w="547" w:type="dxa"/>
            <w:tcBorders>
              <w:top w:val="single" w:sz="2" w:space="0" w:color="auto"/>
              <w:left w:val="nil"/>
              <w:bottom w:val="single" w:sz="2" w:space="0" w:color="auto"/>
              <w:right w:val="nil"/>
            </w:tcBorders>
          </w:tcPr>
          <w:p w:rsidR="00731FE8" w:rsidRDefault="00731FE8">
            <w:pPr>
              <w:pStyle w:val="Frequency"/>
            </w:pPr>
            <w:r>
              <w:t>1538</w:t>
            </w:r>
          </w:p>
        </w:tc>
        <w:tc>
          <w:tcPr>
            <w:tcW w:w="547" w:type="dxa"/>
            <w:tcBorders>
              <w:top w:val="single" w:sz="2" w:space="0" w:color="auto"/>
              <w:left w:val="nil"/>
              <w:bottom w:val="single" w:sz="2" w:space="0" w:color="auto"/>
              <w:right w:val="nil"/>
            </w:tcBorders>
          </w:tcPr>
          <w:p w:rsidR="00731FE8" w:rsidRDefault="00731FE8">
            <w:pPr>
              <w:pStyle w:val="Frequency"/>
            </w:pPr>
            <w:r>
              <w:t>258</w:t>
            </w:r>
          </w:p>
        </w:tc>
        <w:tc>
          <w:tcPr>
            <w:tcW w:w="547" w:type="dxa"/>
            <w:tcBorders>
              <w:top w:val="single" w:sz="2" w:space="0" w:color="auto"/>
              <w:left w:val="nil"/>
              <w:bottom w:val="single" w:sz="2" w:space="0" w:color="auto"/>
              <w:right w:val="nil"/>
            </w:tcBorders>
          </w:tcPr>
          <w:p w:rsidR="00731FE8" w:rsidRDefault="00731FE8">
            <w:pPr>
              <w:pStyle w:val="Frequency"/>
            </w:pPr>
            <w:r>
              <w:t>444</w:t>
            </w:r>
          </w:p>
        </w:tc>
        <w:tc>
          <w:tcPr>
            <w:tcW w:w="547" w:type="dxa"/>
            <w:tcBorders>
              <w:top w:val="single" w:sz="2" w:space="0" w:color="auto"/>
              <w:left w:val="nil"/>
              <w:bottom w:val="single" w:sz="2" w:space="0" w:color="auto"/>
              <w:right w:val="nil"/>
            </w:tcBorders>
          </w:tcPr>
          <w:p w:rsidR="00731FE8" w:rsidRDefault="00731FE8">
            <w:pPr>
              <w:pStyle w:val="Frequency"/>
            </w:pPr>
            <w:r>
              <w:t>548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1912</w:t>
            </w:r>
          </w:p>
        </w:tc>
        <w:tc>
          <w:tcPr>
            <w:tcW w:w="547" w:type="dxa"/>
            <w:tcBorders>
              <w:top w:val="single" w:sz="2" w:space="0" w:color="auto"/>
              <w:left w:val="nil"/>
              <w:bottom w:val="single" w:sz="2" w:space="0" w:color="auto"/>
              <w:right w:val="nil"/>
            </w:tcBorders>
          </w:tcPr>
          <w:p w:rsidR="00731FE8" w:rsidRDefault="00731FE8">
            <w:pPr>
              <w:pStyle w:val="Frequency"/>
            </w:pPr>
            <w:r>
              <w:t>2023</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1102</w:t>
            </w:r>
          </w:p>
        </w:tc>
        <w:tc>
          <w:tcPr>
            <w:tcW w:w="547" w:type="dxa"/>
            <w:tcBorders>
              <w:top w:val="single" w:sz="2" w:space="0" w:color="auto"/>
              <w:left w:val="nil"/>
              <w:bottom w:val="single" w:sz="2" w:space="0" w:color="auto"/>
              <w:right w:val="nil"/>
            </w:tcBorders>
          </w:tcPr>
          <w:p w:rsidR="00731FE8" w:rsidRDefault="00731FE8">
            <w:pPr>
              <w:pStyle w:val="Frequency"/>
            </w:pPr>
            <w:r>
              <w:t>652</w:t>
            </w:r>
          </w:p>
        </w:tc>
        <w:tc>
          <w:tcPr>
            <w:tcW w:w="547" w:type="dxa"/>
            <w:tcBorders>
              <w:top w:val="single" w:sz="2" w:space="0" w:color="auto"/>
              <w:left w:val="nil"/>
              <w:bottom w:val="single" w:sz="2" w:space="0" w:color="auto"/>
              <w:right w:val="nil"/>
            </w:tcBorders>
          </w:tcPr>
          <w:p w:rsidR="00731FE8" w:rsidRDefault="00731FE8">
            <w:pPr>
              <w:pStyle w:val="Frequency"/>
            </w:pPr>
            <w:r>
              <w:t>716</w:t>
            </w:r>
          </w:p>
        </w:tc>
        <w:tc>
          <w:tcPr>
            <w:tcW w:w="547" w:type="dxa"/>
            <w:tcBorders>
              <w:top w:val="single" w:sz="2" w:space="0" w:color="auto"/>
              <w:left w:val="nil"/>
              <w:bottom w:val="single" w:sz="2" w:space="0" w:color="auto"/>
              <w:right w:val="nil"/>
            </w:tcBorders>
          </w:tcPr>
          <w:p w:rsidR="00731FE8" w:rsidRDefault="00731FE8">
            <w:pPr>
              <w:pStyle w:val="Frequency"/>
            </w:pPr>
            <w:r>
              <w:t>696</w:t>
            </w:r>
          </w:p>
        </w:tc>
        <w:tc>
          <w:tcPr>
            <w:tcW w:w="547" w:type="dxa"/>
            <w:tcBorders>
              <w:top w:val="single" w:sz="2" w:space="0" w:color="auto"/>
              <w:left w:val="nil"/>
              <w:bottom w:val="single" w:sz="2" w:space="0" w:color="auto"/>
              <w:right w:val="nil"/>
            </w:tcBorders>
          </w:tcPr>
          <w:p w:rsidR="00731FE8" w:rsidRDefault="00731FE8">
            <w:pPr>
              <w:pStyle w:val="Frequency"/>
            </w:pPr>
            <w:r>
              <w:t>835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879</w:t>
            </w:r>
          </w:p>
        </w:tc>
        <w:tc>
          <w:tcPr>
            <w:tcW w:w="547" w:type="dxa"/>
            <w:tcBorders>
              <w:top w:val="single" w:sz="2" w:space="0" w:color="auto"/>
              <w:left w:val="nil"/>
              <w:bottom w:val="single" w:sz="2" w:space="0" w:color="auto"/>
              <w:right w:val="nil"/>
            </w:tcBorders>
          </w:tcPr>
          <w:p w:rsidR="00731FE8" w:rsidRDefault="00731FE8">
            <w:pPr>
              <w:pStyle w:val="Frequency"/>
            </w:pPr>
            <w:r>
              <w:t>2122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904</w:t>
            </w:r>
          </w:p>
        </w:tc>
        <w:tc>
          <w:tcPr>
            <w:tcW w:w="547" w:type="dxa"/>
            <w:tcBorders>
              <w:top w:val="single" w:sz="2" w:space="0" w:color="auto"/>
              <w:left w:val="nil"/>
              <w:bottom w:val="single" w:sz="2" w:space="0" w:color="auto"/>
              <w:right w:val="nil"/>
            </w:tcBorders>
          </w:tcPr>
          <w:p w:rsidR="00731FE8" w:rsidRDefault="00731FE8">
            <w:pPr>
              <w:pStyle w:val="Frequency"/>
            </w:pPr>
            <w:r>
              <w:t>1082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2001</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1999</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289</w:t>
            </w:r>
          </w:p>
        </w:tc>
        <w:tc>
          <w:tcPr>
            <w:tcW w:w="547" w:type="dxa"/>
            <w:tcBorders>
              <w:top w:val="single" w:sz="2" w:space="0" w:color="auto"/>
              <w:left w:val="nil"/>
              <w:bottom w:val="single" w:sz="2" w:space="0" w:color="auto"/>
              <w:right w:val="nil"/>
            </w:tcBorders>
          </w:tcPr>
          <w:p w:rsidR="00731FE8" w:rsidRDefault="00731FE8">
            <w:pPr>
              <w:pStyle w:val="Frequency"/>
            </w:pPr>
            <w:r>
              <w:t>898</w:t>
            </w:r>
          </w:p>
        </w:tc>
        <w:tc>
          <w:tcPr>
            <w:tcW w:w="547" w:type="dxa"/>
            <w:tcBorders>
              <w:top w:val="single" w:sz="2" w:space="0" w:color="auto"/>
              <w:left w:val="nil"/>
              <w:bottom w:val="single" w:sz="2" w:space="0" w:color="auto"/>
              <w:right w:val="nil"/>
            </w:tcBorders>
          </w:tcPr>
          <w:p w:rsidR="00731FE8" w:rsidRDefault="00731FE8">
            <w:pPr>
              <w:pStyle w:val="Frequency"/>
            </w:pPr>
            <w:r>
              <w:t>1525</w:t>
            </w:r>
          </w:p>
        </w:tc>
        <w:tc>
          <w:tcPr>
            <w:tcW w:w="547" w:type="dxa"/>
            <w:tcBorders>
              <w:top w:val="single" w:sz="2" w:space="0" w:color="auto"/>
              <w:left w:val="nil"/>
              <w:bottom w:val="single" w:sz="2" w:space="0" w:color="auto"/>
              <w:right w:val="nil"/>
            </w:tcBorders>
          </w:tcPr>
          <w:p w:rsidR="00731FE8" w:rsidRDefault="00731FE8">
            <w:pPr>
              <w:pStyle w:val="Frequency"/>
            </w:pPr>
            <w:r>
              <w:t>269</w:t>
            </w:r>
          </w:p>
        </w:tc>
        <w:tc>
          <w:tcPr>
            <w:tcW w:w="547" w:type="dxa"/>
            <w:tcBorders>
              <w:top w:val="single" w:sz="2" w:space="0" w:color="auto"/>
              <w:left w:val="nil"/>
              <w:bottom w:val="single" w:sz="2" w:space="0" w:color="auto"/>
              <w:right w:val="nil"/>
            </w:tcBorders>
          </w:tcPr>
          <w:p w:rsidR="00731FE8" w:rsidRDefault="00731FE8">
            <w:pPr>
              <w:pStyle w:val="Frequency"/>
            </w:pPr>
            <w:r>
              <w:t>468</w:t>
            </w:r>
          </w:p>
        </w:tc>
        <w:tc>
          <w:tcPr>
            <w:tcW w:w="547" w:type="dxa"/>
            <w:tcBorders>
              <w:top w:val="single" w:sz="2" w:space="0" w:color="auto"/>
              <w:left w:val="nil"/>
              <w:bottom w:val="single" w:sz="2" w:space="0" w:color="auto"/>
              <w:right w:val="nil"/>
            </w:tcBorders>
          </w:tcPr>
          <w:p w:rsidR="00731FE8" w:rsidRDefault="00731FE8">
            <w:pPr>
              <w:pStyle w:val="Frequency"/>
            </w:pPr>
            <w:r>
              <w:t>542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1945</w:t>
            </w:r>
          </w:p>
        </w:tc>
        <w:tc>
          <w:tcPr>
            <w:tcW w:w="547" w:type="dxa"/>
            <w:tcBorders>
              <w:top w:val="single" w:sz="2" w:space="0" w:color="auto"/>
              <w:left w:val="nil"/>
              <w:bottom w:val="single" w:sz="2" w:space="0" w:color="auto"/>
              <w:right w:val="nil"/>
            </w:tcBorders>
          </w:tcPr>
          <w:p w:rsidR="00731FE8" w:rsidRDefault="00731FE8">
            <w:pPr>
              <w:pStyle w:val="Frequency"/>
            </w:pPr>
            <w:r>
              <w:t>1990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1068</w:t>
            </w:r>
          </w:p>
        </w:tc>
        <w:tc>
          <w:tcPr>
            <w:tcW w:w="547" w:type="dxa"/>
            <w:tcBorders>
              <w:top w:val="single" w:sz="2" w:space="0" w:color="auto"/>
              <w:left w:val="nil"/>
              <w:bottom w:val="single" w:sz="2" w:space="0" w:color="auto"/>
              <w:right w:val="nil"/>
            </w:tcBorders>
          </w:tcPr>
          <w:p w:rsidR="00731FE8" w:rsidRDefault="00731FE8">
            <w:pPr>
              <w:pStyle w:val="Frequency"/>
            </w:pPr>
            <w:r>
              <w:t>664</w:t>
            </w:r>
          </w:p>
        </w:tc>
        <w:tc>
          <w:tcPr>
            <w:tcW w:w="547" w:type="dxa"/>
            <w:tcBorders>
              <w:top w:val="single" w:sz="2" w:space="0" w:color="auto"/>
              <w:left w:val="nil"/>
              <w:bottom w:val="single" w:sz="2" w:space="0" w:color="auto"/>
              <w:right w:val="nil"/>
            </w:tcBorders>
          </w:tcPr>
          <w:p w:rsidR="00731FE8" w:rsidRDefault="00731FE8">
            <w:pPr>
              <w:pStyle w:val="Frequency"/>
            </w:pPr>
            <w:r>
              <w:t>667</w:t>
            </w:r>
          </w:p>
        </w:tc>
        <w:tc>
          <w:tcPr>
            <w:tcW w:w="547" w:type="dxa"/>
            <w:tcBorders>
              <w:top w:val="single" w:sz="2" w:space="0" w:color="auto"/>
              <w:left w:val="nil"/>
              <w:bottom w:val="single" w:sz="2" w:space="0" w:color="auto"/>
              <w:right w:val="nil"/>
            </w:tcBorders>
          </w:tcPr>
          <w:p w:rsidR="00731FE8" w:rsidRDefault="00731FE8">
            <w:pPr>
              <w:pStyle w:val="Frequency"/>
            </w:pPr>
            <w:r>
              <w:t>727</w:t>
            </w:r>
          </w:p>
        </w:tc>
        <w:tc>
          <w:tcPr>
            <w:tcW w:w="547" w:type="dxa"/>
            <w:tcBorders>
              <w:top w:val="single" w:sz="2" w:space="0" w:color="auto"/>
              <w:left w:val="nil"/>
              <w:bottom w:val="single" w:sz="2" w:space="0" w:color="auto"/>
              <w:right w:val="nil"/>
            </w:tcBorders>
          </w:tcPr>
          <w:p w:rsidR="00731FE8" w:rsidRDefault="00731FE8">
            <w:pPr>
              <w:pStyle w:val="Frequency"/>
            </w:pPr>
            <w:r>
              <w:t>874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883</w:t>
            </w:r>
          </w:p>
        </w:tc>
        <w:tc>
          <w:tcPr>
            <w:tcW w:w="547" w:type="dxa"/>
            <w:tcBorders>
              <w:top w:val="single" w:sz="2" w:space="0" w:color="auto"/>
              <w:left w:val="nil"/>
              <w:bottom w:val="single" w:sz="2" w:space="0" w:color="auto"/>
              <w:right w:val="nil"/>
            </w:tcBorders>
          </w:tcPr>
          <w:p w:rsidR="00731FE8" w:rsidRDefault="00731FE8">
            <w:pPr>
              <w:pStyle w:val="Frequency"/>
            </w:pPr>
            <w:r>
              <w:t>2114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909</w:t>
            </w:r>
          </w:p>
        </w:tc>
        <w:tc>
          <w:tcPr>
            <w:tcW w:w="547" w:type="dxa"/>
            <w:tcBorders>
              <w:top w:val="single" w:sz="2" w:space="0" w:color="auto"/>
              <w:left w:val="nil"/>
              <w:bottom w:val="single" w:sz="2" w:space="0" w:color="auto"/>
              <w:right w:val="nil"/>
            </w:tcBorders>
          </w:tcPr>
          <w:p w:rsidR="00731FE8" w:rsidRDefault="00731FE8">
            <w:pPr>
              <w:pStyle w:val="Frequency"/>
            </w:pPr>
            <w:r>
              <w:t>1078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2000</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2000</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Oui, je suis un Vétéran canadien</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104</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17</w:t>
            </w:r>
          </w:p>
          <w:p w:rsidR="00731FE8" w:rsidRDefault="00731FE8">
            <w:pPr>
              <w:pStyle w:val="ColPercentSig3Plus"/>
            </w:pPr>
            <w:r>
              <w:t>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37</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Sig1Pl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93</w:t>
            </w:r>
          </w:p>
          <w:p w:rsidR="00731FE8" w:rsidRDefault="00731FE8">
            <w:pPr>
              <w:pStyle w:val="ColPercentSig4Plus"/>
            </w:pPr>
            <w:r>
              <w:t>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Sig4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34</w:t>
            </w:r>
          </w:p>
          <w:p w:rsidR="00731FE8" w:rsidRDefault="00731FE8">
            <w:pPr>
              <w:pStyle w:val="ColPercentSig4Pl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28</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28</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34</w:t>
            </w:r>
          </w:p>
          <w:p w:rsidR="00731FE8" w:rsidRDefault="00731FE8">
            <w:pPr>
              <w:pStyle w:val="ColPercentSig2Pl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43</w:t>
            </w:r>
          </w:p>
          <w:p w:rsidR="00731FE8" w:rsidRDefault="00731FE8">
            <w:pPr>
              <w:pStyle w:val="ColPercentSig1Minus"/>
            </w:pPr>
            <w:r>
              <w:t>2 %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61</w:t>
            </w:r>
          </w:p>
          <w:p w:rsidR="00731FE8" w:rsidRDefault="00731FE8">
            <w:pPr>
              <w:pStyle w:val="ColPercentSig1Plus"/>
            </w:pPr>
            <w:r>
              <w:t>3 %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Oui, quelqu'un de ma famille est un Vétéran canadien</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1062</w:t>
            </w:r>
          </w:p>
          <w:p w:rsidR="00731FE8" w:rsidRDefault="00731FE8">
            <w:pPr>
              <w:pStyle w:val="ColPercentNotSignificant"/>
            </w:pPr>
            <w:r>
              <w:t>26 %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117</w:t>
            </w:r>
          </w:p>
          <w:p w:rsidR="00731FE8" w:rsidRDefault="00731FE8">
            <w:pPr>
              <w:pStyle w:val="ColPercentSig4Plus"/>
            </w:pPr>
            <w:r>
              <w:t>39 %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139</w:t>
            </w:r>
          </w:p>
          <w:p w:rsidR="00731FE8" w:rsidRDefault="00731FE8">
            <w:pPr>
              <w:pStyle w:val="ColPercentSig4Minus"/>
            </w:pPr>
            <w:r>
              <w:t>15 %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406</w:t>
            </w:r>
          </w:p>
          <w:p w:rsidR="00731FE8" w:rsidRDefault="00731FE8">
            <w:pPr>
              <w:pStyle w:val="ColPercentNotSignificant"/>
            </w:pPr>
            <w:r>
              <w:t>26 %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94</w:t>
            </w:r>
          </w:p>
          <w:p w:rsidR="00731FE8" w:rsidRDefault="00731FE8">
            <w:pPr>
              <w:pStyle w:val="ColPercentSig4Plus"/>
            </w:pPr>
            <w:r>
              <w:t>35 %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152</w:t>
            </w:r>
          </w:p>
          <w:p w:rsidR="00731FE8" w:rsidRDefault="00731FE8">
            <w:pPr>
              <w:pStyle w:val="ColPercentSig4Plus"/>
            </w:pPr>
            <w:r>
              <w:t>33 %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151</w:t>
            </w:r>
          </w:p>
          <w:p w:rsidR="00731FE8" w:rsidRDefault="00731FE8">
            <w:pPr>
              <w:pStyle w:val="ColPercentNotSignificant"/>
            </w:pPr>
            <w:r>
              <w:t>28 %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465</w:t>
            </w:r>
          </w:p>
          <w:p w:rsidR="00731FE8" w:rsidRDefault="00731FE8">
            <w:pPr>
              <w:pStyle w:val="ColPercentSig4Minus"/>
            </w:pPr>
            <w:r>
              <w:t>24 %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578</w:t>
            </w:r>
          </w:p>
          <w:p w:rsidR="00731FE8" w:rsidRDefault="00731FE8">
            <w:pPr>
              <w:pStyle w:val="ColPercentSig4Plus"/>
            </w:pPr>
            <w:r>
              <w:t>28 %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202</w:t>
            </w:r>
          </w:p>
          <w:p w:rsidR="00731FE8" w:rsidRDefault="00731FE8">
            <w:pPr>
              <w:pStyle w:val="ColPercentSig4Minus"/>
            </w:pPr>
            <w:r>
              <w:t>19 %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196</w:t>
            </w:r>
          </w:p>
          <w:p w:rsidR="00731FE8" w:rsidRDefault="00731FE8">
            <w:pPr>
              <w:pStyle w:val="ColPercentSig2Plus"/>
            </w:pPr>
            <w:r>
              <w:t>29 %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169</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232</w:t>
            </w:r>
          </w:p>
          <w:p w:rsidR="00731FE8" w:rsidRDefault="00731FE8">
            <w:pPr>
              <w:pStyle w:val="ColPercentSig4Plus"/>
            </w:pPr>
            <w:r>
              <w:t>32 %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263</w:t>
            </w:r>
          </w:p>
          <w:p w:rsidR="00731FE8" w:rsidRDefault="00731FE8">
            <w:pPr>
              <w:pStyle w:val="ColPercentSig3Plus"/>
            </w:pPr>
            <w:r>
              <w:t>30 %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272</w:t>
            </w:r>
          </w:p>
          <w:p w:rsidR="00731FE8" w:rsidRDefault="00731FE8">
            <w:pPr>
              <w:pStyle w:val="ColPercentSig3Plus"/>
            </w:pPr>
            <w:r>
              <w:t>30 %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520</w:t>
            </w:r>
          </w:p>
          <w:p w:rsidR="00731FE8" w:rsidRDefault="00731FE8">
            <w:pPr>
              <w:pStyle w:val="ColPercentSig3Minus"/>
            </w:pPr>
            <w:r>
              <w:t>24 %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280</w:t>
            </w:r>
          </w:p>
          <w:p w:rsidR="00731FE8" w:rsidRDefault="00731FE8">
            <w:pPr>
              <w:pStyle w:val="ColPercentSig4Plus"/>
            </w:pPr>
            <w:r>
              <w:t>31 %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268</w:t>
            </w:r>
          </w:p>
          <w:p w:rsidR="00731FE8" w:rsidRDefault="00731FE8">
            <w:pPr>
              <w:pStyle w:val="ColPercentNotSignificant"/>
            </w:pPr>
            <w:r>
              <w:t>24 %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512</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550</w:t>
            </w:r>
          </w:p>
          <w:p w:rsidR="00731FE8" w:rsidRDefault="00731FE8">
            <w:pPr>
              <w:pStyle w:val="ColPercentNotSignificant"/>
            </w:pPr>
            <w:r>
              <w:t>27 %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Oui, un ami ou une connaissance est un Vétéran canadien</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946</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89</w:t>
            </w:r>
          </w:p>
          <w:p w:rsidR="00731FE8" w:rsidRDefault="00731FE8">
            <w:pPr>
              <w:pStyle w:val="ColPercentSig3Plus"/>
            </w:pPr>
            <w:r>
              <w:t>31 %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136</w:t>
            </w:r>
          </w:p>
          <w:p w:rsidR="00731FE8" w:rsidRDefault="00731FE8">
            <w:pPr>
              <w:pStyle w:val="ColPercentSig4Minus"/>
            </w:pPr>
            <w:r>
              <w:t>15 %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354</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75</w:t>
            </w:r>
          </w:p>
          <w:p w:rsidR="00731FE8" w:rsidRDefault="00731FE8">
            <w:pPr>
              <w:pStyle w:val="ColPercentSig1Plus"/>
            </w:pPr>
            <w:r>
              <w:t>28 %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153</w:t>
            </w:r>
          </w:p>
          <w:p w:rsidR="00731FE8" w:rsidRDefault="00731FE8">
            <w:pPr>
              <w:pStyle w:val="ColPercentSig4Plus"/>
            </w:pPr>
            <w:r>
              <w:t>32 %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137</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527</w:t>
            </w:r>
          </w:p>
          <w:p w:rsidR="00731FE8" w:rsidRDefault="00731FE8">
            <w:pPr>
              <w:pStyle w:val="ColPercentSig4Plus"/>
            </w:pPr>
            <w:r>
              <w:t>27 %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404</w:t>
            </w:r>
          </w:p>
          <w:p w:rsidR="00731FE8" w:rsidRDefault="00731FE8">
            <w:pPr>
              <w:pStyle w:val="ColPercentSig4Minus"/>
            </w:pPr>
            <w:r>
              <w:t>20 %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176</w:t>
            </w:r>
          </w:p>
          <w:p w:rsidR="00731FE8" w:rsidRDefault="00731FE8">
            <w:pPr>
              <w:pStyle w:val="ColPercentSig4Minus"/>
            </w:pPr>
            <w:r>
              <w:t>16 %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194</w:t>
            </w:r>
          </w:p>
          <w:p w:rsidR="00731FE8" w:rsidRDefault="00731FE8">
            <w:pPr>
              <w:pStyle w:val="ColPercentSig4Plus"/>
            </w:pPr>
            <w:r>
              <w:t>29 %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188</w:t>
            </w:r>
          </w:p>
          <w:p w:rsidR="00731FE8" w:rsidRDefault="00731FE8">
            <w:pPr>
              <w:pStyle w:val="ColPercentSig3Plus"/>
            </w:pPr>
            <w:r>
              <w:t>28 %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186</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202</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251</w:t>
            </w:r>
          </w:p>
          <w:p w:rsidR="00731FE8" w:rsidRDefault="00731FE8">
            <w:pPr>
              <w:pStyle w:val="ColPercentSig4Plus"/>
            </w:pPr>
            <w:r>
              <w:t>28 %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445</w:t>
            </w:r>
          </w:p>
          <w:p w:rsidR="00731FE8" w:rsidRDefault="00731FE8">
            <w:pPr>
              <w:pStyle w:val="ColPercentSig4Minus"/>
            </w:pPr>
            <w:r>
              <w:t>21 %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241</w:t>
            </w:r>
          </w:p>
          <w:p w:rsidR="00731FE8" w:rsidRDefault="00731FE8">
            <w:pPr>
              <w:pStyle w:val="ColPercentSig2Plus"/>
            </w:pPr>
            <w:r>
              <w:t>26 %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252</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451</w:t>
            </w:r>
          </w:p>
          <w:p w:rsidR="00731FE8" w:rsidRDefault="00731FE8">
            <w:pPr>
              <w:pStyle w:val="ColPercentNotSignificant"/>
            </w:pPr>
            <w:r>
              <w:t>22 %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495</w:t>
            </w:r>
          </w:p>
          <w:p w:rsidR="00731FE8" w:rsidRDefault="00731FE8">
            <w:pPr>
              <w:pStyle w:val="ColPercentNotSignificant"/>
            </w:pPr>
            <w:r>
              <w:t>24 %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Non</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2088</w:t>
            </w:r>
          </w:p>
          <w:p w:rsidR="00731FE8" w:rsidRDefault="00731FE8">
            <w:pPr>
              <w:pStyle w:val="ColPercentNotSignificant"/>
            </w:pPr>
            <w:r>
              <w:t>53 %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96</w:t>
            </w:r>
          </w:p>
          <w:p w:rsidR="00731FE8" w:rsidRDefault="00731FE8">
            <w:pPr>
              <w:pStyle w:val="ColPercentSig4Minus"/>
            </w:pPr>
            <w:r>
              <w:t>35 %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616</w:t>
            </w:r>
          </w:p>
          <w:p w:rsidR="00731FE8" w:rsidRDefault="00731FE8">
            <w:pPr>
              <w:pStyle w:val="ColPercentSig4Plus"/>
            </w:pPr>
            <w:r>
              <w:t>69 %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791</w:t>
            </w:r>
          </w:p>
          <w:p w:rsidR="00731FE8" w:rsidRDefault="00731FE8">
            <w:pPr>
              <w:pStyle w:val="ColPercentNotSignificant"/>
            </w:pPr>
            <w:r>
              <w:t>52 %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119</w:t>
            </w:r>
          </w:p>
          <w:p w:rsidR="00731FE8" w:rsidRDefault="00731FE8">
            <w:pPr>
              <w:pStyle w:val="ColPercentSig3Minus"/>
            </w:pPr>
            <w:r>
              <w:t>44 %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191</w:t>
            </w:r>
          </w:p>
          <w:p w:rsidR="00731FE8" w:rsidRDefault="00731FE8">
            <w:pPr>
              <w:pStyle w:val="ColPercentSig4Minus"/>
            </w:pPr>
            <w:r>
              <w:t>41 %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272</w:t>
            </w:r>
          </w:p>
          <w:p w:rsidR="00731FE8" w:rsidRDefault="00731FE8">
            <w:pPr>
              <w:pStyle w:val="ColPercentNotSignificant"/>
            </w:pPr>
            <w:r>
              <w:t>50 %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980</w:t>
            </w:r>
          </w:p>
          <w:p w:rsidR="00731FE8" w:rsidRDefault="00731FE8">
            <w:pPr>
              <w:pStyle w:val="ColPercentSig2Minus"/>
            </w:pPr>
            <w:r>
              <w:t>51 %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1080</w:t>
            </w:r>
          </w:p>
          <w:p w:rsidR="00731FE8" w:rsidRDefault="00731FE8">
            <w:pPr>
              <w:pStyle w:val="ColPercentSig3Plus"/>
            </w:pPr>
            <w:r>
              <w:t>55 %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696</w:t>
            </w:r>
          </w:p>
          <w:p w:rsidR="00731FE8" w:rsidRDefault="00731FE8">
            <w:pPr>
              <w:pStyle w:val="ColPercentSig4Plus"/>
            </w:pPr>
            <w:r>
              <w:t>66 %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300</w:t>
            </w:r>
          </w:p>
          <w:p w:rsidR="00731FE8" w:rsidRDefault="00731FE8">
            <w:pPr>
              <w:pStyle w:val="ColPercentSig4Minus"/>
            </w:pPr>
            <w:r>
              <w:t>46 %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338</w:t>
            </w:r>
          </w:p>
          <w:p w:rsidR="00731FE8" w:rsidRDefault="00731FE8">
            <w:pPr>
              <w:pStyle w:val="ColPercentNotSignificant"/>
            </w:pPr>
            <w:r>
              <w:t>51 %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335</w:t>
            </w:r>
          </w:p>
          <w:p w:rsidR="00731FE8" w:rsidRDefault="00731FE8">
            <w:pPr>
              <w:pStyle w:val="ColPercentSig4Minus"/>
            </w:pPr>
            <w:r>
              <w:t>47 %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419</w:t>
            </w:r>
          </w:p>
          <w:p w:rsidR="00731FE8" w:rsidRDefault="00731FE8">
            <w:pPr>
              <w:pStyle w:val="ColPercentSig3Minus"/>
            </w:pPr>
            <w:r>
              <w:t>48 %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395</w:t>
            </w:r>
          </w:p>
          <w:p w:rsidR="00731FE8" w:rsidRDefault="00731FE8">
            <w:pPr>
              <w:pStyle w:val="ColPercentSig4Minus"/>
            </w:pPr>
            <w:r>
              <w:t>45 %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1189</w:t>
            </w:r>
          </w:p>
          <w:p w:rsidR="00731FE8" w:rsidRDefault="00731FE8">
            <w:pPr>
              <w:pStyle w:val="ColPercentSig4Plus"/>
            </w:pPr>
            <w:r>
              <w:t>57 %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422</w:t>
            </w:r>
          </w:p>
          <w:p w:rsidR="00731FE8" w:rsidRDefault="00731FE8">
            <w:pPr>
              <w:pStyle w:val="ColPercentSig4Minus"/>
            </w:pPr>
            <w:r>
              <w:t>47 %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588</w:t>
            </w:r>
          </w:p>
          <w:p w:rsidR="00731FE8" w:rsidRDefault="00731FE8">
            <w:pPr>
              <w:pStyle w:val="ColPercentSig1Plus"/>
            </w:pPr>
            <w:r>
              <w:t>55 %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1073</w:t>
            </w:r>
          </w:p>
          <w:p w:rsidR="00731FE8" w:rsidRDefault="00731FE8">
            <w:pPr>
              <w:pStyle w:val="ColPercentSig1Plus"/>
            </w:pPr>
            <w:r>
              <w:t>54 %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1015</w:t>
            </w:r>
          </w:p>
          <w:p w:rsidR="00731FE8" w:rsidRDefault="00731FE8">
            <w:pPr>
              <w:pStyle w:val="ColPercentSig1Minus"/>
            </w:pPr>
            <w:r>
              <w:t>51 %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Ne sais pas</w:t>
            </w:r>
            <w:r>
              <w:rPr>
                <w:lang w:val="fr-CA"/>
              </w:rPr>
              <w:t>/</w:t>
            </w:r>
            <w:r w:rsidRPr="00731FE8">
              <w:rPr>
                <w:lang w:val="fr-CA"/>
              </w:rPr>
              <w:t>Préfère ne pas répondre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38</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31</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38</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38</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43</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32</w:t>
            </w:r>
          </w:p>
          <w:p w:rsidR="00731FE8" w:rsidRDefault="00731FE8">
            <w:pPr>
              <w:pStyle w:val="ColPercentNotSignificant"/>
            </w:pPr>
            <w:r>
              <w:t>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95</w:t>
            </w:r>
          </w:p>
        </w:tc>
        <w:tc>
          <w:tcPr>
            <w:tcW w:w="547"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1,55</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5,76</w:t>
            </w:r>
          </w:p>
        </w:tc>
        <w:tc>
          <w:tcPr>
            <w:tcW w:w="547" w:type="dxa"/>
            <w:tcBorders>
              <w:top w:val="single" w:sz="2" w:space="0" w:color="auto"/>
              <w:left w:val="nil"/>
              <w:bottom w:val="single" w:sz="2" w:space="0" w:color="auto"/>
              <w:right w:val="nil"/>
            </w:tcBorders>
          </w:tcPr>
          <w:p w:rsidR="00731FE8" w:rsidRDefault="00731FE8">
            <w:pPr>
              <w:pStyle w:val="Stats"/>
            </w:pPr>
            <w:r>
              <w:t>3,27</w:t>
            </w:r>
          </w:p>
        </w:tc>
        <w:tc>
          <w:tcPr>
            <w:tcW w:w="547" w:type="dxa"/>
            <w:tcBorders>
              <w:top w:val="single" w:sz="2" w:space="0" w:color="auto"/>
              <w:left w:val="nil"/>
              <w:bottom w:val="single" w:sz="2" w:space="0" w:color="auto"/>
              <w:right w:val="nil"/>
            </w:tcBorders>
          </w:tcPr>
          <w:p w:rsidR="00731FE8" w:rsidRDefault="00731FE8">
            <w:pPr>
              <w:pStyle w:val="Stats"/>
            </w:pPr>
            <w:r>
              <w:t>2,51</w:t>
            </w:r>
          </w:p>
        </w:tc>
        <w:tc>
          <w:tcPr>
            <w:tcW w:w="547" w:type="dxa"/>
            <w:tcBorders>
              <w:top w:val="single" w:sz="2" w:space="0" w:color="auto"/>
              <w:left w:val="nil"/>
              <w:bottom w:val="single" w:sz="2" w:space="0" w:color="auto"/>
              <w:right w:val="nil"/>
            </w:tcBorders>
          </w:tcPr>
          <w:p w:rsidR="00731FE8" w:rsidRDefault="00731FE8">
            <w:pPr>
              <w:pStyle w:val="Stats"/>
            </w:pPr>
            <w:r>
              <w:t>5,98</w:t>
            </w:r>
          </w:p>
        </w:tc>
        <w:tc>
          <w:tcPr>
            <w:tcW w:w="547" w:type="dxa"/>
            <w:tcBorders>
              <w:top w:val="single" w:sz="2" w:space="0" w:color="auto"/>
              <w:left w:val="nil"/>
              <w:bottom w:val="single" w:sz="2" w:space="0" w:color="auto"/>
              <w:right w:val="nil"/>
            </w:tcBorders>
          </w:tcPr>
          <w:p w:rsidR="00731FE8" w:rsidRDefault="00731FE8">
            <w:pPr>
              <w:pStyle w:val="Stats"/>
            </w:pPr>
            <w:r>
              <w:t>4,53</w:t>
            </w:r>
          </w:p>
        </w:tc>
        <w:tc>
          <w:tcPr>
            <w:tcW w:w="547" w:type="dxa"/>
            <w:tcBorders>
              <w:top w:val="single" w:sz="2" w:space="0" w:color="auto"/>
              <w:left w:val="nil"/>
              <w:bottom w:val="single" w:sz="2" w:space="0" w:color="auto"/>
              <w:right w:val="nil"/>
            </w:tcBorders>
          </w:tcPr>
          <w:p w:rsidR="00731FE8" w:rsidRDefault="00731FE8">
            <w:pPr>
              <w:pStyle w:val="Stats"/>
            </w:pPr>
            <w:r>
              <w:t>4,21</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2,22</w:t>
            </w:r>
          </w:p>
        </w:tc>
        <w:tc>
          <w:tcPr>
            <w:tcW w:w="547" w:type="dxa"/>
            <w:tcBorders>
              <w:top w:val="single" w:sz="2" w:space="0" w:color="auto"/>
              <w:left w:val="nil"/>
              <w:bottom w:val="single" w:sz="2" w:space="0" w:color="auto"/>
              <w:right w:val="nil"/>
            </w:tcBorders>
          </w:tcPr>
          <w:p w:rsidR="00731FE8" w:rsidRDefault="00731FE8">
            <w:pPr>
              <w:pStyle w:val="Stats"/>
            </w:pPr>
            <w:r>
              <w:t>2,20</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3,00</w:t>
            </w:r>
          </w:p>
        </w:tc>
        <w:tc>
          <w:tcPr>
            <w:tcW w:w="547" w:type="dxa"/>
            <w:tcBorders>
              <w:top w:val="single" w:sz="2" w:space="0" w:color="auto"/>
              <w:left w:val="nil"/>
              <w:bottom w:val="single" w:sz="2" w:space="0" w:color="auto"/>
              <w:right w:val="nil"/>
            </w:tcBorders>
          </w:tcPr>
          <w:p w:rsidR="00731FE8" w:rsidRDefault="00731FE8">
            <w:pPr>
              <w:pStyle w:val="Stats"/>
            </w:pPr>
            <w:r>
              <w:t>3,80</w:t>
            </w:r>
          </w:p>
        </w:tc>
        <w:tc>
          <w:tcPr>
            <w:tcW w:w="547" w:type="dxa"/>
            <w:tcBorders>
              <w:top w:val="single" w:sz="2" w:space="0" w:color="auto"/>
              <w:left w:val="nil"/>
              <w:bottom w:val="single" w:sz="2" w:space="0" w:color="auto"/>
              <w:right w:val="nil"/>
            </w:tcBorders>
          </w:tcPr>
          <w:p w:rsidR="00731FE8" w:rsidRDefault="00731FE8">
            <w:pPr>
              <w:pStyle w:val="Stats"/>
            </w:pPr>
            <w:r>
              <w:t>3,79</w:t>
            </w:r>
          </w:p>
        </w:tc>
        <w:tc>
          <w:tcPr>
            <w:tcW w:w="547" w:type="dxa"/>
            <w:tcBorders>
              <w:top w:val="single" w:sz="2" w:space="0" w:color="auto"/>
              <w:left w:val="nil"/>
              <w:bottom w:val="single" w:sz="2" w:space="0" w:color="auto"/>
              <w:right w:val="nil"/>
            </w:tcBorders>
          </w:tcPr>
          <w:p w:rsidR="00731FE8" w:rsidRDefault="00731FE8">
            <w:pPr>
              <w:pStyle w:val="Stats"/>
            </w:pPr>
            <w:r>
              <w:t>3,63</w:t>
            </w:r>
          </w:p>
        </w:tc>
        <w:tc>
          <w:tcPr>
            <w:tcW w:w="547" w:type="dxa"/>
            <w:tcBorders>
              <w:top w:val="single" w:sz="2" w:space="0" w:color="auto"/>
              <w:left w:val="nil"/>
              <w:bottom w:val="single" w:sz="2" w:space="0" w:color="auto"/>
              <w:right w:val="nil"/>
            </w:tcBorders>
          </w:tcPr>
          <w:p w:rsidR="00731FE8" w:rsidRDefault="00731FE8">
            <w:pPr>
              <w:pStyle w:val="Stats"/>
            </w:pPr>
            <w:r>
              <w:t>3,31</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3,30</w:t>
            </w:r>
          </w:p>
        </w:tc>
        <w:tc>
          <w:tcPr>
            <w:tcW w:w="547" w:type="dxa"/>
            <w:tcBorders>
              <w:top w:val="single" w:sz="2" w:space="0" w:color="auto"/>
              <w:left w:val="nil"/>
              <w:bottom w:val="single" w:sz="2" w:space="0" w:color="auto"/>
              <w:right w:val="nil"/>
            </w:tcBorders>
          </w:tcPr>
          <w:p w:rsidR="00731FE8" w:rsidRDefault="00731FE8">
            <w:pPr>
              <w:pStyle w:val="Stats"/>
            </w:pPr>
            <w:r>
              <w:t>2,13</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3,25</w:t>
            </w:r>
          </w:p>
        </w:tc>
        <w:tc>
          <w:tcPr>
            <w:tcW w:w="547" w:type="dxa"/>
            <w:tcBorders>
              <w:top w:val="single" w:sz="2" w:space="0" w:color="auto"/>
              <w:left w:val="nil"/>
              <w:bottom w:val="single" w:sz="2" w:space="0" w:color="auto"/>
              <w:right w:val="nil"/>
            </w:tcBorders>
          </w:tcPr>
          <w:p w:rsidR="00731FE8" w:rsidRDefault="00731FE8">
            <w:pPr>
              <w:pStyle w:val="Stats"/>
            </w:pPr>
            <w:r>
              <w:t>2,98</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2,19</w:t>
            </w:r>
          </w:p>
        </w:tc>
        <w:tc>
          <w:tcPr>
            <w:tcW w:w="547" w:type="dxa"/>
            <w:tcBorders>
              <w:top w:val="single" w:sz="2" w:space="0" w:color="auto"/>
              <w:left w:val="nil"/>
              <w:bottom w:val="single" w:sz="2" w:space="0" w:color="auto"/>
              <w:right w:val="single" w:sz="2" w:space="0" w:color="auto"/>
            </w:tcBorders>
          </w:tcPr>
          <w:p w:rsidR="00731FE8" w:rsidRDefault="00731FE8">
            <w:pPr>
              <w:pStyle w:val="Stats"/>
            </w:pPr>
            <w:r>
              <w:t>2,19</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tblGrid>
      <w:tr w:rsidR="00731FE8" w:rsidRPr="00731FE8">
        <w:tblPrEx>
          <w:tblCellMar>
            <w:top w:w="0" w:type="dxa"/>
            <w:left w:w="0" w:type="dxa"/>
            <w:bottom w:w="0" w:type="dxa"/>
            <w:right w:w="0" w:type="dxa"/>
          </w:tblCellMar>
        </w:tblPrEx>
        <w:trPr>
          <w:cantSplit/>
          <w:tblHeader/>
        </w:trPr>
        <w:tc>
          <w:tcPr>
            <w:tcW w:w="13336" w:type="dxa"/>
            <w:gridSpan w:val="20"/>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Êtes-vous un Vétéran canadien ou connaissez-vous personnellement un Vétéran canadien? Si c'est le cas... quelle est votre relation avec ce Vétéran canadien</w:t>
            </w:r>
            <w:r>
              <w:rPr>
                <w:lang w:val="fr-CA"/>
              </w:rPr>
              <w:t>?</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NormalText"/>
              <w:jc w:val="center"/>
              <w:rPr>
                <w:lang w:val="fr-CA"/>
              </w:rPr>
            </w:pPr>
            <w:r w:rsidRPr="00731FE8">
              <w:rPr>
                <w:lang w:val="fr-CA"/>
              </w:rPr>
              <w:t xml:space="preserve"> </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Né(e) au Canada</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La première langue</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Enfants de 18 ans et moins</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Employé(e)</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Niveau de scolarité</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Revenus annuels</w:t>
            </w:r>
          </w:p>
        </w:tc>
        <w:tc>
          <w:tcPr>
            <w:tcW w:w="2272" w:type="dxa"/>
            <w:gridSpan w:val="4"/>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Connaissent un vétéran</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center"/>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Ang.</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Fr.</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Sec.</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Coll</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Univ</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&lt;60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60 k$-100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Est un vét.</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(fam.)</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(ami)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AliasRow"/>
            </w:pPr>
            <w:r>
              <w:t>D4B</w:t>
            </w:r>
          </w:p>
          <w:p w:rsidR="00731FE8" w:rsidRDefault="00731FE8">
            <w:pPr>
              <w:pStyle w:val="ShortLabelRow"/>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single" w:sz="2" w:space="0" w:color="auto"/>
            </w:tcBorders>
          </w:tcPr>
          <w:p w:rsidR="00731FE8" w:rsidRDefault="00731FE8">
            <w:pPr>
              <w:pStyle w:val="NormalText"/>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3406</w:t>
            </w:r>
          </w:p>
        </w:tc>
        <w:tc>
          <w:tcPr>
            <w:tcW w:w="568" w:type="dxa"/>
            <w:tcBorders>
              <w:top w:val="single" w:sz="2" w:space="0" w:color="auto"/>
              <w:left w:val="nil"/>
              <w:bottom w:val="single" w:sz="2" w:space="0" w:color="auto"/>
              <w:right w:val="nil"/>
            </w:tcBorders>
          </w:tcPr>
          <w:p w:rsidR="00731FE8" w:rsidRDefault="00731FE8">
            <w:pPr>
              <w:pStyle w:val="Frequency"/>
            </w:pPr>
            <w:r>
              <w:t>594</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2903</w:t>
            </w:r>
          </w:p>
        </w:tc>
        <w:tc>
          <w:tcPr>
            <w:tcW w:w="568" w:type="dxa"/>
            <w:tcBorders>
              <w:top w:val="single" w:sz="2" w:space="0" w:color="auto"/>
              <w:left w:val="nil"/>
              <w:bottom w:val="single" w:sz="2" w:space="0" w:color="auto"/>
              <w:right w:val="nil"/>
            </w:tcBorders>
          </w:tcPr>
          <w:p w:rsidR="00731FE8" w:rsidRDefault="00731FE8">
            <w:pPr>
              <w:pStyle w:val="Frequency"/>
            </w:pPr>
            <w:r>
              <w:t>869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1038</w:t>
            </w:r>
          </w:p>
        </w:tc>
        <w:tc>
          <w:tcPr>
            <w:tcW w:w="568" w:type="dxa"/>
            <w:tcBorders>
              <w:top w:val="single" w:sz="2" w:space="0" w:color="auto"/>
              <w:left w:val="nil"/>
              <w:bottom w:val="single" w:sz="2" w:space="0" w:color="auto"/>
              <w:right w:val="nil"/>
            </w:tcBorders>
          </w:tcPr>
          <w:p w:rsidR="00731FE8" w:rsidRDefault="00731FE8">
            <w:pPr>
              <w:pStyle w:val="Frequency"/>
            </w:pPr>
            <w:r>
              <w:t>2927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2309</w:t>
            </w:r>
          </w:p>
        </w:tc>
        <w:tc>
          <w:tcPr>
            <w:tcW w:w="568" w:type="dxa"/>
            <w:tcBorders>
              <w:top w:val="single" w:sz="2" w:space="0" w:color="auto"/>
              <w:left w:val="nil"/>
              <w:bottom w:val="single" w:sz="2" w:space="0" w:color="auto"/>
              <w:right w:val="nil"/>
            </w:tcBorders>
          </w:tcPr>
          <w:p w:rsidR="00731FE8" w:rsidRDefault="00731FE8">
            <w:pPr>
              <w:pStyle w:val="Frequency"/>
            </w:pPr>
            <w:r>
              <w:t>1645</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867</w:t>
            </w:r>
          </w:p>
        </w:tc>
        <w:tc>
          <w:tcPr>
            <w:tcW w:w="568" w:type="dxa"/>
            <w:tcBorders>
              <w:top w:val="single" w:sz="2" w:space="0" w:color="auto"/>
              <w:left w:val="nil"/>
              <w:bottom w:val="single" w:sz="2" w:space="0" w:color="auto"/>
              <w:right w:val="nil"/>
            </w:tcBorders>
          </w:tcPr>
          <w:p w:rsidR="00731FE8" w:rsidRDefault="00731FE8">
            <w:pPr>
              <w:pStyle w:val="Frequency"/>
            </w:pPr>
            <w:r>
              <w:t>1424</w:t>
            </w:r>
          </w:p>
        </w:tc>
        <w:tc>
          <w:tcPr>
            <w:tcW w:w="568" w:type="dxa"/>
            <w:tcBorders>
              <w:top w:val="single" w:sz="2" w:space="0" w:color="auto"/>
              <w:left w:val="nil"/>
              <w:bottom w:val="single" w:sz="2" w:space="0" w:color="auto"/>
              <w:right w:val="nil"/>
            </w:tcBorders>
          </w:tcPr>
          <w:p w:rsidR="00731FE8" w:rsidRDefault="00731FE8">
            <w:pPr>
              <w:pStyle w:val="Frequency"/>
            </w:pPr>
            <w:r>
              <w:t>1670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1132</w:t>
            </w:r>
          </w:p>
        </w:tc>
        <w:tc>
          <w:tcPr>
            <w:tcW w:w="568" w:type="dxa"/>
            <w:tcBorders>
              <w:top w:val="single" w:sz="2" w:space="0" w:color="auto"/>
              <w:left w:val="nil"/>
              <w:bottom w:val="single" w:sz="2" w:space="0" w:color="auto"/>
              <w:right w:val="nil"/>
            </w:tcBorders>
          </w:tcPr>
          <w:p w:rsidR="00731FE8" w:rsidRDefault="00731FE8">
            <w:pPr>
              <w:pStyle w:val="Frequency"/>
            </w:pPr>
            <w:r>
              <w:t>1008</w:t>
            </w:r>
          </w:p>
        </w:tc>
        <w:tc>
          <w:tcPr>
            <w:tcW w:w="568" w:type="dxa"/>
            <w:tcBorders>
              <w:top w:val="single" w:sz="2" w:space="0" w:color="auto"/>
              <w:left w:val="nil"/>
              <w:bottom w:val="single" w:sz="2" w:space="0" w:color="auto"/>
              <w:right w:val="nil"/>
            </w:tcBorders>
          </w:tcPr>
          <w:p w:rsidR="00731FE8" w:rsidRDefault="00731FE8">
            <w:pPr>
              <w:pStyle w:val="Frequency"/>
            </w:pPr>
            <w:r>
              <w:t>1297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99</w:t>
            </w:r>
          </w:p>
        </w:tc>
        <w:tc>
          <w:tcPr>
            <w:tcW w:w="568" w:type="dxa"/>
            <w:tcBorders>
              <w:top w:val="single" w:sz="2" w:space="0" w:color="auto"/>
              <w:left w:val="nil"/>
              <w:bottom w:val="single" w:sz="2" w:space="0" w:color="auto"/>
              <w:right w:val="nil"/>
            </w:tcBorders>
          </w:tcPr>
          <w:p w:rsidR="00731FE8" w:rsidRDefault="00731FE8">
            <w:pPr>
              <w:pStyle w:val="Frequency"/>
            </w:pPr>
            <w:r>
              <w:t>1026</w:t>
            </w:r>
          </w:p>
        </w:tc>
        <w:tc>
          <w:tcPr>
            <w:tcW w:w="568" w:type="dxa"/>
            <w:tcBorders>
              <w:top w:val="single" w:sz="2" w:space="0" w:color="auto"/>
              <w:left w:val="nil"/>
              <w:bottom w:val="single" w:sz="2" w:space="0" w:color="auto"/>
              <w:right w:val="nil"/>
            </w:tcBorders>
          </w:tcPr>
          <w:p w:rsidR="00731FE8" w:rsidRDefault="00731FE8">
            <w:pPr>
              <w:pStyle w:val="Frequency"/>
            </w:pPr>
            <w:r>
              <w:t>687</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2114</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3409</w:t>
            </w:r>
          </w:p>
        </w:tc>
        <w:tc>
          <w:tcPr>
            <w:tcW w:w="568" w:type="dxa"/>
            <w:tcBorders>
              <w:top w:val="single" w:sz="2" w:space="0" w:color="auto"/>
              <w:left w:val="nil"/>
              <w:bottom w:val="single" w:sz="2" w:space="0" w:color="auto"/>
              <w:right w:val="nil"/>
            </w:tcBorders>
          </w:tcPr>
          <w:p w:rsidR="00731FE8" w:rsidRDefault="00731FE8">
            <w:pPr>
              <w:pStyle w:val="Frequency"/>
            </w:pPr>
            <w:r>
              <w:t>591</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2931</w:t>
            </w:r>
          </w:p>
        </w:tc>
        <w:tc>
          <w:tcPr>
            <w:tcW w:w="568" w:type="dxa"/>
            <w:tcBorders>
              <w:top w:val="single" w:sz="2" w:space="0" w:color="auto"/>
              <w:left w:val="nil"/>
              <w:bottom w:val="single" w:sz="2" w:space="0" w:color="auto"/>
              <w:right w:val="nil"/>
            </w:tcBorders>
          </w:tcPr>
          <w:p w:rsidR="00731FE8" w:rsidRDefault="00731FE8">
            <w:pPr>
              <w:pStyle w:val="Frequency"/>
            </w:pPr>
            <w:r>
              <w:t>842</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1018</w:t>
            </w:r>
          </w:p>
        </w:tc>
        <w:tc>
          <w:tcPr>
            <w:tcW w:w="568" w:type="dxa"/>
            <w:tcBorders>
              <w:top w:val="single" w:sz="2" w:space="0" w:color="auto"/>
              <w:left w:val="nil"/>
              <w:bottom w:val="single" w:sz="2" w:space="0" w:color="auto"/>
              <w:right w:val="nil"/>
            </w:tcBorders>
          </w:tcPr>
          <w:p w:rsidR="00731FE8" w:rsidRDefault="00731FE8">
            <w:pPr>
              <w:pStyle w:val="Frequency"/>
            </w:pPr>
            <w:r>
              <w:t>2947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2281</w:t>
            </w:r>
          </w:p>
        </w:tc>
        <w:tc>
          <w:tcPr>
            <w:tcW w:w="568" w:type="dxa"/>
            <w:tcBorders>
              <w:top w:val="single" w:sz="2" w:space="0" w:color="auto"/>
              <w:left w:val="nil"/>
              <w:bottom w:val="single" w:sz="2" w:space="0" w:color="auto"/>
              <w:right w:val="nil"/>
            </w:tcBorders>
          </w:tcPr>
          <w:p w:rsidR="00731FE8" w:rsidRDefault="00731FE8">
            <w:pPr>
              <w:pStyle w:val="Frequency"/>
            </w:pPr>
            <w:r>
              <w:t>1674</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882</w:t>
            </w:r>
          </w:p>
        </w:tc>
        <w:tc>
          <w:tcPr>
            <w:tcW w:w="568" w:type="dxa"/>
            <w:tcBorders>
              <w:top w:val="single" w:sz="2" w:space="0" w:color="auto"/>
              <w:left w:val="nil"/>
              <w:bottom w:val="single" w:sz="2" w:space="0" w:color="auto"/>
              <w:right w:val="nil"/>
            </w:tcBorders>
          </w:tcPr>
          <w:p w:rsidR="00731FE8" w:rsidRDefault="00731FE8">
            <w:pPr>
              <w:pStyle w:val="Frequency"/>
            </w:pPr>
            <w:r>
              <w:t>1431</w:t>
            </w:r>
          </w:p>
        </w:tc>
        <w:tc>
          <w:tcPr>
            <w:tcW w:w="568" w:type="dxa"/>
            <w:tcBorders>
              <w:top w:val="single" w:sz="2" w:space="0" w:color="auto"/>
              <w:left w:val="nil"/>
              <w:bottom w:val="single" w:sz="2" w:space="0" w:color="auto"/>
              <w:right w:val="nil"/>
            </w:tcBorders>
          </w:tcPr>
          <w:p w:rsidR="00731FE8" w:rsidRDefault="00731FE8">
            <w:pPr>
              <w:pStyle w:val="Frequency"/>
            </w:pPr>
            <w:r>
              <w:t>1648</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1132</w:t>
            </w:r>
          </w:p>
        </w:tc>
        <w:tc>
          <w:tcPr>
            <w:tcW w:w="568" w:type="dxa"/>
            <w:tcBorders>
              <w:top w:val="single" w:sz="2" w:space="0" w:color="auto"/>
              <w:left w:val="nil"/>
              <w:bottom w:val="single" w:sz="2" w:space="0" w:color="auto"/>
              <w:right w:val="nil"/>
            </w:tcBorders>
          </w:tcPr>
          <w:p w:rsidR="00731FE8" w:rsidRDefault="00731FE8">
            <w:pPr>
              <w:pStyle w:val="Frequency"/>
            </w:pPr>
            <w:r>
              <w:t>1010</w:t>
            </w:r>
          </w:p>
        </w:tc>
        <w:tc>
          <w:tcPr>
            <w:tcW w:w="568" w:type="dxa"/>
            <w:tcBorders>
              <w:top w:val="single" w:sz="2" w:space="0" w:color="auto"/>
              <w:left w:val="nil"/>
              <w:bottom w:val="single" w:sz="2" w:space="0" w:color="auto"/>
              <w:right w:val="nil"/>
            </w:tcBorders>
          </w:tcPr>
          <w:p w:rsidR="00731FE8" w:rsidRDefault="00731FE8">
            <w:pPr>
              <w:pStyle w:val="Frequency"/>
            </w:pPr>
            <w:r>
              <w:t>1289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104</w:t>
            </w:r>
          </w:p>
        </w:tc>
        <w:tc>
          <w:tcPr>
            <w:tcW w:w="568" w:type="dxa"/>
            <w:tcBorders>
              <w:top w:val="single" w:sz="2" w:space="0" w:color="auto"/>
              <w:left w:val="nil"/>
              <w:bottom w:val="single" w:sz="2" w:space="0" w:color="auto"/>
              <w:right w:val="nil"/>
            </w:tcBorders>
          </w:tcPr>
          <w:p w:rsidR="00731FE8" w:rsidRDefault="00731FE8">
            <w:pPr>
              <w:pStyle w:val="Frequency"/>
            </w:pPr>
            <w:r>
              <w:t>1041</w:t>
            </w:r>
          </w:p>
        </w:tc>
        <w:tc>
          <w:tcPr>
            <w:tcW w:w="568" w:type="dxa"/>
            <w:tcBorders>
              <w:top w:val="single" w:sz="2" w:space="0" w:color="auto"/>
              <w:left w:val="nil"/>
              <w:bottom w:val="single" w:sz="2" w:space="0" w:color="auto"/>
              <w:right w:val="nil"/>
            </w:tcBorders>
          </w:tcPr>
          <w:p w:rsidR="00731FE8" w:rsidRDefault="00731FE8">
            <w:pPr>
              <w:pStyle w:val="Frequency"/>
            </w:pPr>
            <w:r>
              <w:t>692</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2088</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Oui, je suis un Vétéran canadien</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96</w:t>
            </w:r>
          </w:p>
          <w:p w:rsidR="00731FE8" w:rsidRDefault="00731FE8">
            <w:pPr>
              <w:pStyle w:val="ColPercentSig2Plus"/>
            </w:pPr>
            <w:r>
              <w:t>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Sig2Min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90</w:t>
            </w:r>
          </w:p>
          <w:p w:rsidR="00731FE8" w:rsidRDefault="00731FE8">
            <w:pPr>
              <w:pStyle w:val="ColPercentSig3Plus"/>
            </w:pPr>
            <w:r>
              <w:t>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80</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46</w:t>
            </w:r>
          </w:p>
          <w:p w:rsidR="00731FE8" w:rsidRDefault="00731FE8">
            <w:pPr>
              <w:pStyle w:val="ColPercentSig2Min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58</w:t>
            </w:r>
          </w:p>
          <w:p w:rsidR="00731FE8" w:rsidRDefault="00731FE8">
            <w:pPr>
              <w:pStyle w:val="ColPercentSig3Plus"/>
            </w:pPr>
            <w:r>
              <w:t>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27</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52</w:t>
            </w:r>
          </w:p>
          <w:p w:rsidR="00731FE8" w:rsidRDefault="00731FE8">
            <w:pPr>
              <w:pStyle w:val="ColPercentSig3Plus"/>
            </w:pPr>
            <w:r>
              <w:t>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24</w:t>
            </w:r>
          </w:p>
          <w:p w:rsidR="00731FE8" w:rsidRDefault="00731FE8">
            <w:pPr>
              <w:pStyle w:val="ColPercentSig4Min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21</w:t>
            </w:r>
          </w:p>
          <w:p w:rsidR="00731FE8" w:rsidRDefault="00731FE8">
            <w:pPr>
              <w:pStyle w:val="ColPercentSig1Min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29</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39</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104</w:t>
            </w:r>
          </w:p>
          <w:p w:rsidR="00731FE8" w:rsidRDefault="00731FE8">
            <w:pPr>
              <w:pStyle w:val="ColPercentSig4Plus"/>
            </w:pPr>
            <w:r>
              <w:t>100 %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Oui, quelqu'un de ma famille est un Vétéran canadien</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1062</w:t>
            </w:r>
          </w:p>
          <w:p w:rsidR="00731FE8" w:rsidRDefault="00731FE8">
            <w:pPr>
              <w:pStyle w:val="ColPercentNotSignificant"/>
            </w:pPr>
            <w:r>
              <w:t>26 %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1012</w:t>
            </w:r>
          </w:p>
          <w:p w:rsidR="00731FE8" w:rsidRDefault="00731FE8">
            <w:pPr>
              <w:pStyle w:val="ColPercentSig4Plus"/>
            </w:pPr>
            <w:r>
              <w:t>29 %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50</w:t>
            </w:r>
          </w:p>
          <w:p w:rsidR="00731FE8" w:rsidRDefault="00731FE8">
            <w:pPr>
              <w:pStyle w:val="ColPercentSig4Minus"/>
            </w:pPr>
            <w:r>
              <w:t>8 %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916</w:t>
            </w:r>
          </w:p>
          <w:p w:rsidR="00731FE8" w:rsidRDefault="00731FE8">
            <w:pPr>
              <w:pStyle w:val="ColPercentSig4Plus"/>
            </w:pPr>
            <w:r>
              <w:t>31 %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144</w:t>
            </w:r>
          </w:p>
          <w:p w:rsidR="00731FE8" w:rsidRDefault="00731FE8">
            <w:pPr>
              <w:pStyle w:val="ColPercentSig4Minus"/>
            </w:pPr>
            <w:r>
              <w:t>17 %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270</w:t>
            </w:r>
          </w:p>
          <w:p w:rsidR="00731FE8" w:rsidRDefault="00731FE8">
            <w:pPr>
              <w:pStyle w:val="ColPercentNotSignificant"/>
            </w:pPr>
            <w:r>
              <w:t>26 %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785</w:t>
            </w:r>
          </w:p>
          <w:p w:rsidR="00731FE8" w:rsidRDefault="00731FE8">
            <w:pPr>
              <w:pStyle w:val="ColPercentNotSignificant"/>
            </w:pPr>
            <w:r>
              <w:t>26 %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580</w:t>
            </w:r>
          </w:p>
          <w:p w:rsidR="00731FE8" w:rsidRDefault="00731FE8">
            <w:pPr>
              <w:pStyle w:val="ColPercentSig1Minus"/>
            </w:pPr>
            <w:r>
              <w:t>25 %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475</w:t>
            </w:r>
          </w:p>
          <w:p w:rsidR="00731FE8" w:rsidRDefault="00731FE8">
            <w:pPr>
              <w:pStyle w:val="ColPercentSig2Plus"/>
            </w:pPr>
            <w:r>
              <w:t>28 %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234</w:t>
            </w:r>
          </w:p>
          <w:p w:rsidR="00731FE8" w:rsidRDefault="00731FE8">
            <w:pPr>
              <w:pStyle w:val="ColPercentNotSignificant"/>
            </w:pPr>
            <w:r>
              <w:t>26 %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443</w:t>
            </w:r>
          </w:p>
          <w:p w:rsidR="00731FE8" w:rsidRDefault="00731FE8">
            <w:pPr>
              <w:pStyle w:val="ColPercentSig4Plus"/>
            </w:pPr>
            <w:r>
              <w:t>31 %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375</w:t>
            </w:r>
          </w:p>
          <w:p w:rsidR="00731FE8" w:rsidRDefault="00731FE8">
            <w:pPr>
              <w:pStyle w:val="ColPercentSig4Minus"/>
            </w:pPr>
            <w:r>
              <w:t>22 %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267</w:t>
            </w:r>
          </w:p>
          <w:p w:rsidR="00731FE8" w:rsidRDefault="00731FE8">
            <w:pPr>
              <w:pStyle w:val="ColPercentSig3Minus"/>
            </w:pPr>
            <w:r>
              <w:t>23 %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279</w:t>
            </w:r>
          </w:p>
          <w:p w:rsidR="00731FE8" w:rsidRDefault="00731FE8">
            <w:pPr>
              <w:pStyle w:val="ColPercentNotSignificant"/>
            </w:pPr>
            <w:r>
              <w:t>27 %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365</w:t>
            </w:r>
          </w:p>
          <w:p w:rsidR="00731FE8" w:rsidRDefault="00731FE8">
            <w:pPr>
              <w:pStyle w:val="ColPercentSig1Plus"/>
            </w:pPr>
            <w:r>
              <w:t>28 %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21</w:t>
            </w:r>
          </w:p>
          <w:p w:rsidR="00731FE8" w:rsidRDefault="00731FE8">
            <w:pPr>
              <w:pStyle w:val="ColPercentNotSignificant"/>
            </w:pPr>
            <w:r>
              <w:t>20 %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1041</w:t>
            </w:r>
          </w:p>
          <w:p w:rsidR="00731FE8" w:rsidRDefault="00731FE8">
            <w:pPr>
              <w:pStyle w:val="ColPercentSig4Plus"/>
            </w:pPr>
            <w:r>
              <w:t>100 %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Oui, un ami ou une connaissance est un Vétéran canadien</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946</w:t>
            </w:r>
          </w:p>
          <w:p w:rsidR="00731FE8" w:rsidRDefault="00731FE8">
            <w:pPr>
              <w:pStyle w:val="ColPercentNotSignificant"/>
            </w:pPr>
            <w:r>
              <w:t>23 %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840</w:t>
            </w:r>
          </w:p>
          <w:p w:rsidR="00731FE8" w:rsidRDefault="00731FE8">
            <w:pPr>
              <w:pStyle w:val="ColPercentSig4Plus"/>
            </w:pPr>
            <w:r>
              <w:t>24 %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106</w:t>
            </w:r>
          </w:p>
          <w:p w:rsidR="00731FE8" w:rsidRDefault="00731FE8">
            <w:pPr>
              <w:pStyle w:val="ColPercentSig4Minus"/>
            </w:pPr>
            <w:r>
              <w:t>18 %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784</w:t>
            </w:r>
          </w:p>
          <w:p w:rsidR="00731FE8" w:rsidRDefault="00731FE8">
            <w:pPr>
              <w:pStyle w:val="ColPercentSig4Plus"/>
            </w:pPr>
            <w:r>
              <w:t>27 %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127</w:t>
            </w:r>
          </w:p>
          <w:p w:rsidR="00731FE8" w:rsidRDefault="00731FE8">
            <w:pPr>
              <w:pStyle w:val="ColPercentSig4Minus"/>
            </w:pPr>
            <w:r>
              <w:t>15 %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274</w:t>
            </w:r>
          </w:p>
          <w:p w:rsidR="00731FE8" w:rsidRDefault="00731FE8">
            <w:pPr>
              <w:pStyle w:val="ColPercentSig3Plus"/>
            </w:pPr>
            <w:r>
              <w:t>27 %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667</w:t>
            </w:r>
          </w:p>
          <w:p w:rsidR="00731FE8" w:rsidRDefault="00731FE8">
            <w:pPr>
              <w:pStyle w:val="ColPercentSig2Minus"/>
            </w:pPr>
            <w:r>
              <w:t>22 %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576</w:t>
            </w:r>
          </w:p>
          <w:p w:rsidR="00731FE8" w:rsidRDefault="00731FE8">
            <w:pPr>
              <w:pStyle w:val="ColPercentSig3Plus"/>
            </w:pPr>
            <w:r>
              <w:t>25 %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362</w:t>
            </w:r>
          </w:p>
          <w:p w:rsidR="00731FE8" w:rsidRDefault="00731FE8">
            <w:pPr>
              <w:pStyle w:val="ColPercentSig3Minus"/>
            </w:pPr>
            <w:r>
              <w:t>21 %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189</w:t>
            </w:r>
          </w:p>
          <w:p w:rsidR="00731FE8" w:rsidRDefault="00731FE8">
            <w:pPr>
              <w:pStyle w:val="ColPercentSig1Minus"/>
            </w:pPr>
            <w:r>
              <w:t>21 %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374</w:t>
            </w:r>
          </w:p>
          <w:p w:rsidR="00731FE8" w:rsidRDefault="00731FE8">
            <w:pPr>
              <w:pStyle w:val="ColPercentSig3Plus"/>
            </w:pPr>
            <w:r>
              <w:t>26 %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372</w:t>
            </w:r>
          </w:p>
          <w:p w:rsidR="00731FE8" w:rsidRDefault="00731FE8">
            <w:pPr>
              <w:pStyle w:val="ColPercentNotSignificant"/>
            </w:pPr>
            <w:r>
              <w:t>22 %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220</w:t>
            </w:r>
          </w:p>
          <w:p w:rsidR="00731FE8" w:rsidRDefault="00731FE8">
            <w:pPr>
              <w:pStyle w:val="ColPercentSig4Minus"/>
            </w:pPr>
            <w:r>
              <w:t>19 %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248</w:t>
            </w:r>
          </w:p>
          <w:p w:rsidR="00731FE8" w:rsidRDefault="00731FE8">
            <w:pPr>
              <w:pStyle w:val="ColPercentNotSignificant"/>
            </w:pPr>
            <w:r>
              <w:t>24 %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338</w:t>
            </w:r>
          </w:p>
          <w:p w:rsidR="00731FE8" w:rsidRDefault="00731FE8">
            <w:pPr>
              <w:pStyle w:val="ColPercentSig3Plus"/>
            </w:pPr>
            <w:r>
              <w:t>26 %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w:t>
            </w:r>
          </w:p>
          <w:p w:rsidR="00731FE8" w:rsidRDefault="00731FE8">
            <w:pPr>
              <w:pStyle w:val="ColPercentNotSignificant"/>
            </w:pPr>
            <w:r>
              <w:t>19 %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235</w:t>
            </w:r>
          </w:p>
          <w:p w:rsidR="00731FE8" w:rsidRDefault="00731FE8">
            <w:pPr>
              <w:pStyle w:val="ColPercentNotSignificant"/>
            </w:pPr>
            <w:r>
              <w:t>22 %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692</w:t>
            </w:r>
          </w:p>
          <w:p w:rsidR="00731FE8" w:rsidRDefault="00731FE8">
            <w:pPr>
              <w:pStyle w:val="ColPercentSig4Plus"/>
            </w:pPr>
            <w:r>
              <w:t>100 %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Non</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2088</w:t>
            </w:r>
          </w:p>
          <w:p w:rsidR="00731FE8" w:rsidRDefault="00731FE8">
            <w:pPr>
              <w:pStyle w:val="ColPercentNotSignificant"/>
            </w:pPr>
            <w:r>
              <w:t>53 %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1666</w:t>
            </w:r>
          </w:p>
          <w:p w:rsidR="00731FE8" w:rsidRDefault="00731FE8">
            <w:pPr>
              <w:pStyle w:val="ColPercentSig4Minus"/>
            </w:pPr>
            <w:r>
              <w:t>50 %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422</w:t>
            </w:r>
          </w:p>
          <w:p w:rsidR="00731FE8" w:rsidRDefault="00731FE8">
            <w:pPr>
              <w:pStyle w:val="ColPercentSig4Plus"/>
            </w:pPr>
            <w:r>
              <w:t>72 %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1338</w:t>
            </w:r>
          </w:p>
          <w:p w:rsidR="00731FE8" w:rsidRDefault="00731FE8">
            <w:pPr>
              <w:pStyle w:val="ColPercentSig4Minus"/>
            </w:pPr>
            <w:r>
              <w:t>46 %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572</w:t>
            </w:r>
          </w:p>
          <w:p w:rsidR="00731FE8" w:rsidRDefault="00731FE8">
            <w:pPr>
              <w:pStyle w:val="ColPercentSig4Plus"/>
            </w:pPr>
            <w:r>
              <w:t>68 %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510</w:t>
            </w:r>
          </w:p>
          <w:p w:rsidR="00731FE8" w:rsidRDefault="00731FE8">
            <w:pPr>
              <w:pStyle w:val="ColPercentNotSignificant"/>
            </w:pPr>
            <w:r>
              <w:t>51 %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1561</w:t>
            </w:r>
          </w:p>
          <w:p w:rsidR="00731FE8" w:rsidRDefault="00731FE8">
            <w:pPr>
              <w:pStyle w:val="ColPercentNotSignificant"/>
            </w:pPr>
            <w:r>
              <w:t>54 %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1195</w:t>
            </w:r>
          </w:p>
          <w:p w:rsidR="00731FE8" w:rsidRDefault="00731FE8">
            <w:pPr>
              <w:pStyle w:val="ColPercentNotSignificant"/>
            </w:pPr>
            <w:r>
              <w:t>53 %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867</w:t>
            </w:r>
          </w:p>
          <w:p w:rsidR="00731FE8" w:rsidRDefault="00731FE8">
            <w:pPr>
              <w:pStyle w:val="ColPercentNotSignificant"/>
            </w:pPr>
            <w:r>
              <w:t>52 %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456</w:t>
            </w:r>
          </w:p>
          <w:p w:rsidR="00731FE8" w:rsidRDefault="00731FE8">
            <w:pPr>
              <w:pStyle w:val="ColPercentNotSignificant"/>
            </w:pPr>
            <w:r>
              <w:t>52 %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663</w:t>
            </w:r>
          </w:p>
          <w:p w:rsidR="00731FE8" w:rsidRDefault="00731FE8">
            <w:pPr>
              <w:pStyle w:val="ColPercentSig4Minus"/>
            </w:pPr>
            <w:r>
              <w:t>47 %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954</w:t>
            </w:r>
          </w:p>
          <w:p w:rsidR="00731FE8" w:rsidRDefault="00731FE8">
            <w:pPr>
              <w:pStyle w:val="ColPercentSig4Plus"/>
            </w:pPr>
            <w:r>
              <w:t>58 %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662</w:t>
            </w:r>
          </w:p>
          <w:p w:rsidR="00731FE8" w:rsidRDefault="00731FE8">
            <w:pPr>
              <w:pStyle w:val="ColPercentSig4Plus"/>
            </w:pPr>
            <w:r>
              <w:t>59 %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526</w:t>
            </w:r>
          </w:p>
          <w:p w:rsidR="00731FE8" w:rsidRDefault="00731FE8">
            <w:pPr>
              <w:pStyle w:val="ColPercentNotSignificant"/>
            </w:pPr>
            <w:r>
              <w:t>53 %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631</w:t>
            </w:r>
          </w:p>
          <w:p w:rsidR="00731FE8" w:rsidRDefault="00731FE8">
            <w:pPr>
              <w:pStyle w:val="ColPercentSig3Minus"/>
            </w:pPr>
            <w:r>
              <w:t>50 %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2088</w:t>
            </w:r>
          </w:p>
          <w:p w:rsidR="00731FE8" w:rsidRDefault="00731FE8">
            <w:pPr>
              <w:pStyle w:val="ColPercentSig4Plus"/>
            </w:pPr>
            <w:r>
              <w:t>100 %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Ne sais pas</w:t>
            </w:r>
            <w:r>
              <w:rPr>
                <w:lang w:val="fr-CA"/>
              </w:rPr>
              <w:t>/</w:t>
            </w:r>
            <w:r w:rsidRPr="00731FE8">
              <w:rPr>
                <w:lang w:val="fr-CA"/>
              </w:rPr>
              <w:t>Préfère ne pas répondre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75</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23</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55</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50</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36</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30</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27</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90</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1,55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1,68</w:t>
            </w:r>
          </w:p>
        </w:tc>
        <w:tc>
          <w:tcPr>
            <w:tcW w:w="568" w:type="dxa"/>
            <w:tcBorders>
              <w:top w:val="single" w:sz="2" w:space="0" w:color="auto"/>
              <w:left w:val="nil"/>
              <w:bottom w:val="single" w:sz="2" w:space="0" w:color="auto"/>
              <w:right w:val="nil"/>
            </w:tcBorders>
          </w:tcPr>
          <w:p w:rsidR="00731FE8" w:rsidRDefault="00731FE8">
            <w:pPr>
              <w:pStyle w:val="Stats"/>
            </w:pPr>
            <w:r>
              <w:t>4,03</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1,81</w:t>
            </w:r>
          </w:p>
        </w:tc>
        <w:tc>
          <w:tcPr>
            <w:tcW w:w="568" w:type="dxa"/>
            <w:tcBorders>
              <w:top w:val="single" w:sz="2" w:space="0" w:color="auto"/>
              <w:left w:val="nil"/>
              <w:bottom w:val="single" w:sz="2" w:space="0" w:color="auto"/>
              <w:right w:val="nil"/>
            </w:tcBorders>
          </w:tcPr>
          <w:p w:rsidR="00731FE8" w:rsidRDefault="00731FE8">
            <w:pPr>
              <w:pStyle w:val="Stats"/>
            </w:pPr>
            <w:r>
              <w:t>3,38</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3,07</w:t>
            </w:r>
          </w:p>
        </w:tc>
        <w:tc>
          <w:tcPr>
            <w:tcW w:w="568" w:type="dxa"/>
            <w:tcBorders>
              <w:top w:val="single" w:sz="2" w:space="0" w:color="auto"/>
              <w:left w:val="nil"/>
              <w:bottom w:val="single" w:sz="2" w:space="0" w:color="auto"/>
              <w:right w:val="nil"/>
            </w:tcBorders>
          </w:tcPr>
          <w:p w:rsidR="00731FE8" w:rsidRDefault="00731FE8">
            <w:pPr>
              <w:pStyle w:val="Stats"/>
            </w:pPr>
            <w:r>
              <w:t>1,81</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2,05</w:t>
            </w:r>
          </w:p>
        </w:tc>
        <w:tc>
          <w:tcPr>
            <w:tcW w:w="568" w:type="dxa"/>
            <w:tcBorders>
              <w:top w:val="single" w:sz="2" w:space="0" w:color="auto"/>
              <w:left w:val="nil"/>
              <w:bottom w:val="single" w:sz="2" w:space="0" w:color="auto"/>
              <w:right w:val="nil"/>
            </w:tcBorders>
          </w:tcPr>
          <w:p w:rsidR="00731FE8" w:rsidRDefault="00731FE8">
            <w:pPr>
              <w:pStyle w:val="Stats"/>
            </w:pPr>
            <w:r>
              <w:t>2,40</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3,30</w:t>
            </w:r>
          </w:p>
        </w:tc>
        <w:tc>
          <w:tcPr>
            <w:tcW w:w="568" w:type="dxa"/>
            <w:tcBorders>
              <w:top w:val="single" w:sz="2" w:space="0" w:color="auto"/>
              <w:left w:val="nil"/>
              <w:bottom w:val="single" w:sz="2" w:space="0" w:color="auto"/>
              <w:right w:val="nil"/>
            </w:tcBorders>
          </w:tcPr>
          <w:p w:rsidR="00731FE8" w:rsidRDefault="00731FE8">
            <w:pPr>
              <w:pStyle w:val="Stats"/>
            </w:pPr>
            <w:r>
              <w:t>2,59</w:t>
            </w:r>
          </w:p>
        </w:tc>
        <w:tc>
          <w:tcPr>
            <w:tcW w:w="568" w:type="dxa"/>
            <w:tcBorders>
              <w:top w:val="single" w:sz="2" w:space="0" w:color="auto"/>
              <w:left w:val="nil"/>
              <w:bottom w:val="single" w:sz="2" w:space="0" w:color="auto"/>
              <w:right w:val="nil"/>
            </w:tcBorders>
          </w:tcPr>
          <w:p w:rsidR="00731FE8" w:rsidRDefault="00731FE8">
            <w:pPr>
              <w:pStyle w:val="Stats"/>
            </w:pPr>
            <w:r>
              <w:t>2,41</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2,91</w:t>
            </w:r>
          </w:p>
        </w:tc>
        <w:tc>
          <w:tcPr>
            <w:tcW w:w="568" w:type="dxa"/>
            <w:tcBorders>
              <w:top w:val="single" w:sz="2" w:space="0" w:color="auto"/>
              <w:left w:val="nil"/>
              <w:bottom w:val="single" w:sz="2" w:space="0" w:color="auto"/>
              <w:right w:val="nil"/>
            </w:tcBorders>
          </w:tcPr>
          <w:p w:rsidR="00731FE8" w:rsidRDefault="00731FE8">
            <w:pPr>
              <w:pStyle w:val="Stats"/>
            </w:pPr>
            <w:r>
              <w:t>3,08</w:t>
            </w:r>
          </w:p>
        </w:tc>
        <w:tc>
          <w:tcPr>
            <w:tcW w:w="568" w:type="dxa"/>
            <w:tcBorders>
              <w:top w:val="single" w:sz="2" w:space="0" w:color="auto"/>
              <w:left w:val="nil"/>
              <w:bottom w:val="single" w:sz="2" w:space="0" w:color="auto"/>
              <w:right w:val="nil"/>
            </w:tcBorders>
          </w:tcPr>
          <w:p w:rsidR="00731FE8" w:rsidRDefault="00731FE8">
            <w:pPr>
              <w:pStyle w:val="Stats"/>
            </w:pPr>
            <w:r>
              <w:t>2,73</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9,61</w:t>
            </w:r>
          </w:p>
        </w:tc>
        <w:tc>
          <w:tcPr>
            <w:tcW w:w="568" w:type="dxa"/>
            <w:tcBorders>
              <w:top w:val="single" w:sz="2" w:space="0" w:color="auto"/>
              <w:left w:val="nil"/>
              <w:bottom w:val="single" w:sz="2" w:space="0" w:color="auto"/>
              <w:right w:val="nil"/>
            </w:tcBorders>
          </w:tcPr>
          <w:p w:rsidR="00731FE8" w:rsidRDefault="00731FE8">
            <w:pPr>
              <w:pStyle w:val="Stats"/>
            </w:pPr>
            <w:r>
              <w:t>3,04</w:t>
            </w:r>
          </w:p>
        </w:tc>
        <w:tc>
          <w:tcPr>
            <w:tcW w:w="568" w:type="dxa"/>
            <w:tcBorders>
              <w:top w:val="single" w:sz="2" w:space="0" w:color="auto"/>
              <w:left w:val="nil"/>
              <w:bottom w:val="single" w:sz="2" w:space="0" w:color="auto"/>
              <w:right w:val="nil"/>
            </w:tcBorders>
          </w:tcPr>
          <w:p w:rsidR="00731FE8" w:rsidRDefault="00731FE8">
            <w:pPr>
              <w:pStyle w:val="Stats"/>
            </w:pPr>
            <w:r>
              <w:t>3,73</w:t>
            </w:r>
          </w:p>
        </w:tc>
        <w:tc>
          <w:tcPr>
            <w:tcW w:w="568" w:type="dxa"/>
            <w:tcBorders>
              <w:top w:val="single" w:sz="2" w:space="0" w:color="auto"/>
              <w:left w:val="nil"/>
              <w:bottom w:val="single" w:sz="2" w:space="0" w:color="auto"/>
              <w:right w:val="single" w:sz="2" w:space="0" w:color="auto"/>
            </w:tcBorders>
          </w:tcPr>
          <w:p w:rsidR="00731FE8" w:rsidRDefault="00731FE8">
            <w:pPr>
              <w:pStyle w:val="Stats"/>
            </w:pPr>
            <w:r>
              <w:t>2,14</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tblGrid>
      <w:tr w:rsidR="00731FE8" w:rsidRPr="00731FE8">
        <w:tblPrEx>
          <w:tblCellMar>
            <w:top w:w="0" w:type="dxa"/>
            <w:left w:w="0" w:type="dxa"/>
            <w:bottom w:w="0" w:type="dxa"/>
            <w:right w:w="0" w:type="dxa"/>
          </w:tblCellMar>
        </w:tblPrEx>
        <w:trPr>
          <w:cantSplit/>
          <w:tblHeader/>
        </w:trPr>
        <w:tc>
          <w:tcPr>
            <w:tcW w:w="13484" w:type="dxa"/>
            <w:gridSpan w:val="21"/>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Êtes-vous un Vétéran canadien ou connaissez-vous personnellement un Vétéran canadien? Si c'est le cas... quelle est votre relation avec ce Vétéran canadien  (Réponse unique)</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Total</w:t>
            </w:r>
          </w:p>
        </w:tc>
        <w:tc>
          <w:tcPr>
            <w:tcW w:w="3282" w:type="dxa"/>
            <w:gridSpan w:val="6"/>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Région</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Sexe</w:t>
            </w:r>
          </w:p>
        </w:tc>
        <w:tc>
          <w:tcPr>
            <w:tcW w:w="2735" w:type="dxa"/>
            <w:gridSpan w:val="5"/>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Âge</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Conscient des publicités concernant les vétérans</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 rappellent la publicité</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Vague</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Atl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QC</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MB/SK</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H</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&lt;35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35 à 44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45 à 54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55 à 64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Initial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Post-camp</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AliasRow"/>
            </w:pPr>
            <w:r>
              <w:t>D4BX</w:t>
            </w:r>
          </w:p>
          <w:p w:rsidR="00731FE8" w:rsidRDefault="00731FE8">
            <w:pPr>
              <w:pStyle w:val="ShortLabelRow"/>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single" w:sz="2" w:space="0" w:color="auto"/>
            </w:tcBorders>
          </w:tcPr>
          <w:p w:rsidR="00731FE8" w:rsidRDefault="00731FE8">
            <w:pPr>
              <w:pStyle w:val="NormalText"/>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272</w:t>
            </w:r>
          </w:p>
        </w:tc>
        <w:tc>
          <w:tcPr>
            <w:tcW w:w="547" w:type="dxa"/>
            <w:tcBorders>
              <w:top w:val="single" w:sz="2" w:space="0" w:color="auto"/>
              <w:left w:val="nil"/>
              <w:bottom w:val="single" w:sz="2" w:space="0" w:color="auto"/>
              <w:right w:val="nil"/>
            </w:tcBorders>
          </w:tcPr>
          <w:p w:rsidR="00731FE8" w:rsidRDefault="00731FE8">
            <w:pPr>
              <w:pStyle w:val="Frequency"/>
            </w:pPr>
            <w:r>
              <w:t>931</w:t>
            </w:r>
          </w:p>
        </w:tc>
        <w:tc>
          <w:tcPr>
            <w:tcW w:w="547" w:type="dxa"/>
            <w:tcBorders>
              <w:top w:val="single" w:sz="2" w:space="0" w:color="auto"/>
              <w:left w:val="nil"/>
              <w:bottom w:val="single" w:sz="2" w:space="0" w:color="auto"/>
              <w:right w:val="nil"/>
            </w:tcBorders>
          </w:tcPr>
          <w:p w:rsidR="00731FE8" w:rsidRDefault="00731FE8">
            <w:pPr>
              <w:pStyle w:val="Frequency"/>
            </w:pPr>
            <w:r>
              <w:t>1538</w:t>
            </w:r>
          </w:p>
        </w:tc>
        <w:tc>
          <w:tcPr>
            <w:tcW w:w="547" w:type="dxa"/>
            <w:tcBorders>
              <w:top w:val="single" w:sz="2" w:space="0" w:color="auto"/>
              <w:left w:val="nil"/>
              <w:bottom w:val="single" w:sz="2" w:space="0" w:color="auto"/>
              <w:right w:val="nil"/>
            </w:tcBorders>
          </w:tcPr>
          <w:p w:rsidR="00731FE8" w:rsidRDefault="00731FE8">
            <w:pPr>
              <w:pStyle w:val="Frequency"/>
            </w:pPr>
            <w:r>
              <w:t>258</w:t>
            </w:r>
          </w:p>
        </w:tc>
        <w:tc>
          <w:tcPr>
            <w:tcW w:w="547" w:type="dxa"/>
            <w:tcBorders>
              <w:top w:val="single" w:sz="2" w:space="0" w:color="auto"/>
              <w:left w:val="nil"/>
              <w:bottom w:val="single" w:sz="2" w:space="0" w:color="auto"/>
              <w:right w:val="nil"/>
            </w:tcBorders>
          </w:tcPr>
          <w:p w:rsidR="00731FE8" w:rsidRDefault="00731FE8">
            <w:pPr>
              <w:pStyle w:val="Frequency"/>
            </w:pPr>
            <w:r>
              <w:t>444</w:t>
            </w:r>
          </w:p>
        </w:tc>
        <w:tc>
          <w:tcPr>
            <w:tcW w:w="547" w:type="dxa"/>
            <w:tcBorders>
              <w:top w:val="single" w:sz="2" w:space="0" w:color="auto"/>
              <w:left w:val="nil"/>
              <w:bottom w:val="single" w:sz="2" w:space="0" w:color="auto"/>
              <w:right w:val="nil"/>
            </w:tcBorders>
          </w:tcPr>
          <w:p w:rsidR="00731FE8" w:rsidRDefault="00731FE8">
            <w:pPr>
              <w:pStyle w:val="Frequency"/>
            </w:pPr>
            <w:r>
              <w:t>548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1912</w:t>
            </w:r>
          </w:p>
        </w:tc>
        <w:tc>
          <w:tcPr>
            <w:tcW w:w="547" w:type="dxa"/>
            <w:tcBorders>
              <w:top w:val="single" w:sz="2" w:space="0" w:color="auto"/>
              <w:left w:val="nil"/>
              <w:bottom w:val="single" w:sz="2" w:space="0" w:color="auto"/>
              <w:right w:val="nil"/>
            </w:tcBorders>
          </w:tcPr>
          <w:p w:rsidR="00731FE8" w:rsidRDefault="00731FE8">
            <w:pPr>
              <w:pStyle w:val="Frequency"/>
            </w:pPr>
            <w:r>
              <w:t>2023</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1102</w:t>
            </w:r>
          </w:p>
        </w:tc>
        <w:tc>
          <w:tcPr>
            <w:tcW w:w="547" w:type="dxa"/>
            <w:tcBorders>
              <w:top w:val="single" w:sz="2" w:space="0" w:color="auto"/>
              <w:left w:val="nil"/>
              <w:bottom w:val="single" w:sz="2" w:space="0" w:color="auto"/>
              <w:right w:val="nil"/>
            </w:tcBorders>
          </w:tcPr>
          <w:p w:rsidR="00731FE8" w:rsidRDefault="00731FE8">
            <w:pPr>
              <w:pStyle w:val="Frequency"/>
            </w:pPr>
            <w:r>
              <w:t>652</w:t>
            </w:r>
          </w:p>
        </w:tc>
        <w:tc>
          <w:tcPr>
            <w:tcW w:w="547" w:type="dxa"/>
            <w:tcBorders>
              <w:top w:val="single" w:sz="2" w:space="0" w:color="auto"/>
              <w:left w:val="nil"/>
              <w:bottom w:val="single" w:sz="2" w:space="0" w:color="auto"/>
              <w:right w:val="nil"/>
            </w:tcBorders>
          </w:tcPr>
          <w:p w:rsidR="00731FE8" w:rsidRDefault="00731FE8">
            <w:pPr>
              <w:pStyle w:val="Frequency"/>
            </w:pPr>
            <w:r>
              <w:t>716</w:t>
            </w:r>
          </w:p>
        </w:tc>
        <w:tc>
          <w:tcPr>
            <w:tcW w:w="547" w:type="dxa"/>
            <w:tcBorders>
              <w:top w:val="single" w:sz="2" w:space="0" w:color="auto"/>
              <w:left w:val="nil"/>
              <w:bottom w:val="single" w:sz="2" w:space="0" w:color="auto"/>
              <w:right w:val="nil"/>
            </w:tcBorders>
          </w:tcPr>
          <w:p w:rsidR="00731FE8" w:rsidRDefault="00731FE8">
            <w:pPr>
              <w:pStyle w:val="Frequency"/>
            </w:pPr>
            <w:r>
              <w:t>696</w:t>
            </w:r>
          </w:p>
        </w:tc>
        <w:tc>
          <w:tcPr>
            <w:tcW w:w="547" w:type="dxa"/>
            <w:tcBorders>
              <w:top w:val="single" w:sz="2" w:space="0" w:color="auto"/>
              <w:left w:val="nil"/>
              <w:bottom w:val="single" w:sz="2" w:space="0" w:color="auto"/>
              <w:right w:val="nil"/>
            </w:tcBorders>
          </w:tcPr>
          <w:p w:rsidR="00731FE8" w:rsidRDefault="00731FE8">
            <w:pPr>
              <w:pStyle w:val="Frequency"/>
            </w:pPr>
            <w:r>
              <w:t>835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879</w:t>
            </w:r>
          </w:p>
        </w:tc>
        <w:tc>
          <w:tcPr>
            <w:tcW w:w="547" w:type="dxa"/>
            <w:tcBorders>
              <w:top w:val="single" w:sz="2" w:space="0" w:color="auto"/>
              <w:left w:val="nil"/>
              <w:bottom w:val="single" w:sz="2" w:space="0" w:color="auto"/>
              <w:right w:val="nil"/>
            </w:tcBorders>
          </w:tcPr>
          <w:p w:rsidR="00731FE8" w:rsidRDefault="00731FE8">
            <w:pPr>
              <w:pStyle w:val="Frequency"/>
            </w:pPr>
            <w:r>
              <w:t>2122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904</w:t>
            </w:r>
          </w:p>
        </w:tc>
        <w:tc>
          <w:tcPr>
            <w:tcW w:w="547" w:type="dxa"/>
            <w:tcBorders>
              <w:top w:val="single" w:sz="2" w:space="0" w:color="auto"/>
              <w:left w:val="nil"/>
              <w:bottom w:val="single" w:sz="2" w:space="0" w:color="auto"/>
              <w:right w:val="nil"/>
            </w:tcBorders>
          </w:tcPr>
          <w:p w:rsidR="00731FE8" w:rsidRDefault="00731FE8">
            <w:pPr>
              <w:pStyle w:val="Frequency"/>
            </w:pPr>
            <w:r>
              <w:t>1082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2001</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1999</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289</w:t>
            </w:r>
          </w:p>
        </w:tc>
        <w:tc>
          <w:tcPr>
            <w:tcW w:w="547" w:type="dxa"/>
            <w:tcBorders>
              <w:top w:val="single" w:sz="2" w:space="0" w:color="auto"/>
              <w:left w:val="nil"/>
              <w:bottom w:val="single" w:sz="2" w:space="0" w:color="auto"/>
              <w:right w:val="nil"/>
            </w:tcBorders>
          </w:tcPr>
          <w:p w:rsidR="00731FE8" w:rsidRDefault="00731FE8">
            <w:pPr>
              <w:pStyle w:val="Frequency"/>
            </w:pPr>
            <w:r>
              <w:t>898</w:t>
            </w:r>
          </w:p>
        </w:tc>
        <w:tc>
          <w:tcPr>
            <w:tcW w:w="547" w:type="dxa"/>
            <w:tcBorders>
              <w:top w:val="single" w:sz="2" w:space="0" w:color="auto"/>
              <w:left w:val="nil"/>
              <w:bottom w:val="single" w:sz="2" w:space="0" w:color="auto"/>
              <w:right w:val="nil"/>
            </w:tcBorders>
          </w:tcPr>
          <w:p w:rsidR="00731FE8" w:rsidRDefault="00731FE8">
            <w:pPr>
              <w:pStyle w:val="Frequency"/>
            </w:pPr>
            <w:r>
              <w:t>1525</w:t>
            </w:r>
          </w:p>
        </w:tc>
        <w:tc>
          <w:tcPr>
            <w:tcW w:w="547" w:type="dxa"/>
            <w:tcBorders>
              <w:top w:val="single" w:sz="2" w:space="0" w:color="auto"/>
              <w:left w:val="nil"/>
              <w:bottom w:val="single" w:sz="2" w:space="0" w:color="auto"/>
              <w:right w:val="nil"/>
            </w:tcBorders>
          </w:tcPr>
          <w:p w:rsidR="00731FE8" w:rsidRDefault="00731FE8">
            <w:pPr>
              <w:pStyle w:val="Frequency"/>
            </w:pPr>
            <w:r>
              <w:t>269</w:t>
            </w:r>
          </w:p>
        </w:tc>
        <w:tc>
          <w:tcPr>
            <w:tcW w:w="547" w:type="dxa"/>
            <w:tcBorders>
              <w:top w:val="single" w:sz="2" w:space="0" w:color="auto"/>
              <w:left w:val="nil"/>
              <w:bottom w:val="single" w:sz="2" w:space="0" w:color="auto"/>
              <w:right w:val="nil"/>
            </w:tcBorders>
          </w:tcPr>
          <w:p w:rsidR="00731FE8" w:rsidRDefault="00731FE8">
            <w:pPr>
              <w:pStyle w:val="Frequency"/>
            </w:pPr>
            <w:r>
              <w:t>468</w:t>
            </w:r>
          </w:p>
        </w:tc>
        <w:tc>
          <w:tcPr>
            <w:tcW w:w="547" w:type="dxa"/>
            <w:tcBorders>
              <w:top w:val="single" w:sz="2" w:space="0" w:color="auto"/>
              <w:left w:val="nil"/>
              <w:bottom w:val="single" w:sz="2" w:space="0" w:color="auto"/>
              <w:right w:val="nil"/>
            </w:tcBorders>
          </w:tcPr>
          <w:p w:rsidR="00731FE8" w:rsidRDefault="00731FE8">
            <w:pPr>
              <w:pStyle w:val="Frequency"/>
            </w:pPr>
            <w:r>
              <w:t>542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1945</w:t>
            </w:r>
          </w:p>
        </w:tc>
        <w:tc>
          <w:tcPr>
            <w:tcW w:w="547" w:type="dxa"/>
            <w:tcBorders>
              <w:top w:val="single" w:sz="2" w:space="0" w:color="auto"/>
              <w:left w:val="nil"/>
              <w:bottom w:val="single" w:sz="2" w:space="0" w:color="auto"/>
              <w:right w:val="nil"/>
            </w:tcBorders>
          </w:tcPr>
          <w:p w:rsidR="00731FE8" w:rsidRDefault="00731FE8">
            <w:pPr>
              <w:pStyle w:val="Frequency"/>
            </w:pPr>
            <w:r>
              <w:t>1990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1068</w:t>
            </w:r>
          </w:p>
        </w:tc>
        <w:tc>
          <w:tcPr>
            <w:tcW w:w="547" w:type="dxa"/>
            <w:tcBorders>
              <w:top w:val="single" w:sz="2" w:space="0" w:color="auto"/>
              <w:left w:val="nil"/>
              <w:bottom w:val="single" w:sz="2" w:space="0" w:color="auto"/>
              <w:right w:val="nil"/>
            </w:tcBorders>
          </w:tcPr>
          <w:p w:rsidR="00731FE8" w:rsidRDefault="00731FE8">
            <w:pPr>
              <w:pStyle w:val="Frequency"/>
            </w:pPr>
            <w:r>
              <w:t>664</w:t>
            </w:r>
          </w:p>
        </w:tc>
        <w:tc>
          <w:tcPr>
            <w:tcW w:w="547" w:type="dxa"/>
            <w:tcBorders>
              <w:top w:val="single" w:sz="2" w:space="0" w:color="auto"/>
              <w:left w:val="nil"/>
              <w:bottom w:val="single" w:sz="2" w:space="0" w:color="auto"/>
              <w:right w:val="nil"/>
            </w:tcBorders>
          </w:tcPr>
          <w:p w:rsidR="00731FE8" w:rsidRDefault="00731FE8">
            <w:pPr>
              <w:pStyle w:val="Frequency"/>
            </w:pPr>
            <w:r>
              <w:t>667</w:t>
            </w:r>
          </w:p>
        </w:tc>
        <w:tc>
          <w:tcPr>
            <w:tcW w:w="547" w:type="dxa"/>
            <w:tcBorders>
              <w:top w:val="single" w:sz="2" w:space="0" w:color="auto"/>
              <w:left w:val="nil"/>
              <w:bottom w:val="single" w:sz="2" w:space="0" w:color="auto"/>
              <w:right w:val="nil"/>
            </w:tcBorders>
          </w:tcPr>
          <w:p w:rsidR="00731FE8" w:rsidRDefault="00731FE8">
            <w:pPr>
              <w:pStyle w:val="Frequency"/>
            </w:pPr>
            <w:r>
              <w:t>727</w:t>
            </w:r>
          </w:p>
        </w:tc>
        <w:tc>
          <w:tcPr>
            <w:tcW w:w="547" w:type="dxa"/>
            <w:tcBorders>
              <w:top w:val="single" w:sz="2" w:space="0" w:color="auto"/>
              <w:left w:val="nil"/>
              <w:bottom w:val="single" w:sz="2" w:space="0" w:color="auto"/>
              <w:right w:val="nil"/>
            </w:tcBorders>
          </w:tcPr>
          <w:p w:rsidR="00731FE8" w:rsidRDefault="00731FE8">
            <w:pPr>
              <w:pStyle w:val="Frequency"/>
            </w:pPr>
            <w:r>
              <w:t>874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883</w:t>
            </w:r>
          </w:p>
        </w:tc>
        <w:tc>
          <w:tcPr>
            <w:tcW w:w="547" w:type="dxa"/>
            <w:tcBorders>
              <w:top w:val="single" w:sz="2" w:space="0" w:color="auto"/>
              <w:left w:val="nil"/>
              <w:bottom w:val="single" w:sz="2" w:space="0" w:color="auto"/>
              <w:right w:val="nil"/>
            </w:tcBorders>
          </w:tcPr>
          <w:p w:rsidR="00731FE8" w:rsidRDefault="00731FE8">
            <w:pPr>
              <w:pStyle w:val="Frequency"/>
            </w:pPr>
            <w:r>
              <w:t>2114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909</w:t>
            </w:r>
          </w:p>
        </w:tc>
        <w:tc>
          <w:tcPr>
            <w:tcW w:w="547" w:type="dxa"/>
            <w:tcBorders>
              <w:top w:val="single" w:sz="2" w:space="0" w:color="auto"/>
              <w:left w:val="nil"/>
              <w:bottom w:val="single" w:sz="2" w:space="0" w:color="auto"/>
              <w:right w:val="nil"/>
            </w:tcBorders>
          </w:tcPr>
          <w:p w:rsidR="00731FE8" w:rsidRDefault="00731FE8">
            <w:pPr>
              <w:pStyle w:val="Frequency"/>
            </w:pPr>
            <w:r>
              <w:t>1078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2000</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2000</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Oui, je suis un vétéran canadien</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104</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17</w:t>
            </w:r>
          </w:p>
          <w:p w:rsidR="00731FE8" w:rsidRDefault="00731FE8">
            <w:pPr>
              <w:pStyle w:val="ColPercentSig3Plus"/>
            </w:pPr>
            <w:r>
              <w:t>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37</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Sig1Pl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93</w:t>
            </w:r>
          </w:p>
          <w:p w:rsidR="00731FE8" w:rsidRDefault="00731FE8">
            <w:pPr>
              <w:pStyle w:val="ColPercentSig4Plus"/>
            </w:pPr>
            <w:r>
              <w:t>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Sig4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34</w:t>
            </w:r>
          </w:p>
          <w:p w:rsidR="00731FE8" w:rsidRDefault="00731FE8">
            <w:pPr>
              <w:pStyle w:val="ColPercentSig4Pl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28</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28</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34</w:t>
            </w:r>
          </w:p>
          <w:p w:rsidR="00731FE8" w:rsidRDefault="00731FE8">
            <w:pPr>
              <w:pStyle w:val="ColPercentSig2Pl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43</w:t>
            </w:r>
          </w:p>
          <w:p w:rsidR="00731FE8" w:rsidRDefault="00731FE8">
            <w:pPr>
              <w:pStyle w:val="ColPercentSig1Minus"/>
            </w:pPr>
            <w:r>
              <w:t>2 %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61</w:t>
            </w:r>
          </w:p>
          <w:p w:rsidR="00731FE8" w:rsidRDefault="00731FE8">
            <w:pPr>
              <w:pStyle w:val="ColPercentSig1Plus"/>
            </w:pPr>
            <w:r>
              <w:t>3 %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Oui, quelqu'un de ma famille est un vétéran canadien</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1041</w:t>
            </w:r>
          </w:p>
          <w:p w:rsidR="00731FE8" w:rsidRDefault="00731FE8">
            <w:pPr>
              <w:pStyle w:val="ColPercentNotSignificant"/>
            </w:pPr>
            <w:r>
              <w:t>26 %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114</w:t>
            </w:r>
          </w:p>
          <w:p w:rsidR="00731FE8" w:rsidRDefault="00731FE8">
            <w:pPr>
              <w:pStyle w:val="ColPercentSig4Plus"/>
            </w:pPr>
            <w:r>
              <w:t>38 %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135</w:t>
            </w:r>
          </w:p>
          <w:p w:rsidR="00731FE8" w:rsidRDefault="00731FE8">
            <w:pPr>
              <w:pStyle w:val="ColPercentSig4Minus"/>
            </w:pPr>
            <w:r>
              <w:t>15 %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400</w:t>
            </w:r>
          </w:p>
          <w:p w:rsidR="00731FE8" w:rsidRDefault="00731FE8">
            <w:pPr>
              <w:pStyle w:val="ColPercentNotSignificant"/>
            </w:pPr>
            <w:r>
              <w:t>26 %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92</w:t>
            </w:r>
          </w:p>
          <w:p w:rsidR="00731FE8" w:rsidRDefault="00731FE8">
            <w:pPr>
              <w:pStyle w:val="ColPercentSig3Plus"/>
            </w:pPr>
            <w:r>
              <w:t>34 %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147</w:t>
            </w:r>
          </w:p>
          <w:p w:rsidR="00731FE8" w:rsidRDefault="00731FE8">
            <w:pPr>
              <w:pStyle w:val="ColPercentSig3Plus"/>
            </w:pPr>
            <w:r>
              <w:t>32 %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150</w:t>
            </w:r>
          </w:p>
          <w:p w:rsidR="00731FE8" w:rsidRDefault="00731FE8">
            <w:pPr>
              <w:pStyle w:val="ColPercentNotSignificant"/>
            </w:pPr>
            <w:r>
              <w:t>28 %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446</w:t>
            </w:r>
          </w:p>
          <w:p w:rsidR="00731FE8" w:rsidRDefault="00731FE8">
            <w:pPr>
              <w:pStyle w:val="ColPercentSig4Minus"/>
            </w:pPr>
            <w:r>
              <w:t>23 %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576</w:t>
            </w:r>
          </w:p>
          <w:p w:rsidR="00731FE8" w:rsidRDefault="00731FE8">
            <w:pPr>
              <w:pStyle w:val="ColPercentSig4Plus"/>
            </w:pPr>
            <w:r>
              <w:t>28 %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201</w:t>
            </w:r>
          </w:p>
          <w:p w:rsidR="00731FE8" w:rsidRDefault="00731FE8">
            <w:pPr>
              <w:pStyle w:val="ColPercentSig4Minus"/>
            </w:pPr>
            <w:r>
              <w:t>18 %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193</w:t>
            </w:r>
          </w:p>
          <w:p w:rsidR="00731FE8" w:rsidRDefault="00731FE8">
            <w:pPr>
              <w:pStyle w:val="ColPercentSig2Plus"/>
            </w:pPr>
            <w:r>
              <w:t>29 %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165</w:t>
            </w:r>
          </w:p>
          <w:p w:rsidR="00731FE8" w:rsidRDefault="00731FE8">
            <w:pPr>
              <w:pStyle w:val="ColPercentNotSignificant"/>
            </w:pPr>
            <w:r>
              <w:t>24 %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225</w:t>
            </w:r>
          </w:p>
          <w:p w:rsidR="00731FE8" w:rsidRDefault="00731FE8">
            <w:pPr>
              <w:pStyle w:val="ColPercentSig4Plus"/>
            </w:pPr>
            <w:r>
              <w:t>31 %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257</w:t>
            </w:r>
          </w:p>
          <w:p w:rsidR="00731FE8" w:rsidRDefault="00731FE8">
            <w:pPr>
              <w:pStyle w:val="ColPercentSig3Plus"/>
            </w:pPr>
            <w:r>
              <w:t>29 %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268</w:t>
            </w:r>
          </w:p>
          <w:p w:rsidR="00731FE8" w:rsidRDefault="00731FE8">
            <w:pPr>
              <w:pStyle w:val="ColPercentSig3Plus"/>
            </w:pPr>
            <w:r>
              <w:t>30 %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509</w:t>
            </w:r>
          </w:p>
          <w:p w:rsidR="00731FE8" w:rsidRDefault="00731FE8">
            <w:pPr>
              <w:pStyle w:val="ColPercentSig3Minus"/>
            </w:pPr>
            <w:r>
              <w:t>24 %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276</w:t>
            </w:r>
          </w:p>
          <w:p w:rsidR="00731FE8" w:rsidRDefault="00731FE8">
            <w:pPr>
              <w:pStyle w:val="ColPercentSig4Plus"/>
            </w:pPr>
            <w:r>
              <w:t>30 %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264</w:t>
            </w:r>
          </w:p>
          <w:p w:rsidR="00731FE8" w:rsidRDefault="00731FE8">
            <w:pPr>
              <w:pStyle w:val="ColPercentNotSignificant"/>
            </w:pPr>
            <w:r>
              <w:t>24 %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499</w:t>
            </w:r>
          </w:p>
          <w:p w:rsidR="00731FE8" w:rsidRDefault="00731FE8">
            <w:pPr>
              <w:pStyle w:val="ColPercentNotSignificant"/>
            </w:pPr>
            <w:r>
              <w:t>25 %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542</w:t>
            </w:r>
          </w:p>
          <w:p w:rsidR="00731FE8" w:rsidRDefault="00731FE8">
            <w:pPr>
              <w:pStyle w:val="ColPercentNotSignificant"/>
            </w:pPr>
            <w:r>
              <w:t>27 %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Oui, un ami ou une connaissance est un vétéran canadien</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692</w:t>
            </w:r>
          </w:p>
          <w:p w:rsidR="00731FE8" w:rsidRDefault="00731FE8">
            <w:pPr>
              <w:pStyle w:val="ColPercentNotSignificant"/>
            </w:pPr>
            <w:r>
              <w:t>17 %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58</w:t>
            </w:r>
          </w:p>
          <w:p w:rsidR="00731FE8" w:rsidRDefault="00731FE8">
            <w:pPr>
              <w:pStyle w:val="ColPercentNotSignificant"/>
            </w:pPr>
            <w:r>
              <w:t>20 %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118</w:t>
            </w:r>
          </w:p>
          <w:p w:rsidR="00731FE8" w:rsidRDefault="00731FE8">
            <w:pPr>
              <w:pStyle w:val="ColPercentSig4Minus"/>
            </w:pPr>
            <w:r>
              <w:t>13 %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259</w:t>
            </w:r>
          </w:p>
          <w:p w:rsidR="00731FE8" w:rsidRDefault="00731FE8">
            <w:pPr>
              <w:pStyle w:val="ColPercentNotSignificant"/>
            </w:pPr>
            <w:r>
              <w:t>17 %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49</w:t>
            </w:r>
          </w:p>
          <w:p w:rsidR="00731FE8" w:rsidRDefault="00731FE8">
            <w:pPr>
              <w:pStyle w:val="ColPercentNotSignificant"/>
            </w:pPr>
            <w:r>
              <w:t>18 %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106</w:t>
            </w:r>
          </w:p>
          <w:p w:rsidR="00731FE8" w:rsidRDefault="00731FE8">
            <w:pPr>
              <w:pStyle w:val="ColPercentSig3Plus"/>
            </w:pPr>
            <w:r>
              <w:t>22 %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100</w:t>
            </w:r>
          </w:p>
          <w:p w:rsidR="00731FE8" w:rsidRDefault="00731FE8">
            <w:pPr>
              <w:pStyle w:val="ColPercentNotSignificant"/>
            </w:pPr>
            <w:r>
              <w:t>18 %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395</w:t>
            </w:r>
          </w:p>
          <w:p w:rsidR="00731FE8" w:rsidRDefault="00731FE8">
            <w:pPr>
              <w:pStyle w:val="ColPercentSig4Plus"/>
            </w:pPr>
            <w:r>
              <w:t>20 %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287</w:t>
            </w:r>
          </w:p>
          <w:p w:rsidR="00731FE8" w:rsidRDefault="00731FE8">
            <w:pPr>
              <w:pStyle w:val="ColPercentSig4Minus"/>
            </w:pPr>
            <w:r>
              <w:t>14 %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143</w:t>
            </w:r>
          </w:p>
          <w:p w:rsidR="00731FE8" w:rsidRDefault="00731FE8">
            <w:pPr>
              <w:pStyle w:val="ColPercentSig4Minus"/>
            </w:pPr>
            <w:r>
              <w:t>13 %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140</w:t>
            </w:r>
          </w:p>
          <w:p w:rsidR="00731FE8" w:rsidRDefault="00731FE8">
            <w:pPr>
              <w:pStyle w:val="ColPercentSig3Plus"/>
            </w:pPr>
            <w:r>
              <w:t>21 %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134</w:t>
            </w:r>
          </w:p>
          <w:p w:rsidR="00731FE8" w:rsidRDefault="00731FE8">
            <w:pPr>
              <w:pStyle w:val="ColPercentSig2Plus"/>
            </w:pPr>
            <w:r>
              <w:t>20 %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125</w:t>
            </w:r>
          </w:p>
          <w:p w:rsidR="00731FE8" w:rsidRDefault="00731FE8">
            <w:pPr>
              <w:pStyle w:val="ColPercentNotSignificant"/>
            </w:pPr>
            <w:r>
              <w:t>17 %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150</w:t>
            </w:r>
          </w:p>
          <w:p w:rsidR="00731FE8" w:rsidRDefault="00731FE8">
            <w:pPr>
              <w:pStyle w:val="ColPercentNotSignificant"/>
            </w:pPr>
            <w:r>
              <w:t>17 %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176</w:t>
            </w:r>
          </w:p>
          <w:p w:rsidR="00731FE8" w:rsidRDefault="00731FE8">
            <w:pPr>
              <w:pStyle w:val="ColPercentSig2Plus"/>
            </w:pPr>
            <w:r>
              <w:t>20 %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323</w:t>
            </w:r>
          </w:p>
          <w:p w:rsidR="00731FE8" w:rsidRDefault="00731FE8">
            <w:pPr>
              <w:pStyle w:val="ColPercentSig4Minus"/>
            </w:pPr>
            <w:r>
              <w:t>15 %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165</w:t>
            </w:r>
          </w:p>
          <w:p w:rsidR="00731FE8" w:rsidRDefault="00731FE8">
            <w:pPr>
              <w:pStyle w:val="ColPercentNotSignificant"/>
            </w:pPr>
            <w:r>
              <w:t>18 %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183</w:t>
            </w:r>
          </w:p>
          <w:p w:rsidR="00731FE8" w:rsidRDefault="00731FE8">
            <w:pPr>
              <w:pStyle w:val="ColPercentNotSignificant"/>
            </w:pPr>
            <w:r>
              <w:t>17 %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342</w:t>
            </w:r>
          </w:p>
          <w:p w:rsidR="00731FE8" w:rsidRDefault="00731FE8">
            <w:pPr>
              <w:pStyle w:val="ColPercentNotSignificant"/>
            </w:pPr>
            <w:r>
              <w:t>17 %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350</w:t>
            </w:r>
          </w:p>
          <w:p w:rsidR="00731FE8" w:rsidRDefault="00731FE8">
            <w:pPr>
              <w:pStyle w:val="ColPercentNotSignificant"/>
            </w:pPr>
            <w:r>
              <w:t>17 %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Non, je ne connais pas personnellement un vétéran</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2088</w:t>
            </w:r>
          </w:p>
          <w:p w:rsidR="00731FE8" w:rsidRDefault="00731FE8">
            <w:pPr>
              <w:pStyle w:val="ColPercentNotSignificant"/>
            </w:pPr>
            <w:r>
              <w:t>53 %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96</w:t>
            </w:r>
          </w:p>
          <w:p w:rsidR="00731FE8" w:rsidRDefault="00731FE8">
            <w:pPr>
              <w:pStyle w:val="ColPercentSig4Minus"/>
            </w:pPr>
            <w:r>
              <w:t>35 %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616</w:t>
            </w:r>
          </w:p>
          <w:p w:rsidR="00731FE8" w:rsidRDefault="00731FE8">
            <w:pPr>
              <w:pStyle w:val="ColPercentSig4Plus"/>
            </w:pPr>
            <w:r>
              <w:t>69 %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791</w:t>
            </w:r>
          </w:p>
          <w:p w:rsidR="00731FE8" w:rsidRDefault="00731FE8">
            <w:pPr>
              <w:pStyle w:val="ColPercentNotSignificant"/>
            </w:pPr>
            <w:r>
              <w:t>52 %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119</w:t>
            </w:r>
          </w:p>
          <w:p w:rsidR="00731FE8" w:rsidRDefault="00731FE8">
            <w:pPr>
              <w:pStyle w:val="ColPercentSig3Minus"/>
            </w:pPr>
            <w:r>
              <w:t>44 %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191</w:t>
            </w:r>
          </w:p>
          <w:p w:rsidR="00731FE8" w:rsidRDefault="00731FE8">
            <w:pPr>
              <w:pStyle w:val="ColPercentSig4Minus"/>
            </w:pPr>
            <w:r>
              <w:t>41 %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272</w:t>
            </w:r>
          </w:p>
          <w:p w:rsidR="00731FE8" w:rsidRDefault="00731FE8">
            <w:pPr>
              <w:pStyle w:val="ColPercentNotSignificant"/>
            </w:pPr>
            <w:r>
              <w:t>50 %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980</w:t>
            </w:r>
          </w:p>
          <w:p w:rsidR="00731FE8" w:rsidRDefault="00731FE8">
            <w:pPr>
              <w:pStyle w:val="ColPercentSig2Minus"/>
            </w:pPr>
            <w:r>
              <w:t>51 %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1080</w:t>
            </w:r>
          </w:p>
          <w:p w:rsidR="00731FE8" w:rsidRDefault="00731FE8">
            <w:pPr>
              <w:pStyle w:val="ColPercentSig3Plus"/>
            </w:pPr>
            <w:r>
              <w:t>55 %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696</w:t>
            </w:r>
          </w:p>
          <w:p w:rsidR="00731FE8" w:rsidRDefault="00731FE8">
            <w:pPr>
              <w:pStyle w:val="ColPercentSig4Plus"/>
            </w:pPr>
            <w:r>
              <w:t>66 %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300</w:t>
            </w:r>
          </w:p>
          <w:p w:rsidR="00731FE8" w:rsidRDefault="00731FE8">
            <w:pPr>
              <w:pStyle w:val="ColPercentSig4Minus"/>
            </w:pPr>
            <w:r>
              <w:t>46 %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338</w:t>
            </w:r>
          </w:p>
          <w:p w:rsidR="00731FE8" w:rsidRDefault="00731FE8">
            <w:pPr>
              <w:pStyle w:val="ColPercentNotSignificant"/>
            </w:pPr>
            <w:r>
              <w:t>51 %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335</w:t>
            </w:r>
          </w:p>
          <w:p w:rsidR="00731FE8" w:rsidRDefault="00731FE8">
            <w:pPr>
              <w:pStyle w:val="ColPercentSig4Minus"/>
            </w:pPr>
            <w:r>
              <w:t>47 %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419</w:t>
            </w:r>
          </w:p>
          <w:p w:rsidR="00731FE8" w:rsidRDefault="00731FE8">
            <w:pPr>
              <w:pStyle w:val="ColPercentSig3Minus"/>
            </w:pPr>
            <w:r>
              <w:t>48 %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395</w:t>
            </w:r>
          </w:p>
          <w:p w:rsidR="00731FE8" w:rsidRDefault="00731FE8">
            <w:pPr>
              <w:pStyle w:val="ColPercentSig4Minus"/>
            </w:pPr>
            <w:r>
              <w:t>45 %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1189</w:t>
            </w:r>
          </w:p>
          <w:p w:rsidR="00731FE8" w:rsidRDefault="00731FE8">
            <w:pPr>
              <w:pStyle w:val="ColPercentSig4Plus"/>
            </w:pPr>
            <w:r>
              <w:t>57 %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422</w:t>
            </w:r>
          </w:p>
          <w:p w:rsidR="00731FE8" w:rsidRDefault="00731FE8">
            <w:pPr>
              <w:pStyle w:val="ColPercentSig4Minus"/>
            </w:pPr>
            <w:r>
              <w:t>47 %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588</w:t>
            </w:r>
          </w:p>
          <w:p w:rsidR="00731FE8" w:rsidRDefault="00731FE8">
            <w:pPr>
              <w:pStyle w:val="ColPercentSig1Plus"/>
            </w:pPr>
            <w:r>
              <w:t>55 %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1073</w:t>
            </w:r>
          </w:p>
          <w:p w:rsidR="00731FE8" w:rsidRDefault="00731FE8">
            <w:pPr>
              <w:pStyle w:val="ColPercentSig1Plus"/>
            </w:pPr>
            <w:r>
              <w:t>54 %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1015</w:t>
            </w:r>
          </w:p>
          <w:p w:rsidR="00731FE8" w:rsidRDefault="00731FE8">
            <w:pPr>
              <w:pStyle w:val="ColPercentSig1Minus"/>
            </w:pPr>
            <w:r>
              <w:t>51 %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Ne sais pas</w:t>
            </w:r>
            <w:r>
              <w:rPr>
                <w:lang w:val="fr-CA"/>
              </w:rPr>
              <w:t>/</w:t>
            </w:r>
            <w:r w:rsidRPr="00731FE8">
              <w:rPr>
                <w:lang w:val="fr-CA"/>
              </w:rPr>
              <w:t>Préfère ne pas répondre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38</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31</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38</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38</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43</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32</w:t>
            </w:r>
          </w:p>
          <w:p w:rsidR="00731FE8" w:rsidRDefault="00731FE8">
            <w:pPr>
              <w:pStyle w:val="ColPercentNotSignificant"/>
            </w:pPr>
            <w:r>
              <w:t>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90</w:t>
            </w:r>
          </w:p>
        </w:tc>
        <w:tc>
          <w:tcPr>
            <w:tcW w:w="547"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1,55</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5,76</w:t>
            </w:r>
          </w:p>
        </w:tc>
        <w:tc>
          <w:tcPr>
            <w:tcW w:w="547" w:type="dxa"/>
            <w:tcBorders>
              <w:top w:val="single" w:sz="2" w:space="0" w:color="auto"/>
              <w:left w:val="nil"/>
              <w:bottom w:val="single" w:sz="2" w:space="0" w:color="auto"/>
              <w:right w:val="nil"/>
            </w:tcBorders>
          </w:tcPr>
          <w:p w:rsidR="00731FE8" w:rsidRDefault="00731FE8">
            <w:pPr>
              <w:pStyle w:val="Stats"/>
            </w:pPr>
            <w:r>
              <w:t>3,27</w:t>
            </w:r>
          </w:p>
        </w:tc>
        <w:tc>
          <w:tcPr>
            <w:tcW w:w="547" w:type="dxa"/>
            <w:tcBorders>
              <w:top w:val="single" w:sz="2" w:space="0" w:color="auto"/>
              <w:left w:val="nil"/>
              <w:bottom w:val="single" w:sz="2" w:space="0" w:color="auto"/>
              <w:right w:val="nil"/>
            </w:tcBorders>
          </w:tcPr>
          <w:p w:rsidR="00731FE8" w:rsidRDefault="00731FE8">
            <w:pPr>
              <w:pStyle w:val="Stats"/>
            </w:pPr>
            <w:r>
              <w:t>2,51</w:t>
            </w:r>
          </w:p>
        </w:tc>
        <w:tc>
          <w:tcPr>
            <w:tcW w:w="547" w:type="dxa"/>
            <w:tcBorders>
              <w:top w:val="single" w:sz="2" w:space="0" w:color="auto"/>
              <w:left w:val="nil"/>
              <w:bottom w:val="single" w:sz="2" w:space="0" w:color="auto"/>
              <w:right w:val="nil"/>
            </w:tcBorders>
          </w:tcPr>
          <w:p w:rsidR="00731FE8" w:rsidRDefault="00731FE8">
            <w:pPr>
              <w:pStyle w:val="Stats"/>
            </w:pPr>
            <w:r>
              <w:t>5,98</w:t>
            </w:r>
          </w:p>
        </w:tc>
        <w:tc>
          <w:tcPr>
            <w:tcW w:w="547" w:type="dxa"/>
            <w:tcBorders>
              <w:top w:val="single" w:sz="2" w:space="0" w:color="auto"/>
              <w:left w:val="nil"/>
              <w:bottom w:val="single" w:sz="2" w:space="0" w:color="auto"/>
              <w:right w:val="nil"/>
            </w:tcBorders>
          </w:tcPr>
          <w:p w:rsidR="00731FE8" w:rsidRDefault="00731FE8">
            <w:pPr>
              <w:pStyle w:val="Stats"/>
            </w:pPr>
            <w:r>
              <w:t>4,53</w:t>
            </w:r>
          </w:p>
        </w:tc>
        <w:tc>
          <w:tcPr>
            <w:tcW w:w="547" w:type="dxa"/>
            <w:tcBorders>
              <w:top w:val="single" w:sz="2" w:space="0" w:color="auto"/>
              <w:left w:val="nil"/>
              <w:bottom w:val="single" w:sz="2" w:space="0" w:color="auto"/>
              <w:right w:val="nil"/>
            </w:tcBorders>
          </w:tcPr>
          <w:p w:rsidR="00731FE8" w:rsidRDefault="00731FE8">
            <w:pPr>
              <w:pStyle w:val="Stats"/>
            </w:pPr>
            <w:r>
              <w:t>4,21</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2,22</w:t>
            </w:r>
          </w:p>
        </w:tc>
        <w:tc>
          <w:tcPr>
            <w:tcW w:w="547" w:type="dxa"/>
            <w:tcBorders>
              <w:top w:val="single" w:sz="2" w:space="0" w:color="auto"/>
              <w:left w:val="nil"/>
              <w:bottom w:val="single" w:sz="2" w:space="0" w:color="auto"/>
              <w:right w:val="nil"/>
            </w:tcBorders>
          </w:tcPr>
          <w:p w:rsidR="00731FE8" w:rsidRDefault="00731FE8">
            <w:pPr>
              <w:pStyle w:val="Stats"/>
            </w:pPr>
            <w:r>
              <w:t>2,20</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3,00</w:t>
            </w:r>
          </w:p>
        </w:tc>
        <w:tc>
          <w:tcPr>
            <w:tcW w:w="547" w:type="dxa"/>
            <w:tcBorders>
              <w:top w:val="single" w:sz="2" w:space="0" w:color="auto"/>
              <w:left w:val="nil"/>
              <w:bottom w:val="single" w:sz="2" w:space="0" w:color="auto"/>
              <w:right w:val="nil"/>
            </w:tcBorders>
          </w:tcPr>
          <w:p w:rsidR="00731FE8" w:rsidRDefault="00731FE8">
            <w:pPr>
              <w:pStyle w:val="Stats"/>
            </w:pPr>
            <w:r>
              <w:t>3,80</w:t>
            </w:r>
          </w:p>
        </w:tc>
        <w:tc>
          <w:tcPr>
            <w:tcW w:w="547" w:type="dxa"/>
            <w:tcBorders>
              <w:top w:val="single" w:sz="2" w:space="0" w:color="auto"/>
              <w:left w:val="nil"/>
              <w:bottom w:val="single" w:sz="2" w:space="0" w:color="auto"/>
              <w:right w:val="nil"/>
            </w:tcBorders>
          </w:tcPr>
          <w:p w:rsidR="00731FE8" w:rsidRDefault="00731FE8">
            <w:pPr>
              <w:pStyle w:val="Stats"/>
            </w:pPr>
            <w:r>
              <w:t>3,79</w:t>
            </w:r>
          </w:p>
        </w:tc>
        <w:tc>
          <w:tcPr>
            <w:tcW w:w="547" w:type="dxa"/>
            <w:tcBorders>
              <w:top w:val="single" w:sz="2" w:space="0" w:color="auto"/>
              <w:left w:val="nil"/>
              <w:bottom w:val="single" w:sz="2" w:space="0" w:color="auto"/>
              <w:right w:val="nil"/>
            </w:tcBorders>
          </w:tcPr>
          <w:p w:rsidR="00731FE8" w:rsidRDefault="00731FE8">
            <w:pPr>
              <w:pStyle w:val="Stats"/>
            </w:pPr>
            <w:r>
              <w:t>3,63</w:t>
            </w:r>
          </w:p>
        </w:tc>
        <w:tc>
          <w:tcPr>
            <w:tcW w:w="547" w:type="dxa"/>
            <w:tcBorders>
              <w:top w:val="single" w:sz="2" w:space="0" w:color="auto"/>
              <w:left w:val="nil"/>
              <w:bottom w:val="single" w:sz="2" w:space="0" w:color="auto"/>
              <w:right w:val="nil"/>
            </w:tcBorders>
          </w:tcPr>
          <w:p w:rsidR="00731FE8" w:rsidRDefault="00731FE8">
            <w:pPr>
              <w:pStyle w:val="Stats"/>
            </w:pPr>
            <w:r>
              <w:t>3,31</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3,30</w:t>
            </w:r>
          </w:p>
        </w:tc>
        <w:tc>
          <w:tcPr>
            <w:tcW w:w="547" w:type="dxa"/>
            <w:tcBorders>
              <w:top w:val="single" w:sz="2" w:space="0" w:color="auto"/>
              <w:left w:val="nil"/>
              <w:bottom w:val="single" w:sz="2" w:space="0" w:color="auto"/>
              <w:right w:val="nil"/>
            </w:tcBorders>
          </w:tcPr>
          <w:p w:rsidR="00731FE8" w:rsidRDefault="00731FE8">
            <w:pPr>
              <w:pStyle w:val="Stats"/>
            </w:pPr>
            <w:r>
              <w:t>2,13</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3,25</w:t>
            </w:r>
          </w:p>
        </w:tc>
        <w:tc>
          <w:tcPr>
            <w:tcW w:w="547" w:type="dxa"/>
            <w:tcBorders>
              <w:top w:val="single" w:sz="2" w:space="0" w:color="auto"/>
              <w:left w:val="nil"/>
              <w:bottom w:val="single" w:sz="2" w:space="0" w:color="auto"/>
              <w:right w:val="nil"/>
            </w:tcBorders>
          </w:tcPr>
          <w:p w:rsidR="00731FE8" w:rsidRDefault="00731FE8">
            <w:pPr>
              <w:pStyle w:val="Stats"/>
            </w:pPr>
            <w:r>
              <w:t>2,98</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2,19</w:t>
            </w:r>
          </w:p>
        </w:tc>
        <w:tc>
          <w:tcPr>
            <w:tcW w:w="547" w:type="dxa"/>
            <w:tcBorders>
              <w:top w:val="single" w:sz="2" w:space="0" w:color="auto"/>
              <w:left w:val="nil"/>
              <w:bottom w:val="single" w:sz="2" w:space="0" w:color="auto"/>
              <w:right w:val="single" w:sz="2" w:space="0" w:color="auto"/>
            </w:tcBorders>
          </w:tcPr>
          <w:p w:rsidR="00731FE8" w:rsidRDefault="00731FE8">
            <w:pPr>
              <w:pStyle w:val="Stats"/>
            </w:pPr>
            <w:r>
              <w:t>2,19</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tblGrid>
      <w:tr w:rsidR="00731FE8" w:rsidRPr="00731FE8">
        <w:tblPrEx>
          <w:tblCellMar>
            <w:top w:w="0" w:type="dxa"/>
            <w:left w:w="0" w:type="dxa"/>
            <w:bottom w:w="0" w:type="dxa"/>
            <w:right w:w="0" w:type="dxa"/>
          </w:tblCellMar>
        </w:tblPrEx>
        <w:trPr>
          <w:cantSplit/>
          <w:tblHeader/>
        </w:trPr>
        <w:tc>
          <w:tcPr>
            <w:tcW w:w="13336" w:type="dxa"/>
            <w:gridSpan w:val="20"/>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Êtes-vous un Vétéran canadien ou connaissez-vous personnellement un Vétéran canadien? Si c'est le cas... quelle est votre relation avec ce Vétéran canadien  (Réponse unique)</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NormalText"/>
              <w:jc w:val="center"/>
              <w:rPr>
                <w:lang w:val="fr-CA"/>
              </w:rPr>
            </w:pPr>
            <w:r w:rsidRPr="00731FE8">
              <w:rPr>
                <w:lang w:val="fr-CA"/>
              </w:rPr>
              <w:t xml:space="preserve"> </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Né(e) au Canada</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La première langue</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Enfants de 18 ans et moins</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Employé(e)</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Niveau de scolarité</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Revenus annuels</w:t>
            </w:r>
          </w:p>
        </w:tc>
        <w:tc>
          <w:tcPr>
            <w:tcW w:w="2272" w:type="dxa"/>
            <w:gridSpan w:val="4"/>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Connaissent un vétéran</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center"/>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Ang.</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Fr.</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Sec.</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Coll</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Univ</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&lt;60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60 k$-100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Est un vét.</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(fam.)</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(ami)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AliasRow"/>
            </w:pPr>
            <w:r>
              <w:t>D4BX</w:t>
            </w:r>
          </w:p>
          <w:p w:rsidR="00731FE8" w:rsidRDefault="00731FE8">
            <w:pPr>
              <w:pStyle w:val="ShortLabelRow"/>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single" w:sz="2" w:space="0" w:color="auto"/>
            </w:tcBorders>
          </w:tcPr>
          <w:p w:rsidR="00731FE8" w:rsidRDefault="00731FE8">
            <w:pPr>
              <w:pStyle w:val="NormalText"/>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3406</w:t>
            </w:r>
          </w:p>
        </w:tc>
        <w:tc>
          <w:tcPr>
            <w:tcW w:w="568" w:type="dxa"/>
            <w:tcBorders>
              <w:top w:val="single" w:sz="2" w:space="0" w:color="auto"/>
              <w:left w:val="nil"/>
              <w:bottom w:val="single" w:sz="2" w:space="0" w:color="auto"/>
              <w:right w:val="nil"/>
            </w:tcBorders>
          </w:tcPr>
          <w:p w:rsidR="00731FE8" w:rsidRDefault="00731FE8">
            <w:pPr>
              <w:pStyle w:val="Frequency"/>
            </w:pPr>
            <w:r>
              <w:t>594</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2903</w:t>
            </w:r>
          </w:p>
        </w:tc>
        <w:tc>
          <w:tcPr>
            <w:tcW w:w="568" w:type="dxa"/>
            <w:tcBorders>
              <w:top w:val="single" w:sz="2" w:space="0" w:color="auto"/>
              <w:left w:val="nil"/>
              <w:bottom w:val="single" w:sz="2" w:space="0" w:color="auto"/>
              <w:right w:val="nil"/>
            </w:tcBorders>
          </w:tcPr>
          <w:p w:rsidR="00731FE8" w:rsidRDefault="00731FE8">
            <w:pPr>
              <w:pStyle w:val="Frequency"/>
            </w:pPr>
            <w:r>
              <w:t>869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1038</w:t>
            </w:r>
          </w:p>
        </w:tc>
        <w:tc>
          <w:tcPr>
            <w:tcW w:w="568" w:type="dxa"/>
            <w:tcBorders>
              <w:top w:val="single" w:sz="2" w:space="0" w:color="auto"/>
              <w:left w:val="nil"/>
              <w:bottom w:val="single" w:sz="2" w:space="0" w:color="auto"/>
              <w:right w:val="nil"/>
            </w:tcBorders>
          </w:tcPr>
          <w:p w:rsidR="00731FE8" w:rsidRDefault="00731FE8">
            <w:pPr>
              <w:pStyle w:val="Frequency"/>
            </w:pPr>
            <w:r>
              <w:t>2927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2309</w:t>
            </w:r>
          </w:p>
        </w:tc>
        <w:tc>
          <w:tcPr>
            <w:tcW w:w="568" w:type="dxa"/>
            <w:tcBorders>
              <w:top w:val="single" w:sz="2" w:space="0" w:color="auto"/>
              <w:left w:val="nil"/>
              <w:bottom w:val="single" w:sz="2" w:space="0" w:color="auto"/>
              <w:right w:val="nil"/>
            </w:tcBorders>
          </w:tcPr>
          <w:p w:rsidR="00731FE8" w:rsidRDefault="00731FE8">
            <w:pPr>
              <w:pStyle w:val="Frequency"/>
            </w:pPr>
            <w:r>
              <w:t>1645</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867</w:t>
            </w:r>
          </w:p>
        </w:tc>
        <w:tc>
          <w:tcPr>
            <w:tcW w:w="568" w:type="dxa"/>
            <w:tcBorders>
              <w:top w:val="single" w:sz="2" w:space="0" w:color="auto"/>
              <w:left w:val="nil"/>
              <w:bottom w:val="single" w:sz="2" w:space="0" w:color="auto"/>
              <w:right w:val="nil"/>
            </w:tcBorders>
          </w:tcPr>
          <w:p w:rsidR="00731FE8" w:rsidRDefault="00731FE8">
            <w:pPr>
              <w:pStyle w:val="Frequency"/>
            </w:pPr>
            <w:r>
              <w:t>1424</w:t>
            </w:r>
          </w:p>
        </w:tc>
        <w:tc>
          <w:tcPr>
            <w:tcW w:w="568" w:type="dxa"/>
            <w:tcBorders>
              <w:top w:val="single" w:sz="2" w:space="0" w:color="auto"/>
              <w:left w:val="nil"/>
              <w:bottom w:val="single" w:sz="2" w:space="0" w:color="auto"/>
              <w:right w:val="nil"/>
            </w:tcBorders>
          </w:tcPr>
          <w:p w:rsidR="00731FE8" w:rsidRDefault="00731FE8">
            <w:pPr>
              <w:pStyle w:val="Frequency"/>
            </w:pPr>
            <w:r>
              <w:t>1670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1132</w:t>
            </w:r>
          </w:p>
        </w:tc>
        <w:tc>
          <w:tcPr>
            <w:tcW w:w="568" w:type="dxa"/>
            <w:tcBorders>
              <w:top w:val="single" w:sz="2" w:space="0" w:color="auto"/>
              <w:left w:val="nil"/>
              <w:bottom w:val="single" w:sz="2" w:space="0" w:color="auto"/>
              <w:right w:val="nil"/>
            </w:tcBorders>
          </w:tcPr>
          <w:p w:rsidR="00731FE8" w:rsidRDefault="00731FE8">
            <w:pPr>
              <w:pStyle w:val="Frequency"/>
            </w:pPr>
            <w:r>
              <w:t>1008</w:t>
            </w:r>
          </w:p>
        </w:tc>
        <w:tc>
          <w:tcPr>
            <w:tcW w:w="568" w:type="dxa"/>
            <w:tcBorders>
              <w:top w:val="single" w:sz="2" w:space="0" w:color="auto"/>
              <w:left w:val="nil"/>
              <w:bottom w:val="single" w:sz="2" w:space="0" w:color="auto"/>
              <w:right w:val="nil"/>
            </w:tcBorders>
          </w:tcPr>
          <w:p w:rsidR="00731FE8" w:rsidRDefault="00731FE8">
            <w:pPr>
              <w:pStyle w:val="Frequency"/>
            </w:pPr>
            <w:r>
              <w:t>1297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99</w:t>
            </w:r>
          </w:p>
        </w:tc>
        <w:tc>
          <w:tcPr>
            <w:tcW w:w="568" w:type="dxa"/>
            <w:tcBorders>
              <w:top w:val="single" w:sz="2" w:space="0" w:color="auto"/>
              <w:left w:val="nil"/>
              <w:bottom w:val="single" w:sz="2" w:space="0" w:color="auto"/>
              <w:right w:val="nil"/>
            </w:tcBorders>
          </w:tcPr>
          <w:p w:rsidR="00731FE8" w:rsidRDefault="00731FE8">
            <w:pPr>
              <w:pStyle w:val="Frequency"/>
            </w:pPr>
            <w:r>
              <w:t>1026</w:t>
            </w:r>
          </w:p>
        </w:tc>
        <w:tc>
          <w:tcPr>
            <w:tcW w:w="568" w:type="dxa"/>
            <w:tcBorders>
              <w:top w:val="single" w:sz="2" w:space="0" w:color="auto"/>
              <w:left w:val="nil"/>
              <w:bottom w:val="single" w:sz="2" w:space="0" w:color="auto"/>
              <w:right w:val="nil"/>
            </w:tcBorders>
          </w:tcPr>
          <w:p w:rsidR="00731FE8" w:rsidRDefault="00731FE8">
            <w:pPr>
              <w:pStyle w:val="Frequency"/>
            </w:pPr>
            <w:r>
              <w:t>687</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2114</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3409</w:t>
            </w:r>
          </w:p>
        </w:tc>
        <w:tc>
          <w:tcPr>
            <w:tcW w:w="568" w:type="dxa"/>
            <w:tcBorders>
              <w:top w:val="single" w:sz="2" w:space="0" w:color="auto"/>
              <w:left w:val="nil"/>
              <w:bottom w:val="single" w:sz="2" w:space="0" w:color="auto"/>
              <w:right w:val="nil"/>
            </w:tcBorders>
          </w:tcPr>
          <w:p w:rsidR="00731FE8" w:rsidRDefault="00731FE8">
            <w:pPr>
              <w:pStyle w:val="Frequency"/>
            </w:pPr>
            <w:r>
              <w:t>591</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2931</w:t>
            </w:r>
          </w:p>
        </w:tc>
        <w:tc>
          <w:tcPr>
            <w:tcW w:w="568" w:type="dxa"/>
            <w:tcBorders>
              <w:top w:val="single" w:sz="2" w:space="0" w:color="auto"/>
              <w:left w:val="nil"/>
              <w:bottom w:val="single" w:sz="2" w:space="0" w:color="auto"/>
              <w:right w:val="nil"/>
            </w:tcBorders>
          </w:tcPr>
          <w:p w:rsidR="00731FE8" w:rsidRDefault="00731FE8">
            <w:pPr>
              <w:pStyle w:val="Frequency"/>
            </w:pPr>
            <w:r>
              <w:t>842</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1018</w:t>
            </w:r>
          </w:p>
        </w:tc>
        <w:tc>
          <w:tcPr>
            <w:tcW w:w="568" w:type="dxa"/>
            <w:tcBorders>
              <w:top w:val="single" w:sz="2" w:space="0" w:color="auto"/>
              <w:left w:val="nil"/>
              <w:bottom w:val="single" w:sz="2" w:space="0" w:color="auto"/>
              <w:right w:val="nil"/>
            </w:tcBorders>
          </w:tcPr>
          <w:p w:rsidR="00731FE8" w:rsidRDefault="00731FE8">
            <w:pPr>
              <w:pStyle w:val="Frequency"/>
            </w:pPr>
            <w:r>
              <w:t>2947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2281</w:t>
            </w:r>
          </w:p>
        </w:tc>
        <w:tc>
          <w:tcPr>
            <w:tcW w:w="568" w:type="dxa"/>
            <w:tcBorders>
              <w:top w:val="single" w:sz="2" w:space="0" w:color="auto"/>
              <w:left w:val="nil"/>
              <w:bottom w:val="single" w:sz="2" w:space="0" w:color="auto"/>
              <w:right w:val="nil"/>
            </w:tcBorders>
          </w:tcPr>
          <w:p w:rsidR="00731FE8" w:rsidRDefault="00731FE8">
            <w:pPr>
              <w:pStyle w:val="Frequency"/>
            </w:pPr>
            <w:r>
              <w:t>1674</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882</w:t>
            </w:r>
          </w:p>
        </w:tc>
        <w:tc>
          <w:tcPr>
            <w:tcW w:w="568" w:type="dxa"/>
            <w:tcBorders>
              <w:top w:val="single" w:sz="2" w:space="0" w:color="auto"/>
              <w:left w:val="nil"/>
              <w:bottom w:val="single" w:sz="2" w:space="0" w:color="auto"/>
              <w:right w:val="nil"/>
            </w:tcBorders>
          </w:tcPr>
          <w:p w:rsidR="00731FE8" w:rsidRDefault="00731FE8">
            <w:pPr>
              <w:pStyle w:val="Frequency"/>
            </w:pPr>
            <w:r>
              <w:t>1431</w:t>
            </w:r>
          </w:p>
        </w:tc>
        <w:tc>
          <w:tcPr>
            <w:tcW w:w="568" w:type="dxa"/>
            <w:tcBorders>
              <w:top w:val="single" w:sz="2" w:space="0" w:color="auto"/>
              <w:left w:val="nil"/>
              <w:bottom w:val="single" w:sz="2" w:space="0" w:color="auto"/>
              <w:right w:val="nil"/>
            </w:tcBorders>
          </w:tcPr>
          <w:p w:rsidR="00731FE8" w:rsidRDefault="00731FE8">
            <w:pPr>
              <w:pStyle w:val="Frequency"/>
            </w:pPr>
            <w:r>
              <w:t>1648</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1132</w:t>
            </w:r>
          </w:p>
        </w:tc>
        <w:tc>
          <w:tcPr>
            <w:tcW w:w="568" w:type="dxa"/>
            <w:tcBorders>
              <w:top w:val="single" w:sz="2" w:space="0" w:color="auto"/>
              <w:left w:val="nil"/>
              <w:bottom w:val="single" w:sz="2" w:space="0" w:color="auto"/>
              <w:right w:val="nil"/>
            </w:tcBorders>
          </w:tcPr>
          <w:p w:rsidR="00731FE8" w:rsidRDefault="00731FE8">
            <w:pPr>
              <w:pStyle w:val="Frequency"/>
            </w:pPr>
            <w:r>
              <w:t>1010</w:t>
            </w:r>
          </w:p>
        </w:tc>
        <w:tc>
          <w:tcPr>
            <w:tcW w:w="568" w:type="dxa"/>
            <w:tcBorders>
              <w:top w:val="single" w:sz="2" w:space="0" w:color="auto"/>
              <w:left w:val="nil"/>
              <w:bottom w:val="single" w:sz="2" w:space="0" w:color="auto"/>
              <w:right w:val="nil"/>
            </w:tcBorders>
          </w:tcPr>
          <w:p w:rsidR="00731FE8" w:rsidRDefault="00731FE8">
            <w:pPr>
              <w:pStyle w:val="Frequency"/>
            </w:pPr>
            <w:r>
              <w:t>1289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104</w:t>
            </w:r>
          </w:p>
        </w:tc>
        <w:tc>
          <w:tcPr>
            <w:tcW w:w="568" w:type="dxa"/>
            <w:tcBorders>
              <w:top w:val="single" w:sz="2" w:space="0" w:color="auto"/>
              <w:left w:val="nil"/>
              <w:bottom w:val="single" w:sz="2" w:space="0" w:color="auto"/>
              <w:right w:val="nil"/>
            </w:tcBorders>
          </w:tcPr>
          <w:p w:rsidR="00731FE8" w:rsidRDefault="00731FE8">
            <w:pPr>
              <w:pStyle w:val="Frequency"/>
            </w:pPr>
            <w:r>
              <w:t>1041</w:t>
            </w:r>
          </w:p>
        </w:tc>
        <w:tc>
          <w:tcPr>
            <w:tcW w:w="568" w:type="dxa"/>
            <w:tcBorders>
              <w:top w:val="single" w:sz="2" w:space="0" w:color="auto"/>
              <w:left w:val="nil"/>
              <w:bottom w:val="single" w:sz="2" w:space="0" w:color="auto"/>
              <w:right w:val="nil"/>
            </w:tcBorders>
          </w:tcPr>
          <w:p w:rsidR="00731FE8" w:rsidRDefault="00731FE8">
            <w:pPr>
              <w:pStyle w:val="Frequency"/>
            </w:pPr>
            <w:r>
              <w:t>692</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2088</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Oui, je suis un vétéran canadien</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96</w:t>
            </w:r>
          </w:p>
          <w:p w:rsidR="00731FE8" w:rsidRDefault="00731FE8">
            <w:pPr>
              <w:pStyle w:val="ColPercentSig2Plus"/>
            </w:pPr>
            <w:r>
              <w:t>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Sig2Min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90</w:t>
            </w:r>
          </w:p>
          <w:p w:rsidR="00731FE8" w:rsidRDefault="00731FE8">
            <w:pPr>
              <w:pStyle w:val="ColPercentSig3Plus"/>
            </w:pPr>
            <w:r>
              <w:t>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80</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46</w:t>
            </w:r>
          </w:p>
          <w:p w:rsidR="00731FE8" w:rsidRDefault="00731FE8">
            <w:pPr>
              <w:pStyle w:val="ColPercentSig2Min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58</w:t>
            </w:r>
          </w:p>
          <w:p w:rsidR="00731FE8" w:rsidRDefault="00731FE8">
            <w:pPr>
              <w:pStyle w:val="ColPercentSig3Plus"/>
            </w:pPr>
            <w:r>
              <w:t>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27</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52</w:t>
            </w:r>
          </w:p>
          <w:p w:rsidR="00731FE8" w:rsidRDefault="00731FE8">
            <w:pPr>
              <w:pStyle w:val="ColPercentSig3Plus"/>
            </w:pPr>
            <w:r>
              <w:t>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24</w:t>
            </w:r>
          </w:p>
          <w:p w:rsidR="00731FE8" w:rsidRDefault="00731FE8">
            <w:pPr>
              <w:pStyle w:val="ColPercentSig4Min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21</w:t>
            </w:r>
          </w:p>
          <w:p w:rsidR="00731FE8" w:rsidRDefault="00731FE8">
            <w:pPr>
              <w:pStyle w:val="ColPercentSig1Min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29</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39</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104</w:t>
            </w:r>
          </w:p>
          <w:p w:rsidR="00731FE8" w:rsidRDefault="00731FE8">
            <w:pPr>
              <w:pStyle w:val="ColPercentSig4Plus"/>
            </w:pPr>
            <w:r>
              <w:t>100 %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Oui, quelqu'un de ma famille est un vétéran canadien</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1041</w:t>
            </w:r>
          </w:p>
          <w:p w:rsidR="00731FE8" w:rsidRDefault="00731FE8">
            <w:pPr>
              <w:pStyle w:val="ColPercentNotSignificant"/>
            </w:pPr>
            <w:r>
              <w:t>26 %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992</w:t>
            </w:r>
          </w:p>
          <w:p w:rsidR="00731FE8" w:rsidRDefault="00731FE8">
            <w:pPr>
              <w:pStyle w:val="ColPercentSig4Plus"/>
            </w:pPr>
            <w:r>
              <w:t>29 %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49</w:t>
            </w:r>
          </w:p>
          <w:p w:rsidR="00731FE8" w:rsidRDefault="00731FE8">
            <w:pPr>
              <w:pStyle w:val="ColPercentSig4Minus"/>
            </w:pPr>
            <w:r>
              <w:t>8 %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898</w:t>
            </w:r>
          </w:p>
          <w:p w:rsidR="00731FE8" w:rsidRDefault="00731FE8">
            <w:pPr>
              <w:pStyle w:val="ColPercentSig4Plus"/>
            </w:pPr>
            <w:r>
              <w:t>30 %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139</w:t>
            </w:r>
          </w:p>
          <w:p w:rsidR="00731FE8" w:rsidRDefault="00731FE8">
            <w:pPr>
              <w:pStyle w:val="ColPercentSig4Minus"/>
            </w:pPr>
            <w:r>
              <w:t>16 %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266</w:t>
            </w:r>
          </w:p>
          <w:p w:rsidR="00731FE8" w:rsidRDefault="00731FE8">
            <w:pPr>
              <w:pStyle w:val="ColPercentNotSignificant"/>
            </w:pPr>
            <w:r>
              <w:t>26 %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768</w:t>
            </w:r>
          </w:p>
          <w:p w:rsidR="00731FE8" w:rsidRDefault="00731FE8">
            <w:pPr>
              <w:pStyle w:val="ColPercentNotSignificant"/>
            </w:pPr>
            <w:r>
              <w:t>26 %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574</w:t>
            </w:r>
          </w:p>
          <w:p w:rsidR="00731FE8" w:rsidRDefault="00731FE8">
            <w:pPr>
              <w:pStyle w:val="ColPercentNotSignificant"/>
            </w:pPr>
            <w:r>
              <w:t>25 %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460</w:t>
            </w:r>
          </w:p>
          <w:p w:rsidR="00731FE8" w:rsidRDefault="00731FE8">
            <w:pPr>
              <w:pStyle w:val="ColPercentSig1Plus"/>
            </w:pPr>
            <w:r>
              <w:t>27 %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233</w:t>
            </w:r>
          </w:p>
          <w:p w:rsidR="00731FE8" w:rsidRDefault="00731FE8">
            <w:pPr>
              <w:pStyle w:val="ColPercentNotSignificant"/>
            </w:pPr>
            <w:r>
              <w:t>26 %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430</w:t>
            </w:r>
          </w:p>
          <w:p w:rsidR="00731FE8" w:rsidRDefault="00731FE8">
            <w:pPr>
              <w:pStyle w:val="ColPercentSig4Plus"/>
            </w:pPr>
            <w:r>
              <w:t>30 %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368</w:t>
            </w:r>
          </w:p>
          <w:p w:rsidR="00731FE8" w:rsidRDefault="00731FE8">
            <w:pPr>
              <w:pStyle w:val="ColPercentSig4Minus"/>
            </w:pPr>
            <w:r>
              <w:t>22 %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261</w:t>
            </w:r>
          </w:p>
          <w:p w:rsidR="00731FE8" w:rsidRDefault="00731FE8">
            <w:pPr>
              <w:pStyle w:val="ColPercentSig3Minus"/>
            </w:pPr>
            <w:r>
              <w:t>23 %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274</w:t>
            </w:r>
          </w:p>
          <w:p w:rsidR="00731FE8" w:rsidRDefault="00731FE8">
            <w:pPr>
              <w:pStyle w:val="ColPercentNotSignificant"/>
            </w:pPr>
            <w:r>
              <w:t>27 %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358</w:t>
            </w:r>
          </w:p>
          <w:p w:rsidR="00731FE8" w:rsidRDefault="00731FE8">
            <w:pPr>
              <w:pStyle w:val="ColPercentSig1Plus"/>
            </w:pPr>
            <w:r>
              <w:t>27 %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1041</w:t>
            </w:r>
          </w:p>
          <w:p w:rsidR="00731FE8" w:rsidRDefault="00731FE8">
            <w:pPr>
              <w:pStyle w:val="ColPercentSig4Plus"/>
            </w:pPr>
            <w:r>
              <w:t>100 %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Oui, un ami ou une connaissance est un vétéran canadien</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692</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603</w:t>
            </w:r>
          </w:p>
          <w:p w:rsidR="00731FE8" w:rsidRDefault="00731FE8">
            <w:pPr>
              <w:pStyle w:val="ColPercentNotSignificant"/>
            </w:pPr>
            <w:r>
              <w:t>18 %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89</w:t>
            </w:r>
          </w:p>
          <w:p w:rsidR="00731FE8" w:rsidRDefault="00731FE8">
            <w:pPr>
              <w:pStyle w:val="ColPercentNotSignificant"/>
            </w:pPr>
            <w:r>
              <w:t>15 %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550</w:t>
            </w:r>
          </w:p>
          <w:p w:rsidR="00731FE8" w:rsidRDefault="00731FE8">
            <w:pPr>
              <w:pStyle w:val="ColPercentSig4Plus"/>
            </w:pPr>
            <w:r>
              <w:t>19 %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108</w:t>
            </w:r>
          </w:p>
          <w:p w:rsidR="00731FE8" w:rsidRDefault="00731FE8">
            <w:pPr>
              <w:pStyle w:val="ColPercentSig4Minus"/>
            </w:pPr>
            <w:r>
              <w:t>13 %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202</w:t>
            </w:r>
          </w:p>
          <w:p w:rsidR="00731FE8" w:rsidRDefault="00731FE8">
            <w:pPr>
              <w:pStyle w:val="ColPercentSig2Plus"/>
            </w:pPr>
            <w:r>
              <w:t>20 %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488</w:t>
            </w:r>
          </w:p>
          <w:p w:rsidR="00731FE8" w:rsidRDefault="00731FE8">
            <w:pPr>
              <w:pStyle w:val="ColPercentSig2Minus"/>
            </w:pPr>
            <w:r>
              <w:t>16 %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430</w:t>
            </w:r>
          </w:p>
          <w:p w:rsidR="00731FE8" w:rsidRDefault="00731FE8">
            <w:pPr>
              <w:pStyle w:val="ColPercentSig3Plus"/>
            </w:pPr>
            <w:r>
              <w:t>19 %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257</w:t>
            </w:r>
          </w:p>
          <w:p w:rsidR="00731FE8" w:rsidRDefault="00731FE8">
            <w:pPr>
              <w:pStyle w:val="ColPercentSig3Minus"/>
            </w:pPr>
            <w:r>
              <w:t>15 %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154</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256</w:t>
            </w:r>
          </w:p>
          <w:p w:rsidR="00731FE8" w:rsidRDefault="00731FE8">
            <w:pPr>
              <w:pStyle w:val="ColPercentNotSignificant"/>
            </w:pPr>
            <w:r>
              <w:t>18 %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275</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168</w:t>
            </w:r>
          </w:p>
          <w:p w:rsidR="00731FE8" w:rsidRDefault="00731FE8">
            <w:pPr>
              <w:pStyle w:val="ColPercentSig3Minus"/>
            </w:pPr>
            <w:r>
              <w:t>15 %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174</w:t>
            </w:r>
          </w:p>
          <w:p w:rsidR="00731FE8" w:rsidRDefault="00731FE8">
            <w:pPr>
              <w:pStyle w:val="ColPercentNotSignificant"/>
            </w:pPr>
            <w:r>
              <w:t>17 %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250</w:t>
            </w:r>
          </w:p>
          <w:p w:rsidR="00731FE8" w:rsidRDefault="00731FE8">
            <w:pPr>
              <w:pStyle w:val="ColPercentSig2Plus"/>
            </w:pPr>
            <w:r>
              <w:t>19 %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692</w:t>
            </w:r>
          </w:p>
          <w:p w:rsidR="00731FE8" w:rsidRDefault="00731FE8">
            <w:pPr>
              <w:pStyle w:val="ColPercentSig4Plus"/>
            </w:pPr>
            <w:r>
              <w:t>100 %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Non, je ne connais pas personnellement un vétéran</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2088</w:t>
            </w:r>
          </w:p>
          <w:p w:rsidR="00731FE8" w:rsidRDefault="00731FE8">
            <w:pPr>
              <w:pStyle w:val="ColPercentNotSignificant"/>
            </w:pPr>
            <w:r>
              <w:t>53 %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1666</w:t>
            </w:r>
          </w:p>
          <w:p w:rsidR="00731FE8" w:rsidRDefault="00731FE8">
            <w:pPr>
              <w:pStyle w:val="ColPercentSig4Minus"/>
            </w:pPr>
            <w:r>
              <w:t>50 %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422</w:t>
            </w:r>
          </w:p>
          <w:p w:rsidR="00731FE8" w:rsidRDefault="00731FE8">
            <w:pPr>
              <w:pStyle w:val="ColPercentSig4Plus"/>
            </w:pPr>
            <w:r>
              <w:t>72 %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1338</w:t>
            </w:r>
          </w:p>
          <w:p w:rsidR="00731FE8" w:rsidRDefault="00731FE8">
            <w:pPr>
              <w:pStyle w:val="ColPercentSig4Minus"/>
            </w:pPr>
            <w:r>
              <w:t>46 %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572</w:t>
            </w:r>
          </w:p>
          <w:p w:rsidR="00731FE8" w:rsidRDefault="00731FE8">
            <w:pPr>
              <w:pStyle w:val="ColPercentSig4Plus"/>
            </w:pPr>
            <w:r>
              <w:t>68 %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510</w:t>
            </w:r>
          </w:p>
          <w:p w:rsidR="00731FE8" w:rsidRDefault="00731FE8">
            <w:pPr>
              <w:pStyle w:val="ColPercentNotSignificant"/>
            </w:pPr>
            <w:r>
              <w:t>51 %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1561</w:t>
            </w:r>
          </w:p>
          <w:p w:rsidR="00731FE8" w:rsidRDefault="00731FE8">
            <w:pPr>
              <w:pStyle w:val="ColPercentNotSignificant"/>
            </w:pPr>
            <w:r>
              <w:t>54 %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1195</w:t>
            </w:r>
          </w:p>
          <w:p w:rsidR="00731FE8" w:rsidRDefault="00731FE8">
            <w:pPr>
              <w:pStyle w:val="ColPercentNotSignificant"/>
            </w:pPr>
            <w:r>
              <w:t>53 %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867</w:t>
            </w:r>
          </w:p>
          <w:p w:rsidR="00731FE8" w:rsidRDefault="00731FE8">
            <w:pPr>
              <w:pStyle w:val="ColPercentNotSignificant"/>
            </w:pPr>
            <w:r>
              <w:t>52 %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456</w:t>
            </w:r>
          </w:p>
          <w:p w:rsidR="00731FE8" w:rsidRDefault="00731FE8">
            <w:pPr>
              <w:pStyle w:val="ColPercentNotSignificant"/>
            </w:pPr>
            <w:r>
              <w:t>52 %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663</w:t>
            </w:r>
          </w:p>
          <w:p w:rsidR="00731FE8" w:rsidRDefault="00731FE8">
            <w:pPr>
              <w:pStyle w:val="ColPercentSig4Minus"/>
            </w:pPr>
            <w:r>
              <w:t>47 %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954</w:t>
            </w:r>
          </w:p>
          <w:p w:rsidR="00731FE8" w:rsidRDefault="00731FE8">
            <w:pPr>
              <w:pStyle w:val="ColPercentSig4Plus"/>
            </w:pPr>
            <w:r>
              <w:t>58 %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662</w:t>
            </w:r>
          </w:p>
          <w:p w:rsidR="00731FE8" w:rsidRDefault="00731FE8">
            <w:pPr>
              <w:pStyle w:val="ColPercentSig4Plus"/>
            </w:pPr>
            <w:r>
              <w:t>59 %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526</w:t>
            </w:r>
          </w:p>
          <w:p w:rsidR="00731FE8" w:rsidRDefault="00731FE8">
            <w:pPr>
              <w:pStyle w:val="ColPercentNotSignificant"/>
            </w:pPr>
            <w:r>
              <w:t>53 %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631</w:t>
            </w:r>
          </w:p>
          <w:p w:rsidR="00731FE8" w:rsidRDefault="00731FE8">
            <w:pPr>
              <w:pStyle w:val="ColPercentSig3Minus"/>
            </w:pPr>
            <w:r>
              <w:t>50 %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2088</w:t>
            </w:r>
          </w:p>
          <w:p w:rsidR="00731FE8" w:rsidRDefault="00731FE8">
            <w:pPr>
              <w:pStyle w:val="ColPercentSig4Plus"/>
            </w:pPr>
            <w:r>
              <w:t>100 %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Ne sais pas</w:t>
            </w:r>
            <w:r>
              <w:rPr>
                <w:lang w:val="fr-CA"/>
              </w:rPr>
              <w:t>/</w:t>
            </w:r>
            <w:r w:rsidRPr="00731FE8">
              <w:rPr>
                <w:lang w:val="fr-CA"/>
              </w:rPr>
              <w:t>Préfère ne pas répondre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75</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23</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55</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50</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36</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30</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27</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1,55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1,68</w:t>
            </w:r>
          </w:p>
        </w:tc>
        <w:tc>
          <w:tcPr>
            <w:tcW w:w="568" w:type="dxa"/>
            <w:tcBorders>
              <w:top w:val="single" w:sz="2" w:space="0" w:color="auto"/>
              <w:left w:val="nil"/>
              <w:bottom w:val="single" w:sz="2" w:space="0" w:color="auto"/>
              <w:right w:val="nil"/>
            </w:tcBorders>
          </w:tcPr>
          <w:p w:rsidR="00731FE8" w:rsidRDefault="00731FE8">
            <w:pPr>
              <w:pStyle w:val="Stats"/>
            </w:pPr>
            <w:r>
              <w:t>4,03</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1,81</w:t>
            </w:r>
          </w:p>
        </w:tc>
        <w:tc>
          <w:tcPr>
            <w:tcW w:w="568" w:type="dxa"/>
            <w:tcBorders>
              <w:top w:val="single" w:sz="2" w:space="0" w:color="auto"/>
              <w:left w:val="nil"/>
              <w:bottom w:val="single" w:sz="2" w:space="0" w:color="auto"/>
              <w:right w:val="nil"/>
            </w:tcBorders>
          </w:tcPr>
          <w:p w:rsidR="00731FE8" w:rsidRDefault="00731FE8">
            <w:pPr>
              <w:pStyle w:val="Stats"/>
            </w:pPr>
            <w:r>
              <w:t>3,38</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3,07</w:t>
            </w:r>
          </w:p>
        </w:tc>
        <w:tc>
          <w:tcPr>
            <w:tcW w:w="568" w:type="dxa"/>
            <w:tcBorders>
              <w:top w:val="single" w:sz="2" w:space="0" w:color="auto"/>
              <w:left w:val="nil"/>
              <w:bottom w:val="single" w:sz="2" w:space="0" w:color="auto"/>
              <w:right w:val="nil"/>
            </w:tcBorders>
          </w:tcPr>
          <w:p w:rsidR="00731FE8" w:rsidRDefault="00731FE8">
            <w:pPr>
              <w:pStyle w:val="Stats"/>
            </w:pPr>
            <w:r>
              <w:t>1,81</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2,05</w:t>
            </w:r>
          </w:p>
        </w:tc>
        <w:tc>
          <w:tcPr>
            <w:tcW w:w="568" w:type="dxa"/>
            <w:tcBorders>
              <w:top w:val="single" w:sz="2" w:space="0" w:color="auto"/>
              <w:left w:val="nil"/>
              <w:bottom w:val="single" w:sz="2" w:space="0" w:color="auto"/>
              <w:right w:val="nil"/>
            </w:tcBorders>
          </w:tcPr>
          <w:p w:rsidR="00731FE8" w:rsidRDefault="00731FE8">
            <w:pPr>
              <w:pStyle w:val="Stats"/>
            </w:pPr>
            <w:r>
              <w:t>2,40</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3,30</w:t>
            </w:r>
          </w:p>
        </w:tc>
        <w:tc>
          <w:tcPr>
            <w:tcW w:w="568" w:type="dxa"/>
            <w:tcBorders>
              <w:top w:val="single" w:sz="2" w:space="0" w:color="auto"/>
              <w:left w:val="nil"/>
              <w:bottom w:val="single" w:sz="2" w:space="0" w:color="auto"/>
              <w:right w:val="nil"/>
            </w:tcBorders>
          </w:tcPr>
          <w:p w:rsidR="00731FE8" w:rsidRDefault="00731FE8">
            <w:pPr>
              <w:pStyle w:val="Stats"/>
            </w:pPr>
            <w:r>
              <w:t>2,59</w:t>
            </w:r>
          </w:p>
        </w:tc>
        <w:tc>
          <w:tcPr>
            <w:tcW w:w="568" w:type="dxa"/>
            <w:tcBorders>
              <w:top w:val="single" w:sz="2" w:space="0" w:color="auto"/>
              <w:left w:val="nil"/>
              <w:bottom w:val="single" w:sz="2" w:space="0" w:color="auto"/>
              <w:right w:val="nil"/>
            </w:tcBorders>
          </w:tcPr>
          <w:p w:rsidR="00731FE8" w:rsidRDefault="00731FE8">
            <w:pPr>
              <w:pStyle w:val="Stats"/>
            </w:pPr>
            <w:r>
              <w:t>2,41</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2,91</w:t>
            </w:r>
          </w:p>
        </w:tc>
        <w:tc>
          <w:tcPr>
            <w:tcW w:w="568" w:type="dxa"/>
            <w:tcBorders>
              <w:top w:val="single" w:sz="2" w:space="0" w:color="auto"/>
              <w:left w:val="nil"/>
              <w:bottom w:val="single" w:sz="2" w:space="0" w:color="auto"/>
              <w:right w:val="nil"/>
            </w:tcBorders>
          </w:tcPr>
          <w:p w:rsidR="00731FE8" w:rsidRDefault="00731FE8">
            <w:pPr>
              <w:pStyle w:val="Stats"/>
            </w:pPr>
            <w:r>
              <w:t>3,08</w:t>
            </w:r>
          </w:p>
        </w:tc>
        <w:tc>
          <w:tcPr>
            <w:tcW w:w="568" w:type="dxa"/>
            <w:tcBorders>
              <w:top w:val="single" w:sz="2" w:space="0" w:color="auto"/>
              <w:left w:val="nil"/>
              <w:bottom w:val="single" w:sz="2" w:space="0" w:color="auto"/>
              <w:right w:val="nil"/>
            </w:tcBorders>
          </w:tcPr>
          <w:p w:rsidR="00731FE8" w:rsidRDefault="00731FE8">
            <w:pPr>
              <w:pStyle w:val="Stats"/>
            </w:pPr>
            <w:r>
              <w:t>2,73</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9,61</w:t>
            </w:r>
          </w:p>
        </w:tc>
        <w:tc>
          <w:tcPr>
            <w:tcW w:w="568" w:type="dxa"/>
            <w:tcBorders>
              <w:top w:val="single" w:sz="2" w:space="0" w:color="auto"/>
              <w:left w:val="nil"/>
              <w:bottom w:val="single" w:sz="2" w:space="0" w:color="auto"/>
              <w:right w:val="nil"/>
            </w:tcBorders>
          </w:tcPr>
          <w:p w:rsidR="00731FE8" w:rsidRDefault="00731FE8">
            <w:pPr>
              <w:pStyle w:val="Stats"/>
            </w:pPr>
            <w:r>
              <w:t>3,04</w:t>
            </w:r>
          </w:p>
        </w:tc>
        <w:tc>
          <w:tcPr>
            <w:tcW w:w="568" w:type="dxa"/>
            <w:tcBorders>
              <w:top w:val="single" w:sz="2" w:space="0" w:color="auto"/>
              <w:left w:val="nil"/>
              <w:bottom w:val="single" w:sz="2" w:space="0" w:color="auto"/>
              <w:right w:val="nil"/>
            </w:tcBorders>
          </w:tcPr>
          <w:p w:rsidR="00731FE8" w:rsidRDefault="00731FE8">
            <w:pPr>
              <w:pStyle w:val="Stats"/>
            </w:pPr>
            <w:r>
              <w:t>3,73</w:t>
            </w:r>
          </w:p>
        </w:tc>
        <w:tc>
          <w:tcPr>
            <w:tcW w:w="568" w:type="dxa"/>
            <w:tcBorders>
              <w:top w:val="single" w:sz="2" w:space="0" w:color="auto"/>
              <w:left w:val="nil"/>
              <w:bottom w:val="single" w:sz="2" w:space="0" w:color="auto"/>
              <w:right w:val="single" w:sz="2" w:space="0" w:color="auto"/>
            </w:tcBorders>
          </w:tcPr>
          <w:p w:rsidR="00731FE8" w:rsidRDefault="00731FE8">
            <w:pPr>
              <w:pStyle w:val="Stats"/>
            </w:pPr>
            <w:r>
              <w:t>2,14</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tblGrid>
      <w:tr w:rsidR="00731FE8" w:rsidRPr="00731FE8">
        <w:tblPrEx>
          <w:tblCellMar>
            <w:top w:w="0" w:type="dxa"/>
            <w:left w:w="0" w:type="dxa"/>
            <w:bottom w:w="0" w:type="dxa"/>
            <w:right w:w="0" w:type="dxa"/>
          </w:tblCellMar>
        </w:tblPrEx>
        <w:trPr>
          <w:cantSplit/>
          <w:tblHeader/>
        </w:trPr>
        <w:tc>
          <w:tcPr>
            <w:tcW w:w="13484" w:type="dxa"/>
            <w:gridSpan w:val="21"/>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Où êtes-vous né(e)</w:t>
            </w:r>
            <w:r>
              <w:rPr>
                <w:lang w:val="fr-CA"/>
              </w:rPr>
              <w:t>?</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Total</w:t>
            </w:r>
          </w:p>
        </w:tc>
        <w:tc>
          <w:tcPr>
            <w:tcW w:w="3282" w:type="dxa"/>
            <w:gridSpan w:val="6"/>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Région</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Sexe</w:t>
            </w:r>
          </w:p>
        </w:tc>
        <w:tc>
          <w:tcPr>
            <w:tcW w:w="2735" w:type="dxa"/>
            <w:gridSpan w:val="5"/>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Âge</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Conscient des publicités concernant les vétérans</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 rappellent la publicité</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Vague</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Atl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QC</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MB/SK</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H</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&lt;35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35 à 44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45 à 54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55 à 64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Initial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Post-camp</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AliasRow"/>
            </w:pPr>
            <w:r>
              <w:t>D5</w:t>
            </w:r>
          </w:p>
          <w:p w:rsidR="00731FE8" w:rsidRDefault="00731FE8">
            <w:pPr>
              <w:pStyle w:val="ShortLabelRow"/>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single" w:sz="2" w:space="0" w:color="auto"/>
            </w:tcBorders>
          </w:tcPr>
          <w:p w:rsidR="00731FE8" w:rsidRDefault="00731FE8">
            <w:pPr>
              <w:pStyle w:val="NormalText"/>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272</w:t>
            </w:r>
          </w:p>
        </w:tc>
        <w:tc>
          <w:tcPr>
            <w:tcW w:w="547" w:type="dxa"/>
            <w:tcBorders>
              <w:top w:val="single" w:sz="2" w:space="0" w:color="auto"/>
              <w:left w:val="nil"/>
              <w:bottom w:val="single" w:sz="2" w:space="0" w:color="auto"/>
              <w:right w:val="nil"/>
            </w:tcBorders>
          </w:tcPr>
          <w:p w:rsidR="00731FE8" w:rsidRDefault="00731FE8">
            <w:pPr>
              <w:pStyle w:val="Frequency"/>
            </w:pPr>
            <w:r>
              <w:t>931</w:t>
            </w:r>
          </w:p>
        </w:tc>
        <w:tc>
          <w:tcPr>
            <w:tcW w:w="547" w:type="dxa"/>
            <w:tcBorders>
              <w:top w:val="single" w:sz="2" w:space="0" w:color="auto"/>
              <w:left w:val="nil"/>
              <w:bottom w:val="single" w:sz="2" w:space="0" w:color="auto"/>
              <w:right w:val="nil"/>
            </w:tcBorders>
          </w:tcPr>
          <w:p w:rsidR="00731FE8" w:rsidRDefault="00731FE8">
            <w:pPr>
              <w:pStyle w:val="Frequency"/>
            </w:pPr>
            <w:r>
              <w:t>1538</w:t>
            </w:r>
          </w:p>
        </w:tc>
        <w:tc>
          <w:tcPr>
            <w:tcW w:w="547" w:type="dxa"/>
            <w:tcBorders>
              <w:top w:val="single" w:sz="2" w:space="0" w:color="auto"/>
              <w:left w:val="nil"/>
              <w:bottom w:val="single" w:sz="2" w:space="0" w:color="auto"/>
              <w:right w:val="nil"/>
            </w:tcBorders>
          </w:tcPr>
          <w:p w:rsidR="00731FE8" w:rsidRDefault="00731FE8">
            <w:pPr>
              <w:pStyle w:val="Frequency"/>
            </w:pPr>
            <w:r>
              <w:t>258</w:t>
            </w:r>
          </w:p>
        </w:tc>
        <w:tc>
          <w:tcPr>
            <w:tcW w:w="547" w:type="dxa"/>
            <w:tcBorders>
              <w:top w:val="single" w:sz="2" w:space="0" w:color="auto"/>
              <w:left w:val="nil"/>
              <w:bottom w:val="single" w:sz="2" w:space="0" w:color="auto"/>
              <w:right w:val="nil"/>
            </w:tcBorders>
          </w:tcPr>
          <w:p w:rsidR="00731FE8" w:rsidRDefault="00731FE8">
            <w:pPr>
              <w:pStyle w:val="Frequency"/>
            </w:pPr>
            <w:r>
              <w:t>444</w:t>
            </w:r>
          </w:p>
        </w:tc>
        <w:tc>
          <w:tcPr>
            <w:tcW w:w="547" w:type="dxa"/>
            <w:tcBorders>
              <w:top w:val="single" w:sz="2" w:space="0" w:color="auto"/>
              <w:left w:val="nil"/>
              <w:bottom w:val="single" w:sz="2" w:space="0" w:color="auto"/>
              <w:right w:val="nil"/>
            </w:tcBorders>
          </w:tcPr>
          <w:p w:rsidR="00731FE8" w:rsidRDefault="00731FE8">
            <w:pPr>
              <w:pStyle w:val="Frequency"/>
            </w:pPr>
            <w:r>
              <w:t>548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1912</w:t>
            </w:r>
          </w:p>
        </w:tc>
        <w:tc>
          <w:tcPr>
            <w:tcW w:w="547" w:type="dxa"/>
            <w:tcBorders>
              <w:top w:val="single" w:sz="2" w:space="0" w:color="auto"/>
              <w:left w:val="nil"/>
              <w:bottom w:val="single" w:sz="2" w:space="0" w:color="auto"/>
              <w:right w:val="nil"/>
            </w:tcBorders>
          </w:tcPr>
          <w:p w:rsidR="00731FE8" w:rsidRDefault="00731FE8">
            <w:pPr>
              <w:pStyle w:val="Frequency"/>
            </w:pPr>
            <w:r>
              <w:t>2023</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1102</w:t>
            </w:r>
          </w:p>
        </w:tc>
        <w:tc>
          <w:tcPr>
            <w:tcW w:w="547" w:type="dxa"/>
            <w:tcBorders>
              <w:top w:val="single" w:sz="2" w:space="0" w:color="auto"/>
              <w:left w:val="nil"/>
              <w:bottom w:val="single" w:sz="2" w:space="0" w:color="auto"/>
              <w:right w:val="nil"/>
            </w:tcBorders>
          </w:tcPr>
          <w:p w:rsidR="00731FE8" w:rsidRDefault="00731FE8">
            <w:pPr>
              <w:pStyle w:val="Frequency"/>
            </w:pPr>
            <w:r>
              <w:t>652</w:t>
            </w:r>
          </w:p>
        </w:tc>
        <w:tc>
          <w:tcPr>
            <w:tcW w:w="547" w:type="dxa"/>
            <w:tcBorders>
              <w:top w:val="single" w:sz="2" w:space="0" w:color="auto"/>
              <w:left w:val="nil"/>
              <w:bottom w:val="single" w:sz="2" w:space="0" w:color="auto"/>
              <w:right w:val="nil"/>
            </w:tcBorders>
          </w:tcPr>
          <w:p w:rsidR="00731FE8" w:rsidRDefault="00731FE8">
            <w:pPr>
              <w:pStyle w:val="Frequency"/>
            </w:pPr>
            <w:r>
              <w:t>716</w:t>
            </w:r>
          </w:p>
        </w:tc>
        <w:tc>
          <w:tcPr>
            <w:tcW w:w="547" w:type="dxa"/>
            <w:tcBorders>
              <w:top w:val="single" w:sz="2" w:space="0" w:color="auto"/>
              <w:left w:val="nil"/>
              <w:bottom w:val="single" w:sz="2" w:space="0" w:color="auto"/>
              <w:right w:val="nil"/>
            </w:tcBorders>
          </w:tcPr>
          <w:p w:rsidR="00731FE8" w:rsidRDefault="00731FE8">
            <w:pPr>
              <w:pStyle w:val="Frequency"/>
            </w:pPr>
            <w:r>
              <w:t>696</w:t>
            </w:r>
          </w:p>
        </w:tc>
        <w:tc>
          <w:tcPr>
            <w:tcW w:w="547" w:type="dxa"/>
            <w:tcBorders>
              <w:top w:val="single" w:sz="2" w:space="0" w:color="auto"/>
              <w:left w:val="nil"/>
              <w:bottom w:val="single" w:sz="2" w:space="0" w:color="auto"/>
              <w:right w:val="nil"/>
            </w:tcBorders>
          </w:tcPr>
          <w:p w:rsidR="00731FE8" w:rsidRDefault="00731FE8">
            <w:pPr>
              <w:pStyle w:val="Frequency"/>
            </w:pPr>
            <w:r>
              <w:t>835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879</w:t>
            </w:r>
          </w:p>
        </w:tc>
        <w:tc>
          <w:tcPr>
            <w:tcW w:w="547" w:type="dxa"/>
            <w:tcBorders>
              <w:top w:val="single" w:sz="2" w:space="0" w:color="auto"/>
              <w:left w:val="nil"/>
              <w:bottom w:val="single" w:sz="2" w:space="0" w:color="auto"/>
              <w:right w:val="nil"/>
            </w:tcBorders>
          </w:tcPr>
          <w:p w:rsidR="00731FE8" w:rsidRDefault="00731FE8">
            <w:pPr>
              <w:pStyle w:val="Frequency"/>
            </w:pPr>
            <w:r>
              <w:t>2122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904</w:t>
            </w:r>
          </w:p>
        </w:tc>
        <w:tc>
          <w:tcPr>
            <w:tcW w:w="547" w:type="dxa"/>
            <w:tcBorders>
              <w:top w:val="single" w:sz="2" w:space="0" w:color="auto"/>
              <w:left w:val="nil"/>
              <w:bottom w:val="single" w:sz="2" w:space="0" w:color="auto"/>
              <w:right w:val="nil"/>
            </w:tcBorders>
          </w:tcPr>
          <w:p w:rsidR="00731FE8" w:rsidRDefault="00731FE8">
            <w:pPr>
              <w:pStyle w:val="Frequency"/>
            </w:pPr>
            <w:r>
              <w:t>1082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2001</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1999</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289</w:t>
            </w:r>
          </w:p>
        </w:tc>
        <w:tc>
          <w:tcPr>
            <w:tcW w:w="547" w:type="dxa"/>
            <w:tcBorders>
              <w:top w:val="single" w:sz="2" w:space="0" w:color="auto"/>
              <w:left w:val="nil"/>
              <w:bottom w:val="single" w:sz="2" w:space="0" w:color="auto"/>
              <w:right w:val="nil"/>
            </w:tcBorders>
          </w:tcPr>
          <w:p w:rsidR="00731FE8" w:rsidRDefault="00731FE8">
            <w:pPr>
              <w:pStyle w:val="Frequency"/>
            </w:pPr>
            <w:r>
              <w:t>898</w:t>
            </w:r>
          </w:p>
        </w:tc>
        <w:tc>
          <w:tcPr>
            <w:tcW w:w="547" w:type="dxa"/>
            <w:tcBorders>
              <w:top w:val="single" w:sz="2" w:space="0" w:color="auto"/>
              <w:left w:val="nil"/>
              <w:bottom w:val="single" w:sz="2" w:space="0" w:color="auto"/>
              <w:right w:val="nil"/>
            </w:tcBorders>
          </w:tcPr>
          <w:p w:rsidR="00731FE8" w:rsidRDefault="00731FE8">
            <w:pPr>
              <w:pStyle w:val="Frequency"/>
            </w:pPr>
            <w:r>
              <w:t>1525</w:t>
            </w:r>
          </w:p>
        </w:tc>
        <w:tc>
          <w:tcPr>
            <w:tcW w:w="547" w:type="dxa"/>
            <w:tcBorders>
              <w:top w:val="single" w:sz="2" w:space="0" w:color="auto"/>
              <w:left w:val="nil"/>
              <w:bottom w:val="single" w:sz="2" w:space="0" w:color="auto"/>
              <w:right w:val="nil"/>
            </w:tcBorders>
          </w:tcPr>
          <w:p w:rsidR="00731FE8" w:rsidRDefault="00731FE8">
            <w:pPr>
              <w:pStyle w:val="Frequency"/>
            </w:pPr>
            <w:r>
              <w:t>269</w:t>
            </w:r>
          </w:p>
        </w:tc>
        <w:tc>
          <w:tcPr>
            <w:tcW w:w="547" w:type="dxa"/>
            <w:tcBorders>
              <w:top w:val="single" w:sz="2" w:space="0" w:color="auto"/>
              <w:left w:val="nil"/>
              <w:bottom w:val="single" w:sz="2" w:space="0" w:color="auto"/>
              <w:right w:val="nil"/>
            </w:tcBorders>
          </w:tcPr>
          <w:p w:rsidR="00731FE8" w:rsidRDefault="00731FE8">
            <w:pPr>
              <w:pStyle w:val="Frequency"/>
            </w:pPr>
            <w:r>
              <w:t>468</w:t>
            </w:r>
          </w:p>
        </w:tc>
        <w:tc>
          <w:tcPr>
            <w:tcW w:w="547" w:type="dxa"/>
            <w:tcBorders>
              <w:top w:val="single" w:sz="2" w:space="0" w:color="auto"/>
              <w:left w:val="nil"/>
              <w:bottom w:val="single" w:sz="2" w:space="0" w:color="auto"/>
              <w:right w:val="nil"/>
            </w:tcBorders>
          </w:tcPr>
          <w:p w:rsidR="00731FE8" w:rsidRDefault="00731FE8">
            <w:pPr>
              <w:pStyle w:val="Frequency"/>
            </w:pPr>
            <w:r>
              <w:t>542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1945</w:t>
            </w:r>
          </w:p>
        </w:tc>
        <w:tc>
          <w:tcPr>
            <w:tcW w:w="547" w:type="dxa"/>
            <w:tcBorders>
              <w:top w:val="single" w:sz="2" w:space="0" w:color="auto"/>
              <w:left w:val="nil"/>
              <w:bottom w:val="single" w:sz="2" w:space="0" w:color="auto"/>
              <w:right w:val="nil"/>
            </w:tcBorders>
          </w:tcPr>
          <w:p w:rsidR="00731FE8" w:rsidRDefault="00731FE8">
            <w:pPr>
              <w:pStyle w:val="Frequency"/>
            </w:pPr>
            <w:r>
              <w:t>1990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1068</w:t>
            </w:r>
          </w:p>
        </w:tc>
        <w:tc>
          <w:tcPr>
            <w:tcW w:w="547" w:type="dxa"/>
            <w:tcBorders>
              <w:top w:val="single" w:sz="2" w:space="0" w:color="auto"/>
              <w:left w:val="nil"/>
              <w:bottom w:val="single" w:sz="2" w:space="0" w:color="auto"/>
              <w:right w:val="nil"/>
            </w:tcBorders>
          </w:tcPr>
          <w:p w:rsidR="00731FE8" w:rsidRDefault="00731FE8">
            <w:pPr>
              <w:pStyle w:val="Frequency"/>
            </w:pPr>
            <w:r>
              <w:t>664</w:t>
            </w:r>
          </w:p>
        </w:tc>
        <w:tc>
          <w:tcPr>
            <w:tcW w:w="547" w:type="dxa"/>
            <w:tcBorders>
              <w:top w:val="single" w:sz="2" w:space="0" w:color="auto"/>
              <w:left w:val="nil"/>
              <w:bottom w:val="single" w:sz="2" w:space="0" w:color="auto"/>
              <w:right w:val="nil"/>
            </w:tcBorders>
          </w:tcPr>
          <w:p w:rsidR="00731FE8" w:rsidRDefault="00731FE8">
            <w:pPr>
              <w:pStyle w:val="Frequency"/>
            </w:pPr>
            <w:r>
              <w:t>667</w:t>
            </w:r>
          </w:p>
        </w:tc>
        <w:tc>
          <w:tcPr>
            <w:tcW w:w="547" w:type="dxa"/>
            <w:tcBorders>
              <w:top w:val="single" w:sz="2" w:space="0" w:color="auto"/>
              <w:left w:val="nil"/>
              <w:bottom w:val="single" w:sz="2" w:space="0" w:color="auto"/>
              <w:right w:val="nil"/>
            </w:tcBorders>
          </w:tcPr>
          <w:p w:rsidR="00731FE8" w:rsidRDefault="00731FE8">
            <w:pPr>
              <w:pStyle w:val="Frequency"/>
            </w:pPr>
            <w:r>
              <w:t>727</w:t>
            </w:r>
          </w:p>
        </w:tc>
        <w:tc>
          <w:tcPr>
            <w:tcW w:w="547" w:type="dxa"/>
            <w:tcBorders>
              <w:top w:val="single" w:sz="2" w:space="0" w:color="auto"/>
              <w:left w:val="nil"/>
              <w:bottom w:val="single" w:sz="2" w:space="0" w:color="auto"/>
              <w:right w:val="nil"/>
            </w:tcBorders>
          </w:tcPr>
          <w:p w:rsidR="00731FE8" w:rsidRDefault="00731FE8">
            <w:pPr>
              <w:pStyle w:val="Frequency"/>
            </w:pPr>
            <w:r>
              <w:t>874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883</w:t>
            </w:r>
          </w:p>
        </w:tc>
        <w:tc>
          <w:tcPr>
            <w:tcW w:w="547" w:type="dxa"/>
            <w:tcBorders>
              <w:top w:val="single" w:sz="2" w:space="0" w:color="auto"/>
              <w:left w:val="nil"/>
              <w:bottom w:val="single" w:sz="2" w:space="0" w:color="auto"/>
              <w:right w:val="nil"/>
            </w:tcBorders>
          </w:tcPr>
          <w:p w:rsidR="00731FE8" w:rsidRDefault="00731FE8">
            <w:pPr>
              <w:pStyle w:val="Frequency"/>
            </w:pPr>
            <w:r>
              <w:t>2114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909</w:t>
            </w:r>
          </w:p>
        </w:tc>
        <w:tc>
          <w:tcPr>
            <w:tcW w:w="547" w:type="dxa"/>
            <w:tcBorders>
              <w:top w:val="single" w:sz="2" w:space="0" w:color="auto"/>
              <w:left w:val="nil"/>
              <w:bottom w:val="single" w:sz="2" w:space="0" w:color="auto"/>
              <w:right w:val="nil"/>
            </w:tcBorders>
          </w:tcPr>
          <w:p w:rsidR="00731FE8" w:rsidRDefault="00731FE8">
            <w:pPr>
              <w:pStyle w:val="Frequency"/>
            </w:pPr>
            <w:r>
              <w:t>1078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2000</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2000</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Au Canada</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3409</w:t>
            </w:r>
          </w:p>
          <w:p w:rsidR="00731FE8" w:rsidRDefault="00731FE8">
            <w:pPr>
              <w:pStyle w:val="ColPercentNotSignificant"/>
            </w:pPr>
            <w:r>
              <w:t>85 %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264</w:t>
            </w:r>
          </w:p>
          <w:p w:rsidR="00731FE8" w:rsidRDefault="00731FE8">
            <w:pPr>
              <w:pStyle w:val="ColPercentSig3Plus"/>
            </w:pPr>
            <w:r>
              <w:t>92 %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797</w:t>
            </w:r>
          </w:p>
          <w:p w:rsidR="00731FE8" w:rsidRDefault="00731FE8">
            <w:pPr>
              <w:pStyle w:val="ColPercentSig4Plus"/>
            </w:pPr>
            <w:r>
              <w:t>89 %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1256</w:t>
            </w:r>
          </w:p>
          <w:p w:rsidR="00731FE8" w:rsidRDefault="00731FE8">
            <w:pPr>
              <w:pStyle w:val="ColPercentSig4Minus"/>
            </w:pPr>
            <w:r>
              <w:t>82 %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238</w:t>
            </w:r>
          </w:p>
          <w:p w:rsidR="00731FE8" w:rsidRDefault="00731FE8">
            <w:pPr>
              <w:pStyle w:val="ColPercentNotSignificant"/>
            </w:pPr>
            <w:r>
              <w:t>89 %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401</w:t>
            </w:r>
          </w:p>
          <w:p w:rsidR="00731FE8" w:rsidRDefault="00731FE8">
            <w:pPr>
              <w:pStyle w:val="ColPercentNotSignificant"/>
            </w:pPr>
            <w:r>
              <w:t>86 %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445</w:t>
            </w:r>
          </w:p>
          <w:p w:rsidR="00731FE8" w:rsidRDefault="00731FE8">
            <w:pPr>
              <w:pStyle w:val="ColPercentSig2Minus"/>
            </w:pPr>
            <w:r>
              <w:t>82 %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1658</w:t>
            </w:r>
          </w:p>
          <w:p w:rsidR="00731FE8" w:rsidRDefault="00731FE8">
            <w:pPr>
              <w:pStyle w:val="ColPercentNotSignificant"/>
            </w:pPr>
            <w:r>
              <w:t>85 %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1696</w:t>
            </w:r>
          </w:p>
          <w:p w:rsidR="00731FE8" w:rsidRDefault="00731FE8">
            <w:pPr>
              <w:pStyle w:val="ColPercentNotSignificant"/>
            </w:pPr>
            <w:r>
              <w:t>85 %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875</w:t>
            </w:r>
          </w:p>
          <w:p w:rsidR="00731FE8" w:rsidRDefault="00731FE8">
            <w:pPr>
              <w:pStyle w:val="ColPercentSig4Minus"/>
            </w:pPr>
            <w:r>
              <w:t>82 %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576</w:t>
            </w:r>
          </w:p>
          <w:p w:rsidR="00731FE8" w:rsidRDefault="00731FE8">
            <w:pPr>
              <w:pStyle w:val="ColPercentNotSignificant"/>
            </w:pPr>
            <w:r>
              <w:t>87 %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558</w:t>
            </w:r>
          </w:p>
          <w:p w:rsidR="00731FE8" w:rsidRDefault="00731FE8">
            <w:pPr>
              <w:pStyle w:val="ColPercentNotSignificant"/>
            </w:pPr>
            <w:r>
              <w:t>84 %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664</w:t>
            </w:r>
          </w:p>
          <w:p w:rsidR="00731FE8" w:rsidRDefault="00731FE8">
            <w:pPr>
              <w:pStyle w:val="ColPercentSig4Plus"/>
            </w:pPr>
            <w:r>
              <w:t>91 %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736</w:t>
            </w:r>
          </w:p>
          <w:p w:rsidR="00731FE8" w:rsidRDefault="00731FE8">
            <w:pPr>
              <w:pStyle w:val="ColPercentNotSignificant"/>
            </w:pPr>
            <w:r>
              <w:t>84 %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757</w:t>
            </w:r>
          </w:p>
          <w:p w:rsidR="00731FE8" w:rsidRDefault="00731FE8">
            <w:pPr>
              <w:pStyle w:val="ColPercentNotSignificant"/>
            </w:pPr>
            <w:r>
              <w:t>86 %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1794</w:t>
            </w:r>
          </w:p>
          <w:p w:rsidR="00731FE8" w:rsidRDefault="00731FE8">
            <w:pPr>
              <w:pStyle w:val="ColPercentNotSignificant"/>
            </w:pPr>
            <w:r>
              <w:t>85 %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776</w:t>
            </w:r>
          </w:p>
          <w:p w:rsidR="00731FE8" w:rsidRDefault="00731FE8">
            <w:pPr>
              <w:pStyle w:val="ColPercentNotSignificant"/>
            </w:pPr>
            <w:r>
              <w:t>85 %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929</w:t>
            </w:r>
          </w:p>
          <w:p w:rsidR="00731FE8" w:rsidRDefault="00731FE8">
            <w:pPr>
              <w:pStyle w:val="ColPercentNotSignificant"/>
            </w:pPr>
            <w:r>
              <w:t>86 %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1696</w:t>
            </w:r>
          </w:p>
          <w:p w:rsidR="00731FE8" w:rsidRDefault="00731FE8">
            <w:pPr>
              <w:pStyle w:val="ColPercentNotSignificant"/>
            </w:pPr>
            <w:r>
              <w:t>85 %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1713</w:t>
            </w:r>
          </w:p>
          <w:p w:rsidR="00731FE8" w:rsidRDefault="00731FE8">
            <w:pPr>
              <w:pStyle w:val="ColPercentNotSignificant"/>
            </w:pPr>
            <w:r>
              <w:t>86 %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ROYAUME-UNI, IRLANDE, PAYS DE GALLES, ÉCOSSE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110</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Sig3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47</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Sig2Plus"/>
            </w:pPr>
            <w:r>
              <w:t>4 %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52</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58</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4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21</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62</w:t>
            </w:r>
          </w:p>
          <w:p w:rsidR="00731FE8" w:rsidRDefault="00731FE8">
            <w:pPr>
              <w:pStyle w:val="ColPercentSig4Plus"/>
            </w:pPr>
            <w:r>
              <w:t>7 %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26</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52</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23</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30</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55</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55</w:t>
            </w:r>
          </w:p>
          <w:p w:rsidR="00731FE8" w:rsidRDefault="00731FE8">
            <w:pPr>
              <w:pStyle w:val="ColPercentNotSignificant"/>
            </w:pPr>
            <w:r>
              <w:t>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AUTRES PAYS D'EUROPE OCCIDENTALE (FRANCE, ALLEMAGNE, BELGIQUE...)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61</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32</w:t>
            </w:r>
          </w:p>
          <w:p w:rsidR="00731FE8" w:rsidRDefault="00731FE8">
            <w:pPr>
              <w:pStyle w:val="ColPercentSig4Pl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1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1Min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33</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38</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32</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29</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EUROPE SEPTENTRIONALE, SCANDINAVIE (HOLLANDE, PAYS-BAS)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Sig1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Sig4Pl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Sig4Pl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9</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EUROPE DE L'EST/EUROPE CENTRALE (POLOGNE, ROUMANIE....)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Sig3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Sig3Pl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Sig3Minus"/>
            </w:pPr>
            <w:r>
              <w:t>0 %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24</w:t>
            </w:r>
          </w:p>
          <w:p w:rsidR="00731FE8" w:rsidRDefault="00731FE8">
            <w:pPr>
              <w:pStyle w:val="ColPercentSig3Plus"/>
            </w:pPr>
            <w:r>
              <w:t>1 %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ASIE DU SUD (PAKISTAN, INDE...)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67</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Sig3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39</w:t>
            </w:r>
          </w:p>
          <w:p w:rsidR="00731FE8" w:rsidRDefault="00731FE8">
            <w:pPr>
              <w:pStyle w:val="ColPercentSig4Plus"/>
            </w:pPr>
            <w:r>
              <w:t>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42</w:t>
            </w:r>
          </w:p>
          <w:p w:rsidR="00731FE8" w:rsidRDefault="00731FE8">
            <w:pPr>
              <w:pStyle w:val="ColPercentSig2Pl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Sig2Min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45</w:t>
            </w:r>
          </w:p>
          <w:p w:rsidR="00731FE8" w:rsidRDefault="00731FE8">
            <w:pPr>
              <w:pStyle w:val="ColPercentSig4Pl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Sig1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3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3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36</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Sig2Min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41</w:t>
            </w:r>
          </w:p>
          <w:p w:rsidR="00731FE8" w:rsidRDefault="00731FE8">
            <w:pPr>
              <w:pStyle w:val="ColPercentSig1Plus"/>
            </w:pPr>
            <w:r>
              <w:t>2 %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26</w:t>
            </w:r>
          </w:p>
          <w:p w:rsidR="00731FE8" w:rsidRDefault="00731FE8">
            <w:pPr>
              <w:pStyle w:val="ColPercentSig1Minus"/>
            </w:pPr>
            <w:r>
              <w:t>1 %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ASIE DU SUD-EST (CHINE, HONG, KONG...)</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3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26</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Sig3Plus"/>
            </w:pPr>
            <w:r>
              <w:t>3 %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39</w:t>
            </w:r>
          </w:p>
          <w:p w:rsidR="00731FE8" w:rsidRDefault="00731FE8">
            <w:pPr>
              <w:pStyle w:val="ColPercentSig4Pl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3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32</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23</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CARAÏBES (JAMAÏQUE, HAÏTI...)</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AMÉRIQUE CENTRALE/DU SUD/LATINE (COLOMBIE, GUYANE, SALVADOR...)</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Sig1Pl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3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3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AFRIQUE (AFRIQUE DU SUD, ZIMBABWE, NIGERIA...)</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Sig1Pl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Sig3Pl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3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Sig2Min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17</w:t>
            </w:r>
          </w:p>
          <w:p w:rsidR="00731FE8" w:rsidRDefault="00731FE8">
            <w:pPr>
              <w:pStyle w:val="ColPercentSig3Pl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22</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RUSSIE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3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3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ASIE DE L'OUEST/ASIE CENTRALE (LIBAN, IRAN, ISRAËL...)</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Sig3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Sig1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w:t>
            </w:r>
          </w:p>
          <w:p w:rsidR="00731FE8" w:rsidRDefault="00731FE8">
            <w:pPr>
              <w:pStyle w:val="ColPercentSig3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Sig1Pl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14</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É.-U.A.</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3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Sig2Plus"/>
            </w:pPr>
            <w:r>
              <w:t>3 %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Sig1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34</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21</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29</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OCÉANIE (NOUVELLE-ZÉLANDE, AUSTRALIE, FIJI)</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4Pl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AUTRE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Sig3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Sig1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Préfère ne pas répondre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34</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23</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(95)</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1,55</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5,76</w:t>
            </w:r>
          </w:p>
        </w:tc>
        <w:tc>
          <w:tcPr>
            <w:tcW w:w="547" w:type="dxa"/>
            <w:tcBorders>
              <w:top w:val="single" w:sz="2" w:space="0" w:color="auto"/>
              <w:left w:val="nil"/>
              <w:bottom w:val="single" w:sz="2" w:space="0" w:color="auto"/>
              <w:right w:val="nil"/>
            </w:tcBorders>
          </w:tcPr>
          <w:p w:rsidR="00731FE8" w:rsidRDefault="00731FE8">
            <w:pPr>
              <w:pStyle w:val="Stats"/>
            </w:pPr>
            <w:r>
              <w:t>3,27</w:t>
            </w:r>
          </w:p>
        </w:tc>
        <w:tc>
          <w:tcPr>
            <w:tcW w:w="547" w:type="dxa"/>
            <w:tcBorders>
              <w:top w:val="single" w:sz="2" w:space="0" w:color="auto"/>
              <w:left w:val="nil"/>
              <w:bottom w:val="single" w:sz="2" w:space="0" w:color="auto"/>
              <w:right w:val="nil"/>
            </w:tcBorders>
          </w:tcPr>
          <w:p w:rsidR="00731FE8" w:rsidRDefault="00731FE8">
            <w:pPr>
              <w:pStyle w:val="Stats"/>
            </w:pPr>
            <w:r>
              <w:t>2,51</w:t>
            </w:r>
          </w:p>
        </w:tc>
        <w:tc>
          <w:tcPr>
            <w:tcW w:w="547" w:type="dxa"/>
            <w:tcBorders>
              <w:top w:val="single" w:sz="2" w:space="0" w:color="auto"/>
              <w:left w:val="nil"/>
              <w:bottom w:val="single" w:sz="2" w:space="0" w:color="auto"/>
              <w:right w:val="nil"/>
            </w:tcBorders>
          </w:tcPr>
          <w:p w:rsidR="00731FE8" w:rsidRDefault="00731FE8">
            <w:pPr>
              <w:pStyle w:val="Stats"/>
            </w:pPr>
            <w:r>
              <w:t>5,98</w:t>
            </w:r>
          </w:p>
        </w:tc>
        <w:tc>
          <w:tcPr>
            <w:tcW w:w="547" w:type="dxa"/>
            <w:tcBorders>
              <w:top w:val="single" w:sz="2" w:space="0" w:color="auto"/>
              <w:left w:val="nil"/>
              <w:bottom w:val="single" w:sz="2" w:space="0" w:color="auto"/>
              <w:right w:val="nil"/>
            </w:tcBorders>
          </w:tcPr>
          <w:p w:rsidR="00731FE8" w:rsidRDefault="00731FE8">
            <w:pPr>
              <w:pStyle w:val="Stats"/>
            </w:pPr>
            <w:r>
              <w:t>4,53</w:t>
            </w:r>
          </w:p>
        </w:tc>
        <w:tc>
          <w:tcPr>
            <w:tcW w:w="547" w:type="dxa"/>
            <w:tcBorders>
              <w:top w:val="single" w:sz="2" w:space="0" w:color="auto"/>
              <w:left w:val="nil"/>
              <w:bottom w:val="single" w:sz="2" w:space="0" w:color="auto"/>
              <w:right w:val="nil"/>
            </w:tcBorders>
          </w:tcPr>
          <w:p w:rsidR="00731FE8" w:rsidRDefault="00731FE8">
            <w:pPr>
              <w:pStyle w:val="Stats"/>
            </w:pPr>
            <w:r>
              <w:t>4,21</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2,22</w:t>
            </w:r>
          </w:p>
        </w:tc>
        <w:tc>
          <w:tcPr>
            <w:tcW w:w="547" w:type="dxa"/>
            <w:tcBorders>
              <w:top w:val="single" w:sz="2" w:space="0" w:color="auto"/>
              <w:left w:val="nil"/>
              <w:bottom w:val="single" w:sz="2" w:space="0" w:color="auto"/>
              <w:right w:val="nil"/>
            </w:tcBorders>
          </w:tcPr>
          <w:p w:rsidR="00731FE8" w:rsidRDefault="00731FE8">
            <w:pPr>
              <w:pStyle w:val="Stats"/>
            </w:pPr>
            <w:r>
              <w:t>2,20</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3,00</w:t>
            </w:r>
          </w:p>
        </w:tc>
        <w:tc>
          <w:tcPr>
            <w:tcW w:w="547" w:type="dxa"/>
            <w:tcBorders>
              <w:top w:val="single" w:sz="2" w:space="0" w:color="auto"/>
              <w:left w:val="nil"/>
              <w:bottom w:val="single" w:sz="2" w:space="0" w:color="auto"/>
              <w:right w:val="nil"/>
            </w:tcBorders>
          </w:tcPr>
          <w:p w:rsidR="00731FE8" w:rsidRDefault="00731FE8">
            <w:pPr>
              <w:pStyle w:val="Stats"/>
            </w:pPr>
            <w:r>
              <w:t>3,80</w:t>
            </w:r>
          </w:p>
        </w:tc>
        <w:tc>
          <w:tcPr>
            <w:tcW w:w="547" w:type="dxa"/>
            <w:tcBorders>
              <w:top w:val="single" w:sz="2" w:space="0" w:color="auto"/>
              <w:left w:val="nil"/>
              <w:bottom w:val="single" w:sz="2" w:space="0" w:color="auto"/>
              <w:right w:val="nil"/>
            </w:tcBorders>
          </w:tcPr>
          <w:p w:rsidR="00731FE8" w:rsidRDefault="00731FE8">
            <w:pPr>
              <w:pStyle w:val="Stats"/>
            </w:pPr>
            <w:r>
              <w:t>3,79</w:t>
            </w:r>
          </w:p>
        </w:tc>
        <w:tc>
          <w:tcPr>
            <w:tcW w:w="547" w:type="dxa"/>
            <w:tcBorders>
              <w:top w:val="single" w:sz="2" w:space="0" w:color="auto"/>
              <w:left w:val="nil"/>
              <w:bottom w:val="single" w:sz="2" w:space="0" w:color="auto"/>
              <w:right w:val="nil"/>
            </w:tcBorders>
          </w:tcPr>
          <w:p w:rsidR="00731FE8" w:rsidRDefault="00731FE8">
            <w:pPr>
              <w:pStyle w:val="Stats"/>
            </w:pPr>
            <w:r>
              <w:t>3,63</w:t>
            </w:r>
          </w:p>
        </w:tc>
        <w:tc>
          <w:tcPr>
            <w:tcW w:w="547" w:type="dxa"/>
            <w:tcBorders>
              <w:top w:val="single" w:sz="2" w:space="0" w:color="auto"/>
              <w:left w:val="nil"/>
              <w:bottom w:val="single" w:sz="2" w:space="0" w:color="auto"/>
              <w:right w:val="nil"/>
            </w:tcBorders>
          </w:tcPr>
          <w:p w:rsidR="00731FE8" w:rsidRDefault="00731FE8">
            <w:pPr>
              <w:pStyle w:val="Stats"/>
            </w:pPr>
            <w:r>
              <w:t>3,31</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3,30</w:t>
            </w:r>
          </w:p>
        </w:tc>
        <w:tc>
          <w:tcPr>
            <w:tcW w:w="547" w:type="dxa"/>
            <w:tcBorders>
              <w:top w:val="single" w:sz="2" w:space="0" w:color="auto"/>
              <w:left w:val="nil"/>
              <w:bottom w:val="single" w:sz="2" w:space="0" w:color="auto"/>
              <w:right w:val="nil"/>
            </w:tcBorders>
          </w:tcPr>
          <w:p w:rsidR="00731FE8" w:rsidRDefault="00731FE8">
            <w:pPr>
              <w:pStyle w:val="Stats"/>
            </w:pPr>
            <w:r>
              <w:t>2,13</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3,25</w:t>
            </w:r>
          </w:p>
        </w:tc>
        <w:tc>
          <w:tcPr>
            <w:tcW w:w="547" w:type="dxa"/>
            <w:tcBorders>
              <w:top w:val="single" w:sz="2" w:space="0" w:color="auto"/>
              <w:left w:val="nil"/>
              <w:bottom w:val="single" w:sz="2" w:space="0" w:color="auto"/>
              <w:right w:val="nil"/>
            </w:tcBorders>
          </w:tcPr>
          <w:p w:rsidR="00731FE8" w:rsidRDefault="00731FE8">
            <w:pPr>
              <w:pStyle w:val="Stats"/>
            </w:pPr>
            <w:r>
              <w:t>2,98</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2,19</w:t>
            </w:r>
          </w:p>
        </w:tc>
        <w:tc>
          <w:tcPr>
            <w:tcW w:w="547" w:type="dxa"/>
            <w:tcBorders>
              <w:top w:val="single" w:sz="2" w:space="0" w:color="auto"/>
              <w:left w:val="nil"/>
              <w:bottom w:val="single" w:sz="2" w:space="0" w:color="auto"/>
              <w:right w:val="single" w:sz="2" w:space="0" w:color="auto"/>
            </w:tcBorders>
          </w:tcPr>
          <w:p w:rsidR="00731FE8" w:rsidRDefault="00731FE8">
            <w:pPr>
              <w:pStyle w:val="Stats"/>
            </w:pPr>
            <w:r>
              <w:t>2,19</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tblGrid>
      <w:tr w:rsidR="00731FE8" w:rsidRPr="00731FE8">
        <w:tblPrEx>
          <w:tblCellMar>
            <w:top w:w="0" w:type="dxa"/>
            <w:left w:w="0" w:type="dxa"/>
            <w:bottom w:w="0" w:type="dxa"/>
            <w:right w:w="0" w:type="dxa"/>
          </w:tblCellMar>
        </w:tblPrEx>
        <w:trPr>
          <w:cantSplit/>
          <w:tblHeader/>
        </w:trPr>
        <w:tc>
          <w:tcPr>
            <w:tcW w:w="13336" w:type="dxa"/>
            <w:gridSpan w:val="20"/>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Où êtes-vous né(e)</w:t>
            </w:r>
            <w:r>
              <w:rPr>
                <w:lang w:val="fr-CA"/>
              </w:rPr>
              <w:t>?</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NormalText"/>
              <w:jc w:val="center"/>
              <w:rPr>
                <w:lang w:val="fr-CA"/>
              </w:rPr>
            </w:pPr>
            <w:r w:rsidRPr="00731FE8">
              <w:rPr>
                <w:lang w:val="fr-CA"/>
              </w:rPr>
              <w:t xml:space="preserve"> </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Né(e) au Canada</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La première langue</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Enfants de 18 ans et moins</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Employé(e)</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Niveau de scolarité</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Revenus annuels</w:t>
            </w:r>
          </w:p>
        </w:tc>
        <w:tc>
          <w:tcPr>
            <w:tcW w:w="2272" w:type="dxa"/>
            <w:gridSpan w:val="4"/>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Connaissent un vétéran</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center"/>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Ang.</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Fr.</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Sec.</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Coll</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Univ</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&lt;60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60 k$-100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Est un vét.</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(fam.)</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(ami)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AliasRow"/>
            </w:pPr>
            <w:r>
              <w:t>D5</w:t>
            </w:r>
          </w:p>
          <w:p w:rsidR="00731FE8" w:rsidRDefault="00731FE8">
            <w:pPr>
              <w:pStyle w:val="ShortLabelRow"/>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single" w:sz="2" w:space="0" w:color="auto"/>
            </w:tcBorders>
          </w:tcPr>
          <w:p w:rsidR="00731FE8" w:rsidRDefault="00731FE8">
            <w:pPr>
              <w:pStyle w:val="NormalText"/>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3406</w:t>
            </w:r>
          </w:p>
        </w:tc>
        <w:tc>
          <w:tcPr>
            <w:tcW w:w="568" w:type="dxa"/>
            <w:tcBorders>
              <w:top w:val="single" w:sz="2" w:space="0" w:color="auto"/>
              <w:left w:val="nil"/>
              <w:bottom w:val="single" w:sz="2" w:space="0" w:color="auto"/>
              <w:right w:val="nil"/>
            </w:tcBorders>
          </w:tcPr>
          <w:p w:rsidR="00731FE8" w:rsidRDefault="00731FE8">
            <w:pPr>
              <w:pStyle w:val="Frequency"/>
            </w:pPr>
            <w:r>
              <w:t>594</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2903</w:t>
            </w:r>
          </w:p>
        </w:tc>
        <w:tc>
          <w:tcPr>
            <w:tcW w:w="568" w:type="dxa"/>
            <w:tcBorders>
              <w:top w:val="single" w:sz="2" w:space="0" w:color="auto"/>
              <w:left w:val="nil"/>
              <w:bottom w:val="single" w:sz="2" w:space="0" w:color="auto"/>
              <w:right w:val="nil"/>
            </w:tcBorders>
          </w:tcPr>
          <w:p w:rsidR="00731FE8" w:rsidRDefault="00731FE8">
            <w:pPr>
              <w:pStyle w:val="Frequency"/>
            </w:pPr>
            <w:r>
              <w:t>869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1038</w:t>
            </w:r>
          </w:p>
        </w:tc>
        <w:tc>
          <w:tcPr>
            <w:tcW w:w="568" w:type="dxa"/>
            <w:tcBorders>
              <w:top w:val="single" w:sz="2" w:space="0" w:color="auto"/>
              <w:left w:val="nil"/>
              <w:bottom w:val="single" w:sz="2" w:space="0" w:color="auto"/>
              <w:right w:val="nil"/>
            </w:tcBorders>
          </w:tcPr>
          <w:p w:rsidR="00731FE8" w:rsidRDefault="00731FE8">
            <w:pPr>
              <w:pStyle w:val="Frequency"/>
            </w:pPr>
            <w:r>
              <w:t>2927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2309</w:t>
            </w:r>
          </w:p>
        </w:tc>
        <w:tc>
          <w:tcPr>
            <w:tcW w:w="568" w:type="dxa"/>
            <w:tcBorders>
              <w:top w:val="single" w:sz="2" w:space="0" w:color="auto"/>
              <w:left w:val="nil"/>
              <w:bottom w:val="single" w:sz="2" w:space="0" w:color="auto"/>
              <w:right w:val="nil"/>
            </w:tcBorders>
          </w:tcPr>
          <w:p w:rsidR="00731FE8" w:rsidRDefault="00731FE8">
            <w:pPr>
              <w:pStyle w:val="Frequency"/>
            </w:pPr>
            <w:r>
              <w:t>1645</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867</w:t>
            </w:r>
          </w:p>
        </w:tc>
        <w:tc>
          <w:tcPr>
            <w:tcW w:w="568" w:type="dxa"/>
            <w:tcBorders>
              <w:top w:val="single" w:sz="2" w:space="0" w:color="auto"/>
              <w:left w:val="nil"/>
              <w:bottom w:val="single" w:sz="2" w:space="0" w:color="auto"/>
              <w:right w:val="nil"/>
            </w:tcBorders>
          </w:tcPr>
          <w:p w:rsidR="00731FE8" w:rsidRDefault="00731FE8">
            <w:pPr>
              <w:pStyle w:val="Frequency"/>
            </w:pPr>
            <w:r>
              <w:t>1424</w:t>
            </w:r>
          </w:p>
        </w:tc>
        <w:tc>
          <w:tcPr>
            <w:tcW w:w="568" w:type="dxa"/>
            <w:tcBorders>
              <w:top w:val="single" w:sz="2" w:space="0" w:color="auto"/>
              <w:left w:val="nil"/>
              <w:bottom w:val="single" w:sz="2" w:space="0" w:color="auto"/>
              <w:right w:val="nil"/>
            </w:tcBorders>
          </w:tcPr>
          <w:p w:rsidR="00731FE8" w:rsidRDefault="00731FE8">
            <w:pPr>
              <w:pStyle w:val="Frequency"/>
            </w:pPr>
            <w:r>
              <w:t>1670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1132</w:t>
            </w:r>
          </w:p>
        </w:tc>
        <w:tc>
          <w:tcPr>
            <w:tcW w:w="568" w:type="dxa"/>
            <w:tcBorders>
              <w:top w:val="single" w:sz="2" w:space="0" w:color="auto"/>
              <w:left w:val="nil"/>
              <w:bottom w:val="single" w:sz="2" w:space="0" w:color="auto"/>
              <w:right w:val="nil"/>
            </w:tcBorders>
          </w:tcPr>
          <w:p w:rsidR="00731FE8" w:rsidRDefault="00731FE8">
            <w:pPr>
              <w:pStyle w:val="Frequency"/>
            </w:pPr>
            <w:r>
              <w:t>1008</w:t>
            </w:r>
          </w:p>
        </w:tc>
        <w:tc>
          <w:tcPr>
            <w:tcW w:w="568" w:type="dxa"/>
            <w:tcBorders>
              <w:top w:val="single" w:sz="2" w:space="0" w:color="auto"/>
              <w:left w:val="nil"/>
              <w:bottom w:val="single" w:sz="2" w:space="0" w:color="auto"/>
              <w:right w:val="nil"/>
            </w:tcBorders>
          </w:tcPr>
          <w:p w:rsidR="00731FE8" w:rsidRDefault="00731FE8">
            <w:pPr>
              <w:pStyle w:val="Frequency"/>
            </w:pPr>
            <w:r>
              <w:t>1297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99</w:t>
            </w:r>
          </w:p>
        </w:tc>
        <w:tc>
          <w:tcPr>
            <w:tcW w:w="568" w:type="dxa"/>
            <w:tcBorders>
              <w:top w:val="single" w:sz="2" w:space="0" w:color="auto"/>
              <w:left w:val="nil"/>
              <w:bottom w:val="single" w:sz="2" w:space="0" w:color="auto"/>
              <w:right w:val="nil"/>
            </w:tcBorders>
          </w:tcPr>
          <w:p w:rsidR="00731FE8" w:rsidRDefault="00731FE8">
            <w:pPr>
              <w:pStyle w:val="Frequency"/>
            </w:pPr>
            <w:r>
              <w:t>1026</w:t>
            </w:r>
          </w:p>
        </w:tc>
        <w:tc>
          <w:tcPr>
            <w:tcW w:w="568" w:type="dxa"/>
            <w:tcBorders>
              <w:top w:val="single" w:sz="2" w:space="0" w:color="auto"/>
              <w:left w:val="nil"/>
              <w:bottom w:val="single" w:sz="2" w:space="0" w:color="auto"/>
              <w:right w:val="nil"/>
            </w:tcBorders>
          </w:tcPr>
          <w:p w:rsidR="00731FE8" w:rsidRDefault="00731FE8">
            <w:pPr>
              <w:pStyle w:val="Frequency"/>
            </w:pPr>
            <w:r>
              <w:t>687</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2114</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3409</w:t>
            </w:r>
          </w:p>
        </w:tc>
        <w:tc>
          <w:tcPr>
            <w:tcW w:w="568" w:type="dxa"/>
            <w:tcBorders>
              <w:top w:val="single" w:sz="2" w:space="0" w:color="auto"/>
              <w:left w:val="nil"/>
              <w:bottom w:val="single" w:sz="2" w:space="0" w:color="auto"/>
              <w:right w:val="nil"/>
            </w:tcBorders>
          </w:tcPr>
          <w:p w:rsidR="00731FE8" w:rsidRDefault="00731FE8">
            <w:pPr>
              <w:pStyle w:val="Frequency"/>
            </w:pPr>
            <w:r>
              <w:t>591</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2931</w:t>
            </w:r>
          </w:p>
        </w:tc>
        <w:tc>
          <w:tcPr>
            <w:tcW w:w="568" w:type="dxa"/>
            <w:tcBorders>
              <w:top w:val="single" w:sz="2" w:space="0" w:color="auto"/>
              <w:left w:val="nil"/>
              <w:bottom w:val="single" w:sz="2" w:space="0" w:color="auto"/>
              <w:right w:val="nil"/>
            </w:tcBorders>
          </w:tcPr>
          <w:p w:rsidR="00731FE8" w:rsidRDefault="00731FE8">
            <w:pPr>
              <w:pStyle w:val="Frequency"/>
            </w:pPr>
            <w:r>
              <w:t>842</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1018</w:t>
            </w:r>
          </w:p>
        </w:tc>
        <w:tc>
          <w:tcPr>
            <w:tcW w:w="568" w:type="dxa"/>
            <w:tcBorders>
              <w:top w:val="single" w:sz="2" w:space="0" w:color="auto"/>
              <w:left w:val="nil"/>
              <w:bottom w:val="single" w:sz="2" w:space="0" w:color="auto"/>
              <w:right w:val="nil"/>
            </w:tcBorders>
          </w:tcPr>
          <w:p w:rsidR="00731FE8" w:rsidRDefault="00731FE8">
            <w:pPr>
              <w:pStyle w:val="Frequency"/>
            </w:pPr>
            <w:r>
              <w:t>2947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2281</w:t>
            </w:r>
          </w:p>
        </w:tc>
        <w:tc>
          <w:tcPr>
            <w:tcW w:w="568" w:type="dxa"/>
            <w:tcBorders>
              <w:top w:val="single" w:sz="2" w:space="0" w:color="auto"/>
              <w:left w:val="nil"/>
              <w:bottom w:val="single" w:sz="2" w:space="0" w:color="auto"/>
              <w:right w:val="nil"/>
            </w:tcBorders>
          </w:tcPr>
          <w:p w:rsidR="00731FE8" w:rsidRDefault="00731FE8">
            <w:pPr>
              <w:pStyle w:val="Frequency"/>
            </w:pPr>
            <w:r>
              <w:t>1674</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882</w:t>
            </w:r>
          </w:p>
        </w:tc>
        <w:tc>
          <w:tcPr>
            <w:tcW w:w="568" w:type="dxa"/>
            <w:tcBorders>
              <w:top w:val="single" w:sz="2" w:space="0" w:color="auto"/>
              <w:left w:val="nil"/>
              <w:bottom w:val="single" w:sz="2" w:space="0" w:color="auto"/>
              <w:right w:val="nil"/>
            </w:tcBorders>
          </w:tcPr>
          <w:p w:rsidR="00731FE8" w:rsidRDefault="00731FE8">
            <w:pPr>
              <w:pStyle w:val="Frequency"/>
            </w:pPr>
            <w:r>
              <w:t>1431</w:t>
            </w:r>
          </w:p>
        </w:tc>
        <w:tc>
          <w:tcPr>
            <w:tcW w:w="568" w:type="dxa"/>
            <w:tcBorders>
              <w:top w:val="single" w:sz="2" w:space="0" w:color="auto"/>
              <w:left w:val="nil"/>
              <w:bottom w:val="single" w:sz="2" w:space="0" w:color="auto"/>
              <w:right w:val="nil"/>
            </w:tcBorders>
          </w:tcPr>
          <w:p w:rsidR="00731FE8" w:rsidRDefault="00731FE8">
            <w:pPr>
              <w:pStyle w:val="Frequency"/>
            </w:pPr>
            <w:r>
              <w:t>1648</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1132</w:t>
            </w:r>
          </w:p>
        </w:tc>
        <w:tc>
          <w:tcPr>
            <w:tcW w:w="568" w:type="dxa"/>
            <w:tcBorders>
              <w:top w:val="single" w:sz="2" w:space="0" w:color="auto"/>
              <w:left w:val="nil"/>
              <w:bottom w:val="single" w:sz="2" w:space="0" w:color="auto"/>
              <w:right w:val="nil"/>
            </w:tcBorders>
          </w:tcPr>
          <w:p w:rsidR="00731FE8" w:rsidRDefault="00731FE8">
            <w:pPr>
              <w:pStyle w:val="Frequency"/>
            </w:pPr>
            <w:r>
              <w:t>1010</w:t>
            </w:r>
          </w:p>
        </w:tc>
        <w:tc>
          <w:tcPr>
            <w:tcW w:w="568" w:type="dxa"/>
            <w:tcBorders>
              <w:top w:val="single" w:sz="2" w:space="0" w:color="auto"/>
              <w:left w:val="nil"/>
              <w:bottom w:val="single" w:sz="2" w:space="0" w:color="auto"/>
              <w:right w:val="nil"/>
            </w:tcBorders>
          </w:tcPr>
          <w:p w:rsidR="00731FE8" w:rsidRDefault="00731FE8">
            <w:pPr>
              <w:pStyle w:val="Frequency"/>
            </w:pPr>
            <w:r>
              <w:t>1289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104</w:t>
            </w:r>
          </w:p>
        </w:tc>
        <w:tc>
          <w:tcPr>
            <w:tcW w:w="568" w:type="dxa"/>
            <w:tcBorders>
              <w:top w:val="single" w:sz="2" w:space="0" w:color="auto"/>
              <w:left w:val="nil"/>
              <w:bottom w:val="single" w:sz="2" w:space="0" w:color="auto"/>
              <w:right w:val="nil"/>
            </w:tcBorders>
          </w:tcPr>
          <w:p w:rsidR="00731FE8" w:rsidRDefault="00731FE8">
            <w:pPr>
              <w:pStyle w:val="Frequency"/>
            </w:pPr>
            <w:r>
              <w:t>1041</w:t>
            </w:r>
          </w:p>
        </w:tc>
        <w:tc>
          <w:tcPr>
            <w:tcW w:w="568" w:type="dxa"/>
            <w:tcBorders>
              <w:top w:val="single" w:sz="2" w:space="0" w:color="auto"/>
              <w:left w:val="nil"/>
              <w:bottom w:val="single" w:sz="2" w:space="0" w:color="auto"/>
              <w:right w:val="nil"/>
            </w:tcBorders>
          </w:tcPr>
          <w:p w:rsidR="00731FE8" w:rsidRDefault="00731FE8">
            <w:pPr>
              <w:pStyle w:val="Frequency"/>
            </w:pPr>
            <w:r>
              <w:t>692</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2088</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Au Canada</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3409</w:t>
            </w:r>
          </w:p>
          <w:p w:rsidR="00731FE8" w:rsidRDefault="00731FE8">
            <w:pPr>
              <w:pStyle w:val="ColPercentNotSignificant"/>
            </w:pPr>
            <w:r>
              <w:t>85 %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3409</w:t>
            </w:r>
          </w:p>
          <w:p w:rsidR="00731FE8" w:rsidRDefault="00731FE8">
            <w:pPr>
              <w:pStyle w:val="ColPercentSig4Plus"/>
            </w:pPr>
            <w:r>
              <w:t>100 %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2603</w:t>
            </w:r>
          </w:p>
          <w:p w:rsidR="00731FE8" w:rsidRDefault="00731FE8">
            <w:pPr>
              <w:pStyle w:val="ColPercentSig4Plus"/>
            </w:pPr>
            <w:r>
              <w:t>89 %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790</w:t>
            </w:r>
          </w:p>
          <w:p w:rsidR="00731FE8" w:rsidRDefault="00731FE8">
            <w:pPr>
              <w:pStyle w:val="ColPercentSig4Plus"/>
            </w:pPr>
            <w:r>
              <w:t>94 %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848</w:t>
            </w:r>
          </w:p>
          <w:p w:rsidR="00731FE8" w:rsidRDefault="00731FE8">
            <w:pPr>
              <w:pStyle w:val="ColPercentSig2Minus"/>
            </w:pPr>
            <w:r>
              <w:t>83 %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2536</w:t>
            </w:r>
          </w:p>
          <w:p w:rsidR="00731FE8" w:rsidRDefault="00731FE8">
            <w:pPr>
              <w:pStyle w:val="ColPercentSig2Plus"/>
            </w:pPr>
            <w:r>
              <w:t>86 %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1927</w:t>
            </w:r>
          </w:p>
          <w:p w:rsidR="00731FE8" w:rsidRDefault="00731FE8">
            <w:pPr>
              <w:pStyle w:val="ColPercentSig1Minus"/>
            </w:pPr>
            <w:r>
              <w:t>84 %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1447</w:t>
            </w:r>
          </w:p>
          <w:p w:rsidR="00731FE8" w:rsidRDefault="00731FE8">
            <w:pPr>
              <w:pStyle w:val="ColPercentSig2Plus"/>
            </w:pPr>
            <w:r>
              <w:t>86 %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793</w:t>
            </w:r>
          </w:p>
          <w:p w:rsidR="00731FE8" w:rsidRDefault="00731FE8">
            <w:pPr>
              <w:pStyle w:val="ColPercentSig4Plus"/>
            </w:pPr>
            <w:r>
              <w:t>90 %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1268</w:t>
            </w:r>
          </w:p>
          <w:p w:rsidR="00731FE8" w:rsidRDefault="00731FE8">
            <w:pPr>
              <w:pStyle w:val="ColPercentSig4Plus"/>
            </w:pPr>
            <w:r>
              <w:t>89 %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1321</w:t>
            </w:r>
          </w:p>
          <w:p w:rsidR="00731FE8" w:rsidRDefault="00731FE8">
            <w:pPr>
              <w:pStyle w:val="ColPercentSig4Minus"/>
            </w:pPr>
            <w:r>
              <w:t>80 %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952</w:t>
            </w:r>
          </w:p>
          <w:p w:rsidR="00731FE8" w:rsidRDefault="00731FE8">
            <w:pPr>
              <w:pStyle w:val="ColPercentNotSignificant"/>
            </w:pPr>
            <w:r>
              <w:t>84 %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874</w:t>
            </w:r>
          </w:p>
          <w:p w:rsidR="00731FE8" w:rsidRDefault="00731FE8">
            <w:pPr>
              <w:pStyle w:val="ColPercentNotSignificant"/>
            </w:pPr>
            <w:r>
              <w:t>87 %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1103</w:t>
            </w:r>
          </w:p>
          <w:p w:rsidR="00731FE8" w:rsidRDefault="00731FE8">
            <w:pPr>
              <w:pStyle w:val="ColPercentNotSignificant"/>
            </w:pPr>
            <w:r>
              <w:t>85 %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96</w:t>
            </w:r>
          </w:p>
          <w:p w:rsidR="00731FE8" w:rsidRDefault="00731FE8">
            <w:pPr>
              <w:pStyle w:val="ColPercentSig2Plus"/>
            </w:pPr>
            <w:r>
              <w:t>93 %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992</w:t>
            </w:r>
          </w:p>
          <w:p w:rsidR="00731FE8" w:rsidRDefault="00731FE8">
            <w:pPr>
              <w:pStyle w:val="ColPercentSig4Plus"/>
            </w:pPr>
            <w:r>
              <w:t>95 %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603</w:t>
            </w:r>
          </w:p>
          <w:p w:rsidR="00731FE8" w:rsidRDefault="00731FE8">
            <w:pPr>
              <w:pStyle w:val="ColPercentNotSignificant"/>
            </w:pPr>
            <w:r>
              <w:t>87 %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1666</w:t>
            </w:r>
          </w:p>
          <w:p w:rsidR="00731FE8" w:rsidRDefault="00731FE8">
            <w:pPr>
              <w:pStyle w:val="ColPercentSig4Minus"/>
            </w:pPr>
            <w:r>
              <w:t>80 %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ROYAUME-UNI, IRLANDE, PAYS DE GALLES, ÉCOSSE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110</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110</w:t>
            </w:r>
          </w:p>
          <w:p w:rsidR="00731FE8" w:rsidRDefault="00731FE8">
            <w:pPr>
              <w:pStyle w:val="ColPercentSig4Plus"/>
            </w:pPr>
            <w:r>
              <w:t>18 %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106</w:t>
            </w:r>
          </w:p>
          <w:p w:rsidR="00731FE8" w:rsidRDefault="00731FE8">
            <w:pPr>
              <w:pStyle w:val="ColPercentSig4Plus"/>
            </w:pPr>
            <w:r>
              <w:t>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w:t>
            </w:r>
          </w:p>
          <w:p w:rsidR="00731FE8" w:rsidRDefault="00731FE8">
            <w:pPr>
              <w:pStyle w:val="ColPercentSig3Min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95</w:t>
            </w:r>
          </w:p>
          <w:p w:rsidR="00731FE8" w:rsidRDefault="00731FE8">
            <w:pPr>
              <w:pStyle w:val="ColPercentSig3Plus"/>
            </w:pPr>
            <w:r>
              <w:t>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38</w:t>
            </w:r>
          </w:p>
          <w:p w:rsidR="00731FE8" w:rsidRDefault="00731FE8">
            <w:pPr>
              <w:pStyle w:val="ColPercentSig4Min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72</w:t>
            </w:r>
          </w:p>
          <w:p w:rsidR="00731FE8" w:rsidRDefault="00731FE8">
            <w:pPr>
              <w:pStyle w:val="ColPercentSig4Plus"/>
            </w:pPr>
            <w:r>
              <w:t>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45</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34</w:t>
            </w:r>
          </w:p>
          <w:p w:rsidR="00731FE8" w:rsidRDefault="00731FE8">
            <w:pPr>
              <w:pStyle w:val="ColPercentSig2Minus"/>
            </w:pPr>
            <w:r>
              <w:t>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36</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27</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Sig1Min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23</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61</w:t>
            </w:r>
          </w:p>
          <w:p w:rsidR="00731FE8" w:rsidRDefault="00731FE8">
            <w:pPr>
              <w:pStyle w:val="ColPercentNotSignificant"/>
            </w:pPr>
            <w:r>
              <w:t>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AUTRES PAYS D'EUROPE OCCIDENTALE (FRANCE, ALLEMAGNE, BELGIQUE...)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61</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61</w:t>
            </w:r>
          </w:p>
          <w:p w:rsidR="00731FE8" w:rsidRDefault="00731FE8">
            <w:pPr>
              <w:pStyle w:val="ColPercentSig4Plus"/>
            </w:pPr>
            <w:r>
              <w:t>11 %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32</w:t>
            </w:r>
          </w:p>
          <w:p w:rsidR="00731FE8" w:rsidRDefault="00731FE8">
            <w:pPr>
              <w:pStyle w:val="ColPercentSig4Plus"/>
            </w:pPr>
            <w:r>
              <w:t>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45</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28</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Sig2Min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34</w:t>
            </w:r>
          </w:p>
          <w:p w:rsidR="00731FE8" w:rsidRDefault="00731FE8">
            <w:pPr>
              <w:pStyle w:val="ColPercentSig2Plus"/>
            </w:pPr>
            <w:r>
              <w:t>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Sig3Min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45</w:t>
            </w:r>
          </w:p>
          <w:p w:rsidR="00731FE8" w:rsidRDefault="00731FE8">
            <w:pPr>
              <w:pStyle w:val="ColPercentSig4Plus"/>
            </w:pPr>
            <w:r>
              <w:t>2 %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EUROPE SEPTENTRIONALE, SCANDINAVIE (HOLLANDE, PAYS-BAS)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Sig4Plus"/>
            </w:pPr>
            <w:r>
              <w:t>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15</w:t>
            </w:r>
          </w:p>
          <w:p w:rsidR="00731FE8" w:rsidRDefault="00731FE8">
            <w:pPr>
              <w:pStyle w:val="ColPercentSig2Plus"/>
            </w:pPr>
            <w:r>
              <w:t>1 %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EUROPE DE L'EST/EUROPE CENTRALE (POLOGNE, ROUMANIE....)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33</w:t>
            </w:r>
          </w:p>
          <w:p w:rsidR="00731FE8" w:rsidRDefault="00731FE8">
            <w:pPr>
              <w:pStyle w:val="ColPercentSig4Plus"/>
            </w:pPr>
            <w:r>
              <w:t>6 %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28</w:t>
            </w:r>
          </w:p>
          <w:p w:rsidR="00731FE8" w:rsidRDefault="00731FE8">
            <w:pPr>
              <w:pStyle w:val="ColPercentSig3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Sig3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23</w:t>
            </w:r>
          </w:p>
          <w:p w:rsidR="00731FE8" w:rsidRDefault="00731FE8">
            <w:pPr>
              <w:pStyle w:val="ColPercentSig4Pl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25</w:t>
            </w:r>
          </w:p>
          <w:p w:rsidR="00731FE8" w:rsidRDefault="00731FE8">
            <w:pPr>
              <w:pStyle w:val="ColPercentSig3Plus"/>
            </w:pPr>
            <w:r>
              <w:t>1 %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ASIE DU SUD (PAKISTAN, INDE...)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67</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67</w:t>
            </w:r>
          </w:p>
          <w:p w:rsidR="00731FE8" w:rsidRDefault="00731FE8">
            <w:pPr>
              <w:pStyle w:val="ColPercentSig4Plus"/>
            </w:pPr>
            <w:r>
              <w:t>11 %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47</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21</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46</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50</w:t>
            </w:r>
          </w:p>
          <w:p w:rsidR="00731FE8" w:rsidRDefault="00731FE8">
            <w:pPr>
              <w:pStyle w:val="ColPercentSig3Pl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Sig3Min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Sig3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Sig3Min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50</w:t>
            </w:r>
          </w:p>
          <w:p w:rsidR="00731FE8" w:rsidRDefault="00731FE8">
            <w:pPr>
              <w:pStyle w:val="ColPercentSig4Plus"/>
            </w:pPr>
            <w:r>
              <w:t>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w:t>
            </w:r>
          </w:p>
          <w:p w:rsidR="00731FE8" w:rsidRDefault="00731FE8">
            <w:pPr>
              <w:pStyle w:val="ColPercentSig3Plus"/>
            </w:pPr>
            <w:r>
              <w:t>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Sig1Min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Sig2Minus"/>
            </w:pPr>
            <w:r>
              <w:t>1 %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57</w:t>
            </w:r>
          </w:p>
          <w:p w:rsidR="00731FE8" w:rsidRDefault="00731FE8">
            <w:pPr>
              <w:pStyle w:val="ColPercentSig4Plus"/>
            </w:pPr>
            <w:r>
              <w:t>3 %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ASIE DU SUD-EST (CHINE, HONG, KONG...)</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55</w:t>
            </w:r>
          </w:p>
          <w:p w:rsidR="00731FE8" w:rsidRDefault="00731FE8">
            <w:pPr>
              <w:pStyle w:val="ColPercentSig4Plus"/>
            </w:pPr>
            <w:r>
              <w:t>10 %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23</w:t>
            </w:r>
          </w:p>
          <w:p w:rsidR="00731FE8" w:rsidRDefault="00731FE8">
            <w:pPr>
              <w:pStyle w:val="ColPercentSig4Min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42</w:t>
            </w:r>
          </w:p>
          <w:p w:rsidR="00731FE8" w:rsidRDefault="00731FE8">
            <w:pPr>
              <w:pStyle w:val="ColPercentSig3Pl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Sig3Min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Sig2Min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35</w:t>
            </w:r>
          </w:p>
          <w:p w:rsidR="00731FE8" w:rsidRDefault="00731FE8">
            <w:pPr>
              <w:pStyle w:val="ColPercentSig4Plus"/>
            </w:pPr>
            <w:r>
              <w:t>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48</w:t>
            </w:r>
          </w:p>
          <w:p w:rsidR="00731FE8" w:rsidRDefault="00731FE8">
            <w:pPr>
              <w:pStyle w:val="ColPercentSig4Plus"/>
            </w:pPr>
            <w:r>
              <w:t>2 %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CARAÏBES (JAMAÏQUE, HAÏTI...)</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Sig4Plus"/>
            </w:pPr>
            <w:r>
              <w:t>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3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18</w:t>
            </w:r>
          </w:p>
          <w:p w:rsidR="00731FE8" w:rsidRDefault="00731FE8">
            <w:pPr>
              <w:pStyle w:val="ColPercentSig3Plus"/>
            </w:pPr>
            <w:r>
              <w:t>1 %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AMÉRIQUE CENTRALE/DU SUD/LATINE (COLOMBIE, GUYANE, SALVADOR...)</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29</w:t>
            </w:r>
          </w:p>
          <w:p w:rsidR="00731FE8" w:rsidRDefault="00731FE8">
            <w:pPr>
              <w:pStyle w:val="ColPercentSig4Plus"/>
            </w:pPr>
            <w:r>
              <w:t>5 %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3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Sig3Pl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Sig3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23</w:t>
            </w:r>
          </w:p>
          <w:p w:rsidR="00731FE8" w:rsidRDefault="00731FE8">
            <w:pPr>
              <w:pStyle w:val="ColPercentSig2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Sig2Pl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23</w:t>
            </w:r>
          </w:p>
          <w:p w:rsidR="00731FE8" w:rsidRDefault="00731FE8">
            <w:pPr>
              <w:pStyle w:val="ColPercentSig3Plus"/>
            </w:pPr>
            <w:r>
              <w:t>1 %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AFRIQUE (AFRIQUE DU SUD, ZIMBABWE, NIGERIA...)</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41</w:t>
            </w:r>
          </w:p>
          <w:p w:rsidR="00731FE8" w:rsidRDefault="00731FE8">
            <w:pPr>
              <w:pStyle w:val="ColPercentSig4Plus"/>
            </w:pPr>
            <w:r>
              <w:t>7 %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22</w:t>
            </w:r>
          </w:p>
          <w:p w:rsidR="00731FE8" w:rsidRDefault="00731FE8">
            <w:pPr>
              <w:pStyle w:val="ColPercentSig3Min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22</w:t>
            </w:r>
          </w:p>
          <w:p w:rsidR="00731FE8" w:rsidRDefault="00731FE8">
            <w:pPr>
              <w:pStyle w:val="ColPercentSig4Pl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Sig4Min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Sig2Min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Sig3Plus"/>
            </w:pPr>
            <w:r>
              <w:t>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3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32</w:t>
            </w:r>
          </w:p>
          <w:p w:rsidR="00731FE8" w:rsidRDefault="00731FE8">
            <w:pPr>
              <w:pStyle w:val="ColPercentSig4Plus"/>
            </w:pPr>
            <w:r>
              <w:t>2 %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RUSSIE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Sig4Pl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Sig3Pl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3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Sig2Pl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Sig3Pl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ASIE DE L'OUEST/ASIE CENTRALE (LIBAN, IRAN, ISRAËL...)</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27</w:t>
            </w:r>
          </w:p>
          <w:p w:rsidR="00731FE8" w:rsidRDefault="00731FE8">
            <w:pPr>
              <w:pStyle w:val="ColPercentSig4Plus"/>
            </w:pPr>
            <w:r>
              <w:t>5 %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3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Sig2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Sig2Min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Sig4Pl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19</w:t>
            </w:r>
          </w:p>
          <w:p w:rsidR="00731FE8" w:rsidRDefault="00731FE8">
            <w:pPr>
              <w:pStyle w:val="ColPercentSig1Plus"/>
            </w:pPr>
            <w:r>
              <w:t>1 %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É.-U.A.</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57</w:t>
            </w:r>
          </w:p>
          <w:p w:rsidR="00731FE8" w:rsidRDefault="00731FE8">
            <w:pPr>
              <w:pStyle w:val="ColPercentSig4Plus"/>
            </w:pPr>
            <w:r>
              <w:t>10 %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53</w:t>
            </w:r>
          </w:p>
          <w:p w:rsidR="00731FE8" w:rsidRDefault="00731FE8">
            <w:pPr>
              <w:pStyle w:val="ColPercentSig4Plus"/>
            </w:pPr>
            <w:r>
              <w:t>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3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Sig2Min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34</w:t>
            </w:r>
          </w:p>
          <w:p w:rsidR="00731FE8" w:rsidRDefault="00731FE8">
            <w:pPr>
              <w:pStyle w:val="ColPercentSig3Plus"/>
            </w:pPr>
            <w:r>
              <w:t>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Sig2Min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24</w:t>
            </w:r>
          </w:p>
          <w:p w:rsidR="00731FE8" w:rsidRDefault="00731FE8">
            <w:pPr>
              <w:pStyle w:val="ColPercentSig1Plus"/>
            </w:pPr>
            <w:r>
              <w:t>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Sig3Min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33</w:t>
            </w:r>
          </w:p>
          <w:p w:rsidR="00731FE8" w:rsidRDefault="00731FE8">
            <w:pPr>
              <w:pStyle w:val="ColPercentNotSignificant"/>
            </w:pPr>
            <w:r>
              <w:t>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OCÉANIE (NOUVELLE-ZÉLANDE, AUSTRALIE, FIJI)</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Sig4Pl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AUTRE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Sig4Pl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Préfère ne pas répondre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50</w:t>
            </w:r>
          </w:p>
          <w:p w:rsidR="00731FE8" w:rsidRDefault="00731FE8">
            <w:pPr>
              <w:pStyle w:val="ColPercentNotSignificant"/>
            </w:pPr>
            <w:r>
              <w:t>8 %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27</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32</w:t>
            </w:r>
          </w:p>
          <w:p w:rsidR="00731FE8" w:rsidRDefault="00731FE8">
            <w:pPr>
              <w:pStyle w:val="ColPercentNotSignificant"/>
            </w:pPr>
            <w:r>
              <w:t>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1,55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1,68</w:t>
            </w:r>
          </w:p>
        </w:tc>
        <w:tc>
          <w:tcPr>
            <w:tcW w:w="568" w:type="dxa"/>
            <w:tcBorders>
              <w:top w:val="single" w:sz="2" w:space="0" w:color="auto"/>
              <w:left w:val="nil"/>
              <w:bottom w:val="single" w:sz="2" w:space="0" w:color="auto"/>
              <w:right w:val="nil"/>
            </w:tcBorders>
          </w:tcPr>
          <w:p w:rsidR="00731FE8" w:rsidRDefault="00731FE8">
            <w:pPr>
              <w:pStyle w:val="Stats"/>
            </w:pPr>
            <w:r>
              <w:t>4,03</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1,81</w:t>
            </w:r>
          </w:p>
        </w:tc>
        <w:tc>
          <w:tcPr>
            <w:tcW w:w="568" w:type="dxa"/>
            <w:tcBorders>
              <w:top w:val="single" w:sz="2" w:space="0" w:color="auto"/>
              <w:left w:val="nil"/>
              <w:bottom w:val="single" w:sz="2" w:space="0" w:color="auto"/>
              <w:right w:val="nil"/>
            </w:tcBorders>
          </w:tcPr>
          <w:p w:rsidR="00731FE8" w:rsidRDefault="00731FE8">
            <w:pPr>
              <w:pStyle w:val="Stats"/>
            </w:pPr>
            <w:r>
              <w:t>3,38</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3,07</w:t>
            </w:r>
          </w:p>
        </w:tc>
        <w:tc>
          <w:tcPr>
            <w:tcW w:w="568" w:type="dxa"/>
            <w:tcBorders>
              <w:top w:val="single" w:sz="2" w:space="0" w:color="auto"/>
              <w:left w:val="nil"/>
              <w:bottom w:val="single" w:sz="2" w:space="0" w:color="auto"/>
              <w:right w:val="nil"/>
            </w:tcBorders>
          </w:tcPr>
          <w:p w:rsidR="00731FE8" w:rsidRDefault="00731FE8">
            <w:pPr>
              <w:pStyle w:val="Stats"/>
            </w:pPr>
            <w:r>
              <w:t>1,81</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2,05</w:t>
            </w:r>
          </w:p>
        </w:tc>
        <w:tc>
          <w:tcPr>
            <w:tcW w:w="568" w:type="dxa"/>
            <w:tcBorders>
              <w:top w:val="single" w:sz="2" w:space="0" w:color="auto"/>
              <w:left w:val="nil"/>
              <w:bottom w:val="single" w:sz="2" w:space="0" w:color="auto"/>
              <w:right w:val="nil"/>
            </w:tcBorders>
          </w:tcPr>
          <w:p w:rsidR="00731FE8" w:rsidRDefault="00731FE8">
            <w:pPr>
              <w:pStyle w:val="Stats"/>
            </w:pPr>
            <w:r>
              <w:t>2,40</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3,30</w:t>
            </w:r>
          </w:p>
        </w:tc>
        <w:tc>
          <w:tcPr>
            <w:tcW w:w="568" w:type="dxa"/>
            <w:tcBorders>
              <w:top w:val="single" w:sz="2" w:space="0" w:color="auto"/>
              <w:left w:val="nil"/>
              <w:bottom w:val="single" w:sz="2" w:space="0" w:color="auto"/>
              <w:right w:val="nil"/>
            </w:tcBorders>
          </w:tcPr>
          <w:p w:rsidR="00731FE8" w:rsidRDefault="00731FE8">
            <w:pPr>
              <w:pStyle w:val="Stats"/>
            </w:pPr>
            <w:r>
              <w:t>2,59</w:t>
            </w:r>
          </w:p>
        </w:tc>
        <w:tc>
          <w:tcPr>
            <w:tcW w:w="568" w:type="dxa"/>
            <w:tcBorders>
              <w:top w:val="single" w:sz="2" w:space="0" w:color="auto"/>
              <w:left w:val="nil"/>
              <w:bottom w:val="single" w:sz="2" w:space="0" w:color="auto"/>
              <w:right w:val="nil"/>
            </w:tcBorders>
          </w:tcPr>
          <w:p w:rsidR="00731FE8" w:rsidRDefault="00731FE8">
            <w:pPr>
              <w:pStyle w:val="Stats"/>
            </w:pPr>
            <w:r>
              <w:t>2,41</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2,91</w:t>
            </w:r>
          </w:p>
        </w:tc>
        <w:tc>
          <w:tcPr>
            <w:tcW w:w="568" w:type="dxa"/>
            <w:tcBorders>
              <w:top w:val="single" w:sz="2" w:space="0" w:color="auto"/>
              <w:left w:val="nil"/>
              <w:bottom w:val="single" w:sz="2" w:space="0" w:color="auto"/>
              <w:right w:val="nil"/>
            </w:tcBorders>
          </w:tcPr>
          <w:p w:rsidR="00731FE8" w:rsidRDefault="00731FE8">
            <w:pPr>
              <w:pStyle w:val="Stats"/>
            </w:pPr>
            <w:r>
              <w:t>3,08</w:t>
            </w:r>
          </w:p>
        </w:tc>
        <w:tc>
          <w:tcPr>
            <w:tcW w:w="568" w:type="dxa"/>
            <w:tcBorders>
              <w:top w:val="single" w:sz="2" w:space="0" w:color="auto"/>
              <w:left w:val="nil"/>
              <w:bottom w:val="single" w:sz="2" w:space="0" w:color="auto"/>
              <w:right w:val="nil"/>
            </w:tcBorders>
          </w:tcPr>
          <w:p w:rsidR="00731FE8" w:rsidRDefault="00731FE8">
            <w:pPr>
              <w:pStyle w:val="Stats"/>
            </w:pPr>
            <w:r>
              <w:t>2,73</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9,61</w:t>
            </w:r>
          </w:p>
        </w:tc>
        <w:tc>
          <w:tcPr>
            <w:tcW w:w="568" w:type="dxa"/>
            <w:tcBorders>
              <w:top w:val="single" w:sz="2" w:space="0" w:color="auto"/>
              <w:left w:val="nil"/>
              <w:bottom w:val="single" w:sz="2" w:space="0" w:color="auto"/>
              <w:right w:val="nil"/>
            </w:tcBorders>
          </w:tcPr>
          <w:p w:rsidR="00731FE8" w:rsidRDefault="00731FE8">
            <w:pPr>
              <w:pStyle w:val="Stats"/>
            </w:pPr>
            <w:r>
              <w:t>3,04</w:t>
            </w:r>
          </w:p>
        </w:tc>
        <w:tc>
          <w:tcPr>
            <w:tcW w:w="568" w:type="dxa"/>
            <w:tcBorders>
              <w:top w:val="single" w:sz="2" w:space="0" w:color="auto"/>
              <w:left w:val="nil"/>
              <w:bottom w:val="single" w:sz="2" w:space="0" w:color="auto"/>
              <w:right w:val="nil"/>
            </w:tcBorders>
          </w:tcPr>
          <w:p w:rsidR="00731FE8" w:rsidRDefault="00731FE8">
            <w:pPr>
              <w:pStyle w:val="Stats"/>
            </w:pPr>
            <w:r>
              <w:t>3,73</w:t>
            </w:r>
          </w:p>
        </w:tc>
        <w:tc>
          <w:tcPr>
            <w:tcW w:w="568" w:type="dxa"/>
            <w:tcBorders>
              <w:top w:val="single" w:sz="2" w:space="0" w:color="auto"/>
              <w:left w:val="nil"/>
              <w:bottom w:val="single" w:sz="2" w:space="0" w:color="auto"/>
              <w:right w:val="single" w:sz="2" w:space="0" w:color="auto"/>
            </w:tcBorders>
          </w:tcPr>
          <w:p w:rsidR="00731FE8" w:rsidRDefault="00731FE8">
            <w:pPr>
              <w:pStyle w:val="Stats"/>
            </w:pPr>
            <w:r>
              <w:t>2,14</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tblGrid>
      <w:tr w:rsidR="00731FE8" w:rsidRPr="00731FE8">
        <w:tblPrEx>
          <w:tblCellMar>
            <w:top w:w="0" w:type="dxa"/>
            <w:left w:w="0" w:type="dxa"/>
            <w:bottom w:w="0" w:type="dxa"/>
            <w:right w:w="0" w:type="dxa"/>
          </w:tblCellMar>
        </w:tblPrEx>
        <w:trPr>
          <w:cantSplit/>
          <w:tblHeader/>
        </w:trPr>
        <w:tc>
          <w:tcPr>
            <w:tcW w:w="13484" w:type="dxa"/>
            <w:gridSpan w:val="21"/>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En quelle année êtes-vous arrivé(e) au Canada</w:t>
            </w:r>
            <w:r>
              <w:rPr>
                <w:lang w:val="fr-CA"/>
              </w:rPr>
              <w:t>?</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Total</w:t>
            </w:r>
          </w:p>
        </w:tc>
        <w:tc>
          <w:tcPr>
            <w:tcW w:w="3282" w:type="dxa"/>
            <w:gridSpan w:val="6"/>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Région</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Sexe</w:t>
            </w:r>
          </w:p>
        </w:tc>
        <w:tc>
          <w:tcPr>
            <w:tcW w:w="2735" w:type="dxa"/>
            <w:gridSpan w:val="5"/>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Âge</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Conscient des publicités concernant les vétérans</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 rappellent la publicité</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Vague</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Atl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QC</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MB/SK</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H</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&lt;35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35 à 44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45 à 54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55 à 64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Initial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Post-camp</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AliasRow"/>
            </w:pPr>
            <w:r>
              <w:t>D6</w:t>
            </w:r>
          </w:p>
          <w:p w:rsidR="00731FE8" w:rsidRDefault="00731FE8">
            <w:pPr>
              <w:pStyle w:val="ShortLabelRow"/>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single" w:sz="2" w:space="0" w:color="auto"/>
            </w:tcBorders>
          </w:tcPr>
          <w:p w:rsidR="00731FE8" w:rsidRDefault="00731FE8">
            <w:pPr>
              <w:pStyle w:val="NormalText"/>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545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21</w:t>
            </w:r>
          </w:p>
        </w:tc>
        <w:tc>
          <w:tcPr>
            <w:tcW w:w="547" w:type="dxa"/>
            <w:tcBorders>
              <w:top w:val="single" w:sz="2" w:space="0" w:color="auto"/>
              <w:left w:val="nil"/>
              <w:bottom w:val="single" w:sz="2" w:space="0" w:color="auto"/>
              <w:right w:val="nil"/>
            </w:tcBorders>
          </w:tcPr>
          <w:p w:rsidR="00731FE8" w:rsidRDefault="00731FE8">
            <w:pPr>
              <w:pStyle w:val="Frequency"/>
            </w:pPr>
            <w:r>
              <w:t>98</w:t>
            </w:r>
          </w:p>
        </w:tc>
        <w:tc>
          <w:tcPr>
            <w:tcW w:w="547" w:type="dxa"/>
            <w:tcBorders>
              <w:top w:val="single" w:sz="2" w:space="0" w:color="auto"/>
              <w:left w:val="nil"/>
              <w:bottom w:val="single" w:sz="2" w:space="0" w:color="auto"/>
              <w:right w:val="nil"/>
            </w:tcBorders>
          </w:tcPr>
          <w:p w:rsidR="00731FE8" w:rsidRDefault="00731FE8">
            <w:pPr>
              <w:pStyle w:val="Frequency"/>
            </w:pPr>
            <w:r>
              <w:t>240</w:t>
            </w:r>
          </w:p>
        </w:tc>
        <w:tc>
          <w:tcPr>
            <w:tcW w:w="547" w:type="dxa"/>
            <w:tcBorders>
              <w:top w:val="single" w:sz="2" w:space="0" w:color="auto"/>
              <w:left w:val="nil"/>
              <w:bottom w:val="single" w:sz="2" w:space="0" w:color="auto"/>
              <w:right w:val="nil"/>
            </w:tcBorders>
          </w:tcPr>
          <w:p w:rsidR="00731FE8" w:rsidRDefault="00731FE8">
            <w:pPr>
              <w:pStyle w:val="Frequency"/>
            </w:pPr>
            <w:r>
              <w:t>29</w:t>
            </w:r>
          </w:p>
        </w:tc>
        <w:tc>
          <w:tcPr>
            <w:tcW w:w="547" w:type="dxa"/>
            <w:tcBorders>
              <w:top w:val="single" w:sz="2" w:space="0" w:color="auto"/>
              <w:left w:val="nil"/>
              <w:bottom w:val="single" w:sz="2" w:space="0" w:color="auto"/>
              <w:right w:val="nil"/>
            </w:tcBorders>
          </w:tcPr>
          <w:p w:rsidR="00731FE8" w:rsidRDefault="00731FE8">
            <w:pPr>
              <w:pStyle w:val="Frequency"/>
            </w:pPr>
            <w:r>
              <w:t>60</w:t>
            </w:r>
          </w:p>
        </w:tc>
        <w:tc>
          <w:tcPr>
            <w:tcW w:w="547" w:type="dxa"/>
            <w:tcBorders>
              <w:top w:val="single" w:sz="2" w:space="0" w:color="auto"/>
              <w:left w:val="nil"/>
              <w:bottom w:val="single" w:sz="2" w:space="0" w:color="auto"/>
              <w:right w:val="nil"/>
            </w:tcBorders>
          </w:tcPr>
          <w:p w:rsidR="00731FE8" w:rsidRDefault="00731FE8">
            <w:pPr>
              <w:pStyle w:val="Frequency"/>
            </w:pPr>
            <w:r>
              <w:t>96</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265</w:t>
            </w:r>
          </w:p>
        </w:tc>
        <w:tc>
          <w:tcPr>
            <w:tcW w:w="547" w:type="dxa"/>
            <w:tcBorders>
              <w:top w:val="single" w:sz="2" w:space="0" w:color="auto"/>
              <w:left w:val="nil"/>
              <w:bottom w:val="single" w:sz="2" w:space="0" w:color="auto"/>
              <w:right w:val="nil"/>
            </w:tcBorders>
          </w:tcPr>
          <w:p w:rsidR="00731FE8" w:rsidRDefault="00731FE8">
            <w:pPr>
              <w:pStyle w:val="Frequency"/>
            </w:pPr>
            <w:r>
              <w:t>277</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189</w:t>
            </w:r>
          </w:p>
        </w:tc>
        <w:tc>
          <w:tcPr>
            <w:tcW w:w="547" w:type="dxa"/>
            <w:tcBorders>
              <w:top w:val="single" w:sz="2" w:space="0" w:color="auto"/>
              <w:left w:val="nil"/>
              <w:bottom w:val="single" w:sz="2" w:space="0" w:color="auto"/>
              <w:right w:val="nil"/>
            </w:tcBorders>
          </w:tcPr>
          <w:p w:rsidR="00731FE8" w:rsidRDefault="00731FE8">
            <w:pPr>
              <w:pStyle w:val="Frequency"/>
            </w:pPr>
            <w:r>
              <w:t>72</w:t>
            </w:r>
          </w:p>
        </w:tc>
        <w:tc>
          <w:tcPr>
            <w:tcW w:w="547" w:type="dxa"/>
            <w:tcBorders>
              <w:top w:val="single" w:sz="2" w:space="0" w:color="auto"/>
              <w:left w:val="nil"/>
              <w:bottom w:val="single" w:sz="2" w:space="0" w:color="auto"/>
              <w:right w:val="nil"/>
            </w:tcBorders>
          </w:tcPr>
          <w:p w:rsidR="00731FE8" w:rsidRDefault="00731FE8">
            <w:pPr>
              <w:pStyle w:val="Frequency"/>
            </w:pPr>
            <w:r>
              <w:t>108</w:t>
            </w:r>
          </w:p>
        </w:tc>
        <w:tc>
          <w:tcPr>
            <w:tcW w:w="547" w:type="dxa"/>
            <w:tcBorders>
              <w:top w:val="single" w:sz="2" w:space="0" w:color="auto"/>
              <w:left w:val="nil"/>
              <w:bottom w:val="single" w:sz="2" w:space="0" w:color="auto"/>
              <w:right w:val="nil"/>
            </w:tcBorders>
          </w:tcPr>
          <w:p w:rsidR="00731FE8" w:rsidRDefault="00731FE8">
            <w:pPr>
              <w:pStyle w:val="Frequency"/>
            </w:pPr>
            <w:r>
              <w:t>53</w:t>
            </w:r>
          </w:p>
        </w:tc>
        <w:tc>
          <w:tcPr>
            <w:tcW w:w="547" w:type="dxa"/>
            <w:tcBorders>
              <w:top w:val="single" w:sz="2" w:space="0" w:color="auto"/>
              <w:left w:val="nil"/>
              <w:bottom w:val="single" w:sz="2" w:space="0" w:color="auto"/>
              <w:right w:val="nil"/>
            </w:tcBorders>
          </w:tcPr>
          <w:p w:rsidR="00731FE8" w:rsidRDefault="00731FE8">
            <w:pPr>
              <w:pStyle w:val="Frequency"/>
            </w:pPr>
            <w:r>
              <w:t>123</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117</w:t>
            </w:r>
          </w:p>
        </w:tc>
        <w:tc>
          <w:tcPr>
            <w:tcW w:w="547" w:type="dxa"/>
            <w:tcBorders>
              <w:top w:val="single" w:sz="2" w:space="0" w:color="auto"/>
              <w:left w:val="nil"/>
              <w:bottom w:val="single" w:sz="2" w:space="0" w:color="auto"/>
              <w:right w:val="nil"/>
            </w:tcBorders>
          </w:tcPr>
          <w:p w:rsidR="00731FE8" w:rsidRDefault="00731FE8">
            <w:pPr>
              <w:pStyle w:val="Frequency"/>
            </w:pPr>
            <w:r>
              <w:t>295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126</w:t>
            </w:r>
          </w:p>
        </w:tc>
        <w:tc>
          <w:tcPr>
            <w:tcW w:w="547" w:type="dxa"/>
            <w:tcBorders>
              <w:top w:val="single" w:sz="2" w:space="0" w:color="auto"/>
              <w:left w:val="nil"/>
              <w:bottom w:val="single" w:sz="2" w:space="0" w:color="auto"/>
              <w:right w:val="nil"/>
            </w:tcBorders>
          </w:tcPr>
          <w:p w:rsidR="00731FE8" w:rsidRDefault="00731FE8">
            <w:pPr>
              <w:pStyle w:val="Frequency"/>
            </w:pPr>
            <w:r>
              <w:t>135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281</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264</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542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24</w:t>
            </w:r>
          </w:p>
        </w:tc>
        <w:tc>
          <w:tcPr>
            <w:tcW w:w="547" w:type="dxa"/>
            <w:tcBorders>
              <w:top w:val="single" w:sz="2" w:space="0" w:color="auto"/>
              <w:left w:val="nil"/>
              <w:bottom w:val="single" w:sz="2" w:space="0" w:color="auto"/>
              <w:right w:val="nil"/>
            </w:tcBorders>
          </w:tcPr>
          <w:p w:rsidR="00731FE8" w:rsidRDefault="00731FE8">
            <w:pPr>
              <w:pStyle w:val="Frequency"/>
            </w:pPr>
            <w:r>
              <w:t>94</w:t>
            </w:r>
          </w:p>
        </w:tc>
        <w:tc>
          <w:tcPr>
            <w:tcW w:w="547" w:type="dxa"/>
            <w:tcBorders>
              <w:top w:val="single" w:sz="2" w:space="0" w:color="auto"/>
              <w:left w:val="nil"/>
              <w:bottom w:val="single" w:sz="2" w:space="0" w:color="auto"/>
              <w:right w:val="nil"/>
            </w:tcBorders>
          </w:tcPr>
          <w:p w:rsidR="00731FE8" w:rsidRDefault="00731FE8">
            <w:pPr>
              <w:pStyle w:val="Frequency"/>
            </w:pPr>
            <w:r>
              <w:t>236</w:t>
            </w:r>
          </w:p>
        </w:tc>
        <w:tc>
          <w:tcPr>
            <w:tcW w:w="547" w:type="dxa"/>
            <w:tcBorders>
              <w:top w:val="single" w:sz="2" w:space="0" w:color="auto"/>
              <w:left w:val="nil"/>
              <w:bottom w:val="single" w:sz="2" w:space="0" w:color="auto"/>
              <w:right w:val="nil"/>
            </w:tcBorders>
          </w:tcPr>
          <w:p w:rsidR="00731FE8" w:rsidRDefault="00731FE8">
            <w:pPr>
              <w:pStyle w:val="Frequency"/>
            </w:pPr>
            <w:r>
              <w:t>30</w:t>
            </w:r>
          </w:p>
        </w:tc>
        <w:tc>
          <w:tcPr>
            <w:tcW w:w="547" w:type="dxa"/>
            <w:tcBorders>
              <w:top w:val="single" w:sz="2" w:space="0" w:color="auto"/>
              <w:left w:val="nil"/>
              <w:bottom w:val="single" w:sz="2" w:space="0" w:color="auto"/>
              <w:right w:val="nil"/>
            </w:tcBorders>
          </w:tcPr>
          <w:p w:rsidR="00731FE8" w:rsidRDefault="00731FE8">
            <w:pPr>
              <w:pStyle w:val="Frequency"/>
            </w:pPr>
            <w:r>
              <w:t>63</w:t>
            </w:r>
          </w:p>
        </w:tc>
        <w:tc>
          <w:tcPr>
            <w:tcW w:w="547" w:type="dxa"/>
            <w:tcBorders>
              <w:top w:val="single" w:sz="2" w:space="0" w:color="auto"/>
              <w:left w:val="nil"/>
              <w:bottom w:val="single" w:sz="2" w:space="0" w:color="auto"/>
              <w:right w:val="nil"/>
            </w:tcBorders>
          </w:tcPr>
          <w:p w:rsidR="00731FE8" w:rsidRDefault="00731FE8">
            <w:pPr>
              <w:pStyle w:val="Frequency"/>
            </w:pPr>
            <w:r>
              <w:t>94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268</w:t>
            </w:r>
          </w:p>
        </w:tc>
        <w:tc>
          <w:tcPr>
            <w:tcW w:w="547" w:type="dxa"/>
            <w:tcBorders>
              <w:top w:val="single" w:sz="2" w:space="0" w:color="auto"/>
              <w:left w:val="nil"/>
              <w:bottom w:val="single" w:sz="2" w:space="0" w:color="auto"/>
              <w:right w:val="nil"/>
            </w:tcBorders>
          </w:tcPr>
          <w:p w:rsidR="00731FE8" w:rsidRDefault="00731FE8">
            <w:pPr>
              <w:pStyle w:val="Frequency"/>
            </w:pPr>
            <w:r>
              <w:t>271</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183</w:t>
            </w:r>
          </w:p>
        </w:tc>
        <w:tc>
          <w:tcPr>
            <w:tcW w:w="547" w:type="dxa"/>
            <w:tcBorders>
              <w:top w:val="single" w:sz="2" w:space="0" w:color="auto"/>
              <w:left w:val="nil"/>
              <w:bottom w:val="single" w:sz="2" w:space="0" w:color="auto"/>
              <w:right w:val="nil"/>
            </w:tcBorders>
          </w:tcPr>
          <w:p w:rsidR="00731FE8" w:rsidRDefault="00731FE8">
            <w:pPr>
              <w:pStyle w:val="Frequency"/>
            </w:pPr>
            <w:r>
              <w:t>73</w:t>
            </w:r>
          </w:p>
        </w:tc>
        <w:tc>
          <w:tcPr>
            <w:tcW w:w="547" w:type="dxa"/>
            <w:tcBorders>
              <w:top w:val="single" w:sz="2" w:space="0" w:color="auto"/>
              <w:left w:val="nil"/>
              <w:bottom w:val="single" w:sz="2" w:space="0" w:color="auto"/>
              <w:right w:val="nil"/>
            </w:tcBorders>
          </w:tcPr>
          <w:p w:rsidR="00731FE8" w:rsidRDefault="00731FE8">
            <w:pPr>
              <w:pStyle w:val="Frequency"/>
            </w:pPr>
            <w:r>
              <w:t>100</w:t>
            </w:r>
          </w:p>
        </w:tc>
        <w:tc>
          <w:tcPr>
            <w:tcW w:w="547" w:type="dxa"/>
            <w:tcBorders>
              <w:top w:val="single" w:sz="2" w:space="0" w:color="auto"/>
              <w:left w:val="nil"/>
              <w:bottom w:val="single" w:sz="2" w:space="0" w:color="auto"/>
              <w:right w:val="nil"/>
            </w:tcBorders>
          </w:tcPr>
          <w:p w:rsidR="00731FE8" w:rsidRDefault="00731FE8">
            <w:pPr>
              <w:pStyle w:val="Frequency"/>
            </w:pPr>
            <w:r>
              <w:t>56</w:t>
            </w:r>
          </w:p>
        </w:tc>
        <w:tc>
          <w:tcPr>
            <w:tcW w:w="547" w:type="dxa"/>
            <w:tcBorders>
              <w:top w:val="single" w:sz="2" w:space="0" w:color="auto"/>
              <w:left w:val="nil"/>
              <w:bottom w:val="single" w:sz="2" w:space="0" w:color="auto"/>
              <w:right w:val="nil"/>
            </w:tcBorders>
          </w:tcPr>
          <w:p w:rsidR="00731FE8" w:rsidRDefault="00731FE8">
            <w:pPr>
              <w:pStyle w:val="Frequency"/>
            </w:pPr>
            <w:r>
              <w:t>130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117</w:t>
            </w:r>
          </w:p>
        </w:tc>
        <w:tc>
          <w:tcPr>
            <w:tcW w:w="547" w:type="dxa"/>
            <w:tcBorders>
              <w:top w:val="single" w:sz="2" w:space="0" w:color="auto"/>
              <w:left w:val="nil"/>
              <w:bottom w:val="single" w:sz="2" w:space="0" w:color="auto"/>
              <w:right w:val="nil"/>
            </w:tcBorders>
          </w:tcPr>
          <w:p w:rsidR="00731FE8" w:rsidRDefault="00731FE8">
            <w:pPr>
              <w:pStyle w:val="Frequency"/>
            </w:pPr>
            <w:r>
              <w:t>292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126</w:t>
            </w:r>
          </w:p>
        </w:tc>
        <w:tc>
          <w:tcPr>
            <w:tcW w:w="547" w:type="dxa"/>
            <w:tcBorders>
              <w:top w:val="single" w:sz="2" w:space="0" w:color="auto"/>
              <w:left w:val="nil"/>
              <w:bottom w:val="single" w:sz="2" w:space="0" w:color="auto"/>
              <w:right w:val="nil"/>
            </w:tcBorders>
          </w:tcPr>
          <w:p w:rsidR="00731FE8" w:rsidRDefault="00731FE8">
            <w:pPr>
              <w:pStyle w:val="Frequency"/>
            </w:pPr>
            <w:r>
              <w:t>135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278</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264</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1985 et avant (il y a plus de 35 ans)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219</w:t>
            </w:r>
          </w:p>
          <w:p w:rsidR="00731FE8" w:rsidRDefault="00731FE8">
            <w:pPr>
              <w:pStyle w:val="ColPercentNotSignificant"/>
            </w:pPr>
            <w:r>
              <w:t>39 %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NotSignificant"/>
            </w:pPr>
            <w:r>
              <w:t>64 %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27</w:t>
            </w:r>
          </w:p>
          <w:p w:rsidR="00731FE8" w:rsidRDefault="00731FE8">
            <w:pPr>
              <w:pStyle w:val="ColPercentSig2Minus"/>
            </w:pPr>
            <w:r>
              <w:t>28 %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99</w:t>
            </w:r>
          </w:p>
          <w:p w:rsidR="00731FE8" w:rsidRDefault="00731FE8">
            <w:pPr>
              <w:pStyle w:val="ColPercentNotSignificant"/>
            </w:pPr>
            <w:r>
              <w:t>41 %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33 %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29</w:t>
            </w:r>
          </w:p>
          <w:p w:rsidR="00731FE8" w:rsidRDefault="00731FE8">
            <w:pPr>
              <w:pStyle w:val="ColPercentNotSignificant"/>
            </w:pPr>
            <w:r>
              <w:t>46 %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37</w:t>
            </w:r>
          </w:p>
          <w:p w:rsidR="00731FE8" w:rsidRDefault="00731FE8">
            <w:pPr>
              <w:pStyle w:val="ColPercentNotSignificant"/>
            </w:pPr>
            <w:r>
              <w:t>38 %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109</w:t>
            </w:r>
          </w:p>
          <w:p w:rsidR="00731FE8" w:rsidRDefault="00731FE8">
            <w:pPr>
              <w:pStyle w:val="ColPercentNotSignificant"/>
            </w:pPr>
            <w:r>
              <w:t>40 %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109</w:t>
            </w:r>
          </w:p>
          <w:p w:rsidR="00731FE8" w:rsidRDefault="00731FE8">
            <w:pPr>
              <w:pStyle w:val="ColPercentNotSignificant"/>
            </w:pPr>
            <w:r>
              <w:t>39 %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4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Sig4Minus"/>
            </w:pPr>
            <w:r>
              <w:t>11 %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50</w:t>
            </w:r>
          </w:p>
          <w:p w:rsidR="00731FE8" w:rsidRDefault="00731FE8">
            <w:pPr>
              <w:pStyle w:val="ColPercentSig2Plus"/>
            </w:pPr>
            <w:r>
              <w:t>49 %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42</w:t>
            </w:r>
          </w:p>
          <w:p w:rsidR="00731FE8" w:rsidRDefault="00731FE8">
            <w:pPr>
              <w:pStyle w:val="ColPercentSig4Plus"/>
            </w:pPr>
            <w:r>
              <w:t>74 %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118</w:t>
            </w:r>
          </w:p>
          <w:p w:rsidR="00731FE8" w:rsidRDefault="00731FE8">
            <w:pPr>
              <w:pStyle w:val="ColPercentSig4Plus"/>
            </w:pPr>
            <w:r>
              <w:t>91 %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51</w:t>
            </w:r>
          </w:p>
          <w:p w:rsidR="00731FE8" w:rsidRDefault="00731FE8">
            <w:pPr>
              <w:pStyle w:val="ColPercentNotSignificant"/>
            </w:pPr>
            <w:r>
              <w:t>42 %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106</w:t>
            </w:r>
          </w:p>
          <w:p w:rsidR="00731FE8" w:rsidRDefault="00731FE8">
            <w:pPr>
              <w:pStyle w:val="ColPercentSig2Minus"/>
            </w:pPr>
            <w:r>
              <w:t>35 %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45</w:t>
            </w:r>
          </w:p>
          <w:p w:rsidR="00731FE8" w:rsidRDefault="00731FE8">
            <w:pPr>
              <w:pStyle w:val="ColPercentNotSignificant"/>
            </w:pPr>
            <w:r>
              <w:t>34 %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65</w:t>
            </w:r>
          </w:p>
          <w:p w:rsidR="00731FE8" w:rsidRDefault="00731FE8">
            <w:pPr>
              <w:pStyle w:val="ColPercentSig2Plus"/>
            </w:pPr>
            <w:r>
              <w:t>47 %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107</w:t>
            </w:r>
          </w:p>
          <w:p w:rsidR="00731FE8" w:rsidRDefault="00731FE8">
            <w:pPr>
              <w:pStyle w:val="ColPercentNotSignificant"/>
            </w:pPr>
            <w:r>
              <w:t>37 %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112</w:t>
            </w:r>
          </w:p>
          <w:p w:rsidR="00731FE8" w:rsidRDefault="00731FE8">
            <w:pPr>
              <w:pStyle w:val="ColPercentNotSignificant"/>
            </w:pPr>
            <w:r>
              <w:t>41 %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Depuis 1985 (35 dernières années)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300</w:t>
            </w:r>
          </w:p>
          <w:p w:rsidR="00731FE8" w:rsidRDefault="00731FE8">
            <w:pPr>
              <w:pStyle w:val="ColPercentNotSignificant"/>
            </w:pPr>
            <w:r>
              <w:t>56 %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30 %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65</w:t>
            </w:r>
          </w:p>
          <w:p w:rsidR="00731FE8" w:rsidRDefault="00731FE8">
            <w:pPr>
              <w:pStyle w:val="ColPercentSig3Plus"/>
            </w:pPr>
            <w:r>
              <w:t>70 %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125</w:t>
            </w:r>
          </w:p>
          <w:p w:rsidR="00731FE8" w:rsidRDefault="00731FE8">
            <w:pPr>
              <w:pStyle w:val="ColPercentNotSignificant"/>
            </w:pPr>
            <w:r>
              <w:t>54 %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NotSignificant"/>
            </w:pPr>
            <w:r>
              <w:t>67 %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31</w:t>
            </w:r>
          </w:p>
          <w:p w:rsidR="00731FE8" w:rsidRDefault="00731FE8">
            <w:pPr>
              <w:pStyle w:val="ColPercentNotSignificant"/>
            </w:pPr>
            <w:r>
              <w:t>50 %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52</w:t>
            </w:r>
          </w:p>
          <w:p w:rsidR="00731FE8" w:rsidRDefault="00731FE8">
            <w:pPr>
              <w:pStyle w:val="ColPercentNotSignificant"/>
            </w:pPr>
            <w:r>
              <w:t>56 %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147</w:t>
            </w:r>
          </w:p>
          <w:p w:rsidR="00731FE8" w:rsidRDefault="00731FE8">
            <w:pPr>
              <w:pStyle w:val="ColPercentNotSignificant"/>
            </w:pPr>
            <w:r>
              <w:t>56 %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151</w:t>
            </w:r>
          </w:p>
          <w:p w:rsidR="00731FE8" w:rsidRDefault="00731FE8">
            <w:pPr>
              <w:pStyle w:val="ColPercentNotSignificant"/>
            </w:pPr>
            <w:r>
              <w:t>57 %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169</w:t>
            </w:r>
          </w:p>
          <w:p w:rsidR="00731FE8" w:rsidRDefault="00731FE8">
            <w:pPr>
              <w:pStyle w:val="ColPercentSig4Plus"/>
            </w:pPr>
            <w:r>
              <w:t>92 %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59</w:t>
            </w:r>
          </w:p>
          <w:p w:rsidR="00731FE8" w:rsidRDefault="00731FE8">
            <w:pPr>
              <w:pStyle w:val="ColPercentSig4Plus"/>
            </w:pPr>
            <w:r>
              <w:t>81 %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49</w:t>
            </w:r>
          </w:p>
          <w:p w:rsidR="00731FE8" w:rsidRDefault="00731FE8">
            <w:pPr>
              <w:pStyle w:val="ColPercentNotSignificant"/>
            </w:pPr>
            <w:r>
              <w:t>50 %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Sig4Minus"/>
            </w:pPr>
            <w:r>
              <w:t>22 %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Sig4Minus"/>
            </w:pPr>
            <w:r>
              <w:t>8 %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62</w:t>
            </w:r>
          </w:p>
          <w:p w:rsidR="00731FE8" w:rsidRDefault="00731FE8">
            <w:pPr>
              <w:pStyle w:val="ColPercentNotSignificant"/>
            </w:pPr>
            <w:r>
              <w:t>54 %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175</w:t>
            </w:r>
          </w:p>
          <w:p w:rsidR="00731FE8" w:rsidRDefault="00731FE8">
            <w:pPr>
              <w:pStyle w:val="ColPercentSig2Plus"/>
            </w:pPr>
            <w:r>
              <w:t>61 %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74</w:t>
            </w:r>
          </w:p>
          <w:p w:rsidR="00731FE8" w:rsidRDefault="00731FE8">
            <w:pPr>
              <w:pStyle w:val="ColPercentNotSignificant"/>
            </w:pPr>
            <w:r>
              <w:t>60 %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65</w:t>
            </w:r>
          </w:p>
          <w:p w:rsidR="00731FE8" w:rsidRDefault="00731FE8">
            <w:pPr>
              <w:pStyle w:val="ColPercentSig1Minus"/>
            </w:pPr>
            <w:r>
              <w:t>49 %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161</w:t>
            </w:r>
          </w:p>
          <w:p w:rsidR="00731FE8" w:rsidRDefault="00731FE8">
            <w:pPr>
              <w:pStyle w:val="ColPercentNotSignificant"/>
            </w:pPr>
            <w:r>
              <w:t>59 %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139</w:t>
            </w:r>
          </w:p>
          <w:p w:rsidR="00731FE8" w:rsidRDefault="00731FE8">
            <w:pPr>
              <w:pStyle w:val="ColPercentNotSignificant"/>
            </w:pPr>
            <w:r>
              <w:t>54 %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Préfère ne pas répondre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23</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7 %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8 %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6 %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4 %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13</w:t>
            </w:r>
          </w:p>
          <w:p w:rsidR="00731FE8" w:rsidRDefault="00731FE8">
            <w:pPr>
              <w:pStyle w:val="ColPercentNotSignificant"/>
            </w:pPr>
            <w:r>
              <w:t>5 %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95</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4,21</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20,00</w:t>
            </w:r>
          </w:p>
        </w:tc>
        <w:tc>
          <w:tcPr>
            <w:tcW w:w="547" w:type="dxa"/>
            <w:tcBorders>
              <w:top w:val="single" w:sz="2" w:space="0" w:color="auto"/>
              <w:left w:val="nil"/>
              <w:bottom w:val="single" w:sz="2" w:space="0" w:color="auto"/>
              <w:right w:val="nil"/>
            </w:tcBorders>
          </w:tcPr>
          <w:p w:rsidR="00731FE8" w:rsidRDefault="00731FE8">
            <w:pPr>
              <w:pStyle w:val="Stats"/>
            </w:pPr>
            <w:r>
              <w:t>10,11</w:t>
            </w:r>
          </w:p>
        </w:tc>
        <w:tc>
          <w:tcPr>
            <w:tcW w:w="547" w:type="dxa"/>
            <w:tcBorders>
              <w:top w:val="single" w:sz="2" w:space="0" w:color="auto"/>
              <w:left w:val="nil"/>
              <w:bottom w:val="single" w:sz="2" w:space="0" w:color="auto"/>
              <w:right w:val="nil"/>
            </w:tcBorders>
          </w:tcPr>
          <w:p w:rsidR="00731FE8" w:rsidRDefault="00731FE8">
            <w:pPr>
              <w:pStyle w:val="Stats"/>
            </w:pPr>
            <w:r>
              <w:t>6,38</w:t>
            </w:r>
          </w:p>
        </w:tc>
        <w:tc>
          <w:tcPr>
            <w:tcW w:w="547" w:type="dxa"/>
            <w:tcBorders>
              <w:top w:val="single" w:sz="2" w:space="0" w:color="auto"/>
              <w:left w:val="nil"/>
              <w:bottom w:val="single" w:sz="2" w:space="0" w:color="auto"/>
              <w:right w:val="nil"/>
            </w:tcBorders>
          </w:tcPr>
          <w:p w:rsidR="00731FE8" w:rsidRDefault="00731FE8">
            <w:pPr>
              <w:pStyle w:val="Stats"/>
            </w:pPr>
            <w:r>
              <w:t>17,89</w:t>
            </w:r>
          </w:p>
        </w:tc>
        <w:tc>
          <w:tcPr>
            <w:tcW w:w="547" w:type="dxa"/>
            <w:tcBorders>
              <w:top w:val="single" w:sz="2" w:space="0" w:color="auto"/>
              <w:left w:val="nil"/>
              <w:bottom w:val="single" w:sz="2" w:space="0" w:color="auto"/>
              <w:right w:val="nil"/>
            </w:tcBorders>
          </w:tcPr>
          <w:p w:rsidR="00731FE8" w:rsidRDefault="00731FE8">
            <w:pPr>
              <w:pStyle w:val="Stats"/>
            </w:pPr>
            <w:r>
              <w:t>12,35</w:t>
            </w:r>
          </w:p>
        </w:tc>
        <w:tc>
          <w:tcPr>
            <w:tcW w:w="547" w:type="dxa"/>
            <w:tcBorders>
              <w:top w:val="single" w:sz="2" w:space="0" w:color="auto"/>
              <w:left w:val="nil"/>
              <w:bottom w:val="single" w:sz="2" w:space="0" w:color="auto"/>
              <w:right w:val="nil"/>
            </w:tcBorders>
          </w:tcPr>
          <w:p w:rsidR="00731FE8" w:rsidRDefault="00731FE8">
            <w:pPr>
              <w:pStyle w:val="Stats"/>
            </w:pPr>
            <w:r>
              <w:t>10,11</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5,99</w:t>
            </w:r>
          </w:p>
        </w:tc>
        <w:tc>
          <w:tcPr>
            <w:tcW w:w="547" w:type="dxa"/>
            <w:tcBorders>
              <w:top w:val="single" w:sz="2" w:space="0" w:color="auto"/>
              <w:left w:val="nil"/>
              <w:bottom w:val="single" w:sz="2" w:space="0" w:color="auto"/>
              <w:right w:val="nil"/>
            </w:tcBorders>
          </w:tcPr>
          <w:p w:rsidR="00731FE8" w:rsidRDefault="00731FE8">
            <w:pPr>
              <w:pStyle w:val="Stats"/>
            </w:pPr>
            <w:r>
              <w:t>5,95</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7,24</w:t>
            </w:r>
          </w:p>
        </w:tc>
        <w:tc>
          <w:tcPr>
            <w:tcW w:w="547" w:type="dxa"/>
            <w:tcBorders>
              <w:top w:val="single" w:sz="2" w:space="0" w:color="auto"/>
              <w:left w:val="nil"/>
              <w:bottom w:val="single" w:sz="2" w:space="0" w:color="auto"/>
              <w:right w:val="nil"/>
            </w:tcBorders>
          </w:tcPr>
          <w:p w:rsidR="00731FE8" w:rsidRDefault="00731FE8">
            <w:pPr>
              <w:pStyle w:val="Stats"/>
            </w:pPr>
            <w:r>
              <w:t>11,47</w:t>
            </w:r>
          </w:p>
        </w:tc>
        <w:tc>
          <w:tcPr>
            <w:tcW w:w="547" w:type="dxa"/>
            <w:tcBorders>
              <w:top w:val="single" w:sz="2" w:space="0" w:color="auto"/>
              <w:left w:val="nil"/>
              <w:bottom w:val="single" w:sz="2" w:space="0" w:color="auto"/>
              <w:right w:val="nil"/>
            </w:tcBorders>
          </w:tcPr>
          <w:p w:rsidR="00731FE8" w:rsidRDefault="00731FE8">
            <w:pPr>
              <w:pStyle w:val="Stats"/>
            </w:pPr>
            <w:r>
              <w:t>9,80</w:t>
            </w:r>
          </w:p>
        </w:tc>
        <w:tc>
          <w:tcPr>
            <w:tcW w:w="547" w:type="dxa"/>
            <w:tcBorders>
              <w:top w:val="single" w:sz="2" w:space="0" w:color="auto"/>
              <w:left w:val="nil"/>
              <w:bottom w:val="single" w:sz="2" w:space="0" w:color="auto"/>
              <w:right w:val="nil"/>
            </w:tcBorders>
          </w:tcPr>
          <w:p w:rsidR="00731FE8" w:rsidRDefault="00731FE8">
            <w:pPr>
              <w:pStyle w:val="Stats"/>
            </w:pPr>
            <w:r>
              <w:t>13,10</w:t>
            </w:r>
          </w:p>
        </w:tc>
        <w:tc>
          <w:tcPr>
            <w:tcW w:w="547" w:type="dxa"/>
            <w:tcBorders>
              <w:top w:val="single" w:sz="2" w:space="0" w:color="auto"/>
              <w:left w:val="nil"/>
              <w:bottom w:val="single" w:sz="2" w:space="0" w:color="auto"/>
              <w:right w:val="nil"/>
            </w:tcBorders>
          </w:tcPr>
          <w:p w:rsidR="00731FE8" w:rsidRDefault="00731FE8">
            <w:pPr>
              <w:pStyle w:val="Stats"/>
            </w:pPr>
            <w:r>
              <w:t>8,60</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9,06</w:t>
            </w:r>
          </w:p>
        </w:tc>
        <w:tc>
          <w:tcPr>
            <w:tcW w:w="547" w:type="dxa"/>
            <w:tcBorders>
              <w:top w:val="single" w:sz="2" w:space="0" w:color="auto"/>
              <w:left w:val="nil"/>
              <w:bottom w:val="single" w:sz="2" w:space="0" w:color="auto"/>
              <w:right w:val="nil"/>
            </w:tcBorders>
          </w:tcPr>
          <w:p w:rsidR="00731FE8" w:rsidRDefault="00731FE8">
            <w:pPr>
              <w:pStyle w:val="Stats"/>
            </w:pPr>
            <w:r>
              <w:t>5,73</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8,73</w:t>
            </w:r>
          </w:p>
        </w:tc>
        <w:tc>
          <w:tcPr>
            <w:tcW w:w="547" w:type="dxa"/>
            <w:tcBorders>
              <w:top w:val="single" w:sz="2" w:space="0" w:color="auto"/>
              <w:left w:val="nil"/>
              <w:bottom w:val="single" w:sz="2" w:space="0" w:color="auto"/>
              <w:right w:val="nil"/>
            </w:tcBorders>
          </w:tcPr>
          <w:p w:rsidR="00731FE8" w:rsidRDefault="00731FE8">
            <w:pPr>
              <w:pStyle w:val="Stats"/>
            </w:pPr>
            <w:r>
              <w:t>8,43</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5,88</w:t>
            </w:r>
          </w:p>
        </w:tc>
        <w:tc>
          <w:tcPr>
            <w:tcW w:w="547" w:type="dxa"/>
            <w:tcBorders>
              <w:top w:val="single" w:sz="2" w:space="0" w:color="auto"/>
              <w:left w:val="nil"/>
              <w:bottom w:val="single" w:sz="2" w:space="0" w:color="auto"/>
              <w:right w:val="single" w:sz="2" w:space="0" w:color="auto"/>
            </w:tcBorders>
          </w:tcPr>
          <w:p w:rsidR="00731FE8" w:rsidRDefault="00731FE8">
            <w:pPr>
              <w:pStyle w:val="Stats"/>
            </w:pPr>
            <w:r>
              <w:t>6,03</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tblGrid>
      <w:tr w:rsidR="00731FE8" w:rsidRPr="00731FE8">
        <w:tblPrEx>
          <w:tblCellMar>
            <w:top w:w="0" w:type="dxa"/>
            <w:left w:w="0" w:type="dxa"/>
            <w:bottom w:w="0" w:type="dxa"/>
            <w:right w:w="0" w:type="dxa"/>
          </w:tblCellMar>
        </w:tblPrEx>
        <w:trPr>
          <w:cantSplit/>
          <w:tblHeader/>
        </w:trPr>
        <w:tc>
          <w:tcPr>
            <w:tcW w:w="13336" w:type="dxa"/>
            <w:gridSpan w:val="20"/>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En quelle année êtes-vous arrivé(e) au Canada</w:t>
            </w:r>
            <w:r>
              <w:rPr>
                <w:lang w:val="fr-CA"/>
              </w:rPr>
              <w:t>?</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NormalText"/>
              <w:jc w:val="center"/>
              <w:rPr>
                <w:lang w:val="fr-CA"/>
              </w:rPr>
            </w:pPr>
            <w:r w:rsidRPr="00731FE8">
              <w:rPr>
                <w:lang w:val="fr-CA"/>
              </w:rPr>
              <w:t xml:space="preserve"> </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Né(e) au Canada</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La première langue</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Enfants de 18 ans et moins</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Employé(e)</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Niveau de scolarité</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Revenus annuels</w:t>
            </w:r>
          </w:p>
        </w:tc>
        <w:tc>
          <w:tcPr>
            <w:tcW w:w="2272" w:type="dxa"/>
            <w:gridSpan w:val="4"/>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Connaissent un vétéran</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center"/>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Ang.</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Fr.</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Sec.</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Coll</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Univ</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&lt;60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60 k$-100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Est un vét.</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(fam.)</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(ami)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AliasRow"/>
            </w:pPr>
            <w:r>
              <w:t>D6</w:t>
            </w:r>
          </w:p>
          <w:p w:rsidR="00731FE8" w:rsidRDefault="00731FE8">
            <w:pPr>
              <w:pStyle w:val="ShortLabelRow"/>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single" w:sz="2" w:space="0" w:color="auto"/>
            </w:tcBorders>
          </w:tcPr>
          <w:p w:rsidR="00731FE8" w:rsidRDefault="00731FE8">
            <w:pPr>
              <w:pStyle w:val="NormalText"/>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545</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tc>
        <w:tc>
          <w:tcPr>
            <w:tcW w:w="568" w:type="dxa"/>
            <w:tcBorders>
              <w:top w:val="single" w:sz="2" w:space="0" w:color="auto"/>
              <w:left w:val="nil"/>
              <w:bottom w:val="single" w:sz="2" w:space="0" w:color="auto"/>
              <w:right w:val="nil"/>
            </w:tcBorders>
          </w:tcPr>
          <w:p w:rsidR="00731FE8" w:rsidRDefault="00731FE8">
            <w:pPr>
              <w:pStyle w:val="Frequency"/>
            </w:pPr>
            <w:r>
              <w:t>545</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308</w:t>
            </w:r>
          </w:p>
        </w:tc>
        <w:tc>
          <w:tcPr>
            <w:tcW w:w="568" w:type="dxa"/>
            <w:tcBorders>
              <w:top w:val="single" w:sz="2" w:space="0" w:color="auto"/>
              <w:left w:val="nil"/>
              <w:bottom w:val="single" w:sz="2" w:space="0" w:color="auto"/>
              <w:right w:val="nil"/>
            </w:tcBorders>
          </w:tcPr>
          <w:p w:rsidR="00731FE8" w:rsidRDefault="00731FE8">
            <w:pPr>
              <w:pStyle w:val="Frequency"/>
            </w:pPr>
            <w:r>
              <w:t>50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158</w:t>
            </w:r>
          </w:p>
        </w:tc>
        <w:tc>
          <w:tcPr>
            <w:tcW w:w="568" w:type="dxa"/>
            <w:tcBorders>
              <w:top w:val="single" w:sz="2" w:space="0" w:color="auto"/>
              <w:left w:val="nil"/>
              <w:bottom w:val="single" w:sz="2" w:space="0" w:color="auto"/>
              <w:right w:val="nil"/>
            </w:tcBorders>
          </w:tcPr>
          <w:p w:rsidR="00731FE8" w:rsidRDefault="00731FE8">
            <w:pPr>
              <w:pStyle w:val="Frequency"/>
            </w:pPr>
            <w:r>
              <w:t>382</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337</w:t>
            </w:r>
          </w:p>
        </w:tc>
        <w:tc>
          <w:tcPr>
            <w:tcW w:w="568" w:type="dxa"/>
            <w:tcBorders>
              <w:top w:val="single" w:sz="2" w:space="0" w:color="auto"/>
              <w:left w:val="nil"/>
              <w:bottom w:val="single" w:sz="2" w:space="0" w:color="auto"/>
              <w:right w:val="nil"/>
            </w:tcBorders>
          </w:tcPr>
          <w:p w:rsidR="00731FE8" w:rsidRDefault="00731FE8">
            <w:pPr>
              <w:pStyle w:val="Frequency"/>
            </w:pPr>
            <w:r>
              <w:t>202</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82</w:t>
            </w:r>
          </w:p>
        </w:tc>
        <w:tc>
          <w:tcPr>
            <w:tcW w:w="568" w:type="dxa"/>
            <w:tcBorders>
              <w:top w:val="single" w:sz="2" w:space="0" w:color="auto"/>
              <w:left w:val="nil"/>
              <w:bottom w:val="single" w:sz="2" w:space="0" w:color="auto"/>
              <w:right w:val="nil"/>
            </w:tcBorders>
          </w:tcPr>
          <w:p w:rsidR="00731FE8" w:rsidRDefault="00731FE8">
            <w:pPr>
              <w:pStyle w:val="Frequency"/>
            </w:pPr>
            <w:r>
              <w:t>149</w:t>
            </w:r>
          </w:p>
        </w:tc>
        <w:tc>
          <w:tcPr>
            <w:tcW w:w="568" w:type="dxa"/>
            <w:tcBorders>
              <w:top w:val="single" w:sz="2" w:space="0" w:color="auto"/>
              <w:left w:val="nil"/>
              <w:bottom w:val="single" w:sz="2" w:space="0" w:color="auto"/>
              <w:right w:val="nil"/>
            </w:tcBorders>
          </w:tcPr>
          <w:p w:rsidR="00731FE8" w:rsidRDefault="00731FE8">
            <w:pPr>
              <w:pStyle w:val="Frequency"/>
            </w:pPr>
            <w:r>
              <w:t>307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169</w:t>
            </w:r>
          </w:p>
        </w:tc>
        <w:tc>
          <w:tcPr>
            <w:tcW w:w="568" w:type="dxa"/>
            <w:tcBorders>
              <w:top w:val="single" w:sz="2" w:space="0" w:color="auto"/>
              <w:left w:val="nil"/>
              <w:bottom w:val="single" w:sz="2" w:space="0" w:color="auto"/>
              <w:right w:val="nil"/>
            </w:tcBorders>
          </w:tcPr>
          <w:p w:rsidR="00731FE8" w:rsidRDefault="00731FE8">
            <w:pPr>
              <w:pStyle w:val="Frequency"/>
            </w:pPr>
            <w:r>
              <w:t>131</w:t>
            </w:r>
          </w:p>
        </w:tc>
        <w:tc>
          <w:tcPr>
            <w:tcW w:w="568" w:type="dxa"/>
            <w:tcBorders>
              <w:top w:val="single" w:sz="2" w:space="0" w:color="auto"/>
              <w:left w:val="nil"/>
              <w:bottom w:val="single" w:sz="2" w:space="0" w:color="auto"/>
              <w:right w:val="nil"/>
            </w:tcBorders>
          </w:tcPr>
          <w:p w:rsidR="00731FE8" w:rsidRDefault="00731FE8">
            <w:pPr>
              <w:pStyle w:val="Frequency"/>
            </w:pPr>
            <w:r>
              <w:t>178</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tc>
        <w:tc>
          <w:tcPr>
            <w:tcW w:w="568" w:type="dxa"/>
            <w:tcBorders>
              <w:top w:val="single" w:sz="2" w:space="0" w:color="auto"/>
              <w:left w:val="nil"/>
              <w:bottom w:val="single" w:sz="2" w:space="0" w:color="auto"/>
              <w:right w:val="nil"/>
            </w:tcBorders>
          </w:tcPr>
          <w:p w:rsidR="00731FE8" w:rsidRDefault="00731FE8">
            <w:pPr>
              <w:pStyle w:val="Frequency"/>
            </w:pPr>
            <w:r>
              <w:t>47</w:t>
            </w:r>
          </w:p>
        </w:tc>
        <w:tc>
          <w:tcPr>
            <w:tcW w:w="568" w:type="dxa"/>
            <w:tcBorders>
              <w:top w:val="single" w:sz="2" w:space="0" w:color="auto"/>
              <w:left w:val="nil"/>
              <w:bottom w:val="single" w:sz="2" w:space="0" w:color="auto"/>
              <w:right w:val="nil"/>
            </w:tcBorders>
          </w:tcPr>
          <w:p w:rsidR="00731FE8" w:rsidRDefault="00731FE8">
            <w:pPr>
              <w:pStyle w:val="Frequency"/>
            </w:pPr>
            <w:r>
              <w:t>81</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394</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542</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tc>
        <w:tc>
          <w:tcPr>
            <w:tcW w:w="568" w:type="dxa"/>
            <w:tcBorders>
              <w:top w:val="single" w:sz="2" w:space="0" w:color="auto"/>
              <w:left w:val="nil"/>
              <w:bottom w:val="single" w:sz="2" w:space="0" w:color="auto"/>
              <w:right w:val="nil"/>
            </w:tcBorders>
          </w:tcPr>
          <w:p w:rsidR="00731FE8" w:rsidRDefault="00731FE8">
            <w:pPr>
              <w:pStyle w:val="Frequency"/>
            </w:pPr>
            <w:r>
              <w:t>542</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310</w:t>
            </w:r>
          </w:p>
        </w:tc>
        <w:tc>
          <w:tcPr>
            <w:tcW w:w="568" w:type="dxa"/>
            <w:tcBorders>
              <w:top w:val="single" w:sz="2" w:space="0" w:color="auto"/>
              <w:left w:val="nil"/>
              <w:bottom w:val="single" w:sz="2" w:space="0" w:color="auto"/>
              <w:right w:val="nil"/>
            </w:tcBorders>
          </w:tcPr>
          <w:p w:rsidR="00731FE8" w:rsidRDefault="00731FE8">
            <w:pPr>
              <w:pStyle w:val="Frequency"/>
            </w:pPr>
            <w:r>
              <w:t>48</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154</w:t>
            </w:r>
          </w:p>
        </w:tc>
        <w:tc>
          <w:tcPr>
            <w:tcW w:w="568" w:type="dxa"/>
            <w:tcBorders>
              <w:top w:val="single" w:sz="2" w:space="0" w:color="auto"/>
              <w:left w:val="nil"/>
              <w:bottom w:val="single" w:sz="2" w:space="0" w:color="auto"/>
              <w:right w:val="nil"/>
            </w:tcBorders>
          </w:tcPr>
          <w:p w:rsidR="00731FE8" w:rsidRDefault="00731FE8">
            <w:pPr>
              <w:pStyle w:val="Frequency"/>
            </w:pPr>
            <w:r>
              <w:t>384</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330</w:t>
            </w:r>
          </w:p>
        </w:tc>
        <w:tc>
          <w:tcPr>
            <w:tcW w:w="568" w:type="dxa"/>
            <w:tcBorders>
              <w:top w:val="single" w:sz="2" w:space="0" w:color="auto"/>
              <w:left w:val="nil"/>
              <w:bottom w:val="single" w:sz="2" w:space="0" w:color="auto"/>
              <w:right w:val="nil"/>
            </w:tcBorders>
          </w:tcPr>
          <w:p w:rsidR="00731FE8" w:rsidRDefault="00731FE8">
            <w:pPr>
              <w:pStyle w:val="Frequency"/>
            </w:pPr>
            <w:r>
              <w:t>207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84</w:t>
            </w:r>
          </w:p>
        </w:tc>
        <w:tc>
          <w:tcPr>
            <w:tcW w:w="568" w:type="dxa"/>
            <w:tcBorders>
              <w:top w:val="single" w:sz="2" w:space="0" w:color="auto"/>
              <w:left w:val="nil"/>
              <w:bottom w:val="single" w:sz="2" w:space="0" w:color="auto"/>
              <w:right w:val="nil"/>
            </w:tcBorders>
          </w:tcPr>
          <w:p w:rsidR="00731FE8" w:rsidRDefault="00731FE8">
            <w:pPr>
              <w:pStyle w:val="Frequency"/>
            </w:pPr>
            <w:r>
              <w:t>151</w:t>
            </w:r>
          </w:p>
        </w:tc>
        <w:tc>
          <w:tcPr>
            <w:tcW w:w="568" w:type="dxa"/>
            <w:tcBorders>
              <w:top w:val="single" w:sz="2" w:space="0" w:color="auto"/>
              <w:left w:val="nil"/>
              <w:bottom w:val="single" w:sz="2" w:space="0" w:color="auto"/>
              <w:right w:val="nil"/>
            </w:tcBorders>
          </w:tcPr>
          <w:p w:rsidR="00731FE8" w:rsidRDefault="00731FE8">
            <w:pPr>
              <w:pStyle w:val="Frequency"/>
            </w:pPr>
            <w:r>
              <w:t>301</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169</w:t>
            </w:r>
          </w:p>
        </w:tc>
        <w:tc>
          <w:tcPr>
            <w:tcW w:w="568" w:type="dxa"/>
            <w:tcBorders>
              <w:top w:val="single" w:sz="2" w:space="0" w:color="auto"/>
              <w:left w:val="nil"/>
              <w:bottom w:val="single" w:sz="2" w:space="0" w:color="auto"/>
              <w:right w:val="nil"/>
            </w:tcBorders>
          </w:tcPr>
          <w:p w:rsidR="00731FE8" w:rsidRDefault="00731FE8">
            <w:pPr>
              <w:pStyle w:val="Frequency"/>
            </w:pPr>
            <w:r>
              <w:t>131</w:t>
            </w:r>
          </w:p>
        </w:tc>
        <w:tc>
          <w:tcPr>
            <w:tcW w:w="568" w:type="dxa"/>
            <w:tcBorders>
              <w:top w:val="single" w:sz="2" w:space="0" w:color="auto"/>
              <w:left w:val="nil"/>
              <w:bottom w:val="single" w:sz="2" w:space="0" w:color="auto"/>
              <w:right w:val="nil"/>
            </w:tcBorders>
          </w:tcPr>
          <w:p w:rsidR="00731FE8" w:rsidRDefault="00731FE8">
            <w:pPr>
              <w:pStyle w:val="Frequency"/>
            </w:pPr>
            <w:r>
              <w:t>175</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tc>
        <w:tc>
          <w:tcPr>
            <w:tcW w:w="568" w:type="dxa"/>
            <w:tcBorders>
              <w:top w:val="single" w:sz="2" w:space="0" w:color="auto"/>
              <w:left w:val="nil"/>
              <w:bottom w:val="single" w:sz="2" w:space="0" w:color="auto"/>
              <w:right w:val="nil"/>
            </w:tcBorders>
          </w:tcPr>
          <w:p w:rsidR="00731FE8" w:rsidRDefault="00731FE8">
            <w:pPr>
              <w:pStyle w:val="Frequency"/>
            </w:pPr>
            <w:r>
              <w:t>47</w:t>
            </w:r>
          </w:p>
        </w:tc>
        <w:tc>
          <w:tcPr>
            <w:tcW w:w="568" w:type="dxa"/>
            <w:tcBorders>
              <w:top w:val="single" w:sz="2" w:space="0" w:color="auto"/>
              <w:left w:val="nil"/>
              <w:bottom w:val="single" w:sz="2" w:space="0" w:color="auto"/>
              <w:right w:val="nil"/>
            </w:tcBorders>
          </w:tcPr>
          <w:p w:rsidR="00731FE8" w:rsidRDefault="00731FE8">
            <w:pPr>
              <w:pStyle w:val="Frequency"/>
            </w:pPr>
            <w:r>
              <w:t>82</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390</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1985 et avant (il y a plus de 35 ans)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219</w:t>
            </w:r>
          </w:p>
          <w:p w:rsidR="00731FE8" w:rsidRDefault="00731FE8">
            <w:pPr>
              <w:pStyle w:val="ColPercentNotSignificant"/>
            </w:pPr>
            <w:r>
              <w:t>39 %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219</w:t>
            </w:r>
          </w:p>
          <w:p w:rsidR="00731FE8" w:rsidRDefault="00731FE8">
            <w:pPr>
              <w:pStyle w:val="ColPercentNotSignificant"/>
            </w:pPr>
            <w:r>
              <w:t>39 %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154</w:t>
            </w:r>
          </w:p>
          <w:p w:rsidR="00731FE8" w:rsidRDefault="00731FE8">
            <w:pPr>
              <w:pStyle w:val="ColPercentSig4Plus"/>
            </w:pPr>
            <w:r>
              <w:t>49 %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Sig4Minus"/>
            </w:pPr>
            <w:r>
              <w:t>16 %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37</w:t>
            </w:r>
          </w:p>
          <w:p w:rsidR="00731FE8" w:rsidRDefault="00731FE8">
            <w:pPr>
              <w:pStyle w:val="ColPercentSig4Minus"/>
            </w:pPr>
            <w:r>
              <w:t>24 %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181</w:t>
            </w:r>
          </w:p>
          <w:p w:rsidR="00731FE8" w:rsidRDefault="00731FE8">
            <w:pPr>
              <w:pStyle w:val="ColPercentSig4Plus"/>
            </w:pPr>
            <w:r>
              <w:t>46 %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85</w:t>
            </w:r>
          </w:p>
          <w:p w:rsidR="00731FE8" w:rsidRDefault="00731FE8">
            <w:pPr>
              <w:pStyle w:val="ColPercentSig4Minus"/>
            </w:pPr>
            <w:r>
              <w:t>25 %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133</w:t>
            </w:r>
          </w:p>
          <w:p w:rsidR="00731FE8" w:rsidRDefault="00731FE8">
            <w:pPr>
              <w:pStyle w:val="ColPercentSig4Plus"/>
            </w:pPr>
            <w:r>
              <w:t>63 %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50</w:t>
            </w:r>
          </w:p>
          <w:p w:rsidR="00731FE8" w:rsidRDefault="00731FE8">
            <w:pPr>
              <w:pStyle w:val="ColPercentSig4Plus"/>
            </w:pPr>
            <w:r>
              <w:t>58 %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84</w:t>
            </w:r>
          </w:p>
          <w:p w:rsidR="00731FE8" w:rsidRDefault="00731FE8">
            <w:pPr>
              <w:pStyle w:val="ColPercentSig4Plus"/>
            </w:pPr>
            <w:r>
              <w:t>54 %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83</w:t>
            </w:r>
          </w:p>
          <w:p w:rsidR="00731FE8" w:rsidRDefault="00731FE8">
            <w:pPr>
              <w:pStyle w:val="ColPercentSig4Minus"/>
            </w:pPr>
            <w:r>
              <w:t>27 %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61</w:t>
            </w:r>
          </w:p>
          <w:p w:rsidR="00731FE8" w:rsidRDefault="00731FE8">
            <w:pPr>
              <w:pStyle w:val="ColPercentNotSignificant"/>
            </w:pPr>
            <w:r>
              <w:t>34 %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51</w:t>
            </w:r>
          </w:p>
          <w:p w:rsidR="00731FE8" w:rsidRDefault="00731FE8">
            <w:pPr>
              <w:pStyle w:val="ColPercentNotSignificant"/>
            </w:pPr>
            <w:r>
              <w:t>38 %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73</w:t>
            </w:r>
          </w:p>
          <w:p w:rsidR="00731FE8" w:rsidRDefault="00731FE8">
            <w:pPr>
              <w:pStyle w:val="ColPercentNotSignificant"/>
            </w:pPr>
            <w:r>
              <w:t>41 %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87 %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34</w:t>
            </w:r>
          </w:p>
          <w:p w:rsidR="00731FE8" w:rsidRDefault="00731FE8">
            <w:pPr>
              <w:pStyle w:val="ColPercentSig4Plus"/>
            </w:pPr>
            <w:r>
              <w:t>72 %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44</w:t>
            </w:r>
          </w:p>
          <w:p w:rsidR="00731FE8" w:rsidRDefault="00731FE8">
            <w:pPr>
              <w:pStyle w:val="ColPercentSig3Plus"/>
            </w:pPr>
            <w:r>
              <w:t>53 %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130</w:t>
            </w:r>
          </w:p>
          <w:p w:rsidR="00731FE8" w:rsidRDefault="00731FE8">
            <w:pPr>
              <w:pStyle w:val="ColPercentSig4Minus"/>
            </w:pPr>
            <w:r>
              <w:t>32 %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Depuis 1985 (35 dernières années)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300</w:t>
            </w:r>
          </w:p>
          <w:p w:rsidR="00731FE8" w:rsidRDefault="00731FE8">
            <w:pPr>
              <w:pStyle w:val="ColPercentNotSignificant"/>
            </w:pPr>
            <w:r>
              <w:t>56 %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300</w:t>
            </w:r>
          </w:p>
          <w:p w:rsidR="00731FE8" w:rsidRDefault="00731FE8">
            <w:pPr>
              <w:pStyle w:val="ColPercentNotSignificant"/>
            </w:pPr>
            <w:r>
              <w:t>56 %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146</w:t>
            </w:r>
          </w:p>
          <w:p w:rsidR="00731FE8" w:rsidRDefault="00731FE8">
            <w:pPr>
              <w:pStyle w:val="ColPercentSig4Minus"/>
            </w:pPr>
            <w:r>
              <w:t>48 %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40</w:t>
            </w:r>
          </w:p>
          <w:p w:rsidR="00731FE8" w:rsidRDefault="00731FE8">
            <w:pPr>
              <w:pStyle w:val="ColPercentSig4Plus"/>
            </w:pPr>
            <w:r>
              <w:t>84 %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112</w:t>
            </w:r>
          </w:p>
          <w:p w:rsidR="00731FE8" w:rsidRDefault="00731FE8">
            <w:pPr>
              <w:pStyle w:val="ColPercentSig4Plus"/>
            </w:pPr>
            <w:r>
              <w:t>73 %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187</w:t>
            </w:r>
          </w:p>
          <w:p w:rsidR="00731FE8" w:rsidRDefault="00731FE8">
            <w:pPr>
              <w:pStyle w:val="ColPercentSig4Minus"/>
            </w:pPr>
            <w:r>
              <w:t>50 %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230</w:t>
            </w:r>
          </w:p>
          <w:p w:rsidR="00731FE8" w:rsidRDefault="00731FE8">
            <w:pPr>
              <w:pStyle w:val="ColPercentSig4Plus"/>
            </w:pPr>
            <w:r>
              <w:t>70 %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68</w:t>
            </w:r>
          </w:p>
          <w:p w:rsidR="00731FE8" w:rsidRDefault="00731FE8">
            <w:pPr>
              <w:pStyle w:val="ColPercentSig4Minus"/>
            </w:pPr>
            <w:r>
              <w:t>34 %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32</w:t>
            </w:r>
          </w:p>
          <w:p w:rsidR="00731FE8" w:rsidRDefault="00731FE8">
            <w:pPr>
              <w:pStyle w:val="ColPercentSig4Minus"/>
            </w:pPr>
            <w:r>
              <w:t>39 %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60</w:t>
            </w:r>
          </w:p>
          <w:p w:rsidR="00731FE8" w:rsidRDefault="00731FE8">
            <w:pPr>
              <w:pStyle w:val="ColPercentSig4Minus"/>
            </w:pPr>
            <w:r>
              <w:t>41 %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206</w:t>
            </w:r>
          </w:p>
          <w:p w:rsidR="00731FE8" w:rsidRDefault="00731FE8">
            <w:pPr>
              <w:pStyle w:val="ColPercentSig4Plus"/>
            </w:pPr>
            <w:r>
              <w:t>69 %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102</w:t>
            </w:r>
          </w:p>
          <w:p w:rsidR="00731FE8" w:rsidRDefault="00731FE8">
            <w:pPr>
              <w:pStyle w:val="ColPercentNotSignificant"/>
            </w:pPr>
            <w:r>
              <w:t>62 %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76</w:t>
            </w:r>
          </w:p>
          <w:p w:rsidR="00731FE8" w:rsidRDefault="00731FE8">
            <w:pPr>
              <w:pStyle w:val="ColPercentNotSignificant"/>
            </w:pPr>
            <w:r>
              <w:t>59 %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98</w:t>
            </w:r>
          </w:p>
          <w:p w:rsidR="00731FE8" w:rsidRDefault="00731FE8">
            <w:pPr>
              <w:pStyle w:val="ColPercentNotSignificant"/>
            </w:pPr>
            <w:r>
              <w:t>57 %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Sig4Minus"/>
            </w:pPr>
            <w:r>
              <w:t>20 %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37</w:t>
            </w:r>
          </w:p>
          <w:p w:rsidR="00731FE8" w:rsidRDefault="00731FE8">
            <w:pPr>
              <w:pStyle w:val="ColPercentSig2Minus"/>
            </w:pPr>
            <w:r>
              <w:t>46 %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245</w:t>
            </w:r>
          </w:p>
          <w:p w:rsidR="00731FE8" w:rsidRDefault="00731FE8">
            <w:pPr>
              <w:pStyle w:val="ColPercentSig4Plus"/>
            </w:pPr>
            <w:r>
              <w:t>64 %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Préfère ne pas répondre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23</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23</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5 %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4 %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9 %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15</w:t>
            </w:r>
          </w:p>
          <w:p w:rsidR="00731FE8" w:rsidRDefault="00731FE8">
            <w:pPr>
              <w:pStyle w:val="ColPercentNotSignificant"/>
            </w:pPr>
            <w:r>
              <w:t>4 %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4,21</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r>
              <w:t>4,21</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5,57</w:t>
            </w:r>
          </w:p>
        </w:tc>
        <w:tc>
          <w:tcPr>
            <w:tcW w:w="568" w:type="dxa"/>
            <w:tcBorders>
              <w:top w:val="single" w:sz="2" w:space="0" w:color="auto"/>
              <w:left w:val="nil"/>
              <w:bottom w:val="single" w:sz="2" w:space="0" w:color="auto"/>
              <w:right w:val="nil"/>
            </w:tcBorders>
          </w:tcPr>
          <w:p w:rsidR="00731FE8" w:rsidRDefault="00731FE8">
            <w:pPr>
              <w:pStyle w:val="Stats"/>
            </w:pPr>
            <w:r>
              <w:t>14,14</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7,90</w:t>
            </w:r>
          </w:p>
        </w:tc>
        <w:tc>
          <w:tcPr>
            <w:tcW w:w="568" w:type="dxa"/>
            <w:tcBorders>
              <w:top w:val="single" w:sz="2" w:space="0" w:color="auto"/>
              <w:left w:val="nil"/>
              <w:bottom w:val="single" w:sz="2" w:space="0" w:color="auto"/>
              <w:right w:val="nil"/>
            </w:tcBorders>
          </w:tcPr>
          <w:p w:rsidR="00731FE8" w:rsidRDefault="00731FE8">
            <w:pPr>
              <w:pStyle w:val="Stats"/>
            </w:pPr>
            <w:r>
              <w:t>5,00</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5,39</w:t>
            </w:r>
          </w:p>
        </w:tc>
        <w:tc>
          <w:tcPr>
            <w:tcW w:w="568" w:type="dxa"/>
            <w:tcBorders>
              <w:top w:val="single" w:sz="2" w:space="0" w:color="auto"/>
              <w:left w:val="nil"/>
              <w:bottom w:val="single" w:sz="2" w:space="0" w:color="auto"/>
              <w:right w:val="nil"/>
            </w:tcBorders>
          </w:tcPr>
          <w:p w:rsidR="00731FE8" w:rsidRDefault="00731FE8">
            <w:pPr>
              <w:pStyle w:val="Stats"/>
            </w:pPr>
            <w:r>
              <w:t>6,81</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10,69</w:t>
            </w:r>
          </w:p>
        </w:tc>
        <w:tc>
          <w:tcPr>
            <w:tcW w:w="568" w:type="dxa"/>
            <w:tcBorders>
              <w:top w:val="single" w:sz="2" w:space="0" w:color="auto"/>
              <w:left w:val="nil"/>
              <w:bottom w:val="single" w:sz="2" w:space="0" w:color="auto"/>
              <w:right w:val="nil"/>
            </w:tcBorders>
          </w:tcPr>
          <w:p w:rsidR="00731FE8" w:rsidRDefault="00731FE8">
            <w:pPr>
              <w:pStyle w:val="Stats"/>
            </w:pPr>
            <w:r>
              <w:t>7,97</w:t>
            </w:r>
          </w:p>
        </w:tc>
        <w:tc>
          <w:tcPr>
            <w:tcW w:w="568" w:type="dxa"/>
            <w:tcBorders>
              <w:top w:val="single" w:sz="2" w:space="0" w:color="auto"/>
              <w:left w:val="nil"/>
              <w:bottom w:val="single" w:sz="2" w:space="0" w:color="auto"/>
              <w:right w:val="nil"/>
            </w:tcBorders>
          </w:tcPr>
          <w:p w:rsidR="00731FE8" w:rsidRDefault="00731FE8">
            <w:pPr>
              <w:pStyle w:val="Stats"/>
            </w:pPr>
            <w:r>
              <w:t>5,65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7,54</w:t>
            </w:r>
          </w:p>
        </w:tc>
        <w:tc>
          <w:tcPr>
            <w:tcW w:w="568" w:type="dxa"/>
            <w:tcBorders>
              <w:top w:val="single" w:sz="2" w:space="0" w:color="auto"/>
              <w:left w:val="nil"/>
              <w:bottom w:val="single" w:sz="2" w:space="0" w:color="auto"/>
              <w:right w:val="nil"/>
            </w:tcBorders>
          </w:tcPr>
          <w:p w:rsidR="00731FE8" w:rsidRDefault="00731FE8">
            <w:pPr>
              <w:pStyle w:val="Stats"/>
            </w:pPr>
            <w:r>
              <w:t>8,56</w:t>
            </w:r>
          </w:p>
        </w:tc>
        <w:tc>
          <w:tcPr>
            <w:tcW w:w="568" w:type="dxa"/>
            <w:tcBorders>
              <w:top w:val="single" w:sz="2" w:space="0" w:color="auto"/>
              <w:left w:val="nil"/>
              <w:bottom w:val="single" w:sz="2" w:space="0" w:color="auto"/>
              <w:right w:val="nil"/>
            </w:tcBorders>
          </w:tcPr>
          <w:p w:rsidR="00731FE8" w:rsidRDefault="00731FE8">
            <w:pPr>
              <w:pStyle w:val="Stats"/>
            </w:pPr>
            <w:r>
              <w:t>7,41</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34,65</w:t>
            </w:r>
          </w:p>
        </w:tc>
        <w:tc>
          <w:tcPr>
            <w:tcW w:w="568" w:type="dxa"/>
            <w:tcBorders>
              <w:top w:val="single" w:sz="2" w:space="0" w:color="auto"/>
              <w:left w:val="nil"/>
              <w:bottom w:val="single" w:sz="2" w:space="0" w:color="auto"/>
              <w:right w:val="nil"/>
            </w:tcBorders>
          </w:tcPr>
          <w:p w:rsidR="00731FE8" w:rsidRDefault="00731FE8">
            <w:pPr>
              <w:pStyle w:val="Stats"/>
            </w:pPr>
            <w:r>
              <w:t>14,29</w:t>
            </w:r>
          </w:p>
        </w:tc>
        <w:tc>
          <w:tcPr>
            <w:tcW w:w="568" w:type="dxa"/>
            <w:tcBorders>
              <w:top w:val="single" w:sz="2" w:space="0" w:color="auto"/>
              <w:left w:val="nil"/>
              <w:bottom w:val="single" w:sz="2" w:space="0" w:color="auto"/>
              <w:right w:val="nil"/>
            </w:tcBorders>
          </w:tcPr>
          <w:p w:rsidR="00731FE8" w:rsidRDefault="00731FE8">
            <w:pPr>
              <w:pStyle w:val="Stats"/>
            </w:pPr>
            <w:r>
              <w:t>10,82</w:t>
            </w:r>
          </w:p>
        </w:tc>
        <w:tc>
          <w:tcPr>
            <w:tcW w:w="568" w:type="dxa"/>
            <w:tcBorders>
              <w:top w:val="single" w:sz="2" w:space="0" w:color="auto"/>
              <w:left w:val="nil"/>
              <w:bottom w:val="single" w:sz="2" w:space="0" w:color="auto"/>
              <w:right w:val="single" w:sz="2" w:space="0" w:color="auto"/>
            </w:tcBorders>
          </w:tcPr>
          <w:p w:rsidR="00731FE8" w:rsidRDefault="00731FE8">
            <w:pPr>
              <w:pStyle w:val="Stats"/>
            </w:pPr>
            <w:r>
              <w:t>4,96</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tblGrid>
      <w:tr w:rsidR="00731FE8" w:rsidRPr="00731FE8">
        <w:tblPrEx>
          <w:tblCellMar>
            <w:top w:w="0" w:type="dxa"/>
            <w:left w:w="0" w:type="dxa"/>
            <w:bottom w:w="0" w:type="dxa"/>
            <w:right w:w="0" w:type="dxa"/>
          </w:tblCellMar>
        </w:tblPrEx>
        <w:trPr>
          <w:cantSplit/>
          <w:tblHeader/>
        </w:trPr>
        <w:tc>
          <w:tcPr>
            <w:tcW w:w="13484" w:type="dxa"/>
            <w:gridSpan w:val="21"/>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Quelle est la première langue que vous avez apprise lorsque vous étiez enfant et que vous comprenez toujours</w:t>
            </w:r>
            <w:r>
              <w:rPr>
                <w:lang w:val="fr-CA"/>
              </w:rPr>
              <w:t>?</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Total</w:t>
            </w:r>
          </w:p>
        </w:tc>
        <w:tc>
          <w:tcPr>
            <w:tcW w:w="3282" w:type="dxa"/>
            <w:gridSpan w:val="6"/>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Région</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Sexe</w:t>
            </w:r>
          </w:p>
        </w:tc>
        <w:tc>
          <w:tcPr>
            <w:tcW w:w="2735" w:type="dxa"/>
            <w:gridSpan w:val="5"/>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Âge</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Conscient des publicités concernant les vétérans</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 rappellent la publicité</w:t>
            </w:r>
          </w:p>
        </w:tc>
        <w:tc>
          <w:tcPr>
            <w:tcW w:w="1094"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Vague</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Atl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QC</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MB/SK</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C.-B.</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M</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H</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&lt;35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35 à 44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45 à 54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55 à 64</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65+</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Initial</w:t>
            </w:r>
          </w:p>
        </w:tc>
        <w:tc>
          <w:tcPr>
            <w:tcW w:w="547"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Post-camp</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AliasRow"/>
            </w:pPr>
            <w:r>
              <w:t>D7</w:t>
            </w:r>
          </w:p>
          <w:p w:rsidR="00731FE8" w:rsidRDefault="00731FE8">
            <w:pPr>
              <w:pStyle w:val="ShortLabelRow"/>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nil"/>
            </w:tcBorders>
          </w:tcPr>
          <w:p w:rsidR="00731FE8" w:rsidRDefault="00731FE8">
            <w:pPr>
              <w:pStyle w:val="NormalText"/>
            </w:pPr>
          </w:p>
        </w:tc>
        <w:tc>
          <w:tcPr>
            <w:tcW w:w="547" w:type="dxa"/>
            <w:tcBorders>
              <w:top w:val="single" w:sz="2" w:space="0" w:color="auto"/>
              <w:left w:val="single" w:sz="2" w:space="0" w:color="auto"/>
              <w:bottom w:val="single" w:sz="2" w:space="0" w:color="auto"/>
              <w:right w:val="nil"/>
            </w:tcBorders>
          </w:tcPr>
          <w:p w:rsidR="00731FE8" w:rsidRDefault="00731FE8">
            <w:pPr>
              <w:pStyle w:val="NormalText"/>
            </w:pPr>
          </w:p>
        </w:tc>
        <w:tc>
          <w:tcPr>
            <w:tcW w:w="547" w:type="dxa"/>
            <w:tcBorders>
              <w:top w:val="single" w:sz="2" w:space="0" w:color="auto"/>
              <w:left w:val="nil"/>
              <w:bottom w:val="single" w:sz="2" w:space="0" w:color="auto"/>
              <w:right w:val="single" w:sz="2" w:space="0" w:color="auto"/>
            </w:tcBorders>
          </w:tcPr>
          <w:p w:rsidR="00731FE8" w:rsidRDefault="00731FE8">
            <w:pPr>
              <w:pStyle w:val="NormalText"/>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272</w:t>
            </w:r>
          </w:p>
        </w:tc>
        <w:tc>
          <w:tcPr>
            <w:tcW w:w="547" w:type="dxa"/>
            <w:tcBorders>
              <w:top w:val="single" w:sz="2" w:space="0" w:color="auto"/>
              <w:left w:val="nil"/>
              <w:bottom w:val="single" w:sz="2" w:space="0" w:color="auto"/>
              <w:right w:val="nil"/>
            </w:tcBorders>
          </w:tcPr>
          <w:p w:rsidR="00731FE8" w:rsidRDefault="00731FE8">
            <w:pPr>
              <w:pStyle w:val="Frequency"/>
            </w:pPr>
            <w:r>
              <w:t>931</w:t>
            </w:r>
          </w:p>
        </w:tc>
        <w:tc>
          <w:tcPr>
            <w:tcW w:w="547" w:type="dxa"/>
            <w:tcBorders>
              <w:top w:val="single" w:sz="2" w:space="0" w:color="auto"/>
              <w:left w:val="nil"/>
              <w:bottom w:val="single" w:sz="2" w:space="0" w:color="auto"/>
              <w:right w:val="nil"/>
            </w:tcBorders>
          </w:tcPr>
          <w:p w:rsidR="00731FE8" w:rsidRDefault="00731FE8">
            <w:pPr>
              <w:pStyle w:val="Frequency"/>
            </w:pPr>
            <w:r>
              <w:t>1538</w:t>
            </w:r>
          </w:p>
        </w:tc>
        <w:tc>
          <w:tcPr>
            <w:tcW w:w="547" w:type="dxa"/>
            <w:tcBorders>
              <w:top w:val="single" w:sz="2" w:space="0" w:color="auto"/>
              <w:left w:val="nil"/>
              <w:bottom w:val="single" w:sz="2" w:space="0" w:color="auto"/>
              <w:right w:val="nil"/>
            </w:tcBorders>
          </w:tcPr>
          <w:p w:rsidR="00731FE8" w:rsidRDefault="00731FE8">
            <w:pPr>
              <w:pStyle w:val="Frequency"/>
            </w:pPr>
            <w:r>
              <w:t>258</w:t>
            </w:r>
          </w:p>
        </w:tc>
        <w:tc>
          <w:tcPr>
            <w:tcW w:w="547" w:type="dxa"/>
            <w:tcBorders>
              <w:top w:val="single" w:sz="2" w:space="0" w:color="auto"/>
              <w:left w:val="nil"/>
              <w:bottom w:val="single" w:sz="2" w:space="0" w:color="auto"/>
              <w:right w:val="nil"/>
            </w:tcBorders>
          </w:tcPr>
          <w:p w:rsidR="00731FE8" w:rsidRDefault="00731FE8">
            <w:pPr>
              <w:pStyle w:val="Frequency"/>
            </w:pPr>
            <w:r>
              <w:t>444</w:t>
            </w:r>
          </w:p>
        </w:tc>
        <w:tc>
          <w:tcPr>
            <w:tcW w:w="547" w:type="dxa"/>
            <w:tcBorders>
              <w:top w:val="single" w:sz="2" w:space="0" w:color="auto"/>
              <w:left w:val="nil"/>
              <w:bottom w:val="single" w:sz="2" w:space="0" w:color="auto"/>
              <w:right w:val="nil"/>
            </w:tcBorders>
          </w:tcPr>
          <w:p w:rsidR="00731FE8" w:rsidRDefault="00731FE8">
            <w:pPr>
              <w:pStyle w:val="Frequency"/>
            </w:pPr>
            <w:r>
              <w:t>548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1912</w:t>
            </w:r>
          </w:p>
        </w:tc>
        <w:tc>
          <w:tcPr>
            <w:tcW w:w="547" w:type="dxa"/>
            <w:tcBorders>
              <w:top w:val="single" w:sz="2" w:space="0" w:color="auto"/>
              <w:left w:val="nil"/>
              <w:bottom w:val="single" w:sz="2" w:space="0" w:color="auto"/>
              <w:right w:val="nil"/>
            </w:tcBorders>
          </w:tcPr>
          <w:p w:rsidR="00731FE8" w:rsidRDefault="00731FE8">
            <w:pPr>
              <w:pStyle w:val="Frequency"/>
            </w:pPr>
            <w:r>
              <w:t>2023</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1102</w:t>
            </w:r>
          </w:p>
        </w:tc>
        <w:tc>
          <w:tcPr>
            <w:tcW w:w="547" w:type="dxa"/>
            <w:tcBorders>
              <w:top w:val="single" w:sz="2" w:space="0" w:color="auto"/>
              <w:left w:val="nil"/>
              <w:bottom w:val="single" w:sz="2" w:space="0" w:color="auto"/>
              <w:right w:val="nil"/>
            </w:tcBorders>
          </w:tcPr>
          <w:p w:rsidR="00731FE8" w:rsidRDefault="00731FE8">
            <w:pPr>
              <w:pStyle w:val="Frequency"/>
            </w:pPr>
            <w:r>
              <w:t>652</w:t>
            </w:r>
          </w:p>
        </w:tc>
        <w:tc>
          <w:tcPr>
            <w:tcW w:w="547" w:type="dxa"/>
            <w:tcBorders>
              <w:top w:val="single" w:sz="2" w:space="0" w:color="auto"/>
              <w:left w:val="nil"/>
              <w:bottom w:val="single" w:sz="2" w:space="0" w:color="auto"/>
              <w:right w:val="nil"/>
            </w:tcBorders>
          </w:tcPr>
          <w:p w:rsidR="00731FE8" w:rsidRDefault="00731FE8">
            <w:pPr>
              <w:pStyle w:val="Frequency"/>
            </w:pPr>
            <w:r>
              <w:t>716</w:t>
            </w:r>
          </w:p>
        </w:tc>
        <w:tc>
          <w:tcPr>
            <w:tcW w:w="547" w:type="dxa"/>
            <w:tcBorders>
              <w:top w:val="single" w:sz="2" w:space="0" w:color="auto"/>
              <w:left w:val="nil"/>
              <w:bottom w:val="single" w:sz="2" w:space="0" w:color="auto"/>
              <w:right w:val="nil"/>
            </w:tcBorders>
          </w:tcPr>
          <w:p w:rsidR="00731FE8" w:rsidRDefault="00731FE8">
            <w:pPr>
              <w:pStyle w:val="Frequency"/>
            </w:pPr>
            <w:r>
              <w:t>696</w:t>
            </w:r>
          </w:p>
        </w:tc>
        <w:tc>
          <w:tcPr>
            <w:tcW w:w="547" w:type="dxa"/>
            <w:tcBorders>
              <w:top w:val="single" w:sz="2" w:space="0" w:color="auto"/>
              <w:left w:val="nil"/>
              <w:bottom w:val="single" w:sz="2" w:space="0" w:color="auto"/>
              <w:right w:val="nil"/>
            </w:tcBorders>
          </w:tcPr>
          <w:p w:rsidR="00731FE8" w:rsidRDefault="00731FE8">
            <w:pPr>
              <w:pStyle w:val="Frequency"/>
            </w:pPr>
            <w:r>
              <w:t>835</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879</w:t>
            </w:r>
          </w:p>
        </w:tc>
        <w:tc>
          <w:tcPr>
            <w:tcW w:w="547" w:type="dxa"/>
            <w:tcBorders>
              <w:top w:val="single" w:sz="2" w:space="0" w:color="auto"/>
              <w:left w:val="nil"/>
              <w:bottom w:val="single" w:sz="2" w:space="0" w:color="auto"/>
              <w:right w:val="nil"/>
            </w:tcBorders>
          </w:tcPr>
          <w:p w:rsidR="00731FE8" w:rsidRDefault="00731FE8">
            <w:pPr>
              <w:pStyle w:val="Frequency"/>
            </w:pPr>
            <w:r>
              <w:t>2122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904</w:t>
            </w:r>
          </w:p>
        </w:tc>
        <w:tc>
          <w:tcPr>
            <w:tcW w:w="547" w:type="dxa"/>
            <w:tcBorders>
              <w:top w:val="single" w:sz="2" w:space="0" w:color="auto"/>
              <w:left w:val="nil"/>
              <w:bottom w:val="single" w:sz="2" w:space="0" w:color="auto"/>
              <w:right w:val="nil"/>
            </w:tcBorders>
          </w:tcPr>
          <w:p w:rsidR="00731FE8" w:rsidRDefault="00731FE8">
            <w:pPr>
              <w:pStyle w:val="Frequency"/>
            </w:pPr>
            <w:r>
              <w:t>1082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2001</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1999</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289</w:t>
            </w:r>
          </w:p>
        </w:tc>
        <w:tc>
          <w:tcPr>
            <w:tcW w:w="547" w:type="dxa"/>
            <w:tcBorders>
              <w:top w:val="single" w:sz="2" w:space="0" w:color="auto"/>
              <w:left w:val="nil"/>
              <w:bottom w:val="single" w:sz="2" w:space="0" w:color="auto"/>
              <w:right w:val="nil"/>
            </w:tcBorders>
          </w:tcPr>
          <w:p w:rsidR="00731FE8" w:rsidRDefault="00731FE8">
            <w:pPr>
              <w:pStyle w:val="Frequency"/>
            </w:pPr>
            <w:r>
              <w:t>898</w:t>
            </w:r>
          </w:p>
        </w:tc>
        <w:tc>
          <w:tcPr>
            <w:tcW w:w="547" w:type="dxa"/>
            <w:tcBorders>
              <w:top w:val="single" w:sz="2" w:space="0" w:color="auto"/>
              <w:left w:val="nil"/>
              <w:bottom w:val="single" w:sz="2" w:space="0" w:color="auto"/>
              <w:right w:val="nil"/>
            </w:tcBorders>
          </w:tcPr>
          <w:p w:rsidR="00731FE8" w:rsidRDefault="00731FE8">
            <w:pPr>
              <w:pStyle w:val="Frequency"/>
            </w:pPr>
            <w:r>
              <w:t>1525</w:t>
            </w:r>
          </w:p>
        </w:tc>
        <w:tc>
          <w:tcPr>
            <w:tcW w:w="547" w:type="dxa"/>
            <w:tcBorders>
              <w:top w:val="single" w:sz="2" w:space="0" w:color="auto"/>
              <w:left w:val="nil"/>
              <w:bottom w:val="single" w:sz="2" w:space="0" w:color="auto"/>
              <w:right w:val="nil"/>
            </w:tcBorders>
          </w:tcPr>
          <w:p w:rsidR="00731FE8" w:rsidRDefault="00731FE8">
            <w:pPr>
              <w:pStyle w:val="Frequency"/>
            </w:pPr>
            <w:r>
              <w:t>269</w:t>
            </w:r>
          </w:p>
        </w:tc>
        <w:tc>
          <w:tcPr>
            <w:tcW w:w="547" w:type="dxa"/>
            <w:tcBorders>
              <w:top w:val="single" w:sz="2" w:space="0" w:color="auto"/>
              <w:left w:val="nil"/>
              <w:bottom w:val="single" w:sz="2" w:space="0" w:color="auto"/>
              <w:right w:val="nil"/>
            </w:tcBorders>
          </w:tcPr>
          <w:p w:rsidR="00731FE8" w:rsidRDefault="00731FE8">
            <w:pPr>
              <w:pStyle w:val="Frequency"/>
            </w:pPr>
            <w:r>
              <w:t>468</w:t>
            </w:r>
          </w:p>
        </w:tc>
        <w:tc>
          <w:tcPr>
            <w:tcW w:w="547" w:type="dxa"/>
            <w:tcBorders>
              <w:top w:val="single" w:sz="2" w:space="0" w:color="auto"/>
              <w:left w:val="nil"/>
              <w:bottom w:val="single" w:sz="2" w:space="0" w:color="auto"/>
              <w:right w:val="nil"/>
            </w:tcBorders>
          </w:tcPr>
          <w:p w:rsidR="00731FE8" w:rsidRDefault="00731FE8">
            <w:pPr>
              <w:pStyle w:val="Frequency"/>
            </w:pPr>
            <w:r>
              <w:t>542</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1945</w:t>
            </w:r>
          </w:p>
        </w:tc>
        <w:tc>
          <w:tcPr>
            <w:tcW w:w="547" w:type="dxa"/>
            <w:tcBorders>
              <w:top w:val="single" w:sz="2" w:space="0" w:color="auto"/>
              <w:left w:val="nil"/>
              <w:bottom w:val="single" w:sz="2" w:space="0" w:color="auto"/>
              <w:right w:val="nil"/>
            </w:tcBorders>
          </w:tcPr>
          <w:p w:rsidR="00731FE8" w:rsidRDefault="00731FE8">
            <w:pPr>
              <w:pStyle w:val="Frequency"/>
            </w:pPr>
            <w:r>
              <w:t>1990</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1068</w:t>
            </w:r>
          </w:p>
        </w:tc>
        <w:tc>
          <w:tcPr>
            <w:tcW w:w="547" w:type="dxa"/>
            <w:tcBorders>
              <w:top w:val="single" w:sz="2" w:space="0" w:color="auto"/>
              <w:left w:val="nil"/>
              <w:bottom w:val="single" w:sz="2" w:space="0" w:color="auto"/>
              <w:right w:val="nil"/>
            </w:tcBorders>
          </w:tcPr>
          <w:p w:rsidR="00731FE8" w:rsidRDefault="00731FE8">
            <w:pPr>
              <w:pStyle w:val="Frequency"/>
            </w:pPr>
            <w:r>
              <w:t>664</w:t>
            </w:r>
          </w:p>
        </w:tc>
        <w:tc>
          <w:tcPr>
            <w:tcW w:w="547" w:type="dxa"/>
            <w:tcBorders>
              <w:top w:val="single" w:sz="2" w:space="0" w:color="auto"/>
              <w:left w:val="nil"/>
              <w:bottom w:val="single" w:sz="2" w:space="0" w:color="auto"/>
              <w:right w:val="nil"/>
            </w:tcBorders>
          </w:tcPr>
          <w:p w:rsidR="00731FE8" w:rsidRDefault="00731FE8">
            <w:pPr>
              <w:pStyle w:val="Frequency"/>
            </w:pPr>
            <w:r>
              <w:t>667</w:t>
            </w:r>
          </w:p>
        </w:tc>
        <w:tc>
          <w:tcPr>
            <w:tcW w:w="547" w:type="dxa"/>
            <w:tcBorders>
              <w:top w:val="single" w:sz="2" w:space="0" w:color="auto"/>
              <w:left w:val="nil"/>
              <w:bottom w:val="single" w:sz="2" w:space="0" w:color="auto"/>
              <w:right w:val="nil"/>
            </w:tcBorders>
          </w:tcPr>
          <w:p w:rsidR="00731FE8" w:rsidRDefault="00731FE8">
            <w:pPr>
              <w:pStyle w:val="Frequency"/>
            </w:pPr>
            <w:r>
              <w:t>727</w:t>
            </w:r>
          </w:p>
        </w:tc>
        <w:tc>
          <w:tcPr>
            <w:tcW w:w="547" w:type="dxa"/>
            <w:tcBorders>
              <w:top w:val="single" w:sz="2" w:space="0" w:color="auto"/>
              <w:left w:val="nil"/>
              <w:bottom w:val="single" w:sz="2" w:space="0" w:color="auto"/>
              <w:right w:val="nil"/>
            </w:tcBorders>
          </w:tcPr>
          <w:p w:rsidR="00731FE8" w:rsidRDefault="00731FE8">
            <w:pPr>
              <w:pStyle w:val="Frequency"/>
            </w:pPr>
            <w:r>
              <w:t>874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883</w:t>
            </w:r>
          </w:p>
        </w:tc>
        <w:tc>
          <w:tcPr>
            <w:tcW w:w="547" w:type="dxa"/>
            <w:tcBorders>
              <w:top w:val="single" w:sz="2" w:space="0" w:color="auto"/>
              <w:left w:val="nil"/>
              <w:bottom w:val="single" w:sz="2" w:space="0" w:color="auto"/>
              <w:right w:val="nil"/>
            </w:tcBorders>
          </w:tcPr>
          <w:p w:rsidR="00731FE8" w:rsidRDefault="00731FE8">
            <w:pPr>
              <w:pStyle w:val="Frequency"/>
            </w:pPr>
            <w:r>
              <w:t>2114</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909</w:t>
            </w:r>
          </w:p>
        </w:tc>
        <w:tc>
          <w:tcPr>
            <w:tcW w:w="547" w:type="dxa"/>
            <w:tcBorders>
              <w:top w:val="single" w:sz="2" w:space="0" w:color="auto"/>
              <w:left w:val="nil"/>
              <w:bottom w:val="single" w:sz="2" w:space="0" w:color="auto"/>
              <w:right w:val="nil"/>
            </w:tcBorders>
          </w:tcPr>
          <w:p w:rsidR="00731FE8" w:rsidRDefault="00731FE8">
            <w:pPr>
              <w:pStyle w:val="Frequency"/>
            </w:pPr>
            <w:r>
              <w:t>1078</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2000</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2000</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Anglais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2931</w:t>
            </w:r>
          </w:p>
          <w:p w:rsidR="00731FE8" w:rsidRDefault="00731FE8">
            <w:pPr>
              <w:pStyle w:val="ColPercentNotSignificant"/>
            </w:pPr>
            <w:r>
              <w:t>73 %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269</w:t>
            </w:r>
          </w:p>
          <w:p w:rsidR="00731FE8" w:rsidRDefault="00731FE8">
            <w:pPr>
              <w:pStyle w:val="ColPercentSig4Plus"/>
            </w:pPr>
            <w:r>
              <w:t>93 %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153</w:t>
            </w:r>
          </w:p>
          <w:p w:rsidR="00731FE8" w:rsidRDefault="00731FE8">
            <w:pPr>
              <w:pStyle w:val="ColPercentSig4Minus"/>
            </w:pPr>
            <w:r>
              <w:t>17 %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1348</w:t>
            </w:r>
          </w:p>
          <w:p w:rsidR="00731FE8" w:rsidRDefault="00731FE8">
            <w:pPr>
              <w:pStyle w:val="ColPercentSig4Plus"/>
            </w:pPr>
            <w:r>
              <w:t>88 %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248</w:t>
            </w:r>
          </w:p>
          <w:p w:rsidR="00731FE8" w:rsidRDefault="00731FE8">
            <w:pPr>
              <w:pStyle w:val="ColPercentSig4Plus"/>
            </w:pPr>
            <w:r>
              <w:t>92 %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422</w:t>
            </w:r>
          </w:p>
          <w:p w:rsidR="00731FE8" w:rsidRDefault="00731FE8">
            <w:pPr>
              <w:pStyle w:val="ColPercentSig4Plus"/>
            </w:pPr>
            <w:r>
              <w:t>90 %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483</w:t>
            </w:r>
          </w:p>
          <w:p w:rsidR="00731FE8" w:rsidRDefault="00731FE8">
            <w:pPr>
              <w:pStyle w:val="ColPercentSig4Plus"/>
            </w:pPr>
            <w:r>
              <w:t>89 %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1432</w:t>
            </w:r>
          </w:p>
          <w:p w:rsidR="00731FE8" w:rsidRDefault="00731FE8">
            <w:pPr>
              <w:pStyle w:val="ColPercentNotSignificant"/>
            </w:pPr>
            <w:r>
              <w:t>73 %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1445</w:t>
            </w:r>
          </w:p>
          <w:p w:rsidR="00731FE8" w:rsidRDefault="00731FE8">
            <w:pPr>
              <w:pStyle w:val="ColPercentNotSignificant"/>
            </w:pPr>
            <w:r>
              <w:t>72 %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759</w:t>
            </w:r>
          </w:p>
          <w:p w:rsidR="00731FE8" w:rsidRDefault="00731FE8">
            <w:pPr>
              <w:pStyle w:val="ColPercentSig1Minus"/>
            </w:pPr>
            <w:r>
              <w:t>70 %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494</w:t>
            </w:r>
          </w:p>
          <w:p w:rsidR="00731FE8" w:rsidRDefault="00731FE8">
            <w:pPr>
              <w:pStyle w:val="ColPercentNotSignificant"/>
            </w:pPr>
            <w:r>
              <w:t>74 %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502</w:t>
            </w:r>
          </w:p>
          <w:p w:rsidR="00731FE8" w:rsidRDefault="00731FE8">
            <w:pPr>
              <w:pStyle w:val="ColPercentNotSignificant"/>
            </w:pPr>
            <w:r>
              <w:t>75 %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557</w:t>
            </w:r>
          </w:p>
          <w:p w:rsidR="00731FE8" w:rsidRDefault="00731FE8">
            <w:pPr>
              <w:pStyle w:val="ColPercentSig2Plus"/>
            </w:pPr>
            <w:r>
              <w:t>76 %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619</w:t>
            </w:r>
          </w:p>
          <w:p w:rsidR="00731FE8" w:rsidRDefault="00731FE8">
            <w:pPr>
              <w:pStyle w:val="ColPercentSig1Minus"/>
            </w:pPr>
            <w:r>
              <w:t>70 %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626</w:t>
            </w:r>
          </w:p>
          <w:p w:rsidR="00731FE8" w:rsidRDefault="00731FE8">
            <w:pPr>
              <w:pStyle w:val="ColPercentSig1Minus"/>
            </w:pPr>
            <w:r>
              <w:t>70 %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1545</w:t>
            </w:r>
          </w:p>
          <w:p w:rsidR="00731FE8" w:rsidRDefault="00731FE8">
            <w:pPr>
              <w:pStyle w:val="ColPercentNotSignificant"/>
            </w:pPr>
            <w:r>
              <w:t>72 %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659</w:t>
            </w:r>
          </w:p>
          <w:p w:rsidR="00731FE8" w:rsidRDefault="00731FE8">
            <w:pPr>
              <w:pStyle w:val="ColPercentNotSignificant"/>
            </w:pPr>
            <w:r>
              <w:t>72 %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798</w:t>
            </w:r>
          </w:p>
          <w:p w:rsidR="00731FE8" w:rsidRDefault="00731FE8">
            <w:pPr>
              <w:pStyle w:val="ColPercentNotSignificant"/>
            </w:pPr>
            <w:r>
              <w:t>73 %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1463</w:t>
            </w:r>
          </w:p>
          <w:p w:rsidR="00731FE8" w:rsidRDefault="00731FE8">
            <w:pPr>
              <w:pStyle w:val="ColPercentNotSignificant"/>
            </w:pPr>
            <w:r>
              <w:t>72 %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1468</w:t>
            </w:r>
          </w:p>
          <w:p w:rsidR="00731FE8" w:rsidRDefault="00731FE8">
            <w:pPr>
              <w:pStyle w:val="ColPercentNotSignificant"/>
            </w:pPr>
            <w:r>
              <w:t>73 %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Français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842</w:t>
            </w:r>
          </w:p>
          <w:p w:rsidR="00731FE8" w:rsidRDefault="00731FE8">
            <w:pPr>
              <w:pStyle w:val="ColPercentNotSignificant"/>
            </w:pPr>
            <w:r>
              <w:t>22 %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24</w:t>
            </w:r>
          </w:p>
          <w:p w:rsidR="00731FE8" w:rsidRDefault="00731FE8">
            <w:pPr>
              <w:pStyle w:val="ColPercentSig4Minus"/>
            </w:pPr>
            <w:r>
              <w:t>9 %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730</w:t>
            </w:r>
          </w:p>
          <w:p w:rsidR="00731FE8" w:rsidRDefault="00731FE8">
            <w:pPr>
              <w:pStyle w:val="ColPercentSig4Plus"/>
            </w:pPr>
            <w:r>
              <w:t>81 %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61</w:t>
            </w:r>
          </w:p>
          <w:p w:rsidR="00731FE8" w:rsidRDefault="00731FE8">
            <w:pPr>
              <w:pStyle w:val="ColPercentSig4Min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Sig4Min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Sig4Minus"/>
            </w:pPr>
            <w:r>
              <w:t>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Sig4Min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419</w:t>
            </w:r>
          </w:p>
          <w:p w:rsidR="00731FE8" w:rsidRDefault="00731FE8">
            <w:pPr>
              <w:pStyle w:val="ColPercentNotSignificant"/>
            </w:pPr>
            <w:r>
              <w:t>22 %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414</w:t>
            </w:r>
          </w:p>
          <w:p w:rsidR="00731FE8" w:rsidRDefault="00731FE8">
            <w:pPr>
              <w:pStyle w:val="ColPercentNotSignificant"/>
            </w:pPr>
            <w:r>
              <w:t>21 %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245</w:t>
            </w:r>
          </w:p>
          <w:p w:rsidR="00731FE8" w:rsidRDefault="00731FE8">
            <w:pPr>
              <w:pStyle w:val="ColPercentSig1Plus"/>
            </w:pPr>
            <w:r>
              <w:t>24 %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130</w:t>
            </w:r>
          </w:p>
          <w:p w:rsidR="00731FE8" w:rsidRDefault="00731FE8">
            <w:pPr>
              <w:pStyle w:val="ColPercentNotSignificant"/>
            </w:pPr>
            <w:r>
              <w:t>20 %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118</w:t>
            </w:r>
          </w:p>
          <w:p w:rsidR="00731FE8" w:rsidRDefault="00731FE8">
            <w:pPr>
              <w:pStyle w:val="ColPercentSig2Minus"/>
            </w:pPr>
            <w:r>
              <w:t>18 %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150</w:t>
            </w:r>
          </w:p>
          <w:p w:rsidR="00731FE8" w:rsidRDefault="00731FE8">
            <w:pPr>
              <w:pStyle w:val="ColPercentNotSignificant"/>
            </w:pPr>
            <w:r>
              <w:t>21 %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199</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204</w:t>
            </w:r>
          </w:p>
          <w:p w:rsidR="00731FE8" w:rsidRDefault="00731FE8">
            <w:pPr>
              <w:pStyle w:val="ColPercentSig1Plus"/>
            </w:pPr>
            <w:r>
              <w:t>24 %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450</w:t>
            </w:r>
          </w:p>
          <w:p w:rsidR="00731FE8" w:rsidRDefault="00731FE8">
            <w:pPr>
              <w:pStyle w:val="ColPercentNotSignificant"/>
            </w:pPr>
            <w:r>
              <w:t>22 %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201</w:t>
            </w:r>
          </w:p>
          <w:p w:rsidR="00731FE8" w:rsidRDefault="00731FE8">
            <w:pPr>
              <w:pStyle w:val="ColPercentNotSignificant"/>
            </w:pPr>
            <w:r>
              <w:t>23 %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224</w:t>
            </w:r>
          </w:p>
          <w:p w:rsidR="00731FE8" w:rsidRDefault="00731FE8">
            <w:pPr>
              <w:pStyle w:val="ColPercentNotSignificant"/>
            </w:pPr>
            <w:r>
              <w:t>22 %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416</w:t>
            </w:r>
          </w:p>
          <w:p w:rsidR="00731FE8" w:rsidRDefault="00731FE8">
            <w:pPr>
              <w:pStyle w:val="ColPercentNotSignificant"/>
            </w:pPr>
            <w:r>
              <w:t>21 %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426</w:t>
            </w:r>
          </w:p>
          <w:p w:rsidR="00731FE8" w:rsidRDefault="00731FE8">
            <w:pPr>
              <w:pStyle w:val="ColPercentNotSignificant"/>
            </w:pPr>
            <w:r>
              <w:t>22 %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LANGUES D'EUROPE DE L'OUEST (ALLEMAND, ESPAGNOL, GREC, ITALIEN...)</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98</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37</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Sig2Pl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18</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42</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55</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22</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Sig1Plus"/>
            </w:pPr>
            <w:r>
              <w:t>3 %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Sig1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29</w:t>
            </w:r>
          </w:p>
          <w:p w:rsidR="00731FE8" w:rsidRDefault="00731FE8">
            <w:pPr>
              <w:pStyle w:val="ColPercentSig1Plus"/>
            </w:pPr>
            <w:r>
              <w:t>3 %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28</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51</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22</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23</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53</w:t>
            </w:r>
          </w:p>
          <w:p w:rsidR="00731FE8" w:rsidRDefault="00731FE8">
            <w:pPr>
              <w:pStyle w:val="ColPercentNotSignificant"/>
            </w:pPr>
            <w:r>
              <w:t>3 %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45</w:t>
            </w:r>
          </w:p>
          <w:p w:rsidR="00731FE8" w:rsidRDefault="00731FE8">
            <w:pPr>
              <w:pStyle w:val="ColPercentNotSignificant"/>
            </w:pPr>
            <w:r>
              <w:t>2 %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LANGUES SEPTENTRIONALE (SUÉDOIS, DANOIS, FINNOIS...)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Sig3Pl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LANGUES D'EUROPE DE L'EST/EUROPE CENTRALE (POLONAIS, HONGROIS...)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27</w:t>
            </w:r>
          </w:p>
          <w:p w:rsidR="00731FE8" w:rsidRDefault="00731FE8">
            <w:pPr>
              <w:pStyle w:val="ColPercentSig4Pl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25</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LANGUES SUD-ASIATIQUES (OURDOU, HINDI...)</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24</w:t>
            </w:r>
          </w:p>
          <w:p w:rsidR="00731FE8" w:rsidRDefault="00731FE8">
            <w:pPr>
              <w:pStyle w:val="ColPercentSig4Plus"/>
            </w:pPr>
            <w:r>
              <w:t>2 %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22</w:t>
            </w:r>
          </w:p>
          <w:p w:rsidR="00731FE8" w:rsidRDefault="00731FE8">
            <w:pPr>
              <w:pStyle w:val="ColPercentSig1Plus"/>
            </w:pPr>
            <w:r>
              <w:t>1 %</w:t>
            </w:r>
          </w:p>
          <w:p w:rsidR="00731FE8" w:rsidRDefault="00731FE8">
            <w:pPr>
              <w:pStyle w:val="DiffSymbol"/>
            </w:pPr>
            <w:r>
              <w:t>+</w:t>
            </w: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11</w:t>
            </w:r>
          </w:p>
          <w:p w:rsidR="00731FE8" w:rsidRDefault="00731FE8">
            <w:pPr>
              <w:pStyle w:val="ColPercentSig1Minus"/>
            </w:pPr>
            <w:r>
              <w:t>1 %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LANGUES DE L'ASIE DU SUD-EST (MANDARIN, JAPONAIS...)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59</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Sig3Min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Sig4Plus"/>
            </w:pPr>
            <w:r>
              <w:t>3 %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33</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42</w:t>
            </w:r>
          </w:p>
          <w:p w:rsidR="00731FE8" w:rsidRDefault="00731FE8">
            <w:pPr>
              <w:pStyle w:val="ColPercentSig4Plus"/>
            </w:pPr>
            <w:r>
              <w:t>4 %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3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4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14</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35</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24</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LANGUES DES CARAÏBES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2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2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1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LANGUES AFRICAINES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1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Sig1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RUSSE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Sig3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AUTRES LANGUES DE L'ASIE DE L'OUEST/ASIE CENTRALE (FARSI, IRANIEN)</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Sig2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17</w:t>
            </w:r>
          </w:p>
          <w:p w:rsidR="00731FE8" w:rsidRDefault="00731FE8">
            <w:pPr>
              <w:pStyle w:val="ColPercentSig1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Sig2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Sig1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14</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LANGUES AUTOCHTONES</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Sig3Plus"/>
            </w:pPr>
            <w:r>
              <w:t>1 %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3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AUTRE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Sig2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Sig1Plus"/>
            </w:pPr>
            <w:r>
              <w:t>0 %</w:t>
            </w:r>
          </w:p>
          <w:p w:rsidR="00731FE8" w:rsidRDefault="00731FE8">
            <w:pPr>
              <w:pStyle w:val="DiffSymbol"/>
            </w:pPr>
            <w:r>
              <w:t>+</w:t>
            </w: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1Minus"/>
            </w:pPr>
            <w:r>
              <w:t>0 %</w:t>
            </w:r>
          </w:p>
          <w:p w:rsidR="00731FE8" w:rsidRDefault="00731FE8">
            <w:pPr>
              <w:pStyle w:val="DiffSymbol"/>
            </w:pPr>
            <w:r>
              <w:t>-</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 xml:space="preserve"> Préfère ne pas répondre</w:t>
            </w: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39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19</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2 %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47"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single" w:sz="2" w:space="0" w:color="auto"/>
              <w:bottom w:val="single" w:sz="2" w:space="0" w:color="auto"/>
              <w:right w:val="nil"/>
            </w:tcBorders>
          </w:tcPr>
          <w:p w:rsidR="00731FE8" w:rsidRDefault="00731FE8">
            <w:pPr>
              <w:pStyle w:val="Frequency"/>
            </w:pPr>
            <w:r>
              <w:t>21</w:t>
            </w:r>
          </w:p>
          <w:p w:rsidR="00731FE8" w:rsidRDefault="00731FE8">
            <w:pPr>
              <w:pStyle w:val="ColPercentNotSignificant"/>
            </w:pPr>
            <w:r>
              <w:t>1 %</w:t>
            </w:r>
          </w:p>
          <w:p w:rsidR="00731FE8" w:rsidRDefault="00731FE8">
            <w:pPr>
              <w:pStyle w:val="DiffSymbol"/>
            </w:pPr>
          </w:p>
        </w:tc>
        <w:tc>
          <w:tcPr>
            <w:tcW w:w="547" w:type="dxa"/>
            <w:tcBorders>
              <w:top w:val="single" w:sz="2" w:space="0" w:color="auto"/>
              <w:left w:val="nil"/>
              <w:bottom w:val="single" w:sz="2" w:space="0" w:color="auto"/>
              <w:right w:val="single" w:sz="2" w:space="0" w:color="auto"/>
            </w:tcBorders>
          </w:tcPr>
          <w:p w:rsidR="00731FE8" w:rsidRDefault="00731FE8">
            <w:pPr>
              <w:pStyle w:val="Frequency"/>
            </w:pPr>
            <w:r>
              <w:t>18</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nil"/>
            </w:tcBorders>
          </w:tcPr>
          <w:p w:rsidR="00731FE8" w:rsidRDefault="00731FE8">
            <w:pPr>
              <w:pStyle w:val="Stats"/>
            </w:pPr>
          </w:p>
        </w:tc>
        <w:tc>
          <w:tcPr>
            <w:tcW w:w="547"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47"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1,55</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5,76</w:t>
            </w:r>
          </w:p>
        </w:tc>
        <w:tc>
          <w:tcPr>
            <w:tcW w:w="547" w:type="dxa"/>
            <w:tcBorders>
              <w:top w:val="single" w:sz="2" w:space="0" w:color="auto"/>
              <w:left w:val="nil"/>
              <w:bottom w:val="single" w:sz="2" w:space="0" w:color="auto"/>
              <w:right w:val="nil"/>
            </w:tcBorders>
          </w:tcPr>
          <w:p w:rsidR="00731FE8" w:rsidRDefault="00731FE8">
            <w:pPr>
              <w:pStyle w:val="Stats"/>
            </w:pPr>
            <w:r>
              <w:t>3,27</w:t>
            </w:r>
          </w:p>
        </w:tc>
        <w:tc>
          <w:tcPr>
            <w:tcW w:w="547" w:type="dxa"/>
            <w:tcBorders>
              <w:top w:val="single" w:sz="2" w:space="0" w:color="auto"/>
              <w:left w:val="nil"/>
              <w:bottom w:val="single" w:sz="2" w:space="0" w:color="auto"/>
              <w:right w:val="nil"/>
            </w:tcBorders>
          </w:tcPr>
          <w:p w:rsidR="00731FE8" w:rsidRDefault="00731FE8">
            <w:pPr>
              <w:pStyle w:val="Stats"/>
            </w:pPr>
            <w:r>
              <w:t>2,51</w:t>
            </w:r>
          </w:p>
        </w:tc>
        <w:tc>
          <w:tcPr>
            <w:tcW w:w="547" w:type="dxa"/>
            <w:tcBorders>
              <w:top w:val="single" w:sz="2" w:space="0" w:color="auto"/>
              <w:left w:val="nil"/>
              <w:bottom w:val="single" w:sz="2" w:space="0" w:color="auto"/>
              <w:right w:val="nil"/>
            </w:tcBorders>
          </w:tcPr>
          <w:p w:rsidR="00731FE8" w:rsidRDefault="00731FE8">
            <w:pPr>
              <w:pStyle w:val="Stats"/>
            </w:pPr>
            <w:r>
              <w:t>5,98</w:t>
            </w:r>
          </w:p>
        </w:tc>
        <w:tc>
          <w:tcPr>
            <w:tcW w:w="547" w:type="dxa"/>
            <w:tcBorders>
              <w:top w:val="single" w:sz="2" w:space="0" w:color="auto"/>
              <w:left w:val="nil"/>
              <w:bottom w:val="single" w:sz="2" w:space="0" w:color="auto"/>
              <w:right w:val="nil"/>
            </w:tcBorders>
          </w:tcPr>
          <w:p w:rsidR="00731FE8" w:rsidRDefault="00731FE8">
            <w:pPr>
              <w:pStyle w:val="Stats"/>
            </w:pPr>
            <w:r>
              <w:t>4,53</w:t>
            </w:r>
          </w:p>
        </w:tc>
        <w:tc>
          <w:tcPr>
            <w:tcW w:w="547" w:type="dxa"/>
            <w:tcBorders>
              <w:top w:val="single" w:sz="2" w:space="0" w:color="auto"/>
              <w:left w:val="nil"/>
              <w:bottom w:val="single" w:sz="2" w:space="0" w:color="auto"/>
              <w:right w:val="nil"/>
            </w:tcBorders>
          </w:tcPr>
          <w:p w:rsidR="00731FE8" w:rsidRDefault="00731FE8">
            <w:pPr>
              <w:pStyle w:val="Stats"/>
            </w:pPr>
            <w:r>
              <w:t>4,21</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2,22</w:t>
            </w:r>
          </w:p>
        </w:tc>
        <w:tc>
          <w:tcPr>
            <w:tcW w:w="547" w:type="dxa"/>
            <w:tcBorders>
              <w:top w:val="single" w:sz="2" w:space="0" w:color="auto"/>
              <w:left w:val="nil"/>
              <w:bottom w:val="single" w:sz="2" w:space="0" w:color="auto"/>
              <w:right w:val="nil"/>
            </w:tcBorders>
          </w:tcPr>
          <w:p w:rsidR="00731FE8" w:rsidRDefault="00731FE8">
            <w:pPr>
              <w:pStyle w:val="Stats"/>
            </w:pPr>
            <w:r>
              <w:t>2,20</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3,00</w:t>
            </w:r>
          </w:p>
        </w:tc>
        <w:tc>
          <w:tcPr>
            <w:tcW w:w="547" w:type="dxa"/>
            <w:tcBorders>
              <w:top w:val="single" w:sz="2" w:space="0" w:color="auto"/>
              <w:left w:val="nil"/>
              <w:bottom w:val="single" w:sz="2" w:space="0" w:color="auto"/>
              <w:right w:val="nil"/>
            </w:tcBorders>
          </w:tcPr>
          <w:p w:rsidR="00731FE8" w:rsidRDefault="00731FE8">
            <w:pPr>
              <w:pStyle w:val="Stats"/>
            </w:pPr>
            <w:r>
              <w:t>3,80</w:t>
            </w:r>
          </w:p>
        </w:tc>
        <w:tc>
          <w:tcPr>
            <w:tcW w:w="547" w:type="dxa"/>
            <w:tcBorders>
              <w:top w:val="single" w:sz="2" w:space="0" w:color="auto"/>
              <w:left w:val="nil"/>
              <w:bottom w:val="single" w:sz="2" w:space="0" w:color="auto"/>
              <w:right w:val="nil"/>
            </w:tcBorders>
          </w:tcPr>
          <w:p w:rsidR="00731FE8" w:rsidRDefault="00731FE8">
            <w:pPr>
              <w:pStyle w:val="Stats"/>
            </w:pPr>
            <w:r>
              <w:t>3,79</w:t>
            </w:r>
          </w:p>
        </w:tc>
        <w:tc>
          <w:tcPr>
            <w:tcW w:w="547" w:type="dxa"/>
            <w:tcBorders>
              <w:top w:val="single" w:sz="2" w:space="0" w:color="auto"/>
              <w:left w:val="nil"/>
              <w:bottom w:val="single" w:sz="2" w:space="0" w:color="auto"/>
              <w:right w:val="nil"/>
            </w:tcBorders>
          </w:tcPr>
          <w:p w:rsidR="00731FE8" w:rsidRDefault="00731FE8">
            <w:pPr>
              <w:pStyle w:val="Stats"/>
            </w:pPr>
            <w:r>
              <w:t>3,63</w:t>
            </w:r>
          </w:p>
        </w:tc>
        <w:tc>
          <w:tcPr>
            <w:tcW w:w="547" w:type="dxa"/>
            <w:tcBorders>
              <w:top w:val="single" w:sz="2" w:space="0" w:color="auto"/>
              <w:left w:val="nil"/>
              <w:bottom w:val="single" w:sz="2" w:space="0" w:color="auto"/>
              <w:right w:val="nil"/>
            </w:tcBorders>
          </w:tcPr>
          <w:p w:rsidR="00731FE8" w:rsidRDefault="00731FE8">
            <w:pPr>
              <w:pStyle w:val="Stats"/>
            </w:pPr>
            <w:r>
              <w:t>3,31</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3,30</w:t>
            </w:r>
          </w:p>
        </w:tc>
        <w:tc>
          <w:tcPr>
            <w:tcW w:w="547" w:type="dxa"/>
            <w:tcBorders>
              <w:top w:val="single" w:sz="2" w:space="0" w:color="auto"/>
              <w:left w:val="nil"/>
              <w:bottom w:val="single" w:sz="2" w:space="0" w:color="auto"/>
              <w:right w:val="nil"/>
            </w:tcBorders>
          </w:tcPr>
          <w:p w:rsidR="00731FE8" w:rsidRDefault="00731FE8">
            <w:pPr>
              <w:pStyle w:val="Stats"/>
            </w:pPr>
            <w:r>
              <w:t>2,13</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3,25</w:t>
            </w:r>
          </w:p>
        </w:tc>
        <w:tc>
          <w:tcPr>
            <w:tcW w:w="547" w:type="dxa"/>
            <w:tcBorders>
              <w:top w:val="single" w:sz="2" w:space="0" w:color="auto"/>
              <w:left w:val="nil"/>
              <w:bottom w:val="single" w:sz="2" w:space="0" w:color="auto"/>
              <w:right w:val="nil"/>
            </w:tcBorders>
          </w:tcPr>
          <w:p w:rsidR="00731FE8" w:rsidRDefault="00731FE8">
            <w:pPr>
              <w:pStyle w:val="Stats"/>
            </w:pPr>
            <w:r>
              <w:t>2,98</w:t>
            </w:r>
          </w:p>
        </w:tc>
        <w:tc>
          <w:tcPr>
            <w:tcW w:w="547" w:type="dxa"/>
            <w:tcBorders>
              <w:top w:val="single" w:sz="2" w:space="0" w:color="auto"/>
              <w:left w:val="single" w:sz="2" w:space="0" w:color="auto"/>
              <w:bottom w:val="single" w:sz="2" w:space="0" w:color="auto"/>
              <w:right w:val="nil"/>
            </w:tcBorders>
          </w:tcPr>
          <w:p w:rsidR="00731FE8" w:rsidRDefault="00731FE8">
            <w:pPr>
              <w:pStyle w:val="Stats"/>
            </w:pPr>
            <w:r>
              <w:t>2,19</w:t>
            </w:r>
          </w:p>
        </w:tc>
        <w:tc>
          <w:tcPr>
            <w:tcW w:w="547" w:type="dxa"/>
            <w:tcBorders>
              <w:top w:val="single" w:sz="2" w:space="0" w:color="auto"/>
              <w:left w:val="nil"/>
              <w:bottom w:val="single" w:sz="2" w:space="0" w:color="auto"/>
              <w:right w:val="single" w:sz="2" w:space="0" w:color="auto"/>
            </w:tcBorders>
          </w:tcPr>
          <w:p w:rsidR="00731FE8" w:rsidRDefault="00731FE8">
            <w:pPr>
              <w:pStyle w:val="Stats"/>
            </w:pPr>
            <w:r>
              <w:t>2,19</w:t>
            </w:r>
          </w:p>
        </w:tc>
      </w:tr>
    </w:tbl>
    <w:p w:rsidR="00731FE8" w:rsidRDefault="00731FE8">
      <w:pPr>
        <w:pStyle w:val="EndOfTable"/>
      </w:pPr>
    </w:p>
    <w:p w:rsidR="00731FE8" w:rsidRDefault="00731FE8">
      <w:pPr>
        <w:pStyle w:val="NormalText"/>
      </w:pPr>
    </w:p>
    <w:p w:rsidR="00731FE8" w:rsidRDefault="00731FE8">
      <w:pPr>
        <w:pStyle w:val="NormalText"/>
      </w:pPr>
      <w:r>
        <w:br w:type="page"/>
      </w:r>
    </w:p>
    <w:tbl>
      <w:tblPr>
        <w:tblW w:w="0" w:type="auto"/>
        <w:tblInd w:w="3" w:type="dxa"/>
        <w:tblLayout w:type="fixed"/>
        <w:tblCellMar>
          <w:left w:w="0" w:type="dxa"/>
          <w:right w:w="0" w:type="dxa"/>
        </w:tblCellMar>
        <w:tblLook w:val="0000"/>
      </w:tblPr>
      <w:tblGrid>
        <w:gridCol w:w="2544"/>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tblGrid>
      <w:tr w:rsidR="00731FE8" w:rsidRPr="00731FE8">
        <w:tblPrEx>
          <w:tblCellMar>
            <w:top w:w="0" w:type="dxa"/>
            <w:left w:w="0" w:type="dxa"/>
            <w:bottom w:w="0" w:type="dxa"/>
            <w:right w:w="0" w:type="dxa"/>
          </w:tblCellMar>
        </w:tblPrEx>
        <w:trPr>
          <w:cantSplit/>
          <w:tblHeader/>
        </w:trPr>
        <w:tc>
          <w:tcPr>
            <w:tcW w:w="13336" w:type="dxa"/>
            <w:gridSpan w:val="20"/>
            <w:tcBorders>
              <w:top w:val="single" w:sz="2" w:space="0" w:color="auto"/>
              <w:left w:val="single" w:sz="2" w:space="0" w:color="auto"/>
              <w:bottom w:val="single" w:sz="2" w:space="0" w:color="auto"/>
              <w:right w:val="single" w:sz="2" w:space="0" w:color="auto"/>
            </w:tcBorders>
          </w:tcPr>
          <w:p w:rsidR="00731FE8" w:rsidRPr="00731FE8" w:rsidRDefault="00731FE8">
            <w:pPr>
              <w:pStyle w:val="LongLabelRow"/>
              <w:rPr>
                <w:lang w:val="fr-CA"/>
              </w:rPr>
            </w:pPr>
            <w:r w:rsidRPr="00731FE8">
              <w:rPr>
                <w:lang w:val="fr-CA"/>
              </w:rPr>
              <w:t>Quelle est la première langue que vous avez apprise lorsque vous étiez enfant et que vous comprenez toujours</w:t>
            </w:r>
            <w:r>
              <w:rPr>
                <w:lang w:val="fr-CA"/>
              </w:rPr>
              <w:t>?</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nil"/>
              <w:right w:val="single" w:sz="2" w:space="0" w:color="auto"/>
            </w:tcBorders>
            <w:vAlign w:val="bottom"/>
          </w:tcPr>
          <w:p w:rsidR="00731FE8" w:rsidRPr="00731FE8" w:rsidRDefault="00731FE8">
            <w:pPr>
              <w:pStyle w:val="NormalText"/>
              <w:jc w:val="right"/>
              <w:rPr>
                <w:lang w:val="fr-CA"/>
              </w:rPr>
            </w:pPr>
            <w:r w:rsidRPr="00731FE8">
              <w:rPr>
                <w:lang w:val="fr-CA"/>
              </w:rP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NormalText"/>
              <w:jc w:val="center"/>
              <w:rPr>
                <w:lang w:val="fr-CA"/>
              </w:rPr>
            </w:pPr>
            <w:r w:rsidRPr="00731FE8">
              <w:rPr>
                <w:lang w:val="fr-CA"/>
              </w:rPr>
              <w:t xml:space="preserve"> </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Né(e) au Canada</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La première langue</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Pr="00731FE8" w:rsidRDefault="00731FE8">
            <w:pPr>
              <w:pStyle w:val="BannerText"/>
              <w:jc w:val="center"/>
              <w:rPr>
                <w:lang w:val="fr-CA"/>
              </w:rPr>
            </w:pPr>
            <w:r w:rsidRPr="00731FE8">
              <w:rPr>
                <w:lang w:val="fr-CA"/>
              </w:rPr>
              <w:t>Enfants de 18 ans et moins</w:t>
            </w:r>
          </w:p>
        </w:tc>
        <w:tc>
          <w:tcPr>
            <w:tcW w:w="1136" w:type="dxa"/>
            <w:gridSpan w:val="2"/>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Employé(e)</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Niveau de scolarité</w:t>
            </w:r>
          </w:p>
        </w:tc>
        <w:tc>
          <w:tcPr>
            <w:tcW w:w="1704" w:type="dxa"/>
            <w:gridSpan w:val="3"/>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Revenus annuels</w:t>
            </w:r>
          </w:p>
        </w:tc>
        <w:tc>
          <w:tcPr>
            <w:tcW w:w="2272" w:type="dxa"/>
            <w:gridSpan w:val="4"/>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Connaissent un vétéran</w:t>
            </w:r>
          </w:p>
        </w:tc>
      </w:tr>
      <w:tr w:rsidR="00731FE8">
        <w:tblPrEx>
          <w:tblCellMar>
            <w:top w:w="0" w:type="dxa"/>
            <w:left w:w="0" w:type="dxa"/>
            <w:bottom w:w="0" w:type="dxa"/>
            <w:right w:w="0" w:type="dxa"/>
          </w:tblCellMar>
        </w:tblPrEx>
        <w:trPr>
          <w:cantSplit/>
          <w:tblHeader/>
        </w:trPr>
        <w:tc>
          <w:tcPr>
            <w:tcW w:w="2544" w:type="dxa"/>
            <w:tcBorders>
              <w:top w:val="nil"/>
              <w:left w:val="single" w:sz="2" w:space="0" w:color="auto"/>
              <w:bottom w:val="single" w:sz="2" w:space="0" w:color="auto"/>
              <w:right w:val="single" w:sz="2" w:space="0" w:color="auto"/>
            </w:tcBorders>
            <w:vAlign w:val="bottom"/>
          </w:tcPr>
          <w:p w:rsidR="00731FE8" w:rsidRDefault="00731FE8">
            <w:pPr>
              <w:pStyle w:val="NormalText"/>
              <w:jc w:val="right"/>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NormalText"/>
              <w:jc w:val="center"/>
            </w:pPr>
            <w:r>
              <w:t xml:space="preserve"> </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Ang.</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Fr.</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Sec.</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Coll</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Univ</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&lt;60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60 k$-100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100 k$+</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Est un vét.</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(fam.)</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Oui (ami)</w:t>
            </w:r>
          </w:p>
        </w:tc>
        <w:tc>
          <w:tcPr>
            <w:tcW w:w="568" w:type="dxa"/>
            <w:tcBorders>
              <w:top w:val="single" w:sz="2" w:space="0" w:color="auto"/>
              <w:left w:val="single" w:sz="2" w:space="0" w:color="auto"/>
              <w:bottom w:val="single" w:sz="2" w:space="0" w:color="auto"/>
              <w:right w:val="single" w:sz="2" w:space="0" w:color="auto"/>
            </w:tcBorders>
            <w:vAlign w:val="bottom"/>
          </w:tcPr>
          <w:p w:rsidR="00731FE8" w:rsidRDefault="00731FE8">
            <w:pPr>
              <w:pStyle w:val="BannerText"/>
              <w:jc w:val="center"/>
            </w:pPr>
            <w:r>
              <w:t>Non</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AliasRow"/>
            </w:pPr>
            <w:r>
              <w:t>D7</w:t>
            </w:r>
          </w:p>
          <w:p w:rsidR="00731FE8" w:rsidRDefault="00731FE8">
            <w:pPr>
              <w:pStyle w:val="ShortLabelRow"/>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single" w:sz="2" w:space="0" w:color="auto"/>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nil"/>
            </w:tcBorders>
          </w:tcPr>
          <w:p w:rsidR="00731FE8" w:rsidRDefault="00731FE8">
            <w:pPr>
              <w:pStyle w:val="NormalText"/>
            </w:pPr>
          </w:p>
        </w:tc>
        <w:tc>
          <w:tcPr>
            <w:tcW w:w="568" w:type="dxa"/>
            <w:tcBorders>
              <w:top w:val="single" w:sz="2" w:space="0" w:color="auto"/>
              <w:left w:val="nil"/>
              <w:bottom w:val="single" w:sz="2" w:space="0" w:color="auto"/>
              <w:right w:val="single" w:sz="2" w:space="0" w:color="auto"/>
            </w:tcBorders>
          </w:tcPr>
          <w:p w:rsidR="00731FE8" w:rsidRDefault="00731FE8">
            <w:pPr>
              <w:pStyle w:val="NormalText"/>
            </w:pP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pondéré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3406</w:t>
            </w:r>
          </w:p>
        </w:tc>
        <w:tc>
          <w:tcPr>
            <w:tcW w:w="568" w:type="dxa"/>
            <w:tcBorders>
              <w:top w:val="single" w:sz="2" w:space="0" w:color="auto"/>
              <w:left w:val="nil"/>
              <w:bottom w:val="single" w:sz="2" w:space="0" w:color="auto"/>
              <w:right w:val="nil"/>
            </w:tcBorders>
          </w:tcPr>
          <w:p w:rsidR="00731FE8" w:rsidRDefault="00731FE8">
            <w:pPr>
              <w:pStyle w:val="Frequency"/>
            </w:pPr>
            <w:r>
              <w:t>594</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2903</w:t>
            </w:r>
          </w:p>
        </w:tc>
        <w:tc>
          <w:tcPr>
            <w:tcW w:w="568" w:type="dxa"/>
            <w:tcBorders>
              <w:top w:val="single" w:sz="2" w:space="0" w:color="auto"/>
              <w:left w:val="nil"/>
              <w:bottom w:val="single" w:sz="2" w:space="0" w:color="auto"/>
              <w:right w:val="nil"/>
            </w:tcBorders>
          </w:tcPr>
          <w:p w:rsidR="00731FE8" w:rsidRDefault="00731FE8">
            <w:pPr>
              <w:pStyle w:val="Frequency"/>
            </w:pPr>
            <w:r>
              <w:t>869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1038</w:t>
            </w:r>
          </w:p>
        </w:tc>
        <w:tc>
          <w:tcPr>
            <w:tcW w:w="568" w:type="dxa"/>
            <w:tcBorders>
              <w:top w:val="single" w:sz="2" w:space="0" w:color="auto"/>
              <w:left w:val="nil"/>
              <w:bottom w:val="single" w:sz="2" w:space="0" w:color="auto"/>
              <w:right w:val="nil"/>
            </w:tcBorders>
          </w:tcPr>
          <w:p w:rsidR="00731FE8" w:rsidRDefault="00731FE8">
            <w:pPr>
              <w:pStyle w:val="Frequency"/>
            </w:pPr>
            <w:r>
              <w:t>2927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2309</w:t>
            </w:r>
          </w:p>
        </w:tc>
        <w:tc>
          <w:tcPr>
            <w:tcW w:w="568" w:type="dxa"/>
            <w:tcBorders>
              <w:top w:val="single" w:sz="2" w:space="0" w:color="auto"/>
              <w:left w:val="nil"/>
              <w:bottom w:val="single" w:sz="2" w:space="0" w:color="auto"/>
              <w:right w:val="nil"/>
            </w:tcBorders>
          </w:tcPr>
          <w:p w:rsidR="00731FE8" w:rsidRDefault="00731FE8">
            <w:pPr>
              <w:pStyle w:val="Frequency"/>
            </w:pPr>
            <w:r>
              <w:t>1645</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867</w:t>
            </w:r>
          </w:p>
        </w:tc>
        <w:tc>
          <w:tcPr>
            <w:tcW w:w="568" w:type="dxa"/>
            <w:tcBorders>
              <w:top w:val="single" w:sz="2" w:space="0" w:color="auto"/>
              <w:left w:val="nil"/>
              <w:bottom w:val="single" w:sz="2" w:space="0" w:color="auto"/>
              <w:right w:val="nil"/>
            </w:tcBorders>
          </w:tcPr>
          <w:p w:rsidR="00731FE8" w:rsidRDefault="00731FE8">
            <w:pPr>
              <w:pStyle w:val="Frequency"/>
            </w:pPr>
            <w:r>
              <w:t>1424</w:t>
            </w:r>
          </w:p>
        </w:tc>
        <w:tc>
          <w:tcPr>
            <w:tcW w:w="568" w:type="dxa"/>
            <w:tcBorders>
              <w:top w:val="single" w:sz="2" w:space="0" w:color="auto"/>
              <w:left w:val="nil"/>
              <w:bottom w:val="single" w:sz="2" w:space="0" w:color="auto"/>
              <w:right w:val="nil"/>
            </w:tcBorders>
          </w:tcPr>
          <w:p w:rsidR="00731FE8" w:rsidRDefault="00731FE8">
            <w:pPr>
              <w:pStyle w:val="Frequency"/>
            </w:pPr>
            <w:r>
              <w:t>1670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1132</w:t>
            </w:r>
          </w:p>
        </w:tc>
        <w:tc>
          <w:tcPr>
            <w:tcW w:w="568" w:type="dxa"/>
            <w:tcBorders>
              <w:top w:val="single" w:sz="2" w:space="0" w:color="auto"/>
              <w:left w:val="nil"/>
              <w:bottom w:val="single" w:sz="2" w:space="0" w:color="auto"/>
              <w:right w:val="nil"/>
            </w:tcBorders>
          </w:tcPr>
          <w:p w:rsidR="00731FE8" w:rsidRDefault="00731FE8">
            <w:pPr>
              <w:pStyle w:val="Frequency"/>
            </w:pPr>
            <w:r>
              <w:t>1008</w:t>
            </w:r>
          </w:p>
        </w:tc>
        <w:tc>
          <w:tcPr>
            <w:tcW w:w="568" w:type="dxa"/>
            <w:tcBorders>
              <w:top w:val="single" w:sz="2" w:space="0" w:color="auto"/>
              <w:left w:val="nil"/>
              <w:bottom w:val="single" w:sz="2" w:space="0" w:color="auto"/>
              <w:right w:val="nil"/>
            </w:tcBorders>
          </w:tcPr>
          <w:p w:rsidR="00731FE8" w:rsidRDefault="00731FE8">
            <w:pPr>
              <w:pStyle w:val="Frequency"/>
            </w:pPr>
            <w:r>
              <w:t>1297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99</w:t>
            </w:r>
          </w:p>
        </w:tc>
        <w:tc>
          <w:tcPr>
            <w:tcW w:w="568" w:type="dxa"/>
            <w:tcBorders>
              <w:top w:val="single" w:sz="2" w:space="0" w:color="auto"/>
              <w:left w:val="nil"/>
              <w:bottom w:val="single" w:sz="2" w:space="0" w:color="auto"/>
              <w:right w:val="nil"/>
            </w:tcBorders>
          </w:tcPr>
          <w:p w:rsidR="00731FE8" w:rsidRDefault="00731FE8">
            <w:pPr>
              <w:pStyle w:val="Frequency"/>
            </w:pPr>
            <w:r>
              <w:t>1026</w:t>
            </w:r>
          </w:p>
        </w:tc>
        <w:tc>
          <w:tcPr>
            <w:tcW w:w="568" w:type="dxa"/>
            <w:tcBorders>
              <w:top w:val="single" w:sz="2" w:space="0" w:color="auto"/>
              <w:left w:val="nil"/>
              <w:bottom w:val="single" w:sz="2" w:space="0" w:color="auto"/>
              <w:right w:val="nil"/>
            </w:tcBorders>
          </w:tcPr>
          <w:p w:rsidR="00731FE8" w:rsidRDefault="00731FE8">
            <w:pPr>
              <w:pStyle w:val="Frequency"/>
            </w:pPr>
            <w:r>
              <w:t>687</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2114</w:t>
            </w:r>
          </w:p>
        </w:tc>
      </w:tr>
      <w:tr w:rsidR="00731FE8">
        <w:tblPrEx>
          <w:tblCellMar>
            <w:top w:w="0" w:type="dxa"/>
            <w:left w:w="0" w:type="dxa"/>
            <w:bottom w:w="0" w:type="dxa"/>
            <w:right w:w="0" w:type="dxa"/>
          </w:tblCellMar>
        </w:tblPrEx>
        <w:trPr>
          <w:cantSplit/>
          <w:tblHeader/>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TotalRowLabel"/>
            </w:pPr>
            <w:r>
              <w:t>Total :</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4000</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3409</w:t>
            </w:r>
          </w:p>
        </w:tc>
        <w:tc>
          <w:tcPr>
            <w:tcW w:w="568" w:type="dxa"/>
            <w:tcBorders>
              <w:top w:val="single" w:sz="2" w:space="0" w:color="auto"/>
              <w:left w:val="nil"/>
              <w:bottom w:val="single" w:sz="2" w:space="0" w:color="auto"/>
              <w:right w:val="nil"/>
            </w:tcBorders>
          </w:tcPr>
          <w:p w:rsidR="00731FE8" w:rsidRDefault="00731FE8">
            <w:pPr>
              <w:pStyle w:val="Frequency"/>
            </w:pPr>
            <w:r>
              <w:t>591</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2931</w:t>
            </w:r>
          </w:p>
        </w:tc>
        <w:tc>
          <w:tcPr>
            <w:tcW w:w="568" w:type="dxa"/>
            <w:tcBorders>
              <w:top w:val="single" w:sz="2" w:space="0" w:color="auto"/>
              <w:left w:val="nil"/>
              <w:bottom w:val="single" w:sz="2" w:space="0" w:color="auto"/>
              <w:right w:val="nil"/>
            </w:tcBorders>
          </w:tcPr>
          <w:p w:rsidR="00731FE8" w:rsidRDefault="00731FE8">
            <w:pPr>
              <w:pStyle w:val="Frequency"/>
            </w:pPr>
            <w:r>
              <w:t>842</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1018</w:t>
            </w:r>
          </w:p>
        </w:tc>
        <w:tc>
          <w:tcPr>
            <w:tcW w:w="568" w:type="dxa"/>
            <w:tcBorders>
              <w:top w:val="single" w:sz="2" w:space="0" w:color="auto"/>
              <w:left w:val="nil"/>
              <w:bottom w:val="single" w:sz="2" w:space="0" w:color="auto"/>
              <w:right w:val="nil"/>
            </w:tcBorders>
          </w:tcPr>
          <w:p w:rsidR="00731FE8" w:rsidRDefault="00731FE8">
            <w:pPr>
              <w:pStyle w:val="Frequency"/>
            </w:pPr>
            <w:r>
              <w:t>2947</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2281</w:t>
            </w:r>
          </w:p>
        </w:tc>
        <w:tc>
          <w:tcPr>
            <w:tcW w:w="568" w:type="dxa"/>
            <w:tcBorders>
              <w:top w:val="single" w:sz="2" w:space="0" w:color="auto"/>
              <w:left w:val="nil"/>
              <w:bottom w:val="single" w:sz="2" w:space="0" w:color="auto"/>
              <w:right w:val="nil"/>
            </w:tcBorders>
          </w:tcPr>
          <w:p w:rsidR="00731FE8" w:rsidRDefault="00731FE8">
            <w:pPr>
              <w:pStyle w:val="Frequency"/>
            </w:pPr>
            <w:r>
              <w:t>1674</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882</w:t>
            </w:r>
          </w:p>
        </w:tc>
        <w:tc>
          <w:tcPr>
            <w:tcW w:w="568" w:type="dxa"/>
            <w:tcBorders>
              <w:top w:val="single" w:sz="2" w:space="0" w:color="auto"/>
              <w:left w:val="nil"/>
              <w:bottom w:val="single" w:sz="2" w:space="0" w:color="auto"/>
              <w:right w:val="nil"/>
            </w:tcBorders>
          </w:tcPr>
          <w:p w:rsidR="00731FE8" w:rsidRDefault="00731FE8">
            <w:pPr>
              <w:pStyle w:val="Frequency"/>
            </w:pPr>
            <w:r>
              <w:t>1431</w:t>
            </w:r>
          </w:p>
        </w:tc>
        <w:tc>
          <w:tcPr>
            <w:tcW w:w="568" w:type="dxa"/>
            <w:tcBorders>
              <w:top w:val="single" w:sz="2" w:space="0" w:color="auto"/>
              <w:left w:val="nil"/>
              <w:bottom w:val="single" w:sz="2" w:space="0" w:color="auto"/>
              <w:right w:val="nil"/>
            </w:tcBorders>
          </w:tcPr>
          <w:p w:rsidR="00731FE8" w:rsidRDefault="00731FE8">
            <w:pPr>
              <w:pStyle w:val="Frequency"/>
            </w:pPr>
            <w:r>
              <w:t>1648</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1132</w:t>
            </w:r>
          </w:p>
        </w:tc>
        <w:tc>
          <w:tcPr>
            <w:tcW w:w="568" w:type="dxa"/>
            <w:tcBorders>
              <w:top w:val="single" w:sz="2" w:space="0" w:color="auto"/>
              <w:left w:val="nil"/>
              <w:bottom w:val="single" w:sz="2" w:space="0" w:color="auto"/>
              <w:right w:val="nil"/>
            </w:tcBorders>
          </w:tcPr>
          <w:p w:rsidR="00731FE8" w:rsidRDefault="00731FE8">
            <w:pPr>
              <w:pStyle w:val="Frequency"/>
            </w:pPr>
            <w:r>
              <w:t>1010</w:t>
            </w:r>
          </w:p>
        </w:tc>
        <w:tc>
          <w:tcPr>
            <w:tcW w:w="568" w:type="dxa"/>
            <w:tcBorders>
              <w:top w:val="single" w:sz="2" w:space="0" w:color="auto"/>
              <w:left w:val="nil"/>
              <w:bottom w:val="single" w:sz="2" w:space="0" w:color="auto"/>
              <w:right w:val="nil"/>
            </w:tcBorders>
          </w:tcPr>
          <w:p w:rsidR="00731FE8" w:rsidRDefault="00731FE8">
            <w:pPr>
              <w:pStyle w:val="Frequency"/>
            </w:pPr>
            <w:r>
              <w:t>1289</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104</w:t>
            </w:r>
          </w:p>
        </w:tc>
        <w:tc>
          <w:tcPr>
            <w:tcW w:w="568" w:type="dxa"/>
            <w:tcBorders>
              <w:top w:val="single" w:sz="2" w:space="0" w:color="auto"/>
              <w:left w:val="nil"/>
              <w:bottom w:val="single" w:sz="2" w:space="0" w:color="auto"/>
              <w:right w:val="nil"/>
            </w:tcBorders>
          </w:tcPr>
          <w:p w:rsidR="00731FE8" w:rsidRDefault="00731FE8">
            <w:pPr>
              <w:pStyle w:val="Frequency"/>
            </w:pPr>
            <w:r>
              <w:t>1041</w:t>
            </w:r>
          </w:p>
        </w:tc>
        <w:tc>
          <w:tcPr>
            <w:tcW w:w="568" w:type="dxa"/>
            <w:tcBorders>
              <w:top w:val="single" w:sz="2" w:space="0" w:color="auto"/>
              <w:left w:val="nil"/>
              <w:bottom w:val="single" w:sz="2" w:space="0" w:color="auto"/>
              <w:right w:val="nil"/>
            </w:tcBorders>
          </w:tcPr>
          <w:p w:rsidR="00731FE8" w:rsidRDefault="00731FE8">
            <w:pPr>
              <w:pStyle w:val="Frequency"/>
            </w:pPr>
            <w:r>
              <w:t>692</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2088</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Anglais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2931</w:t>
            </w:r>
          </w:p>
          <w:p w:rsidR="00731FE8" w:rsidRDefault="00731FE8">
            <w:pPr>
              <w:pStyle w:val="ColPercentNotSignificant"/>
            </w:pPr>
            <w:r>
              <w:t>73 %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2603</w:t>
            </w:r>
          </w:p>
          <w:p w:rsidR="00731FE8" w:rsidRDefault="00731FE8">
            <w:pPr>
              <w:pStyle w:val="ColPercentSig4Plus"/>
            </w:pPr>
            <w:r>
              <w:t>76 %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328</w:t>
            </w:r>
          </w:p>
          <w:p w:rsidR="00731FE8" w:rsidRDefault="00731FE8">
            <w:pPr>
              <w:pStyle w:val="ColPercentSig4Minus"/>
            </w:pPr>
            <w:r>
              <w:t>55 %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2931</w:t>
            </w:r>
          </w:p>
          <w:p w:rsidR="00731FE8" w:rsidRDefault="00731FE8">
            <w:pPr>
              <w:pStyle w:val="ColPercentSig4Plus"/>
            </w:pPr>
            <w:r>
              <w:t>100 %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77</w:t>
            </w:r>
          </w:p>
          <w:p w:rsidR="00731FE8" w:rsidRDefault="00731FE8">
            <w:pPr>
              <w:pStyle w:val="ColPercentSig4Minus"/>
            </w:pPr>
            <w:r>
              <w:t>9 %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747</w:t>
            </w:r>
          </w:p>
          <w:p w:rsidR="00731FE8" w:rsidRDefault="00731FE8">
            <w:pPr>
              <w:pStyle w:val="ColPercentNotSignificant"/>
            </w:pPr>
            <w:r>
              <w:t>73 %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2158</w:t>
            </w:r>
          </w:p>
          <w:p w:rsidR="00731FE8" w:rsidRDefault="00731FE8">
            <w:pPr>
              <w:pStyle w:val="ColPercentNotSignificant"/>
            </w:pPr>
            <w:r>
              <w:t>73 %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1687</w:t>
            </w:r>
          </w:p>
          <w:p w:rsidR="00731FE8" w:rsidRDefault="00731FE8">
            <w:pPr>
              <w:pStyle w:val="ColPercentNotSignificant"/>
            </w:pPr>
            <w:r>
              <w:t>73 %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1212</w:t>
            </w:r>
          </w:p>
          <w:p w:rsidR="00731FE8" w:rsidRDefault="00731FE8">
            <w:pPr>
              <w:pStyle w:val="ColPercentNotSignificant"/>
            </w:pPr>
            <w:r>
              <w:t>72 %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697</w:t>
            </w:r>
          </w:p>
          <w:p w:rsidR="00731FE8" w:rsidRDefault="00731FE8">
            <w:pPr>
              <w:pStyle w:val="ColPercentSig4Plus"/>
            </w:pPr>
            <w:r>
              <w:t>78 %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1058</w:t>
            </w:r>
          </w:p>
          <w:p w:rsidR="00731FE8" w:rsidRDefault="00731FE8">
            <w:pPr>
              <w:pStyle w:val="ColPercentNotSignificant"/>
            </w:pPr>
            <w:r>
              <w:t>73 %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1147</w:t>
            </w:r>
          </w:p>
          <w:p w:rsidR="00731FE8" w:rsidRDefault="00731FE8">
            <w:pPr>
              <w:pStyle w:val="ColPercentSig4Minus"/>
            </w:pPr>
            <w:r>
              <w:t>69 %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771</w:t>
            </w:r>
          </w:p>
          <w:p w:rsidR="00731FE8" w:rsidRDefault="00731FE8">
            <w:pPr>
              <w:pStyle w:val="ColPercentSig4Minus"/>
            </w:pPr>
            <w:r>
              <w:t>67 %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731</w:t>
            </w:r>
          </w:p>
          <w:p w:rsidR="00731FE8" w:rsidRDefault="00731FE8">
            <w:pPr>
              <w:pStyle w:val="ColPercentNotSignificant"/>
            </w:pPr>
            <w:r>
              <w:t>72 %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998</w:t>
            </w:r>
          </w:p>
          <w:p w:rsidR="00731FE8" w:rsidRDefault="00731FE8">
            <w:pPr>
              <w:pStyle w:val="ColPercentSig4Plus"/>
            </w:pPr>
            <w:r>
              <w:t>77 %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90</w:t>
            </w:r>
          </w:p>
          <w:p w:rsidR="00731FE8" w:rsidRDefault="00731FE8">
            <w:pPr>
              <w:pStyle w:val="ColPercentSig3Plus"/>
            </w:pPr>
            <w:r>
              <w:t>86 %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898</w:t>
            </w:r>
          </w:p>
          <w:p w:rsidR="00731FE8" w:rsidRDefault="00731FE8">
            <w:pPr>
              <w:pStyle w:val="ColPercentSig4Plus"/>
            </w:pPr>
            <w:r>
              <w:t>86 %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550</w:t>
            </w:r>
          </w:p>
          <w:p w:rsidR="00731FE8" w:rsidRDefault="00731FE8">
            <w:pPr>
              <w:pStyle w:val="ColPercentSig4Plus"/>
            </w:pPr>
            <w:r>
              <w:t>79 %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1338</w:t>
            </w:r>
          </w:p>
          <w:p w:rsidR="00731FE8" w:rsidRDefault="00731FE8">
            <w:pPr>
              <w:pStyle w:val="ColPercentSig4Minus"/>
            </w:pPr>
            <w:r>
              <w:t>63 %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Français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842</w:t>
            </w:r>
          </w:p>
          <w:p w:rsidR="00731FE8" w:rsidRDefault="00731FE8">
            <w:pPr>
              <w:pStyle w:val="ColPercentNotSignificant"/>
            </w:pPr>
            <w:r>
              <w:t>22 %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790</w:t>
            </w:r>
          </w:p>
          <w:p w:rsidR="00731FE8" w:rsidRDefault="00731FE8">
            <w:pPr>
              <w:pStyle w:val="ColPercentSig4Plus"/>
            </w:pPr>
            <w:r>
              <w:t>24 %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52</w:t>
            </w:r>
          </w:p>
          <w:p w:rsidR="00731FE8" w:rsidRDefault="00731FE8">
            <w:pPr>
              <w:pStyle w:val="ColPercentSig4Minus"/>
            </w:pPr>
            <w:r>
              <w:t>9 %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77</w:t>
            </w:r>
          </w:p>
          <w:p w:rsidR="00731FE8" w:rsidRDefault="00731FE8">
            <w:pPr>
              <w:pStyle w:val="ColPercentSig4Minus"/>
            </w:pPr>
            <w:r>
              <w:t>3 %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842</w:t>
            </w:r>
          </w:p>
          <w:p w:rsidR="00731FE8" w:rsidRDefault="00731FE8">
            <w:pPr>
              <w:pStyle w:val="ColPercentSig4Plus"/>
            </w:pPr>
            <w:r>
              <w:t>100 %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204</w:t>
            </w:r>
          </w:p>
          <w:p w:rsidR="00731FE8" w:rsidRDefault="00731FE8">
            <w:pPr>
              <w:pStyle w:val="ColPercentNotSignificant"/>
            </w:pPr>
            <w:r>
              <w:t>21 %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637</w:t>
            </w:r>
          </w:p>
          <w:p w:rsidR="00731FE8" w:rsidRDefault="00731FE8">
            <w:pPr>
              <w:pStyle w:val="ColPercentNotSignificant"/>
            </w:pPr>
            <w:r>
              <w:t>22 %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458</w:t>
            </w:r>
          </w:p>
          <w:p w:rsidR="00731FE8" w:rsidRDefault="00731FE8">
            <w:pPr>
              <w:pStyle w:val="ColPercentSig1Minus"/>
            </w:pPr>
            <w:r>
              <w:t>21 %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378</w:t>
            </w:r>
          </w:p>
          <w:p w:rsidR="00731FE8" w:rsidRDefault="00731FE8">
            <w:pPr>
              <w:pStyle w:val="ColPercentSig2Plus"/>
            </w:pPr>
            <w:r>
              <w:t>23 %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154</w:t>
            </w:r>
          </w:p>
          <w:p w:rsidR="00731FE8" w:rsidRDefault="00731FE8">
            <w:pPr>
              <w:pStyle w:val="ColPercentSig3Minus"/>
            </w:pPr>
            <w:r>
              <w:t>18 %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327</w:t>
            </w:r>
          </w:p>
          <w:p w:rsidR="00731FE8" w:rsidRDefault="00731FE8">
            <w:pPr>
              <w:pStyle w:val="ColPercentSig2Plus"/>
            </w:pPr>
            <w:r>
              <w:t>24 %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359</w:t>
            </w:r>
          </w:p>
          <w:p w:rsidR="00731FE8" w:rsidRDefault="00731FE8">
            <w:pPr>
              <w:pStyle w:val="ColPercentNotSignificant"/>
            </w:pPr>
            <w:r>
              <w:t>22 %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308</w:t>
            </w:r>
          </w:p>
          <w:p w:rsidR="00731FE8" w:rsidRDefault="00731FE8">
            <w:pPr>
              <w:pStyle w:val="ColPercentSig4Plus"/>
            </w:pPr>
            <w:r>
              <w:t>28 %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221</w:t>
            </w:r>
          </w:p>
          <w:p w:rsidR="00731FE8" w:rsidRDefault="00731FE8">
            <w:pPr>
              <w:pStyle w:val="ColPercentNotSignificant"/>
            </w:pPr>
            <w:r>
              <w:t>23 %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233</w:t>
            </w:r>
          </w:p>
          <w:p w:rsidR="00731FE8" w:rsidRDefault="00731FE8">
            <w:pPr>
              <w:pStyle w:val="ColPercentSig3Minus"/>
            </w:pPr>
            <w:r>
              <w:t>19 %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16</w:t>
            </w:r>
          </w:p>
          <w:p w:rsidR="00731FE8" w:rsidRDefault="00731FE8">
            <w:pPr>
              <w:pStyle w:val="ColPercentNotSignificant"/>
            </w:pPr>
            <w:r>
              <w:t>16 %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139</w:t>
            </w:r>
          </w:p>
          <w:p w:rsidR="00731FE8" w:rsidRDefault="00731FE8">
            <w:pPr>
              <w:pStyle w:val="ColPercentSig4Minus"/>
            </w:pPr>
            <w:r>
              <w:t>14 %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108</w:t>
            </w:r>
          </w:p>
          <w:p w:rsidR="00731FE8" w:rsidRDefault="00731FE8">
            <w:pPr>
              <w:pStyle w:val="ColPercentSig4Minus"/>
            </w:pPr>
            <w:r>
              <w:t>16 %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572</w:t>
            </w:r>
          </w:p>
          <w:p w:rsidR="00731FE8" w:rsidRDefault="00731FE8">
            <w:pPr>
              <w:pStyle w:val="ColPercentSig4Plus"/>
            </w:pPr>
            <w:r>
              <w:t>28 %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LANGUES D'EUROPE DE L'OUEST (ALLEMAND, ESPAGNOL, GREC, ITALIEN...)</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98</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44</w:t>
            </w:r>
          </w:p>
          <w:p w:rsidR="00731FE8" w:rsidRDefault="00731FE8">
            <w:pPr>
              <w:pStyle w:val="ColPercentSig4Min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54</w:t>
            </w:r>
          </w:p>
          <w:p w:rsidR="00731FE8" w:rsidRDefault="00731FE8">
            <w:pPr>
              <w:pStyle w:val="ColPercentSig4Plus"/>
            </w:pPr>
            <w:r>
              <w:t>9 %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30</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68</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42</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17</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34</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46</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26</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28</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Sig4Min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23</w:t>
            </w:r>
          </w:p>
          <w:p w:rsidR="00731FE8" w:rsidRDefault="00731FE8">
            <w:pPr>
              <w:pStyle w:val="ColPercentNotSignificant"/>
            </w:pPr>
            <w:r>
              <w:t>3 %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65</w:t>
            </w:r>
          </w:p>
          <w:p w:rsidR="00731FE8" w:rsidRDefault="00731FE8">
            <w:pPr>
              <w:pStyle w:val="ColPercentSig3Plus"/>
            </w:pPr>
            <w:r>
              <w:t>3 %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LANGUES SEPTENTRIONALE (SUÉDOIS, DANOIS, FINNOIS...)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Sig4Plus"/>
            </w:pPr>
            <w:r>
              <w:t>3 %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3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21</w:t>
            </w:r>
          </w:p>
          <w:p w:rsidR="00731FE8" w:rsidRDefault="00731FE8">
            <w:pPr>
              <w:pStyle w:val="ColPercentSig3Plus"/>
            </w:pPr>
            <w:r>
              <w:t>1 %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LANGUES D'EUROPE DE L'EST/EUROPE CENTRALE (POLONAIS, HONGROIS...)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25</w:t>
            </w:r>
          </w:p>
          <w:p w:rsidR="00731FE8" w:rsidRDefault="00731FE8">
            <w:pPr>
              <w:pStyle w:val="ColPercentSig4Plus"/>
            </w:pPr>
            <w:r>
              <w:t>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Sig1Pl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26</w:t>
            </w:r>
          </w:p>
          <w:p w:rsidR="00731FE8" w:rsidRDefault="00731FE8">
            <w:pPr>
              <w:pStyle w:val="ColPercentSig1Plus"/>
            </w:pPr>
            <w:r>
              <w:t>1 %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LANGUES SUD-ASIATIQUES (OURDOU, HINDI...)</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32</w:t>
            </w:r>
          </w:p>
          <w:p w:rsidR="00731FE8" w:rsidRDefault="00731FE8">
            <w:pPr>
              <w:pStyle w:val="ColPercentSig4Plus"/>
            </w:pPr>
            <w:r>
              <w:t>5 %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3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26</w:t>
            </w:r>
          </w:p>
          <w:p w:rsidR="00731FE8" w:rsidRDefault="00731FE8">
            <w:pPr>
              <w:pStyle w:val="ColPercentSig3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21</w:t>
            </w:r>
          </w:p>
          <w:p w:rsidR="00731FE8" w:rsidRDefault="00731FE8">
            <w:pPr>
              <w:pStyle w:val="ColPercentSig2Pl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Sig2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29</w:t>
            </w:r>
          </w:p>
          <w:p w:rsidR="00731FE8" w:rsidRDefault="00731FE8">
            <w:pPr>
              <w:pStyle w:val="ColPercentSig4Plus"/>
            </w:pPr>
            <w:r>
              <w:t>1 %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LANGUES DE L'ASIE DU SUD-EST (MANDARIN, JAPONAIS...)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59</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20</w:t>
            </w:r>
          </w:p>
          <w:p w:rsidR="00731FE8" w:rsidRDefault="00731FE8">
            <w:pPr>
              <w:pStyle w:val="ColPercentSig4Min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39</w:t>
            </w:r>
          </w:p>
          <w:p w:rsidR="00731FE8" w:rsidRDefault="00731FE8">
            <w:pPr>
              <w:pStyle w:val="ColPercentSig4Plus"/>
            </w:pPr>
            <w:r>
              <w:t>7 %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Sig4Min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48</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38</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Sig3Min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39</w:t>
            </w:r>
          </w:p>
          <w:p w:rsidR="00731FE8" w:rsidRDefault="00731FE8">
            <w:pPr>
              <w:pStyle w:val="ColPercentSig4Plus"/>
            </w:pPr>
            <w:r>
              <w:t>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21</w:t>
            </w:r>
          </w:p>
          <w:p w:rsidR="00731FE8" w:rsidRDefault="00731FE8">
            <w:pPr>
              <w:pStyle w:val="ColPercentNotSignificant"/>
            </w:pPr>
            <w:r>
              <w:t>2 %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48</w:t>
            </w:r>
          </w:p>
          <w:p w:rsidR="00731FE8" w:rsidRDefault="00731FE8">
            <w:pPr>
              <w:pStyle w:val="ColPercentSig4Plus"/>
            </w:pPr>
            <w:r>
              <w:t>2 %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LANGUES DES CARAÏBES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1Pl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LANGUES AFRICAINES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10</w:t>
            </w:r>
          </w:p>
          <w:p w:rsidR="00731FE8" w:rsidRDefault="00731FE8">
            <w:pPr>
              <w:pStyle w:val="ColPercentSig4Plus"/>
            </w:pPr>
            <w:r>
              <w:t>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Sig2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RUSSE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12</w:t>
            </w:r>
          </w:p>
          <w:p w:rsidR="00731FE8" w:rsidRDefault="00731FE8">
            <w:pPr>
              <w:pStyle w:val="ColPercentSig4Plus"/>
            </w:pPr>
            <w:r>
              <w:t>2 %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Sig1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9</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11</w:t>
            </w:r>
          </w:p>
          <w:p w:rsidR="00731FE8" w:rsidRDefault="00731FE8">
            <w:pPr>
              <w:pStyle w:val="ColPercentSig4Pl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11</w:t>
            </w:r>
          </w:p>
          <w:p w:rsidR="00731FE8" w:rsidRDefault="00731FE8">
            <w:pPr>
              <w:pStyle w:val="ColPercentSig3Plus"/>
            </w:pPr>
            <w:r>
              <w:t>1 %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Pr="00731FE8" w:rsidRDefault="00731FE8">
            <w:pPr>
              <w:pStyle w:val="ChoiceLabelRow"/>
              <w:rPr>
                <w:lang w:val="fr-CA"/>
              </w:rPr>
            </w:pPr>
            <w:r w:rsidRPr="00731FE8">
              <w:rPr>
                <w:lang w:val="fr-CA"/>
              </w:rPr>
              <w:t>AUTRES LANGUES DE L'ASIE DE L'OUEST/ASIE CENTRALE (FARSI, IRANIEN)</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22</w:t>
            </w:r>
          </w:p>
          <w:p w:rsidR="00731FE8" w:rsidRDefault="00731FE8">
            <w:pPr>
              <w:pStyle w:val="ColPercentSig4Plus"/>
            </w:pPr>
            <w:r>
              <w:t>4 %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12</w:t>
            </w:r>
          </w:p>
          <w:p w:rsidR="00731FE8" w:rsidRDefault="00731FE8">
            <w:pPr>
              <w:pStyle w:val="ColPercentSig2Plus"/>
            </w:pPr>
            <w:r>
              <w:t>1 %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13</w:t>
            </w:r>
          </w:p>
          <w:p w:rsidR="00731FE8" w:rsidRDefault="00731FE8">
            <w:pPr>
              <w:pStyle w:val="ColPercentSig3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17</w:t>
            </w:r>
          </w:p>
          <w:p w:rsidR="00731FE8" w:rsidRDefault="00731FE8">
            <w:pPr>
              <w:pStyle w:val="ColPercentSig2Pl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19</w:t>
            </w:r>
          </w:p>
          <w:p w:rsidR="00731FE8" w:rsidRDefault="00731FE8">
            <w:pPr>
              <w:pStyle w:val="ColPercentSig2Plus"/>
            </w:pPr>
            <w:r>
              <w:t>1 %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LANGUES AUTOCHTONES</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Sig1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Sig1Pl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2Pl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4</w:t>
            </w:r>
          </w:p>
          <w:p w:rsidR="00731FE8" w:rsidRDefault="00731FE8">
            <w:pPr>
              <w:pStyle w:val="ColPercentSig3Pl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AUTRE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4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5</w:t>
            </w:r>
          </w:p>
          <w:p w:rsidR="00731FE8" w:rsidRDefault="00731FE8">
            <w:pPr>
              <w:pStyle w:val="ColPercentSig4Plus"/>
            </w:pPr>
            <w:r>
              <w:t>1 %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Sig3Minus"/>
            </w:pPr>
            <w:r>
              <w:t>0 %</w:t>
            </w:r>
          </w:p>
          <w:p w:rsidR="00731FE8" w:rsidRDefault="00731FE8">
            <w:pPr>
              <w:pStyle w:val="DiffSymbol"/>
            </w:pPr>
            <w:r>
              <w:t>---</w:t>
            </w: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Sig2Minus"/>
            </w:pPr>
            <w:r>
              <w:t>0 %</w:t>
            </w:r>
          </w:p>
          <w:p w:rsidR="00731FE8" w:rsidRDefault="00731FE8">
            <w:pPr>
              <w:pStyle w:val="DiffSymbol"/>
            </w:pPr>
            <w:r>
              <w:t>--</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ChoiceLabelRow"/>
            </w:pPr>
            <w:r>
              <w:t xml:space="preserve"> Préfère ne pas répondre</w:t>
            </w: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39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6</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33</w:t>
            </w:r>
          </w:p>
          <w:p w:rsidR="00731FE8" w:rsidRDefault="00731FE8">
            <w:pPr>
              <w:pStyle w:val="ColPercentNotSignificant"/>
            </w:pPr>
            <w:r>
              <w:t>6 %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0</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13</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20</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19</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15</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4</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5</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6</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8</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single" w:sz="2" w:space="0" w:color="auto"/>
              <w:bottom w:val="single" w:sz="2" w:space="0" w:color="auto"/>
              <w:right w:val="nil"/>
            </w:tcBorders>
          </w:tcPr>
          <w:p w:rsidR="00731FE8" w:rsidRDefault="00731FE8">
            <w:pPr>
              <w:pStyle w:val="Frequency"/>
            </w:pPr>
            <w:r>
              <w:t>1</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2</w:t>
            </w:r>
          </w:p>
          <w:p w:rsidR="00731FE8" w:rsidRDefault="00731FE8">
            <w:pPr>
              <w:pStyle w:val="ColPercentNotSignificant"/>
            </w:pPr>
            <w:r>
              <w:t>0 %</w:t>
            </w:r>
          </w:p>
          <w:p w:rsidR="00731FE8" w:rsidRDefault="00731FE8">
            <w:pPr>
              <w:pStyle w:val="DiffSymbol"/>
            </w:pPr>
          </w:p>
        </w:tc>
        <w:tc>
          <w:tcPr>
            <w:tcW w:w="568" w:type="dxa"/>
            <w:tcBorders>
              <w:top w:val="single" w:sz="2" w:space="0" w:color="auto"/>
              <w:left w:val="nil"/>
              <w:bottom w:val="single" w:sz="2" w:space="0" w:color="auto"/>
              <w:right w:val="nil"/>
            </w:tcBorders>
          </w:tcPr>
          <w:p w:rsidR="00731FE8" w:rsidRDefault="00731FE8">
            <w:pPr>
              <w:pStyle w:val="Frequency"/>
            </w:pPr>
            <w:r>
              <w:t>7</w:t>
            </w:r>
          </w:p>
          <w:p w:rsidR="00731FE8" w:rsidRDefault="00731FE8">
            <w:pPr>
              <w:pStyle w:val="ColPercentNotSignificant"/>
            </w:pPr>
            <w:r>
              <w:t>1 %</w:t>
            </w:r>
          </w:p>
          <w:p w:rsidR="00731FE8" w:rsidRDefault="00731FE8">
            <w:pPr>
              <w:pStyle w:val="DiffSymbol"/>
            </w:pPr>
          </w:p>
        </w:tc>
        <w:tc>
          <w:tcPr>
            <w:tcW w:w="568" w:type="dxa"/>
            <w:tcBorders>
              <w:top w:val="single" w:sz="2" w:space="0" w:color="auto"/>
              <w:left w:val="nil"/>
              <w:bottom w:val="single" w:sz="2" w:space="0" w:color="auto"/>
              <w:right w:val="single" w:sz="2" w:space="0" w:color="auto"/>
            </w:tcBorders>
          </w:tcPr>
          <w:p w:rsidR="00731FE8" w:rsidRDefault="00731FE8">
            <w:pPr>
              <w:pStyle w:val="Frequency"/>
            </w:pPr>
            <w:r>
              <w:t>24</w:t>
            </w:r>
          </w:p>
          <w:p w:rsidR="00731FE8" w:rsidRDefault="00731FE8">
            <w:pPr>
              <w:pStyle w:val="ColPercentNotSignificant"/>
            </w:pPr>
            <w:r>
              <w:t>1 %</w:t>
            </w:r>
          </w:p>
          <w:p w:rsidR="00731FE8" w:rsidRDefault="00731FE8">
            <w:pPr>
              <w:pStyle w:val="DiffSymbol"/>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Khi carré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(99,9)</w:t>
            </w: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nil"/>
            </w:tcBorders>
          </w:tcPr>
          <w:p w:rsidR="00731FE8" w:rsidRDefault="00731FE8">
            <w:pPr>
              <w:pStyle w:val="Stats"/>
            </w:pPr>
          </w:p>
        </w:tc>
        <w:tc>
          <w:tcPr>
            <w:tcW w:w="568" w:type="dxa"/>
            <w:tcBorders>
              <w:top w:val="single" w:sz="2" w:space="0" w:color="auto"/>
              <w:left w:val="nil"/>
              <w:bottom w:val="single" w:sz="2" w:space="0" w:color="auto"/>
              <w:right w:val="single" w:sz="2" w:space="0" w:color="auto"/>
            </w:tcBorders>
          </w:tcPr>
          <w:p w:rsidR="00731FE8" w:rsidRDefault="00731FE8">
            <w:pPr>
              <w:pStyle w:val="Stats"/>
            </w:pPr>
          </w:p>
        </w:tc>
      </w:tr>
      <w:tr w:rsidR="00731FE8">
        <w:tblPrEx>
          <w:tblCellMar>
            <w:top w:w="0" w:type="dxa"/>
            <w:left w:w="0" w:type="dxa"/>
            <w:bottom w:w="0" w:type="dxa"/>
            <w:right w:w="0" w:type="dxa"/>
          </w:tblCellMar>
        </w:tblPrEx>
        <w:trPr>
          <w:cantSplit/>
        </w:trPr>
        <w:tc>
          <w:tcPr>
            <w:tcW w:w="2544" w:type="dxa"/>
            <w:tcBorders>
              <w:top w:val="single" w:sz="2" w:space="0" w:color="auto"/>
              <w:left w:val="single" w:sz="2" w:space="0" w:color="auto"/>
              <w:bottom w:val="single" w:sz="2" w:space="0" w:color="auto"/>
              <w:right w:val="single" w:sz="2" w:space="0" w:color="auto"/>
            </w:tcBorders>
          </w:tcPr>
          <w:p w:rsidR="00731FE8" w:rsidRDefault="00731FE8">
            <w:pPr>
              <w:pStyle w:val="StatTitle"/>
            </w:pPr>
            <w:r>
              <w:t>Marge d’erreur, environ 50 %</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1,55</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1,68</w:t>
            </w:r>
          </w:p>
        </w:tc>
        <w:tc>
          <w:tcPr>
            <w:tcW w:w="568" w:type="dxa"/>
            <w:tcBorders>
              <w:top w:val="single" w:sz="2" w:space="0" w:color="auto"/>
              <w:left w:val="nil"/>
              <w:bottom w:val="single" w:sz="2" w:space="0" w:color="auto"/>
              <w:right w:val="nil"/>
            </w:tcBorders>
          </w:tcPr>
          <w:p w:rsidR="00731FE8" w:rsidRDefault="00731FE8">
            <w:pPr>
              <w:pStyle w:val="Stats"/>
            </w:pPr>
            <w:r>
              <w:t>4,03</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1,81</w:t>
            </w:r>
          </w:p>
        </w:tc>
        <w:tc>
          <w:tcPr>
            <w:tcW w:w="568" w:type="dxa"/>
            <w:tcBorders>
              <w:top w:val="single" w:sz="2" w:space="0" w:color="auto"/>
              <w:left w:val="nil"/>
              <w:bottom w:val="single" w:sz="2" w:space="0" w:color="auto"/>
              <w:right w:val="nil"/>
            </w:tcBorders>
          </w:tcPr>
          <w:p w:rsidR="00731FE8" w:rsidRDefault="00731FE8">
            <w:pPr>
              <w:pStyle w:val="Stats"/>
            </w:pPr>
            <w:r>
              <w:t>3,38</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3,07</w:t>
            </w:r>
          </w:p>
        </w:tc>
        <w:tc>
          <w:tcPr>
            <w:tcW w:w="568" w:type="dxa"/>
            <w:tcBorders>
              <w:top w:val="single" w:sz="2" w:space="0" w:color="auto"/>
              <w:left w:val="nil"/>
              <w:bottom w:val="single" w:sz="2" w:space="0" w:color="auto"/>
              <w:right w:val="nil"/>
            </w:tcBorders>
          </w:tcPr>
          <w:p w:rsidR="00731FE8" w:rsidRDefault="00731FE8">
            <w:pPr>
              <w:pStyle w:val="Stats"/>
            </w:pPr>
            <w:r>
              <w:t>1,81</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2,05</w:t>
            </w:r>
          </w:p>
        </w:tc>
        <w:tc>
          <w:tcPr>
            <w:tcW w:w="568" w:type="dxa"/>
            <w:tcBorders>
              <w:top w:val="single" w:sz="2" w:space="0" w:color="auto"/>
              <w:left w:val="nil"/>
              <w:bottom w:val="single" w:sz="2" w:space="0" w:color="auto"/>
              <w:right w:val="nil"/>
            </w:tcBorders>
          </w:tcPr>
          <w:p w:rsidR="00731FE8" w:rsidRDefault="00731FE8">
            <w:pPr>
              <w:pStyle w:val="Stats"/>
            </w:pPr>
            <w:r>
              <w:t>2,40</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3,30</w:t>
            </w:r>
          </w:p>
        </w:tc>
        <w:tc>
          <w:tcPr>
            <w:tcW w:w="568" w:type="dxa"/>
            <w:tcBorders>
              <w:top w:val="single" w:sz="2" w:space="0" w:color="auto"/>
              <w:left w:val="nil"/>
              <w:bottom w:val="single" w:sz="2" w:space="0" w:color="auto"/>
              <w:right w:val="nil"/>
            </w:tcBorders>
          </w:tcPr>
          <w:p w:rsidR="00731FE8" w:rsidRDefault="00731FE8">
            <w:pPr>
              <w:pStyle w:val="Stats"/>
            </w:pPr>
            <w:r>
              <w:t>2,59</w:t>
            </w:r>
          </w:p>
        </w:tc>
        <w:tc>
          <w:tcPr>
            <w:tcW w:w="568" w:type="dxa"/>
            <w:tcBorders>
              <w:top w:val="single" w:sz="2" w:space="0" w:color="auto"/>
              <w:left w:val="nil"/>
              <w:bottom w:val="single" w:sz="2" w:space="0" w:color="auto"/>
              <w:right w:val="nil"/>
            </w:tcBorders>
          </w:tcPr>
          <w:p w:rsidR="00731FE8" w:rsidRDefault="00731FE8">
            <w:pPr>
              <w:pStyle w:val="Stats"/>
            </w:pPr>
            <w:r>
              <w:t>2,41</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2,91</w:t>
            </w:r>
          </w:p>
        </w:tc>
        <w:tc>
          <w:tcPr>
            <w:tcW w:w="568" w:type="dxa"/>
            <w:tcBorders>
              <w:top w:val="single" w:sz="2" w:space="0" w:color="auto"/>
              <w:left w:val="nil"/>
              <w:bottom w:val="single" w:sz="2" w:space="0" w:color="auto"/>
              <w:right w:val="nil"/>
            </w:tcBorders>
          </w:tcPr>
          <w:p w:rsidR="00731FE8" w:rsidRDefault="00731FE8">
            <w:pPr>
              <w:pStyle w:val="Stats"/>
            </w:pPr>
            <w:r>
              <w:t>3,08</w:t>
            </w:r>
          </w:p>
        </w:tc>
        <w:tc>
          <w:tcPr>
            <w:tcW w:w="568" w:type="dxa"/>
            <w:tcBorders>
              <w:top w:val="single" w:sz="2" w:space="0" w:color="auto"/>
              <w:left w:val="nil"/>
              <w:bottom w:val="single" w:sz="2" w:space="0" w:color="auto"/>
              <w:right w:val="nil"/>
            </w:tcBorders>
          </w:tcPr>
          <w:p w:rsidR="00731FE8" w:rsidRDefault="00731FE8">
            <w:pPr>
              <w:pStyle w:val="Stats"/>
            </w:pPr>
            <w:r>
              <w:t>2,73</w:t>
            </w:r>
          </w:p>
        </w:tc>
        <w:tc>
          <w:tcPr>
            <w:tcW w:w="568" w:type="dxa"/>
            <w:tcBorders>
              <w:top w:val="single" w:sz="2" w:space="0" w:color="auto"/>
              <w:left w:val="single" w:sz="2" w:space="0" w:color="auto"/>
              <w:bottom w:val="single" w:sz="2" w:space="0" w:color="auto"/>
              <w:right w:val="nil"/>
            </w:tcBorders>
          </w:tcPr>
          <w:p w:rsidR="00731FE8" w:rsidRDefault="00731FE8">
            <w:pPr>
              <w:pStyle w:val="Stats"/>
            </w:pPr>
            <w:r>
              <w:t>9,61</w:t>
            </w:r>
          </w:p>
        </w:tc>
        <w:tc>
          <w:tcPr>
            <w:tcW w:w="568" w:type="dxa"/>
            <w:tcBorders>
              <w:top w:val="single" w:sz="2" w:space="0" w:color="auto"/>
              <w:left w:val="nil"/>
              <w:bottom w:val="single" w:sz="2" w:space="0" w:color="auto"/>
              <w:right w:val="nil"/>
            </w:tcBorders>
          </w:tcPr>
          <w:p w:rsidR="00731FE8" w:rsidRDefault="00731FE8">
            <w:pPr>
              <w:pStyle w:val="Stats"/>
            </w:pPr>
            <w:r>
              <w:t>3,04</w:t>
            </w:r>
          </w:p>
        </w:tc>
        <w:tc>
          <w:tcPr>
            <w:tcW w:w="568" w:type="dxa"/>
            <w:tcBorders>
              <w:top w:val="single" w:sz="2" w:space="0" w:color="auto"/>
              <w:left w:val="nil"/>
              <w:bottom w:val="single" w:sz="2" w:space="0" w:color="auto"/>
              <w:right w:val="nil"/>
            </w:tcBorders>
          </w:tcPr>
          <w:p w:rsidR="00731FE8" w:rsidRDefault="00731FE8">
            <w:pPr>
              <w:pStyle w:val="Stats"/>
            </w:pPr>
            <w:r>
              <w:t>3,73</w:t>
            </w:r>
          </w:p>
        </w:tc>
        <w:tc>
          <w:tcPr>
            <w:tcW w:w="568" w:type="dxa"/>
            <w:tcBorders>
              <w:top w:val="single" w:sz="2" w:space="0" w:color="auto"/>
              <w:left w:val="nil"/>
              <w:bottom w:val="single" w:sz="2" w:space="0" w:color="auto"/>
              <w:right w:val="single" w:sz="2" w:space="0" w:color="auto"/>
            </w:tcBorders>
          </w:tcPr>
          <w:p w:rsidR="00731FE8" w:rsidRDefault="00731FE8">
            <w:pPr>
              <w:pStyle w:val="Stats"/>
            </w:pPr>
            <w:r>
              <w:t>2,14</w:t>
            </w:r>
          </w:p>
        </w:tc>
      </w:tr>
    </w:tbl>
    <w:p w:rsidR="00731FE8" w:rsidRDefault="00731FE8">
      <w:pPr>
        <w:pStyle w:val="EndOfTable"/>
      </w:pPr>
    </w:p>
    <w:p w:rsidR="00731FE8" w:rsidRDefault="00731FE8">
      <w:pPr>
        <w:pStyle w:val="NormalText"/>
      </w:pPr>
    </w:p>
    <w:sectPr w:rsidR="00731FE8" w:rsidSect="00731FE8">
      <w:headerReference w:type="default" r:id="rId6"/>
      <w:footerReference w:type="default" r:id="rId7"/>
      <w:pgSz w:w="15840" w:h="12240" w:orient="landscape"/>
      <w:pgMar w:top="1440" w:right="1440" w:bottom="1440" w:left="144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FE8" w:rsidRDefault="00731FE8" w:rsidP="00731FE8">
      <w:r>
        <w:separator/>
      </w:r>
    </w:p>
  </w:endnote>
  <w:endnote w:type="continuationSeparator" w:id="0">
    <w:p w:rsidR="00731FE8" w:rsidRDefault="00731FE8" w:rsidP="00731F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nkGothITC Bk BT">
    <w:altName w:val="Tahoma"/>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2880"/>
      <w:gridCol w:w="2880"/>
      <w:gridCol w:w="2880"/>
    </w:tblGrid>
    <w:tr w:rsidR="00731FE8">
      <w:tblPrEx>
        <w:tblCellMar>
          <w:top w:w="0" w:type="dxa"/>
          <w:left w:w="0" w:type="dxa"/>
          <w:bottom w:w="0" w:type="dxa"/>
          <w:right w:w="0" w:type="dxa"/>
        </w:tblCellMar>
      </w:tblPrEx>
      <w:trPr>
        <w:cantSplit/>
      </w:trPr>
      <w:tc>
        <w:tcPr>
          <w:tcW w:w="2880" w:type="dxa"/>
          <w:tcBorders>
            <w:top w:val="nil"/>
            <w:left w:val="nil"/>
            <w:bottom w:val="nil"/>
            <w:right w:val="nil"/>
          </w:tcBorders>
        </w:tcPr>
        <w:p w:rsidR="00731FE8" w:rsidRDefault="00731FE8">
          <w:pPr>
            <w:pStyle w:val="FooterStyle"/>
          </w:pPr>
        </w:p>
        <w:p w:rsidR="00731FE8" w:rsidRPr="002710C9" w:rsidRDefault="002710C9">
          <w:pPr>
            <w:pStyle w:val="FooterStyle"/>
            <w:rPr>
              <w:lang w:val="fr-CA"/>
            </w:rPr>
          </w:pPr>
          <w:r w:rsidRPr="004136FF">
            <w:rPr>
              <w:bCs/>
              <w:lang w:val="fr-CA"/>
            </w:rPr>
            <w:t>LES ASSOCIÉS DE RECHERCHE</w:t>
          </w:r>
          <w:r w:rsidRPr="004136FF">
            <w:rPr>
              <w:lang w:val="fr-CA"/>
            </w:rPr>
            <w:t xml:space="preserve"> EKOS INC.</w:t>
          </w:r>
          <w:r w:rsidR="00731FE8" w:rsidRPr="002710C9">
            <w:rPr>
              <w:lang w:val="fr-CA"/>
            </w:rPr>
            <w:t xml:space="preserve"> 2021</w:t>
          </w:r>
        </w:p>
        <w:p w:rsidR="00731FE8" w:rsidRPr="002710C9" w:rsidRDefault="00731FE8">
          <w:pPr>
            <w:pStyle w:val="FooterStyle"/>
            <w:rPr>
              <w:lang w:val="fr-CA"/>
            </w:rPr>
          </w:pPr>
        </w:p>
      </w:tc>
      <w:tc>
        <w:tcPr>
          <w:tcW w:w="2880" w:type="dxa"/>
          <w:tcBorders>
            <w:top w:val="nil"/>
            <w:left w:val="nil"/>
            <w:bottom w:val="nil"/>
            <w:right w:val="nil"/>
          </w:tcBorders>
        </w:tcPr>
        <w:p w:rsidR="00731FE8" w:rsidRPr="002710C9" w:rsidRDefault="00731FE8">
          <w:pPr>
            <w:pStyle w:val="FooterStyle"/>
            <w:jc w:val="center"/>
            <w:rPr>
              <w:lang w:val="fr-CA"/>
            </w:rPr>
          </w:pPr>
        </w:p>
      </w:tc>
      <w:tc>
        <w:tcPr>
          <w:tcW w:w="2880" w:type="dxa"/>
          <w:tcBorders>
            <w:top w:val="nil"/>
            <w:left w:val="nil"/>
            <w:bottom w:val="nil"/>
            <w:right w:val="nil"/>
          </w:tcBorders>
        </w:tcPr>
        <w:p w:rsidR="00731FE8" w:rsidRPr="002710C9" w:rsidRDefault="00731FE8">
          <w:pPr>
            <w:pStyle w:val="FooterStyle"/>
            <w:jc w:val="right"/>
            <w:rPr>
              <w:lang w:val="fr-CA"/>
            </w:rPr>
          </w:pPr>
        </w:p>
        <w:p w:rsidR="00731FE8" w:rsidRDefault="00731FE8">
          <w:pPr>
            <w:pStyle w:val="FooterStyle"/>
            <w:jc w:val="right"/>
          </w:pPr>
          <w:r>
            <w:t xml:space="preserve">PAGE   </w:t>
          </w:r>
          <w:r>
            <w:pgNum/>
          </w:r>
        </w:p>
        <w:p w:rsidR="00731FE8" w:rsidRDefault="00731FE8">
          <w:pPr>
            <w:pStyle w:val="FooterStyle"/>
            <w:jc w:val="right"/>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FE8" w:rsidRDefault="00731FE8" w:rsidP="00731FE8">
      <w:r>
        <w:separator/>
      </w:r>
    </w:p>
  </w:footnote>
  <w:footnote w:type="continuationSeparator" w:id="0">
    <w:p w:rsidR="00731FE8" w:rsidRDefault="00731FE8" w:rsidP="00731F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2880"/>
      <w:gridCol w:w="2880"/>
      <w:gridCol w:w="2880"/>
    </w:tblGrid>
    <w:tr w:rsidR="00731FE8">
      <w:tblPrEx>
        <w:tblCellMar>
          <w:top w:w="0" w:type="dxa"/>
          <w:left w:w="0" w:type="dxa"/>
          <w:bottom w:w="0" w:type="dxa"/>
          <w:right w:w="0" w:type="dxa"/>
        </w:tblCellMar>
      </w:tblPrEx>
      <w:trPr>
        <w:cantSplit/>
      </w:trPr>
      <w:tc>
        <w:tcPr>
          <w:tcW w:w="2880" w:type="dxa"/>
          <w:tcBorders>
            <w:top w:val="nil"/>
            <w:left w:val="nil"/>
            <w:bottom w:val="nil"/>
            <w:right w:val="nil"/>
          </w:tcBorders>
        </w:tcPr>
        <w:p w:rsidR="00731FE8" w:rsidRDefault="00731FE8">
          <w:pPr>
            <w:pStyle w:val="HeaderStyle"/>
          </w:pPr>
          <w:r>
            <w:t xml:space="preserve">08920 - </w:t>
          </w:r>
          <w:r w:rsidR="002710C9" w:rsidRPr="002710C9">
            <w:t>fusionné</w:t>
          </w:r>
        </w:p>
        <w:p w:rsidR="00731FE8" w:rsidRDefault="00731FE8">
          <w:pPr>
            <w:pStyle w:val="HeaderStyle"/>
          </w:pPr>
        </w:p>
      </w:tc>
      <w:tc>
        <w:tcPr>
          <w:tcW w:w="2880" w:type="dxa"/>
          <w:tcBorders>
            <w:top w:val="nil"/>
            <w:left w:val="nil"/>
            <w:bottom w:val="nil"/>
            <w:right w:val="nil"/>
          </w:tcBorders>
        </w:tcPr>
        <w:p w:rsidR="00731FE8" w:rsidRDefault="002710C9">
          <w:pPr>
            <w:pStyle w:val="HeaderStyle"/>
            <w:jc w:val="center"/>
          </w:pPr>
          <w:r>
            <w:t>ACC OECP</w:t>
          </w:r>
        </w:p>
        <w:p w:rsidR="00731FE8" w:rsidRDefault="00731FE8">
          <w:pPr>
            <w:pStyle w:val="HeaderStyle"/>
            <w:jc w:val="center"/>
          </w:pPr>
        </w:p>
      </w:tc>
      <w:tc>
        <w:tcPr>
          <w:tcW w:w="2880" w:type="dxa"/>
          <w:tcBorders>
            <w:top w:val="nil"/>
            <w:left w:val="nil"/>
            <w:bottom w:val="nil"/>
            <w:right w:val="nil"/>
          </w:tcBorders>
        </w:tcPr>
        <w:p w:rsidR="00731FE8" w:rsidRDefault="00731FE8">
          <w:pPr>
            <w:pStyle w:val="HeaderStyle"/>
            <w:jc w:val="right"/>
          </w:pPr>
          <w:r>
            <w:t xml:space="preserve"> 2021-03-31 </w:t>
          </w:r>
        </w:p>
        <w:p w:rsidR="00731FE8" w:rsidRDefault="00731FE8">
          <w:pPr>
            <w:pStyle w:val="HeaderStyle"/>
            <w:jc w:val="right"/>
          </w:pPr>
        </w:p>
      </w:tc>
    </w:tr>
  </w:tbl>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grammar="clean"/>
  <w:attachedTemplate r:id="rId1"/>
  <w:linkStyle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1FE8"/>
    <w:rsid w:val="002710C9"/>
    <w:rsid w:val="00731F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FE8"/>
    <w:pPr>
      <w:spacing w:after="0" w:line="240" w:lineRule="auto"/>
    </w:pPr>
    <w:rPr>
      <w:rFonts w:ascii="FrnkGothITC Bk BT" w:eastAsia="Times New Roman" w:hAnsi="FrnkGothITC Bk BT" w:cs="Times New Roman"/>
      <w:sz w:val="14"/>
      <w:szCs w:val="20"/>
      <w:lang w:val="en-CA" w:eastAsia="fr-FR"/>
    </w:rPr>
  </w:style>
  <w:style w:type="paragraph" w:styleId="Heading1">
    <w:name w:val="heading 1"/>
    <w:basedOn w:val="Normal"/>
    <w:next w:val="Normal"/>
    <w:link w:val="Heading1Char"/>
    <w:qFormat/>
    <w:rsid w:val="00731FE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31FE8"/>
    <w:pPr>
      <w:keepNext/>
      <w:spacing w:before="240" w:after="60"/>
      <w:outlineLvl w:val="1"/>
    </w:pPr>
    <w:rPr>
      <w:rFonts w:ascii="Arial" w:hAnsi="Arial" w:cs="Arial"/>
      <w:b/>
      <w:bCs/>
      <w:i/>
      <w:iCs/>
      <w:sz w:val="28"/>
      <w:szCs w:val="28"/>
    </w:rPr>
  </w:style>
  <w:style w:type="character" w:default="1" w:styleId="DefaultParagraphFont">
    <w:name w:val="Default Paragraph Font"/>
    <w:semiHidden/>
    <w:rsid w:val="00731FE8"/>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rsid w:val="00731FE8"/>
  </w:style>
  <w:style w:type="paragraph" w:customStyle="1" w:styleId="NormalText">
    <w:name w:val="NormalText"/>
    <w:rsid w:val="00731FE8"/>
    <w:pPr>
      <w:widowControl w:val="0"/>
      <w:spacing w:after="0" w:line="240" w:lineRule="auto"/>
    </w:pPr>
    <w:rPr>
      <w:rFonts w:ascii="FrnkGothITC Bk BT" w:eastAsia="Times New Roman" w:hAnsi="FrnkGothITC Bk BT" w:cs="Times New Roman"/>
      <w:snapToGrid w:val="0"/>
      <w:sz w:val="14"/>
      <w:szCs w:val="20"/>
      <w:lang w:eastAsia="fr-FR"/>
    </w:rPr>
  </w:style>
  <w:style w:type="paragraph" w:customStyle="1" w:styleId="NormalNumber">
    <w:name w:val="NormalNumber"/>
    <w:rsid w:val="00731FE8"/>
    <w:pPr>
      <w:widowControl w:val="0"/>
      <w:spacing w:after="0" w:line="240" w:lineRule="auto"/>
      <w:ind w:right="57"/>
      <w:jc w:val="right"/>
    </w:pPr>
    <w:rPr>
      <w:rFonts w:ascii="FrnkGothITC Bk BT" w:eastAsia="Times New Roman" w:hAnsi="FrnkGothITC Bk BT" w:cs="Times New Roman"/>
      <w:snapToGrid w:val="0"/>
      <w:sz w:val="14"/>
      <w:szCs w:val="20"/>
      <w:lang w:val="fr-FR" w:eastAsia="fr-FR"/>
    </w:rPr>
  </w:style>
  <w:style w:type="paragraph" w:customStyle="1" w:styleId="DiffSymbol">
    <w:name w:val="DiffSymbol"/>
    <w:rsid w:val="00731FE8"/>
    <w:pPr>
      <w:widowControl w:val="0"/>
      <w:spacing w:after="0" w:line="240" w:lineRule="auto"/>
      <w:jc w:val="right"/>
    </w:pPr>
    <w:rPr>
      <w:rFonts w:ascii="FrnkGothITC Bk BT" w:eastAsia="Times New Roman" w:hAnsi="FrnkGothITC Bk BT" w:cs="Times New Roman"/>
      <w:snapToGrid w:val="0"/>
      <w:sz w:val="14"/>
      <w:szCs w:val="20"/>
      <w:lang w:val="fr-FR" w:eastAsia="fr-FR"/>
    </w:rPr>
  </w:style>
  <w:style w:type="paragraph" w:customStyle="1" w:styleId="DiffLetter">
    <w:name w:val="DiffLetter"/>
    <w:rsid w:val="00731FE8"/>
    <w:pPr>
      <w:widowControl w:val="0"/>
      <w:spacing w:after="0" w:line="240" w:lineRule="auto"/>
      <w:jc w:val="right"/>
    </w:pPr>
    <w:rPr>
      <w:rFonts w:ascii="FrnkGothITC Bk BT" w:eastAsia="Times New Roman" w:hAnsi="FrnkGothITC Bk BT" w:cs="Times New Roman"/>
      <w:snapToGrid w:val="0"/>
      <w:sz w:val="14"/>
      <w:szCs w:val="20"/>
      <w:lang w:val="fr-FR" w:eastAsia="fr-FR"/>
    </w:rPr>
  </w:style>
  <w:style w:type="paragraph" w:customStyle="1" w:styleId="EndOfTable">
    <w:name w:val="EndOfTable"/>
    <w:basedOn w:val="NormalText"/>
    <w:rsid w:val="00731FE8"/>
  </w:style>
  <w:style w:type="paragraph" w:customStyle="1" w:styleId="BannerText">
    <w:name w:val="BannerText"/>
    <w:basedOn w:val="NormalText"/>
    <w:rsid w:val="00731FE8"/>
    <w:rPr>
      <w:b/>
    </w:rPr>
  </w:style>
  <w:style w:type="paragraph" w:customStyle="1" w:styleId="HeaderStyle">
    <w:name w:val="HeaderStyle"/>
    <w:basedOn w:val="NormalText"/>
    <w:rsid w:val="00731FE8"/>
  </w:style>
  <w:style w:type="paragraph" w:customStyle="1" w:styleId="FooterStyle">
    <w:name w:val="FooterStyle"/>
    <w:basedOn w:val="NormalText"/>
    <w:rsid w:val="00731FE8"/>
  </w:style>
  <w:style w:type="paragraph" w:customStyle="1" w:styleId="TableNote">
    <w:name w:val="TableNote"/>
    <w:basedOn w:val="NormalText"/>
    <w:rsid w:val="00731FE8"/>
  </w:style>
  <w:style w:type="paragraph" w:customStyle="1" w:styleId="FilterLabel">
    <w:name w:val="FilterLabel"/>
    <w:basedOn w:val="NormalText"/>
    <w:rsid w:val="00731FE8"/>
  </w:style>
  <w:style w:type="paragraph" w:customStyle="1" w:styleId="LongLabelRow">
    <w:name w:val="LongLabelRow"/>
    <w:basedOn w:val="NormalText"/>
    <w:rsid w:val="00731FE8"/>
    <w:pPr>
      <w:shd w:val="clear" w:color="auto" w:fill="99CCFF"/>
    </w:pPr>
    <w:rPr>
      <w:b/>
      <w:sz w:val="18"/>
    </w:rPr>
  </w:style>
  <w:style w:type="paragraph" w:customStyle="1" w:styleId="LongLabelColumn">
    <w:name w:val="LongLabelColumn"/>
    <w:basedOn w:val="NormalText"/>
    <w:rsid w:val="00731FE8"/>
  </w:style>
  <w:style w:type="paragraph" w:customStyle="1" w:styleId="ShortLabelRow">
    <w:name w:val="ShortLabelRow"/>
    <w:basedOn w:val="NormalText"/>
    <w:rsid w:val="00731FE8"/>
    <w:rPr>
      <w:b/>
    </w:rPr>
  </w:style>
  <w:style w:type="paragraph" w:customStyle="1" w:styleId="ChoiceLabelRow">
    <w:name w:val="ChoiceLabelRow"/>
    <w:basedOn w:val="NormalText"/>
    <w:rsid w:val="00731FE8"/>
    <w:pPr>
      <w:ind w:left="57"/>
    </w:pPr>
    <w:rPr>
      <w:b/>
    </w:rPr>
  </w:style>
  <w:style w:type="paragraph" w:customStyle="1" w:styleId="ChoiceLabelColumn">
    <w:name w:val="ChoiceLabelColumn"/>
    <w:basedOn w:val="NormalText"/>
    <w:rsid w:val="00731FE8"/>
  </w:style>
  <w:style w:type="paragraph" w:customStyle="1" w:styleId="TotalRowLabel">
    <w:name w:val="TotalRowLabel"/>
    <w:basedOn w:val="NormalText"/>
    <w:rsid w:val="00731FE8"/>
    <w:pPr>
      <w:spacing w:before="40" w:after="40"/>
      <w:ind w:right="58"/>
      <w:jc w:val="right"/>
    </w:pPr>
  </w:style>
  <w:style w:type="paragraph" w:customStyle="1" w:styleId="TotalColumnLabel">
    <w:name w:val="TotalColumnLabel"/>
    <w:basedOn w:val="NormalText"/>
    <w:rsid w:val="00731FE8"/>
  </w:style>
  <w:style w:type="paragraph" w:customStyle="1" w:styleId="RowWithoutResponseLabel">
    <w:name w:val="RowWithoutResponseLabel"/>
    <w:basedOn w:val="NormalText"/>
    <w:rsid w:val="00731FE8"/>
  </w:style>
  <w:style w:type="paragraph" w:customStyle="1" w:styleId="ColWithoutResponseLabel">
    <w:name w:val="ColWithoutResponseLabel"/>
    <w:basedOn w:val="NormalText"/>
    <w:rsid w:val="00731FE8"/>
  </w:style>
  <w:style w:type="paragraph" w:customStyle="1" w:styleId="StatTitle">
    <w:name w:val="StatTitle"/>
    <w:basedOn w:val="NormalText"/>
    <w:rsid w:val="00731FE8"/>
    <w:pPr>
      <w:ind w:right="57"/>
      <w:jc w:val="right"/>
    </w:pPr>
  </w:style>
  <w:style w:type="paragraph" w:customStyle="1" w:styleId="AliasRow">
    <w:name w:val="AliasRow"/>
    <w:basedOn w:val="NormalText"/>
    <w:rsid w:val="00731FE8"/>
  </w:style>
  <w:style w:type="paragraph" w:customStyle="1" w:styleId="PercentTitle">
    <w:name w:val="PercentTitle"/>
    <w:basedOn w:val="NormalText"/>
    <w:rsid w:val="00731FE8"/>
  </w:style>
  <w:style w:type="paragraph" w:customStyle="1" w:styleId="Frequency">
    <w:name w:val="Frequency"/>
    <w:basedOn w:val="NormalNumber"/>
    <w:rsid w:val="00731FE8"/>
    <w:pPr>
      <w:spacing w:before="60" w:after="60"/>
      <w:ind w:right="58"/>
    </w:pPr>
    <w:rPr>
      <w:color w:val="808080"/>
      <w:szCs w:val="14"/>
    </w:rPr>
  </w:style>
  <w:style w:type="paragraph" w:customStyle="1" w:styleId="Stats">
    <w:name w:val="Stats"/>
    <w:basedOn w:val="NormalNumber"/>
    <w:rsid w:val="00731FE8"/>
    <w:rPr>
      <w:color w:val="808080"/>
      <w:szCs w:val="14"/>
    </w:rPr>
  </w:style>
  <w:style w:type="paragraph" w:customStyle="1" w:styleId="Percentiles">
    <w:name w:val="Percentiles"/>
    <w:basedOn w:val="NormalNumber"/>
    <w:rsid w:val="00731FE8"/>
  </w:style>
  <w:style w:type="paragraph" w:customStyle="1" w:styleId="Mean">
    <w:name w:val="Mean"/>
    <w:basedOn w:val="NormalNumber"/>
    <w:rsid w:val="00731FE8"/>
    <w:rPr>
      <w:color w:val="808080"/>
      <w:szCs w:val="14"/>
    </w:rPr>
  </w:style>
  <w:style w:type="paragraph" w:customStyle="1" w:styleId="StandardDeviation">
    <w:name w:val="StandardDeviation"/>
    <w:basedOn w:val="NormalNumber"/>
    <w:rsid w:val="00731FE8"/>
    <w:rPr>
      <w:color w:val="808080"/>
      <w:szCs w:val="14"/>
    </w:rPr>
  </w:style>
  <w:style w:type="paragraph" w:customStyle="1" w:styleId="StandardError">
    <w:name w:val="StandardError"/>
    <w:basedOn w:val="NormalNumber"/>
    <w:rsid w:val="00731FE8"/>
    <w:rPr>
      <w:sz w:val="12"/>
    </w:rPr>
  </w:style>
  <w:style w:type="paragraph" w:customStyle="1" w:styleId="NormalPercent">
    <w:name w:val="NormalPercent"/>
    <w:basedOn w:val="NormalNumber"/>
    <w:rsid w:val="00731FE8"/>
  </w:style>
  <w:style w:type="paragraph" w:customStyle="1" w:styleId="MeanSig1">
    <w:name w:val="MeanSig1"/>
    <w:basedOn w:val="Mean"/>
    <w:rsid w:val="00731FE8"/>
  </w:style>
  <w:style w:type="paragraph" w:customStyle="1" w:styleId="MeanNotSignificant">
    <w:name w:val="MeanNotSignificant"/>
    <w:basedOn w:val="Mean"/>
    <w:rsid w:val="00731FE8"/>
  </w:style>
  <w:style w:type="paragraph" w:customStyle="1" w:styleId="MeanSig2">
    <w:name w:val="MeanSig2"/>
    <w:basedOn w:val="Mean"/>
    <w:rsid w:val="00731FE8"/>
    <w:rPr>
      <w:b/>
    </w:rPr>
  </w:style>
  <w:style w:type="paragraph" w:customStyle="1" w:styleId="MeanSig3">
    <w:name w:val="MeanSig3"/>
    <w:basedOn w:val="Mean"/>
    <w:rsid w:val="00731FE8"/>
    <w:rPr>
      <w:b/>
    </w:rPr>
  </w:style>
  <w:style w:type="paragraph" w:customStyle="1" w:styleId="MeanSig4">
    <w:name w:val="MeanSig4"/>
    <w:basedOn w:val="Mean"/>
    <w:rsid w:val="00731FE8"/>
    <w:rPr>
      <w:b/>
    </w:rPr>
  </w:style>
  <w:style w:type="paragraph" w:customStyle="1" w:styleId="ConfidenceInterval">
    <w:name w:val="ConfidenceInterval"/>
    <w:basedOn w:val="NormalPercent"/>
    <w:rsid w:val="00731FE8"/>
  </w:style>
  <w:style w:type="paragraph" w:customStyle="1" w:styleId="RowPercent">
    <w:name w:val="RowPercent"/>
    <w:basedOn w:val="NormalPercent"/>
    <w:rsid w:val="00731FE8"/>
  </w:style>
  <w:style w:type="paragraph" w:customStyle="1" w:styleId="ColPercent">
    <w:name w:val="ColPercent"/>
    <w:basedOn w:val="NormalPercent"/>
    <w:rsid w:val="00731FE8"/>
  </w:style>
  <w:style w:type="paragraph" w:customStyle="1" w:styleId="TotalPercent">
    <w:name w:val="TotalPercent"/>
    <w:basedOn w:val="NormalPercent"/>
    <w:rsid w:val="00731FE8"/>
  </w:style>
  <w:style w:type="paragraph" w:customStyle="1" w:styleId="ColPercentSig1Plus">
    <w:name w:val="ColPercentSig1Plus"/>
    <w:basedOn w:val="NormalPercent"/>
    <w:rsid w:val="00731FE8"/>
  </w:style>
  <w:style w:type="paragraph" w:customStyle="1" w:styleId="ColPercentSig1Minus">
    <w:name w:val="ColPercentSig1Minus"/>
    <w:basedOn w:val="NormalPercent"/>
    <w:rsid w:val="00731FE8"/>
  </w:style>
  <w:style w:type="paragraph" w:customStyle="1" w:styleId="ColPercentNotSignificant">
    <w:name w:val="ColPercentNotSignificant"/>
    <w:basedOn w:val="ColPercent"/>
    <w:rsid w:val="00731FE8"/>
  </w:style>
  <w:style w:type="paragraph" w:customStyle="1" w:styleId="ColPercentSig2Plus">
    <w:name w:val="ColPercentSig2Plus"/>
    <w:basedOn w:val="NormalPercent"/>
    <w:rsid w:val="00731FE8"/>
    <w:rPr>
      <w:b/>
    </w:rPr>
  </w:style>
  <w:style w:type="paragraph" w:customStyle="1" w:styleId="ColPercentSig3Plus">
    <w:name w:val="ColPercentSig3Plus"/>
    <w:basedOn w:val="NormalPercent"/>
    <w:rsid w:val="00731FE8"/>
    <w:rPr>
      <w:b/>
    </w:rPr>
  </w:style>
  <w:style w:type="paragraph" w:customStyle="1" w:styleId="ColPercentSig4Plus">
    <w:name w:val="ColPercentSig4Plus"/>
    <w:basedOn w:val="NormalPercent"/>
    <w:rsid w:val="00731FE8"/>
    <w:rPr>
      <w:b/>
    </w:rPr>
  </w:style>
  <w:style w:type="paragraph" w:customStyle="1" w:styleId="ColPercentSig2Minus">
    <w:name w:val="ColPercentSig2Minus"/>
    <w:basedOn w:val="ColPercent"/>
    <w:rsid w:val="00731FE8"/>
    <w:rPr>
      <w:b/>
    </w:rPr>
  </w:style>
  <w:style w:type="paragraph" w:customStyle="1" w:styleId="ColPercentSig3Minus">
    <w:name w:val="ColPercentSig3Minus"/>
    <w:basedOn w:val="ColPercent"/>
    <w:rsid w:val="00731FE8"/>
    <w:rPr>
      <w:b/>
    </w:rPr>
  </w:style>
  <w:style w:type="paragraph" w:customStyle="1" w:styleId="ColPercentSig4Minus">
    <w:name w:val="ColPercentSig4Minus"/>
    <w:basedOn w:val="ColPercent"/>
    <w:rsid w:val="00731FE8"/>
    <w:rPr>
      <w:b/>
    </w:rPr>
  </w:style>
  <w:style w:type="character" w:customStyle="1" w:styleId="Heading1Char">
    <w:name w:val="Heading 1 Char"/>
    <w:basedOn w:val="DefaultParagraphFont"/>
    <w:link w:val="Heading1"/>
    <w:rsid w:val="00731FE8"/>
    <w:rPr>
      <w:rFonts w:ascii="Arial" w:eastAsia="Times New Roman" w:hAnsi="Arial" w:cs="Arial"/>
      <w:b/>
      <w:bCs/>
      <w:kern w:val="32"/>
      <w:sz w:val="32"/>
      <w:szCs w:val="32"/>
      <w:lang w:val="en-CA" w:eastAsia="fr-FR"/>
    </w:rPr>
  </w:style>
  <w:style w:type="character" w:customStyle="1" w:styleId="Heading2Char">
    <w:name w:val="Heading 2 Char"/>
    <w:basedOn w:val="DefaultParagraphFont"/>
    <w:link w:val="Heading2"/>
    <w:rsid w:val="00731FE8"/>
    <w:rPr>
      <w:rFonts w:ascii="Arial" w:eastAsia="Times New Roman" w:hAnsi="Arial" w:cs="Arial"/>
      <w:b/>
      <w:bCs/>
      <w:i/>
      <w:iCs/>
      <w:sz w:val="28"/>
      <w:szCs w:val="28"/>
      <w:lang w:val="en-CA" w:eastAsia="fr-FR"/>
    </w:rPr>
  </w:style>
  <w:style w:type="paragraph" w:styleId="Header">
    <w:name w:val="header"/>
    <w:basedOn w:val="Normal"/>
    <w:link w:val="HeaderChar"/>
    <w:rsid w:val="00731FE8"/>
    <w:pPr>
      <w:tabs>
        <w:tab w:val="center" w:pos="4320"/>
        <w:tab w:val="right" w:pos="8640"/>
      </w:tabs>
    </w:pPr>
  </w:style>
  <w:style w:type="character" w:customStyle="1" w:styleId="HeaderChar">
    <w:name w:val="Header Char"/>
    <w:basedOn w:val="DefaultParagraphFont"/>
    <w:link w:val="Header"/>
    <w:rsid w:val="00731FE8"/>
    <w:rPr>
      <w:rFonts w:ascii="FrnkGothITC Bk BT" w:eastAsia="Times New Roman" w:hAnsi="FrnkGothITC Bk BT" w:cs="Times New Roman"/>
      <w:sz w:val="14"/>
      <w:szCs w:val="20"/>
      <w:lang w:val="en-CA" w:eastAsia="fr-FR"/>
    </w:rPr>
  </w:style>
  <w:style w:type="paragraph" w:styleId="Footer">
    <w:name w:val="footer"/>
    <w:basedOn w:val="Normal"/>
    <w:link w:val="FooterChar"/>
    <w:rsid w:val="00731FE8"/>
    <w:pPr>
      <w:tabs>
        <w:tab w:val="center" w:pos="4320"/>
        <w:tab w:val="right" w:pos="8640"/>
      </w:tabs>
    </w:pPr>
  </w:style>
  <w:style w:type="character" w:customStyle="1" w:styleId="FooterChar">
    <w:name w:val="Footer Char"/>
    <w:basedOn w:val="DefaultParagraphFont"/>
    <w:link w:val="Footer"/>
    <w:rsid w:val="00731FE8"/>
    <w:rPr>
      <w:rFonts w:ascii="FrnkGothITC Bk BT" w:eastAsia="Times New Roman" w:hAnsi="FrnkGothITC Bk BT" w:cs="Times New Roman"/>
      <w:sz w:val="14"/>
      <w:szCs w:val="20"/>
      <w:lang w:val="en-CA" w:eastAsia="fr-FR"/>
    </w:rPr>
  </w:style>
  <w:style w:type="character" w:styleId="PageNumber">
    <w:name w:val="page number"/>
    <w:basedOn w:val="DefaultParagraphFont"/>
    <w:rsid w:val="00731FE8"/>
  </w:style>
  <w:style w:type="paragraph" w:styleId="TOC1">
    <w:name w:val="toc 1"/>
    <w:basedOn w:val="Normal"/>
    <w:next w:val="Normal"/>
    <w:autoRedefine/>
    <w:semiHidden/>
    <w:rsid w:val="00731FE8"/>
    <w:pPr>
      <w:tabs>
        <w:tab w:val="right" w:leader="dot" w:pos="12960"/>
      </w:tabs>
      <w:spacing w:before="120" w:after="80" w:line="276" w:lineRule="auto"/>
      <w:ind w:left="270" w:hanging="270"/>
    </w:pPr>
    <w:rPr>
      <w:rFonts w:ascii="Arial Narrow" w:hAnsi="Arial Narrow"/>
      <w:bCs/>
      <w:noProof/>
      <w:sz w:val="16"/>
      <w:szCs w:val="16"/>
      <w:lang w:eastAsia="en-US"/>
    </w:rPr>
  </w:style>
  <w:style w:type="character" w:styleId="Hyperlink">
    <w:name w:val="Hyperlink"/>
    <w:rsid w:val="00731FE8"/>
    <w:rPr>
      <w:rFonts w:ascii="Times New Roman" w:hAnsi="Times New Roman"/>
      <w:color w:val="0000FF"/>
      <w:u w:val="single"/>
    </w:rPr>
  </w:style>
  <w:style w:type="paragraph" w:styleId="TOC2">
    <w:name w:val="toc 2"/>
    <w:basedOn w:val="Normal"/>
    <w:next w:val="Normal"/>
    <w:autoRedefine/>
    <w:semiHidden/>
    <w:rsid w:val="00731FE8"/>
    <w:pPr>
      <w:tabs>
        <w:tab w:val="right" w:pos="5040"/>
        <w:tab w:val="right" w:leader="dot" w:pos="8630"/>
      </w:tabs>
      <w:ind w:left="720"/>
    </w:pPr>
    <w:rPr>
      <w:rFonts w:ascii="Arial Narrow" w:hAnsi="Arial Narrow"/>
      <w:noProof/>
      <w:sz w:val="24"/>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Earl\Templates\Tables\Detailed%20tabl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Detailed tables template.dot</Template>
  <TotalTime>1</TotalTime>
  <Pages>213</Pages>
  <Words>55473</Words>
  <Characters>316201</Characters>
  <Application>Microsoft Office Word</Application>
  <DocSecurity>0</DocSecurity>
  <Lines>2635</Lines>
  <Paragraphs>741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Tables produced by StatXP Version 4.2 by VOXCO</dc:creator>
  <cp:lastModifiedBy>ewashburn</cp:lastModifiedBy>
  <cp:revision>2</cp:revision>
  <dcterms:created xsi:type="dcterms:W3CDTF">2021-03-31T20:11:00Z</dcterms:created>
  <dcterms:modified xsi:type="dcterms:W3CDTF">2021-03-31T20:11:00Z</dcterms:modified>
</cp:coreProperties>
</file>