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5E54" w14:textId="77777777" w:rsidR="008A5BAD" w:rsidRPr="00F94F36" w:rsidRDefault="00CC5357" w:rsidP="00DE0971">
      <w:pPr>
        <w:pStyle w:val="Chapterbodytext"/>
      </w:pPr>
      <w:r>
        <w:rPr>
          <w:noProof/>
          <w:lang w:val="en-US" w:eastAsia="en-US"/>
        </w:rPr>
        <w:pict w14:anchorId="24BE4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7.3pt;margin-top:47.95pt;width:611.45pt;height:42pt;z-index:-251658240;visibility:visible;mso-position-horizontal-relative:page;mso-position-vertical-relative:page">
            <v:imagedata r:id="rId7" o:title="" croptop="15915f" cropbottom="18092f"/>
            <w10:wrap anchorx="page" anchory="page"/>
          </v:shape>
        </w:pict>
      </w:r>
    </w:p>
    <w:p w14:paraId="3DE08592" w14:textId="77777777" w:rsidR="008A5BAD" w:rsidRPr="00F94F36" w:rsidRDefault="008A5BAD" w:rsidP="00DE0971">
      <w:pPr>
        <w:pStyle w:val="Chapterbodytext"/>
      </w:pPr>
    </w:p>
    <w:p w14:paraId="69710FB2" w14:textId="77777777" w:rsidR="008A5BAD" w:rsidRPr="00F94F36" w:rsidRDefault="008A5BAD" w:rsidP="00DE0971">
      <w:pPr>
        <w:pStyle w:val="Chapterbodytext"/>
      </w:pPr>
    </w:p>
    <w:p w14:paraId="317421D1" w14:textId="77777777" w:rsidR="008A5BAD" w:rsidRPr="00F94F36" w:rsidRDefault="008A5BAD" w:rsidP="00DE0971">
      <w:pPr>
        <w:pStyle w:val="Chapterbodytext"/>
      </w:pPr>
    </w:p>
    <w:p w14:paraId="4F4215F5" w14:textId="77777777" w:rsidR="008A5BAD" w:rsidRPr="00F94F36" w:rsidRDefault="008A5BAD" w:rsidP="00DE0971">
      <w:pPr>
        <w:pStyle w:val="Chapterbodytext"/>
      </w:pPr>
    </w:p>
    <w:p w14:paraId="35513956" w14:textId="77777777" w:rsidR="008A5BAD" w:rsidRPr="00F94F36" w:rsidRDefault="008A5BAD" w:rsidP="00DE0971">
      <w:pPr>
        <w:pStyle w:val="Chapterbodytext"/>
      </w:pPr>
    </w:p>
    <w:p w14:paraId="08117036" w14:textId="77777777" w:rsidR="008A5BAD" w:rsidRPr="00F94F36" w:rsidRDefault="008A5BAD" w:rsidP="00DE0971">
      <w:pPr>
        <w:pStyle w:val="Chapterbodytext"/>
      </w:pPr>
    </w:p>
    <w:p w14:paraId="200A8489" w14:textId="77777777" w:rsidR="008A5BAD" w:rsidRPr="00F94F36" w:rsidRDefault="008A5BAD" w:rsidP="00DE0971">
      <w:pPr>
        <w:pStyle w:val="Chapterbodytext"/>
      </w:pPr>
    </w:p>
    <w:p w14:paraId="4E8B4918" w14:textId="77777777" w:rsidR="008A5BAD" w:rsidRPr="00F94F36" w:rsidRDefault="008A5BAD" w:rsidP="00DE0971">
      <w:pPr>
        <w:pStyle w:val="Chapterbodytext"/>
      </w:pPr>
    </w:p>
    <w:p w14:paraId="508008F1" w14:textId="77777777" w:rsidR="008A5BAD" w:rsidRPr="00F94F36" w:rsidRDefault="008A5BAD" w:rsidP="00DE0971">
      <w:pPr>
        <w:pStyle w:val="Chapterbodytext"/>
      </w:pPr>
    </w:p>
    <w:p w14:paraId="5AE3DC9E" w14:textId="77777777" w:rsidR="008A5BAD" w:rsidRPr="00F94F36" w:rsidRDefault="008A5BAD" w:rsidP="00DE0971">
      <w:pPr>
        <w:pStyle w:val="Chapterbodytext"/>
        <w:rPr>
          <w:highlight w:val="yellow"/>
        </w:rPr>
      </w:pPr>
    </w:p>
    <w:p w14:paraId="729375C8" w14:textId="77777777" w:rsidR="008A5BAD" w:rsidRPr="00F94F36" w:rsidRDefault="008A5BAD" w:rsidP="00DE0971">
      <w:pPr>
        <w:pStyle w:val="Chapterbodytext"/>
      </w:pPr>
    </w:p>
    <w:p w14:paraId="1E1A7870" w14:textId="77777777" w:rsidR="008A5BAD" w:rsidRPr="00F94F36" w:rsidRDefault="008A5BAD" w:rsidP="00DE0971">
      <w:pPr>
        <w:pStyle w:val="Heading1"/>
        <w:jc w:val="left"/>
        <w:rPr>
          <w:rFonts w:ascii="Calibri" w:hAnsi="Calibri"/>
          <w:b/>
          <w:bCs/>
          <w:color w:val="003366"/>
          <w:sz w:val="48"/>
          <w:szCs w:val="48"/>
          <w:lang w:val="en-CA"/>
        </w:rPr>
      </w:pPr>
      <w:r w:rsidRPr="00F94F36">
        <w:rPr>
          <w:rFonts w:ascii="Calibri" w:hAnsi="Calibri"/>
          <w:b/>
          <w:bCs/>
          <w:color w:val="003366"/>
          <w:sz w:val="48"/>
          <w:szCs w:val="48"/>
          <w:lang w:val="en-CA"/>
        </w:rPr>
        <w:t>2022 Financial Literacy Survey</w:t>
      </w:r>
    </w:p>
    <w:p w14:paraId="788B210C" w14:textId="77777777" w:rsidR="008A5BAD" w:rsidRPr="00F94F36" w:rsidRDefault="008A5BAD" w:rsidP="00DE0971">
      <w:pPr>
        <w:pStyle w:val="Heading2"/>
        <w:jc w:val="left"/>
        <w:rPr>
          <w:rFonts w:ascii="Calibri" w:hAnsi="Calibri"/>
          <w:lang w:val="en-CA"/>
        </w:rPr>
      </w:pPr>
      <w:r w:rsidRPr="00F94F36">
        <w:rPr>
          <w:rFonts w:ascii="Calibri" w:hAnsi="Calibri"/>
          <w:lang w:val="en-CA"/>
        </w:rPr>
        <w:t>Findings Report</w:t>
      </w:r>
    </w:p>
    <w:p w14:paraId="0C7FCAB0" w14:textId="77777777" w:rsidR="008A5BAD" w:rsidRPr="00F94F36" w:rsidRDefault="008A5BAD" w:rsidP="00DE0971">
      <w:pPr>
        <w:pStyle w:val="Chapterbodytext"/>
      </w:pPr>
    </w:p>
    <w:p w14:paraId="1D8F8932" w14:textId="77777777" w:rsidR="008A5BAD" w:rsidRPr="00F94F36" w:rsidRDefault="008A5BAD" w:rsidP="00DE0971">
      <w:pPr>
        <w:pStyle w:val="Chapterbodytext"/>
        <w:rPr>
          <w:b/>
          <w:bCs/>
          <w:color w:val="003366"/>
          <w:sz w:val="28"/>
          <w:szCs w:val="28"/>
        </w:rPr>
      </w:pPr>
      <w:r w:rsidRPr="00F94F36">
        <w:rPr>
          <w:b/>
          <w:bCs/>
          <w:color w:val="003366"/>
          <w:sz w:val="28"/>
          <w:szCs w:val="28"/>
        </w:rPr>
        <w:t xml:space="preserve">Prepared for Veterans Affairs </w:t>
      </w:r>
      <w:smartTag w:uri="urn:schemas-microsoft-com:office:smarttags" w:element="place">
        <w:smartTag w:uri="urn:schemas-microsoft-com:office:smarttags" w:element="country-region">
          <w:r w:rsidRPr="00F94F36">
            <w:rPr>
              <w:b/>
              <w:bCs/>
              <w:color w:val="003366"/>
              <w:sz w:val="28"/>
              <w:szCs w:val="28"/>
            </w:rPr>
            <w:t>Canada</w:t>
          </w:r>
        </w:smartTag>
      </w:smartTag>
      <w:r w:rsidRPr="00F94F36">
        <w:rPr>
          <w:b/>
          <w:bCs/>
          <w:color w:val="003366"/>
          <w:sz w:val="28"/>
          <w:szCs w:val="28"/>
        </w:rPr>
        <w:t xml:space="preserve"> </w:t>
      </w:r>
    </w:p>
    <w:p w14:paraId="268F130A" w14:textId="77777777" w:rsidR="008A5BAD" w:rsidRPr="00F94F36" w:rsidRDefault="008A5BAD" w:rsidP="00DE0971">
      <w:pPr>
        <w:pStyle w:val="Chapterbodytext"/>
        <w:rPr>
          <w:b/>
          <w:bCs/>
        </w:rPr>
      </w:pPr>
      <w:r w:rsidRPr="00F94F36">
        <w:rPr>
          <w:b/>
          <w:bCs/>
        </w:rPr>
        <w:t>Supplier: EKOS RESEARCH ASSOCIATES INC.</w:t>
      </w:r>
    </w:p>
    <w:p w14:paraId="59DA323C" w14:textId="77777777" w:rsidR="008A5BAD" w:rsidRPr="00F94F36" w:rsidRDefault="008A5BAD" w:rsidP="00DE0971">
      <w:pPr>
        <w:pStyle w:val="Chapterbodytext"/>
      </w:pPr>
      <w:r w:rsidRPr="00F94F36">
        <w:rPr>
          <w:b/>
          <w:bCs/>
        </w:rPr>
        <w:t>Contract number:</w:t>
      </w:r>
      <w:r w:rsidRPr="00F94F36">
        <w:t xml:space="preserve"> 51019-221048/001/CY</w:t>
      </w:r>
    </w:p>
    <w:p w14:paraId="22C60C34" w14:textId="77777777" w:rsidR="008A5BAD" w:rsidRPr="00F94F36" w:rsidRDefault="008A5BAD" w:rsidP="00DE0971">
      <w:pPr>
        <w:pStyle w:val="Chapterbodytext"/>
      </w:pPr>
      <w:bookmarkStart w:id="0" w:name="OLE_LINK5"/>
      <w:bookmarkStart w:id="1" w:name="OLE_LINK6"/>
      <w:r w:rsidRPr="00F94F36">
        <w:rPr>
          <w:b/>
          <w:bCs/>
        </w:rPr>
        <w:t>Contract value:</w:t>
      </w:r>
      <w:r w:rsidRPr="00F94F36">
        <w:t xml:space="preserve"> $34,809.49</w:t>
      </w:r>
    </w:p>
    <w:bookmarkEnd w:id="0"/>
    <w:bookmarkEnd w:id="1"/>
    <w:p w14:paraId="22CEE9A7" w14:textId="77777777" w:rsidR="008A5BAD" w:rsidRPr="00F94F36" w:rsidRDefault="008A5BAD" w:rsidP="00DE0971">
      <w:pPr>
        <w:pStyle w:val="Chapterbodytext"/>
      </w:pPr>
      <w:r w:rsidRPr="00F94F36">
        <w:rPr>
          <w:b/>
          <w:bCs/>
        </w:rPr>
        <w:t>Award date:</w:t>
      </w:r>
      <w:r w:rsidRPr="00F94F36">
        <w:t xml:space="preserve"> February 22, 2022</w:t>
      </w:r>
    </w:p>
    <w:p w14:paraId="76E67F6F" w14:textId="77777777" w:rsidR="008A5BAD" w:rsidRPr="00F94F36" w:rsidRDefault="008A5BAD" w:rsidP="00DE0971">
      <w:pPr>
        <w:pStyle w:val="Chapterbodytext"/>
      </w:pPr>
      <w:r w:rsidRPr="00F94F36">
        <w:rPr>
          <w:b/>
          <w:bCs/>
        </w:rPr>
        <w:t>Delivery date:</w:t>
      </w:r>
      <w:r w:rsidRPr="00F94F36">
        <w:t xml:space="preserve"> Ju</w:t>
      </w:r>
      <w:r>
        <w:t>ly</w:t>
      </w:r>
      <w:r w:rsidRPr="00F94F36">
        <w:t xml:space="preserve"> </w:t>
      </w:r>
      <w:r>
        <w:t>5</w:t>
      </w:r>
      <w:r w:rsidRPr="00F94F36">
        <w:t>, 2022</w:t>
      </w:r>
    </w:p>
    <w:p w14:paraId="03B3C861" w14:textId="77777777" w:rsidR="008A5BAD" w:rsidRPr="00F94F36" w:rsidRDefault="008A5BAD" w:rsidP="00DE0971">
      <w:pPr>
        <w:pStyle w:val="Chapterbodytext"/>
      </w:pPr>
    </w:p>
    <w:p w14:paraId="231AD8E1" w14:textId="77777777" w:rsidR="008A5BAD" w:rsidRPr="00F94F36" w:rsidRDefault="008A5BAD" w:rsidP="00DE0971">
      <w:pPr>
        <w:pStyle w:val="Chapterbodytext"/>
      </w:pPr>
    </w:p>
    <w:p w14:paraId="57FEE696" w14:textId="77777777" w:rsidR="008A5BAD" w:rsidRPr="00F94F36" w:rsidRDefault="008A5BAD" w:rsidP="00DE0971">
      <w:pPr>
        <w:pStyle w:val="Chapterbodytext"/>
      </w:pPr>
    </w:p>
    <w:p w14:paraId="68E0E0D5" w14:textId="77777777" w:rsidR="008A5BAD" w:rsidRPr="00F94F36" w:rsidRDefault="008A5BAD" w:rsidP="00DE0971">
      <w:pPr>
        <w:pStyle w:val="Chapterbodytext"/>
      </w:pPr>
    </w:p>
    <w:p w14:paraId="161E2B24" w14:textId="77777777" w:rsidR="008A5BAD" w:rsidRPr="00F94F36" w:rsidRDefault="008A5BAD" w:rsidP="00DE0971">
      <w:pPr>
        <w:pStyle w:val="Chapterbodytext"/>
      </w:pPr>
      <w:r w:rsidRPr="00F94F36">
        <w:rPr>
          <w:b/>
          <w:bCs/>
        </w:rPr>
        <w:t>Registration number:</w:t>
      </w:r>
      <w:r w:rsidRPr="00F94F36">
        <w:t xml:space="preserve"> POR 126-21</w:t>
      </w:r>
    </w:p>
    <w:p w14:paraId="1E69BCCD" w14:textId="77777777" w:rsidR="008A5BAD" w:rsidRPr="00F94F36" w:rsidRDefault="008A5BAD" w:rsidP="00F94F36">
      <w:pPr>
        <w:pStyle w:val="Chapterbodytext"/>
        <w:jc w:val="left"/>
      </w:pPr>
      <w:r w:rsidRPr="00F94F36">
        <w:t>For more information on this report, please contact V</w:t>
      </w:r>
      <w:r>
        <w:t>eterans Affairs Canada</w:t>
      </w:r>
      <w:r w:rsidRPr="00F94F36">
        <w:t xml:space="preserve"> at:</w:t>
      </w:r>
      <w:r w:rsidRPr="00F94F36">
        <w:br/>
      </w:r>
      <w:hyperlink r:id="rId8" w:history="1">
        <w:r w:rsidRPr="00F94F36">
          <w:rPr>
            <w:color w:val="0000FF"/>
            <w:u w:val="single"/>
          </w:rPr>
          <w:t>commsresearch-commsrecherche@Veterans.gc.ca</w:t>
        </w:r>
      </w:hyperlink>
      <w:r w:rsidRPr="00F94F36">
        <w:t xml:space="preserve"> </w:t>
      </w:r>
    </w:p>
    <w:p w14:paraId="597CCB34" w14:textId="77777777" w:rsidR="008A5BAD" w:rsidRPr="00F94F36" w:rsidRDefault="008A5BAD" w:rsidP="00DE0971">
      <w:pPr>
        <w:pStyle w:val="Chapterbodytext"/>
      </w:pPr>
    </w:p>
    <w:p w14:paraId="238C75B7" w14:textId="77777777" w:rsidR="008A5BAD" w:rsidRPr="00F94F36" w:rsidRDefault="008A5BAD" w:rsidP="00DE0971">
      <w:pPr>
        <w:pStyle w:val="Chapterbodytext"/>
      </w:pPr>
    </w:p>
    <w:p w14:paraId="5E8CAF91" w14:textId="77777777" w:rsidR="008A5BAD" w:rsidRPr="00F94F36" w:rsidRDefault="008A5BAD" w:rsidP="00DE0971">
      <w:pPr>
        <w:pStyle w:val="Chapterbodytext"/>
      </w:pPr>
    </w:p>
    <w:p w14:paraId="56382F75" w14:textId="77777777" w:rsidR="008A5BAD" w:rsidRPr="00F94F36" w:rsidRDefault="008A5BAD" w:rsidP="00DE0971">
      <w:pPr>
        <w:pStyle w:val="Chapterbodytext"/>
      </w:pPr>
    </w:p>
    <w:p w14:paraId="448176EB" w14:textId="77777777" w:rsidR="008A5BAD" w:rsidRPr="00F94F36" w:rsidRDefault="008A5BAD" w:rsidP="00DE0971">
      <w:pPr>
        <w:pStyle w:val="Chapterbodytext"/>
      </w:pPr>
    </w:p>
    <w:p w14:paraId="35BBDFED" w14:textId="77777777" w:rsidR="008A5BAD" w:rsidRPr="00F94F36" w:rsidRDefault="008A5BAD" w:rsidP="00DE0971">
      <w:pPr>
        <w:pStyle w:val="Chapterbodytext"/>
      </w:pPr>
    </w:p>
    <w:p w14:paraId="038A56AD" w14:textId="77777777" w:rsidR="008A5BAD" w:rsidRPr="00FB2BCE" w:rsidRDefault="00CC5357" w:rsidP="00DE0971">
      <w:pPr>
        <w:pStyle w:val="Chapterbodytext"/>
        <w:jc w:val="center"/>
        <w:rPr>
          <w:b/>
          <w:bCs/>
          <w:i/>
          <w:iCs/>
          <w:lang w:val="fr-FR"/>
        </w:rPr>
      </w:pPr>
      <w:r>
        <w:rPr>
          <w:noProof/>
          <w:lang w:val="en-US" w:eastAsia="en-US"/>
        </w:rPr>
        <w:pict w14:anchorId="32F4339B">
          <v:shape id="Picture 67" o:spid="_x0000_s1027" type="#_x0000_t75" style="position:absolute;left:0;text-align:left;margin-left:5in;margin-top:6.95pt;width:147.95pt;height:45pt;z-index:-251659264;visibility:visible;mso-wrap-distance-right:0">
            <v:imagedata r:id="rId9" o:title="" croptop="7354f" cropbottom="21410f"/>
            <w10:wrap type="square"/>
          </v:shape>
        </w:pict>
      </w:r>
      <w:r w:rsidR="008A5BAD" w:rsidRPr="00FB2BCE">
        <w:rPr>
          <w:b/>
          <w:bCs/>
          <w:i/>
          <w:iCs/>
          <w:lang w:val="fr-FR"/>
        </w:rPr>
        <w:t>Ce rapport est aussi disponible en français</w:t>
      </w:r>
    </w:p>
    <w:p w14:paraId="6D2BDA93" w14:textId="77777777" w:rsidR="008A5BAD" w:rsidRPr="00F94F36" w:rsidRDefault="008A5BAD" w:rsidP="00DE0971">
      <w:pPr>
        <w:pStyle w:val="Chapterbodytext"/>
        <w:rPr>
          <w:b/>
          <w:bCs/>
          <w:color w:val="003366"/>
          <w:sz w:val="36"/>
          <w:szCs w:val="36"/>
        </w:rPr>
      </w:pPr>
      <w:r w:rsidRPr="00DE220A">
        <w:rPr>
          <w:lang w:val="en-US"/>
        </w:rPr>
        <w:br w:type="page"/>
      </w:r>
      <w:r w:rsidRPr="00F94F36">
        <w:rPr>
          <w:b/>
          <w:bCs/>
          <w:color w:val="003366"/>
          <w:sz w:val="36"/>
          <w:szCs w:val="36"/>
        </w:rPr>
        <w:lastRenderedPageBreak/>
        <w:t xml:space="preserve">2022 Financial Literacy Survey </w:t>
      </w:r>
    </w:p>
    <w:p w14:paraId="466D2E4A" w14:textId="77777777" w:rsidR="008A5BAD" w:rsidRPr="00F94F36" w:rsidRDefault="008A5BAD" w:rsidP="00DE0971">
      <w:pPr>
        <w:pStyle w:val="Chapterbodytext"/>
        <w:rPr>
          <w:b/>
          <w:bCs/>
        </w:rPr>
      </w:pPr>
      <w:r w:rsidRPr="00F94F36">
        <w:rPr>
          <w:b/>
          <w:bCs/>
        </w:rPr>
        <w:t>Findings Report</w:t>
      </w:r>
    </w:p>
    <w:p w14:paraId="6595B482" w14:textId="77777777" w:rsidR="008A5BAD" w:rsidRPr="00F94F36" w:rsidRDefault="008A5BAD" w:rsidP="00DE0971">
      <w:pPr>
        <w:pStyle w:val="Chapterbodytext"/>
      </w:pPr>
    </w:p>
    <w:p w14:paraId="3B3AC115" w14:textId="77777777" w:rsidR="008A5BAD" w:rsidRPr="00F94F36" w:rsidRDefault="008A5BAD" w:rsidP="00DE0971">
      <w:pPr>
        <w:pStyle w:val="Chapterbodytext"/>
      </w:pPr>
    </w:p>
    <w:p w14:paraId="580E2502" w14:textId="77777777" w:rsidR="008A5BAD" w:rsidRPr="00F94F36" w:rsidRDefault="008A5BAD" w:rsidP="00DE0971">
      <w:pPr>
        <w:pStyle w:val="Chapterbodytext"/>
        <w:rPr>
          <w:b/>
          <w:bCs/>
        </w:rPr>
      </w:pPr>
      <w:r w:rsidRPr="00F94F36">
        <w:rPr>
          <w:b/>
          <w:bCs/>
        </w:rPr>
        <w:t xml:space="preserve">Prepared for Veterans Affairs </w:t>
      </w:r>
      <w:smartTag w:uri="urn:schemas-microsoft-com:office:smarttags" w:element="place">
        <w:smartTag w:uri="urn:schemas-microsoft-com:office:smarttags" w:element="country-region">
          <w:r w:rsidRPr="00F94F36">
            <w:rPr>
              <w:b/>
              <w:bCs/>
            </w:rPr>
            <w:t>Canada</w:t>
          </w:r>
        </w:smartTag>
      </w:smartTag>
      <w:r w:rsidRPr="00F94F36">
        <w:rPr>
          <w:b/>
          <w:bCs/>
        </w:rPr>
        <w:t xml:space="preserve"> </w:t>
      </w:r>
    </w:p>
    <w:p w14:paraId="31AEAA86" w14:textId="77777777" w:rsidR="008A5BAD" w:rsidRPr="00F94F36" w:rsidRDefault="008A5BAD" w:rsidP="00DE0971">
      <w:pPr>
        <w:pStyle w:val="Chapterbodytext"/>
      </w:pPr>
      <w:r w:rsidRPr="00F94F36">
        <w:rPr>
          <w:b/>
          <w:bCs/>
        </w:rPr>
        <w:t>Supplier name:</w:t>
      </w:r>
      <w:r w:rsidRPr="00F94F36">
        <w:t xml:space="preserve"> EKOS RESEARCH ASSOCIATES INC.</w:t>
      </w:r>
    </w:p>
    <w:p w14:paraId="14D0A6A2" w14:textId="77777777" w:rsidR="008A5BAD" w:rsidRPr="00F94F36" w:rsidRDefault="008A5BAD" w:rsidP="00DE0971">
      <w:pPr>
        <w:pStyle w:val="Chapterbodytext"/>
      </w:pPr>
      <w:r w:rsidRPr="00F94F36">
        <w:rPr>
          <w:b/>
          <w:bCs/>
        </w:rPr>
        <w:t>Date:</w:t>
      </w:r>
      <w:r w:rsidRPr="00F94F36">
        <w:t xml:space="preserve"> Ju</w:t>
      </w:r>
      <w:r>
        <w:t>ly</w:t>
      </w:r>
      <w:r w:rsidRPr="00F94F36">
        <w:t xml:space="preserve"> 2022</w:t>
      </w:r>
    </w:p>
    <w:p w14:paraId="23954110" w14:textId="77777777" w:rsidR="008A5BAD" w:rsidRPr="00F94F36" w:rsidRDefault="008A5BAD" w:rsidP="00DE0971">
      <w:pPr>
        <w:pStyle w:val="Chapterbodytext"/>
      </w:pPr>
    </w:p>
    <w:p w14:paraId="2FEDBCBC" w14:textId="77777777" w:rsidR="008A5BAD" w:rsidRPr="00F94F36" w:rsidRDefault="008A5BAD" w:rsidP="00DE0971">
      <w:pPr>
        <w:pStyle w:val="Chapterbodytext"/>
      </w:pPr>
    </w:p>
    <w:p w14:paraId="4E6E3B6F" w14:textId="77777777" w:rsidR="008A5BAD" w:rsidRPr="00FB2BCE" w:rsidRDefault="008A5BAD" w:rsidP="00DE0971">
      <w:pPr>
        <w:pStyle w:val="Chapterbodytext"/>
        <w:rPr>
          <w:lang w:val="fr-FR"/>
        </w:rPr>
      </w:pPr>
      <w:r w:rsidRPr="00F94F36">
        <w:t>This public opinion research report presents the results of an online survey conducted by EKOS Research Associates Inc.</w:t>
      </w:r>
      <w:r w:rsidRPr="00F94F36">
        <w:rPr>
          <w:b/>
        </w:rPr>
        <w:t xml:space="preserve"> </w:t>
      </w:r>
      <w:r w:rsidRPr="00F94F36">
        <w:t xml:space="preserve">on behalf of Veterans Affairs Canada (VAC). The research study was conducted with 645 Canadian Veterans, under 65 years of age, who are currently entitled to a VAC Disability Benefit or the VAC Income Replacement Benefit. </w:t>
      </w:r>
      <w:r w:rsidRPr="00FB2BCE">
        <w:rPr>
          <w:lang w:val="fr-FR"/>
        </w:rPr>
        <w:t xml:space="preserve">The </w:t>
      </w:r>
      <w:proofErr w:type="spellStart"/>
      <w:r w:rsidRPr="00FB2BCE">
        <w:rPr>
          <w:lang w:val="fr-FR"/>
        </w:rPr>
        <w:t>survey</w:t>
      </w:r>
      <w:proofErr w:type="spellEnd"/>
      <w:r w:rsidRPr="00FB2BCE">
        <w:rPr>
          <w:lang w:val="fr-FR"/>
        </w:rPr>
        <w:t xml:space="preserve"> </w:t>
      </w:r>
      <w:proofErr w:type="spellStart"/>
      <w:r w:rsidRPr="00FB2BCE">
        <w:rPr>
          <w:lang w:val="fr-FR"/>
        </w:rPr>
        <w:t>was</w:t>
      </w:r>
      <w:proofErr w:type="spellEnd"/>
      <w:r w:rsidRPr="00FB2BCE">
        <w:rPr>
          <w:lang w:val="fr-FR"/>
        </w:rPr>
        <w:t xml:space="preserve"> </w:t>
      </w:r>
      <w:proofErr w:type="spellStart"/>
      <w:r w:rsidRPr="00FB2BCE">
        <w:rPr>
          <w:lang w:val="fr-FR"/>
        </w:rPr>
        <w:t>conducted</w:t>
      </w:r>
      <w:proofErr w:type="spellEnd"/>
      <w:r w:rsidRPr="00FB2BCE">
        <w:rPr>
          <w:lang w:val="fr-FR"/>
        </w:rPr>
        <w:t xml:space="preserve"> </w:t>
      </w:r>
      <w:proofErr w:type="spellStart"/>
      <w:r w:rsidRPr="00FB2BCE">
        <w:rPr>
          <w:lang w:val="fr-FR"/>
        </w:rPr>
        <w:t>between</w:t>
      </w:r>
      <w:proofErr w:type="spellEnd"/>
      <w:r w:rsidRPr="00FB2BCE">
        <w:rPr>
          <w:lang w:val="fr-FR"/>
        </w:rPr>
        <w:t xml:space="preserve"> March 14 and April 14, 2022.</w:t>
      </w:r>
    </w:p>
    <w:p w14:paraId="75EAE192" w14:textId="77777777" w:rsidR="008A5BAD" w:rsidRPr="00FB2BCE" w:rsidRDefault="008A5BAD" w:rsidP="00DE0971">
      <w:pPr>
        <w:pStyle w:val="Chapterbodytext"/>
        <w:rPr>
          <w:lang w:val="fr-FR"/>
        </w:rPr>
      </w:pPr>
    </w:p>
    <w:p w14:paraId="4EDC8C7C" w14:textId="77777777" w:rsidR="008A5BAD" w:rsidRPr="00FB2BCE" w:rsidRDefault="008A5BAD" w:rsidP="00DE0971">
      <w:pPr>
        <w:pStyle w:val="Chapterbodytext"/>
        <w:rPr>
          <w:lang w:val="fr-FR"/>
        </w:rPr>
      </w:pPr>
      <w:r w:rsidRPr="00FB2BCE">
        <w:rPr>
          <w:lang w:val="fr-FR"/>
        </w:rPr>
        <w:t>Cette publication est aussi disponible en français sous le titre Sondage de 2022 sur la littératie financière.</w:t>
      </w:r>
    </w:p>
    <w:p w14:paraId="7E0640FE" w14:textId="77777777" w:rsidR="008A5BAD" w:rsidRPr="00FB2BCE" w:rsidRDefault="008A5BAD" w:rsidP="00DE0971">
      <w:pPr>
        <w:pStyle w:val="Chapterbodytext"/>
        <w:rPr>
          <w:lang w:val="fr-FR"/>
        </w:rPr>
      </w:pPr>
    </w:p>
    <w:p w14:paraId="50F84935" w14:textId="77777777" w:rsidR="008A5BAD" w:rsidRPr="00FB2BCE" w:rsidRDefault="008A5BAD" w:rsidP="000866DE">
      <w:pPr>
        <w:pStyle w:val="Chapterbodytext"/>
        <w:ind w:right="-180"/>
        <w:jc w:val="left"/>
      </w:pPr>
      <w:r w:rsidRPr="00FB2BCE">
        <w:t xml:space="preserve">This publication may be reproduced for non-commercial purposes only. Prior written permission must be obtained from Veterans Affairs Canada. For more information on this report, please contact VAC at: </w:t>
      </w:r>
      <w:hyperlink r:id="rId10" w:history="1">
        <w:r w:rsidRPr="00FB2BCE">
          <w:rPr>
            <w:rStyle w:val="Hyperlink"/>
            <w:noProof w:val="0"/>
          </w:rPr>
          <w:t>commsresearch-commsrecherche@Veterans.gc.ca</w:t>
        </w:r>
      </w:hyperlink>
      <w:r w:rsidRPr="00FB2BCE">
        <w:t xml:space="preserve"> </w:t>
      </w:r>
    </w:p>
    <w:p w14:paraId="601D56AF" w14:textId="77777777" w:rsidR="008A5BAD" w:rsidRPr="00FB2BCE" w:rsidRDefault="008A5BAD" w:rsidP="00F64CBD">
      <w:pPr>
        <w:pStyle w:val="Chapterbodytext"/>
      </w:pPr>
    </w:p>
    <w:p w14:paraId="60936F02" w14:textId="77777777" w:rsidR="008A5BAD" w:rsidRPr="00FB2BCE" w:rsidRDefault="008A5BAD" w:rsidP="0059085C">
      <w:pPr>
        <w:pStyle w:val="Chapterbodytext"/>
      </w:pPr>
      <w:r w:rsidRPr="00FB2BCE">
        <w:rPr>
          <w:rStyle w:val="Strong"/>
        </w:rPr>
        <w:t xml:space="preserve">Catalogue Number: </w:t>
      </w:r>
      <w:bookmarkStart w:id="2" w:name="_Hlk108512496"/>
      <w:r w:rsidRPr="00FB2BCE">
        <w:rPr>
          <w:rStyle w:val="Strong"/>
          <w:b w:val="0"/>
          <w:bCs/>
        </w:rPr>
        <w:t>V32-442/2022E-PDF</w:t>
      </w:r>
      <w:bookmarkEnd w:id="2"/>
    </w:p>
    <w:p w14:paraId="13168E19" w14:textId="77777777" w:rsidR="008A5BAD" w:rsidRPr="00FB2BCE" w:rsidRDefault="008A5BAD" w:rsidP="00DE0971">
      <w:pPr>
        <w:pStyle w:val="Chapterbodytext"/>
      </w:pPr>
    </w:p>
    <w:p w14:paraId="63561DE9" w14:textId="77777777" w:rsidR="008A5BAD" w:rsidRPr="00FB2BCE" w:rsidRDefault="008A5BAD" w:rsidP="0059085C">
      <w:pPr>
        <w:pStyle w:val="Chapterbodytext"/>
        <w:rPr>
          <w:bCs/>
        </w:rPr>
      </w:pPr>
      <w:r w:rsidRPr="00FB2BCE">
        <w:rPr>
          <w:rStyle w:val="Strong"/>
        </w:rPr>
        <w:t xml:space="preserve">International Standard Book Number (ISBN): </w:t>
      </w:r>
      <w:bookmarkStart w:id="3" w:name="_Hlk108512513"/>
      <w:r w:rsidRPr="00FB2BCE">
        <w:rPr>
          <w:rStyle w:val="Strong"/>
          <w:b w:val="0"/>
          <w:bCs/>
        </w:rPr>
        <w:t>978-0-660-44436-9</w:t>
      </w:r>
      <w:bookmarkEnd w:id="3"/>
    </w:p>
    <w:p w14:paraId="79C662C3" w14:textId="77777777" w:rsidR="008A5BAD" w:rsidRPr="00FB2BCE" w:rsidRDefault="008A5BAD" w:rsidP="00DE0971">
      <w:pPr>
        <w:pStyle w:val="Chapterbodytext"/>
      </w:pPr>
    </w:p>
    <w:p w14:paraId="4AC7BAFD" w14:textId="77777777" w:rsidR="008A5BAD" w:rsidRPr="00FB2BCE" w:rsidRDefault="008A5BAD" w:rsidP="00DE0971">
      <w:pPr>
        <w:pStyle w:val="Chapterbodytext"/>
      </w:pPr>
      <w:r w:rsidRPr="00FB2BCE">
        <w:rPr>
          <w:rStyle w:val="Strong"/>
        </w:rPr>
        <w:t xml:space="preserve">Related publications </w:t>
      </w:r>
      <w:r w:rsidRPr="00FB2BCE">
        <w:rPr>
          <w:rStyle w:val="Strong"/>
          <w:b w:val="0"/>
          <w:bCs/>
        </w:rPr>
        <w:t>(registration number: POR 126-21)</w:t>
      </w:r>
    </w:p>
    <w:p w14:paraId="6B5D6854" w14:textId="77777777" w:rsidR="008A5BAD" w:rsidRPr="00FB2BCE" w:rsidRDefault="008A5BAD" w:rsidP="00DE0971">
      <w:pPr>
        <w:pStyle w:val="Chapterbodytext"/>
      </w:pPr>
    </w:p>
    <w:p w14:paraId="79785859" w14:textId="77777777" w:rsidR="008A5BAD" w:rsidRPr="00FB2BCE" w:rsidRDefault="008A5BAD" w:rsidP="00DE0971">
      <w:pPr>
        <w:pStyle w:val="Chapterbodytext"/>
      </w:pPr>
      <w:r w:rsidRPr="00FB2BCE">
        <w:t>Catalogue Number:</w:t>
      </w:r>
      <w:r>
        <w:t xml:space="preserve"> </w:t>
      </w:r>
      <w:bookmarkStart w:id="4" w:name="_Hlk108512449"/>
      <w:r w:rsidRPr="00FB2BCE">
        <w:rPr>
          <w:rStyle w:val="Strong"/>
          <w:b w:val="0"/>
          <w:bCs/>
        </w:rPr>
        <w:t>V32-442/2022F-PDF</w:t>
      </w:r>
      <w:r w:rsidRPr="00FB2BCE">
        <w:t xml:space="preserve"> </w:t>
      </w:r>
      <w:bookmarkEnd w:id="4"/>
      <w:r w:rsidRPr="00FB2BCE">
        <w:t>(French Report)</w:t>
      </w:r>
    </w:p>
    <w:p w14:paraId="18E235A9" w14:textId="77777777" w:rsidR="008A5BAD" w:rsidRPr="00F94F36" w:rsidRDefault="008A5BAD" w:rsidP="00DE0971">
      <w:pPr>
        <w:pStyle w:val="Chapterbodytext"/>
      </w:pPr>
      <w:r w:rsidRPr="00FB2BCE">
        <w:t>ISBN:</w:t>
      </w:r>
      <w:r>
        <w:t xml:space="preserve"> </w:t>
      </w:r>
      <w:bookmarkStart w:id="5" w:name="_Hlk108512465"/>
      <w:r w:rsidRPr="00FB2BCE">
        <w:rPr>
          <w:rStyle w:val="Strong"/>
          <w:b w:val="0"/>
          <w:bCs/>
        </w:rPr>
        <w:t>978-0-660-44437-6</w:t>
      </w:r>
      <w:bookmarkEnd w:id="5"/>
    </w:p>
    <w:p w14:paraId="39315A74" w14:textId="77777777" w:rsidR="008A5BAD" w:rsidRPr="00F94F36" w:rsidRDefault="008A5BAD" w:rsidP="00DE0971">
      <w:pPr>
        <w:pStyle w:val="Chapterbodytext"/>
      </w:pPr>
    </w:p>
    <w:p w14:paraId="3567E79D" w14:textId="77777777" w:rsidR="008A5BAD" w:rsidRPr="00F94F36" w:rsidRDefault="008A5BAD" w:rsidP="00DE0971">
      <w:pPr>
        <w:pStyle w:val="Chapterbodytext"/>
      </w:pPr>
    </w:p>
    <w:p w14:paraId="6E2D32D8" w14:textId="77777777" w:rsidR="008A5BAD" w:rsidRPr="00F94F36" w:rsidRDefault="008A5BAD" w:rsidP="00DE0971">
      <w:pPr>
        <w:pStyle w:val="Chapterbodytext"/>
      </w:pPr>
    </w:p>
    <w:p w14:paraId="57048D3E" w14:textId="77777777" w:rsidR="008A5BAD" w:rsidRPr="00F94F36" w:rsidRDefault="008A5BAD" w:rsidP="00DE0971">
      <w:pPr>
        <w:pStyle w:val="Chapterbodytext"/>
      </w:pPr>
    </w:p>
    <w:p w14:paraId="64AB5844" w14:textId="77777777" w:rsidR="008A5BAD" w:rsidRPr="00F94F36" w:rsidRDefault="008A5BAD" w:rsidP="00DE0971">
      <w:pPr>
        <w:pStyle w:val="Chapterbodytext"/>
      </w:pPr>
    </w:p>
    <w:p w14:paraId="1C661341" w14:textId="77777777" w:rsidR="008A5BAD" w:rsidRPr="00F94F36" w:rsidRDefault="008A5BAD" w:rsidP="00223203">
      <w:pPr>
        <w:pStyle w:val="Chapterbodytext"/>
      </w:pPr>
      <w:r w:rsidRPr="00F94F36">
        <w:t>© Her Majesty the Queen in Right of Canada, as represented by the Minister of Public Works and Government Services, 2022</w:t>
      </w:r>
    </w:p>
    <w:p w14:paraId="12FD6355" w14:textId="77777777" w:rsidR="008A5BAD" w:rsidRPr="00F94F36" w:rsidRDefault="008A5BAD" w:rsidP="00DE0971">
      <w:pPr>
        <w:pStyle w:val="Chapterbodytext"/>
        <w:sectPr w:rsidR="008A5BAD" w:rsidRPr="00F94F36" w:rsidSect="00A322C1">
          <w:footerReference w:type="first" r:id="rId11"/>
          <w:pgSz w:w="12240" w:h="15840" w:code="1"/>
          <w:pgMar w:top="1152" w:right="1440" w:bottom="1152" w:left="1440" w:header="720" w:footer="576" w:gutter="0"/>
          <w:cols w:space="720"/>
          <w:docGrid w:linePitch="360"/>
        </w:sectPr>
      </w:pPr>
    </w:p>
    <w:p w14:paraId="1DD868A1" w14:textId="77777777" w:rsidR="008A5BAD" w:rsidRPr="00F94F36" w:rsidRDefault="008A5BAD" w:rsidP="00DE0971">
      <w:pPr>
        <w:pStyle w:val="Sectionheading"/>
        <w:rPr>
          <w:rFonts w:ascii="Calibri" w:hAnsi="Calibri"/>
          <w:b/>
          <w:color w:val="003366"/>
        </w:rPr>
      </w:pPr>
      <w:r w:rsidRPr="00F94F36">
        <w:rPr>
          <w:rFonts w:ascii="Calibri" w:hAnsi="Calibri"/>
          <w:b/>
          <w:color w:val="003366"/>
        </w:rPr>
        <w:lastRenderedPageBreak/>
        <w:t>Table of Contents</w:t>
      </w:r>
    </w:p>
    <w:p w14:paraId="1232BD89" w14:textId="77777777" w:rsidR="008A5BAD" w:rsidRPr="00F94F36" w:rsidRDefault="008A5BAD" w:rsidP="00DE0971">
      <w:pPr>
        <w:pStyle w:val="Chapterbodytext"/>
      </w:pPr>
    </w:p>
    <w:p w14:paraId="3F9DEA77" w14:textId="77777777" w:rsidR="008A5BAD" w:rsidRPr="00F94F36" w:rsidRDefault="008A5BAD" w:rsidP="00DE0971">
      <w:pPr>
        <w:pStyle w:val="Chapterbodytext"/>
      </w:pPr>
    </w:p>
    <w:p w14:paraId="2838ABD4" w14:textId="004932A7" w:rsidR="008A5BAD" w:rsidRDefault="008A5BAD">
      <w:pPr>
        <w:pStyle w:val="TOC3"/>
        <w:rPr>
          <w:rFonts w:ascii="Times New Roman" w:eastAsia="Times New Roman" w:hAnsi="Times New Roman"/>
          <w:noProof/>
          <w:sz w:val="24"/>
          <w:szCs w:val="24"/>
          <w:lang w:val="en-US" w:eastAsia="en-US"/>
        </w:rPr>
      </w:pPr>
      <w:r w:rsidRPr="00F94F36">
        <w:rPr>
          <w:rFonts w:eastAsia="Times New Roman" w:cs="Arial"/>
          <w:szCs w:val="48"/>
          <w:lang w:eastAsia="en-US"/>
        </w:rPr>
        <w:fldChar w:fldCharType="begin"/>
      </w:r>
      <w:r w:rsidRPr="00F94F36">
        <w:rPr>
          <w:rFonts w:eastAsia="Times New Roman" w:cs="Arial"/>
          <w:szCs w:val="48"/>
          <w:lang w:eastAsia="en-US"/>
        </w:rPr>
        <w:instrText xml:space="preserve"> TOC \o "3-4" \h \z \u </w:instrText>
      </w:r>
      <w:r w:rsidRPr="00F94F36">
        <w:rPr>
          <w:rFonts w:eastAsia="Times New Roman" w:cs="Arial"/>
          <w:szCs w:val="48"/>
          <w:lang w:eastAsia="en-US"/>
        </w:rPr>
        <w:fldChar w:fldCharType="separate"/>
      </w:r>
      <w:hyperlink w:anchor="_Toc109925649" w:history="1">
        <w:r w:rsidRPr="00C33142">
          <w:rPr>
            <w:rStyle w:val="Hyperlink"/>
            <w:b/>
            <w:bCs/>
          </w:rPr>
          <w:t>List of Tables</w:t>
        </w:r>
        <w:r>
          <w:rPr>
            <w:noProof/>
            <w:webHidden/>
          </w:rPr>
          <w:tab/>
        </w:r>
        <w:r>
          <w:rPr>
            <w:noProof/>
            <w:webHidden/>
          </w:rPr>
          <w:fldChar w:fldCharType="begin"/>
        </w:r>
        <w:r>
          <w:rPr>
            <w:noProof/>
            <w:webHidden/>
          </w:rPr>
          <w:instrText xml:space="preserve"> PAGEREF _Toc109925649 \h </w:instrText>
        </w:r>
        <w:r>
          <w:rPr>
            <w:noProof/>
            <w:webHidden/>
          </w:rPr>
        </w:r>
        <w:r>
          <w:rPr>
            <w:noProof/>
            <w:webHidden/>
          </w:rPr>
          <w:fldChar w:fldCharType="separate"/>
        </w:r>
        <w:r w:rsidR="00CC5357">
          <w:rPr>
            <w:noProof/>
            <w:webHidden/>
          </w:rPr>
          <w:t>4</w:t>
        </w:r>
        <w:r>
          <w:rPr>
            <w:noProof/>
            <w:webHidden/>
          </w:rPr>
          <w:fldChar w:fldCharType="end"/>
        </w:r>
      </w:hyperlink>
    </w:p>
    <w:p w14:paraId="21249A44" w14:textId="6F366251" w:rsidR="008A5BAD" w:rsidRDefault="00CC5357">
      <w:pPr>
        <w:pStyle w:val="TOC3"/>
        <w:rPr>
          <w:rFonts w:ascii="Times New Roman" w:eastAsia="Times New Roman" w:hAnsi="Times New Roman"/>
          <w:noProof/>
          <w:sz w:val="24"/>
          <w:szCs w:val="24"/>
          <w:lang w:val="en-US" w:eastAsia="en-US"/>
        </w:rPr>
      </w:pPr>
      <w:hyperlink w:anchor="_Toc109925650" w:history="1">
        <w:r w:rsidR="008A5BAD" w:rsidRPr="00C33142">
          <w:rPr>
            <w:rStyle w:val="Hyperlink"/>
            <w:b/>
            <w:bCs/>
          </w:rPr>
          <w:t>List of Charts</w:t>
        </w:r>
        <w:r w:rsidR="008A5BAD">
          <w:rPr>
            <w:noProof/>
            <w:webHidden/>
          </w:rPr>
          <w:tab/>
        </w:r>
        <w:r w:rsidR="008A5BAD">
          <w:rPr>
            <w:noProof/>
            <w:webHidden/>
          </w:rPr>
          <w:fldChar w:fldCharType="begin"/>
        </w:r>
        <w:r w:rsidR="008A5BAD">
          <w:rPr>
            <w:noProof/>
            <w:webHidden/>
          </w:rPr>
          <w:instrText xml:space="preserve"> PAGEREF _Toc109925650 \h </w:instrText>
        </w:r>
        <w:r w:rsidR="008A5BAD">
          <w:rPr>
            <w:noProof/>
            <w:webHidden/>
          </w:rPr>
        </w:r>
        <w:r w:rsidR="008A5BAD">
          <w:rPr>
            <w:noProof/>
            <w:webHidden/>
          </w:rPr>
          <w:fldChar w:fldCharType="separate"/>
        </w:r>
        <w:r>
          <w:rPr>
            <w:noProof/>
            <w:webHidden/>
          </w:rPr>
          <w:t>4</w:t>
        </w:r>
        <w:r w:rsidR="008A5BAD">
          <w:rPr>
            <w:noProof/>
            <w:webHidden/>
          </w:rPr>
          <w:fldChar w:fldCharType="end"/>
        </w:r>
      </w:hyperlink>
    </w:p>
    <w:p w14:paraId="143EE9AA" w14:textId="403E6C95" w:rsidR="008A5BAD" w:rsidRDefault="00CC5357">
      <w:pPr>
        <w:pStyle w:val="TOC3"/>
        <w:rPr>
          <w:rFonts w:ascii="Times New Roman" w:eastAsia="Times New Roman" w:hAnsi="Times New Roman"/>
          <w:noProof/>
          <w:sz w:val="24"/>
          <w:szCs w:val="24"/>
          <w:lang w:val="en-US" w:eastAsia="en-US"/>
        </w:rPr>
      </w:pPr>
      <w:hyperlink w:anchor="_Toc109925651" w:history="1">
        <w:r w:rsidR="008A5BAD" w:rsidRPr="00C33142">
          <w:rPr>
            <w:rStyle w:val="Hyperlink"/>
            <w:b/>
            <w:bCs/>
          </w:rPr>
          <w:t>Executive Summary</w:t>
        </w:r>
        <w:r w:rsidR="008A5BAD">
          <w:rPr>
            <w:noProof/>
            <w:webHidden/>
          </w:rPr>
          <w:tab/>
        </w:r>
        <w:r w:rsidR="008A5BAD">
          <w:rPr>
            <w:noProof/>
            <w:webHidden/>
          </w:rPr>
          <w:fldChar w:fldCharType="begin"/>
        </w:r>
        <w:r w:rsidR="008A5BAD">
          <w:rPr>
            <w:noProof/>
            <w:webHidden/>
          </w:rPr>
          <w:instrText xml:space="preserve"> PAGEREF _Toc109925651 \h </w:instrText>
        </w:r>
        <w:r w:rsidR="008A5BAD">
          <w:rPr>
            <w:noProof/>
            <w:webHidden/>
          </w:rPr>
        </w:r>
        <w:r w:rsidR="008A5BAD">
          <w:rPr>
            <w:noProof/>
            <w:webHidden/>
          </w:rPr>
          <w:fldChar w:fldCharType="separate"/>
        </w:r>
        <w:r>
          <w:rPr>
            <w:noProof/>
            <w:webHidden/>
          </w:rPr>
          <w:t>5</w:t>
        </w:r>
        <w:r w:rsidR="008A5BAD">
          <w:rPr>
            <w:noProof/>
            <w:webHidden/>
          </w:rPr>
          <w:fldChar w:fldCharType="end"/>
        </w:r>
      </w:hyperlink>
    </w:p>
    <w:p w14:paraId="4C96D2C2" w14:textId="4C012E46" w:rsidR="008A5BAD" w:rsidRDefault="00CC5357">
      <w:pPr>
        <w:pStyle w:val="TOC4"/>
        <w:rPr>
          <w:rFonts w:ascii="Times New Roman" w:eastAsia="Times New Roman" w:hAnsi="Times New Roman" w:cs="Times New Roman"/>
          <w:bCs w:val="0"/>
          <w:sz w:val="24"/>
          <w:szCs w:val="24"/>
          <w:lang w:val="en-US"/>
        </w:rPr>
      </w:pPr>
      <w:hyperlink w:anchor="_Toc109925652" w:history="1">
        <w:r w:rsidR="008A5BAD" w:rsidRPr="00C33142">
          <w:rPr>
            <w:rStyle w:val="Hyperlink"/>
            <w:iCs/>
          </w:rPr>
          <w:t>A.</w:t>
        </w:r>
        <w:r w:rsidR="008A5BAD">
          <w:rPr>
            <w:rFonts w:ascii="Times New Roman" w:eastAsia="Times New Roman" w:hAnsi="Times New Roman" w:cs="Times New Roman"/>
            <w:bCs w:val="0"/>
            <w:sz w:val="24"/>
            <w:szCs w:val="24"/>
            <w:lang w:val="en-US"/>
          </w:rPr>
          <w:tab/>
        </w:r>
        <w:r w:rsidR="008A5BAD" w:rsidRPr="00C33142">
          <w:rPr>
            <w:rStyle w:val="Hyperlink"/>
          </w:rPr>
          <w:t>Background and Objectives</w:t>
        </w:r>
        <w:r w:rsidR="008A5BAD">
          <w:rPr>
            <w:webHidden/>
          </w:rPr>
          <w:tab/>
        </w:r>
        <w:r w:rsidR="008A5BAD">
          <w:rPr>
            <w:webHidden/>
          </w:rPr>
          <w:fldChar w:fldCharType="begin"/>
        </w:r>
        <w:r w:rsidR="008A5BAD">
          <w:rPr>
            <w:webHidden/>
          </w:rPr>
          <w:instrText xml:space="preserve"> PAGEREF _Toc109925652 \h </w:instrText>
        </w:r>
        <w:r w:rsidR="008A5BAD">
          <w:rPr>
            <w:webHidden/>
          </w:rPr>
        </w:r>
        <w:r w:rsidR="008A5BAD">
          <w:rPr>
            <w:webHidden/>
          </w:rPr>
          <w:fldChar w:fldCharType="separate"/>
        </w:r>
        <w:r>
          <w:rPr>
            <w:webHidden/>
          </w:rPr>
          <w:t>5</w:t>
        </w:r>
        <w:r w:rsidR="008A5BAD">
          <w:rPr>
            <w:webHidden/>
          </w:rPr>
          <w:fldChar w:fldCharType="end"/>
        </w:r>
      </w:hyperlink>
    </w:p>
    <w:p w14:paraId="51203890" w14:textId="4539DA71" w:rsidR="008A5BAD" w:rsidRDefault="00CC5357">
      <w:pPr>
        <w:pStyle w:val="TOC4"/>
        <w:rPr>
          <w:rFonts w:ascii="Times New Roman" w:eastAsia="Times New Roman" w:hAnsi="Times New Roman" w:cs="Times New Roman"/>
          <w:bCs w:val="0"/>
          <w:sz w:val="24"/>
          <w:szCs w:val="24"/>
          <w:lang w:val="en-US"/>
        </w:rPr>
      </w:pPr>
      <w:hyperlink w:anchor="_Toc109925653" w:history="1">
        <w:r w:rsidR="008A5BAD" w:rsidRPr="00C33142">
          <w:rPr>
            <w:rStyle w:val="Hyperlink"/>
            <w:iCs/>
          </w:rPr>
          <w:t>B.</w:t>
        </w:r>
        <w:r w:rsidR="008A5BAD">
          <w:rPr>
            <w:rFonts w:ascii="Times New Roman" w:eastAsia="Times New Roman" w:hAnsi="Times New Roman" w:cs="Times New Roman"/>
            <w:bCs w:val="0"/>
            <w:sz w:val="24"/>
            <w:szCs w:val="24"/>
            <w:lang w:val="en-US"/>
          </w:rPr>
          <w:tab/>
        </w:r>
        <w:r w:rsidR="008A5BAD" w:rsidRPr="00C33142">
          <w:rPr>
            <w:rStyle w:val="Hyperlink"/>
          </w:rPr>
          <w:t>Methodology</w:t>
        </w:r>
        <w:r w:rsidR="008A5BAD">
          <w:rPr>
            <w:webHidden/>
          </w:rPr>
          <w:tab/>
        </w:r>
        <w:r w:rsidR="008A5BAD">
          <w:rPr>
            <w:webHidden/>
          </w:rPr>
          <w:fldChar w:fldCharType="begin"/>
        </w:r>
        <w:r w:rsidR="008A5BAD">
          <w:rPr>
            <w:webHidden/>
          </w:rPr>
          <w:instrText xml:space="preserve"> PAGEREF _Toc109925653 \h </w:instrText>
        </w:r>
        <w:r w:rsidR="008A5BAD">
          <w:rPr>
            <w:webHidden/>
          </w:rPr>
        </w:r>
        <w:r w:rsidR="008A5BAD">
          <w:rPr>
            <w:webHidden/>
          </w:rPr>
          <w:fldChar w:fldCharType="separate"/>
        </w:r>
        <w:r>
          <w:rPr>
            <w:webHidden/>
          </w:rPr>
          <w:t>5</w:t>
        </w:r>
        <w:r w:rsidR="008A5BAD">
          <w:rPr>
            <w:webHidden/>
          </w:rPr>
          <w:fldChar w:fldCharType="end"/>
        </w:r>
      </w:hyperlink>
    </w:p>
    <w:p w14:paraId="5C26CF37" w14:textId="14378F39" w:rsidR="008A5BAD" w:rsidRDefault="00CC5357">
      <w:pPr>
        <w:pStyle w:val="TOC4"/>
        <w:rPr>
          <w:rFonts w:ascii="Times New Roman" w:eastAsia="Times New Roman" w:hAnsi="Times New Roman" w:cs="Times New Roman"/>
          <w:bCs w:val="0"/>
          <w:sz w:val="24"/>
          <w:szCs w:val="24"/>
          <w:lang w:val="en-US"/>
        </w:rPr>
      </w:pPr>
      <w:hyperlink w:anchor="_Toc109925654" w:history="1">
        <w:r w:rsidR="008A5BAD" w:rsidRPr="00C33142">
          <w:rPr>
            <w:rStyle w:val="Hyperlink"/>
            <w:iCs/>
          </w:rPr>
          <w:t>C.</w:t>
        </w:r>
        <w:r w:rsidR="008A5BAD">
          <w:rPr>
            <w:rFonts w:ascii="Times New Roman" w:eastAsia="Times New Roman" w:hAnsi="Times New Roman" w:cs="Times New Roman"/>
            <w:bCs w:val="0"/>
            <w:sz w:val="24"/>
            <w:szCs w:val="24"/>
            <w:lang w:val="en-US"/>
          </w:rPr>
          <w:tab/>
        </w:r>
        <w:r w:rsidR="008A5BAD" w:rsidRPr="00C33142">
          <w:rPr>
            <w:rStyle w:val="Hyperlink"/>
          </w:rPr>
          <w:t>Key Findings</w:t>
        </w:r>
        <w:r w:rsidR="008A5BAD">
          <w:rPr>
            <w:webHidden/>
          </w:rPr>
          <w:tab/>
        </w:r>
        <w:r w:rsidR="008A5BAD">
          <w:rPr>
            <w:webHidden/>
          </w:rPr>
          <w:fldChar w:fldCharType="begin"/>
        </w:r>
        <w:r w:rsidR="008A5BAD">
          <w:rPr>
            <w:webHidden/>
          </w:rPr>
          <w:instrText xml:space="preserve"> PAGEREF _Toc109925654 \h </w:instrText>
        </w:r>
        <w:r w:rsidR="008A5BAD">
          <w:rPr>
            <w:webHidden/>
          </w:rPr>
        </w:r>
        <w:r w:rsidR="008A5BAD">
          <w:rPr>
            <w:webHidden/>
          </w:rPr>
          <w:fldChar w:fldCharType="separate"/>
        </w:r>
        <w:r>
          <w:rPr>
            <w:webHidden/>
          </w:rPr>
          <w:t>6</w:t>
        </w:r>
        <w:r w:rsidR="008A5BAD">
          <w:rPr>
            <w:webHidden/>
          </w:rPr>
          <w:fldChar w:fldCharType="end"/>
        </w:r>
      </w:hyperlink>
    </w:p>
    <w:p w14:paraId="57E86831" w14:textId="2F25FEC1" w:rsidR="008A5BAD" w:rsidRDefault="00CC5357">
      <w:pPr>
        <w:pStyle w:val="TOC4"/>
        <w:rPr>
          <w:rFonts w:ascii="Times New Roman" w:eastAsia="Times New Roman" w:hAnsi="Times New Roman" w:cs="Times New Roman"/>
          <w:bCs w:val="0"/>
          <w:sz w:val="24"/>
          <w:szCs w:val="24"/>
          <w:lang w:val="en-US"/>
        </w:rPr>
      </w:pPr>
      <w:hyperlink w:anchor="_Toc109925655" w:history="1">
        <w:r w:rsidR="008A5BAD" w:rsidRPr="00C33142">
          <w:rPr>
            <w:rStyle w:val="Hyperlink"/>
            <w:iCs/>
          </w:rPr>
          <w:t>D.</w:t>
        </w:r>
        <w:r w:rsidR="008A5BAD">
          <w:rPr>
            <w:rFonts w:ascii="Times New Roman" w:eastAsia="Times New Roman" w:hAnsi="Times New Roman" w:cs="Times New Roman"/>
            <w:bCs w:val="0"/>
            <w:sz w:val="24"/>
            <w:szCs w:val="24"/>
            <w:lang w:val="en-US"/>
          </w:rPr>
          <w:tab/>
        </w:r>
        <w:r w:rsidR="008A5BAD" w:rsidRPr="00C33142">
          <w:rPr>
            <w:rStyle w:val="Hyperlink"/>
          </w:rPr>
          <w:t>Note to Readers</w:t>
        </w:r>
        <w:r w:rsidR="008A5BAD">
          <w:rPr>
            <w:webHidden/>
          </w:rPr>
          <w:tab/>
        </w:r>
        <w:r w:rsidR="008A5BAD">
          <w:rPr>
            <w:webHidden/>
          </w:rPr>
          <w:fldChar w:fldCharType="begin"/>
        </w:r>
        <w:r w:rsidR="008A5BAD">
          <w:rPr>
            <w:webHidden/>
          </w:rPr>
          <w:instrText xml:space="preserve"> PAGEREF _Toc109925655 \h </w:instrText>
        </w:r>
        <w:r w:rsidR="008A5BAD">
          <w:rPr>
            <w:webHidden/>
          </w:rPr>
        </w:r>
        <w:r w:rsidR="008A5BAD">
          <w:rPr>
            <w:webHidden/>
          </w:rPr>
          <w:fldChar w:fldCharType="separate"/>
        </w:r>
        <w:r>
          <w:rPr>
            <w:webHidden/>
          </w:rPr>
          <w:t>10</w:t>
        </w:r>
        <w:r w:rsidR="008A5BAD">
          <w:rPr>
            <w:webHidden/>
          </w:rPr>
          <w:fldChar w:fldCharType="end"/>
        </w:r>
      </w:hyperlink>
    </w:p>
    <w:p w14:paraId="09F1F945" w14:textId="3F248AC1" w:rsidR="008A5BAD" w:rsidRDefault="00CC5357">
      <w:pPr>
        <w:pStyle w:val="TOC4"/>
        <w:rPr>
          <w:rFonts w:ascii="Times New Roman" w:eastAsia="Times New Roman" w:hAnsi="Times New Roman" w:cs="Times New Roman"/>
          <w:bCs w:val="0"/>
          <w:sz w:val="24"/>
          <w:szCs w:val="24"/>
          <w:lang w:val="en-US"/>
        </w:rPr>
      </w:pPr>
      <w:hyperlink w:anchor="_Toc109925656" w:history="1">
        <w:r w:rsidR="008A5BAD" w:rsidRPr="00C33142">
          <w:rPr>
            <w:rStyle w:val="Hyperlink"/>
            <w:iCs/>
          </w:rPr>
          <w:t>E.</w:t>
        </w:r>
        <w:r w:rsidR="008A5BAD">
          <w:rPr>
            <w:rFonts w:ascii="Times New Roman" w:eastAsia="Times New Roman" w:hAnsi="Times New Roman" w:cs="Times New Roman"/>
            <w:bCs w:val="0"/>
            <w:sz w:val="24"/>
            <w:szCs w:val="24"/>
            <w:lang w:val="en-US"/>
          </w:rPr>
          <w:tab/>
        </w:r>
        <w:r w:rsidR="008A5BAD" w:rsidRPr="00C33142">
          <w:rPr>
            <w:rStyle w:val="Hyperlink"/>
          </w:rPr>
          <w:t>Contract Value</w:t>
        </w:r>
        <w:r w:rsidR="008A5BAD">
          <w:rPr>
            <w:webHidden/>
          </w:rPr>
          <w:tab/>
        </w:r>
        <w:r w:rsidR="008A5BAD">
          <w:rPr>
            <w:webHidden/>
          </w:rPr>
          <w:fldChar w:fldCharType="begin"/>
        </w:r>
        <w:r w:rsidR="008A5BAD">
          <w:rPr>
            <w:webHidden/>
          </w:rPr>
          <w:instrText xml:space="preserve"> PAGEREF _Toc109925656 \h </w:instrText>
        </w:r>
        <w:r w:rsidR="008A5BAD">
          <w:rPr>
            <w:webHidden/>
          </w:rPr>
        </w:r>
        <w:r w:rsidR="008A5BAD">
          <w:rPr>
            <w:webHidden/>
          </w:rPr>
          <w:fldChar w:fldCharType="separate"/>
        </w:r>
        <w:r>
          <w:rPr>
            <w:webHidden/>
          </w:rPr>
          <w:t>10</w:t>
        </w:r>
        <w:r w:rsidR="008A5BAD">
          <w:rPr>
            <w:webHidden/>
          </w:rPr>
          <w:fldChar w:fldCharType="end"/>
        </w:r>
      </w:hyperlink>
    </w:p>
    <w:p w14:paraId="22F47AE6" w14:textId="2F343891" w:rsidR="008A5BAD" w:rsidRDefault="00CC5357">
      <w:pPr>
        <w:pStyle w:val="TOC4"/>
        <w:rPr>
          <w:rFonts w:ascii="Times New Roman" w:eastAsia="Times New Roman" w:hAnsi="Times New Roman" w:cs="Times New Roman"/>
          <w:bCs w:val="0"/>
          <w:sz w:val="24"/>
          <w:szCs w:val="24"/>
          <w:lang w:val="en-US"/>
        </w:rPr>
      </w:pPr>
      <w:hyperlink w:anchor="_Toc109925657" w:history="1">
        <w:r w:rsidR="008A5BAD" w:rsidRPr="00C33142">
          <w:rPr>
            <w:rStyle w:val="Hyperlink"/>
            <w:iCs/>
          </w:rPr>
          <w:t>F.</w:t>
        </w:r>
        <w:r w:rsidR="008A5BAD">
          <w:rPr>
            <w:rFonts w:ascii="Times New Roman" w:eastAsia="Times New Roman" w:hAnsi="Times New Roman" w:cs="Times New Roman"/>
            <w:bCs w:val="0"/>
            <w:sz w:val="24"/>
            <w:szCs w:val="24"/>
            <w:lang w:val="en-US"/>
          </w:rPr>
          <w:tab/>
        </w:r>
        <w:r w:rsidR="008A5BAD" w:rsidRPr="00C33142">
          <w:rPr>
            <w:rStyle w:val="Hyperlink"/>
          </w:rPr>
          <w:t>Political Neutrality Certification</w:t>
        </w:r>
        <w:r w:rsidR="008A5BAD">
          <w:rPr>
            <w:webHidden/>
          </w:rPr>
          <w:tab/>
        </w:r>
        <w:r w:rsidR="008A5BAD">
          <w:rPr>
            <w:webHidden/>
          </w:rPr>
          <w:fldChar w:fldCharType="begin"/>
        </w:r>
        <w:r w:rsidR="008A5BAD">
          <w:rPr>
            <w:webHidden/>
          </w:rPr>
          <w:instrText xml:space="preserve"> PAGEREF _Toc109925657 \h </w:instrText>
        </w:r>
        <w:r w:rsidR="008A5BAD">
          <w:rPr>
            <w:webHidden/>
          </w:rPr>
        </w:r>
        <w:r w:rsidR="008A5BAD">
          <w:rPr>
            <w:webHidden/>
          </w:rPr>
          <w:fldChar w:fldCharType="separate"/>
        </w:r>
        <w:r>
          <w:rPr>
            <w:webHidden/>
          </w:rPr>
          <w:t>11</w:t>
        </w:r>
        <w:r w:rsidR="008A5BAD">
          <w:rPr>
            <w:webHidden/>
          </w:rPr>
          <w:fldChar w:fldCharType="end"/>
        </w:r>
      </w:hyperlink>
    </w:p>
    <w:p w14:paraId="181B9130" w14:textId="7A2F0198" w:rsidR="008A5BAD" w:rsidRDefault="00CC5357">
      <w:pPr>
        <w:pStyle w:val="TOC3"/>
        <w:rPr>
          <w:rFonts w:ascii="Times New Roman" w:eastAsia="Times New Roman" w:hAnsi="Times New Roman"/>
          <w:noProof/>
          <w:sz w:val="24"/>
          <w:szCs w:val="24"/>
          <w:lang w:val="en-US" w:eastAsia="en-US"/>
        </w:rPr>
      </w:pPr>
      <w:hyperlink w:anchor="_Toc109925658" w:history="1">
        <w:r w:rsidR="008A5BAD" w:rsidRPr="00C33142">
          <w:rPr>
            <w:rStyle w:val="Hyperlink"/>
            <w:b/>
            <w:bCs/>
          </w:rPr>
          <w:t>Detailed Findings</w:t>
        </w:r>
        <w:r w:rsidR="008A5BAD">
          <w:rPr>
            <w:noProof/>
            <w:webHidden/>
          </w:rPr>
          <w:tab/>
        </w:r>
        <w:r w:rsidR="008A5BAD">
          <w:rPr>
            <w:noProof/>
            <w:webHidden/>
          </w:rPr>
          <w:fldChar w:fldCharType="begin"/>
        </w:r>
        <w:r w:rsidR="008A5BAD">
          <w:rPr>
            <w:noProof/>
            <w:webHidden/>
          </w:rPr>
          <w:instrText xml:space="preserve"> PAGEREF _Toc109925658 \h </w:instrText>
        </w:r>
        <w:r w:rsidR="008A5BAD">
          <w:rPr>
            <w:noProof/>
            <w:webHidden/>
          </w:rPr>
        </w:r>
        <w:r w:rsidR="008A5BAD">
          <w:rPr>
            <w:noProof/>
            <w:webHidden/>
          </w:rPr>
          <w:fldChar w:fldCharType="separate"/>
        </w:r>
        <w:r>
          <w:rPr>
            <w:noProof/>
            <w:webHidden/>
          </w:rPr>
          <w:t>12</w:t>
        </w:r>
        <w:r w:rsidR="008A5BAD">
          <w:rPr>
            <w:noProof/>
            <w:webHidden/>
          </w:rPr>
          <w:fldChar w:fldCharType="end"/>
        </w:r>
      </w:hyperlink>
    </w:p>
    <w:p w14:paraId="749DAAC9" w14:textId="257C80DB" w:rsidR="008A5BAD" w:rsidRDefault="00CC5357">
      <w:pPr>
        <w:pStyle w:val="TOC4"/>
        <w:rPr>
          <w:rFonts w:ascii="Times New Roman" w:eastAsia="Times New Roman" w:hAnsi="Times New Roman" w:cs="Times New Roman"/>
          <w:bCs w:val="0"/>
          <w:sz w:val="24"/>
          <w:szCs w:val="24"/>
          <w:lang w:val="en-US"/>
        </w:rPr>
      </w:pPr>
      <w:hyperlink w:anchor="_Toc109925659" w:history="1">
        <w:r w:rsidR="008A5BAD" w:rsidRPr="00C33142">
          <w:rPr>
            <w:rStyle w:val="Hyperlink"/>
            <w:iCs/>
          </w:rPr>
          <w:t>A.</w:t>
        </w:r>
        <w:r w:rsidR="008A5BAD">
          <w:rPr>
            <w:rFonts w:ascii="Times New Roman" w:eastAsia="Times New Roman" w:hAnsi="Times New Roman" w:cs="Times New Roman"/>
            <w:bCs w:val="0"/>
            <w:sz w:val="24"/>
            <w:szCs w:val="24"/>
            <w:lang w:val="en-US"/>
          </w:rPr>
          <w:tab/>
        </w:r>
        <w:r w:rsidR="008A5BAD" w:rsidRPr="00C33142">
          <w:rPr>
            <w:rStyle w:val="Hyperlink"/>
          </w:rPr>
          <w:t>Veteran Profile</w:t>
        </w:r>
        <w:r w:rsidR="008A5BAD">
          <w:rPr>
            <w:webHidden/>
          </w:rPr>
          <w:tab/>
        </w:r>
        <w:r w:rsidR="008A5BAD">
          <w:rPr>
            <w:webHidden/>
          </w:rPr>
          <w:fldChar w:fldCharType="begin"/>
        </w:r>
        <w:r w:rsidR="008A5BAD">
          <w:rPr>
            <w:webHidden/>
          </w:rPr>
          <w:instrText xml:space="preserve"> PAGEREF _Toc109925659 \h </w:instrText>
        </w:r>
        <w:r w:rsidR="008A5BAD">
          <w:rPr>
            <w:webHidden/>
          </w:rPr>
        </w:r>
        <w:r w:rsidR="008A5BAD">
          <w:rPr>
            <w:webHidden/>
          </w:rPr>
          <w:fldChar w:fldCharType="separate"/>
        </w:r>
        <w:r>
          <w:rPr>
            <w:webHidden/>
          </w:rPr>
          <w:t>12</w:t>
        </w:r>
        <w:r w:rsidR="008A5BAD">
          <w:rPr>
            <w:webHidden/>
          </w:rPr>
          <w:fldChar w:fldCharType="end"/>
        </w:r>
      </w:hyperlink>
    </w:p>
    <w:p w14:paraId="5FADE4BE" w14:textId="1595FBF2" w:rsidR="008A5BAD" w:rsidRDefault="00CC5357">
      <w:pPr>
        <w:pStyle w:val="TOC4"/>
        <w:rPr>
          <w:rFonts w:ascii="Times New Roman" w:eastAsia="Times New Roman" w:hAnsi="Times New Roman" w:cs="Times New Roman"/>
          <w:bCs w:val="0"/>
          <w:sz w:val="24"/>
          <w:szCs w:val="24"/>
          <w:lang w:val="en-US"/>
        </w:rPr>
      </w:pPr>
      <w:hyperlink w:anchor="_Toc109925660" w:history="1">
        <w:r w:rsidR="008A5BAD" w:rsidRPr="00C33142">
          <w:rPr>
            <w:rStyle w:val="Hyperlink"/>
            <w:iCs/>
          </w:rPr>
          <w:t>B.</w:t>
        </w:r>
        <w:r w:rsidR="008A5BAD">
          <w:rPr>
            <w:rFonts w:ascii="Times New Roman" w:eastAsia="Times New Roman" w:hAnsi="Times New Roman" w:cs="Times New Roman"/>
            <w:bCs w:val="0"/>
            <w:sz w:val="24"/>
            <w:szCs w:val="24"/>
            <w:lang w:val="en-US"/>
          </w:rPr>
          <w:tab/>
        </w:r>
        <w:r w:rsidR="008A5BAD" w:rsidRPr="00C33142">
          <w:rPr>
            <w:rStyle w:val="Hyperlink"/>
          </w:rPr>
          <w:t>Financial Management</w:t>
        </w:r>
        <w:r w:rsidR="008A5BAD">
          <w:rPr>
            <w:webHidden/>
          </w:rPr>
          <w:tab/>
        </w:r>
        <w:r w:rsidR="008A5BAD">
          <w:rPr>
            <w:webHidden/>
          </w:rPr>
          <w:fldChar w:fldCharType="begin"/>
        </w:r>
        <w:r w:rsidR="008A5BAD">
          <w:rPr>
            <w:webHidden/>
          </w:rPr>
          <w:instrText xml:space="preserve"> PAGEREF _Toc109925660 \h </w:instrText>
        </w:r>
        <w:r w:rsidR="008A5BAD">
          <w:rPr>
            <w:webHidden/>
          </w:rPr>
        </w:r>
        <w:r w:rsidR="008A5BAD">
          <w:rPr>
            <w:webHidden/>
          </w:rPr>
          <w:fldChar w:fldCharType="separate"/>
        </w:r>
        <w:r>
          <w:rPr>
            <w:webHidden/>
          </w:rPr>
          <w:t>21</w:t>
        </w:r>
        <w:r w:rsidR="008A5BAD">
          <w:rPr>
            <w:webHidden/>
          </w:rPr>
          <w:fldChar w:fldCharType="end"/>
        </w:r>
      </w:hyperlink>
    </w:p>
    <w:p w14:paraId="2D2D3374" w14:textId="328F5CC7" w:rsidR="008A5BAD" w:rsidRDefault="00CC5357">
      <w:pPr>
        <w:pStyle w:val="TOC4"/>
        <w:rPr>
          <w:rFonts w:ascii="Times New Roman" w:eastAsia="Times New Roman" w:hAnsi="Times New Roman" w:cs="Times New Roman"/>
          <w:bCs w:val="0"/>
          <w:sz w:val="24"/>
          <w:szCs w:val="24"/>
          <w:lang w:val="en-US"/>
        </w:rPr>
      </w:pPr>
      <w:hyperlink w:anchor="_Toc109925661" w:history="1">
        <w:r w:rsidR="008A5BAD" w:rsidRPr="00C33142">
          <w:rPr>
            <w:rStyle w:val="Hyperlink"/>
            <w:iCs/>
          </w:rPr>
          <w:t>C.</w:t>
        </w:r>
        <w:r w:rsidR="008A5BAD">
          <w:rPr>
            <w:rFonts w:ascii="Times New Roman" w:eastAsia="Times New Roman" w:hAnsi="Times New Roman" w:cs="Times New Roman"/>
            <w:bCs w:val="0"/>
            <w:sz w:val="24"/>
            <w:szCs w:val="24"/>
            <w:lang w:val="en-US"/>
          </w:rPr>
          <w:tab/>
        </w:r>
        <w:r w:rsidR="008A5BAD" w:rsidRPr="00C33142">
          <w:rPr>
            <w:rStyle w:val="Hyperlink"/>
          </w:rPr>
          <w:t>Retirement</w:t>
        </w:r>
        <w:r w:rsidR="008A5BAD">
          <w:rPr>
            <w:webHidden/>
          </w:rPr>
          <w:tab/>
        </w:r>
        <w:r w:rsidR="008A5BAD">
          <w:rPr>
            <w:webHidden/>
          </w:rPr>
          <w:fldChar w:fldCharType="begin"/>
        </w:r>
        <w:r w:rsidR="008A5BAD">
          <w:rPr>
            <w:webHidden/>
          </w:rPr>
          <w:instrText xml:space="preserve"> PAGEREF _Toc109925661 \h </w:instrText>
        </w:r>
        <w:r w:rsidR="008A5BAD">
          <w:rPr>
            <w:webHidden/>
          </w:rPr>
        </w:r>
        <w:r w:rsidR="008A5BAD">
          <w:rPr>
            <w:webHidden/>
          </w:rPr>
          <w:fldChar w:fldCharType="separate"/>
        </w:r>
        <w:r>
          <w:rPr>
            <w:webHidden/>
          </w:rPr>
          <w:t>32</w:t>
        </w:r>
        <w:r w:rsidR="008A5BAD">
          <w:rPr>
            <w:webHidden/>
          </w:rPr>
          <w:fldChar w:fldCharType="end"/>
        </w:r>
      </w:hyperlink>
    </w:p>
    <w:p w14:paraId="3A1BA83B" w14:textId="7A793A55" w:rsidR="008A5BAD" w:rsidRDefault="00CC5357">
      <w:pPr>
        <w:pStyle w:val="TOC4"/>
        <w:rPr>
          <w:rFonts w:ascii="Times New Roman" w:eastAsia="Times New Roman" w:hAnsi="Times New Roman" w:cs="Times New Roman"/>
          <w:bCs w:val="0"/>
          <w:sz w:val="24"/>
          <w:szCs w:val="24"/>
          <w:lang w:val="en-US"/>
        </w:rPr>
      </w:pPr>
      <w:hyperlink w:anchor="_Toc109925662" w:history="1">
        <w:r w:rsidR="008A5BAD" w:rsidRPr="00C33142">
          <w:rPr>
            <w:rStyle w:val="Hyperlink"/>
            <w:iCs/>
          </w:rPr>
          <w:t>D.</w:t>
        </w:r>
        <w:r w:rsidR="008A5BAD">
          <w:rPr>
            <w:rFonts w:ascii="Times New Roman" w:eastAsia="Times New Roman" w:hAnsi="Times New Roman" w:cs="Times New Roman"/>
            <w:bCs w:val="0"/>
            <w:sz w:val="24"/>
            <w:szCs w:val="24"/>
            <w:lang w:val="en-US"/>
          </w:rPr>
          <w:tab/>
        </w:r>
        <w:r w:rsidR="008A5BAD" w:rsidRPr="00C33142">
          <w:rPr>
            <w:rStyle w:val="Hyperlink"/>
          </w:rPr>
          <w:t>Assets and Debt</w:t>
        </w:r>
        <w:r w:rsidR="008A5BAD">
          <w:rPr>
            <w:webHidden/>
          </w:rPr>
          <w:tab/>
        </w:r>
        <w:r w:rsidR="008A5BAD">
          <w:rPr>
            <w:webHidden/>
          </w:rPr>
          <w:fldChar w:fldCharType="begin"/>
        </w:r>
        <w:r w:rsidR="008A5BAD">
          <w:rPr>
            <w:webHidden/>
          </w:rPr>
          <w:instrText xml:space="preserve"> PAGEREF _Toc109925662 \h </w:instrText>
        </w:r>
        <w:r w:rsidR="008A5BAD">
          <w:rPr>
            <w:webHidden/>
          </w:rPr>
        </w:r>
        <w:r w:rsidR="008A5BAD">
          <w:rPr>
            <w:webHidden/>
          </w:rPr>
          <w:fldChar w:fldCharType="separate"/>
        </w:r>
        <w:r>
          <w:rPr>
            <w:webHidden/>
          </w:rPr>
          <w:t>37</w:t>
        </w:r>
        <w:r w:rsidR="008A5BAD">
          <w:rPr>
            <w:webHidden/>
          </w:rPr>
          <w:fldChar w:fldCharType="end"/>
        </w:r>
      </w:hyperlink>
    </w:p>
    <w:p w14:paraId="5211B706" w14:textId="35865E38" w:rsidR="008A5BAD" w:rsidRDefault="00CC5357">
      <w:pPr>
        <w:pStyle w:val="TOC4"/>
        <w:rPr>
          <w:rFonts w:ascii="Times New Roman" w:eastAsia="Times New Roman" w:hAnsi="Times New Roman" w:cs="Times New Roman"/>
          <w:bCs w:val="0"/>
          <w:sz w:val="24"/>
          <w:szCs w:val="24"/>
          <w:lang w:val="en-US"/>
        </w:rPr>
      </w:pPr>
      <w:hyperlink w:anchor="_Toc109925663" w:history="1">
        <w:r w:rsidR="008A5BAD" w:rsidRPr="00C33142">
          <w:rPr>
            <w:rStyle w:val="Hyperlink"/>
            <w:iCs/>
          </w:rPr>
          <w:t>E.</w:t>
        </w:r>
        <w:r w:rsidR="008A5BAD">
          <w:rPr>
            <w:rFonts w:ascii="Times New Roman" w:eastAsia="Times New Roman" w:hAnsi="Times New Roman" w:cs="Times New Roman"/>
            <w:bCs w:val="0"/>
            <w:sz w:val="24"/>
            <w:szCs w:val="24"/>
            <w:lang w:val="en-US"/>
          </w:rPr>
          <w:tab/>
        </w:r>
        <w:r w:rsidR="008A5BAD" w:rsidRPr="00C33142">
          <w:rPr>
            <w:rStyle w:val="Hyperlink"/>
          </w:rPr>
          <w:t>Rated Financial Management Proficiency</w:t>
        </w:r>
        <w:r w:rsidR="008A5BAD">
          <w:rPr>
            <w:webHidden/>
          </w:rPr>
          <w:tab/>
        </w:r>
        <w:r w:rsidR="008A5BAD">
          <w:rPr>
            <w:webHidden/>
          </w:rPr>
          <w:fldChar w:fldCharType="begin"/>
        </w:r>
        <w:r w:rsidR="008A5BAD">
          <w:rPr>
            <w:webHidden/>
          </w:rPr>
          <w:instrText xml:space="preserve"> PAGEREF _Toc109925663 \h </w:instrText>
        </w:r>
        <w:r w:rsidR="008A5BAD">
          <w:rPr>
            <w:webHidden/>
          </w:rPr>
        </w:r>
        <w:r w:rsidR="008A5BAD">
          <w:rPr>
            <w:webHidden/>
          </w:rPr>
          <w:fldChar w:fldCharType="separate"/>
        </w:r>
        <w:r>
          <w:rPr>
            <w:webHidden/>
          </w:rPr>
          <w:t>45</w:t>
        </w:r>
        <w:r w:rsidR="008A5BAD">
          <w:rPr>
            <w:webHidden/>
          </w:rPr>
          <w:fldChar w:fldCharType="end"/>
        </w:r>
      </w:hyperlink>
    </w:p>
    <w:p w14:paraId="0CA747FC" w14:textId="754F8BF5" w:rsidR="008A5BAD" w:rsidRDefault="00CC5357">
      <w:pPr>
        <w:pStyle w:val="TOC4"/>
        <w:rPr>
          <w:rFonts w:ascii="Times New Roman" w:eastAsia="Times New Roman" w:hAnsi="Times New Roman" w:cs="Times New Roman"/>
          <w:bCs w:val="0"/>
          <w:sz w:val="24"/>
          <w:szCs w:val="24"/>
          <w:lang w:val="en-US"/>
        </w:rPr>
      </w:pPr>
      <w:hyperlink w:anchor="_Toc109925664" w:history="1">
        <w:r w:rsidR="008A5BAD" w:rsidRPr="00C33142">
          <w:rPr>
            <w:rStyle w:val="Hyperlink"/>
            <w:iCs/>
          </w:rPr>
          <w:t>F.</w:t>
        </w:r>
        <w:r w:rsidR="008A5BAD">
          <w:rPr>
            <w:rFonts w:ascii="Times New Roman" w:eastAsia="Times New Roman" w:hAnsi="Times New Roman" w:cs="Times New Roman"/>
            <w:bCs w:val="0"/>
            <w:sz w:val="24"/>
            <w:szCs w:val="24"/>
            <w:lang w:val="en-US"/>
          </w:rPr>
          <w:tab/>
        </w:r>
        <w:r w:rsidR="008A5BAD" w:rsidRPr="00C33142">
          <w:rPr>
            <w:rStyle w:val="Hyperlink"/>
          </w:rPr>
          <w:t>Advice and Education on Financial Issues</w:t>
        </w:r>
        <w:r w:rsidR="008A5BAD">
          <w:rPr>
            <w:webHidden/>
          </w:rPr>
          <w:tab/>
        </w:r>
        <w:r w:rsidR="008A5BAD">
          <w:rPr>
            <w:webHidden/>
          </w:rPr>
          <w:fldChar w:fldCharType="begin"/>
        </w:r>
        <w:r w:rsidR="008A5BAD">
          <w:rPr>
            <w:webHidden/>
          </w:rPr>
          <w:instrText xml:space="preserve"> PAGEREF _Toc109925664 \h </w:instrText>
        </w:r>
        <w:r w:rsidR="008A5BAD">
          <w:rPr>
            <w:webHidden/>
          </w:rPr>
        </w:r>
        <w:r w:rsidR="008A5BAD">
          <w:rPr>
            <w:webHidden/>
          </w:rPr>
          <w:fldChar w:fldCharType="separate"/>
        </w:r>
        <w:r>
          <w:rPr>
            <w:webHidden/>
          </w:rPr>
          <w:t>48</w:t>
        </w:r>
        <w:r w:rsidR="008A5BAD">
          <w:rPr>
            <w:webHidden/>
          </w:rPr>
          <w:fldChar w:fldCharType="end"/>
        </w:r>
      </w:hyperlink>
    </w:p>
    <w:p w14:paraId="08814A1E" w14:textId="67785FF7" w:rsidR="008A5BAD" w:rsidRDefault="00CC5357">
      <w:pPr>
        <w:pStyle w:val="TOC4"/>
        <w:rPr>
          <w:rFonts w:ascii="Times New Roman" w:eastAsia="Times New Roman" w:hAnsi="Times New Roman" w:cs="Times New Roman"/>
          <w:bCs w:val="0"/>
          <w:sz w:val="24"/>
          <w:szCs w:val="24"/>
          <w:lang w:val="en-US"/>
        </w:rPr>
      </w:pPr>
      <w:hyperlink w:anchor="_Toc109925665" w:history="1">
        <w:r w:rsidR="008A5BAD" w:rsidRPr="00C33142">
          <w:rPr>
            <w:rStyle w:val="Hyperlink"/>
            <w:iCs/>
          </w:rPr>
          <w:t>G.</w:t>
        </w:r>
        <w:r w:rsidR="008A5BAD">
          <w:rPr>
            <w:rFonts w:ascii="Times New Roman" w:eastAsia="Times New Roman" w:hAnsi="Times New Roman" w:cs="Times New Roman"/>
            <w:bCs w:val="0"/>
            <w:sz w:val="24"/>
            <w:szCs w:val="24"/>
            <w:lang w:val="en-US"/>
          </w:rPr>
          <w:tab/>
        </w:r>
        <w:r w:rsidR="008A5BAD" w:rsidRPr="00C33142">
          <w:rPr>
            <w:rStyle w:val="Hyperlink"/>
          </w:rPr>
          <w:t>Financial Literacy</w:t>
        </w:r>
        <w:r w:rsidR="008A5BAD">
          <w:rPr>
            <w:webHidden/>
          </w:rPr>
          <w:tab/>
        </w:r>
        <w:r w:rsidR="008A5BAD">
          <w:rPr>
            <w:webHidden/>
          </w:rPr>
          <w:fldChar w:fldCharType="begin"/>
        </w:r>
        <w:r w:rsidR="008A5BAD">
          <w:rPr>
            <w:webHidden/>
          </w:rPr>
          <w:instrText xml:space="preserve"> PAGEREF _Toc109925665 \h </w:instrText>
        </w:r>
        <w:r w:rsidR="008A5BAD">
          <w:rPr>
            <w:webHidden/>
          </w:rPr>
        </w:r>
        <w:r w:rsidR="008A5BAD">
          <w:rPr>
            <w:webHidden/>
          </w:rPr>
          <w:fldChar w:fldCharType="separate"/>
        </w:r>
        <w:r>
          <w:rPr>
            <w:webHidden/>
          </w:rPr>
          <w:t>52</w:t>
        </w:r>
        <w:r w:rsidR="008A5BAD">
          <w:rPr>
            <w:webHidden/>
          </w:rPr>
          <w:fldChar w:fldCharType="end"/>
        </w:r>
      </w:hyperlink>
    </w:p>
    <w:p w14:paraId="630523E2" w14:textId="617C9E25" w:rsidR="008A5BAD" w:rsidRDefault="00CC5357">
      <w:pPr>
        <w:pStyle w:val="TOC4"/>
        <w:rPr>
          <w:rFonts w:ascii="Times New Roman" w:eastAsia="Times New Roman" w:hAnsi="Times New Roman" w:cs="Times New Roman"/>
          <w:bCs w:val="0"/>
          <w:sz w:val="24"/>
          <w:szCs w:val="24"/>
          <w:lang w:val="en-US"/>
        </w:rPr>
      </w:pPr>
      <w:hyperlink w:anchor="_Toc109925666" w:history="1">
        <w:r w:rsidR="008A5BAD" w:rsidRPr="00C33142">
          <w:rPr>
            <w:rStyle w:val="Hyperlink"/>
            <w:iCs/>
          </w:rPr>
          <w:t>H.</w:t>
        </w:r>
        <w:r w:rsidR="008A5BAD">
          <w:rPr>
            <w:rFonts w:ascii="Times New Roman" w:eastAsia="Times New Roman" w:hAnsi="Times New Roman" w:cs="Times New Roman"/>
            <w:bCs w:val="0"/>
            <w:sz w:val="24"/>
            <w:szCs w:val="24"/>
            <w:lang w:val="en-US"/>
          </w:rPr>
          <w:tab/>
        </w:r>
        <w:r w:rsidR="008A5BAD" w:rsidRPr="00C33142">
          <w:rPr>
            <w:rStyle w:val="Hyperlink"/>
          </w:rPr>
          <w:t>Summary</w:t>
        </w:r>
        <w:r w:rsidR="008A5BAD">
          <w:rPr>
            <w:webHidden/>
          </w:rPr>
          <w:tab/>
        </w:r>
        <w:r w:rsidR="008A5BAD">
          <w:rPr>
            <w:webHidden/>
          </w:rPr>
          <w:fldChar w:fldCharType="begin"/>
        </w:r>
        <w:r w:rsidR="008A5BAD">
          <w:rPr>
            <w:webHidden/>
          </w:rPr>
          <w:instrText xml:space="preserve"> PAGEREF _Toc109925666 \h </w:instrText>
        </w:r>
        <w:r w:rsidR="008A5BAD">
          <w:rPr>
            <w:webHidden/>
          </w:rPr>
        </w:r>
        <w:r w:rsidR="008A5BAD">
          <w:rPr>
            <w:webHidden/>
          </w:rPr>
          <w:fldChar w:fldCharType="separate"/>
        </w:r>
        <w:r>
          <w:rPr>
            <w:webHidden/>
          </w:rPr>
          <w:t>54</w:t>
        </w:r>
        <w:r w:rsidR="008A5BAD">
          <w:rPr>
            <w:webHidden/>
          </w:rPr>
          <w:fldChar w:fldCharType="end"/>
        </w:r>
      </w:hyperlink>
    </w:p>
    <w:p w14:paraId="573E7DC6" w14:textId="1E7AFEB2" w:rsidR="008A5BAD" w:rsidRDefault="00CC5357">
      <w:pPr>
        <w:pStyle w:val="TOC3"/>
        <w:rPr>
          <w:rFonts w:ascii="Times New Roman" w:eastAsia="Times New Roman" w:hAnsi="Times New Roman"/>
          <w:noProof/>
          <w:sz w:val="24"/>
          <w:szCs w:val="24"/>
          <w:lang w:val="en-US" w:eastAsia="en-US"/>
        </w:rPr>
      </w:pPr>
      <w:hyperlink w:anchor="_Toc109925667" w:history="1">
        <w:r w:rsidR="008A5BAD" w:rsidRPr="00C33142">
          <w:rPr>
            <w:rStyle w:val="Hyperlink"/>
            <w:b/>
            <w:bCs/>
          </w:rPr>
          <w:t>Appendices</w:t>
        </w:r>
        <w:r w:rsidR="008A5BAD">
          <w:rPr>
            <w:noProof/>
            <w:webHidden/>
          </w:rPr>
          <w:tab/>
        </w:r>
        <w:r w:rsidR="008A5BAD">
          <w:rPr>
            <w:noProof/>
            <w:webHidden/>
          </w:rPr>
          <w:fldChar w:fldCharType="begin"/>
        </w:r>
        <w:r w:rsidR="008A5BAD">
          <w:rPr>
            <w:noProof/>
            <w:webHidden/>
          </w:rPr>
          <w:instrText xml:space="preserve"> PAGEREF _Toc109925667 \h </w:instrText>
        </w:r>
        <w:r w:rsidR="008A5BAD">
          <w:rPr>
            <w:noProof/>
            <w:webHidden/>
          </w:rPr>
        </w:r>
        <w:r w:rsidR="008A5BAD">
          <w:rPr>
            <w:noProof/>
            <w:webHidden/>
          </w:rPr>
          <w:fldChar w:fldCharType="separate"/>
        </w:r>
        <w:r>
          <w:rPr>
            <w:noProof/>
            <w:webHidden/>
          </w:rPr>
          <w:t>56</w:t>
        </w:r>
        <w:r w:rsidR="008A5BAD">
          <w:rPr>
            <w:noProof/>
            <w:webHidden/>
          </w:rPr>
          <w:fldChar w:fldCharType="end"/>
        </w:r>
      </w:hyperlink>
    </w:p>
    <w:p w14:paraId="136C0B9F" w14:textId="0EEE224C" w:rsidR="008A5BAD" w:rsidRDefault="00CC5357">
      <w:pPr>
        <w:pStyle w:val="TOC4"/>
        <w:rPr>
          <w:rFonts w:ascii="Times New Roman" w:eastAsia="Times New Roman" w:hAnsi="Times New Roman" w:cs="Times New Roman"/>
          <w:bCs w:val="0"/>
          <w:sz w:val="24"/>
          <w:szCs w:val="24"/>
          <w:lang w:val="en-US"/>
        </w:rPr>
      </w:pPr>
      <w:hyperlink w:anchor="_Toc109925668" w:history="1">
        <w:r w:rsidR="008A5BAD" w:rsidRPr="00C33142">
          <w:rPr>
            <w:rStyle w:val="Hyperlink"/>
            <w:iCs/>
          </w:rPr>
          <w:t>A.</w:t>
        </w:r>
        <w:r w:rsidR="008A5BAD">
          <w:rPr>
            <w:rFonts w:ascii="Times New Roman" w:eastAsia="Times New Roman" w:hAnsi="Times New Roman" w:cs="Times New Roman"/>
            <w:bCs w:val="0"/>
            <w:sz w:val="24"/>
            <w:szCs w:val="24"/>
            <w:lang w:val="en-US"/>
          </w:rPr>
          <w:tab/>
        </w:r>
        <w:r w:rsidR="008A5BAD" w:rsidRPr="00C33142">
          <w:rPr>
            <w:rStyle w:val="Hyperlink"/>
          </w:rPr>
          <w:t>Survey Questionnaire</w:t>
        </w:r>
        <w:r w:rsidR="008A5BAD">
          <w:rPr>
            <w:webHidden/>
          </w:rPr>
          <w:tab/>
        </w:r>
        <w:r w:rsidR="008A5BAD">
          <w:rPr>
            <w:webHidden/>
          </w:rPr>
          <w:fldChar w:fldCharType="begin"/>
        </w:r>
        <w:r w:rsidR="008A5BAD">
          <w:rPr>
            <w:webHidden/>
          </w:rPr>
          <w:instrText xml:space="preserve"> PAGEREF _Toc109925668 \h </w:instrText>
        </w:r>
        <w:r w:rsidR="008A5BAD">
          <w:rPr>
            <w:webHidden/>
          </w:rPr>
        </w:r>
        <w:r w:rsidR="008A5BAD">
          <w:rPr>
            <w:webHidden/>
          </w:rPr>
          <w:fldChar w:fldCharType="separate"/>
        </w:r>
        <w:r>
          <w:rPr>
            <w:webHidden/>
          </w:rPr>
          <w:t>56</w:t>
        </w:r>
        <w:r w:rsidR="008A5BAD">
          <w:rPr>
            <w:webHidden/>
          </w:rPr>
          <w:fldChar w:fldCharType="end"/>
        </w:r>
      </w:hyperlink>
    </w:p>
    <w:p w14:paraId="33067B73" w14:textId="77777777" w:rsidR="008A5BAD" w:rsidRPr="00F94F36" w:rsidRDefault="008A5BAD" w:rsidP="00AD47A7">
      <w:pPr>
        <w:pStyle w:val="Chapterbodytext"/>
      </w:pPr>
      <w:r w:rsidRPr="00F94F36">
        <w:rPr>
          <w:rFonts w:eastAsia="Times New Roman" w:cs="Arial"/>
          <w:szCs w:val="48"/>
          <w:lang w:eastAsia="en-US"/>
        </w:rPr>
        <w:fldChar w:fldCharType="end"/>
      </w:r>
    </w:p>
    <w:p w14:paraId="1ABAB675" w14:textId="77777777" w:rsidR="008A5BAD" w:rsidRPr="00F94F36" w:rsidRDefault="008A5BAD" w:rsidP="00DE0971">
      <w:pPr>
        <w:pStyle w:val="Heading3"/>
        <w:numPr>
          <w:ilvl w:val="0"/>
          <w:numId w:val="0"/>
        </w:numPr>
        <w:rPr>
          <w:b/>
          <w:bCs/>
        </w:rPr>
      </w:pPr>
      <w:bookmarkStart w:id="6" w:name="_Toc510090035"/>
      <w:r w:rsidRPr="00F94F36">
        <w:br w:type="page"/>
      </w:r>
      <w:bookmarkStart w:id="7" w:name="_Toc109925649"/>
      <w:r w:rsidRPr="00F94F36">
        <w:rPr>
          <w:b/>
          <w:bCs/>
        </w:rPr>
        <w:lastRenderedPageBreak/>
        <w:t>List of Tables</w:t>
      </w:r>
      <w:bookmarkEnd w:id="6"/>
      <w:bookmarkEnd w:id="7"/>
    </w:p>
    <w:p w14:paraId="07F66B84" w14:textId="77777777" w:rsidR="008A5BAD" w:rsidRPr="00F94F36" w:rsidRDefault="008A5BAD" w:rsidP="00DE0971">
      <w:pPr>
        <w:pStyle w:val="Chapterbodytext"/>
      </w:pPr>
    </w:p>
    <w:p w14:paraId="13876599" w14:textId="77777777" w:rsidR="008A5BAD" w:rsidRPr="00F94F36" w:rsidRDefault="008A5BAD" w:rsidP="008930BE">
      <w:pPr>
        <w:pStyle w:val="Chapterbodytext"/>
      </w:pPr>
      <w:r w:rsidRPr="00F94F36">
        <w:t xml:space="preserve">Table 1: </w:t>
      </w:r>
      <w:r w:rsidRPr="00F94F36">
        <w:tab/>
        <w:t xml:space="preserve">Sample Characteristics </w:t>
      </w:r>
    </w:p>
    <w:p w14:paraId="4C514C5D" w14:textId="77777777" w:rsidR="008A5BAD" w:rsidRPr="00F94F36" w:rsidRDefault="008A5BAD" w:rsidP="008930BE">
      <w:pPr>
        <w:pStyle w:val="Chapterbodytext"/>
      </w:pPr>
      <w:r w:rsidRPr="00F94F36">
        <w:t xml:space="preserve">Table 2: </w:t>
      </w:r>
      <w:r w:rsidRPr="00F94F36">
        <w:tab/>
        <w:t>Household Employment</w:t>
      </w:r>
    </w:p>
    <w:p w14:paraId="65EB64F3" w14:textId="77777777" w:rsidR="008A5BAD" w:rsidRPr="00F94F36" w:rsidRDefault="008A5BAD" w:rsidP="008930BE">
      <w:pPr>
        <w:pStyle w:val="Chapterbodytext"/>
      </w:pPr>
      <w:r w:rsidRPr="00F94F36">
        <w:t xml:space="preserve">Table 3: </w:t>
      </w:r>
      <w:r w:rsidRPr="00F94F36">
        <w:tab/>
        <w:t>Primary Sources of Income</w:t>
      </w:r>
    </w:p>
    <w:p w14:paraId="128C9DF7" w14:textId="77777777" w:rsidR="008A5BAD" w:rsidRPr="00F94F36" w:rsidRDefault="008A5BAD" w:rsidP="008930BE">
      <w:pPr>
        <w:pStyle w:val="Chapterbodytext"/>
      </w:pPr>
      <w:r w:rsidRPr="00F94F36">
        <w:t xml:space="preserve">Table 4: </w:t>
      </w:r>
      <w:r w:rsidRPr="00F94F36">
        <w:tab/>
        <w:t>Banking</w:t>
      </w:r>
    </w:p>
    <w:p w14:paraId="3794BE7C" w14:textId="77777777" w:rsidR="008A5BAD" w:rsidRPr="00F94F36" w:rsidRDefault="008A5BAD" w:rsidP="008930BE">
      <w:pPr>
        <w:pStyle w:val="Chapterbodytext"/>
      </w:pPr>
      <w:r w:rsidRPr="00F94F36">
        <w:t xml:space="preserve">Table 5: </w:t>
      </w:r>
      <w:r w:rsidRPr="00F94F36">
        <w:tab/>
        <w:t>Budget</w:t>
      </w:r>
    </w:p>
    <w:p w14:paraId="605C65E6" w14:textId="77777777" w:rsidR="008A5BAD" w:rsidRPr="00F94F36" w:rsidRDefault="008A5BAD" w:rsidP="008930BE">
      <w:pPr>
        <w:pStyle w:val="Chapterbodytext"/>
      </w:pPr>
      <w:r w:rsidRPr="00F94F36">
        <w:t xml:space="preserve">Table 6: </w:t>
      </w:r>
      <w:r w:rsidRPr="00F94F36">
        <w:tab/>
        <w:t>Financial Solvency</w:t>
      </w:r>
    </w:p>
    <w:p w14:paraId="53BE1400" w14:textId="77777777" w:rsidR="008A5BAD" w:rsidRPr="00F94F36" w:rsidRDefault="008A5BAD" w:rsidP="008930BE">
      <w:pPr>
        <w:pStyle w:val="Chapterbodytext"/>
      </w:pPr>
      <w:r w:rsidRPr="00F94F36">
        <w:t xml:space="preserve">Table 7: </w:t>
      </w:r>
      <w:r w:rsidRPr="00F94F36">
        <w:tab/>
        <w:t>Credit Cards</w:t>
      </w:r>
    </w:p>
    <w:p w14:paraId="3E122FF9" w14:textId="77777777" w:rsidR="008A5BAD" w:rsidRPr="00F94F36" w:rsidRDefault="008A5BAD" w:rsidP="008930BE">
      <w:pPr>
        <w:pStyle w:val="Chapterbodytext"/>
      </w:pPr>
      <w:r w:rsidRPr="00F94F36">
        <w:t xml:space="preserve">Table 8: </w:t>
      </w:r>
      <w:r w:rsidRPr="00F94F36">
        <w:tab/>
        <w:t>Major Expenditure</w:t>
      </w:r>
    </w:p>
    <w:p w14:paraId="5AC7337B" w14:textId="77777777" w:rsidR="008A5BAD" w:rsidRPr="00F94F36" w:rsidRDefault="008A5BAD" w:rsidP="008930BE">
      <w:pPr>
        <w:pStyle w:val="Chapterbodytext"/>
      </w:pPr>
      <w:r w:rsidRPr="00F94F36">
        <w:t xml:space="preserve">Table 9: </w:t>
      </w:r>
      <w:r w:rsidRPr="00F94F36">
        <w:tab/>
        <w:t>Children’s Education</w:t>
      </w:r>
    </w:p>
    <w:p w14:paraId="270ECF3A" w14:textId="77777777" w:rsidR="008A5BAD" w:rsidRPr="00F94F36" w:rsidRDefault="008A5BAD" w:rsidP="008930BE">
      <w:pPr>
        <w:pStyle w:val="Chapterbodytext"/>
      </w:pPr>
      <w:r w:rsidRPr="00F94F36">
        <w:t xml:space="preserve">Table 10: </w:t>
      </w:r>
      <w:r w:rsidRPr="00F94F36">
        <w:tab/>
        <w:t>Retirement Income Planning</w:t>
      </w:r>
    </w:p>
    <w:p w14:paraId="7E3099DE" w14:textId="77777777" w:rsidR="008A5BAD" w:rsidRPr="00F94F36" w:rsidRDefault="008A5BAD" w:rsidP="008930BE">
      <w:pPr>
        <w:pStyle w:val="Chapterbodytext"/>
      </w:pPr>
      <w:r w:rsidRPr="00F94F36">
        <w:t xml:space="preserve">Table 11: </w:t>
      </w:r>
      <w:r w:rsidRPr="00F94F36">
        <w:tab/>
        <w:t>Retirement Income Planning Knowledge</w:t>
      </w:r>
    </w:p>
    <w:p w14:paraId="298BC386" w14:textId="77777777" w:rsidR="008A5BAD" w:rsidRPr="00F94F36" w:rsidRDefault="008A5BAD" w:rsidP="008930BE">
      <w:pPr>
        <w:pStyle w:val="Chapterbodytext"/>
      </w:pPr>
      <w:r w:rsidRPr="00F94F36">
        <w:t xml:space="preserve">Table 12: </w:t>
      </w:r>
      <w:r w:rsidRPr="00F94F36">
        <w:tab/>
        <w:t>Actual Retirement Income</w:t>
      </w:r>
    </w:p>
    <w:p w14:paraId="71D8B87A" w14:textId="77777777" w:rsidR="008A5BAD" w:rsidRPr="00F94F36" w:rsidRDefault="008A5BAD" w:rsidP="008930BE">
      <w:pPr>
        <w:pStyle w:val="Chapterbodytext"/>
      </w:pPr>
      <w:r w:rsidRPr="00F94F36">
        <w:t xml:space="preserve">Table 13: </w:t>
      </w:r>
      <w:r w:rsidRPr="00F94F36">
        <w:tab/>
        <w:t>Home Ownership</w:t>
      </w:r>
    </w:p>
    <w:p w14:paraId="222A277E" w14:textId="77777777" w:rsidR="008A5BAD" w:rsidRPr="00F94F36" w:rsidRDefault="008A5BAD" w:rsidP="008930BE">
      <w:pPr>
        <w:pStyle w:val="Chapterbodytext"/>
      </w:pPr>
      <w:r w:rsidRPr="00F94F36">
        <w:t xml:space="preserve">Table 14: </w:t>
      </w:r>
      <w:r w:rsidRPr="00F94F36">
        <w:tab/>
        <w:t>RRSPs</w:t>
      </w:r>
    </w:p>
    <w:p w14:paraId="4639DA53" w14:textId="77777777" w:rsidR="008A5BAD" w:rsidRPr="00F94F36" w:rsidRDefault="008A5BAD" w:rsidP="008930BE">
      <w:pPr>
        <w:pStyle w:val="Chapterbodytext"/>
      </w:pPr>
      <w:r w:rsidRPr="00F94F36">
        <w:t xml:space="preserve">Table 15: </w:t>
      </w:r>
      <w:r w:rsidRPr="00F94F36">
        <w:tab/>
        <w:t>Debt</w:t>
      </w:r>
    </w:p>
    <w:p w14:paraId="34797BEB" w14:textId="77777777" w:rsidR="008A5BAD" w:rsidRPr="00F94F36" w:rsidRDefault="008A5BAD" w:rsidP="008930BE">
      <w:pPr>
        <w:pStyle w:val="Chapterbodytext"/>
      </w:pPr>
      <w:r w:rsidRPr="00F94F36">
        <w:t xml:space="preserve">Table 16: </w:t>
      </w:r>
      <w:r w:rsidRPr="00F94F36">
        <w:tab/>
        <w:t>Insurance</w:t>
      </w:r>
    </w:p>
    <w:p w14:paraId="3393B113" w14:textId="77777777" w:rsidR="008A5BAD" w:rsidRPr="00F94F36" w:rsidRDefault="008A5BAD" w:rsidP="008930BE">
      <w:pPr>
        <w:pStyle w:val="Chapterbodytext"/>
        <w:rPr>
          <w:bCs/>
          <w:lang w:eastAsia="en-US"/>
        </w:rPr>
      </w:pPr>
      <w:r w:rsidRPr="00F94F36">
        <w:rPr>
          <w:bCs/>
          <w:lang w:eastAsia="en-US"/>
        </w:rPr>
        <w:t xml:space="preserve">Table 17: </w:t>
      </w:r>
      <w:bookmarkStart w:id="8" w:name="_Hlk101963133"/>
      <w:r w:rsidRPr="00F94F36">
        <w:rPr>
          <w:bCs/>
          <w:lang w:eastAsia="en-US"/>
        </w:rPr>
        <w:tab/>
        <w:t>Advice on Financial Planning</w:t>
      </w:r>
      <w:bookmarkEnd w:id="8"/>
      <w:r w:rsidRPr="00F94F36">
        <w:rPr>
          <w:bCs/>
          <w:lang w:eastAsia="en-US"/>
        </w:rPr>
        <w:t xml:space="preserve"> </w:t>
      </w:r>
    </w:p>
    <w:p w14:paraId="43FD036A" w14:textId="77777777" w:rsidR="008A5BAD" w:rsidRPr="00F94F36" w:rsidRDefault="008A5BAD" w:rsidP="008930BE">
      <w:pPr>
        <w:pStyle w:val="Chapterbodytext"/>
      </w:pPr>
      <w:r w:rsidRPr="00F94F36">
        <w:t xml:space="preserve">Table 18: </w:t>
      </w:r>
      <w:r w:rsidRPr="00F94F36">
        <w:tab/>
        <w:t>Financial Education</w:t>
      </w:r>
    </w:p>
    <w:p w14:paraId="5C78C75B" w14:textId="77777777" w:rsidR="008A5BAD" w:rsidRPr="00F94F36" w:rsidRDefault="008A5BAD" w:rsidP="00DE0971">
      <w:pPr>
        <w:pStyle w:val="Chapterbodytext"/>
      </w:pPr>
      <w:r w:rsidRPr="00F94F36">
        <w:t>Table 19:</w:t>
      </w:r>
      <w:r w:rsidRPr="00F94F36">
        <w:tab/>
        <w:t>Financial Literacy</w:t>
      </w:r>
    </w:p>
    <w:p w14:paraId="2084E3B3" w14:textId="77777777" w:rsidR="008A5BAD" w:rsidRPr="00F94F36" w:rsidRDefault="008A5BAD" w:rsidP="00DE0971">
      <w:pPr>
        <w:pStyle w:val="Chapterbodytext"/>
      </w:pPr>
    </w:p>
    <w:p w14:paraId="25200440" w14:textId="77777777" w:rsidR="008A5BAD" w:rsidRPr="00F94F36" w:rsidRDefault="008A5BAD" w:rsidP="00DE0971">
      <w:pPr>
        <w:pStyle w:val="Heading3"/>
        <w:numPr>
          <w:ilvl w:val="0"/>
          <w:numId w:val="0"/>
        </w:numPr>
        <w:rPr>
          <w:b/>
          <w:bCs/>
        </w:rPr>
      </w:pPr>
      <w:bookmarkStart w:id="9" w:name="_Toc510090036"/>
      <w:bookmarkStart w:id="10" w:name="_Toc109925650"/>
      <w:r w:rsidRPr="00F94F36">
        <w:rPr>
          <w:b/>
          <w:bCs/>
        </w:rPr>
        <w:t>List of Charts</w:t>
      </w:r>
      <w:bookmarkEnd w:id="9"/>
      <w:bookmarkEnd w:id="10"/>
    </w:p>
    <w:p w14:paraId="584FC3E5" w14:textId="77777777" w:rsidR="008A5BAD" w:rsidRPr="00F94F36" w:rsidRDefault="008A5BAD" w:rsidP="00DE0971">
      <w:pPr>
        <w:pStyle w:val="Chapterbodytext"/>
      </w:pPr>
    </w:p>
    <w:p w14:paraId="071B0E53" w14:textId="77777777" w:rsidR="008A5BAD" w:rsidRPr="00F94F36" w:rsidRDefault="008A5BAD" w:rsidP="00DE0971">
      <w:pPr>
        <w:pStyle w:val="Chapterbodytext"/>
      </w:pPr>
      <w:r w:rsidRPr="00F94F36">
        <w:t xml:space="preserve">Chart 1: </w:t>
      </w:r>
      <w:r w:rsidRPr="00F94F36">
        <w:tab/>
        <w:t xml:space="preserve">Household Financial Responsibility </w:t>
      </w:r>
    </w:p>
    <w:p w14:paraId="3401295F" w14:textId="77777777" w:rsidR="008A5BAD" w:rsidRPr="00F94F36" w:rsidRDefault="008A5BAD" w:rsidP="00DE0971">
      <w:pPr>
        <w:pStyle w:val="Chapterbodytext"/>
      </w:pPr>
      <w:r w:rsidRPr="00F94F36">
        <w:t xml:space="preserve">Chart 2: </w:t>
      </w:r>
      <w:r w:rsidRPr="00F94F36">
        <w:tab/>
        <w:t>Personal Income</w:t>
      </w:r>
    </w:p>
    <w:p w14:paraId="2B9CE33A" w14:textId="77777777" w:rsidR="008A5BAD" w:rsidRPr="00F94F36" w:rsidRDefault="008A5BAD" w:rsidP="00595035">
      <w:pPr>
        <w:pStyle w:val="Chapterbodytext"/>
      </w:pPr>
      <w:r w:rsidRPr="00F94F36">
        <w:t>Chart 3:</w:t>
      </w:r>
      <w:r w:rsidRPr="00F94F36">
        <w:tab/>
        <w:t>Household Income</w:t>
      </w:r>
    </w:p>
    <w:p w14:paraId="3CC5E703" w14:textId="77777777" w:rsidR="008A5BAD" w:rsidRPr="00F94F36" w:rsidRDefault="008A5BAD" w:rsidP="00DE0971">
      <w:pPr>
        <w:pStyle w:val="Chapterbodytext"/>
      </w:pPr>
      <w:r w:rsidRPr="00F94F36">
        <w:t xml:space="preserve">Chart 4: </w:t>
      </w:r>
      <w:r w:rsidRPr="00F94F36">
        <w:tab/>
        <w:t>Use of Assistance</w:t>
      </w:r>
    </w:p>
    <w:p w14:paraId="0F3C27BF" w14:textId="77777777" w:rsidR="008A5BAD" w:rsidRPr="00F94F36" w:rsidRDefault="008A5BAD" w:rsidP="00DE0971">
      <w:pPr>
        <w:pStyle w:val="Chapterbodytext"/>
      </w:pPr>
      <w:r w:rsidRPr="00F94F36">
        <w:t xml:space="preserve">Chart 5: </w:t>
      </w:r>
      <w:r w:rsidRPr="00F94F36">
        <w:tab/>
        <w:t>Budgeting for Future Home</w:t>
      </w:r>
    </w:p>
    <w:p w14:paraId="11CD9312" w14:textId="77777777" w:rsidR="008A5BAD" w:rsidRPr="00F94F36" w:rsidRDefault="008A5BAD" w:rsidP="00DE0971">
      <w:pPr>
        <w:pStyle w:val="Chapterbodytext"/>
      </w:pPr>
      <w:r w:rsidRPr="00F94F36">
        <w:t xml:space="preserve">Chart 6: </w:t>
      </w:r>
      <w:r w:rsidRPr="00F94F36">
        <w:tab/>
        <w:t>Financial Assets</w:t>
      </w:r>
    </w:p>
    <w:p w14:paraId="168FD45C" w14:textId="77777777" w:rsidR="008A5BAD" w:rsidRPr="00F94F36" w:rsidRDefault="008A5BAD" w:rsidP="00DE0971">
      <w:pPr>
        <w:pStyle w:val="Chapterbodytext"/>
      </w:pPr>
      <w:r w:rsidRPr="00F94F36">
        <w:t xml:space="preserve">Chart 7: </w:t>
      </w:r>
      <w:r w:rsidRPr="00F94F36">
        <w:tab/>
        <w:t>Current Value of TFSA</w:t>
      </w:r>
    </w:p>
    <w:p w14:paraId="26D29774" w14:textId="77777777" w:rsidR="008A5BAD" w:rsidRPr="00F94F36" w:rsidRDefault="008A5BAD" w:rsidP="00DE0971">
      <w:pPr>
        <w:pStyle w:val="Chapterbodytext"/>
      </w:pPr>
      <w:r w:rsidRPr="00F94F36">
        <w:t xml:space="preserve">Chart 8: </w:t>
      </w:r>
      <w:r w:rsidRPr="00F94F36">
        <w:tab/>
        <w:t>Level of Financial Knowledge</w:t>
      </w:r>
    </w:p>
    <w:p w14:paraId="7809024C" w14:textId="77777777" w:rsidR="008A5BAD" w:rsidRPr="00F94F36" w:rsidRDefault="008A5BAD" w:rsidP="00DE0971">
      <w:pPr>
        <w:pStyle w:val="Chapterbodytext"/>
      </w:pPr>
      <w:r w:rsidRPr="00F94F36">
        <w:t xml:space="preserve">Chart 9: </w:t>
      </w:r>
      <w:r w:rsidRPr="00F94F36">
        <w:tab/>
        <w:t xml:space="preserve">Financial Proficiency </w:t>
      </w:r>
    </w:p>
    <w:p w14:paraId="0CAA108E" w14:textId="77777777" w:rsidR="008A5BAD" w:rsidRPr="00F94F36" w:rsidRDefault="008A5BAD" w:rsidP="00DE0971">
      <w:pPr>
        <w:pStyle w:val="Chapterbodytext"/>
      </w:pPr>
    </w:p>
    <w:p w14:paraId="7349BD46" w14:textId="77777777" w:rsidR="008A5BAD" w:rsidRPr="00F94F36" w:rsidRDefault="008A5BAD" w:rsidP="00DE0971">
      <w:pPr>
        <w:pStyle w:val="Chapterbodytext"/>
      </w:pPr>
    </w:p>
    <w:p w14:paraId="6EEF0E47" w14:textId="77777777" w:rsidR="008A5BAD" w:rsidRPr="00F94F36" w:rsidRDefault="008A5BAD" w:rsidP="00DE0971">
      <w:pPr>
        <w:pStyle w:val="Heading3"/>
        <w:sectPr w:rsidR="008A5BAD" w:rsidRPr="00F94F36" w:rsidSect="002060B4">
          <w:footerReference w:type="even" r:id="rId12"/>
          <w:footerReference w:type="default" r:id="rId13"/>
          <w:footerReference w:type="first" r:id="rId14"/>
          <w:pgSz w:w="12240" w:h="15840" w:code="1"/>
          <w:pgMar w:top="1440" w:right="1440" w:bottom="1440" w:left="1440" w:header="720" w:footer="576" w:gutter="0"/>
          <w:cols w:space="720"/>
          <w:titlePg/>
          <w:docGrid w:linePitch="360"/>
        </w:sectPr>
      </w:pPr>
    </w:p>
    <w:p w14:paraId="6403B0B4" w14:textId="77777777" w:rsidR="008A5BAD" w:rsidRPr="00F94F36" w:rsidRDefault="008A5BAD" w:rsidP="00DE0971">
      <w:pPr>
        <w:pStyle w:val="Heading3"/>
        <w:numPr>
          <w:ilvl w:val="0"/>
          <w:numId w:val="0"/>
        </w:numPr>
        <w:rPr>
          <w:b/>
          <w:bCs/>
        </w:rPr>
      </w:pPr>
      <w:bookmarkStart w:id="11" w:name="_Toc109925651"/>
      <w:r w:rsidRPr="00F94F36">
        <w:rPr>
          <w:b/>
          <w:bCs/>
        </w:rPr>
        <w:lastRenderedPageBreak/>
        <w:t>Executive Summary</w:t>
      </w:r>
      <w:bookmarkEnd w:id="11"/>
    </w:p>
    <w:p w14:paraId="7C9ECD6B" w14:textId="77777777" w:rsidR="008A5BAD" w:rsidRPr="00F94F36" w:rsidRDefault="008A5BAD" w:rsidP="00DE0971">
      <w:pPr>
        <w:pStyle w:val="Chapterbodytext"/>
      </w:pPr>
    </w:p>
    <w:p w14:paraId="733B6E84" w14:textId="77777777" w:rsidR="008A5BAD" w:rsidRPr="00F94F36" w:rsidRDefault="008A5BAD" w:rsidP="0078561D">
      <w:pPr>
        <w:pStyle w:val="Heading4"/>
      </w:pPr>
      <w:bookmarkStart w:id="12" w:name="_Toc109925652"/>
      <w:r w:rsidRPr="00F94F36">
        <w:t>Background and Objectives</w:t>
      </w:r>
      <w:bookmarkEnd w:id="12"/>
    </w:p>
    <w:p w14:paraId="4A0BA67A" w14:textId="77777777" w:rsidR="008A5BAD" w:rsidRPr="00F94F36" w:rsidRDefault="008A5BAD" w:rsidP="006D0BB5">
      <w:pPr>
        <w:pStyle w:val="Chapterbodytext"/>
      </w:pPr>
    </w:p>
    <w:p w14:paraId="3BFE7F25" w14:textId="77777777" w:rsidR="008A5BAD" w:rsidRPr="00F94F36" w:rsidRDefault="008A5BAD" w:rsidP="006D0BB5">
      <w:pPr>
        <w:pStyle w:val="Chapterbodytext"/>
        <w:rPr>
          <w:rFonts w:eastAsia="Times New Roman" w:cs="Calibri"/>
          <w:sz w:val="22"/>
          <w:lang w:eastAsia="en-US"/>
        </w:rPr>
      </w:pPr>
      <w:r w:rsidRPr="00F94F36">
        <w:rPr>
          <w:rFonts w:eastAsia="Times New Roman" w:cs="Calibri"/>
          <w:sz w:val="22"/>
          <w:lang w:eastAsia="en-US"/>
        </w:rPr>
        <w:t xml:space="preserve">Veterans Affairs Canada (VAC) supports Veterans and their families through programs and services, and promotes recognition and remembrance of Veterans’ achievements and sacrifices during times of war, military conflict and peace. </w:t>
      </w:r>
    </w:p>
    <w:p w14:paraId="2D608CB4" w14:textId="77777777" w:rsidR="008A5BAD" w:rsidRPr="00F94F36" w:rsidRDefault="008A5BAD" w:rsidP="006D0BB5">
      <w:pPr>
        <w:pStyle w:val="Chapterbodytext"/>
        <w:rPr>
          <w:rFonts w:eastAsia="Times New Roman" w:cs="Calibri"/>
          <w:sz w:val="22"/>
          <w:lang w:eastAsia="en-US"/>
        </w:rPr>
      </w:pPr>
    </w:p>
    <w:p w14:paraId="6C029C32" w14:textId="77777777" w:rsidR="008A5BAD" w:rsidRPr="00F94F36" w:rsidRDefault="008A5BAD" w:rsidP="006D0BB5">
      <w:pPr>
        <w:pStyle w:val="Chapterbodytext"/>
        <w:rPr>
          <w:rFonts w:eastAsia="Times New Roman" w:cs="Calibri"/>
          <w:sz w:val="22"/>
          <w:lang w:eastAsia="en-US"/>
        </w:rPr>
      </w:pPr>
      <w:r w:rsidRPr="00F94F36">
        <w:rPr>
          <w:rFonts w:eastAsia="Times New Roman" w:cs="Calibri"/>
          <w:sz w:val="22"/>
          <w:lang w:eastAsia="en-US"/>
        </w:rPr>
        <w:t xml:space="preserve">As of March 31, 2021, the total population of Veterans in </w:t>
      </w:r>
      <w:smartTag w:uri="urn:schemas-microsoft-com:office:smarttags" w:element="place">
        <w:smartTag w:uri="urn:schemas-microsoft-com:office:smarttags" w:element="country-region">
          <w:r w:rsidRPr="00F94F36">
            <w:rPr>
              <w:rFonts w:eastAsia="Times New Roman" w:cs="Calibri"/>
              <w:sz w:val="22"/>
              <w:lang w:eastAsia="en-US"/>
            </w:rPr>
            <w:t>Canada</w:t>
          </w:r>
        </w:smartTag>
      </w:smartTag>
      <w:r w:rsidRPr="00F94F36">
        <w:rPr>
          <w:rFonts w:eastAsia="Times New Roman" w:cs="Calibri"/>
          <w:sz w:val="22"/>
          <w:lang w:eastAsia="en-US"/>
        </w:rPr>
        <w:t xml:space="preserve"> was estimated to be 617,800</w:t>
      </w:r>
      <w:r w:rsidRPr="00F94F36">
        <w:rPr>
          <w:rFonts w:eastAsia="Times New Roman" w:cs="Calibri"/>
          <w:sz w:val="22"/>
          <w:vertAlign w:val="superscript"/>
          <w:lang w:eastAsia="en-US"/>
        </w:rPr>
        <w:footnoteReference w:id="1"/>
      </w:r>
      <w:r w:rsidRPr="00F94F36">
        <w:rPr>
          <w:rFonts w:eastAsia="Times New Roman" w:cs="Calibri"/>
          <w:sz w:val="22"/>
          <w:lang w:eastAsia="en-US"/>
        </w:rPr>
        <w:t xml:space="preserve">. This included 25,500 War Service Veterans and 592,300 Canadian Armed Forces (CAF) Veterans. Those served by VAC account for approximately 19% of the overall Veteran population in </w:t>
      </w:r>
      <w:smartTag w:uri="urn:schemas-microsoft-com:office:smarttags" w:element="place">
        <w:smartTag w:uri="urn:schemas-microsoft-com:office:smarttags" w:element="country-region">
          <w:r w:rsidRPr="00F94F36">
            <w:rPr>
              <w:rFonts w:eastAsia="Times New Roman" w:cs="Calibri"/>
              <w:sz w:val="22"/>
              <w:lang w:eastAsia="en-US"/>
            </w:rPr>
            <w:t>Canada</w:t>
          </w:r>
        </w:smartTag>
      </w:smartTag>
      <w:r w:rsidRPr="00F94F36">
        <w:rPr>
          <w:rFonts w:eastAsia="Times New Roman" w:cs="Calibri"/>
          <w:sz w:val="22"/>
          <w:lang w:eastAsia="en-US"/>
        </w:rPr>
        <w:t>. In addition, VAC provided benefits to 50,127 survivors of War Service and CAF Veterans and also administered benefits on behalf of the Royal Canadian Mounted Police (RCMP) to 17,957 RCMP members or former members and/or their survivors.</w:t>
      </w:r>
    </w:p>
    <w:p w14:paraId="3B2F1CF4" w14:textId="77777777" w:rsidR="008A5BAD" w:rsidRPr="00F94F36" w:rsidRDefault="008A5BAD" w:rsidP="006D0BB5">
      <w:pPr>
        <w:pStyle w:val="Chapterbodytext"/>
        <w:rPr>
          <w:rFonts w:eastAsia="Times New Roman" w:cs="Calibri"/>
          <w:sz w:val="22"/>
          <w:lang w:eastAsia="en-US"/>
        </w:rPr>
      </w:pPr>
    </w:p>
    <w:p w14:paraId="1976A0F9" w14:textId="77777777" w:rsidR="008A5BAD" w:rsidRPr="00F94F36" w:rsidRDefault="008A5BAD" w:rsidP="006D0BB5">
      <w:pPr>
        <w:pStyle w:val="Chapterbodytext"/>
        <w:rPr>
          <w:rFonts w:eastAsia="Times New Roman" w:cs="Calibri"/>
          <w:sz w:val="22"/>
          <w:lang w:eastAsia="en-US"/>
        </w:rPr>
      </w:pPr>
      <w:r w:rsidRPr="00F94F36">
        <w:rPr>
          <w:rFonts w:eastAsia="Times New Roman" w:cs="Calibri"/>
          <w:sz w:val="22"/>
          <w:lang w:eastAsia="en-US"/>
        </w:rPr>
        <w:t xml:space="preserve">VAC seeks to better understand the financial well-being and financial literacy of CAF Veterans. Using the Statistics Canada survey, “Canadian Financial Capability Survey” (CFCS), validated measures of Financial Literacy and well being are established for </w:t>
      </w:r>
      <w:smartTag w:uri="urn:schemas-microsoft-com:office:smarttags" w:element="place">
        <w:smartTag w:uri="urn:schemas-microsoft-com:office:smarttags" w:element="country-region">
          <w:r w:rsidRPr="00F94F36">
            <w:rPr>
              <w:rFonts w:eastAsia="Times New Roman" w:cs="Calibri"/>
              <w:sz w:val="22"/>
              <w:lang w:eastAsia="en-US"/>
            </w:rPr>
            <w:t>Canada</w:t>
          </w:r>
        </w:smartTag>
      </w:smartTag>
      <w:r w:rsidRPr="00F94F36">
        <w:rPr>
          <w:rFonts w:eastAsia="Times New Roman" w:cs="Calibri"/>
          <w:sz w:val="22"/>
          <w:lang w:eastAsia="en-US"/>
        </w:rPr>
        <w:t xml:space="preserve">’s Veterans in receipt of VAC programming. The project identifies areas in which financial literacy can be improved and in order to create approaches to assist Veterans, including identifying tools and resources that could be used by Veterans to help improve their financial literacy and well-being. </w:t>
      </w:r>
    </w:p>
    <w:p w14:paraId="770A2C3F" w14:textId="77777777" w:rsidR="008A5BAD" w:rsidRPr="00F94F36" w:rsidRDefault="008A5BAD" w:rsidP="006D0BB5">
      <w:pPr>
        <w:pStyle w:val="Chapterbodytext"/>
      </w:pPr>
    </w:p>
    <w:p w14:paraId="5C506B24" w14:textId="77777777" w:rsidR="008A5BAD" w:rsidRPr="00F94F36" w:rsidRDefault="008A5BAD" w:rsidP="0078561D">
      <w:pPr>
        <w:pStyle w:val="Heading4"/>
      </w:pPr>
      <w:bookmarkStart w:id="13" w:name="_Toc109925653"/>
      <w:r w:rsidRPr="00F94F36">
        <w:t>Methodology</w:t>
      </w:r>
      <w:bookmarkEnd w:id="13"/>
    </w:p>
    <w:p w14:paraId="142B2078" w14:textId="77777777" w:rsidR="008A5BAD" w:rsidRPr="00F94F36" w:rsidRDefault="008A5BAD" w:rsidP="006D0BB5">
      <w:pPr>
        <w:pStyle w:val="Chapterbodytext"/>
      </w:pPr>
    </w:p>
    <w:p w14:paraId="55894DA5" w14:textId="77777777" w:rsidR="008A5BAD" w:rsidRPr="00F94F36" w:rsidRDefault="008A5BAD" w:rsidP="006D0BB5">
      <w:pPr>
        <w:pStyle w:val="Chapterbodytext"/>
        <w:rPr>
          <w:rFonts w:eastAsia="Times New Roman" w:cs="Calibri"/>
          <w:sz w:val="22"/>
          <w:lang w:eastAsia="en-US"/>
        </w:rPr>
      </w:pPr>
      <w:r w:rsidRPr="00F94F36">
        <w:rPr>
          <w:rFonts w:eastAsia="Times New Roman" w:cs="Calibri"/>
          <w:sz w:val="22"/>
          <w:lang w:eastAsia="en-US"/>
        </w:rPr>
        <w:t xml:space="preserve">The survey was administered to CAF Veterans. A random sample was drawn from VAC’s administrative database (the Client Service Delivery Network). Those included in the sample frame were: living CAF Veterans under age 65 years, were residents of </w:t>
      </w:r>
      <w:smartTag w:uri="urn:schemas-microsoft-com:office:smarttags" w:element="place">
        <w:smartTag w:uri="urn:schemas-microsoft-com:office:smarttags" w:element="country-region">
          <w:r w:rsidRPr="00F94F36">
            <w:rPr>
              <w:rFonts w:eastAsia="Times New Roman" w:cs="Calibri"/>
              <w:sz w:val="22"/>
              <w:lang w:eastAsia="en-US"/>
            </w:rPr>
            <w:t>Canada</w:t>
          </w:r>
        </w:smartTag>
      </w:smartTag>
      <w:r w:rsidRPr="00F94F36">
        <w:rPr>
          <w:rFonts w:eastAsia="Times New Roman" w:cs="Calibri"/>
          <w:sz w:val="22"/>
          <w:lang w:eastAsia="en-US"/>
        </w:rPr>
        <w:t>, had an active “My VAC” Account and were in receipt of VAC Financial Benefits or Disability Benefits or both. A random sample of 2,000 individuals was drawn by VAC among those eligible to participate.</w:t>
      </w:r>
    </w:p>
    <w:p w14:paraId="0F7499AC" w14:textId="77777777" w:rsidR="008A5BAD" w:rsidRPr="00F94F36" w:rsidRDefault="008A5BAD" w:rsidP="006D0BB5">
      <w:pPr>
        <w:pStyle w:val="Chapterbodytext"/>
        <w:rPr>
          <w:rFonts w:eastAsia="Times New Roman" w:cs="Calibri"/>
          <w:sz w:val="22"/>
          <w:lang w:eastAsia="en-US"/>
        </w:rPr>
      </w:pPr>
    </w:p>
    <w:p w14:paraId="07381016" w14:textId="77777777" w:rsidR="008A5BAD" w:rsidRPr="00F94F36" w:rsidRDefault="008A5BAD" w:rsidP="006D0BB5">
      <w:pPr>
        <w:pStyle w:val="Chapterbodytext"/>
        <w:rPr>
          <w:rFonts w:eastAsia="Times New Roman" w:cs="Calibri"/>
          <w:sz w:val="22"/>
          <w:szCs w:val="22"/>
          <w:lang w:eastAsia="en-US"/>
        </w:rPr>
      </w:pPr>
      <w:r w:rsidRPr="00F94F36">
        <w:rPr>
          <w:rFonts w:eastAsia="Times New Roman" w:cs="Calibri"/>
          <w:sz w:val="22"/>
          <w:lang w:eastAsia="en-US"/>
        </w:rPr>
        <w:t>EKOS provided VAC with a survey link to be used for the study, which VAC included with invitations distributed through their My VAC Account platform. The survey was based on the CFCS</w:t>
      </w:r>
      <w:r w:rsidRPr="00F94F36">
        <w:rPr>
          <w:rFonts w:eastAsia="Times New Roman" w:cs="Calibri"/>
          <w:sz w:val="22"/>
          <w:szCs w:val="22"/>
          <w:lang w:eastAsia="en-US"/>
        </w:rPr>
        <w:t xml:space="preserve">, regularly administered to Canadians by the Financial Consumer Agency of Canada, with slight modifications necessary to administer it to CAF Veterans. The survey was offered on a secure website, in both official languages, and mobile-friendly format, with the option of an accessible format for use with adaptive technologies. </w:t>
      </w:r>
    </w:p>
    <w:p w14:paraId="0CCDE31A" w14:textId="77777777" w:rsidR="008A5BAD" w:rsidRPr="00F94F36" w:rsidRDefault="008A5BAD" w:rsidP="006D0BB5">
      <w:pPr>
        <w:pStyle w:val="Chapterbodytext"/>
        <w:rPr>
          <w:rFonts w:eastAsia="Times New Roman" w:cs="Calibri"/>
          <w:sz w:val="22"/>
          <w:szCs w:val="22"/>
          <w:lang w:eastAsia="en-US"/>
        </w:rPr>
      </w:pPr>
    </w:p>
    <w:p w14:paraId="518E1E62" w14:textId="77777777" w:rsidR="008A5BAD" w:rsidRDefault="008A5BAD" w:rsidP="006D0BB5">
      <w:pPr>
        <w:pStyle w:val="Chapterbodytext"/>
        <w:rPr>
          <w:rFonts w:eastAsia="Times New Roman" w:cs="Calibri"/>
          <w:sz w:val="22"/>
          <w:szCs w:val="22"/>
          <w:lang w:eastAsia="en-US"/>
        </w:rPr>
      </w:pPr>
      <w:r w:rsidRPr="00F94F36">
        <w:rPr>
          <w:rFonts w:eastAsia="Times New Roman" w:cs="Calibri"/>
          <w:sz w:val="22"/>
          <w:szCs w:val="22"/>
          <w:lang w:eastAsia="en-US"/>
        </w:rPr>
        <w:lastRenderedPageBreak/>
        <w:t xml:space="preserve">The survey was available from March 14 to April 14, 2022, with an initial email invitation and reminder. A total of 645 </w:t>
      </w:r>
      <w:r>
        <w:rPr>
          <w:rFonts w:eastAsia="Times New Roman" w:cs="Calibri"/>
          <w:sz w:val="22"/>
          <w:szCs w:val="22"/>
          <w:lang w:eastAsia="en-US"/>
        </w:rPr>
        <w:t xml:space="preserve">of the 2,000 </w:t>
      </w:r>
      <w:r w:rsidRPr="00F94F36">
        <w:rPr>
          <w:rFonts w:eastAsia="Times New Roman" w:cs="Calibri"/>
          <w:sz w:val="22"/>
          <w:szCs w:val="22"/>
          <w:lang w:eastAsia="en-US"/>
        </w:rPr>
        <w:t xml:space="preserve">sampled VAC clients participated in the survey for a response rate of 32%. </w:t>
      </w:r>
      <w:r>
        <w:rPr>
          <w:rFonts w:eastAsia="Times New Roman" w:cs="Calibri"/>
          <w:sz w:val="22"/>
          <w:szCs w:val="22"/>
          <w:lang w:eastAsia="en-US"/>
        </w:rPr>
        <w:t xml:space="preserve">In terms of non-response bias, a comparison of the sample characteristics to available population figures (as per Table 1) indicates the sample to be very similar to the population in terms of gender and education. There is, however, an older age profile among sample members relative to the population, as well as a slight over representation in the </w:t>
      </w:r>
      <w:smartTag w:uri="urn:schemas-microsoft-com:office:smarttags" w:element="place">
        <w:r>
          <w:rPr>
            <w:rFonts w:eastAsia="Times New Roman" w:cs="Calibri"/>
            <w:sz w:val="22"/>
            <w:szCs w:val="22"/>
            <w:lang w:eastAsia="en-US"/>
          </w:rPr>
          <w:t>Atlantic</w:t>
        </w:r>
      </w:smartTag>
      <w:r>
        <w:rPr>
          <w:rFonts w:eastAsia="Times New Roman" w:cs="Calibri"/>
          <w:sz w:val="22"/>
          <w:szCs w:val="22"/>
          <w:lang w:eastAsia="en-US"/>
        </w:rPr>
        <w:t xml:space="preserve"> and among Veterans separated, widowed or divorced. </w:t>
      </w:r>
      <w:r w:rsidRPr="00F94F36">
        <w:rPr>
          <w:rFonts w:eastAsia="Times New Roman" w:cs="Calibri"/>
          <w:sz w:val="22"/>
          <w:szCs w:val="22"/>
          <w:lang w:eastAsia="en-US"/>
        </w:rPr>
        <w:t xml:space="preserve">Survey response results were weighted by region, gender, age, education and marital status to reflect VAC’s client population of CAF Veterans. </w:t>
      </w:r>
      <w:r>
        <w:rPr>
          <w:rFonts w:eastAsia="Times New Roman" w:cs="Calibri"/>
          <w:sz w:val="22"/>
          <w:szCs w:val="22"/>
          <w:lang w:eastAsia="en-US"/>
        </w:rPr>
        <w:t>The weighted results can be extrapolated to the broader population of CAF Veterans under 65 who are recipients of VAC disability benefits.</w:t>
      </w:r>
    </w:p>
    <w:p w14:paraId="54306972" w14:textId="77777777" w:rsidR="008A5BAD" w:rsidRDefault="008A5BAD" w:rsidP="006D0BB5">
      <w:pPr>
        <w:pStyle w:val="Chapterbodytext"/>
        <w:rPr>
          <w:rFonts w:eastAsia="Times New Roman" w:cs="Calibri"/>
          <w:sz w:val="22"/>
          <w:szCs w:val="22"/>
          <w:lang w:eastAsia="en-US"/>
        </w:rPr>
      </w:pPr>
    </w:p>
    <w:p w14:paraId="604A1E11" w14:textId="77777777" w:rsidR="008A5BAD" w:rsidRPr="00F94F36" w:rsidRDefault="008A5BAD" w:rsidP="006D0BB5">
      <w:pPr>
        <w:pStyle w:val="Chapterbodytext"/>
        <w:rPr>
          <w:rFonts w:eastAsia="Times New Roman" w:cs="Calibri"/>
          <w:sz w:val="22"/>
          <w:szCs w:val="22"/>
          <w:lang w:eastAsia="en-US"/>
        </w:rPr>
      </w:pPr>
      <w:r w:rsidRPr="00F94F36">
        <w:rPr>
          <w:rFonts w:eastAsia="Times New Roman" w:cs="Calibri"/>
          <w:sz w:val="22"/>
          <w:szCs w:val="22"/>
          <w:lang w:eastAsia="en-US"/>
        </w:rPr>
        <w:t xml:space="preserve">While </w:t>
      </w:r>
      <w:r>
        <w:rPr>
          <w:rFonts w:eastAsia="Times New Roman" w:cs="Calibri"/>
          <w:sz w:val="22"/>
          <w:szCs w:val="22"/>
          <w:lang w:eastAsia="en-US"/>
        </w:rPr>
        <w:t xml:space="preserve">no statistical testing of significance was performed, </w:t>
      </w:r>
      <w:r w:rsidRPr="00F94F36">
        <w:rPr>
          <w:rFonts w:eastAsia="Times New Roman" w:cs="Calibri"/>
          <w:sz w:val="22"/>
          <w:szCs w:val="22"/>
          <w:lang w:eastAsia="en-US"/>
        </w:rPr>
        <w:t>high level comparisons to the results for the general population of Canadians under 65 years of age within the 2019 CFCS are also discussed</w:t>
      </w:r>
      <w:r>
        <w:rPr>
          <w:rFonts w:eastAsia="Times New Roman" w:cs="Calibri"/>
          <w:sz w:val="22"/>
          <w:szCs w:val="22"/>
          <w:lang w:eastAsia="en-US"/>
        </w:rPr>
        <w:t xml:space="preserve"> throughout the report</w:t>
      </w:r>
      <w:r w:rsidRPr="00F94F36">
        <w:rPr>
          <w:rFonts w:eastAsia="Times New Roman" w:cs="Calibri"/>
          <w:sz w:val="22"/>
          <w:szCs w:val="22"/>
          <w:lang w:eastAsia="en-US"/>
        </w:rPr>
        <w:t xml:space="preserve">. </w:t>
      </w:r>
    </w:p>
    <w:p w14:paraId="16706259" w14:textId="77777777" w:rsidR="008A5BAD" w:rsidRPr="00F94F36" w:rsidRDefault="008A5BAD" w:rsidP="006D0BB5">
      <w:pPr>
        <w:pStyle w:val="Chapterbodytext"/>
      </w:pPr>
    </w:p>
    <w:p w14:paraId="7079A095" w14:textId="77777777" w:rsidR="008A5BAD" w:rsidRPr="00F94F36" w:rsidRDefault="008A5BAD" w:rsidP="0078561D">
      <w:pPr>
        <w:pStyle w:val="Heading4"/>
      </w:pPr>
      <w:bookmarkStart w:id="14" w:name="_Toc109925654"/>
      <w:r w:rsidRPr="00F94F36">
        <w:t>Key Findings</w:t>
      </w:r>
      <w:bookmarkEnd w:id="14"/>
    </w:p>
    <w:p w14:paraId="05127370" w14:textId="77777777" w:rsidR="008A5BAD" w:rsidRPr="00F94F36" w:rsidRDefault="008A5BAD" w:rsidP="00DE0971">
      <w:pPr>
        <w:pStyle w:val="Chapterbodytext"/>
      </w:pPr>
    </w:p>
    <w:p w14:paraId="2FE3342E" w14:textId="77777777" w:rsidR="008A5BAD" w:rsidRPr="00F94F36" w:rsidRDefault="008A5BAD" w:rsidP="006D0AB5">
      <w:pPr>
        <w:tabs>
          <w:tab w:val="left" w:pos="1080"/>
        </w:tabs>
        <w:spacing w:line="276" w:lineRule="auto"/>
        <w:jc w:val="both"/>
        <w:rPr>
          <w:rFonts w:ascii="Calibri" w:hAnsi="Calibri" w:cs="Calibri"/>
          <w:lang w:val="en-CA"/>
        </w:rPr>
      </w:pPr>
      <w:r w:rsidRPr="00F94F36">
        <w:rPr>
          <w:rFonts w:ascii="Calibri" w:hAnsi="Calibri"/>
          <w:lang w:val="en-CA"/>
        </w:rPr>
        <w:t>Below is a selected summary of findings</w:t>
      </w:r>
      <w:r w:rsidRPr="00F94F36">
        <w:rPr>
          <w:rFonts w:ascii="Calibri" w:hAnsi="Calibri" w:cs="Calibri"/>
          <w:lang w:val="en-CA"/>
        </w:rPr>
        <w:t>. For further information, please refer to the Detailed Findings section of this report.</w:t>
      </w:r>
    </w:p>
    <w:p w14:paraId="3A558DCC" w14:textId="77777777" w:rsidR="008A5BAD" w:rsidRPr="00F94F36" w:rsidRDefault="008A5BAD" w:rsidP="006D0AB5">
      <w:pPr>
        <w:tabs>
          <w:tab w:val="left" w:pos="1080"/>
        </w:tabs>
        <w:spacing w:line="276" w:lineRule="auto"/>
        <w:jc w:val="both"/>
        <w:rPr>
          <w:rFonts w:ascii="Calibri" w:hAnsi="Calibri"/>
          <w:lang w:val="en-CA"/>
        </w:rPr>
      </w:pPr>
    </w:p>
    <w:p w14:paraId="7F2D90B7" w14:textId="77777777" w:rsidR="008A5BAD" w:rsidRPr="00F94F36" w:rsidRDefault="008A5BAD" w:rsidP="00DE220A">
      <w:pPr>
        <w:pStyle w:val="Heading5"/>
        <w:spacing w:after="120"/>
        <w:rPr>
          <w:lang w:val="en-CA"/>
        </w:rPr>
      </w:pPr>
      <w:r w:rsidRPr="00F94F36">
        <w:rPr>
          <w:lang w:val="en-CA"/>
        </w:rPr>
        <w:t>Veteran Profile</w:t>
      </w:r>
    </w:p>
    <w:p w14:paraId="1215B2DF" w14:textId="77777777" w:rsidR="008A5BAD" w:rsidRPr="00F94F36" w:rsidRDefault="008A5BAD" w:rsidP="00145C19">
      <w:pPr>
        <w:pStyle w:val="Highl-1"/>
        <w:rPr>
          <w:lang w:val="en-CA"/>
        </w:rPr>
      </w:pPr>
      <w:r w:rsidRPr="00F94F36">
        <w:rPr>
          <w:lang w:val="en-CA"/>
        </w:rPr>
        <w:t xml:space="preserve">Most (81%) survey respondents are male which is similar to the population of VAC clients under 65. </w:t>
      </w:r>
    </w:p>
    <w:p w14:paraId="657BC830" w14:textId="77777777" w:rsidR="008A5BAD" w:rsidRPr="00F94F36" w:rsidRDefault="008A5BAD" w:rsidP="00145C19">
      <w:pPr>
        <w:pStyle w:val="Highl-1"/>
        <w:rPr>
          <w:lang w:val="en-CA"/>
        </w:rPr>
      </w:pPr>
      <w:r w:rsidRPr="00F94F36">
        <w:rPr>
          <w:lang w:val="en-CA"/>
        </w:rPr>
        <w:t xml:space="preserve">Most (70%) of the survey respondents were 50 years of age or older. Nearly half (46%) were aged 50-59, and 24% were aged 60-64. Survey respondents were of an older age profile than that found in the VAC client population where only 56% were 50 to 64 years of age. </w:t>
      </w:r>
    </w:p>
    <w:p w14:paraId="58BBB599" w14:textId="77777777" w:rsidR="008A5BAD" w:rsidRPr="00F94F36" w:rsidRDefault="008A5BAD" w:rsidP="00145C19">
      <w:pPr>
        <w:pStyle w:val="Highl-1"/>
        <w:rPr>
          <w:lang w:val="en-CA"/>
        </w:rPr>
      </w:pPr>
      <w:r w:rsidRPr="00F94F36">
        <w:rPr>
          <w:lang w:val="en-CA"/>
        </w:rPr>
        <w:t>In line with the population of VAC clients under 65, the large majority (73%) were either married (55%) or living with a partner (18%). Also in line with the VAC client population, just over half had completed post-secondary education with a college diploma or certificate (36%) or a university degree (17%). Many had some college or university education (19%), and one in four (26%) had a high school diploma or less.</w:t>
      </w:r>
    </w:p>
    <w:p w14:paraId="34329875" w14:textId="757B5C80" w:rsidR="008A5BAD" w:rsidRPr="00F94F36" w:rsidRDefault="008A5BAD" w:rsidP="00145C19">
      <w:pPr>
        <w:pStyle w:val="Highl-1"/>
        <w:rPr>
          <w:lang w:val="en-CA"/>
        </w:rPr>
      </w:pPr>
      <w:r w:rsidRPr="00F94F36">
        <w:rPr>
          <w:lang w:val="en-CA"/>
        </w:rPr>
        <w:t>The majority (6</w:t>
      </w:r>
      <w:r w:rsidR="008D3F61">
        <w:rPr>
          <w:lang w:val="en-CA"/>
        </w:rPr>
        <w:t>6</w:t>
      </w:r>
      <w:r w:rsidRPr="00F94F36">
        <w:rPr>
          <w:lang w:val="en-CA"/>
        </w:rPr>
        <w:t xml:space="preserve">%) of respondents reported their personal income in 2021 to be </w:t>
      </w:r>
      <w:r w:rsidR="00062F0A">
        <w:rPr>
          <w:lang w:val="en-CA"/>
        </w:rPr>
        <w:t xml:space="preserve">at least </w:t>
      </w:r>
      <w:r w:rsidRPr="00F94F36">
        <w:rPr>
          <w:lang w:val="en-CA"/>
        </w:rPr>
        <w:t>$60,000 ($60,000-$80,000 (30%), $80,000-$100,000 (20%), $100,000-$150,000 (12%)</w:t>
      </w:r>
      <w:r w:rsidR="00062F0A">
        <w:rPr>
          <w:lang w:val="en-CA"/>
        </w:rPr>
        <w:t xml:space="preserve"> or more than $150,000 (4%)</w:t>
      </w:r>
      <w:r w:rsidRPr="00F94F36">
        <w:rPr>
          <w:lang w:val="en-CA"/>
        </w:rPr>
        <w:t xml:space="preserve">). Overall, the personal income of these Veterans is higher than reported for the general population under 65 in the 2019 CFCS where only 40% reported personal income of $60,000 or higher). </w:t>
      </w:r>
    </w:p>
    <w:p w14:paraId="140F8D3C" w14:textId="77777777" w:rsidR="008A5BAD" w:rsidRPr="00F94F36" w:rsidRDefault="008A5BAD" w:rsidP="00145C19">
      <w:pPr>
        <w:pStyle w:val="Highl-1"/>
        <w:rPr>
          <w:lang w:val="en-CA"/>
        </w:rPr>
      </w:pPr>
      <w:r w:rsidRPr="00F94F36">
        <w:rPr>
          <w:lang w:val="en-CA"/>
        </w:rPr>
        <w:t>40% of Veterans reported that they were employed, including 28% of Veterans working full-time. 30% reported they were unable to work due to illness or disability and 22% were retired from CAF and not working.</w:t>
      </w:r>
    </w:p>
    <w:p w14:paraId="33A9EA46" w14:textId="77777777" w:rsidR="008A5BAD" w:rsidRPr="00F94F36" w:rsidRDefault="008A5BAD" w:rsidP="00145C19">
      <w:pPr>
        <w:pStyle w:val="Highl-2"/>
      </w:pPr>
      <w:r w:rsidRPr="00F94F36">
        <w:lastRenderedPageBreak/>
        <w:t xml:space="preserve">Sources of income for these Veterans primarily involved VAC Income Replacement Benefit (IRB) (46%), the Superannuation/Occupational workplace retirement pension plan (42%), employment (42%), or medical or disability pensions (32%). </w:t>
      </w:r>
    </w:p>
    <w:p w14:paraId="188D511B" w14:textId="77777777" w:rsidR="008A5BAD" w:rsidRPr="00F94F36" w:rsidRDefault="008A5BAD" w:rsidP="00145C19">
      <w:pPr>
        <w:pStyle w:val="Chapterbodytext"/>
      </w:pPr>
    </w:p>
    <w:p w14:paraId="006D2BD7" w14:textId="77777777" w:rsidR="008A5BAD" w:rsidRPr="00F94F36" w:rsidRDefault="008A5BAD" w:rsidP="00DE220A">
      <w:pPr>
        <w:pStyle w:val="Heading5"/>
        <w:spacing w:after="120"/>
        <w:rPr>
          <w:lang w:val="en-CA"/>
        </w:rPr>
      </w:pPr>
      <w:r w:rsidRPr="00F94F36">
        <w:rPr>
          <w:lang w:val="en-CA"/>
        </w:rPr>
        <w:t>Financial Management</w:t>
      </w:r>
    </w:p>
    <w:p w14:paraId="77377EF7" w14:textId="77777777" w:rsidR="008A5BAD" w:rsidRPr="00F94F36" w:rsidRDefault="008A5BAD" w:rsidP="00145C19">
      <w:pPr>
        <w:pStyle w:val="Highl-1"/>
        <w:rPr>
          <w:lang w:val="en-CA"/>
        </w:rPr>
      </w:pPr>
      <w:r w:rsidRPr="00F94F36">
        <w:rPr>
          <w:lang w:val="en-CA"/>
        </w:rPr>
        <w:t xml:space="preserve">93% of Veterans indicated having a personal chequing or savings account with a bank, credit union or trust company. This is marginally lower than the 98% reported in the general population based on the 2019 CFCS. </w:t>
      </w:r>
    </w:p>
    <w:p w14:paraId="270EBBD9" w14:textId="77777777" w:rsidR="008A5BAD" w:rsidRPr="00F94F36" w:rsidRDefault="008A5BAD" w:rsidP="00145C19">
      <w:pPr>
        <w:pStyle w:val="Highl-2"/>
        <w:rPr>
          <w:lang w:eastAsia="en-US"/>
        </w:rPr>
      </w:pPr>
      <w:r w:rsidRPr="00F94F36">
        <w:rPr>
          <w:lang w:eastAsia="en-US"/>
        </w:rPr>
        <w:t xml:space="preserve">Most monitored their bank account balance weekly (47%) or daily (34%) which was on par with 2019 CFCS results. </w:t>
      </w:r>
    </w:p>
    <w:p w14:paraId="7B494B6B" w14:textId="77777777" w:rsidR="008A5BAD" w:rsidRPr="00F94F36" w:rsidRDefault="008A5BAD" w:rsidP="00145C19">
      <w:pPr>
        <w:pStyle w:val="Highl-1"/>
        <w:rPr>
          <w:lang w:val="en-CA"/>
        </w:rPr>
      </w:pPr>
      <w:r w:rsidRPr="00F94F36">
        <w:rPr>
          <w:lang w:val="en-CA"/>
        </w:rPr>
        <w:t>59% had a household budget, which is higher than found in the 2019 CFCS (50%). Among those who did not, 47% reported they did not need a budget to manage their money, which is lower than the 62% found in the 2019 CFCS. 21% did not have a budget because they felt overwhelmed managing their money (considerably higher than the 9% found in 2019 CFCS).</w:t>
      </w:r>
    </w:p>
    <w:p w14:paraId="45DF5509" w14:textId="77777777" w:rsidR="008A5BAD" w:rsidRPr="00F94F36" w:rsidRDefault="008A5BAD" w:rsidP="00182DFB">
      <w:pPr>
        <w:pStyle w:val="Highl-1"/>
        <w:rPr>
          <w:lang w:val="en-CA"/>
        </w:rPr>
      </w:pPr>
      <w:r w:rsidRPr="00F94F36">
        <w:rPr>
          <w:lang w:val="en-CA"/>
        </w:rPr>
        <w:t xml:space="preserve">Financial matters were a shared responsibility in some households for regular payments (31%) or financial investments (45%). </w:t>
      </w:r>
    </w:p>
    <w:p w14:paraId="23CE1C34" w14:textId="77777777" w:rsidR="008A5BAD" w:rsidRPr="00F94F36" w:rsidRDefault="008A5BAD" w:rsidP="00145C19">
      <w:pPr>
        <w:pStyle w:val="Highl-1"/>
        <w:rPr>
          <w:lang w:val="en-CA"/>
        </w:rPr>
      </w:pPr>
      <w:r w:rsidRPr="00F94F36">
        <w:rPr>
          <w:lang w:val="en-CA"/>
        </w:rPr>
        <w:t>Over the past year, 41% of Veterans indicated that they were spending less than their income and 33% were spending about equal to their income; however, nearly one in five (19%) were spending more than their income on a monthly basis. The latter group is much more prominent among those who feel too overwhelmed to maintain a budget.</w:t>
      </w:r>
    </w:p>
    <w:p w14:paraId="351CB9E1" w14:textId="77777777" w:rsidR="008A5BAD" w:rsidRPr="00F94F36" w:rsidRDefault="008A5BAD" w:rsidP="00145C19">
      <w:pPr>
        <w:pStyle w:val="Highl-1"/>
        <w:rPr>
          <w:lang w:val="en-CA"/>
        </w:rPr>
      </w:pPr>
      <w:r w:rsidRPr="00F94F36">
        <w:rPr>
          <w:lang w:val="en-CA"/>
        </w:rPr>
        <w:t xml:space="preserve">While 54% were keeping up with bills and other financial commitments, 33% reported it to be a struggle at least some of the time and 7% reported they were falling behind, which is on par with the 2019 CFCS results. </w:t>
      </w:r>
    </w:p>
    <w:p w14:paraId="2A13AF0D" w14:textId="77777777" w:rsidR="008A5BAD" w:rsidRPr="00F94F36" w:rsidRDefault="008A5BAD" w:rsidP="00145C19">
      <w:pPr>
        <w:pStyle w:val="Highl-1"/>
        <w:rPr>
          <w:lang w:val="en-CA"/>
        </w:rPr>
      </w:pPr>
      <w:r w:rsidRPr="00F94F36">
        <w:rPr>
          <w:lang w:val="en-CA"/>
        </w:rPr>
        <w:t>While the large majority reported that they could come up with $2,000 if an emergency arose, 16% indicated themselves to be underconfident about this.</w:t>
      </w:r>
    </w:p>
    <w:p w14:paraId="502F560C" w14:textId="77777777" w:rsidR="008A5BAD" w:rsidRPr="00F94F36" w:rsidRDefault="008A5BAD" w:rsidP="00145C19">
      <w:pPr>
        <w:pStyle w:val="Highl-1"/>
        <w:rPr>
          <w:lang w:val="en-CA"/>
        </w:rPr>
      </w:pPr>
      <w:r w:rsidRPr="00F94F36">
        <w:rPr>
          <w:lang w:val="en-CA"/>
        </w:rPr>
        <w:t>45% reported always paying their credit cards in full over the previous year. 45%, however, carried a balance from month to month, in line with 2019 CFCS results.</w:t>
      </w:r>
    </w:p>
    <w:p w14:paraId="4304D969" w14:textId="77777777" w:rsidR="008A5BAD" w:rsidRPr="00F94F36" w:rsidRDefault="008A5BAD" w:rsidP="00145C19">
      <w:pPr>
        <w:pStyle w:val="Highl-1"/>
        <w:rPr>
          <w:lang w:val="en-CA"/>
        </w:rPr>
      </w:pPr>
      <w:r w:rsidRPr="00F94F36">
        <w:rPr>
          <w:lang w:val="en-CA"/>
        </w:rPr>
        <w:t>Similar to 2019 CFCS results in the general population, 4% of Veterans reported use of a payday loan in the previous 12 months, and 7% declared bankruptcy in the previous 7 years. The incidence is higher in each case, however, among those who did not have a budget because they felt overwhelmed financially.</w:t>
      </w:r>
    </w:p>
    <w:p w14:paraId="2C155CD3" w14:textId="77777777" w:rsidR="008A5BAD" w:rsidRPr="00F94F36" w:rsidRDefault="008A5BAD" w:rsidP="00145C19">
      <w:pPr>
        <w:pStyle w:val="Highl-1"/>
        <w:rPr>
          <w:lang w:val="en-CA"/>
        </w:rPr>
      </w:pPr>
      <w:r w:rsidRPr="00F94F36">
        <w:rPr>
          <w:lang w:val="en-CA"/>
        </w:rPr>
        <w:t>Eight in ten Veterans noted they are planning for a major purchase or expenditure in the next three years, which is higher than the seven in ten found in 2019 CFCS. For one in four (26%), this expenditure involved a home improvement or repair (16% in the 2019 CFCS).</w:t>
      </w:r>
    </w:p>
    <w:p w14:paraId="4A96CFA9" w14:textId="77777777" w:rsidR="008A5BAD" w:rsidRPr="00F94F36" w:rsidRDefault="008A5BAD" w:rsidP="00145C19">
      <w:pPr>
        <w:pStyle w:val="Highl-1"/>
        <w:rPr>
          <w:lang w:val="en-CA"/>
        </w:rPr>
      </w:pPr>
      <w:r w:rsidRPr="00F94F36">
        <w:rPr>
          <w:lang w:val="en-CA"/>
        </w:rPr>
        <w:t>56% of Veterans with children reported they had RESPs (just under the 61% reported in the 2019 CFCS).</w:t>
      </w:r>
    </w:p>
    <w:p w14:paraId="16A96B67" w14:textId="77777777" w:rsidR="008A5BAD" w:rsidRPr="00F94F36" w:rsidRDefault="008A5BAD" w:rsidP="00145C19">
      <w:pPr>
        <w:pStyle w:val="Chapterbodytext"/>
      </w:pPr>
    </w:p>
    <w:p w14:paraId="7C89FC32" w14:textId="77777777" w:rsidR="008A5BAD" w:rsidRPr="00F94F36" w:rsidRDefault="008A5BAD" w:rsidP="00DE220A">
      <w:pPr>
        <w:pStyle w:val="Heading5"/>
        <w:spacing w:after="120"/>
        <w:rPr>
          <w:lang w:val="en-CA"/>
        </w:rPr>
      </w:pPr>
      <w:r>
        <w:rPr>
          <w:lang w:val="en-CA"/>
        </w:rPr>
        <w:br w:type="page"/>
      </w:r>
      <w:r w:rsidRPr="00F94F36">
        <w:rPr>
          <w:lang w:val="en-CA"/>
        </w:rPr>
        <w:lastRenderedPageBreak/>
        <w:t>Retirement</w:t>
      </w:r>
    </w:p>
    <w:p w14:paraId="549D09B1" w14:textId="77777777" w:rsidR="008A5BAD" w:rsidRPr="00F94F36" w:rsidRDefault="008A5BAD" w:rsidP="00736A74">
      <w:pPr>
        <w:pStyle w:val="Highl-1"/>
        <w:rPr>
          <w:lang w:val="en-CA"/>
        </w:rPr>
      </w:pPr>
      <w:r w:rsidRPr="00F94F36">
        <w:rPr>
          <w:lang w:val="en-CA"/>
        </w:rPr>
        <w:t xml:space="preserve">22% of Veterans in the sample had retired from CAF and were not working. Of the remaining 78%, 63% indicated that they were preparing financially for retirement; in line with 2019 CFCS results. Other than public pension benefits, half reported a workplace pension as an expected source of retirement income. It was reported that 43% would be drawing on RRSPs, although this was 62% in the 2019 CFCS. Three in ten also reported savings in a TFSA although this was 47% in the 2019 CFCS. </w:t>
      </w:r>
    </w:p>
    <w:p w14:paraId="2789AB23" w14:textId="77777777" w:rsidR="008A5BAD" w:rsidRPr="00F94F36" w:rsidRDefault="008A5BAD" w:rsidP="00145C19">
      <w:pPr>
        <w:pStyle w:val="Highl-1"/>
        <w:rPr>
          <w:lang w:val="en-CA"/>
        </w:rPr>
      </w:pPr>
      <w:r w:rsidRPr="00F94F36">
        <w:rPr>
          <w:lang w:val="en-CA"/>
        </w:rPr>
        <w:t>Half of pre-retirement Veterans (49%) had a good idea about how much money they would need, which is similar to the 46% found in the 2019 CFCS. Nonetheless, 46% indicated they did not have a good idea or “don’t know”. Only 15% were very confident that the sources they described would be adequate to give them the standard of living they hoped for.</w:t>
      </w:r>
    </w:p>
    <w:p w14:paraId="67771D67" w14:textId="77777777" w:rsidR="008A5BAD" w:rsidRPr="00F94F36" w:rsidRDefault="008A5BAD" w:rsidP="00145C19">
      <w:pPr>
        <w:pStyle w:val="Highl-1"/>
        <w:rPr>
          <w:bCs/>
          <w:lang w:val="en-CA"/>
        </w:rPr>
      </w:pPr>
      <w:r w:rsidRPr="00F94F36">
        <w:rPr>
          <w:bCs/>
          <w:lang w:val="en-CA"/>
        </w:rPr>
        <w:t>Among those responding Veterans who had already retired, most indicated that their financial standard of living was as they expected it to be (43%) or better (24%), although 28% reported it to be worse than expected, which is in line with the 2019 CFCS results.</w:t>
      </w:r>
    </w:p>
    <w:p w14:paraId="5FAFE164" w14:textId="77777777" w:rsidR="008A5BAD" w:rsidRPr="00F94F36" w:rsidRDefault="008A5BAD" w:rsidP="00145C19">
      <w:pPr>
        <w:pStyle w:val="Chapterbodytext"/>
      </w:pPr>
    </w:p>
    <w:p w14:paraId="7966A585" w14:textId="77777777" w:rsidR="008A5BAD" w:rsidRPr="00F94F36" w:rsidRDefault="008A5BAD" w:rsidP="00DE220A">
      <w:pPr>
        <w:pStyle w:val="Heading5"/>
        <w:spacing w:after="120"/>
        <w:rPr>
          <w:lang w:val="en-CA"/>
        </w:rPr>
      </w:pPr>
      <w:r w:rsidRPr="00F94F36">
        <w:rPr>
          <w:lang w:val="en-CA"/>
        </w:rPr>
        <w:t>Assets and Debt</w:t>
      </w:r>
    </w:p>
    <w:p w14:paraId="71E8EA9B" w14:textId="77777777" w:rsidR="008A5BAD" w:rsidRPr="00F94F36" w:rsidRDefault="008A5BAD" w:rsidP="00145C19">
      <w:pPr>
        <w:pStyle w:val="Highl-1"/>
        <w:rPr>
          <w:lang w:val="en-CA"/>
        </w:rPr>
      </w:pPr>
      <w:r w:rsidRPr="00F94F36">
        <w:rPr>
          <w:lang w:val="en-CA"/>
        </w:rPr>
        <w:t>The responses demonstrated that 79% of Veteran respondents owned their home, while 17% rented. The majority owned their home with a mortgage (63%), which is considerably higher than the 43% reported in the 2019 CFCS, while 19% owned without a mortgage and 35% rented.</w:t>
      </w:r>
    </w:p>
    <w:p w14:paraId="0F7D2FED" w14:textId="77777777" w:rsidR="008A5BAD" w:rsidRPr="00F94F36" w:rsidRDefault="008A5BAD" w:rsidP="00145C19">
      <w:pPr>
        <w:pStyle w:val="Highl-1"/>
        <w:rPr>
          <w:lang w:val="en-CA"/>
        </w:rPr>
      </w:pPr>
      <w:r w:rsidRPr="00F94F36">
        <w:rPr>
          <w:lang w:val="en-CA"/>
        </w:rPr>
        <w:t>Among the pre-retirement Veterans with RRSPs, 39% reported between $10,000 and $99,000 in these accounts. Apart from RRSPs, 72% of Veterans reported some form of financial assets, with TFSAs reported by the largest proportion (52%), followed by cash savings (44%), investments (30%) and a second property (8%).</w:t>
      </w:r>
    </w:p>
    <w:p w14:paraId="50A45510" w14:textId="77777777" w:rsidR="008A5BAD" w:rsidRPr="00F94F36" w:rsidRDefault="008A5BAD" w:rsidP="00145C19">
      <w:pPr>
        <w:pStyle w:val="Highl-2"/>
      </w:pPr>
      <w:r w:rsidRPr="00F94F36">
        <w:t>Similar to the 2019 CFCS result of 64%, 67% of Veterans reported one or more sources of debt. The top two sources were debt from a car loan (48%; higher than the 30% found in the general population in 2019), and credit card balances (26% vs. 33% in the general population in 2019).</w:t>
      </w:r>
    </w:p>
    <w:p w14:paraId="4B6028F8" w14:textId="77777777" w:rsidR="008A5BAD" w:rsidRPr="00F94F36" w:rsidRDefault="008A5BAD" w:rsidP="00145C19">
      <w:pPr>
        <w:pStyle w:val="Highl-1"/>
        <w:rPr>
          <w:lang w:val="en-CA"/>
        </w:rPr>
      </w:pPr>
      <w:r w:rsidRPr="00F94F36">
        <w:rPr>
          <w:lang w:val="en-CA"/>
        </w:rPr>
        <w:t>Virtually all Veterans in the sample had at least one insurance product. This included auto insurance (91%), life insurance (76%), home insurance (75%) and health/dental insurance (74%). Just over one in three had disability insurance (38%).</w:t>
      </w:r>
    </w:p>
    <w:p w14:paraId="431089FC" w14:textId="77777777" w:rsidR="008A5BAD" w:rsidRPr="00F94F36" w:rsidRDefault="008A5BAD" w:rsidP="00145C19">
      <w:pPr>
        <w:pStyle w:val="Chapterbodytext"/>
      </w:pPr>
    </w:p>
    <w:p w14:paraId="6C8A64DB" w14:textId="77777777" w:rsidR="008A5BAD" w:rsidRPr="00F94F36" w:rsidRDefault="008A5BAD" w:rsidP="00DE220A">
      <w:pPr>
        <w:pStyle w:val="Heading5"/>
        <w:spacing w:after="120"/>
        <w:rPr>
          <w:lang w:val="en-CA"/>
        </w:rPr>
      </w:pPr>
      <w:r w:rsidRPr="00F94F36">
        <w:rPr>
          <w:lang w:val="en-CA"/>
        </w:rPr>
        <w:t>Rated Financial Management Proficiency</w:t>
      </w:r>
    </w:p>
    <w:p w14:paraId="144C1D5F" w14:textId="108C31B2" w:rsidR="008A5BAD" w:rsidRPr="00F94F36" w:rsidRDefault="008A5BAD" w:rsidP="00145C19">
      <w:pPr>
        <w:pStyle w:val="Highl-1"/>
        <w:rPr>
          <w:lang w:val="en-CA"/>
        </w:rPr>
      </w:pPr>
      <w:r w:rsidRPr="00F94F36">
        <w:rPr>
          <w:lang w:val="en-CA"/>
        </w:rPr>
        <w:t xml:space="preserve">Consistent with 2019 CFCS results, </w:t>
      </w:r>
      <w:proofErr w:type="gramStart"/>
      <w:r w:rsidRPr="00F94F36">
        <w:rPr>
          <w:lang w:val="en-CA"/>
        </w:rPr>
        <w:t>the majority of</w:t>
      </w:r>
      <w:proofErr w:type="gramEnd"/>
      <w:r w:rsidRPr="00F94F36">
        <w:rPr>
          <w:lang w:val="en-CA"/>
        </w:rPr>
        <w:t xml:space="preserve"> </w:t>
      </w:r>
      <w:r w:rsidRPr="007B4B69">
        <w:rPr>
          <w:lang w:val="en-CA"/>
        </w:rPr>
        <w:t>Veterans (7</w:t>
      </w:r>
      <w:r w:rsidR="00985A62" w:rsidRPr="007B4B69">
        <w:rPr>
          <w:lang w:val="en-CA"/>
        </w:rPr>
        <w:t>5</w:t>
      </w:r>
      <w:r w:rsidRPr="007B4B69">
        <w:rPr>
          <w:lang w:val="en-CA"/>
        </w:rPr>
        <w:t>%) felt they were very knowledgeable (7%), knowledgeable (2</w:t>
      </w:r>
      <w:r w:rsidR="00985A62" w:rsidRPr="007B4B69">
        <w:rPr>
          <w:lang w:val="en-CA"/>
        </w:rPr>
        <w:t>6</w:t>
      </w:r>
      <w:r w:rsidRPr="007B4B69">
        <w:rPr>
          <w:lang w:val="en-CA"/>
        </w:rPr>
        <w:t>%) or fairly knowledgeable (42%) on financial management. Another 2</w:t>
      </w:r>
      <w:r w:rsidR="00985A62" w:rsidRPr="007B4B69">
        <w:rPr>
          <w:lang w:val="en-CA"/>
        </w:rPr>
        <w:t>1</w:t>
      </w:r>
      <w:r w:rsidRPr="007B4B69">
        <w:rPr>
          <w:lang w:val="en-CA"/>
        </w:rPr>
        <w:t>% saw themselves as not very knowledgeable</w:t>
      </w:r>
      <w:r w:rsidRPr="00F94F36">
        <w:rPr>
          <w:lang w:val="en-CA"/>
        </w:rPr>
        <w:t xml:space="preserve">. </w:t>
      </w:r>
    </w:p>
    <w:p w14:paraId="470F8A12" w14:textId="77777777" w:rsidR="008A5BAD" w:rsidRPr="00F94F36" w:rsidRDefault="008A5BAD" w:rsidP="00145C19">
      <w:pPr>
        <w:pStyle w:val="Highl-2"/>
      </w:pPr>
      <w:r w:rsidRPr="00F94F36">
        <w:t xml:space="preserve">Financial management abilities were measured in four areas. Just over one in three (33%; lower than in the 2019 CFCS at 41%) indicated they were very good at “making ends meet”. </w:t>
      </w:r>
    </w:p>
    <w:p w14:paraId="3A30B619" w14:textId="77777777" w:rsidR="008A5BAD" w:rsidRPr="00F94F36" w:rsidRDefault="008A5BAD" w:rsidP="00145C19">
      <w:pPr>
        <w:pStyle w:val="Highl-2"/>
      </w:pPr>
      <w:r w:rsidRPr="00F94F36">
        <w:lastRenderedPageBreak/>
        <w:t xml:space="preserve">In terms of keeping track of their money, 63% (similar to the 68% reported in the 2019 CFCS) reported they were good (34%) or very good (29%). </w:t>
      </w:r>
    </w:p>
    <w:p w14:paraId="79C6A396" w14:textId="77777777" w:rsidR="008A5BAD" w:rsidRPr="00F94F36" w:rsidRDefault="008A5BAD" w:rsidP="00145C19">
      <w:pPr>
        <w:pStyle w:val="Highl-2"/>
      </w:pPr>
      <w:r w:rsidRPr="00F94F36">
        <w:t xml:space="preserve">Shopping around for the best financial product or rate was not something Veterans felt very proficient at; however, results were comparable to the general population in the 2019 CFCS. Only 19% indicated they were very good at this, while 31% reported they were good at it. A full 22% noted they were not very good at looking for the best rates or products. </w:t>
      </w:r>
    </w:p>
    <w:p w14:paraId="547EAEC5" w14:textId="77777777" w:rsidR="008A5BAD" w:rsidRPr="00F94F36" w:rsidRDefault="008A5BAD" w:rsidP="00145C19">
      <w:pPr>
        <w:pStyle w:val="Highl-2"/>
      </w:pPr>
      <w:r w:rsidRPr="00F94F36">
        <w:t>Even fewer (19%) indicated themselves to be very good at staying informed on financial issues, although 29% reported themselves to be good at this. Over half, however, reported themselves to be only fairly good (33%) or not very good (20%) at staying informed. This is also comparable to the 2019 CFCS.</w:t>
      </w:r>
    </w:p>
    <w:p w14:paraId="1B03B062" w14:textId="77777777" w:rsidR="008A5BAD" w:rsidRPr="00F94F36" w:rsidRDefault="008A5BAD" w:rsidP="00145C19">
      <w:pPr>
        <w:pStyle w:val="Chapterbodytext"/>
      </w:pPr>
    </w:p>
    <w:p w14:paraId="779259E5" w14:textId="77777777" w:rsidR="008A5BAD" w:rsidRPr="00F94F36" w:rsidRDefault="008A5BAD" w:rsidP="00DE220A">
      <w:pPr>
        <w:pStyle w:val="Heading5"/>
        <w:spacing w:after="120"/>
        <w:rPr>
          <w:lang w:val="en-CA"/>
        </w:rPr>
      </w:pPr>
      <w:r w:rsidRPr="00F94F36">
        <w:rPr>
          <w:lang w:val="en-CA"/>
        </w:rPr>
        <w:t>Advice and Education on Financial Issues</w:t>
      </w:r>
    </w:p>
    <w:p w14:paraId="448F8C2B" w14:textId="77777777" w:rsidR="008A5BAD" w:rsidRPr="00F94F36" w:rsidRDefault="008A5BAD" w:rsidP="00145C19">
      <w:pPr>
        <w:pStyle w:val="Highl-1"/>
        <w:rPr>
          <w:lang w:val="en-CA"/>
        </w:rPr>
      </w:pPr>
      <w:r w:rsidRPr="00F94F36">
        <w:rPr>
          <w:lang w:val="en-CA"/>
        </w:rPr>
        <w:t xml:space="preserve">Over eight in ten (83%) Veterans in the sample indicated they had sought advice on financial investments including from a professional financial advisor (48%) or bank (43%). Another 31% preferred to look for their own information on the internet. </w:t>
      </w:r>
    </w:p>
    <w:p w14:paraId="52012FB4" w14:textId="77777777" w:rsidR="008A5BAD" w:rsidRPr="00F94F36" w:rsidRDefault="008A5BAD" w:rsidP="00145C19">
      <w:pPr>
        <w:pStyle w:val="Highl-1"/>
        <w:rPr>
          <w:lang w:val="en-CA"/>
        </w:rPr>
      </w:pPr>
      <w:r w:rsidRPr="00F94F36">
        <w:rPr>
          <w:lang w:val="en-CA"/>
        </w:rPr>
        <w:t>Only one in three (32%) had made use of advice on financial products in the previous 12 months, which was similar to the general population in 2019 (39%). 21% paid for this advice, which is similar to the 25% who reported the same in the 2019 CFCS.</w:t>
      </w:r>
    </w:p>
    <w:p w14:paraId="128FDD51" w14:textId="77777777" w:rsidR="008A5BAD" w:rsidRPr="00F94F36" w:rsidRDefault="008A5BAD" w:rsidP="00145C19">
      <w:pPr>
        <w:pStyle w:val="Highl-1"/>
        <w:rPr>
          <w:rFonts w:eastAsia="Times New Roman"/>
          <w:lang w:val="en-CA"/>
        </w:rPr>
      </w:pPr>
      <w:r w:rsidRPr="00F94F36">
        <w:rPr>
          <w:rFonts w:eastAsia="Times New Roman"/>
          <w:lang w:val="en-CA"/>
        </w:rPr>
        <w:t>32% of Veterans reported they had increased their knowledge and understanding of financial matters in the previous five years. This typically involved reading a book on personal financial matters (17%) or through an online course using online materials (12%).</w:t>
      </w:r>
    </w:p>
    <w:p w14:paraId="342A267F" w14:textId="77777777" w:rsidR="008A5BAD" w:rsidRPr="00F94F36" w:rsidRDefault="008A5BAD" w:rsidP="00145C19">
      <w:pPr>
        <w:pStyle w:val="Chapterbodytext"/>
      </w:pPr>
    </w:p>
    <w:p w14:paraId="5013A735" w14:textId="77777777" w:rsidR="008A5BAD" w:rsidRPr="00F94F36" w:rsidRDefault="008A5BAD" w:rsidP="00DE220A">
      <w:pPr>
        <w:pStyle w:val="Heading5"/>
        <w:spacing w:after="120"/>
        <w:rPr>
          <w:lang w:val="en-CA"/>
        </w:rPr>
      </w:pPr>
      <w:r w:rsidRPr="00F94F36">
        <w:rPr>
          <w:lang w:val="en-CA"/>
        </w:rPr>
        <w:t>Financial Literacy</w:t>
      </w:r>
    </w:p>
    <w:p w14:paraId="1D028AA0" w14:textId="77777777" w:rsidR="008A5BAD" w:rsidRPr="00F94F36" w:rsidRDefault="008A5BAD" w:rsidP="00B6511C">
      <w:pPr>
        <w:pStyle w:val="Highl-2"/>
        <w:numPr>
          <w:ilvl w:val="0"/>
          <w:numId w:val="36"/>
        </w:numPr>
      </w:pPr>
      <w:r w:rsidRPr="00F94F36">
        <w:t xml:space="preserve">70% of respondents were aware that if the inflation rate were 5% and interest on savings were at 3%, they would not have as much buying power in a year's time. This is slightly lower than the 77% who were correct in the 2019 CFCS. </w:t>
      </w:r>
    </w:p>
    <w:p w14:paraId="058CE4F6" w14:textId="77777777" w:rsidR="008A5BAD" w:rsidRPr="00F94F36" w:rsidRDefault="008A5BAD" w:rsidP="00B6511C">
      <w:pPr>
        <w:pStyle w:val="Highl-2"/>
        <w:numPr>
          <w:ilvl w:val="0"/>
          <w:numId w:val="37"/>
        </w:numPr>
      </w:pPr>
      <w:r w:rsidRPr="00F94F36">
        <w:t xml:space="preserve">The same proportion (70%) also knew that a single mother with two children would need the greatest amount of life insurance, which was 78% in the CFCS. </w:t>
      </w:r>
    </w:p>
    <w:p w14:paraId="093853C3" w14:textId="77777777" w:rsidR="008A5BAD" w:rsidRPr="00F94F36" w:rsidRDefault="008A5BAD" w:rsidP="00B6511C">
      <w:pPr>
        <w:pStyle w:val="Highl-2"/>
        <w:numPr>
          <w:ilvl w:val="0"/>
          <w:numId w:val="37"/>
        </w:numPr>
      </w:pPr>
      <w:r w:rsidRPr="00F94F36">
        <w:t xml:space="preserve">Only 26% (considerably lower than 45% reported in the 2019 CFCS), recognized that it would be financially beneficial to borrow money if it contributed to getting a better paying job. </w:t>
      </w:r>
    </w:p>
    <w:p w14:paraId="50F221A0" w14:textId="77777777" w:rsidR="008A5BAD" w:rsidRPr="00F94F36" w:rsidRDefault="008A5BAD" w:rsidP="00DE0971">
      <w:pPr>
        <w:pStyle w:val="Chapterbodytext"/>
      </w:pPr>
    </w:p>
    <w:p w14:paraId="7400E365" w14:textId="77777777" w:rsidR="008A5BAD" w:rsidRPr="00F94F36" w:rsidRDefault="008A5BAD" w:rsidP="0078561D">
      <w:pPr>
        <w:pStyle w:val="Heading4"/>
      </w:pPr>
      <w:r>
        <w:br w:type="page"/>
      </w:r>
      <w:bookmarkStart w:id="15" w:name="_Toc109925655"/>
      <w:r w:rsidRPr="00F94F36">
        <w:lastRenderedPageBreak/>
        <w:t>Note to Readers</w:t>
      </w:r>
      <w:bookmarkEnd w:id="15"/>
    </w:p>
    <w:p w14:paraId="61208596" w14:textId="77777777" w:rsidR="008A5BAD" w:rsidRPr="00F94F36" w:rsidRDefault="008A5BAD" w:rsidP="006D0BB5">
      <w:pPr>
        <w:pStyle w:val="Chapterbodytext"/>
      </w:pPr>
    </w:p>
    <w:p w14:paraId="37B1BAE9" w14:textId="77777777" w:rsidR="008A5BAD" w:rsidRPr="00F94F36" w:rsidRDefault="008A5BAD" w:rsidP="006D0BB5">
      <w:pPr>
        <w:pStyle w:val="Chapterbodytext"/>
        <w:rPr>
          <w:rStyle w:val="None"/>
        </w:rPr>
      </w:pPr>
      <w:r w:rsidRPr="00F94F36">
        <w:rPr>
          <w:rStyle w:val="None"/>
        </w:rPr>
        <w:t>Detailed findings are presented in the sections that follow. Overall results are presented in the main portion of the narrative. Comparisons with the 2019 CFCS</w:t>
      </w:r>
      <w:r w:rsidRPr="00F94F36">
        <w:rPr>
          <w:rStyle w:val="FootnoteReference"/>
        </w:rPr>
        <w:footnoteReference w:id="2"/>
      </w:r>
      <w:r w:rsidRPr="00F94F36">
        <w:rPr>
          <w:rStyle w:val="None"/>
        </w:rPr>
        <w:t xml:space="preserve"> are also described for the same questions that were used in the CFCS. Results are typically supported by graphic or tabular presentation of results. Results for the proportion of respondents in the sample who either indicated “don’t know” or did not provide a response may not be indicated in the graphic representation of the results in all cases, particularly where they are not sizable (e.g., 10% or less). Results may also not total to 100% due to rounding. </w:t>
      </w:r>
    </w:p>
    <w:p w14:paraId="385C5A4E" w14:textId="77777777" w:rsidR="008A5BAD" w:rsidRPr="00F94F36" w:rsidRDefault="008A5BAD" w:rsidP="006D0BB5">
      <w:pPr>
        <w:pStyle w:val="Chapterbodytext"/>
      </w:pPr>
    </w:p>
    <w:p w14:paraId="4A013E1F" w14:textId="77777777" w:rsidR="008A5BAD" w:rsidRPr="00F94F36" w:rsidRDefault="008A5BAD" w:rsidP="006D0BB5">
      <w:pPr>
        <w:pStyle w:val="Chapterbodytext"/>
        <w:rPr>
          <w:rStyle w:val="None"/>
        </w:rPr>
      </w:pPr>
      <w:r w:rsidRPr="00F94F36">
        <w:rPr>
          <w:rStyle w:val="None"/>
        </w:rPr>
        <w:t>Bulleted text is also used to point out any statistically and substantively significant differences between sub-groups of respondents. Key demographic patterns of interest are described throughout the report, under specific headings: Veteran or their family, Region, Urban versus Rural, Age, Gender, Education, Income, and Disability. Only differences that are statistically and substantively different (i.e., typically five percentage points from the overall mean) are presented. The survey instrument can be found in Appendix B.</w:t>
      </w:r>
    </w:p>
    <w:p w14:paraId="2CB918A9" w14:textId="77777777" w:rsidR="008A5BAD" w:rsidRPr="00F94F36" w:rsidRDefault="008A5BAD" w:rsidP="006D0BB5">
      <w:pPr>
        <w:pStyle w:val="Chapterbodytext"/>
      </w:pPr>
    </w:p>
    <w:p w14:paraId="53F3C65D" w14:textId="77777777" w:rsidR="008A5BAD" w:rsidRPr="00F94F36" w:rsidRDefault="008A5BAD" w:rsidP="00374ADE">
      <w:pPr>
        <w:pStyle w:val="Heading4"/>
      </w:pPr>
      <w:bookmarkStart w:id="16" w:name="_Toc23855434"/>
      <w:bookmarkStart w:id="17" w:name="_Toc109925656"/>
      <w:bookmarkStart w:id="18" w:name="_Toc101265649"/>
      <w:r w:rsidRPr="00F94F36">
        <w:t>Contract Value</w:t>
      </w:r>
      <w:bookmarkEnd w:id="16"/>
      <w:bookmarkEnd w:id="17"/>
    </w:p>
    <w:p w14:paraId="4A0DB5C0" w14:textId="77777777" w:rsidR="008A5BAD" w:rsidRPr="00F94F36" w:rsidRDefault="008A5BAD" w:rsidP="00374ADE">
      <w:pPr>
        <w:pStyle w:val="Chapterbodytext"/>
      </w:pPr>
    </w:p>
    <w:p w14:paraId="0B026A09" w14:textId="77777777" w:rsidR="008A5BAD" w:rsidRPr="00F94F36" w:rsidRDefault="008A5BAD" w:rsidP="00374ADE">
      <w:pPr>
        <w:pStyle w:val="Chapterbodytext"/>
      </w:pPr>
      <w:r w:rsidRPr="00F94F36">
        <w:t>The contract value for the POR project is $</w:t>
      </w:r>
      <w:r w:rsidRPr="00F94F36">
        <w:rPr>
          <w:rFonts w:ascii="Times New Roman" w:hAnsi="Times New Roman"/>
        </w:rPr>
        <w:t>$34,809.49</w:t>
      </w:r>
      <w:r w:rsidRPr="00F94F36">
        <w:t xml:space="preserve"> (including HST). </w:t>
      </w:r>
    </w:p>
    <w:p w14:paraId="76AA823B" w14:textId="77777777" w:rsidR="008A5BAD" w:rsidRPr="00F94F36" w:rsidRDefault="008A5BAD" w:rsidP="00374ADE">
      <w:pPr>
        <w:pStyle w:val="Chapterbodytext"/>
      </w:pPr>
    </w:p>
    <w:p w14:paraId="0652FCA9" w14:textId="77777777" w:rsidR="008A5BAD" w:rsidRPr="00F94F36" w:rsidRDefault="008A5BAD" w:rsidP="00374ADE">
      <w:pPr>
        <w:pStyle w:val="Chapterbodytext"/>
      </w:pPr>
      <w:r w:rsidRPr="00F94F36">
        <w:t>PWGSC Contract Number: 51019-221048/001/CY</w:t>
      </w:r>
    </w:p>
    <w:p w14:paraId="38B3902C" w14:textId="77777777" w:rsidR="008A5BAD" w:rsidRPr="00F94F36" w:rsidRDefault="008A5BAD" w:rsidP="00374ADE">
      <w:pPr>
        <w:pStyle w:val="Chapterbodytext"/>
      </w:pPr>
      <w:r w:rsidRPr="00F94F36">
        <w:t xml:space="preserve">To obtain more information on this study, please e-mail </w:t>
      </w:r>
      <w:r w:rsidRPr="00F94F36">
        <w:rPr>
          <w:rFonts w:ascii="Times New Roman" w:hAnsi="Times New Roman"/>
        </w:rPr>
        <w:t>please contact VAC at: </w:t>
      </w:r>
      <w:hyperlink r:id="rId15" w:history="1">
        <w:r w:rsidRPr="00F94F36">
          <w:rPr>
            <w:rFonts w:ascii="Times New Roman" w:hAnsi="Times New Roman"/>
            <w:color w:val="0000FF"/>
            <w:u w:val="single"/>
          </w:rPr>
          <w:t>commsresearch-commsrecherche@Veterans.gc.ca</w:t>
        </w:r>
      </w:hyperlink>
    </w:p>
    <w:p w14:paraId="5BAECB57" w14:textId="77777777" w:rsidR="008A5BAD" w:rsidRPr="00F94F36" w:rsidRDefault="008A5BAD" w:rsidP="00374ADE">
      <w:pPr>
        <w:pStyle w:val="Chapterbodytext"/>
      </w:pPr>
    </w:p>
    <w:p w14:paraId="5BBB9CE6" w14:textId="77777777" w:rsidR="008A5BAD" w:rsidRPr="00F94F36" w:rsidRDefault="008A5BAD" w:rsidP="00A060A1">
      <w:pPr>
        <w:pStyle w:val="Heading4"/>
      </w:pPr>
      <w:r>
        <w:br w:type="page"/>
      </w:r>
      <w:bookmarkStart w:id="19" w:name="_Toc109925657"/>
      <w:r w:rsidRPr="00F94F36">
        <w:lastRenderedPageBreak/>
        <w:t>Political Neutrality Certification</w:t>
      </w:r>
      <w:bookmarkEnd w:id="18"/>
      <w:bookmarkEnd w:id="19"/>
    </w:p>
    <w:p w14:paraId="477F0AA8" w14:textId="77777777" w:rsidR="008A5BAD" w:rsidRPr="00F94F36" w:rsidRDefault="008A5BAD" w:rsidP="00A060A1">
      <w:pPr>
        <w:pStyle w:val="Chapterbodytext"/>
      </w:pPr>
    </w:p>
    <w:p w14:paraId="6FC8A678" w14:textId="77777777" w:rsidR="008A5BAD" w:rsidRPr="00F94F36" w:rsidRDefault="008A5BAD" w:rsidP="00F64CBD">
      <w:pPr>
        <w:tabs>
          <w:tab w:val="left" w:pos="1080"/>
        </w:tabs>
        <w:spacing w:line="276" w:lineRule="auto"/>
        <w:jc w:val="both"/>
        <w:rPr>
          <w:rFonts w:ascii="Calibri" w:hAnsi="Calibri" w:cs="Calibri"/>
          <w:lang w:val="en-CA"/>
        </w:rPr>
      </w:pPr>
      <w:r w:rsidRPr="00F94F36">
        <w:rPr>
          <w:rFonts w:ascii="Calibri" w:hAnsi="Calibri"/>
          <w:szCs w:val="20"/>
          <w:lang w:val="en-CA" w:eastAsia="en-US"/>
        </w:rPr>
        <w:t>I hereby certify as Senior Officer of EKOS Research Associates Inc. that the deliverables fully comply with the Government of Canada political neutrality requirements outlined in the Policy on Communications and Federal Identity and the Directive on the Management of Communications</w:t>
      </w:r>
      <w:r w:rsidRPr="00F94F36">
        <w:rPr>
          <w:rFonts w:ascii="Calibri" w:hAnsi="Calibri" w:cs="Calibri"/>
          <w:szCs w:val="20"/>
          <w:lang w:val="en-CA" w:eastAsia="en-US"/>
        </w:rPr>
        <w:t xml:space="preserve">. </w:t>
      </w:r>
      <w:r w:rsidRPr="00F94F36">
        <w:rPr>
          <w:rFonts w:ascii="Calibri" w:hAnsi="Calibri" w:cs="Calibri"/>
          <w:lang w:val="en-CA"/>
        </w:rPr>
        <w:t>Specifically, the deliverables do not include information on electoral voting intentions, political party preferences, standings with the electorate, or ratings of the performance of a political party or its leaders.</w:t>
      </w:r>
    </w:p>
    <w:p w14:paraId="7FA748D2" w14:textId="77777777" w:rsidR="008A5BAD" w:rsidRPr="00F94F36" w:rsidRDefault="008A5BAD" w:rsidP="00A060A1">
      <w:pPr>
        <w:pStyle w:val="Chapterbodytext"/>
      </w:pPr>
    </w:p>
    <w:p w14:paraId="4FA18A9D" w14:textId="77777777" w:rsidR="008A5BAD" w:rsidRPr="00F94F36" w:rsidRDefault="008A5BAD" w:rsidP="00A060A1">
      <w:pPr>
        <w:pStyle w:val="Chapterbodytext"/>
      </w:pPr>
      <w:r w:rsidRPr="00F94F36">
        <w:t xml:space="preserve">Signed by: </w:t>
      </w:r>
      <w:r w:rsidRPr="00F94F36">
        <w:tab/>
      </w:r>
      <w:r w:rsidRPr="00F94F36">
        <w:tab/>
      </w:r>
      <w:r w:rsidR="00985A62">
        <w:rPr>
          <w:u w:val="single"/>
          <w:lang w:eastAsia="en-US"/>
        </w:rPr>
        <w:pict w14:anchorId="5D6C9E38">
          <v:shape id="Picture 1" o:spid="_x0000_i1025" type="#_x0000_t75" style="width:143.45pt;height:18.8pt;visibility:visible">
            <v:imagedata r:id="rId16" o:title=""/>
          </v:shape>
        </w:pict>
      </w:r>
    </w:p>
    <w:p w14:paraId="034F794A" w14:textId="77777777" w:rsidR="008A5BAD" w:rsidRPr="00F94F36" w:rsidRDefault="008A5BAD" w:rsidP="00A060A1">
      <w:pPr>
        <w:pStyle w:val="Chapterbodytext"/>
        <w:jc w:val="left"/>
      </w:pPr>
      <w:r w:rsidRPr="00F94F36">
        <w:tab/>
      </w:r>
      <w:r w:rsidRPr="00F94F36">
        <w:tab/>
        <w:t>Susan Galley (Vice President)</w:t>
      </w:r>
    </w:p>
    <w:p w14:paraId="1AECAD9A" w14:textId="77777777" w:rsidR="008A5BAD" w:rsidRPr="00F94F36" w:rsidRDefault="008A5BAD" w:rsidP="00A060A1">
      <w:pPr>
        <w:pStyle w:val="Chapterbodytext"/>
        <w:jc w:val="left"/>
      </w:pPr>
    </w:p>
    <w:p w14:paraId="04CCBCC0" w14:textId="77777777" w:rsidR="008A5BAD" w:rsidRPr="00F94F36" w:rsidRDefault="008A5BAD" w:rsidP="00A060A1">
      <w:pPr>
        <w:pStyle w:val="Chapterbodytext"/>
        <w:jc w:val="left"/>
      </w:pPr>
    </w:p>
    <w:p w14:paraId="3D71C706" w14:textId="77777777" w:rsidR="008A5BAD" w:rsidRPr="00F94F36" w:rsidRDefault="008A5BAD" w:rsidP="00374ADE">
      <w:pPr>
        <w:pStyle w:val="Chapterbodytext"/>
        <w:sectPr w:rsidR="008A5BAD" w:rsidRPr="00F94F36" w:rsidSect="004350F0">
          <w:footerReference w:type="default" r:id="rId17"/>
          <w:pgSz w:w="12240" w:h="15840" w:code="1"/>
          <w:pgMar w:top="1440" w:right="1440" w:bottom="1440" w:left="1440" w:header="720" w:footer="576" w:gutter="0"/>
          <w:cols w:space="720"/>
          <w:titlePg/>
          <w:docGrid w:linePitch="360"/>
        </w:sectPr>
      </w:pPr>
    </w:p>
    <w:p w14:paraId="50ED10A3" w14:textId="77777777" w:rsidR="008A5BAD" w:rsidRPr="00F94F36" w:rsidRDefault="008A5BAD" w:rsidP="00DE0971">
      <w:pPr>
        <w:pStyle w:val="Heading3"/>
        <w:tabs>
          <w:tab w:val="clear" w:pos="1800"/>
        </w:tabs>
        <w:ind w:left="-720"/>
        <w:rPr>
          <w:b/>
          <w:bCs/>
        </w:rPr>
      </w:pPr>
      <w:bookmarkStart w:id="20" w:name="_Toc109925658"/>
      <w:r w:rsidRPr="00F94F36">
        <w:rPr>
          <w:b/>
          <w:bCs/>
        </w:rPr>
        <w:lastRenderedPageBreak/>
        <w:t>Detailed Findings</w:t>
      </w:r>
      <w:bookmarkEnd w:id="20"/>
    </w:p>
    <w:p w14:paraId="31A426CA" w14:textId="77777777" w:rsidR="008A5BAD" w:rsidRPr="00F94F36" w:rsidRDefault="008A5BAD" w:rsidP="00DE0971">
      <w:pPr>
        <w:pStyle w:val="Chapterbodytext"/>
      </w:pPr>
    </w:p>
    <w:p w14:paraId="0170EA9A" w14:textId="77777777" w:rsidR="008A5BAD" w:rsidRPr="00F94F36" w:rsidRDefault="008A5BAD" w:rsidP="006E29F4">
      <w:pPr>
        <w:pStyle w:val="Heading4"/>
      </w:pPr>
      <w:bookmarkStart w:id="21" w:name="_Toc109925659"/>
      <w:r w:rsidRPr="00F94F36">
        <w:t>Veteran Profile</w:t>
      </w:r>
      <w:bookmarkEnd w:id="21"/>
    </w:p>
    <w:p w14:paraId="63E4D9E7" w14:textId="77777777" w:rsidR="008A5BAD" w:rsidRPr="00F94F36" w:rsidRDefault="008A5BAD" w:rsidP="006D0BB5">
      <w:pPr>
        <w:pStyle w:val="Chapterbodytext"/>
      </w:pPr>
    </w:p>
    <w:p w14:paraId="5D886974" w14:textId="77777777" w:rsidR="008A5BAD" w:rsidRPr="00F94F36" w:rsidRDefault="008A5BAD" w:rsidP="006D0BB5">
      <w:pPr>
        <w:pStyle w:val="Chapterbodytext"/>
      </w:pPr>
      <w:r w:rsidRPr="00F94F36">
        <w:t>Men made up 81% of the survey respondents which is in line with the population of VAC clients under 65 who are receiving financial and/or disability benefits. Although one in ten respondents were 18-39 years old, one in five were in their 40s (20%), nearly half were 50-59 years old (46%), and 24% were aged 60 – 64. This is slightly older than the VAC client population under 65 as shown in Table 1.</w:t>
      </w:r>
    </w:p>
    <w:p w14:paraId="55427A14" w14:textId="77777777" w:rsidR="008A5BAD" w:rsidRPr="00F94F36" w:rsidRDefault="008A5BAD" w:rsidP="006D0BB5">
      <w:pPr>
        <w:pStyle w:val="Chapterbodytext"/>
      </w:pPr>
    </w:p>
    <w:p w14:paraId="72524387" w14:textId="77777777" w:rsidR="008A5BAD" w:rsidRPr="00F94F36" w:rsidRDefault="008A5BAD" w:rsidP="006D0BB5">
      <w:pPr>
        <w:pStyle w:val="Chapterbodytext"/>
      </w:pPr>
      <w:r w:rsidRPr="00F94F36">
        <w:t>Regionally, nearly three in ten were living in Ontario (29%) and the same proportion were in Atlantic Canada (29%). One in six lived in Quebec (16%), while one in ten were in British Columbia (12%) or Alberta (11%). Few Veterans responding to this survey lived in Saskatchewan or Manitoba (4%). These proportions are similar to those found in the population, although slightly higher in the Atlantic provinces.</w:t>
      </w:r>
    </w:p>
    <w:p w14:paraId="58F59252" w14:textId="77777777" w:rsidR="008A5BAD" w:rsidRPr="00F94F36" w:rsidRDefault="008A5BAD" w:rsidP="006D0BB5">
      <w:pPr>
        <w:pStyle w:val="Chapterbodytext"/>
      </w:pPr>
    </w:p>
    <w:p w14:paraId="5FFB2C6D" w14:textId="77777777" w:rsidR="008A5BAD" w:rsidRPr="00F94F36" w:rsidRDefault="008A5BAD" w:rsidP="00C37307">
      <w:pPr>
        <w:pStyle w:val="Chapterbodytext"/>
      </w:pPr>
      <w:r w:rsidRPr="00F94F36">
        <w:t>The majority of survey respondents (73%) were married (55%) or living with a partner (18%). Most (57%) did not have any children living in their household nor did they have financial responsibilities for children living elsewhere. Eighteen percent of the respondents had one child, 16% had two children, and 9% had three or more children.</w:t>
      </w:r>
    </w:p>
    <w:p w14:paraId="41E44D3B" w14:textId="77777777" w:rsidR="008A5BAD" w:rsidRPr="00F94F36" w:rsidRDefault="008A5BAD" w:rsidP="006D0BB5">
      <w:pPr>
        <w:pStyle w:val="Chapterbodytext"/>
      </w:pPr>
    </w:p>
    <w:p w14:paraId="6E739F08" w14:textId="77777777" w:rsidR="008A5BAD" w:rsidRPr="00F94F36" w:rsidRDefault="008A5BAD" w:rsidP="006D0BB5">
      <w:pPr>
        <w:pStyle w:val="Chapterbodytext"/>
      </w:pPr>
      <w:r w:rsidRPr="00F94F36">
        <w:t xml:space="preserve">About half graduated post-secondary education, with 33% obtaining a college diploma or certificate and 15% earning a university degree. This 48% is slightly lower than found in the population. Three in ten responding Veterans (29%) had a high school diploma or less and 22% had some college or university education (i.e., 51% compared with 45% in the population). As previously described, survey results presented throughout the report were weighted to reflect the Veteran client population of VAC except where noted. </w:t>
      </w:r>
    </w:p>
    <w:p w14:paraId="64A8E480" w14:textId="77777777" w:rsidR="008A5BAD" w:rsidRPr="00F94F36" w:rsidRDefault="008A5BAD" w:rsidP="006D0BB5">
      <w:pPr>
        <w:pStyle w:val="Chapterbodytext"/>
      </w:pPr>
    </w:p>
    <w:p w14:paraId="3E52E03C" w14:textId="77777777" w:rsidR="008A5BAD" w:rsidRPr="00F94F36" w:rsidRDefault="008A5BAD" w:rsidP="00B6511C">
      <w:pPr>
        <w:tabs>
          <w:tab w:val="left" w:pos="990"/>
        </w:tabs>
        <w:spacing w:after="120"/>
        <w:jc w:val="center"/>
        <w:rPr>
          <w:rFonts w:ascii="Calibri" w:hAnsi="Calibri"/>
          <w:b/>
          <w:lang w:val="en-CA" w:eastAsia="en-US"/>
        </w:rPr>
      </w:pPr>
      <w:r w:rsidRPr="00F94F36">
        <w:rPr>
          <w:rFonts w:ascii="Calibri" w:hAnsi="Calibri"/>
          <w:b/>
          <w:lang w:val="en-CA" w:eastAsia="en-US"/>
        </w:rPr>
        <w:br w:type="page"/>
      </w:r>
      <w:r w:rsidRPr="00F94F36">
        <w:rPr>
          <w:rFonts w:ascii="Calibri" w:hAnsi="Calibri"/>
          <w:b/>
          <w:lang w:val="en-CA" w:eastAsia="en-US"/>
        </w:rPr>
        <w:lastRenderedPageBreak/>
        <w:t>Table 1: Sample Characteristics</w:t>
      </w:r>
    </w:p>
    <w:tbl>
      <w:tblPr>
        <w:tblW w:w="96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gridCol w:w="1350"/>
      </w:tblGrid>
      <w:tr w:rsidR="008A5BAD" w:rsidRPr="00F94F36" w14:paraId="78C96CAE" w14:textId="77777777" w:rsidTr="00253B9C">
        <w:trPr>
          <w:cantSplit/>
          <w:tblHeader/>
          <w:jc w:val="center"/>
        </w:trPr>
        <w:tc>
          <w:tcPr>
            <w:tcW w:w="5561" w:type="dxa"/>
            <w:tcBorders>
              <w:top w:val="single" w:sz="18" w:space="0" w:color="auto"/>
              <w:left w:val="nil"/>
              <w:bottom w:val="single" w:sz="12" w:space="0" w:color="auto"/>
            </w:tcBorders>
            <w:shd w:val="clear" w:color="auto" w:fill="D9D9D9"/>
            <w:vAlign w:val="center"/>
          </w:tcPr>
          <w:p w14:paraId="0C71408E" w14:textId="77777777" w:rsidR="008A5BAD" w:rsidRPr="00F94F36" w:rsidRDefault="008A5BAD" w:rsidP="00B6511C">
            <w:pPr>
              <w:tabs>
                <w:tab w:val="left" w:pos="990"/>
              </w:tabs>
              <w:spacing w:before="40" w:after="40"/>
              <w:rPr>
                <w:rFonts w:ascii="Calibri" w:hAnsi="Calibri"/>
                <w:bCs/>
                <w:sz w:val="20"/>
                <w:szCs w:val="20"/>
                <w:lang w:val="en-CA" w:eastAsia="en-US"/>
              </w:rPr>
            </w:pPr>
          </w:p>
        </w:tc>
        <w:tc>
          <w:tcPr>
            <w:tcW w:w="1350" w:type="dxa"/>
            <w:tcBorders>
              <w:top w:val="single" w:sz="18" w:space="0" w:color="auto"/>
              <w:bottom w:val="single" w:sz="18" w:space="0" w:color="auto"/>
            </w:tcBorders>
            <w:shd w:val="clear" w:color="auto" w:fill="D9D9D9"/>
          </w:tcPr>
          <w:p w14:paraId="6FC64A7F" w14:textId="77777777" w:rsidR="008A5BAD" w:rsidRPr="00F94F36" w:rsidRDefault="008A5BAD" w:rsidP="00B6511C">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Number of Respondents</w:t>
            </w:r>
          </w:p>
        </w:tc>
        <w:tc>
          <w:tcPr>
            <w:tcW w:w="1350" w:type="dxa"/>
            <w:tcBorders>
              <w:top w:val="single" w:sz="18" w:space="0" w:color="auto"/>
              <w:bottom w:val="single" w:sz="18" w:space="0" w:color="auto"/>
            </w:tcBorders>
            <w:shd w:val="clear" w:color="auto" w:fill="D9D9D9"/>
            <w:vAlign w:val="center"/>
          </w:tcPr>
          <w:p w14:paraId="2524CBD8" w14:textId="77777777" w:rsidR="008A5BAD" w:rsidRPr="00F94F36" w:rsidRDefault="008A5BAD" w:rsidP="00B6511C">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c>
          <w:tcPr>
            <w:tcW w:w="1350" w:type="dxa"/>
            <w:tcBorders>
              <w:top w:val="single" w:sz="18" w:space="0" w:color="auto"/>
              <w:bottom w:val="single" w:sz="18" w:space="0" w:color="auto"/>
            </w:tcBorders>
            <w:shd w:val="clear" w:color="auto" w:fill="D9D9D9"/>
          </w:tcPr>
          <w:p w14:paraId="0FACF1EB" w14:textId="77777777" w:rsidR="008A5BAD" w:rsidRPr="00F94F36" w:rsidRDefault="008A5BAD" w:rsidP="00B6511C">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VAC Veteran Population</w:t>
            </w:r>
          </w:p>
        </w:tc>
      </w:tr>
      <w:tr w:rsidR="008A5BAD" w:rsidRPr="00F94F36" w14:paraId="1228A40C"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625B44C6" w14:textId="77777777" w:rsidR="008A5BAD" w:rsidRPr="00F94F36" w:rsidRDefault="008A5BAD" w:rsidP="00B6511C">
            <w:pPr>
              <w:tabs>
                <w:tab w:val="left" w:pos="990"/>
              </w:tabs>
              <w:spacing w:before="40" w:after="40"/>
              <w:rPr>
                <w:rFonts w:ascii="Calibri" w:hAnsi="Calibri"/>
                <w:b/>
                <w:bCs/>
                <w:i/>
                <w:iCs/>
                <w:sz w:val="20"/>
                <w:szCs w:val="20"/>
                <w:lang w:val="en-CA" w:eastAsia="en-US"/>
              </w:rPr>
            </w:pPr>
            <w:r w:rsidRPr="00F94F36">
              <w:rPr>
                <w:rFonts w:ascii="Calibri" w:hAnsi="Calibri"/>
                <w:b/>
                <w:bCs/>
                <w:i/>
                <w:iCs/>
                <w:sz w:val="20"/>
                <w:szCs w:val="20"/>
                <w:lang w:val="en-CA" w:eastAsia="en-US"/>
              </w:rPr>
              <w:t>Gender (unweighted)</w:t>
            </w:r>
          </w:p>
        </w:tc>
        <w:tc>
          <w:tcPr>
            <w:tcW w:w="1350" w:type="dxa"/>
            <w:tcBorders>
              <w:top w:val="single" w:sz="18" w:space="0" w:color="auto"/>
              <w:bottom w:val="single" w:sz="12" w:space="0" w:color="auto"/>
            </w:tcBorders>
            <w:shd w:val="clear" w:color="auto" w:fill="D9D9D9"/>
          </w:tcPr>
          <w:p w14:paraId="626A399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vAlign w:val="center"/>
          </w:tcPr>
          <w:p w14:paraId="20314C8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tcPr>
          <w:p w14:paraId="1E5085C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74,065</w:t>
            </w:r>
            <w:r w:rsidRPr="00F94F36">
              <w:rPr>
                <w:rStyle w:val="FootnoteReference"/>
                <w:rFonts w:ascii="Calibri" w:hAnsi="Calibri"/>
                <w:i/>
                <w:iCs/>
                <w:sz w:val="20"/>
                <w:szCs w:val="20"/>
                <w:lang w:val="en-CA"/>
              </w:rPr>
              <w:footnoteReference w:id="3"/>
            </w:r>
          </w:p>
        </w:tc>
      </w:tr>
      <w:tr w:rsidR="008A5BAD" w:rsidRPr="00F94F36" w14:paraId="335A85B9" w14:textId="77777777" w:rsidTr="00253B9C">
        <w:trPr>
          <w:cantSplit/>
          <w:jc w:val="center"/>
        </w:trPr>
        <w:tc>
          <w:tcPr>
            <w:tcW w:w="5561" w:type="dxa"/>
            <w:tcBorders>
              <w:top w:val="single" w:sz="12" w:space="0" w:color="auto"/>
              <w:left w:val="nil"/>
            </w:tcBorders>
          </w:tcPr>
          <w:p w14:paraId="3C2A0CCB"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Male</w:t>
            </w:r>
          </w:p>
        </w:tc>
        <w:tc>
          <w:tcPr>
            <w:tcW w:w="1350" w:type="dxa"/>
            <w:tcBorders>
              <w:top w:val="single" w:sz="12" w:space="0" w:color="auto"/>
            </w:tcBorders>
          </w:tcPr>
          <w:p w14:paraId="34399692"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520</w:t>
            </w:r>
          </w:p>
        </w:tc>
        <w:tc>
          <w:tcPr>
            <w:tcW w:w="1350" w:type="dxa"/>
            <w:tcBorders>
              <w:top w:val="single" w:sz="12" w:space="0" w:color="auto"/>
            </w:tcBorders>
            <w:vAlign w:val="center"/>
          </w:tcPr>
          <w:p w14:paraId="20523C2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81%</w:t>
            </w:r>
          </w:p>
        </w:tc>
        <w:tc>
          <w:tcPr>
            <w:tcW w:w="1350" w:type="dxa"/>
            <w:tcBorders>
              <w:top w:val="single" w:sz="12" w:space="0" w:color="auto"/>
            </w:tcBorders>
          </w:tcPr>
          <w:p w14:paraId="0DDB5BB9"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83%</w:t>
            </w:r>
          </w:p>
        </w:tc>
      </w:tr>
      <w:tr w:rsidR="008A5BAD" w:rsidRPr="00F94F36" w14:paraId="406DFF7B" w14:textId="77777777" w:rsidTr="00253B9C">
        <w:trPr>
          <w:cantSplit/>
          <w:jc w:val="center"/>
        </w:trPr>
        <w:tc>
          <w:tcPr>
            <w:tcW w:w="5561" w:type="dxa"/>
            <w:tcBorders>
              <w:left w:val="nil"/>
            </w:tcBorders>
          </w:tcPr>
          <w:p w14:paraId="32C8E8EB"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Female</w:t>
            </w:r>
          </w:p>
        </w:tc>
        <w:tc>
          <w:tcPr>
            <w:tcW w:w="1350" w:type="dxa"/>
          </w:tcPr>
          <w:p w14:paraId="609C49A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118</w:t>
            </w:r>
          </w:p>
        </w:tc>
        <w:tc>
          <w:tcPr>
            <w:tcW w:w="1350" w:type="dxa"/>
            <w:vAlign w:val="center"/>
          </w:tcPr>
          <w:p w14:paraId="66C1593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w:t>
            </w:r>
          </w:p>
        </w:tc>
        <w:tc>
          <w:tcPr>
            <w:tcW w:w="1350" w:type="dxa"/>
          </w:tcPr>
          <w:p w14:paraId="22876D0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r>
      <w:tr w:rsidR="008A5BAD" w:rsidRPr="00F94F36" w14:paraId="5DEFB96F" w14:textId="77777777" w:rsidTr="00253B9C">
        <w:trPr>
          <w:cantSplit/>
          <w:jc w:val="center"/>
        </w:trPr>
        <w:tc>
          <w:tcPr>
            <w:tcW w:w="5561" w:type="dxa"/>
            <w:tcBorders>
              <w:left w:val="nil"/>
              <w:bottom w:val="single" w:sz="18" w:space="0" w:color="auto"/>
            </w:tcBorders>
          </w:tcPr>
          <w:p w14:paraId="56EEE108"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tcBorders>
              <w:bottom w:val="single" w:sz="18" w:space="0" w:color="auto"/>
            </w:tcBorders>
          </w:tcPr>
          <w:p w14:paraId="253BD776"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c>
          <w:tcPr>
            <w:tcW w:w="1350" w:type="dxa"/>
            <w:tcBorders>
              <w:bottom w:val="single" w:sz="18" w:space="0" w:color="auto"/>
            </w:tcBorders>
            <w:vAlign w:val="center"/>
          </w:tcPr>
          <w:p w14:paraId="03C57E6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350" w:type="dxa"/>
            <w:tcBorders>
              <w:bottom w:val="single" w:sz="18" w:space="0" w:color="auto"/>
            </w:tcBorders>
          </w:tcPr>
          <w:p w14:paraId="4A8EA8D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79AD128B"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50A9D128" w14:textId="77777777" w:rsidR="008A5BAD" w:rsidRPr="00F94F36" w:rsidRDefault="008A5BAD" w:rsidP="00B6511C">
            <w:pPr>
              <w:tabs>
                <w:tab w:val="left" w:pos="990"/>
              </w:tabs>
              <w:spacing w:before="40" w:after="40"/>
              <w:rPr>
                <w:rFonts w:ascii="Calibri" w:hAnsi="Calibri"/>
                <w:i/>
                <w:iCs/>
                <w:sz w:val="20"/>
                <w:szCs w:val="20"/>
                <w:lang w:val="en-CA" w:eastAsia="en-US"/>
              </w:rPr>
            </w:pPr>
            <w:r w:rsidRPr="00F94F36">
              <w:rPr>
                <w:rFonts w:ascii="Calibri" w:hAnsi="Calibri"/>
                <w:b/>
                <w:bCs/>
                <w:i/>
                <w:iCs/>
                <w:sz w:val="20"/>
                <w:szCs w:val="20"/>
                <w:lang w:val="en-CA" w:eastAsia="en-US"/>
              </w:rPr>
              <w:t>Age (unweighted)</w:t>
            </w:r>
          </w:p>
        </w:tc>
        <w:tc>
          <w:tcPr>
            <w:tcW w:w="1350" w:type="dxa"/>
            <w:tcBorders>
              <w:top w:val="single" w:sz="18" w:space="0" w:color="auto"/>
              <w:bottom w:val="single" w:sz="12" w:space="0" w:color="auto"/>
            </w:tcBorders>
            <w:shd w:val="clear" w:color="auto" w:fill="D9D9D9"/>
          </w:tcPr>
          <w:p w14:paraId="1DC9D2B6"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vAlign w:val="center"/>
          </w:tcPr>
          <w:p w14:paraId="62A54829"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tcPr>
          <w:p w14:paraId="79CE480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74,065</w:t>
            </w:r>
          </w:p>
        </w:tc>
      </w:tr>
      <w:tr w:rsidR="008A5BAD" w:rsidRPr="00F94F36" w14:paraId="76EB3E03" w14:textId="77777777" w:rsidTr="00253B9C">
        <w:trPr>
          <w:cantSplit/>
          <w:jc w:val="center"/>
        </w:trPr>
        <w:tc>
          <w:tcPr>
            <w:tcW w:w="5561" w:type="dxa"/>
            <w:tcBorders>
              <w:top w:val="single" w:sz="12" w:space="0" w:color="auto"/>
              <w:left w:val="nil"/>
            </w:tcBorders>
          </w:tcPr>
          <w:p w14:paraId="7FAD6A15"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18-39 years</w:t>
            </w:r>
          </w:p>
        </w:tc>
        <w:tc>
          <w:tcPr>
            <w:tcW w:w="1350" w:type="dxa"/>
            <w:tcBorders>
              <w:top w:val="single" w:sz="12" w:space="0" w:color="auto"/>
            </w:tcBorders>
          </w:tcPr>
          <w:p w14:paraId="3ACBB71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69</w:t>
            </w:r>
          </w:p>
        </w:tc>
        <w:tc>
          <w:tcPr>
            <w:tcW w:w="1350" w:type="dxa"/>
            <w:tcBorders>
              <w:top w:val="single" w:sz="12" w:space="0" w:color="auto"/>
            </w:tcBorders>
            <w:vAlign w:val="center"/>
          </w:tcPr>
          <w:p w14:paraId="343CCDB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c>
          <w:tcPr>
            <w:tcW w:w="1350" w:type="dxa"/>
            <w:tcBorders>
              <w:top w:val="single" w:sz="12" w:space="0" w:color="auto"/>
            </w:tcBorders>
          </w:tcPr>
          <w:p w14:paraId="1BADD5A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21%</w:t>
            </w:r>
          </w:p>
        </w:tc>
      </w:tr>
      <w:tr w:rsidR="008A5BAD" w:rsidRPr="00F94F36" w14:paraId="16DED510" w14:textId="77777777" w:rsidTr="00253B9C">
        <w:trPr>
          <w:cantSplit/>
          <w:jc w:val="center"/>
        </w:trPr>
        <w:tc>
          <w:tcPr>
            <w:tcW w:w="5561" w:type="dxa"/>
            <w:tcBorders>
              <w:left w:val="nil"/>
            </w:tcBorders>
          </w:tcPr>
          <w:p w14:paraId="39B6F612"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40-49 years</w:t>
            </w:r>
          </w:p>
        </w:tc>
        <w:tc>
          <w:tcPr>
            <w:tcW w:w="1350" w:type="dxa"/>
          </w:tcPr>
          <w:p w14:paraId="3B0AE97B"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127</w:t>
            </w:r>
          </w:p>
        </w:tc>
        <w:tc>
          <w:tcPr>
            <w:tcW w:w="1350" w:type="dxa"/>
            <w:vAlign w:val="center"/>
          </w:tcPr>
          <w:p w14:paraId="2CABDE77"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20%</w:t>
            </w:r>
          </w:p>
        </w:tc>
        <w:tc>
          <w:tcPr>
            <w:tcW w:w="1350" w:type="dxa"/>
          </w:tcPr>
          <w:p w14:paraId="5882395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r>
      <w:tr w:rsidR="008A5BAD" w:rsidRPr="00F94F36" w14:paraId="389511A3" w14:textId="77777777" w:rsidTr="00253B9C">
        <w:trPr>
          <w:cantSplit/>
          <w:jc w:val="center"/>
        </w:trPr>
        <w:tc>
          <w:tcPr>
            <w:tcW w:w="5561" w:type="dxa"/>
            <w:tcBorders>
              <w:left w:val="nil"/>
            </w:tcBorders>
          </w:tcPr>
          <w:p w14:paraId="7DA09675"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50-59 years</w:t>
            </w:r>
          </w:p>
        </w:tc>
        <w:tc>
          <w:tcPr>
            <w:tcW w:w="1350" w:type="dxa"/>
          </w:tcPr>
          <w:p w14:paraId="14B909E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297</w:t>
            </w:r>
          </w:p>
        </w:tc>
        <w:tc>
          <w:tcPr>
            <w:tcW w:w="1350" w:type="dxa"/>
            <w:vAlign w:val="center"/>
          </w:tcPr>
          <w:p w14:paraId="19BEBA0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46%</w:t>
            </w:r>
          </w:p>
        </w:tc>
        <w:tc>
          <w:tcPr>
            <w:tcW w:w="1350" w:type="dxa"/>
          </w:tcPr>
          <w:p w14:paraId="44F2FB07"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37%</w:t>
            </w:r>
          </w:p>
        </w:tc>
      </w:tr>
      <w:tr w:rsidR="008A5BAD" w:rsidRPr="00F94F36" w14:paraId="01B7A77D" w14:textId="77777777" w:rsidTr="00253B9C">
        <w:trPr>
          <w:cantSplit/>
          <w:jc w:val="center"/>
        </w:trPr>
        <w:tc>
          <w:tcPr>
            <w:tcW w:w="5561" w:type="dxa"/>
            <w:tcBorders>
              <w:left w:val="nil"/>
              <w:bottom w:val="single" w:sz="18" w:space="0" w:color="auto"/>
            </w:tcBorders>
          </w:tcPr>
          <w:p w14:paraId="49D268BD"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60-64</w:t>
            </w:r>
          </w:p>
        </w:tc>
        <w:tc>
          <w:tcPr>
            <w:tcW w:w="1350" w:type="dxa"/>
            <w:tcBorders>
              <w:bottom w:val="single" w:sz="18" w:space="0" w:color="auto"/>
            </w:tcBorders>
          </w:tcPr>
          <w:p w14:paraId="2809024A"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152</w:t>
            </w:r>
          </w:p>
        </w:tc>
        <w:tc>
          <w:tcPr>
            <w:tcW w:w="1350" w:type="dxa"/>
            <w:tcBorders>
              <w:bottom w:val="single" w:sz="18" w:space="0" w:color="auto"/>
            </w:tcBorders>
            <w:vAlign w:val="center"/>
          </w:tcPr>
          <w:p w14:paraId="7CA98C5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24%</w:t>
            </w:r>
          </w:p>
        </w:tc>
        <w:tc>
          <w:tcPr>
            <w:tcW w:w="1350" w:type="dxa"/>
            <w:tcBorders>
              <w:bottom w:val="single" w:sz="18" w:space="0" w:color="auto"/>
            </w:tcBorders>
          </w:tcPr>
          <w:p w14:paraId="0F7B2142"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3414F311"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7DA116F6" w14:textId="77777777" w:rsidR="008A5BAD" w:rsidRPr="00701F66" w:rsidRDefault="008A5BAD" w:rsidP="00AD47A7">
            <w:pPr>
              <w:tabs>
                <w:tab w:val="left" w:pos="990"/>
              </w:tabs>
              <w:spacing w:before="40" w:after="40"/>
              <w:rPr>
                <w:rFonts w:ascii="Calibri" w:hAnsi="Calibri"/>
                <w:b/>
                <w:bCs/>
                <w:i/>
                <w:iCs/>
                <w:sz w:val="20"/>
                <w:szCs w:val="20"/>
                <w:lang w:val="en-CA" w:eastAsia="en-US"/>
              </w:rPr>
            </w:pPr>
            <w:r w:rsidRPr="00701F66">
              <w:rPr>
                <w:rFonts w:ascii="Calibri" w:hAnsi="Calibri"/>
                <w:b/>
                <w:bCs/>
                <w:i/>
                <w:iCs/>
                <w:sz w:val="20"/>
                <w:szCs w:val="20"/>
                <w:lang w:val="en-CA" w:eastAsia="en-US"/>
              </w:rPr>
              <w:t>Province (unweighted)</w:t>
            </w:r>
          </w:p>
        </w:tc>
        <w:tc>
          <w:tcPr>
            <w:tcW w:w="1350" w:type="dxa"/>
            <w:tcBorders>
              <w:top w:val="single" w:sz="18" w:space="0" w:color="auto"/>
              <w:bottom w:val="single" w:sz="12" w:space="0" w:color="auto"/>
            </w:tcBorders>
            <w:shd w:val="clear" w:color="auto" w:fill="D9D9D9"/>
          </w:tcPr>
          <w:p w14:paraId="27FAD02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vAlign w:val="center"/>
          </w:tcPr>
          <w:p w14:paraId="5C116C5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tcPr>
          <w:p w14:paraId="2377556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74,065</w:t>
            </w:r>
          </w:p>
        </w:tc>
      </w:tr>
      <w:tr w:rsidR="008A5BAD" w:rsidRPr="00F94F36" w14:paraId="4C77F95E" w14:textId="77777777" w:rsidTr="00253B9C">
        <w:trPr>
          <w:cantSplit/>
          <w:jc w:val="center"/>
        </w:trPr>
        <w:tc>
          <w:tcPr>
            <w:tcW w:w="5561" w:type="dxa"/>
            <w:tcBorders>
              <w:top w:val="single" w:sz="12" w:space="0" w:color="auto"/>
              <w:left w:val="nil"/>
            </w:tcBorders>
          </w:tcPr>
          <w:p w14:paraId="22BD9D0F"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British Columbia</w:t>
            </w:r>
          </w:p>
        </w:tc>
        <w:tc>
          <w:tcPr>
            <w:tcW w:w="1350" w:type="dxa"/>
            <w:tcBorders>
              <w:top w:val="single" w:sz="12" w:space="0" w:color="auto"/>
            </w:tcBorders>
          </w:tcPr>
          <w:p w14:paraId="5F3EFFAB"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75</w:t>
            </w:r>
          </w:p>
        </w:tc>
        <w:tc>
          <w:tcPr>
            <w:tcW w:w="1350" w:type="dxa"/>
            <w:tcBorders>
              <w:top w:val="single" w:sz="12" w:space="0" w:color="auto"/>
            </w:tcBorders>
            <w:vAlign w:val="center"/>
          </w:tcPr>
          <w:p w14:paraId="0EE33E4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c>
          <w:tcPr>
            <w:tcW w:w="1350" w:type="dxa"/>
            <w:tcBorders>
              <w:top w:val="single" w:sz="12" w:space="0" w:color="auto"/>
            </w:tcBorders>
          </w:tcPr>
          <w:p w14:paraId="3EDA017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03C10E85" w14:textId="77777777" w:rsidTr="00253B9C">
        <w:trPr>
          <w:cantSplit/>
          <w:jc w:val="center"/>
        </w:trPr>
        <w:tc>
          <w:tcPr>
            <w:tcW w:w="5561" w:type="dxa"/>
            <w:tcBorders>
              <w:left w:val="nil"/>
            </w:tcBorders>
          </w:tcPr>
          <w:p w14:paraId="31A666A3"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Alberta</w:t>
            </w:r>
          </w:p>
        </w:tc>
        <w:tc>
          <w:tcPr>
            <w:tcW w:w="1350" w:type="dxa"/>
          </w:tcPr>
          <w:p w14:paraId="57BC4CB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70</w:t>
            </w:r>
          </w:p>
        </w:tc>
        <w:tc>
          <w:tcPr>
            <w:tcW w:w="1350" w:type="dxa"/>
            <w:vAlign w:val="center"/>
          </w:tcPr>
          <w:p w14:paraId="6DD8BA1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c>
          <w:tcPr>
            <w:tcW w:w="1350" w:type="dxa"/>
          </w:tcPr>
          <w:p w14:paraId="2E68C101"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47A2F47C" w14:textId="77777777" w:rsidTr="00253B9C">
        <w:trPr>
          <w:cantSplit/>
          <w:jc w:val="center"/>
        </w:trPr>
        <w:tc>
          <w:tcPr>
            <w:tcW w:w="5561" w:type="dxa"/>
            <w:tcBorders>
              <w:left w:val="nil"/>
            </w:tcBorders>
          </w:tcPr>
          <w:p w14:paraId="2056BEEA"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Saskatchewan/Manitoba</w:t>
            </w:r>
          </w:p>
        </w:tc>
        <w:tc>
          <w:tcPr>
            <w:tcW w:w="1350" w:type="dxa"/>
          </w:tcPr>
          <w:p w14:paraId="3AE6CC22"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c>
          <w:tcPr>
            <w:tcW w:w="1350" w:type="dxa"/>
            <w:vAlign w:val="center"/>
          </w:tcPr>
          <w:p w14:paraId="433205E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c>
          <w:tcPr>
            <w:tcW w:w="1350" w:type="dxa"/>
          </w:tcPr>
          <w:p w14:paraId="71182DD3"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42622AB3" w14:textId="77777777" w:rsidTr="00253B9C">
        <w:trPr>
          <w:cantSplit/>
          <w:jc w:val="center"/>
        </w:trPr>
        <w:tc>
          <w:tcPr>
            <w:tcW w:w="5561" w:type="dxa"/>
            <w:tcBorders>
              <w:left w:val="nil"/>
            </w:tcBorders>
          </w:tcPr>
          <w:p w14:paraId="518A0433"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Ontario</w:t>
            </w:r>
          </w:p>
        </w:tc>
        <w:tc>
          <w:tcPr>
            <w:tcW w:w="1350" w:type="dxa"/>
          </w:tcPr>
          <w:p w14:paraId="36CFF97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186</w:t>
            </w:r>
          </w:p>
        </w:tc>
        <w:tc>
          <w:tcPr>
            <w:tcW w:w="1350" w:type="dxa"/>
            <w:vAlign w:val="center"/>
          </w:tcPr>
          <w:p w14:paraId="63A2E58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29%</w:t>
            </w:r>
          </w:p>
        </w:tc>
        <w:tc>
          <w:tcPr>
            <w:tcW w:w="1350" w:type="dxa"/>
          </w:tcPr>
          <w:p w14:paraId="7B4C8A4A"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30%</w:t>
            </w:r>
          </w:p>
        </w:tc>
      </w:tr>
      <w:tr w:rsidR="008A5BAD" w:rsidRPr="00F94F36" w14:paraId="11199FB5" w14:textId="77777777" w:rsidTr="00253B9C">
        <w:trPr>
          <w:cantSplit/>
          <w:jc w:val="center"/>
        </w:trPr>
        <w:tc>
          <w:tcPr>
            <w:tcW w:w="5561" w:type="dxa"/>
            <w:tcBorders>
              <w:left w:val="nil"/>
            </w:tcBorders>
          </w:tcPr>
          <w:p w14:paraId="4B0CEB92"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Quebec</w:t>
            </w:r>
          </w:p>
        </w:tc>
        <w:tc>
          <w:tcPr>
            <w:tcW w:w="1350" w:type="dxa"/>
          </w:tcPr>
          <w:p w14:paraId="49B61203"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101</w:t>
            </w:r>
          </w:p>
        </w:tc>
        <w:tc>
          <w:tcPr>
            <w:tcW w:w="1350" w:type="dxa"/>
            <w:vAlign w:val="center"/>
          </w:tcPr>
          <w:p w14:paraId="68DDCBF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c>
          <w:tcPr>
            <w:tcW w:w="1350" w:type="dxa"/>
          </w:tcPr>
          <w:p w14:paraId="1FE78D0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2F85A228" w14:textId="77777777" w:rsidTr="00253B9C">
        <w:trPr>
          <w:cantSplit/>
          <w:jc w:val="center"/>
        </w:trPr>
        <w:tc>
          <w:tcPr>
            <w:tcW w:w="5561" w:type="dxa"/>
            <w:tcBorders>
              <w:left w:val="nil"/>
            </w:tcBorders>
          </w:tcPr>
          <w:p w14:paraId="1F10A0A6"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Atlantic provinces</w:t>
            </w:r>
          </w:p>
        </w:tc>
        <w:tc>
          <w:tcPr>
            <w:tcW w:w="1350" w:type="dxa"/>
          </w:tcPr>
          <w:p w14:paraId="5BEFB521"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188</w:t>
            </w:r>
          </w:p>
        </w:tc>
        <w:tc>
          <w:tcPr>
            <w:tcW w:w="1350" w:type="dxa"/>
            <w:vAlign w:val="center"/>
          </w:tcPr>
          <w:p w14:paraId="16048F01"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29%</w:t>
            </w:r>
          </w:p>
        </w:tc>
        <w:tc>
          <w:tcPr>
            <w:tcW w:w="1350" w:type="dxa"/>
          </w:tcPr>
          <w:p w14:paraId="47EECEF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23%</w:t>
            </w:r>
          </w:p>
        </w:tc>
      </w:tr>
      <w:tr w:rsidR="008A5BAD" w:rsidRPr="00F94F36" w14:paraId="6E8BBD90"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34AAB19F" w14:textId="77777777" w:rsidR="008A5BAD" w:rsidRPr="00701F66" w:rsidRDefault="008A5BAD" w:rsidP="00B6511C">
            <w:pPr>
              <w:tabs>
                <w:tab w:val="left" w:pos="990"/>
              </w:tabs>
              <w:spacing w:before="40" w:after="40"/>
              <w:rPr>
                <w:rFonts w:ascii="Calibri" w:hAnsi="Calibri"/>
                <w:b/>
                <w:bCs/>
                <w:i/>
                <w:iCs/>
                <w:sz w:val="20"/>
                <w:szCs w:val="20"/>
                <w:lang w:val="en-CA" w:eastAsia="en-US"/>
              </w:rPr>
            </w:pPr>
            <w:r w:rsidRPr="00701F66">
              <w:rPr>
                <w:rFonts w:ascii="Calibri" w:hAnsi="Calibri"/>
                <w:b/>
                <w:bCs/>
                <w:i/>
                <w:iCs/>
                <w:sz w:val="20"/>
                <w:szCs w:val="20"/>
                <w:lang w:val="en-CA" w:eastAsia="en-US"/>
              </w:rPr>
              <w:t>Marital status (unweighted)</w:t>
            </w:r>
          </w:p>
        </w:tc>
        <w:tc>
          <w:tcPr>
            <w:tcW w:w="1350" w:type="dxa"/>
            <w:tcBorders>
              <w:top w:val="single" w:sz="18" w:space="0" w:color="auto"/>
              <w:bottom w:val="single" w:sz="12" w:space="0" w:color="auto"/>
            </w:tcBorders>
            <w:shd w:val="clear" w:color="auto" w:fill="D9D9D9"/>
          </w:tcPr>
          <w:p w14:paraId="136CF97B"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vAlign w:val="center"/>
          </w:tcPr>
          <w:p w14:paraId="56AB998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tcPr>
          <w:p w14:paraId="102ECD6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1289</w:t>
            </w:r>
            <w:r w:rsidRPr="00F94F36">
              <w:rPr>
                <w:rFonts w:ascii="Calibri" w:hAnsi="Calibri"/>
                <w:i/>
                <w:iCs/>
                <w:sz w:val="20"/>
                <w:szCs w:val="20"/>
                <w:vertAlign w:val="superscript"/>
                <w:lang w:val="en-CA"/>
              </w:rPr>
              <w:footnoteReference w:id="4"/>
            </w:r>
          </w:p>
        </w:tc>
      </w:tr>
      <w:tr w:rsidR="008A5BAD" w:rsidRPr="00F94F36" w14:paraId="7491509A" w14:textId="77777777" w:rsidTr="00AD47A7">
        <w:trPr>
          <w:cantSplit/>
          <w:jc w:val="center"/>
        </w:trPr>
        <w:tc>
          <w:tcPr>
            <w:tcW w:w="5561" w:type="dxa"/>
            <w:tcBorders>
              <w:top w:val="single" w:sz="12" w:space="0" w:color="auto"/>
              <w:left w:val="nil"/>
            </w:tcBorders>
          </w:tcPr>
          <w:p w14:paraId="01F43DE5"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Married</w:t>
            </w:r>
          </w:p>
        </w:tc>
        <w:tc>
          <w:tcPr>
            <w:tcW w:w="1350" w:type="dxa"/>
            <w:tcBorders>
              <w:top w:val="single" w:sz="12" w:space="0" w:color="auto"/>
            </w:tcBorders>
          </w:tcPr>
          <w:p w14:paraId="11F721FB"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356</w:t>
            </w:r>
          </w:p>
        </w:tc>
        <w:tc>
          <w:tcPr>
            <w:tcW w:w="1350" w:type="dxa"/>
            <w:tcBorders>
              <w:top w:val="single" w:sz="12" w:space="0" w:color="auto"/>
            </w:tcBorders>
            <w:vAlign w:val="center"/>
          </w:tcPr>
          <w:p w14:paraId="50DF5EF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55%</w:t>
            </w:r>
          </w:p>
        </w:tc>
        <w:tc>
          <w:tcPr>
            <w:tcW w:w="1350" w:type="dxa"/>
            <w:vMerge w:val="restart"/>
            <w:tcBorders>
              <w:top w:val="single" w:sz="12" w:space="0" w:color="auto"/>
            </w:tcBorders>
            <w:vAlign w:val="center"/>
          </w:tcPr>
          <w:p w14:paraId="244B3732" w14:textId="77777777" w:rsidR="008A5BAD" w:rsidRPr="00F94F36" w:rsidRDefault="008A5BAD" w:rsidP="00AD47A7">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80%</w:t>
            </w:r>
          </w:p>
        </w:tc>
      </w:tr>
      <w:tr w:rsidR="008A5BAD" w:rsidRPr="00F94F36" w14:paraId="2658CC55" w14:textId="77777777" w:rsidTr="00253B9C">
        <w:trPr>
          <w:cantSplit/>
          <w:jc w:val="center"/>
        </w:trPr>
        <w:tc>
          <w:tcPr>
            <w:tcW w:w="5561" w:type="dxa"/>
            <w:tcBorders>
              <w:left w:val="nil"/>
            </w:tcBorders>
          </w:tcPr>
          <w:p w14:paraId="05CE232D"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Living with partner (common-law)</w:t>
            </w:r>
          </w:p>
        </w:tc>
        <w:tc>
          <w:tcPr>
            <w:tcW w:w="1350" w:type="dxa"/>
          </w:tcPr>
          <w:p w14:paraId="5028394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114</w:t>
            </w:r>
          </w:p>
        </w:tc>
        <w:tc>
          <w:tcPr>
            <w:tcW w:w="1350" w:type="dxa"/>
            <w:vAlign w:val="center"/>
          </w:tcPr>
          <w:p w14:paraId="322B5BE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w:t>
            </w:r>
          </w:p>
        </w:tc>
        <w:tc>
          <w:tcPr>
            <w:tcW w:w="1350" w:type="dxa"/>
            <w:vMerge/>
          </w:tcPr>
          <w:p w14:paraId="4470617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p>
        </w:tc>
      </w:tr>
      <w:tr w:rsidR="008A5BAD" w:rsidRPr="00F94F36" w14:paraId="67EEF4A5" w14:textId="77777777" w:rsidTr="00253B9C">
        <w:trPr>
          <w:cantSplit/>
          <w:jc w:val="center"/>
        </w:trPr>
        <w:tc>
          <w:tcPr>
            <w:tcW w:w="5561" w:type="dxa"/>
            <w:tcBorders>
              <w:left w:val="nil"/>
            </w:tcBorders>
          </w:tcPr>
          <w:p w14:paraId="37A39D24"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Separated/divorced/widowed</w:t>
            </w:r>
          </w:p>
        </w:tc>
        <w:tc>
          <w:tcPr>
            <w:tcW w:w="1350" w:type="dxa"/>
          </w:tcPr>
          <w:p w14:paraId="1AD033C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107</w:t>
            </w:r>
          </w:p>
        </w:tc>
        <w:tc>
          <w:tcPr>
            <w:tcW w:w="1350" w:type="dxa"/>
            <w:vAlign w:val="center"/>
          </w:tcPr>
          <w:p w14:paraId="405E96D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c>
          <w:tcPr>
            <w:tcW w:w="1350" w:type="dxa"/>
          </w:tcPr>
          <w:p w14:paraId="07CD3EC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63CBCF99" w14:textId="77777777" w:rsidTr="00253B9C">
        <w:trPr>
          <w:cantSplit/>
          <w:jc w:val="center"/>
        </w:trPr>
        <w:tc>
          <w:tcPr>
            <w:tcW w:w="5561" w:type="dxa"/>
            <w:tcBorders>
              <w:left w:val="nil"/>
            </w:tcBorders>
          </w:tcPr>
          <w:p w14:paraId="552C444B"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Single (never married)</w:t>
            </w:r>
          </w:p>
        </w:tc>
        <w:tc>
          <w:tcPr>
            <w:tcW w:w="1350" w:type="dxa"/>
          </w:tcPr>
          <w:p w14:paraId="1E44CFB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52</w:t>
            </w:r>
          </w:p>
        </w:tc>
        <w:tc>
          <w:tcPr>
            <w:tcW w:w="1350" w:type="dxa"/>
            <w:vAlign w:val="center"/>
          </w:tcPr>
          <w:p w14:paraId="50E214A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c>
          <w:tcPr>
            <w:tcW w:w="1350" w:type="dxa"/>
          </w:tcPr>
          <w:p w14:paraId="0C3EE45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2DCEB4BA" w14:textId="77777777" w:rsidTr="00253B9C">
        <w:trPr>
          <w:cantSplit/>
          <w:jc w:val="center"/>
        </w:trPr>
        <w:tc>
          <w:tcPr>
            <w:tcW w:w="5561" w:type="dxa"/>
            <w:tcBorders>
              <w:left w:val="nil"/>
            </w:tcBorders>
          </w:tcPr>
          <w:p w14:paraId="1CE81E8A"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know/Prefer not to say</w:t>
            </w:r>
          </w:p>
        </w:tc>
        <w:tc>
          <w:tcPr>
            <w:tcW w:w="1350" w:type="dxa"/>
          </w:tcPr>
          <w:p w14:paraId="0FE85493"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c>
          <w:tcPr>
            <w:tcW w:w="1350" w:type="dxa"/>
            <w:vAlign w:val="center"/>
          </w:tcPr>
          <w:p w14:paraId="5F0146F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c>
          <w:tcPr>
            <w:tcW w:w="1350" w:type="dxa"/>
          </w:tcPr>
          <w:p w14:paraId="4F0C8171"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19D52274"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6DF813E4" w14:textId="77777777" w:rsidR="008A5BAD" w:rsidRPr="00701F66" w:rsidRDefault="008A5BAD" w:rsidP="00B6511C">
            <w:pPr>
              <w:tabs>
                <w:tab w:val="left" w:pos="990"/>
              </w:tabs>
              <w:spacing w:before="40" w:after="40"/>
              <w:rPr>
                <w:rFonts w:ascii="Calibri" w:hAnsi="Calibri"/>
                <w:b/>
                <w:bCs/>
                <w:i/>
                <w:iCs/>
                <w:sz w:val="20"/>
                <w:szCs w:val="20"/>
                <w:lang w:val="en-CA" w:eastAsia="en-US"/>
              </w:rPr>
            </w:pPr>
            <w:r w:rsidRPr="00701F66">
              <w:rPr>
                <w:rFonts w:ascii="Calibri" w:hAnsi="Calibri"/>
                <w:b/>
                <w:bCs/>
                <w:i/>
                <w:iCs/>
                <w:sz w:val="20"/>
                <w:szCs w:val="20"/>
                <w:lang w:val="en-CA" w:eastAsia="en-US"/>
              </w:rPr>
              <w:t>Children living in your household or currently living somewhere else?</w:t>
            </w:r>
          </w:p>
        </w:tc>
        <w:tc>
          <w:tcPr>
            <w:tcW w:w="1350" w:type="dxa"/>
            <w:tcBorders>
              <w:top w:val="single" w:sz="18" w:space="0" w:color="auto"/>
              <w:bottom w:val="single" w:sz="12" w:space="0" w:color="auto"/>
            </w:tcBorders>
            <w:shd w:val="clear" w:color="auto" w:fill="D9D9D9"/>
          </w:tcPr>
          <w:p w14:paraId="6120073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vAlign w:val="center"/>
          </w:tcPr>
          <w:p w14:paraId="24C2A147"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tcPr>
          <w:p w14:paraId="59B1ECC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w:t>
            </w:r>
          </w:p>
        </w:tc>
      </w:tr>
      <w:tr w:rsidR="008A5BAD" w:rsidRPr="00F94F36" w14:paraId="6609053B" w14:textId="77777777" w:rsidTr="00253B9C">
        <w:trPr>
          <w:cantSplit/>
          <w:jc w:val="center"/>
        </w:trPr>
        <w:tc>
          <w:tcPr>
            <w:tcW w:w="5561" w:type="dxa"/>
            <w:tcBorders>
              <w:top w:val="single" w:sz="12" w:space="0" w:color="auto"/>
              <w:left w:val="nil"/>
            </w:tcBorders>
          </w:tcPr>
          <w:p w14:paraId="20976A4C"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None</w:t>
            </w:r>
          </w:p>
        </w:tc>
        <w:tc>
          <w:tcPr>
            <w:tcW w:w="1350" w:type="dxa"/>
            <w:tcBorders>
              <w:top w:val="single" w:sz="12" w:space="0" w:color="auto"/>
            </w:tcBorders>
          </w:tcPr>
          <w:p w14:paraId="6BD5BB4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400</w:t>
            </w:r>
          </w:p>
        </w:tc>
        <w:tc>
          <w:tcPr>
            <w:tcW w:w="1350" w:type="dxa"/>
            <w:tcBorders>
              <w:top w:val="single" w:sz="12" w:space="0" w:color="auto"/>
            </w:tcBorders>
            <w:vAlign w:val="center"/>
          </w:tcPr>
          <w:p w14:paraId="017D77B2"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55%</w:t>
            </w:r>
          </w:p>
        </w:tc>
        <w:tc>
          <w:tcPr>
            <w:tcW w:w="1350" w:type="dxa"/>
            <w:tcBorders>
              <w:top w:val="single" w:sz="12" w:space="0" w:color="auto"/>
            </w:tcBorders>
          </w:tcPr>
          <w:p w14:paraId="45659B71"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NA</w:t>
            </w:r>
          </w:p>
        </w:tc>
      </w:tr>
      <w:tr w:rsidR="008A5BAD" w:rsidRPr="00F94F36" w14:paraId="30669F23" w14:textId="77777777" w:rsidTr="00253B9C">
        <w:trPr>
          <w:cantSplit/>
          <w:jc w:val="center"/>
        </w:trPr>
        <w:tc>
          <w:tcPr>
            <w:tcW w:w="5561" w:type="dxa"/>
            <w:tcBorders>
              <w:left w:val="nil"/>
            </w:tcBorders>
          </w:tcPr>
          <w:p w14:paraId="031AA32C"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w:t>
            </w:r>
          </w:p>
        </w:tc>
        <w:tc>
          <w:tcPr>
            <w:tcW w:w="1350" w:type="dxa"/>
          </w:tcPr>
          <w:p w14:paraId="2FF2705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106</w:t>
            </w:r>
          </w:p>
        </w:tc>
        <w:tc>
          <w:tcPr>
            <w:tcW w:w="1350" w:type="dxa"/>
            <w:vAlign w:val="center"/>
          </w:tcPr>
          <w:p w14:paraId="02CC19D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w:t>
            </w:r>
          </w:p>
        </w:tc>
        <w:tc>
          <w:tcPr>
            <w:tcW w:w="1350" w:type="dxa"/>
          </w:tcPr>
          <w:p w14:paraId="6B0816F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NA</w:t>
            </w:r>
          </w:p>
        </w:tc>
      </w:tr>
      <w:tr w:rsidR="008A5BAD" w:rsidRPr="00F94F36" w14:paraId="3A28C609" w14:textId="77777777" w:rsidTr="00253B9C">
        <w:trPr>
          <w:cantSplit/>
          <w:jc w:val="center"/>
        </w:trPr>
        <w:tc>
          <w:tcPr>
            <w:tcW w:w="5561" w:type="dxa"/>
            <w:tcBorders>
              <w:left w:val="nil"/>
            </w:tcBorders>
          </w:tcPr>
          <w:p w14:paraId="6BF3C72C"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 or more</w:t>
            </w:r>
          </w:p>
        </w:tc>
        <w:tc>
          <w:tcPr>
            <w:tcW w:w="1350" w:type="dxa"/>
          </w:tcPr>
          <w:p w14:paraId="022CCB70"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123</w:t>
            </w:r>
          </w:p>
        </w:tc>
        <w:tc>
          <w:tcPr>
            <w:tcW w:w="1350" w:type="dxa"/>
            <w:vAlign w:val="center"/>
          </w:tcPr>
          <w:p w14:paraId="0B854342"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25%</w:t>
            </w:r>
          </w:p>
        </w:tc>
        <w:tc>
          <w:tcPr>
            <w:tcW w:w="1350" w:type="dxa"/>
          </w:tcPr>
          <w:p w14:paraId="1271FDF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NA</w:t>
            </w:r>
          </w:p>
        </w:tc>
      </w:tr>
      <w:tr w:rsidR="008A5BAD" w:rsidRPr="00F94F36" w14:paraId="2B80586E" w14:textId="77777777" w:rsidTr="00253B9C">
        <w:trPr>
          <w:cantSplit/>
          <w:jc w:val="center"/>
        </w:trPr>
        <w:tc>
          <w:tcPr>
            <w:tcW w:w="5561" w:type="dxa"/>
            <w:tcBorders>
              <w:left w:val="nil"/>
              <w:bottom w:val="single" w:sz="18" w:space="0" w:color="auto"/>
            </w:tcBorders>
          </w:tcPr>
          <w:p w14:paraId="494225A4"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tcBorders>
              <w:bottom w:val="single" w:sz="18" w:space="0" w:color="auto"/>
            </w:tcBorders>
          </w:tcPr>
          <w:p w14:paraId="09AAE8F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c>
          <w:tcPr>
            <w:tcW w:w="1350" w:type="dxa"/>
            <w:tcBorders>
              <w:bottom w:val="single" w:sz="18" w:space="0" w:color="auto"/>
            </w:tcBorders>
            <w:vAlign w:val="center"/>
          </w:tcPr>
          <w:p w14:paraId="7CB8CE4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c>
          <w:tcPr>
            <w:tcW w:w="1350" w:type="dxa"/>
            <w:tcBorders>
              <w:bottom w:val="single" w:sz="18" w:space="0" w:color="auto"/>
            </w:tcBorders>
          </w:tcPr>
          <w:p w14:paraId="58CF8078"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NA</w:t>
            </w:r>
          </w:p>
        </w:tc>
      </w:tr>
      <w:tr w:rsidR="008A5BAD" w:rsidRPr="00F94F36" w14:paraId="609B6EEA"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75CD4FD2" w14:textId="77777777" w:rsidR="008A5BAD" w:rsidRPr="00701F66" w:rsidRDefault="008A5BAD" w:rsidP="00AD47A7">
            <w:pPr>
              <w:pageBreakBefore/>
              <w:tabs>
                <w:tab w:val="left" w:pos="990"/>
              </w:tabs>
              <w:spacing w:before="40" w:after="40"/>
              <w:rPr>
                <w:rFonts w:ascii="Calibri" w:hAnsi="Calibri"/>
                <w:b/>
                <w:bCs/>
                <w:i/>
                <w:iCs/>
                <w:sz w:val="20"/>
                <w:szCs w:val="20"/>
                <w:lang w:val="en-CA" w:eastAsia="en-US"/>
              </w:rPr>
            </w:pPr>
            <w:r w:rsidRPr="00701F66">
              <w:rPr>
                <w:rFonts w:ascii="Calibri" w:hAnsi="Calibri"/>
                <w:b/>
                <w:bCs/>
                <w:i/>
                <w:iCs/>
                <w:sz w:val="20"/>
                <w:szCs w:val="20"/>
                <w:lang w:val="en-CA" w:eastAsia="en-US"/>
              </w:rPr>
              <w:lastRenderedPageBreak/>
              <w:t>Education (unweighted)</w:t>
            </w:r>
          </w:p>
        </w:tc>
        <w:tc>
          <w:tcPr>
            <w:tcW w:w="1350" w:type="dxa"/>
            <w:tcBorders>
              <w:top w:val="single" w:sz="18" w:space="0" w:color="auto"/>
              <w:bottom w:val="single" w:sz="12" w:space="0" w:color="auto"/>
            </w:tcBorders>
            <w:shd w:val="clear" w:color="auto" w:fill="D9D9D9"/>
          </w:tcPr>
          <w:p w14:paraId="607C1FA7"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vAlign w:val="center"/>
          </w:tcPr>
          <w:p w14:paraId="14D726F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350" w:type="dxa"/>
            <w:tcBorders>
              <w:top w:val="single" w:sz="18" w:space="0" w:color="auto"/>
              <w:bottom w:val="single" w:sz="12" w:space="0" w:color="auto"/>
            </w:tcBorders>
            <w:shd w:val="clear" w:color="auto" w:fill="D9D9D9"/>
          </w:tcPr>
          <w:p w14:paraId="1CFE3DF4"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1289</w:t>
            </w:r>
          </w:p>
        </w:tc>
      </w:tr>
      <w:tr w:rsidR="008A5BAD" w:rsidRPr="00F94F36" w14:paraId="035C4789" w14:textId="77777777" w:rsidTr="00AD47A7">
        <w:trPr>
          <w:cantSplit/>
          <w:jc w:val="center"/>
        </w:trPr>
        <w:tc>
          <w:tcPr>
            <w:tcW w:w="5561" w:type="dxa"/>
            <w:tcBorders>
              <w:top w:val="single" w:sz="12" w:space="0" w:color="auto"/>
              <w:left w:val="nil"/>
            </w:tcBorders>
          </w:tcPr>
          <w:p w14:paraId="45FAE677"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Less than a high school diploma/ High school diploma or equivalent</w:t>
            </w:r>
          </w:p>
        </w:tc>
        <w:tc>
          <w:tcPr>
            <w:tcW w:w="1350" w:type="dxa"/>
            <w:tcBorders>
              <w:top w:val="single" w:sz="12" w:space="0" w:color="auto"/>
            </w:tcBorders>
          </w:tcPr>
          <w:p w14:paraId="45684CCE"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189</w:t>
            </w:r>
          </w:p>
        </w:tc>
        <w:tc>
          <w:tcPr>
            <w:tcW w:w="1350" w:type="dxa"/>
            <w:tcBorders>
              <w:top w:val="single" w:sz="12" w:space="0" w:color="auto"/>
            </w:tcBorders>
            <w:vAlign w:val="center"/>
          </w:tcPr>
          <w:p w14:paraId="4D57520D"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26%</w:t>
            </w:r>
          </w:p>
        </w:tc>
        <w:tc>
          <w:tcPr>
            <w:tcW w:w="1350" w:type="dxa"/>
            <w:vMerge w:val="restart"/>
            <w:tcBorders>
              <w:top w:val="single" w:sz="12" w:space="0" w:color="auto"/>
            </w:tcBorders>
            <w:vAlign w:val="center"/>
          </w:tcPr>
          <w:p w14:paraId="29F3A70C" w14:textId="77777777" w:rsidR="008A5BAD" w:rsidRPr="00F94F36" w:rsidRDefault="008A5BAD" w:rsidP="00AD47A7">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45%</w:t>
            </w:r>
          </w:p>
        </w:tc>
      </w:tr>
      <w:tr w:rsidR="008A5BAD" w:rsidRPr="00F94F36" w14:paraId="6D96DE49" w14:textId="77777777" w:rsidTr="00253B9C">
        <w:trPr>
          <w:cantSplit/>
          <w:jc w:val="center"/>
        </w:trPr>
        <w:tc>
          <w:tcPr>
            <w:tcW w:w="5561" w:type="dxa"/>
            <w:tcBorders>
              <w:left w:val="nil"/>
            </w:tcBorders>
          </w:tcPr>
          <w:p w14:paraId="063113E3"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 xml:space="preserve">Some college or university without a diploma, certificate or degree </w:t>
            </w:r>
          </w:p>
        </w:tc>
        <w:tc>
          <w:tcPr>
            <w:tcW w:w="1350" w:type="dxa"/>
          </w:tcPr>
          <w:p w14:paraId="23D49906"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139</w:t>
            </w:r>
          </w:p>
        </w:tc>
        <w:tc>
          <w:tcPr>
            <w:tcW w:w="1350" w:type="dxa"/>
            <w:vAlign w:val="center"/>
          </w:tcPr>
          <w:p w14:paraId="2DFF3F71"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c>
          <w:tcPr>
            <w:tcW w:w="1350" w:type="dxa"/>
            <w:vMerge/>
          </w:tcPr>
          <w:p w14:paraId="343197BC"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p>
        </w:tc>
      </w:tr>
      <w:tr w:rsidR="008A5BAD" w:rsidRPr="00F94F36" w14:paraId="48FC27F6" w14:textId="77777777" w:rsidTr="00AD47A7">
        <w:trPr>
          <w:cantSplit/>
          <w:jc w:val="center"/>
        </w:trPr>
        <w:tc>
          <w:tcPr>
            <w:tcW w:w="5561" w:type="dxa"/>
            <w:tcBorders>
              <w:left w:val="nil"/>
            </w:tcBorders>
          </w:tcPr>
          <w:p w14:paraId="4FDA924D"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 xml:space="preserve">College diploma or certificate </w:t>
            </w:r>
          </w:p>
        </w:tc>
        <w:tc>
          <w:tcPr>
            <w:tcW w:w="1350" w:type="dxa"/>
          </w:tcPr>
          <w:p w14:paraId="0F2B7083"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211</w:t>
            </w:r>
          </w:p>
        </w:tc>
        <w:tc>
          <w:tcPr>
            <w:tcW w:w="1350" w:type="dxa"/>
            <w:vAlign w:val="center"/>
          </w:tcPr>
          <w:p w14:paraId="1088119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36%</w:t>
            </w:r>
          </w:p>
        </w:tc>
        <w:tc>
          <w:tcPr>
            <w:tcW w:w="1350" w:type="dxa"/>
            <w:vMerge w:val="restart"/>
            <w:vAlign w:val="center"/>
          </w:tcPr>
          <w:p w14:paraId="4F173940" w14:textId="77777777" w:rsidR="008A5BAD" w:rsidRPr="00F94F36" w:rsidRDefault="008A5BAD" w:rsidP="00AD47A7">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55%</w:t>
            </w:r>
          </w:p>
        </w:tc>
      </w:tr>
      <w:tr w:rsidR="008A5BAD" w:rsidRPr="00F94F36" w14:paraId="676584D4" w14:textId="77777777" w:rsidTr="00253B9C">
        <w:trPr>
          <w:cantSplit/>
          <w:jc w:val="center"/>
        </w:trPr>
        <w:tc>
          <w:tcPr>
            <w:tcW w:w="5561" w:type="dxa"/>
            <w:tcBorders>
              <w:left w:val="nil"/>
            </w:tcBorders>
          </w:tcPr>
          <w:p w14:paraId="0C95EECC"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 xml:space="preserve">University undergraduate degree/ University graduate degree </w:t>
            </w:r>
          </w:p>
        </w:tc>
        <w:tc>
          <w:tcPr>
            <w:tcW w:w="1350" w:type="dxa"/>
          </w:tcPr>
          <w:p w14:paraId="6EF6C732"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99</w:t>
            </w:r>
          </w:p>
        </w:tc>
        <w:tc>
          <w:tcPr>
            <w:tcW w:w="1350" w:type="dxa"/>
            <w:vAlign w:val="center"/>
          </w:tcPr>
          <w:p w14:paraId="0C44C71F"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c>
          <w:tcPr>
            <w:tcW w:w="1350" w:type="dxa"/>
            <w:vMerge/>
          </w:tcPr>
          <w:p w14:paraId="4597B0C6"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p>
        </w:tc>
      </w:tr>
      <w:tr w:rsidR="008A5BAD" w:rsidRPr="00F94F36" w14:paraId="01F73095" w14:textId="77777777" w:rsidTr="00253B9C">
        <w:trPr>
          <w:cantSplit/>
          <w:jc w:val="center"/>
        </w:trPr>
        <w:tc>
          <w:tcPr>
            <w:tcW w:w="5561" w:type="dxa"/>
            <w:tcBorders>
              <w:left w:val="nil"/>
              <w:bottom w:val="single" w:sz="18" w:space="0" w:color="auto"/>
            </w:tcBorders>
          </w:tcPr>
          <w:p w14:paraId="3CA59E3F" w14:textId="77777777" w:rsidR="008A5BAD" w:rsidRPr="00F94F36" w:rsidRDefault="008A5BAD" w:rsidP="00B651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tcBorders>
              <w:bottom w:val="single" w:sz="18" w:space="0" w:color="auto"/>
            </w:tcBorders>
          </w:tcPr>
          <w:p w14:paraId="38B49993"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c>
          <w:tcPr>
            <w:tcW w:w="1350" w:type="dxa"/>
            <w:tcBorders>
              <w:bottom w:val="single" w:sz="18" w:space="0" w:color="auto"/>
            </w:tcBorders>
            <w:vAlign w:val="center"/>
          </w:tcPr>
          <w:p w14:paraId="03746935"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350" w:type="dxa"/>
            <w:tcBorders>
              <w:bottom w:val="single" w:sz="18" w:space="0" w:color="auto"/>
            </w:tcBorders>
          </w:tcPr>
          <w:p w14:paraId="23F4D0B3" w14:textId="77777777" w:rsidR="008A5BAD" w:rsidRPr="00F94F36" w:rsidRDefault="008A5BAD"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bl>
    <w:p w14:paraId="030F7789" w14:textId="77777777" w:rsidR="008A5BAD" w:rsidRPr="00F94F36" w:rsidRDefault="008A5BAD" w:rsidP="006D0BB5">
      <w:pPr>
        <w:pStyle w:val="Chapterbodytext"/>
      </w:pPr>
    </w:p>
    <w:p w14:paraId="0369671E" w14:textId="77777777" w:rsidR="008A5BAD" w:rsidRPr="00F94F36" w:rsidRDefault="008A5BAD" w:rsidP="009649A3">
      <w:pPr>
        <w:tabs>
          <w:tab w:val="left" w:pos="720"/>
        </w:tabs>
        <w:ind w:right="1080"/>
        <w:outlineLvl w:val="4"/>
        <w:rPr>
          <w:rFonts w:ascii="Calibri" w:hAnsi="Calibri"/>
          <w:b/>
          <w:bCs/>
          <w:i/>
          <w:iCs/>
          <w:color w:val="003366"/>
          <w:lang w:val="en-CA"/>
        </w:rPr>
      </w:pPr>
      <w:r>
        <w:rPr>
          <w:rFonts w:ascii="Calibri" w:hAnsi="Calibri"/>
          <w:b/>
          <w:bCs/>
          <w:i/>
          <w:iCs/>
          <w:color w:val="003366"/>
          <w:lang w:val="en-CA"/>
        </w:rPr>
        <w:br w:type="page"/>
      </w:r>
      <w:r w:rsidRPr="00F94F36">
        <w:rPr>
          <w:rFonts w:ascii="Calibri" w:hAnsi="Calibri"/>
          <w:b/>
          <w:bCs/>
          <w:i/>
          <w:iCs/>
          <w:color w:val="003366"/>
          <w:lang w:val="en-CA"/>
        </w:rPr>
        <w:lastRenderedPageBreak/>
        <w:t>Household Financial Responsibility</w:t>
      </w:r>
    </w:p>
    <w:p w14:paraId="7DA591AD" w14:textId="77777777" w:rsidR="008A5BAD" w:rsidRPr="00F94F36" w:rsidRDefault="008A5BAD" w:rsidP="006D0BB5">
      <w:pPr>
        <w:pStyle w:val="Chapterbodytext"/>
      </w:pPr>
    </w:p>
    <w:p w14:paraId="53D2A3BB" w14:textId="77777777" w:rsidR="008A5BAD" w:rsidRPr="00F94F36" w:rsidRDefault="008A5BAD" w:rsidP="00817D5A">
      <w:pPr>
        <w:pStyle w:val="Chapterbodytext"/>
      </w:pPr>
      <w:r w:rsidRPr="00F94F36">
        <w:t xml:space="preserve">Approximately four in ten respondents (43%) reported they were the one mainly responsible in their household for making sure that the regular ongoing bills and other financial commitments were met. This is lower than in the general population according to the 2019 CFCS (50%) among those under 65 years of age. About the same proportion were mainly responsible for making financial investment and planning decisions on behalf of the family (38%). Financial matters were a shared responsibility in some households for regular payments (31%) or financial investments (45%). Shared financial responsibility was reported to be 30% in the under 65 population measured in the 2019 CFCS. </w:t>
      </w:r>
    </w:p>
    <w:p w14:paraId="52E00FBB" w14:textId="77777777" w:rsidR="008A5BAD" w:rsidRPr="00F94F36" w:rsidRDefault="008A5BAD" w:rsidP="006D0BB5">
      <w:pPr>
        <w:pStyle w:val="Chapterbodytext"/>
      </w:pPr>
    </w:p>
    <w:p w14:paraId="78C847C1" w14:textId="77777777" w:rsidR="008A5BAD" w:rsidRPr="00F94F36" w:rsidRDefault="008A5BAD" w:rsidP="009649A3">
      <w:pPr>
        <w:spacing w:before="60" w:after="60" w:line="276" w:lineRule="auto"/>
        <w:ind w:left="1800" w:right="1080"/>
        <w:jc w:val="center"/>
        <w:rPr>
          <w:rFonts w:ascii="Calibri" w:hAnsi="Calibri"/>
          <w:b/>
          <w:bCs/>
          <w:sz w:val="28"/>
          <w:szCs w:val="28"/>
          <w:lang w:val="en-CA" w:eastAsia="en-US"/>
        </w:rPr>
      </w:pPr>
      <w:r w:rsidRPr="00F94F36">
        <w:rPr>
          <w:rFonts w:ascii="Calibri" w:hAnsi="Calibri"/>
          <w:b/>
          <w:bCs/>
          <w:sz w:val="28"/>
          <w:szCs w:val="28"/>
          <w:lang w:val="en-CA" w:eastAsia="en-US"/>
        </w:rPr>
        <w:t>Chart 1: Household Financial Responsibility</w:t>
      </w:r>
    </w:p>
    <w:p w14:paraId="3675BA9D" w14:textId="77777777" w:rsidR="008A5BAD" w:rsidRPr="00F94F36" w:rsidRDefault="008A5BAD" w:rsidP="00C37307">
      <w:pPr>
        <w:tabs>
          <w:tab w:val="left" w:pos="1080"/>
        </w:tabs>
        <w:spacing w:line="276" w:lineRule="auto"/>
        <w:jc w:val="center"/>
        <w:rPr>
          <w:rFonts w:ascii="Calibri" w:hAnsi="Calibri"/>
          <w:lang w:val="en-CA"/>
        </w:rPr>
      </w:pPr>
      <w:r w:rsidRPr="00F94F36">
        <w:rPr>
          <w:rFonts w:ascii="Calibri" w:hAnsi="Calibri"/>
          <w:lang w:val="en-CA" w:eastAsia="en-US"/>
        </w:rPr>
        <w:object w:dxaOrig="7204" w:dyaOrig="5393" w14:anchorId="2AFEAD2D">
          <v:shape id="_x0000_i1026" type="#_x0000_t75" style="width:353pt;height:245pt" o:ole="">
            <v:imagedata r:id="rId18" o:title="" cropbottom="4059f"/>
          </v:shape>
          <o:OLEObject Type="Embed" ProgID="PowerPoint.Slide.8" ShapeID="_x0000_i1026" DrawAspect="Content" ObjectID="_1725433846" r:id="rId19"/>
        </w:object>
      </w:r>
    </w:p>
    <w:p w14:paraId="5D84EA7B" w14:textId="77777777" w:rsidR="008A5BAD" w:rsidRPr="00F94F36" w:rsidRDefault="008A5BAD" w:rsidP="009649A3">
      <w:pPr>
        <w:suppressAutoHyphens/>
        <w:spacing w:after="140" w:line="288" w:lineRule="auto"/>
        <w:ind w:left="1620" w:right="1260"/>
        <w:rPr>
          <w:rFonts w:ascii="Calibri" w:hAnsi="Calibri" w:cs="FreeSans"/>
          <w:kern w:val="1"/>
          <w:sz w:val="20"/>
          <w:szCs w:val="20"/>
          <w:lang w:val="en-CA" w:eastAsia="zh-CN" w:bidi="hi-IN"/>
        </w:rPr>
      </w:pPr>
      <w:r w:rsidRPr="00F94F36">
        <w:rPr>
          <w:rFonts w:ascii="Calibri" w:hAnsi="Calibri" w:cs="FreeSans"/>
          <w:b/>
          <w:bCs/>
          <w:kern w:val="1"/>
          <w:sz w:val="20"/>
          <w:szCs w:val="20"/>
          <w:lang w:val="en-CA" w:eastAsia="zh-CN" w:bidi="hi-IN"/>
        </w:rPr>
        <w:t>QOE_Q01.</w:t>
      </w:r>
      <w:r w:rsidRPr="00F94F36">
        <w:rPr>
          <w:rFonts w:ascii="Calibri" w:hAnsi="Calibri" w:cs="FreeSans"/>
          <w:kern w:val="1"/>
          <w:sz w:val="20"/>
          <w:szCs w:val="20"/>
          <w:lang w:val="en-CA" w:eastAsia="zh-CN" w:bidi="hi-IN"/>
        </w:rPr>
        <w:t xml:space="preserve"> Overall, who in the household is mainly responsible for making sure that the regular ongoing bills and other financial commitments are met?</w:t>
      </w:r>
      <w:r w:rsidRPr="00F94F36">
        <w:rPr>
          <w:rFonts w:ascii="Calibri" w:hAnsi="Calibri" w:cs="FreeSans"/>
          <w:kern w:val="1"/>
          <w:sz w:val="20"/>
          <w:szCs w:val="20"/>
          <w:lang w:val="en-CA" w:eastAsia="zh-CN" w:bidi="hi-IN"/>
        </w:rPr>
        <w:br/>
      </w:r>
      <w:r w:rsidRPr="00F94F36">
        <w:rPr>
          <w:rFonts w:ascii="Calibri" w:hAnsi="Calibri" w:cs="FreeSans"/>
          <w:b/>
          <w:bCs/>
          <w:kern w:val="1"/>
          <w:sz w:val="20"/>
          <w:szCs w:val="20"/>
          <w:lang w:val="en-CA" w:eastAsia="zh-CN" w:bidi="hi-IN"/>
        </w:rPr>
        <w:t>Base:</w:t>
      </w:r>
      <w:r w:rsidRPr="00F94F36">
        <w:rPr>
          <w:rFonts w:ascii="Calibri" w:hAnsi="Calibri" w:cs="FreeSans"/>
          <w:kern w:val="1"/>
          <w:sz w:val="20"/>
          <w:szCs w:val="20"/>
          <w:lang w:val="en-CA" w:eastAsia="zh-CN" w:bidi="hi-IN"/>
        </w:rPr>
        <w:t xml:space="preserve"> n=470</w:t>
      </w:r>
    </w:p>
    <w:p w14:paraId="4F245B88" w14:textId="77777777" w:rsidR="008A5BAD" w:rsidRPr="00F94F36" w:rsidRDefault="008A5BAD" w:rsidP="009649A3">
      <w:pPr>
        <w:suppressAutoHyphens/>
        <w:spacing w:after="140" w:line="288" w:lineRule="auto"/>
        <w:ind w:left="1620" w:right="1260"/>
        <w:rPr>
          <w:rFonts w:ascii="Calibri" w:hAnsi="Calibri" w:cs="FreeSans"/>
          <w:kern w:val="1"/>
          <w:sz w:val="20"/>
          <w:szCs w:val="20"/>
          <w:lang w:val="en-CA" w:eastAsia="zh-CN" w:bidi="hi-IN"/>
        </w:rPr>
      </w:pPr>
      <w:r w:rsidRPr="00F94F36">
        <w:rPr>
          <w:rFonts w:ascii="Calibri" w:hAnsi="Calibri" w:cs="FreeSans"/>
          <w:b/>
          <w:bCs/>
          <w:kern w:val="1"/>
          <w:sz w:val="20"/>
          <w:szCs w:val="20"/>
          <w:lang w:val="en-CA" w:eastAsia="zh-CN" w:bidi="hi-IN"/>
        </w:rPr>
        <w:t xml:space="preserve">Q FM_Q01. </w:t>
      </w:r>
      <w:r w:rsidRPr="00F94F36">
        <w:rPr>
          <w:rFonts w:ascii="Calibri" w:hAnsi="Calibri" w:cs="FreeSans"/>
          <w:kern w:val="1"/>
          <w:sz w:val="20"/>
          <w:szCs w:val="20"/>
          <w:lang w:val="en-CA" w:eastAsia="zh-CN" w:bidi="hi-IN"/>
        </w:rPr>
        <w:t>Overall, who is mainly responsible for making financial investment and planning decisions on behalf of the family?</w:t>
      </w:r>
      <w:r w:rsidRPr="00F94F36">
        <w:rPr>
          <w:rFonts w:ascii="Calibri" w:hAnsi="Calibri" w:cs="FreeSans"/>
          <w:kern w:val="1"/>
          <w:sz w:val="20"/>
          <w:szCs w:val="20"/>
          <w:lang w:val="en-CA" w:eastAsia="zh-CN" w:bidi="hi-IN"/>
        </w:rPr>
        <w:br/>
      </w:r>
      <w:r w:rsidRPr="00F94F36">
        <w:rPr>
          <w:rFonts w:ascii="Calibri" w:hAnsi="Calibri" w:cs="FreeSans"/>
          <w:b/>
          <w:bCs/>
          <w:kern w:val="1"/>
          <w:sz w:val="20"/>
          <w:szCs w:val="20"/>
          <w:lang w:val="en-CA" w:eastAsia="zh-CN" w:bidi="hi-IN"/>
        </w:rPr>
        <w:t>Base:</w:t>
      </w:r>
      <w:r w:rsidRPr="00F94F36">
        <w:rPr>
          <w:rFonts w:ascii="Calibri" w:hAnsi="Calibri" w:cs="FreeSans"/>
          <w:kern w:val="1"/>
          <w:sz w:val="20"/>
          <w:szCs w:val="20"/>
          <w:lang w:val="en-CA" w:eastAsia="zh-CN" w:bidi="hi-IN"/>
        </w:rPr>
        <w:t xml:space="preserve"> n=470</w:t>
      </w:r>
    </w:p>
    <w:p w14:paraId="40D84AFF" w14:textId="77777777" w:rsidR="008A5BAD" w:rsidRPr="00F94F36" w:rsidRDefault="008A5BAD" w:rsidP="00AD47A7">
      <w:pPr>
        <w:pStyle w:val="Chapterbodytext"/>
      </w:pPr>
    </w:p>
    <w:p w14:paraId="44C1E344" w14:textId="77777777" w:rsidR="008A5BAD" w:rsidRPr="00F94F36" w:rsidRDefault="008A5BAD" w:rsidP="000866DE">
      <w:pPr>
        <w:pStyle w:val="Highl-1"/>
        <w:rPr>
          <w:lang w:val="en-CA"/>
        </w:rPr>
      </w:pPr>
      <w:r w:rsidRPr="00F94F36">
        <w:rPr>
          <w:lang w:val="en-CA"/>
        </w:rPr>
        <w:t>Women (54%) were more likely than men (41%) to indicate they are the one that is mainly responsible for making sure that the regular ongoing bills and other financial commitments were met.</w:t>
      </w:r>
    </w:p>
    <w:p w14:paraId="5D387E3E" w14:textId="77777777" w:rsidR="008A5BAD" w:rsidRPr="00F94F36" w:rsidRDefault="008A5BAD" w:rsidP="000866DE">
      <w:pPr>
        <w:pStyle w:val="Highl-1"/>
        <w:rPr>
          <w:lang w:val="en-CA"/>
        </w:rPr>
      </w:pPr>
      <w:r w:rsidRPr="00F94F36">
        <w:rPr>
          <w:lang w:val="en-CA"/>
        </w:rPr>
        <w:lastRenderedPageBreak/>
        <w:t xml:space="preserve">Those with a university education (57%) were more likely than those with other education levels to indicate they are the one mainly responsible for making sure that the regular ongoing bills and other financial commitments were met. </w:t>
      </w:r>
    </w:p>
    <w:p w14:paraId="5B5008DB" w14:textId="77777777" w:rsidR="008A5BAD" w:rsidRPr="00F94F36" w:rsidRDefault="008A5BAD" w:rsidP="001C094B">
      <w:pPr>
        <w:pStyle w:val="Chapterbodytext"/>
      </w:pPr>
    </w:p>
    <w:p w14:paraId="2870AED3" w14:textId="77777777" w:rsidR="008A5BAD" w:rsidRPr="00F94F36" w:rsidRDefault="008A5BAD" w:rsidP="00E62310">
      <w:pPr>
        <w:pStyle w:val="Heading5"/>
        <w:rPr>
          <w:lang w:val="en-CA"/>
        </w:rPr>
      </w:pPr>
      <w:r w:rsidRPr="00F94F36">
        <w:rPr>
          <w:lang w:val="en-CA"/>
        </w:rPr>
        <w:t>Personal Income</w:t>
      </w:r>
    </w:p>
    <w:p w14:paraId="05EF9266" w14:textId="77777777" w:rsidR="008A5BAD" w:rsidRPr="00F94F36" w:rsidRDefault="008A5BAD" w:rsidP="006D0BB5">
      <w:pPr>
        <w:pStyle w:val="Chapterbodytext"/>
      </w:pPr>
    </w:p>
    <w:p w14:paraId="52CFF9F1" w14:textId="77777777" w:rsidR="008A5BAD" w:rsidRPr="00F94F36" w:rsidRDefault="008A5BAD" w:rsidP="00817D5A">
      <w:pPr>
        <w:pStyle w:val="Chapterbodytext"/>
      </w:pPr>
      <w:r w:rsidRPr="00F94F36">
        <w:t>The majority of respondents (66%) reported their 2021 personal income to be at least $60,000. The distribution of income was $60,000-$80,000 (30%), $80,000-$100,000 (20%), or $100,000-$150,000 (12%). One in five reported $20,000-$40,000 (6%) or $40,000-$60,000 (17%). Over one in ten (11%) preferred not to say. Overall, personal income was higher than found for the general population under 65 in the 2019 CFCS where 34% indicated incomes of less than $40,000 and 15% reported incomes of $100,000 or higher.</w:t>
      </w:r>
    </w:p>
    <w:p w14:paraId="0FB476CF" w14:textId="77777777" w:rsidR="008A5BAD" w:rsidRPr="00F94F36" w:rsidRDefault="008A5BAD" w:rsidP="006D0BB5">
      <w:pPr>
        <w:pStyle w:val="Chapterbodytext"/>
      </w:pPr>
    </w:p>
    <w:p w14:paraId="193E9807" w14:textId="77777777" w:rsidR="008A5BAD" w:rsidRPr="00F94F36" w:rsidRDefault="008A5BAD" w:rsidP="00D00A62">
      <w:pPr>
        <w:pStyle w:val="Highl-3"/>
        <w:rPr>
          <w:lang w:val="en-CA"/>
        </w:rPr>
      </w:pPr>
      <w:r w:rsidRPr="00F94F36">
        <w:rPr>
          <w:lang w:val="en-CA"/>
        </w:rPr>
        <w:t>Chart 2: Personal Income</w:t>
      </w:r>
    </w:p>
    <w:p w14:paraId="115AFA32" w14:textId="77777777" w:rsidR="008A5BAD" w:rsidRPr="00F94F36" w:rsidRDefault="008A5BAD" w:rsidP="00817D5A">
      <w:pPr>
        <w:pStyle w:val="Chapterbodytext"/>
        <w:jc w:val="center"/>
        <w:rPr>
          <w:sz w:val="22"/>
          <w:szCs w:val="22"/>
          <w:lang w:eastAsia="en-US"/>
        </w:rPr>
      </w:pPr>
      <w:r w:rsidRPr="00F94F36">
        <w:rPr>
          <w:sz w:val="22"/>
          <w:szCs w:val="22"/>
          <w:lang w:eastAsia="en-US"/>
        </w:rPr>
        <w:object w:dxaOrig="7204" w:dyaOrig="5393" w14:anchorId="0746613B">
          <v:shape id="_x0000_i1027" type="#_x0000_t75" style="width:353pt;height:208.5pt" o:ole="">
            <v:imagedata r:id="rId20" o:title="" cropbottom="13878f"/>
          </v:shape>
          <o:OLEObject Type="Embed" ProgID="PowerPoint.Slide.8" ShapeID="_x0000_i1027" DrawAspect="Content" ObjectID="_1725433847" r:id="rId21"/>
        </w:object>
      </w:r>
    </w:p>
    <w:p w14:paraId="6A3D05BC" w14:textId="77777777" w:rsidR="008A5BAD" w:rsidRPr="00F94F36" w:rsidRDefault="008A5BAD" w:rsidP="00A45C94">
      <w:pPr>
        <w:pStyle w:val="BodyText"/>
        <w:rPr>
          <w:lang w:val="en-CA"/>
        </w:rPr>
      </w:pPr>
      <w:r w:rsidRPr="00F94F36">
        <w:rPr>
          <w:b/>
          <w:bCs/>
          <w:lang w:val="en-CA"/>
        </w:rPr>
        <w:t>QIN_Q03.</w:t>
      </w:r>
      <w:r w:rsidRPr="00F94F36">
        <w:rPr>
          <w:lang w:val="en-CA"/>
        </w:rPr>
        <w:t xml:space="preserve"> What was your approximate personal income in 2021?</w:t>
      </w:r>
      <w:r w:rsidRPr="00F94F36">
        <w:rPr>
          <w:lang w:val="en-CA"/>
        </w:rPr>
        <w:br/>
      </w:r>
      <w:r w:rsidRPr="00F94F36">
        <w:rPr>
          <w:b/>
          <w:bCs/>
          <w:lang w:val="en-CA"/>
        </w:rPr>
        <w:t>Base:</w:t>
      </w:r>
      <w:r w:rsidRPr="00F94F36">
        <w:rPr>
          <w:lang w:val="en-CA"/>
        </w:rPr>
        <w:t xml:space="preserve"> n=645</w:t>
      </w:r>
    </w:p>
    <w:p w14:paraId="4211F8A1" w14:textId="77777777" w:rsidR="008A5BAD" w:rsidRPr="00F94F36" w:rsidRDefault="008A5BAD" w:rsidP="006D0BB5">
      <w:pPr>
        <w:pStyle w:val="Chapterbodytext"/>
        <w:rPr>
          <w:lang w:eastAsia="en-US"/>
        </w:rPr>
      </w:pPr>
    </w:p>
    <w:p w14:paraId="467C1194" w14:textId="77777777" w:rsidR="008A5BAD" w:rsidRPr="00F94F36" w:rsidRDefault="008A5BAD" w:rsidP="000866DE">
      <w:pPr>
        <w:pStyle w:val="Highl-1"/>
        <w:rPr>
          <w:lang w:val="en-CA"/>
        </w:rPr>
      </w:pPr>
      <w:r w:rsidRPr="00F94F36">
        <w:rPr>
          <w:lang w:val="en-CA"/>
        </w:rPr>
        <w:t>Men (22%) were more likely than women (9%) to report $80,000-$100,000. This income bracket was also more common among those who were married (22%) than those who were not (14%).</w:t>
      </w:r>
    </w:p>
    <w:p w14:paraId="20BB337C" w14:textId="77777777" w:rsidR="008A5BAD" w:rsidRPr="00F94F36" w:rsidRDefault="008A5BAD" w:rsidP="000866DE">
      <w:pPr>
        <w:pStyle w:val="Highl-1"/>
        <w:rPr>
          <w:lang w:val="en-CA"/>
        </w:rPr>
      </w:pPr>
      <w:r w:rsidRPr="00F94F36">
        <w:rPr>
          <w:lang w:val="en-CA"/>
        </w:rPr>
        <w:t>Those aged 50-59 (17%) were more likely to report that they made $100,000-$150,000 than those aged 60 and over (6%), or under age 50 (11%).</w:t>
      </w:r>
    </w:p>
    <w:p w14:paraId="48B2D1EC" w14:textId="77777777" w:rsidR="008A5BAD" w:rsidRPr="00F94F36" w:rsidRDefault="008A5BAD" w:rsidP="000866DE">
      <w:pPr>
        <w:pStyle w:val="Highl-1"/>
        <w:rPr>
          <w:lang w:val="en-CA"/>
        </w:rPr>
      </w:pPr>
      <w:r w:rsidRPr="00F94F36">
        <w:rPr>
          <w:lang w:val="en-CA"/>
        </w:rPr>
        <w:t>Income is correlated with education. Those with high school education were more apt to report earning less than $60,000 (33%); those with a university degree were more likely to report earning $100,000 or over (42%).</w:t>
      </w:r>
    </w:p>
    <w:p w14:paraId="0F2C1537" w14:textId="77777777" w:rsidR="008A5BAD" w:rsidRPr="00F94F36" w:rsidRDefault="008A5BAD" w:rsidP="000866DE">
      <w:pPr>
        <w:pStyle w:val="Highl-1"/>
        <w:rPr>
          <w:lang w:val="en-CA"/>
        </w:rPr>
      </w:pPr>
      <w:r w:rsidRPr="00F94F36">
        <w:rPr>
          <w:lang w:val="en-CA"/>
        </w:rPr>
        <w:lastRenderedPageBreak/>
        <w:t xml:space="preserve">Those who were employed (29%) were more likely than those who were retired (up to 8%) or indicated other (6%) to earn $100,000 or more. </w:t>
      </w:r>
    </w:p>
    <w:p w14:paraId="2936A796" w14:textId="77777777" w:rsidR="008A5BAD" w:rsidRPr="00F94F36" w:rsidRDefault="008A5BAD" w:rsidP="000866DE">
      <w:pPr>
        <w:pStyle w:val="Highl-1"/>
        <w:rPr>
          <w:lang w:val="en-CA"/>
        </w:rPr>
      </w:pPr>
      <w:r w:rsidRPr="00F94F36">
        <w:rPr>
          <w:lang w:val="en-CA"/>
        </w:rPr>
        <w:t>Regionally, residents of Ontario were more likely to report earning $100,000-$150,000 (19%) than those in other regions, particularly the Atlantic (3%).</w:t>
      </w:r>
    </w:p>
    <w:p w14:paraId="30C7FFB5" w14:textId="77777777" w:rsidR="008A5BAD" w:rsidRPr="00F94F36" w:rsidRDefault="008A5BAD" w:rsidP="00ED698B">
      <w:pPr>
        <w:pStyle w:val="Chapterbodytext"/>
      </w:pPr>
    </w:p>
    <w:p w14:paraId="03A990E8" w14:textId="77777777" w:rsidR="008A5BAD" w:rsidRPr="00F94F36" w:rsidRDefault="008A5BAD" w:rsidP="00E62310">
      <w:pPr>
        <w:pStyle w:val="Heading5"/>
        <w:rPr>
          <w:lang w:val="en-CA"/>
        </w:rPr>
      </w:pPr>
      <w:r w:rsidRPr="00F94F36">
        <w:rPr>
          <w:lang w:val="en-CA"/>
        </w:rPr>
        <w:t>Household Income</w:t>
      </w:r>
    </w:p>
    <w:p w14:paraId="1B28D911" w14:textId="77777777" w:rsidR="008A5BAD" w:rsidRPr="00F94F36" w:rsidRDefault="008A5BAD" w:rsidP="006D0BB5">
      <w:pPr>
        <w:pStyle w:val="Chapterbodytext"/>
      </w:pPr>
    </w:p>
    <w:p w14:paraId="091C3147" w14:textId="77777777" w:rsidR="008A5BAD" w:rsidRPr="00F94F36" w:rsidRDefault="008A5BAD" w:rsidP="006D0BB5">
      <w:pPr>
        <w:pStyle w:val="Chapterbodytext"/>
      </w:pPr>
      <w:r w:rsidRPr="00F94F36">
        <w:t>As with personal income, the majority of respondents reported their household income in 2021 to be at least $60,000 ($60,000-$80,000 (18%), $80,000-$100,000 (15%), or $100,000-$150,000 (21%)). Over one in ten indicated it to be $20,000-$40,000 (4%) or $40,000-$60,000 (11%). As with personal income, a comparatively larger proportion of the general population reported lower household income overall in the 2019 CFCS (under $40,000: 24%), and a smaller proportion also indicated household incomes of $100,000 or higher (31% versus 41% among Veterans). A smaller proportion of the general population reported household incomes of $60,000 to $100,000 (21% compared with 31% of Veterans).</w:t>
      </w:r>
    </w:p>
    <w:p w14:paraId="199B2AF1" w14:textId="77777777" w:rsidR="008A5BAD" w:rsidRPr="00F94F36" w:rsidRDefault="008A5BAD" w:rsidP="006D0BB5">
      <w:pPr>
        <w:pStyle w:val="Chapterbodytext"/>
      </w:pPr>
    </w:p>
    <w:p w14:paraId="70CB113A" w14:textId="77777777" w:rsidR="008A5BAD" w:rsidRPr="00F94F36" w:rsidRDefault="008A5BAD" w:rsidP="00D00A62">
      <w:pPr>
        <w:pStyle w:val="Highl-3"/>
        <w:rPr>
          <w:lang w:val="en-CA"/>
        </w:rPr>
      </w:pPr>
      <w:r w:rsidRPr="00F94F36">
        <w:rPr>
          <w:lang w:val="en-CA"/>
        </w:rPr>
        <w:t>Chart 3: Household Income</w:t>
      </w:r>
    </w:p>
    <w:p w14:paraId="3960C852" w14:textId="77777777" w:rsidR="008A5BAD" w:rsidRPr="00F94F36" w:rsidRDefault="008A5BAD" w:rsidP="00BE0360">
      <w:pPr>
        <w:pStyle w:val="Chapterbodytext"/>
        <w:jc w:val="center"/>
      </w:pPr>
      <w:r w:rsidRPr="00F94F36">
        <w:rPr>
          <w:lang w:eastAsia="en-US"/>
        </w:rPr>
        <w:object w:dxaOrig="7204" w:dyaOrig="5393" w14:anchorId="320CCBA8">
          <v:shape id="_x0000_i1028" type="#_x0000_t75" style="width:353pt;height:261.65pt" o:ole="">
            <v:imagedata r:id="rId22" o:title=""/>
          </v:shape>
          <o:OLEObject Type="Embed" ProgID="PowerPoint.Slide.8" ShapeID="_x0000_i1028" DrawAspect="Content" ObjectID="_1725433848" r:id="rId23"/>
        </w:object>
      </w:r>
    </w:p>
    <w:p w14:paraId="50F1BB25" w14:textId="77777777" w:rsidR="008A5BAD" w:rsidRPr="00F94F36" w:rsidRDefault="008A5BAD" w:rsidP="00ED698B">
      <w:pPr>
        <w:pStyle w:val="BodyText"/>
        <w:rPr>
          <w:lang w:val="en-CA"/>
        </w:rPr>
      </w:pPr>
      <w:r w:rsidRPr="00F94F36">
        <w:rPr>
          <w:b/>
          <w:bCs/>
          <w:lang w:val="en-CA"/>
        </w:rPr>
        <w:t>QIN_Q05X.</w:t>
      </w:r>
      <w:r w:rsidRPr="00F94F36">
        <w:rPr>
          <w:lang w:val="en-CA"/>
        </w:rPr>
        <w:t xml:space="preserve"> What was your approximate total household income in 2021?</w:t>
      </w:r>
      <w:r w:rsidRPr="00F94F36">
        <w:rPr>
          <w:lang w:val="en-CA"/>
        </w:rPr>
        <w:br/>
        <w:t>(all respondents)</w:t>
      </w:r>
      <w:r w:rsidRPr="00F94F36">
        <w:rPr>
          <w:lang w:val="en-CA"/>
        </w:rPr>
        <w:br/>
      </w:r>
      <w:r w:rsidRPr="00F94F36">
        <w:rPr>
          <w:b/>
          <w:bCs/>
          <w:lang w:val="en-CA"/>
        </w:rPr>
        <w:t>Base:</w:t>
      </w:r>
      <w:r w:rsidRPr="00F94F36">
        <w:rPr>
          <w:lang w:val="en-CA"/>
        </w:rPr>
        <w:t xml:space="preserve"> n=645</w:t>
      </w:r>
    </w:p>
    <w:p w14:paraId="64A54D9C" w14:textId="77777777" w:rsidR="008A5BAD" w:rsidRPr="00F94F36" w:rsidRDefault="008A5BAD" w:rsidP="000866DE">
      <w:pPr>
        <w:pStyle w:val="Highl-1"/>
        <w:rPr>
          <w:lang w:val="en-CA"/>
        </w:rPr>
      </w:pPr>
      <w:r w:rsidRPr="00F94F36">
        <w:rPr>
          <w:lang w:val="en-CA"/>
        </w:rPr>
        <w:br w:type="page"/>
      </w:r>
      <w:r w:rsidRPr="00F94F36">
        <w:rPr>
          <w:lang w:val="en-CA"/>
        </w:rPr>
        <w:lastRenderedPageBreak/>
        <w:t>Those aged 60 and over (19%) were more likely to report a household income of less than $60,000, than younger Veterans (2% to 9%).</w:t>
      </w:r>
    </w:p>
    <w:p w14:paraId="349F4B57" w14:textId="77777777" w:rsidR="008A5BAD" w:rsidRPr="00F94F36" w:rsidRDefault="008A5BAD" w:rsidP="000866DE">
      <w:pPr>
        <w:pStyle w:val="Highl-1"/>
        <w:rPr>
          <w:lang w:val="en-CA"/>
        </w:rPr>
      </w:pPr>
      <w:r w:rsidRPr="00F94F36">
        <w:rPr>
          <w:lang w:val="en-CA"/>
        </w:rPr>
        <w:t>As with personal income, household Income is correlated with education. Those with a university degree were more likely to report their household earning as $150,000 or over (42% compared with 15% of those with a college diploma or certificate and 16% of those with high school).</w:t>
      </w:r>
    </w:p>
    <w:p w14:paraId="5E1A1122" w14:textId="77777777" w:rsidR="008A5BAD" w:rsidRPr="00F94F36" w:rsidRDefault="008A5BAD" w:rsidP="000866DE">
      <w:pPr>
        <w:pStyle w:val="Highl-1"/>
        <w:rPr>
          <w:lang w:val="en-CA"/>
        </w:rPr>
      </w:pPr>
      <w:r w:rsidRPr="00F94F36">
        <w:rPr>
          <w:lang w:val="en-CA"/>
        </w:rPr>
        <w:t xml:space="preserve">Those who were employed (58%) were more likely than those retired (29%) or other (24%) to earn $100,000 and over. </w:t>
      </w:r>
    </w:p>
    <w:p w14:paraId="29103EF6" w14:textId="77777777" w:rsidR="008A5BAD" w:rsidRPr="00F94F36" w:rsidRDefault="008A5BAD" w:rsidP="00BE0360">
      <w:pPr>
        <w:pStyle w:val="Chapterbodytext"/>
      </w:pPr>
    </w:p>
    <w:p w14:paraId="6F4C35A3" w14:textId="77777777" w:rsidR="008A5BAD" w:rsidRPr="00F94F36" w:rsidRDefault="008A5BAD" w:rsidP="00145C19">
      <w:pPr>
        <w:pStyle w:val="Heading5"/>
        <w:rPr>
          <w:lang w:val="en-CA"/>
        </w:rPr>
      </w:pPr>
      <w:r w:rsidRPr="00F94F36">
        <w:rPr>
          <w:lang w:val="en-CA"/>
        </w:rPr>
        <w:t>Employment</w:t>
      </w:r>
    </w:p>
    <w:p w14:paraId="59B298FD" w14:textId="77777777" w:rsidR="008A5BAD" w:rsidRPr="00F94F36" w:rsidRDefault="008A5BAD" w:rsidP="006D0BB5">
      <w:pPr>
        <w:pStyle w:val="Chapterbodytext"/>
      </w:pPr>
    </w:p>
    <w:p w14:paraId="33A3F59B" w14:textId="77777777" w:rsidR="008A5BAD" w:rsidRPr="00F94F36" w:rsidRDefault="008A5BAD" w:rsidP="009D718C">
      <w:pPr>
        <w:pStyle w:val="Chapterbodytext"/>
      </w:pPr>
      <w:r w:rsidRPr="00F94F36">
        <w:t xml:space="preserve">About three in ten Veterans reported they were working full-time (28%), while 41% indicated their partner was employed full-time. Additionally, 7% of Veterans reported they were retired from CAF but still working, and 4% indicated they were employed part-time or temporary work. Among Veterans, 30% reported they were unable to work due to illness or disability and 22% were retired from CAF and not working. This employment profile is very different from that presented in the sample of the general population under 65 in the 2016 CFCS where 75% were employed full-time (53%), part-time (11%), or were self-employed (11%). Only 10% were retired and 14% were not working. </w:t>
      </w:r>
    </w:p>
    <w:p w14:paraId="34121107" w14:textId="77777777" w:rsidR="008A5BAD" w:rsidRPr="00F94F36" w:rsidRDefault="008A5BAD" w:rsidP="006D0BB5">
      <w:pPr>
        <w:pStyle w:val="Chapterbodytext"/>
      </w:pPr>
    </w:p>
    <w:p w14:paraId="34240B97"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2: Household Employment</w:t>
      </w:r>
    </w:p>
    <w:tbl>
      <w:tblPr>
        <w:tblW w:w="858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19"/>
        <w:gridCol w:w="1500"/>
      </w:tblGrid>
      <w:tr w:rsidR="008A5BAD" w:rsidRPr="00F94F36" w14:paraId="517D1154"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65DD75B9" w14:textId="77777777" w:rsidR="008A5BAD" w:rsidRPr="00F94F36" w:rsidRDefault="008A5BAD" w:rsidP="006E29F4">
            <w:pPr>
              <w:tabs>
                <w:tab w:val="left" w:pos="990"/>
              </w:tabs>
              <w:spacing w:before="40" w:after="40"/>
              <w:rPr>
                <w:rFonts w:ascii="Calibri" w:hAnsi="Calibri"/>
                <w:b/>
                <w:lang w:val="en-CA" w:eastAsia="en-US"/>
              </w:rPr>
            </w:pPr>
          </w:p>
        </w:tc>
        <w:tc>
          <w:tcPr>
            <w:tcW w:w="1519" w:type="dxa"/>
            <w:tcBorders>
              <w:top w:val="single" w:sz="18" w:space="0" w:color="auto"/>
              <w:bottom w:val="single" w:sz="18" w:space="0" w:color="auto"/>
            </w:tcBorders>
            <w:shd w:val="clear" w:color="auto" w:fill="D9D9D9"/>
            <w:vAlign w:val="center"/>
          </w:tcPr>
          <w:p w14:paraId="7BFA1A30"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r w:rsidRPr="00F94F36">
              <w:rPr>
                <w:rFonts w:ascii="Calibri" w:hAnsi="Calibri"/>
                <w:b/>
                <w:sz w:val="22"/>
                <w:szCs w:val="22"/>
                <w:lang w:val="en-CA" w:eastAsia="en-US"/>
              </w:rPr>
              <w:br/>
              <w:t>You</w:t>
            </w:r>
          </w:p>
        </w:tc>
        <w:tc>
          <w:tcPr>
            <w:tcW w:w="1500" w:type="dxa"/>
            <w:tcBorders>
              <w:top w:val="single" w:sz="18" w:space="0" w:color="auto"/>
              <w:bottom w:val="single" w:sz="18" w:space="0" w:color="auto"/>
              <w:right w:val="nil"/>
            </w:tcBorders>
            <w:shd w:val="clear" w:color="auto" w:fill="D9D9D9"/>
            <w:vAlign w:val="center"/>
          </w:tcPr>
          <w:p w14:paraId="44CB976D"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r w:rsidRPr="00F94F36">
              <w:rPr>
                <w:rFonts w:ascii="Calibri" w:hAnsi="Calibri"/>
                <w:b/>
                <w:sz w:val="22"/>
                <w:szCs w:val="22"/>
                <w:lang w:val="en-CA" w:eastAsia="en-US"/>
              </w:rPr>
              <w:br/>
              <w:t>Partner</w:t>
            </w:r>
          </w:p>
        </w:tc>
      </w:tr>
      <w:tr w:rsidR="008A5BAD" w:rsidRPr="00F94F36" w14:paraId="5E6A4A15" w14:textId="77777777" w:rsidTr="00F9623A">
        <w:trPr>
          <w:cantSplit/>
          <w:jc w:val="center"/>
        </w:trPr>
        <w:tc>
          <w:tcPr>
            <w:tcW w:w="5561" w:type="dxa"/>
            <w:tcBorders>
              <w:top w:val="single" w:sz="18" w:space="0" w:color="auto"/>
              <w:left w:val="nil"/>
              <w:bottom w:val="single" w:sz="12" w:space="0" w:color="auto"/>
            </w:tcBorders>
            <w:shd w:val="clear" w:color="auto" w:fill="D9D9D9"/>
            <w:vAlign w:val="center"/>
          </w:tcPr>
          <w:p w14:paraId="460EB076"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 xml:space="preserve">What is your/your partner’s current work situation? </w:t>
            </w:r>
          </w:p>
        </w:tc>
        <w:tc>
          <w:tcPr>
            <w:tcW w:w="1519" w:type="dxa"/>
            <w:tcBorders>
              <w:top w:val="single" w:sz="18" w:space="0" w:color="auto"/>
              <w:bottom w:val="single" w:sz="12" w:space="0" w:color="auto"/>
            </w:tcBorders>
            <w:shd w:val="clear" w:color="auto" w:fill="D9D9D9"/>
            <w:vAlign w:val="center"/>
          </w:tcPr>
          <w:p w14:paraId="3C947CC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c>
          <w:tcPr>
            <w:tcW w:w="1500" w:type="dxa"/>
            <w:tcBorders>
              <w:top w:val="single" w:sz="18" w:space="0" w:color="auto"/>
              <w:bottom w:val="single" w:sz="12" w:space="0" w:color="auto"/>
              <w:right w:val="nil"/>
            </w:tcBorders>
            <w:shd w:val="clear" w:color="auto" w:fill="D9D9D9"/>
            <w:vAlign w:val="center"/>
          </w:tcPr>
          <w:p w14:paraId="2782C27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n=470</w:t>
            </w:r>
            <w:r w:rsidRPr="00F94F36">
              <w:rPr>
                <w:rFonts w:ascii="Calibri" w:hAnsi="Calibri"/>
                <w:i/>
                <w:iCs/>
                <w:sz w:val="20"/>
                <w:szCs w:val="20"/>
                <w:lang w:val="en-CA"/>
              </w:rPr>
              <w:br/>
              <w:t>(married/</w:t>
            </w:r>
            <w:r w:rsidRPr="00F94F36">
              <w:rPr>
                <w:rFonts w:ascii="Calibri" w:hAnsi="Calibri"/>
                <w:i/>
                <w:iCs/>
                <w:sz w:val="20"/>
                <w:szCs w:val="20"/>
                <w:lang w:val="en-CA"/>
              </w:rPr>
              <w:br/>
              <w:t>common-law)</w:t>
            </w:r>
          </w:p>
        </w:tc>
      </w:tr>
      <w:tr w:rsidR="008A5BAD" w:rsidRPr="00F94F36" w14:paraId="20CF6A44" w14:textId="77777777" w:rsidTr="001C094B">
        <w:trPr>
          <w:cantSplit/>
          <w:jc w:val="center"/>
        </w:trPr>
        <w:tc>
          <w:tcPr>
            <w:tcW w:w="5561" w:type="dxa"/>
            <w:tcBorders>
              <w:left w:val="nil"/>
            </w:tcBorders>
          </w:tcPr>
          <w:p w14:paraId="2EA8EA16"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Unable to work due to illness or disability</w:t>
            </w:r>
          </w:p>
        </w:tc>
        <w:tc>
          <w:tcPr>
            <w:tcW w:w="1519" w:type="dxa"/>
            <w:vAlign w:val="center"/>
          </w:tcPr>
          <w:p w14:paraId="21291B65"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30%</w:t>
            </w:r>
          </w:p>
        </w:tc>
        <w:tc>
          <w:tcPr>
            <w:tcW w:w="1500" w:type="dxa"/>
            <w:tcBorders>
              <w:right w:val="nil"/>
            </w:tcBorders>
            <w:vAlign w:val="center"/>
          </w:tcPr>
          <w:p w14:paraId="410CBD85"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77696267" w14:textId="77777777" w:rsidTr="00F9623A">
        <w:trPr>
          <w:cantSplit/>
          <w:jc w:val="center"/>
        </w:trPr>
        <w:tc>
          <w:tcPr>
            <w:tcW w:w="5561" w:type="dxa"/>
            <w:tcBorders>
              <w:top w:val="single" w:sz="12" w:space="0" w:color="auto"/>
              <w:left w:val="nil"/>
            </w:tcBorders>
          </w:tcPr>
          <w:p w14:paraId="502C691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Employed full-time</w:t>
            </w:r>
          </w:p>
        </w:tc>
        <w:tc>
          <w:tcPr>
            <w:tcW w:w="1519" w:type="dxa"/>
            <w:tcBorders>
              <w:top w:val="single" w:sz="12" w:space="0" w:color="auto"/>
            </w:tcBorders>
            <w:vAlign w:val="center"/>
          </w:tcPr>
          <w:p w14:paraId="52C8DF5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28%</w:t>
            </w:r>
          </w:p>
        </w:tc>
        <w:tc>
          <w:tcPr>
            <w:tcW w:w="1500" w:type="dxa"/>
            <w:tcBorders>
              <w:top w:val="single" w:sz="12" w:space="0" w:color="auto"/>
              <w:right w:val="nil"/>
            </w:tcBorders>
            <w:vAlign w:val="center"/>
          </w:tcPr>
          <w:p w14:paraId="7F2CDEB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41%</w:t>
            </w:r>
          </w:p>
        </w:tc>
      </w:tr>
      <w:tr w:rsidR="008A5BAD" w:rsidRPr="00F94F36" w14:paraId="7712D345" w14:textId="77777777" w:rsidTr="001C094B">
        <w:trPr>
          <w:cantSplit/>
          <w:jc w:val="center"/>
        </w:trPr>
        <w:tc>
          <w:tcPr>
            <w:tcW w:w="5561" w:type="dxa"/>
            <w:tcBorders>
              <w:left w:val="nil"/>
            </w:tcBorders>
          </w:tcPr>
          <w:p w14:paraId="20F10BB8"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Retired from CAF and not working</w:t>
            </w:r>
          </w:p>
        </w:tc>
        <w:tc>
          <w:tcPr>
            <w:tcW w:w="1519" w:type="dxa"/>
            <w:vAlign w:val="center"/>
          </w:tcPr>
          <w:p w14:paraId="5A5B66E3"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c>
          <w:tcPr>
            <w:tcW w:w="1500" w:type="dxa"/>
            <w:tcBorders>
              <w:right w:val="nil"/>
            </w:tcBorders>
            <w:vAlign w:val="center"/>
          </w:tcPr>
          <w:p w14:paraId="7F86F285"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588C6C8B" w14:textId="77777777" w:rsidTr="001C094B">
        <w:trPr>
          <w:cantSplit/>
          <w:jc w:val="center"/>
        </w:trPr>
        <w:tc>
          <w:tcPr>
            <w:tcW w:w="5561" w:type="dxa"/>
            <w:tcBorders>
              <w:left w:val="nil"/>
            </w:tcBorders>
          </w:tcPr>
          <w:p w14:paraId="2840011E"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Retired from CAF but still working</w:t>
            </w:r>
          </w:p>
        </w:tc>
        <w:tc>
          <w:tcPr>
            <w:tcW w:w="1519" w:type="dxa"/>
            <w:vAlign w:val="center"/>
          </w:tcPr>
          <w:p w14:paraId="3A77A9E6"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c>
          <w:tcPr>
            <w:tcW w:w="1500" w:type="dxa"/>
            <w:tcBorders>
              <w:right w:val="nil"/>
            </w:tcBorders>
            <w:vAlign w:val="center"/>
          </w:tcPr>
          <w:p w14:paraId="1BBDB9C5"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358FBF4D" w14:textId="77777777" w:rsidTr="00F9623A">
        <w:trPr>
          <w:cantSplit/>
          <w:jc w:val="center"/>
        </w:trPr>
        <w:tc>
          <w:tcPr>
            <w:tcW w:w="5561" w:type="dxa"/>
            <w:tcBorders>
              <w:left w:val="nil"/>
            </w:tcBorders>
          </w:tcPr>
          <w:p w14:paraId="1E2CF04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Employed part-time or in temporary work (includes casual, term or contract)</w:t>
            </w:r>
          </w:p>
        </w:tc>
        <w:tc>
          <w:tcPr>
            <w:tcW w:w="1519" w:type="dxa"/>
            <w:vAlign w:val="center"/>
          </w:tcPr>
          <w:p w14:paraId="3D09CCB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c>
          <w:tcPr>
            <w:tcW w:w="1500" w:type="dxa"/>
            <w:tcBorders>
              <w:right w:val="nil"/>
            </w:tcBorders>
            <w:vAlign w:val="center"/>
          </w:tcPr>
          <w:p w14:paraId="3BFEB5C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4AC64D63" w14:textId="77777777" w:rsidTr="001C094B">
        <w:trPr>
          <w:cantSplit/>
          <w:jc w:val="center"/>
        </w:trPr>
        <w:tc>
          <w:tcPr>
            <w:tcW w:w="5561" w:type="dxa"/>
            <w:tcBorders>
              <w:left w:val="nil"/>
            </w:tcBorders>
          </w:tcPr>
          <w:p w14:paraId="66AAAF0F"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Able to work, but not working for other reason (including unpaid household work, student, etc.)</w:t>
            </w:r>
          </w:p>
        </w:tc>
        <w:tc>
          <w:tcPr>
            <w:tcW w:w="1519" w:type="dxa"/>
            <w:vAlign w:val="center"/>
          </w:tcPr>
          <w:p w14:paraId="3D0AB43B"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c>
          <w:tcPr>
            <w:tcW w:w="1500" w:type="dxa"/>
            <w:tcBorders>
              <w:right w:val="nil"/>
            </w:tcBorders>
            <w:vAlign w:val="center"/>
          </w:tcPr>
          <w:p w14:paraId="5EB116D8"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14%</w:t>
            </w:r>
          </w:p>
        </w:tc>
      </w:tr>
      <w:tr w:rsidR="008A5BAD" w:rsidRPr="00F94F36" w14:paraId="3EE38BD8" w14:textId="77777777" w:rsidTr="001C094B">
        <w:trPr>
          <w:cantSplit/>
          <w:jc w:val="center"/>
        </w:trPr>
        <w:tc>
          <w:tcPr>
            <w:tcW w:w="5561" w:type="dxa"/>
            <w:tcBorders>
              <w:left w:val="nil"/>
            </w:tcBorders>
          </w:tcPr>
          <w:p w14:paraId="34939E8A"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Looking for work</w:t>
            </w:r>
          </w:p>
        </w:tc>
        <w:tc>
          <w:tcPr>
            <w:tcW w:w="1519" w:type="dxa"/>
            <w:vAlign w:val="center"/>
          </w:tcPr>
          <w:p w14:paraId="1E35EA3A"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c>
          <w:tcPr>
            <w:tcW w:w="1500" w:type="dxa"/>
            <w:tcBorders>
              <w:right w:val="nil"/>
            </w:tcBorders>
            <w:vAlign w:val="center"/>
          </w:tcPr>
          <w:p w14:paraId="15678199"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74C10DD6" w14:textId="77777777" w:rsidTr="00F9623A">
        <w:trPr>
          <w:cantSplit/>
          <w:jc w:val="center"/>
        </w:trPr>
        <w:tc>
          <w:tcPr>
            <w:tcW w:w="5561" w:type="dxa"/>
            <w:tcBorders>
              <w:left w:val="nil"/>
            </w:tcBorders>
          </w:tcPr>
          <w:p w14:paraId="3A78BF5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Self-employed</w:t>
            </w:r>
          </w:p>
        </w:tc>
        <w:tc>
          <w:tcPr>
            <w:tcW w:w="1519" w:type="dxa"/>
            <w:vAlign w:val="center"/>
          </w:tcPr>
          <w:p w14:paraId="4550B58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500" w:type="dxa"/>
            <w:tcBorders>
              <w:right w:val="nil"/>
            </w:tcBorders>
            <w:vAlign w:val="center"/>
          </w:tcPr>
          <w:p w14:paraId="44510F3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7102B270" w14:textId="77777777" w:rsidTr="00F9623A">
        <w:trPr>
          <w:cantSplit/>
          <w:jc w:val="center"/>
        </w:trPr>
        <w:tc>
          <w:tcPr>
            <w:tcW w:w="5561" w:type="dxa"/>
            <w:tcBorders>
              <w:left w:val="nil"/>
              <w:bottom w:val="single" w:sz="18" w:space="0" w:color="auto"/>
            </w:tcBorders>
          </w:tcPr>
          <w:p w14:paraId="2D3CC3AE"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19" w:type="dxa"/>
            <w:tcBorders>
              <w:bottom w:val="single" w:sz="18" w:space="0" w:color="auto"/>
            </w:tcBorders>
            <w:vAlign w:val="center"/>
          </w:tcPr>
          <w:p w14:paraId="0F2BA44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c>
          <w:tcPr>
            <w:tcW w:w="1500" w:type="dxa"/>
            <w:tcBorders>
              <w:bottom w:val="single" w:sz="18" w:space="0" w:color="auto"/>
              <w:right w:val="nil"/>
            </w:tcBorders>
            <w:vAlign w:val="center"/>
          </w:tcPr>
          <w:p w14:paraId="184A2F3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bl>
    <w:p w14:paraId="0F8461E2" w14:textId="77777777" w:rsidR="008A5BAD" w:rsidRPr="00F94F36" w:rsidRDefault="008A5BAD" w:rsidP="006E29F4">
      <w:pPr>
        <w:tabs>
          <w:tab w:val="left" w:pos="1080"/>
        </w:tabs>
        <w:spacing w:line="276" w:lineRule="auto"/>
        <w:jc w:val="both"/>
        <w:rPr>
          <w:rFonts w:ascii="Calibri" w:hAnsi="Calibri"/>
          <w:lang w:val="en-CA"/>
        </w:rPr>
      </w:pPr>
    </w:p>
    <w:p w14:paraId="64ABE3DB" w14:textId="77777777" w:rsidR="008A5BAD" w:rsidRPr="00F94F36" w:rsidRDefault="008A5BAD" w:rsidP="000866DE">
      <w:pPr>
        <w:pStyle w:val="Highl-1"/>
        <w:rPr>
          <w:lang w:val="en-CA"/>
        </w:rPr>
      </w:pPr>
      <w:r w:rsidRPr="00F94F36">
        <w:rPr>
          <w:lang w:val="en-CA"/>
        </w:rPr>
        <w:lastRenderedPageBreak/>
        <w:t xml:space="preserve">Those who were employed full-time (43%) were more likely to be 40 and younger. Naturally, Veterans 60 and over (38%) were more likely than their younger counterparts to be retired from CAF and not working. This pattern is evident with children in the household; those with two or more children were more likely to be employed full-time. </w:t>
      </w:r>
    </w:p>
    <w:p w14:paraId="315130B6" w14:textId="77777777" w:rsidR="008A5BAD" w:rsidRPr="00F94F36" w:rsidRDefault="008A5BAD" w:rsidP="000866DE">
      <w:pPr>
        <w:pStyle w:val="Highl-1"/>
        <w:rPr>
          <w:rFonts w:cs="Calibri"/>
          <w:lang w:val="en-CA"/>
        </w:rPr>
      </w:pPr>
      <w:r w:rsidRPr="00F94F36">
        <w:rPr>
          <w:lang w:val="en-CA"/>
        </w:rPr>
        <w:t>Those with a household income under $100,000 were more likely than those with more income to indicate they were unable to work due to illness or disability (36% to 39%). Veterans with a household income over $100,000 were apt to be employed full-time (45%), or retired from CAF but still working (11%).</w:t>
      </w:r>
    </w:p>
    <w:p w14:paraId="12C67C07" w14:textId="77777777" w:rsidR="008A5BAD" w:rsidRPr="00F94F36" w:rsidRDefault="008A5BAD" w:rsidP="000866DE">
      <w:pPr>
        <w:pStyle w:val="Highl-1"/>
        <w:rPr>
          <w:lang w:val="en-CA"/>
        </w:rPr>
      </w:pPr>
      <w:r w:rsidRPr="00F94F36">
        <w:rPr>
          <w:rFonts w:cs="Calibri"/>
          <w:lang w:val="en-CA" w:eastAsia="ja-JP"/>
        </w:rPr>
        <w:t xml:space="preserve">Veterans in Alberta, Saskatchewan or Manitoba (39%) were more likely than those in other regions to report they were employed full-time. Residents of British Columbia were apt to report they were retired from CAF but still working (18%), or able to work but not working for another reason (9%). </w:t>
      </w:r>
      <w:r w:rsidRPr="00F94F36">
        <w:rPr>
          <w:lang w:val="en-CA"/>
        </w:rPr>
        <w:t xml:space="preserve">Veterans in Atlantic Canada were more likely than those in other regions to indicate they were retired from CAF and not working (29%) or unable to work due to illness or disability (37%). </w:t>
      </w:r>
    </w:p>
    <w:p w14:paraId="6390DE13" w14:textId="77777777" w:rsidR="008A5BAD" w:rsidRPr="00F94F36" w:rsidRDefault="008A5BAD" w:rsidP="009D718C">
      <w:pPr>
        <w:pStyle w:val="Chapterbodytext"/>
      </w:pPr>
    </w:p>
    <w:p w14:paraId="47A46E52" w14:textId="77777777" w:rsidR="008A5BAD" w:rsidRPr="00F94F36" w:rsidRDefault="008A5BAD" w:rsidP="006C31DF">
      <w:pPr>
        <w:pStyle w:val="Chapterbodytext"/>
      </w:pPr>
      <w:r w:rsidRPr="00F94F36">
        <w:t>Veterans reported a variety of sources of income which primarily involve VAC Income Replacement Benefit (IRB) (46%), the Superannuation/Occupational workplace retirement pension plan (42%), or income from employment (42%). Other sources included general mentions of medical or disability pension (32%), Long Term Disability Insurance Plan (18%), and other government sources such as OAS, CPP, and QPP (10%). Other income from investments included RRSP or RRIF (4%), TFSA (4%) or other investments outside of an RRSP or TFSA (2%).</w:t>
      </w:r>
    </w:p>
    <w:p w14:paraId="0A291D74" w14:textId="77777777" w:rsidR="008A5BAD" w:rsidRPr="00F94F36" w:rsidRDefault="008A5BAD" w:rsidP="009D718C">
      <w:pPr>
        <w:pStyle w:val="Chapterbodytext"/>
        <w:rPr>
          <w:lang w:eastAsia="ar-SA"/>
        </w:rPr>
      </w:pPr>
    </w:p>
    <w:p w14:paraId="665BA090"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3: Primary Sources of Income</w:t>
      </w:r>
    </w:p>
    <w:tbl>
      <w:tblPr>
        <w:tblW w:w="7802"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52"/>
        <w:gridCol w:w="1350"/>
      </w:tblGrid>
      <w:tr w:rsidR="008A5BAD" w:rsidRPr="00F94F36" w14:paraId="63DCE9F5" w14:textId="77777777" w:rsidTr="004F6796">
        <w:trPr>
          <w:cantSplit/>
          <w:tblHeader/>
          <w:jc w:val="center"/>
        </w:trPr>
        <w:tc>
          <w:tcPr>
            <w:tcW w:w="6452" w:type="dxa"/>
            <w:tcBorders>
              <w:top w:val="single" w:sz="18" w:space="0" w:color="auto"/>
              <w:left w:val="nil"/>
              <w:bottom w:val="single" w:sz="12" w:space="0" w:color="auto"/>
            </w:tcBorders>
            <w:shd w:val="clear" w:color="auto" w:fill="D9D9D9"/>
            <w:vAlign w:val="center"/>
          </w:tcPr>
          <w:p w14:paraId="642BA1B5" w14:textId="77777777" w:rsidR="008A5BAD" w:rsidRPr="00F94F36" w:rsidRDefault="008A5BAD" w:rsidP="006E29F4">
            <w:pPr>
              <w:tabs>
                <w:tab w:val="left" w:pos="990"/>
              </w:tabs>
              <w:spacing w:before="40" w:after="40"/>
              <w:rPr>
                <w:rFonts w:ascii="Calibri" w:hAnsi="Calibri"/>
                <w:b/>
                <w:lang w:val="en-CA" w:eastAsia="en-US"/>
              </w:rPr>
            </w:pPr>
          </w:p>
        </w:tc>
        <w:tc>
          <w:tcPr>
            <w:tcW w:w="1350" w:type="dxa"/>
            <w:tcBorders>
              <w:top w:val="single" w:sz="18" w:space="0" w:color="auto"/>
              <w:bottom w:val="single" w:sz="18" w:space="0" w:color="auto"/>
            </w:tcBorders>
            <w:shd w:val="clear" w:color="auto" w:fill="D9D9D9"/>
            <w:vAlign w:val="center"/>
          </w:tcPr>
          <w:p w14:paraId="78E77E15"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48643D79" w14:textId="77777777" w:rsidTr="004F6796">
        <w:trPr>
          <w:cantSplit/>
          <w:jc w:val="center"/>
        </w:trPr>
        <w:tc>
          <w:tcPr>
            <w:tcW w:w="6452" w:type="dxa"/>
            <w:tcBorders>
              <w:top w:val="single" w:sz="18" w:space="0" w:color="auto"/>
              <w:left w:val="nil"/>
              <w:bottom w:val="single" w:sz="12" w:space="0" w:color="auto"/>
            </w:tcBorders>
            <w:shd w:val="clear" w:color="auto" w:fill="D9D9D9"/>
          </w:tcPr>
          <w:p w14:paraId="2D083F6F"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What are your primary sources of income?</w:t>
            </w:r>
          </w:p>
        </w:tc>
        <w:tc>
          <w:tcPr>
            <w:tcW w:w="1350" w:type="dxa"/>
            <w:tcBorders>
              <w:top w:val="single" w:sz="18" w:space="0" w:color="auto"/>
              <w:bottom w:val="single" w:sz="12" w:space="0" w:color="auto"/>
            </w:tcBorders>
            <w:shd w:val="clear" w:color="auto" w:fill="D9D9D9"/>
            <w:vAlign w:val="center"/>
          </w:tcPr>
          <w:p w14:paraId="3076609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3971E200" w14:textId="77777777" w:rsidTr="001C094B">
        <w:trPr>
          <w:cantSplit/>
          <w:jc w:val="center"/>
        </w:trPr>
        <w:tc>
          <w:tcPr>
            <w:tcW w:w="6452" w:type="dxa"/>
            <w:tcBorders>
              <w:left w:val="nil"/>
            </w:tcBorders>
          </w:tcPr>
          <w:p w14:paraId="489722C6"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VAC Income Replacement Benefit</w:t>
            </w:r>
          </w:p>
        </w:tc>
        <w:tc>
          <w:tcPr>
            <w:tcW w:w="1350" w:type="dxa"/>
            <w:vAlign w:val="center"/>
          </w:tcPr>
          <w:p w14:paraId="691DDB45"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46%</w:t>
            </w:r>
          </w:p>
        </w:tc>
      </w:tr>
      <w:tr w:rsidR="008A5BAD" w:rsidRPr="00F94F36" w14:paraId="3C2DC764" w14:textId="77777777" w:rsidTr="004F6796">
        <w:trPr>
          <w:cantSplit/>
          <w:jc w:val="center"/>
        </w:trPr>
        <w:tc>
          <w:tcPr>
            <w:tcW w:w="6452" w:type="dxa"/>
            <w:tcBorders>
              <w:top w:val="single" w:sz="12" w:space="0" w:color="auto"/>
              <w:left w:val="nil"/>
            </w:tcBorders>
          </w:tcPr>
          <w:p w14:paraId="60F7DE1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Employment</w:t>
            </w:r>
          </w:p>
        </w:tc>
        <w:tc>
          <w:tcPr>
            <w:tcW w:w="1350" w:type="dxa"/>
            <w:tcBorders>
              <w:top w:val="single" w:sz="12" w:space="0" w:color="auto"/>
            </w:tcBorders>
            <w:vAlign w:val="center"/>
          </w:tcPr>
          <w:p w14:paraId="2010B64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42%</w:t>
            </w:r>
          </w:p>
        </w:tc>
      </w:tr>
      <w:tr w:rsidR="008A5BAD" w:rsidRPr="00F94F36" w14:paraId="0944CC2F" w14:textId="77777777" w:rsidTr="004F6796">
        <w:trPr>
          <w:cantSplit/>
          <w:jc w:val="center"/>
        </w:trPr>
        <w:tc>
          <w:tcPr>
            <w:tcW w:w="6452" w:type="dxa"/>
            <w:tcBorders>
              <w:left w:val="nil"/>
            </w:tcBorders>
          </w:tcPr>
          <w:p w14:paraId="43471BFF"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Superannuation/Occupational workplace retirement pension plan</w:t>
            </w:r>
          </w:p>
        </w:tc>
        <w:tc>
          <w:tcPr>
            <w:tcW w:w="1350" w:type="dxa"/>
            <w:vAlign w:val="center"/>
          </w:tcPr>
          <w:p w14:paraId="1A09E93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42%</w:t>
            </w:r>
          </w:p>
        </w:tc>
      </w:tr>
      <w:tr w:rsidR="008A5BAD" w:rsidRPr="00F94F36" w14:paraId="553B3545" w14:textId="77777777" w:rsidTr="001C094B">
        <w:trPr>
          <w:cantSplit/>
          <w:jc w:val="center"/>
        </w:trPr>
        <w:tc>
          <w:tcPr>
            <w:tcW w:w="6452" w:type="dxa"/>
            <w:tcBorders>
              <w:left w:val="nil"/>
            </w:tcBorders>
          </w:tcPr>
          <w:p w14:paraId="2F59DB73"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Medical or disability pension</w:t>
            </w:r>
          </w:p>
        </w:tc>
        <w:tc>
          <w:tcPr>
            <w:tcW w:w="1350" w:type="dxa"/>
            <w:vAlign w:val="center"/>
          </w:tcPr>
          <w:p w14:paraId="2544A358"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32%</w:t>
            </w:r>
          </w:p>
        </w:tc>
      </w:tr>
      <w:tr w:rsidR="008A5BAD" w:rsidRPr="00F94F36" w14:paraId="6DABF86A" w14:textId="77777777" w:rsidTr="004F6796">
        <w:trPr>
          <w:cantSplit/>
          <w:jc w:val="center"/>
        </w:trPr>
        <w:tc>
          <w:tcPr>
            <w:tcW w:w="6452" w:type="dxa"/>
            <w:tcBorders>
              <w:left w:val="nil"/>
            </w:tcBorders>
          </w:tcPr>
          <w:p w14:paraId="5B776AC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Long Term Disability Insurance Plan (e.g., SISIP, Sunlife)</w:t>
            </w:r>
          </w:p>
        </w:tc>
        <w:tc>
          <w:tcPr>
            <w:tcW w:w="1350" w:type="dxa"/>
            <w:vAlign w:val="center"/>
          </w:tcPr>
          <w:p w14:paraId="0F488F3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w:t>
            </w:r>
          </w:p>
        </w:tc>
      </w:tr>
      <w:tr w:rsidR="008A5BAD" w:rsidRPr="00F94F36" w14:paraId="3856D49F" w14:textId="77777777" w:rsidTr="004F6796">
        <w:trPr>
          <w:cantSplit/>
          <w:jc w:val="center"/>
        </w:trPr>
        <w:tc>
          <w:tcPr>
            <w:tcW w:w="6452" w:type="dxa"/>
            <w:tcBorders>
              <w:left w:val="nil"/>
            </w:tcBorders>
          </w:tcPr>
          <w:p w14:paraId="7965F1DE"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 Government Sources (e.g., OAS, CPP, QPP)</w:t>
            </w:r>
          </w:p>
        </w:tc>
        <w:tc>
          <w:tcPr>
            <w:tcW w:w="1350" w:type="dxa"/>
            <w:vAlign w:val="center"/>
          </w:tcPr>
          <w:p w14:paraId="56FCB92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r>
      <w:tr w:rsidR="008A5BAD" w:rsidRPr="00F94F36" w14:paraId="6D61082E" w14:textId="77777777" w:rsidTr="004F6796">
        <w:trPr>
          <w:cantSplit/>
          <w:jc w:val="center"/>
        </w:trPr>
        <w:tc>
          <w:tcPr>
            <w:tcW w:w="6452" w:type="dxa"/>
            <w:tcBorders>
              <w:left w:val="nil"/>
            </w:tcBorders>
          </w:tcPr>
          <w:p w14:paraId="7627A2F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Personal retirement savings from an RRSP or RRIF, etc.</w:t>
            </w:r>
          </w:p>
        </w:tc>
        <w:tc>
          <w:tcPr>
            <w:tcW w:w="1350" w:type="dxa"/>
            <w:vAlign w:val="center"/>
          </w:tcPr>
          <w:p w14:paraId="69A4ABD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14A191C4" w14:textId="77777777" w:rsidTr="004F6796">
        <w:trPr>
          <w:cantSplit/>
          <w:jc w:val="center"/>
        </w:trPr>
        <w:tc>
          <w:tcPr>
            <w:tcW w:w="6452" w:type="dxa"/>
            <w:tcBorders>
              <w:left w:val="nil"/>
            </w:tcBorders>
          </w:tcPr>
          <w:p w14:paraId="3E83CBF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Savings from Tax-Free Savings Account (TFSA)</w:t>
            </w:r>
          </w:p>
        </w:tc>
        <w:tc>
          <w:tcPr>
            <w:tcW w:w="1350" w:type="dxa"/>
            <w:vAlign w:val="center"/>
          </w:tcPr>
          <w:p w14:paraId="6133A08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18F8CA98" w14:textId="77777777" w:rsidTr="004F6796">
        <w:trPr>
          <w:cantSplit/>
          <w:jc w:val="center"/>
        </w:trPr>
        <w:tc>
          <w:tcPr>
            <w:tcW w:w="6452" w:type="dxa"/>
            <w:tcBorders>
              <w:left w:val="nil"/>
            </w:tcBorders>
          </w:tcPr>
          <w:p w14:paraId="1561CD5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stocks, bonds, mutual funds, etc. held outside of an RRSP or TFSA</w:t>
            </w:r>
          </w:p>
        </w:tc>
        <w:tc>
          <w:tcPr>
            <w:tcW w:w="1350" w:type="dxa"/>
            <w:vAlign w:val="center"/>
          </w:tcPr>
          <w:p w14:paraId="640E705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6095C210" w14:textId="77777777" w:rsidTr="004F6796">
        <w:trPr>
          <w:cantSplit/>
          <w:jc w:val="center"/>
        </w:trPr>
        <w:tc>
          <w:tcPr>
            <w:tcW w:w="6452" w:type="dxa"/>
            <w:tcBorders>
              <w:left w:val="nil"/>
            </w:tcBorders>
          </w:tcPr>
          <w:p w14:paraId="1B80EEE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 (reverse mortgage, etc.)</w:t>
            </w:r>
          </w:p>
        </w:tc>
        <w:tc>
          <w:tcPr>
            <w:tcW w:w="1350" w:type="dxa"/>
            <w:vAlign w:val="center"/>
          </w:tcPr>
          <w:p w14:paraId="3C59EAE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61C88035" w14:textId="77777777" w:rsidTr="004F6796">
        <w:trPr>
          <w:cantSplit/>
          <w:jc w:val="center"/>
        </w:trPr>
        <w:tc>
          <w:tcPr>
            <w:tcW w:w="6452" w:type="dxa"/>
            <w:tcBorders>
              <w:left w:val="nil"/>
              <w:bottom w:val="single" w:sz="18" w:space="0" w:color="auto"/>
            </w:tcBorders>
          </w:tcPr>
          <w:p w14:paraId="6C42BC5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tcBorders>
              <w:bottom w:val="single" w:sz="18" w:space="0" w:color="auto"/>
            </w:tcBorders>
            <w:vAlign w:val="center"/>
          </w:tcPr>
          <w:p w14:paraId="574088A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bl>
    <w:p w14:paraId="63EB5AE7" w14:textId="77777777" w:rsidR="008A5BAD" w:rsidRPr="00F94F36" w:rsidRDefault="008A5BAD" w:rsidP="004F6796">
      <w:pPr>
        <w:tabs>
          <w:tab w:val="left" w:pos="1080"/>
        </w:tabs>
        <w:spacing w:before="120" w:after="240" w:line="276" w:lineRule="auto"/>
        <w:ind w:left="806"/>
        <w:jc w:val="both"/>
        <w:rPr>
          <w:rFonts w:ascii="Calibri" w:hAnsi="Calibri"/>
          <w:sz w:val="20"/>
          <w:szCs w:val="20"/>
          <w:lang w:val="en-CA"/>
        </w:rPr>
      </w:pPr>
      <w:r w:rsidRPr="00F94F36">
        <w:rPr>
          <w:rFonts w:ascii="Calibri" w:hAnsi="Calibri"/>
          <w:sz w:val="20"/>
          <w:szCs w:val="20"/>
          <w:lang w:val="en-CA"/>
        </w:rPr>
        <w:t>*2% or higher shown</w:t>
      </w:r>
    </w:p>
    <w:p w14:paraId="570B2E1A" w14:textId="77777777" w:rsidR="008A5BAD" w:rsidRPr="00F94F36" w:rsidRDefault="008A5BAD" w:rsidP="000866DE">
      <w:pPr>
        <w:pStyle w:val="Highl-1"/>
        <w:rPr>
          <w:lang w:val="en-CA"/>
        </w:rPr>
      </w:pPr>
      <w:r w:rsidRPr="00F94F36">
        <w:rPr>
          <w:lang w:val="en-CA"/>
        </w:rPr>
        <w:lastRenderedPageBreak/>
        <w:t xml:space="preserve">Consistent with employment status, those under 40 were more likely to indicate their primary source of income to be from employment (54%). Veterans aged 50 and over (58%) were more likely to cite superannuation/occupational workplace retirement pension plan. Those 60 and over tended to report other government sources (30%) or personal retirement savings (10%). </w:t>
      </w:r>
    </w:p>
    <w:p w14:paraId="62F481A5" w14:textId="77777777" w:rsidR="008A5BAD" w:rsidRPr="00F94F36" w:rsidRDefault="008A5BAD" w:rsidP="000866DE">
      <w:pPr>
        <w:pStyle w:val="Highl-1"/>
        <w:rPr>
          <w:lang w:val="en-CA"/>
        </w:rPr>
      </w:pPr>
      <w:r w:rsidRPr="00F94F36">
        <w:rPr>
          <w:lang w:val="en-CA"/>
        </w:rPr>
        <w:t xml:space="preserve">Veterans reporting $60,000-$100,000 in household income were apt to cite VAC IRB (60%), medical disability pension (43%), Long Term Disability Insurance (24%) or other government sources (16%) than those with higher or lower income. </w:t>
      </w:r>
    </w:p>
    <w:p w14:paraId="591E8DDA" w14:textId="77777777" w:rsidR="008A5BAD" w:rsidRPr="00F94F36" w:rsidRDefault="008A5BAD" w:rsidP="004F6796">
      <w:pPr>
        <w:pStyle w:val="Highl-1"/>
        <w:rPr>
          <w:lang w:val="en-CA"/>
        </w:rPr>
      </w:pPr>
      <w:r w:rsidRPr="00F94F36">
        <w:rPr>
          <w:lang w:val="en-CA"/>
        </w:rPr>
        <w:t>Veterans in British Columbia (54%) were apt to cite income from employment. Residents of Atlantic Canada were more likely than those in other regions to indicate VAC IRB (55%).</w:t>
      </w:r>
    </w:p>
    <w:p w14:paraId="0434C827" w14:textId="77777777" w:rsidR="008A5BAD" w:rsidRPr="00F94F36" w:rsidRDefault="008A5BAD" w:rsidP="00145C19">
      <w:pPr>
        <w:pStyle w:val="Heading4"/>
        <w:rPr>
          <w:lang w:eastAsia="en-US"/>
        </w:rPr>
      </w:pPr>
      <w:r w:rsidRPr="00F94F36">
        <w:rPr>
          <w:lang w:eastAsia="en-US"/>
        </w:rPr>
        <w:br w:type="page"/>
      </w:r>
      <w:bookmarkStart w:id="23" w:name="_Toc109925660"/>
      <w:r w:rsidRPr="00F94F36">
        <w:rPr>
          <w:lang w:eastAsia="en-US"/>
        </w:rPr>
        <w:lastRenderedPageBreak/>
        <w:t>Financial Management</w:t>
      </w:r>
      <w:bookmarkEnd w:id="23"/>
    </w:p>
    <w:p w14:paraId="77EF3F7B" w14:textId="77777777" w:rsidR="008A5BAD" w:rsidRPr="00F94F36" w:rsidRDefault="008A5BAD" w:rsidP="009649A3">
      <w:pPr>
        <w:tabs>
          <w:tab w:val="left" w:pos="990"/>
        </w:tabs>
        <w:spacing w:after="120"/>
        <w:rPr>
          <w:rFonts w:ascii="Calibri" w:hAnsi="Calibri"/>
          <w:b/>
          <w:lang w:val="en-CA" w:eastAsia="en-US"/>
        </w:rPr>
      </w:pPr>
    </w:p>
    <w:p w14:paraId="30633E2E" w14:textId="77777777" w:rsidR="008A5BAD" w:rsidRPr="00F94F36" w:rsidRDefault="008A5BAD" w:rsidP="009649A3">
      <w:pPr>
        <w:pStyle w:val="Heading5"/>
        <w:rPr>
          <w:lang w:val="en-CA" w:eastAsia="en-US"/>
        </w:rPr>
      </w:pPr>
      <w:r w:rsidRPr="00F94F36">
        <w:rPr>
          <w:lang w:val="en-CA" w:eastAsia="en-US"/>
        </w:rPr>
        <w:t>Banking Practices</w:t>
      </w:r>
    </w:p>
    <w:p w14:paraId="6A554526" w14:textId="77777777" w:rsidR="008A5BAD" w:rsidRPr="00F94F36" w:rsidRDefault="008A5BAD" w:rsidP="00ED698B">
      <w:pPr>
        <w:pStyle w:val="Chapterbodytext"/>
        <w:rPr>
          <w:lang w:eastAsia="en-US"/>
        </w:rPr>
      </w:pPr>
    </w:p>
    <w:p w14:paraId="644AA5DC" w14:textId="77777777" w:rsidR="008A5BAD" w:rsidRPr="00F94F36" w:rsidRDefault="008A5BAD" w:rsidP="00ED698B">
      <w:pPr>
        <w:pStyle w:val="Chapterbodytext"/>
        <w:rPr>
          <w:lang w:eastAsia="en-US"/>
        </w:rPr>
      </w:pPr>
      <w:r w:rsidRPr="00F94F36">
        <w:rPr>
          <w:lang w:eastAsia="en-US"/>
        </w:rPr>
        <w:t>Almost all (93%) Veterans reported having a personal chequing or savings account with a bank, credit union or trust company. The incidence was even higher in the general population based on the 2019 CFSC (98%). By far, the primary source to check their account balance and manage transactions was through internet banking or their mobile device (91%), which was higher than found in the 2019 CFCS (86%). Other sources included an ATM or cash machine (10%), banking information by mail (9%), in-person at a branch (6%), or telephone banking (2%). Each of these were considerably lower than found in the 2019 CFCS (e.g., 27% by ATM, 16% in-person, 14% by mail).</w:t>
      </w:r>
    </w:p>
    <w:p w14:paraId="1EC9C7B5" w14:textId="77777777" w:rsidR="008A5BAD" w:rsidRPr="00F94F36" w:rsidRDefault="008A5BAD" w:rsidP="00ED698B">
      <w:pPr>
        <w:pStyle w:val="Chapterbodytext"/>
        <w:rPr>
          <w:lang w:eastAsia="en-US"/>
        </w:rPr>
      </w:pPr>
    </w:p>
    <w:p w14:paraId="3DFF3BFA" w14:textId="77777777" w:rsidR="008A5BAD" w:rsidRPr="00F94F36" w:rsidRDefault="008A5BAD" w:rsidP="00ED698B">
      <w:pPr>
        <w:pStyle w:val="Chapterbodytext"/>
        <w:rPr>
          <w:lang w:eastAsia="en-US"/>
        </w:rPr>
      </w:pPr>
      <w:r w:rsidRPr="00F94F36">
        <w:rPr>
          <w:lang w:eastAsia="en-US"/>
        </w:rPr>
        <w:t xml:space="preserve">Nearly half reported they check their bank account balance weekly (47%) and another one in three checked daily (34%), which is roughly on par with 2019 CFCS results. </w:t>
      </w:r>
    </w:p>
    <w:p w14:paraId="03ACBBC4" w14:textId="77777777" w:rsidR="008A5BAD" w:rsidRPr="00F94F36" w:rsidRDefault="008A5BAD" w:rsidP="00ED698B">
      <w:pPr>
        <w:pStyle w:val="Chapterbodytext"/>
        <w:rPr>
          <w:lang w:eastAsia="en-US"/>
        </w:rPr>
      </w:pPr>
    </w:p>
    <w:p w14:paraId="14AC0ECB"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4: Banking</w:t>
      </w:r>
    </w:p>
    <w:tbl>
      <w:tblPr>
        <w:tblW w:w="714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85"/>
      </w:tblGrid>
      <w:tr w:rsidR="008A5BAD" w:rsidRPr="00F94F36" w14:paraId="6A6E077B"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27C04B41" w14:textId="77777777" w:rsidR="008A5BAD" w:rsidRPr="00F94F36" w:rsidRDefault="008A5BAD" w:rsidP="006E29F4">
            <w:pPr>
              <w:tabs>
                <w:tab w:val="left" w:pos="990"/>
              </w:tabs>
              <w:spacing w:before="40" w:after="40"/>
              <w:rPr>
                <w:rFonts w:ascii="Calibri" w:hAnsi="Calibri"/>
                <w:b/>
                <w:lang w:val="en-CA" w:eastAsia="en-US"/>
              </w:rPr>
            </w:pPr>
          </w:p>
        </w:tc>
        <w:tc>
          <w:tcPr>
            <w:tcW w:w="1585" w:type="dxa"/>
            <w:tcBorders>
              <w:top w:val="single" w:sz="18" w:space="0" w:color="auto"/>
              <w:bottom w:val="single" w:sz="18" w:space="0" w:color="auto"/>
            </w:tcBorders>
            <w:shd w:val="clear" w:color="auto" w:fill="D9D9D9"/>
            <w:vAlign w:val="center"/>
          </w:tcPr>
          <w:p w14:paraId="1713B75C"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1C91ED45"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A21E954"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currently have a personal chequing or savings account with a bank, credit union or trust company? Please include any joint account you may have with someone else?</w:t>
            </w:r>
          </w:p>
        </w:tc>
        <w:tc>
          <w:tcPr>
            <w:tcW w:w="1585" w:type="dxa"/>
            <w:tcBorders>
              <w:top w:val="single" w:sz="18" w:space="0" w:color="auto"/>
              <w:bottom w:val="single" w:sz="12" w:space="0" w:color="auto"/>
            </w:tcBorders>
            <w:shd w:val="clear" w:color="auto" w:fill="D9D9D9"/>
            <w:vAlign w:val="center"/>
          </w:tcPr>
          <w:p w14:paraId="220107B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7D553DD5" w14:textId="77777777" w:rsidTr="00F9623A">
        <w:trPr>
          <w:cantSplit/>
          <w:jc w:val="center"/>
        </w:trPr>
        <w:tc>
          <w:tcPr>
            <w:tcW w:w="5561" w:type="dxa"/>
            <w:tcBorders>
              <w:top w:val="single" w:sz="12" w:space="0" w:color="auto"/>
              <w:left w:val="nil"/>
            </w:tcBorders>
          </w:tcPr>
          <w:p w14:paraId="2548383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585" w:type="dxa"/>
            <w:tcBorders>
              <w:top w:val="single" w:sz="12" w:space="0" w:color="auto"/>
            </w:tcBorders>
            <w:vAlign w:val="center"/>
          </w:tcPr>
          <w:p w14:paraId="5EA1B97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93%</w:t>
            </w:r>
          </w:p>
        </w:tc>
      </w:tr>
      <w:tr w:rsidR="008A5BAD" w:rsidRPr="00F94F36" w14:paraId="5CF912DD" w14:textId="77777777" w:rsidTr="00F9623A">
        <w:trPr>
          <w:cantSplit/>
          <w:jc w:val="center"/>
        </w:trPr>
        <w:tc>
          <w:tcPr>
            <w:tcW w:w="5561" w:type="dxa"/>
            <w:tcBorders>
              <w:left w:val="nil"/>
            </w:tcBorders>
          </w:tcPr>
          <w:p w14:paraId="4A31FD4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585" w:type="dxa"/>
            <w:vAlign w:val="center"/>
          </w:tcPr>
          <w:p w14:paraId="7ACE720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0F6DFAD4" w14:textId="77777777" w:rsidTr="00F9623A">
        <w:trPr>
          <w:cantSplit/>
          <w:jc w:val="center"/>
        </w:trPr>
        <w:tc>
          <w:tcPr>
            <w:tcW w:w="5561" w:type="dxa"/>
            <w:tcBorders>
              <w:left w:val="nil"/>
            </w:tcBorders>
          </w:tcPr>
          <w:p w14:paraId="5A559B9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85" w:type="dxa"/>
            <w:vAlign w:val="center"/>
          </w:tcPr>
          <w:p w14:paraId="213F2B5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03A5C8D3"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093C4B2B"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How do you typically check the balance for your bank account and manage your day-to-day banking transactions?</w:t>
            </w:r>
          </w:p>
        </w:tc>
        <w:tc>
          <w:tcPr>
            <w:tcW w:w="1585" w:type="dxa"/>
            <w:tcBorders>
              <w:top w:val="single" w:sz="18" w:space="0" w:color="auto"/>
              <w:bottom w:val="single" w:sz="12" w:space="0" w:color="auto"/>
            </w:tcBorders>
            <w:shd w:val="clear" w:color="auto" w:fill="D9D9D9"/>
            <w:vAlign w:val="center"/>
          </w:tcPr>
          <w:p w14:paraId="691C744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n=628</w:t>
            </w:r>
            <w:r w:rsidRPr="00F94F36">
              <w:rPr>
                <w:rFonts w:ascii="Calibri" w:hAnsi="Calibri"/>
                <w:i/>
                <w:iCs/>
                <w:sz w:val="20"/>
                <w:szCs w:val="20"/>
                <w:lang w:val="en-CA"/>
              </w:rPr>
              <w:br/>
              <w:t>(with account)</w:t>
            </w:r>
          </w:p>
        </w:tc>
      </w:tr>
      <w:tr w:rsidR="008A5BAD" w:rsidRPr="00F94F36" w14:paraId="5C1DCDCF" w14:textId="77777777" w:rsidTr="001C094B">
        <w:trPr>
          <w:cantSplit/>
          <w:jc w:val="center"/>
        </w:trPr>
        <w:tc>
          <w:tcPr>
            <w:tcW w:w="5561" w:type="dxa"/>
            <w:tcBorders>
              <w:left w:val="nil"/>
            </w:tcBorders>
          </w:tcPr>
          <w:p w14:paraId="0A15F1E4"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use internet banking or my personal mobile device</w:t>
            </w:r>
          </w:p>
        </w:tc>
        <w:tc>
          <w:tcPr>
            <w:tcW w:w="1585" w:type="dxa"/>
            <w:vAlign w:val="center"/>
          </w:tcPr>
          <w:p w14:paraId="06ED63E4"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91%</w:t>
            </w:r>
          </w:p>
        </w:tc>
      </w:tr>
      <w:tr w:rsidR="008A5BAD" w:rsidRPr="00F94F36" w14:paraId="1EE201ED" w14:textId="77777777" w:rsidTr="001C094B">
        <w:trPr>
          <w:cantSplit/>
          <w:jc w:val="center"/>
        </w:trPr>
        <w:tc>
          <w:tcPr>
            <w:tcW w:w="5561" w:type="dxa"/>
            <w:tcBorders>
              <w:left w:val="nil"/>
            </w:tcBorders>
          </w:tcPr>
          <w:p w14:paraId="7E6D6FF0"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use an ATM/cash machine</w:t>
            </w:r>
          </w:p>
        </w:tc>
        <w:tc>
          <w:tcPr>
            <w:tcW w:w="1585" w:type="dxa"/>
            <w:vAlign w:val="center"/>
          </w:tcPr>
          <w:p w14:paraId="476C400D"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r>
      <w:tr w:rsidR="008A5BAD" w:rsidRPr="00F94F36" w14:paraId="50C37D9E" w14:textId="77777777" w:rsidTr="00F9623A">
        <w:trPr>
          <w:cantSplit/>
          <w:jc w:val="center"/>
        </w:trPr>
        <w:tc>
          <w:tcPr>
            <w:tcW w:w="5561" w:type="dxa"/>
            <w:tcBorders>
              <w:left w:val="nil"/>
            </w:tcBorders>
          </w:tcPr>
          <w:p w14:paraId="5F70945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receive my banking information by mail</w:t>
            </w:r>
          </w:p>
        </w:tc>
        <w:tc>
          <w:tcPr>
            <w:tcW w:w="1585" w:type="dxa"/>
            <w:vAlign w:val="center"/>
          </w:tcPr>
          <w:p w14:paraId="7CF7FD7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37F5804F" w14:textId="77777777" w:rsidTr="001C094B">
        <w:trPr>
          <w:cantSplit/>
          <w:jc w:val="center"/>
        </w:trPr>
        <w:tc>
          <w:tcPr>
            <w:tcW w:w="5561" w:type="dxa"/>
            <w:tcBorders>
              <w:left w:val="nil"/>
            </w:tcBorders>
          </w:tcPr>
          <w:p w14:paraId="76B70A03"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ask in-person at a bank branch</w:t>
            </w:r>
          </w:p>
        </w:tc>
        <w:tc>
          <w:tcPr>
            <w:tcW w:w="1585" w:type="dxa"/>
            <w:vAlign w:val="center"/>
          </w:tcPr>
          <w:p w14:paraId="6707F958"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339DB1B3" w14:textId="77777777" w:rsidTr="00F9623A">
        <w:trPr>
          <w:cantSplit/>
          <w:jc w:val="center"/>
        </w:trPr>
        <w:tc>
          <w:tcPr>
            <w:tcW w:w="5561" w:type="dxa"/>
            <w:tcBorders>
              <w:left w:val="nil"/>
            </w:tcBorders>
          </w:tcPr>
          <w:p w14:paraId="60481A4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call the bank or use telephone banking</w:t>
            </w:r>
          </w:p>
        </w:tc>
        <w:tc>
          <w:tcPr>
            <w:tcW w:w="1585" w:type="dxa"/>
            <w:vAlign w:val="center"/>
          </w:tcPr>
          <w:p w14:paraId="4925363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0CFE9D8E" w14:textId="77777777" w:rsidTr="00F9623A">
        <w:trPr>
          <w:cantSplit/>
          <w:jc w:val="center"/>
        </w:trPr>
        <w:tc>
          <w:tcPr>
            <w:tcW w:w="5561" w:type="dxa"/>
            <w:tcBorders>
              <w:left w:val="nil"/>
            </w:tcBorders>
          </w:tcPr>
          <w:p w14:paraId="43B6F21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85" w:type="dxa"/>
            <w:vAlign w:val="center"/>
          </w:tcPr>
          <w:p w14:paraId="5C7198C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36992142"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EEEF7DA"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How often do you usually check your account balance(s)?</w:t>
            </w:r>
          </w:p>
        </w:tc>
        <w:tc>
          <w:tcPr>
            <w:tcW w:w="1585" w:type="dxa"/>
            <w:tcBorders>
              <w:top w:val="single" w:sz="18" w:space="0" w:color="auto"/>
              <w:bottom w:val="single" w:sz="12" w:space="0" w:color="auto"/>
            </w:tcBorders>
            <w:shd w:val="clear" w:color="auto" w:fill="D9D9D9"/>
            <w:vAlign w:val="center"/>
          </w:tcPr>
          <w:p w14:paraId="50A7209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n=628</w:t>
            </w:r>
          </w:p>
        </w:tc>
      </w:tr>
      <w:tr w:rsidR="008A5BAD" w:rsidRPr="00F94F36" w14:paraId="4161DE11" w14:textId="77777777" w:rsidTr="00F9623A">
        <w:trPr>
          <w:cantSplit/>
          <w:jc w:val="center"/>
        </w:trPr>
        <w:tc>
          <w:tcPr>
            <w:tcW w:w="5561" w:type="dxa"/>
            <w:tcBorders>
              <w:top w:val="single" w:sz="12" w:space="0" w:color="auto"/>
              <w:left w:val="nil"/>
            </w:tcBorders>
          </w:tcPr>
          <w:p w14:paraId="2B9DBED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Daily</w:t>
            </w:r>
          </w:p>
        </w:tc>
        <w:tc>
          <w:tcPr>
            <w:tcW w:w="1585" w:type="dxa"/>
            <w:tcBorders>
              <w:top w:val="single" w:sz="12" w:space="0" w:color="auto"/>
            </w:tcBorders>
            <w:vAlign w:val="center"/>
          </w:tcPr>
          <w:p w14:paraId="5DAFEE9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34%</w:t>
            </w:r>
          </w:p>
        </w:tc>
      </w:tr>
      <w:tr w:rsidR="008A5BAD" w:rsidRPr="00F94F36" w14:paraId="64338170" w14:textId="77777777" w:rsidTr="00F9623A">
        <w:trPr>
          <w:cantSplit/>
          <w:jc w:val="center"/>
        </w:trPr>
        <w:tc>
          <w:tcPr>
            <w:tcW w:w="5561" w:type="dxa"/>
            <w:tcBorders>
              <w:left w:val="nil"/>
            </w:tcBorders>
          </w:tcPr>
          <w:p w14:paraId="629114A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Weekly</w:t>
            </w:r>
          </w:p>
        </w:tc>
        <w:tc>
          <w:tcPr>
            <w:tcW w:w="1585" w:type="dxa"/>
            <w:vAlign w:val="center"/>
          </w:tcPr>
          <w:p w14:paraId="72D1584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47%</w:t>
            </w:r>
          </w:p>
        </w:tc>
      </w:tr>
      <w:tr w:rsidR="008A5BAD" w:rsidRPr="00F94F36" w14:paraId="571F12F3" w14:textId="77777777" w:rsidTr="00F9623A">
        <w:trPr>
          <w:cantSplit/>
          <w:jc w:val="center"/>
        </w:trPr>
        <w:tc>
          <w:tcPr>
            <w:tcW w:w="5561" w:type="dxa"/>
            <w:tcBorders>
              <w:left w:val="nil"/>
            </w:tcBorders>
          </w:tcPr>
          <w:p w14:paraId="26F99F0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Every two weeks</w:t>
            </w:r>
          </w:p>
        </w:tc>
        <w:tc>
          <w:tcPr>
            <w:tcW w:w="1585" w:type="dxa"/>
            <w:vAlign w:val="center"/>
          </w:tcPr>
          <w:p w14:paraId="5155796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6885EDB0" w14:textId="77777777" w:rsidTr="00F9623A">
        <w:trPr>
          <w:cantSplit/>
          <w:jc w:val="center"/>
        </w:trPr>
        <w:tc>
          <w:tcPr>
            <w:tcW w:w="5561" w:type="dxa"/>
            <w:tcBorders>
              <w:left w:val="nil"/>
            </w:tcBorders>
          </w:tcPr>
          <w:p w14:paraId="5E26C66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Monthly</w:t>
            </w:r>
          </w:p>
        </w:tc>
        <w:tc>
          <w:tcPr>
            <w:tcW w:w="1585" w:type="dxa"/>
            <w:vAlign w:val="center"/>
          </w:tcPr>
          <w:p w14:paraId="109613E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1BE5E36B" w14:textId="77777777" w:rsidTr="00F9623A">
        <w:trPr>
          <w:cantSplit/>
          <w:jc w:val="center"/>
        </w:trPr>
        <w:tc>
          <w:tcPr>
            <w:tcW w:w="5561" w:type="dxa"/>
            <w:tcBorders>
              <w:left w:val="nil"/>
            </w:tcBorders>
          </w:tcPr>
          <w:p w14:paraId="74FC6D4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Once every few months</w:t>
            </w:r>
          </w:p>
        </w:tc>
        <w:tc>
          <w:tcPr>
            <w:tcW w:w="1585" w:type="dxa"/>
            <w:vAlign w:val="center"/>
          </w:tcPr>
          <w:p w14:paraId="12FA003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5F69401D" w14:textId="77777777" w:rsidTr="00F9623A">
        <w:trPr>
          <w:cantSplit/>
          <w:jc w:val="center"/>
        </w:trPr>
        <w:tc>
          <w:tcPr>
            <w:tcW w:w="5561" w:type="dxa"/>
            <w:tcBorders>
              <w:left w:val="nil"/>
            </w:tcBorders>
          </w:tcPr>
          <w:p w14:paraId="5D52394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Never</w:t>
            </w:r>
          </w:p>
        </w:tc>
        <w:tc>
          <w:tcPr>
            <w:tcW w:w="1585" w:type="dxa"/>
            <w:vAlign w:val="center"/>
          </w:tcPr>
          <w:p w14:paraId="366BC4C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77378001" w14:textId="77777777" w:rsidTr="00F9623A">
        <w:trPr>
          <w:cantSplit/>
          <w:jc w:val="center"/>
        </w:trPr>
        <w:tc>
          <w:tcPr>
            <w:tcW w:w="5561" w:type="dxa"/>
            <w:tcBorders>
              <w:left w:val="nil"/>
            </w:tcBorders>
          </w:tcPr>
          <w:p w14:paraId="63CD845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85" w:type="dxa"/>
            <w:vAlign w:val="center"/>
          </w:tcPr>
          <w:p w14:paraId="5E5B7F8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1FAC116D" w14:textId="77777777" w:rsidTr="00F9623A">
        <w:trPr>
          <w:cantSplit/>
          <w:jc w:val="center"/>
        </w:trPr>
        <w:tc>
          <w:tcPr>
            <w:tcW w:w="5561" w:type="dxa"/>
            <w:tcBorders>
              <w:left w:val="nil"/>
              <w:bottom w:val="single" w:sz="18" w:space="0" w:color="auto"/>
            </w:tcBorders>
          </w:tcPr>
          <w:p w14:paraId="2736A82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85" w:type="dxa"/>
            <w:tcBorders>
              <w:bottom w:val="single" w:sz="18" w:space="0" w:color="auto"/>
            </w:tcBorders>
            <w:vAlign w:val="center"/>
          </w:tcPr>
          <w:p w14:paraId="76DD37A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bl>
    <w:p w14:paraId="272558D8" w14:textId="77777777" w:rsidR="008A5BAD" w:rsidRPr="00F94F36" w:rsidRDefault="008A5BAD" w:rsidP="000866DE">
      <w:pPr>
        <w:pStyle w:val="Chapterbodytext"/>
      </w:pPr>
    </w:p>
    <w:p w14:paraId="5ECE0C91" w14:textId="77777777" w:rsidR="008A5BAD" w:rsidRPr="00F94F36" w:rsidRDefault="008A5BAD" w:rsidP="000866DE">
      <w:pPr>
        <w:pStyle w:val="Highl-1"/>
        <w:rPr>
          <w:lang w:val="en-CA"/>
        </w:rPr>
      </w:pPr>
      <w:r w:rsidRPr="00F94F36">
        <w:rPr>
          <w:lang w:val="en-CA"/>
        </w:rPr>
        <w:t xml:space="preserve">Veterans who were responsible, or share responsibility, for financial decisions (95%) were more likely than those whose partners were responsible (89%) to use internet banking or their mobile device. </w:t>
      </w:r>
    </w:p>
    <w:p w14:paraId="21C4F610" w14:textId="77777777" w:rsidR="008A5BAD" w:rsidRPr="00F94F36" w:rsidRDefault="008A5BAD" w:rsidP="000866DE">
      <w:pPr>
        <w:pStyle w:val="Chapterbodytext"/>
        <w:rPr>
          <w:lang w:eastAsia="en-US"/>
        </w:rPr>
      </w:pPr>
    </w:p>
    <w:p w14:paraId="1C20800F" w14:textId="77777777" w:rsidR="008A5BAD" w:rsidRPr="00F94F36" w:rsidRDefault="008A5BAD" w:rsidP="009649A3">
      <w:pPr>
        <w:pStyle w:val="Heading5"/>
        <w:rPr>
          <w:lang w:val="en-CA" w:eastAsia="en-US"/>
        </w:rPr>
      </w:pPr>
      <w:r w:rsidRPr="00F94F36">
        <w:rPr>
          <w:lang w:val="en-CA" w:eastAsia="en-US"/>
        </w:rPr>
        <w:t>Money Management</w:t>
      </w:r>
    </w:p>
    <w:p w14:paraId="25DD746D" w14:textId="77777777" w:rsidR="008A5BAD" w:rsidRPr="00F94F36" w:rsidRDefault="008A5BAD" w:rsidP="006D0BB5">
      <w:pPr>
        <w:pStyle w:val="Chapterbodytext"/>
        <w:rPr>
          <w:lang w:eastAsia="en-US"/>
        </w:rPr>
      </w:pPr>
    </w:p>
    <w:p w14:paraId="3BC83D2F" w14:textId="77777777" w:rsidR="008A5BAD" w:rsidRPr="00F94F36" w:rsidRDefault="008A5BAD" w:rsidP="006D0BB5">
      <w:pPr>
        <w:pStyle w:val="Chapterbodytext"/>
        <w:rPr>
          <w:lang w:eastAsia="en-US"/>
        </w:rPr>
      </w:pPr>
      <w:r w:rsidRPr="00F94F36">
        <w:rPr>
          <w:lang w:eastAsia="en-US"/>
        </w:rPr>
        <w:t xml:space="preserve">Three in five Veterans (59%) reported having a household budget, which is higher than that found in the 2019 CFCS (50%). Among those who did not, half (47%) indicated that they did not need a budget to manage their money, which was lower than the 62% found in the 2019 CFCS. One in five (21%) reported they did not have a budget because they felt overwhelmed managing their money (higher than the 9% found in 2019). Another one in five either indicated “don’t know” (9%) or “prefer not to say” (10%) why they did not have a budget. </w:t>
      </w:r>
    </w:p>
    <w:p w14:paraId="0BE007C6" w14:textId="77777777" w:rsidR="008A5BAD" w:rsidRPr="00F94F36" w:rsidRDefault="008A5BAD" w:rsidP="006D0BB5">
      <w:pPr>
        <w:pStyle w:val="Chapterbodytext"/>
        <w:rPr>
          <w:lang w:eastAsia="en-US"/>
        </w:rPr>
      </w:pPr>
    </w:p>
    <w:p w14:paraId="2C96E649" w14:textId="77777777" w:rsidR="008A5BAD" w:rsidRPr="00F94F36" w:rsidRDefault="008A5BAD" w:rsidP="006C31DF">
      <w:pPr>
        <w:pStyle w:val="Chapterbodytext"/>
        <w:rPr>
          <w:lang w:eastAsia="en-US"/>
        </w:rPr>
      </w:pPr>
      <w:r w:rsidRPr="00F94F36">
        <w:rPr>
          <w:lang w:eastAsia="en-US"/>
        </w:rPr>
        <w:t xml:space="preserve">Among those with a budget, 31% wrote out their budget by hand, 28% automated their bill payments and savings, 25% used an Excel spreadsheet to track their budget, and 25% reported keeping their budget in their head. </w:t>
      </w:r>
    </w:p>
    <w:p w14:paraId="340D5091" w14:textId="77777777" w:rsidR="008A5BAD" w:rsidRPr="00F94F36" w:rsidRDefault="008A5BAD" w:rsidP="006D0BB5">
      <w:pPr>
        <w:pStyle w:val="Chapterbodytext"/>
        <w:rPr>
          <w:lang w:eastAsia="en-US"/>
        </w:rPr>
      </w:pPr>
    </w:p>
    <w:p w14:paraId="7DD8A08A"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5: Budget</w:t>
      </w:r>
    </w:p>
    <w:tbl>
      <w:tblPr>
        <w:tblW w:w="723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675"/>
      </w:tblGrid>
      <w:tr w:rsidR="008A5BAD" w:rsidRPr="00F94F36" w14:paraId="25F1D761"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7A93D47A" w14:textId="77777777" w:rsidR="008A5BAD" w:rsidRPr="00F94F36" w:rsidRDefault="008A5BAD" w:rsidP="006E29F4">
            <w:pPr>
              <w:tabs>
                <w:tab w:val="left" w:pos="990"/>
              </w:tabs>
              <w:spacing w:before="40" w:after="40"/>
              <w:rPr>
                <w:rFonts w:ascii="Calibri" w:hAnsi="Calibri"/>
                <w:b/>
                <w:lang w:val="en-CA" w:eastAsia="en-US"/>
              </w:rPr>
            </w:pPr>
          </w:p>
        </w:tc>
        <w:tc>
          <w:tcPr>
            <w:tcW w:w="1675" w:type="dxa"/>
            <w:tcBorders>
              <w:top w:val="single" w:sz="18" w:space="0" w:color="auto"/>
              <w:bottom w:val="single" w:sz="18" w:space="0" w:color="auto"/>
            </w:tcBorders>
            <w:shd w:val="clear" w:color="auto" w:fill="D9D9D9"/>
            <w:vAlign w:val="center"/>
          </w:tcPr>
          <w:p w14:paraId="144B4063"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32DBB886"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49E06DAB"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have a household budget?</w:t>
            </w:r>
          </w:p>
        </w:tc>
        <w:tc>
          <w:tcPr>
            <w:tcW w:w="1675" w:type="dxa"/>
            <w:tcBorders>
              <w:top w:val="single" w:sz="18" w:space="0" w:color="auto"/>
              <w:bottom w:val="single" w:sz="12" w:space="0" w:color="auto"/>
            </w:tcBorders>
            <w:shd w:val="clear" w:color="auto" w:fill="D9D9D9"/>
            <w:vAlign w:val="center"/>
          </w:tcPr>
          <w:p w14:paraId="41DC134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74E42102" w14:textId="77777777" w:rsidTr="00F9623A">
        <w:trPr>
          <w:cantSplit/>
          <w:jc w:val="center"/>
        </w:trPr>
        <w:tc>
          <w:tcPr>
            <w:tcW w:w="5561" w:type="dxa"/>
            <w:tcBorders>
              <w:top w:val="single" w:sz="12" w:space="0" w:color="auto"/>
              <w:left w:val="nil"/>
            </w:tcBorders>
          </w:tcPr>
          <w:p w14:paraId="3242B59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675" w:type="dxa"/>
            <w:tcBorders>
              <w:top w:val="single" w:sz="12" w:space="0" w:color="auto"/>
            </w:tcBorders>
            <w:vAlign w:val="center"/>
          </w:tcPr>
          <w:p w14:paraId="443D0B3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59%</w:t>
            </w:r>
          </w:p>
        </w:tc>
      </w:tr>
      <w:tr w:rsidR="008A5BAD" w:rsidRPr="00F94F36" w14:paraId="381C1918" w14:textId="77777777" w:rsidTr="00F9623A">
        <w:trPr>
          <w:cantSplit/>
          <w:jc w:val="center"/>
        </w:trPr>
        <w:tc>
          <w:tcPr>
            <w:tcW w:w="5561" w:type="dxa"/>
            <w:tcBorders>
              <w:left w:val="nil"/>
            </w:tcBorders>
          </w:tcPr>
          <w:p w14:paraId="6ED3365F"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675" w:type="dxa"/>
            <w:vAlign w:val="center"/>
          </w:tcPr>
          <w:p w14:paraId="37D9C30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35%</w:t>
            </w:r>
          </w:p>
        </w:tc>
      </w:tr>
      <w:tr w:rsidR="008A5BAD" w:rsidRPr="00F94F36" w14:paraId="0F51F6B4" w14:textId="77777777" w:rsidTr="00F9623A">
        <w:trPr>
          <w:cantSplit/>
          <w:jc w:val="center"/>
        </w:trPr>
        <w:tc>
          <w:tcPr>
            <w:tcW w:w="5561" w:type="dxa"/>
            <w:tcBorders>
              <w:left w:val="nil"/>
            </w:tcBorders>
          </w:tcPr>
          <w:p w14:paraId="28FB8BF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675" w:type="dxa"/>
            <w:vAlign w:val="center"/>
          </w:tcPr>
          <w:p w14:paraId="5535E2F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2788E3E0" w14:textId="77777777" w:rsidTr="00F9623A">
        <w:trPr>
          <w:cantSplit/>
          <w:jc w:val="center"/>
        </w:trPr>
        <w:tc>
          <w:tcPr>
            <w:tcW w:w="5561" w:type="dxa"/>
            <w:tcBorders>
              <w:left w:val="nil"/>
            </w:tcBorders>
          </w:tcPr>
          <w:p w14:paraId="5672155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675" w:type="dxa"/>
            <w:vAlign w:val="center"/>
          </w:tcPr>
          <w:p w14:paraId="71AA263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6C020D51" w14:textId="77777777" w:rsidTr="00AD47A7">
        <w:trPr>
          <w:cantSplit/>
          <w:jc w:val="center"/>
        </w:trPr>
        <w:tc>
          <w:tcPr>
            <w:tcW w:w="5561" w:type="dxa"/>
            <w:tcBorders>
              <w:top w:val="single" w:sz="18" w:space="0" w:color="auto"/>
              <w:left w:val="nil"/>
              <w:bottom w:val="single" w:sz="12" w:space="0" w:color="auto"/>
            </w:tcBorders>
            <w:shd w:val="clear" w:color="auto" w:fill="D9D9D9"/>
            <w:vAlign w:val="center"/>
          </w:tcPr>
          <w:p w14:paraId="499ABE66" w14:textId="77777777" w:rsidR="008A5BAD" w:rsidRPr="00F94F36" w:rsidRDefault="008A5BAD" w:rsidP="00AD47A7">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Why do you not have a budget?</w:t>
            </w:r>
          </w:p>
        </w:tc>
        <w:tc>
          <w:tcPr>
            <w:tcW w:w="1675" w:type="dxa"/>
            <w:tcBorders>
              <w:top w:val="single" w:sz="18" w:space="0" w:color="auto"/>
              <w:bottom w:val="single" w:sz="12" w:space="0" w:color="auto"/>
            </w:tcBorders>
            <w:shd w:val="clear" w:color="auto" w:fill="D9D9D9"/>
            <w:vAlign w:val="center"/>
          </w:tcPr>
          <w:p w14:paraId="5087277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n=266</w:t>
            </w:r>
            <w:r w:rsidRPr="00F94F36">
              <w:rPr>
                <w:rFonts w:ascii="Calibri" w:hAnsi="Calibri"/>
                <w:i/>
                <w:iCs/>
                <w:sz w:val="20"/>
                <w:szCs w:val="20"/>
                <w:lang w:val="en-CA"/>
              </w:rPr>
              <w:br/>
              <w:t>(no budget)</w:t>
            </w:r>
          </w:p>
        </w:tc>
      </w:tr>
      <w:tr w:rsidR="008A5BAD" w:rsidRPr="00F94F36" w14:paraId="49569863" w14:textId="77777777" w:rsidTr="001C094B">
        <w:trPr>
          <w:cantSplit/>
          <w:jc w:val="center"/>
        </w:trPr>
        <w:tc>
          <w:tcPr>
            <w:tcW w:w="5561" w:type="dxa"/>
            <w:tcBorders>
              <w:left w:val="nil"/>
            </w:tcBorders>
          </w:tcPr>
          <w:p w14:paraId="25C5DDC1"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don't need a budget to manage my money</w:t>
            </w:r>
          </w:p>
        </w:tc>
        <w:tc>
          <w:tcPr>
            <w:tcW w:w="1675" w:type="dxa"/>
            <w:vAlign w:val="center"/>
          </w:tcPr>
          <w:p w14:paraId="32D8FC5F"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47%</w:t>
            </w:r>
          </w:p>
        </w:tc>
      </w:tr>
      <w:tr w:rsidR="008A5BAD" w:rsidRPr="00F94F36" w14:paraId="453D0C64" w14:textId="77777777" w:rsidTr="001C094B">
        <w:trPr>
          <w:cantSplit/>
          <w:jc w:val="center"/>
        </w:trPr>
        <w:tc>
          <w:tcPr>
            <w:tcW w:w="5561" w:type="dxa"/>
            <w:tcBorders>
              <w:left w:val="nil"/>
            </w:tcBorders>
          </w:tcPr>
          <w:p w14:paraId="1A20D992"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feel overwhelmed managing my money</w:t>
            </w:r>
          </w:p>
        </w:tc>
        <w:tc>
          <w:tcPr>
            <w:tcW w:w="1675" w:type="dxa"/>
            <w:vAlign w:val="center"/>
          </w:tcPr>
          <w:p w14:paraId="79477414"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21%</w:t>
            </w:r>
          </w:p>
        </w:tc>
      </w:tr>
      <w:tr w:rsidR="008A5BAD" w:rsidRPr="00F94F36" w14:paraId="46729862" w14:textId="77777777" w:rsidTr="00F9623A">
        <w:trPr>
          <w:cantSplit/>
          <w:jc w:val="center"/>
        </w:trPr>
        <w:tc>
          <w:tcPr>
            <w:tcW w:w="5561" w:type="dxa"/>
            <w:tcBorders>
              <w:left w:val="nil"/>
            </w:tcBorders>
          </w:tcPr>
          <w:p w14:paraId="52112C2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don't have time to make a budget</w:t>
            </w:r>
          </w:p>
        </w:tc>
        <w:tc>
          <w:tcPr>
            <w:tcW w:w="1675" w:type="dxa"/>
            <w:vAlign w:val="center"/>
          </w:tcPr>
          <w:p w14:paraId="77D877A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4AAA7C30" w14:textId="77777777" w:rsidTr="00F9623A">
        <w:trPr>
          <w:cantSplit/>
          <w:jc w:val="center"/>
        </w:trPr>
        <w:tc>
          <w:tcPr>
            <w:tcW w:w="5561" w:type="dxa"/>
            <w:tcBorders>
              <w:left w:val="nil"/>
            </w:tcBorders>
          </w:tcPr>
          <w:p w14:paraId="354CBE4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find it boring</w:t>
            </w:r>
          </w:p>
        </w:tc>
        <w:tc>
          <w:tcPr>
            <w:tcW w:w="1675" w:type="dxa"/>
            <w:vAlign w:val="center"/>
          </w:tcPr>
          <w:p w14:paraId="5C2D232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5E810C8C" w14:textId="77777777" w:rsidTr="001C094B">
        <w:trPr>
          <w:cantSplit/>
          <w:jc w:val="center"/>
        </w:trPr>
        <w:tc>
          <w:tcPr>
            <w:tcW w:w="5561" w:type="dxa"/>
            <w:tcBorders>
              <w:left w:val="nil"/>
            </w:tcBorders>
          </w:tcPr>
          <w:p w14:paraId="096B224B"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am not responsible for making financial decisions in my household</w:t>
            </w:r>
          </w:p>
        </w:tc>
        <w:tc>
          <w:tcPr>
            <w:tcW w:w="1675" w:type="dxa"/>
            <w:vAlign w:val="center"/>
          </w:tcPr>
          <w:p w14:paraId="6E0F5D74"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269310FC" w14:textId="77777777" w:rsidTr="00F9623A">
        <w:trPr>
          <w:cantSplit/>
          <w:jc w:val="center"/>
        </w:trPr>
        <w:tc>
          <w:tcPr>
            <w:tcW w:w="5561" w:type="dxa"/>
            <w:tcBorders>
              <w:left w:val="nil"/>
            </w:tcBorders>
          </w:tcPr>
          <w:p w14:paraId="17CB35C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I prefer not to know about my finances</w:t>
            </w:r>
          </w:p>
        </w:tc>
        <w:tc>
          <w:tcPr>
            <w:tcW w:w="1675" w:type="dxa"/>
            <w:vAlign w:val="center"/>
          </w:tcPr>
          <w:p w14:paraId="69DB8BE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640F446E" w14:textId="77777777" w:rsidTr="00F9623A">
        <w:trPr>
          <w:cantSplit/>
          <w:jc w:val="center"/>
        </w:trPr>
        <w:tc>
          <w:tcPr>
            <w:tcW w:w="5561" w:type="dxa"/>
            <w:tcBorders>
              <w:left w:val="nil"/>
            </w:tcBorders>
          </w:tcPr>
          <w:p w14:paraId="72FF54E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675" w:type="dxa"/>
            <w:vAlign w:val="center"/>
          </w:tcPr>
          <w:p w14:paraId="48684AE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6D1FC774" w14:textId="77777777" w:rsidTr="00F9623A">
        <w:trPr>
          <w:cantSplit/>
          <w:jc w:val="center"/>
        </w:trPr>
        <w:tc>
          <w:tcPr>
            <w:tcW w:w="5561" w:type="dxa"/>
            <w:tcBorders>
              <w:left w:val="nil"/>
            </w:tcBorders>
          </w:tcPr>
          <w:p w14:paraId="38C1241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675" w:type="dxa"/>
            <w:vAlign w:val="center"/>
          </w:tcPr>
          <w:p w14:paraId="6492C1C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r>
      <w:tr w:rsidR="008A5BAD" w:rsidRPr="00F94F36" w14:paraId="25D32FE6"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77338BC6"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When it comes to your budget, how do you keep track of your money?</w:t>
            </w:r>
          </w:p>
        </w:tc>
        <w:tc>
          <w:tcPr>
            <w:tcW w:w="1675" w:type="dxa"/>
            <w:tcBorders>
              <w:top w:val="single" w:sz="18" w:space="0" w:color="auto"/>
              <w:bottom w:val="single" w:sz="12" w:space="0" w:color="auto"/>
            </w:tcBorders>
            <w:shd w:val="clear" w:color="auto" w:fill="D9D9D9"/>
            <w:vAlign w:val="center"/>
          </w:tcPr>
          <w:p w14:paraId="0F8614A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n=379</w:t>
            </w:r>
            <w:r w:rsidRPr="00F94F36">
              <w:rPr>
                <w:rFonts w:ascii="Calibri" w:hAnsi="Calibri"/>
                <w:i/>
                <w:iCs/>
                <w:sz w:val="20"/>
                <w:szCs w:val="20"/>
                <w:lang w:val="en-CA"/>
              </w:rPr>
              <w:br/>
              <w:t>(have budget)</w:t>
            </w:r>
          </w:p>
        </w:tc>
      </w:tr>
      <w:tr w:rsidR="008A5BAD" w:rsidRPr="00F94F36" w14:paraId="2C4820F6" w14:textId="77777777" w:rsidTr="001C094B">
        <w:trPr>
          <w:cantSplit/>
          <w:jc w:val="center"/>
        </w:trPr>
        <w:tc>
          <w:tcPr>
            <w:tcW w:w="5561" w:type="dxa"/>
            <w:tcBorders>
              <w:left w:val="nil"/>
            </w:tcBorders>
          </w:tcPr>
          <w:p w14:paraId="31E14D3E"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Write out the budget by hand</w:t>
            </w:r>
          </w:p>
        </w:tc>
        <w:tc>
          <w:tcPr>
            <w:tcW w:w="1675" w:type="dxa"/>
            <w:vAlign w:val="center"/>
          </w:tcPr>
          <w:p w14:paraId="2B5D1054"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31%</w:t>
            </w:r>
          </w:p>
        </w:tc>
      </w:tr>
      <w:tr w:rsidR="008A5BAD" w:rsidRPr="00F94F36" w14:paraId="0EF7506C" w14:textId="77777777" w:rsidTr="001C094B">
        <w:trPr>
          <w:cantSplit/>
          <w:jc w:val="center"/>
        </w:trPr>
        <w:tc>
          <w:tcPr>
            <w:tcW w:w="5561" w:type="dxa"/>
            <w:tcBorders>
              <w:left w:val="nil"/>
            </w:tcBorders>
          </w:tcPr>
          <w:p w14:paraId="66254AEA"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Automate my bill payments and savings</w:t>
            </w:r>
          </w:p>
        </w:tc>
        <w:tc>
          <w:tcPr>
            <w:tcW w:w="1675" w:type="dxa"/>
            <w:vAlign w:val="center"/>
          </w:tcPr>
          <w:p w14:paraId="3FB7F323"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28%</w:t>
            </w:r>
          </w:p>
        </w:tc>
      </w:tr>
      <w:tr w:rsidR="008A5BAD" w:rsidRPr="00F94F36" w14:paraId="337BC06A" w14:textId="77777777" w:rsidTr="001C094B">
        <w:trPr>
          <w:cantSplit/>
          <w:jc w:val="center"/>
        </w:trPr>
        <w:tc>
          <w:tcPr>
            <w:tcW w:w="5561" w:type="dxa"/>
            <w:tcBorders>
              <w:left w:val="nil"/>
            </w:tcBorders>
          </w:tcPr>
          <w:p w14:paraId="40D4F662"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Use an Excel spreadsheet</w:t>
            </w:r>
          </w:p>
        </w:tc>
        <w:tc>
          <w:tcPr>
            <w:tcW w:w="1675" w:type="dxa"/>
            <w:vAlign w:val="center"/>
          </w:tcPr>
          <w:p w14:paraId="44FCDB74"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25%</w:t>
            </w:r>
          </w:p>
        </w:tc>
      </w:tr>
      <w:tr w:rsidR="008A5BAD" w:rsidRPr="00F94F36" w14:paraId="4E051DE9" w14:textId="77777777" w:rsidTr="001C094B">
        <w:trPr>
          <w:cantSplit/>
          <w:jc w:val="center"/>
        </w:trPr>
        <w:tc>
          <w:tcPr>
            <w:tcW w:w="5561" w:type="dxa"/>
            <w:tcBorders>
              <w:left w:val="nil"/>
            </w:tcBorders>
          </w:tcPr>
          <w:p w14:paraId="2D918318"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Keep a budget in my head</w:t>
            </w:r>
          </w:p>
        </w:tc>
        <w:tc>
          <w:tcPr>
            <w:tcW w:w="1675" w:type="dxa"/>
            <w:vAlign w:val="center"/>
          </w:tcPr>
          <w:p w14:paraId="425EE85D"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25%</w:t>
            </w:r>
          </w:p>
        </w:tc>
      </w:tr>
      <w:tr w:rsidR="008A5BAD" w:rsidRPr="00F94F36" w14:paraId="75CEF4FA" w14:textId="77777777" w:rsidTr="00F9623A">
        <w:trPr>
          <w:cantSplit/>
          <w:jc w:val="center"/>
        </w:trPr>
        <w:tc>
          <w:tcPr>
            <w:tcW w:w="5561" w:type="dxa"/>
            <w:tcBorders>
              <w:left w:val="nil"/>
            </w:tcBorders>
          </w:tcPr>
          <w:p w14:paraId="3559639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Use an online budgeting tool or app</w:t>
            </w:r>
          </w:p>
        </w:tc>
        <w:tc>
          <w:tcPr>
            <w:tcW w:w="1675" w:type="dxa"/>
            <w:vAlign w:val="center"/>
          </w:tcPr>
          <w:p w14:paraId="414E599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6A11BA12" w14:textId="77777777" w:rsidTr="00F9623A">
        <w:trPr>
          <w:cantSplit/>
          <w:jc w:val="center"/>
        </w:trPr>
        <w:tc>
          <w:tcPr>
            <w:tcW w:w="5561" w:type="dxa"/>
            <w:tcBorders>
              <w:left w:val="nil"/>
            </w:tcBorders>
          </w:tcPr>
          <w:p w14:paraId="1F990AD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Use cash jars/envelopes</w:t>
            </w:r>
          </w:p>
        </w:tc>
        <w:tc>
          <w:tcPr>
            <w:tcW w:w="1675" w:type="dxa"/>
            <w:vAlign w:val="center"/>
          </w:tcPr>
          <w:p w14:paraId="4D41A2D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625EC523" w14:textId="77777777" w:rsidTr="00F9623A">
        <w:trPr>
          <w:cantSplit/>
          <w:jc w:val="center"/>
        </w:trPr>
        <w:tc>
          <w:tcPr>
            <w:tcW w:w="5561" w:type="dxa"/>
            <w:tcBorders>
              <w:left w:val="nil"/>
            </w:tcBorders>
          </w:tcPr>
          <w:p w14:paraId="451C30CF"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w:t>
            </w:r>
          </w:p>
        </w:tc>
        <w:tc>
          <w:tcPr>
            <w:tcW w:w="1675" w:type="dxa"/>
            <w:vAlign w:val="center"/>
          </w:tcPr>
          <w:p w14:paraId="6589611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57E59BCA" w14:textId="77777777" w:rsidTr="00F9623A">
        <w:trPr>
          <w:cantSplit/>
          <w:jc w:val="center"/>
        </w:trPr>
        <w:tc>
          <w:tcPr>
            <w:tcW w:w="5561" w:type="dxa"/>
            <w:tcBorders>
              <w:left w:val="nil"/>
            </w:tcBorders>
          </w:tcPr>
          <w:p w14:paraId="68BDAD6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do not keep track of money</w:t>
            </w:r>
          </w:p>
        </w:tc>
        <w:tc>
          <w:tcPr>
            <w:tcW w:w="1675" w:type="dxa"/>
            <w:vAlign w:val="center"/>
          </w:tcPr>
          <w:p w14:paraId="4FB117A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565989B1" w14:textId="77777777" w:rsidTr="00F9623A">
        <w:trPr>
          <w:cantSplit/>
          <w:jc w:val="center"/>
        </w:trPr>
        <w:tc>
          <w:tcPr>
            <w:tcW w:w="5561" w:type="dxa"/>
            <w:tcBorders>
              <w:left w:val="nil"/>
            </w:tcBorders>
          </w:tcPr>
          <w:p w14:paraId="1E9675B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675" w:type="dxa"/>
            <w:vAlign w:val="center"/>
          </w:tcPr>
          <w:p w14:paraId="0D2EC57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5341FE6B" w14:textId="77777777" w:rsidTr="00F9623A">
        <w:trPr>
          <w:cantSplit/>
          <w:jc w:val="center"/>
        </w:trPr>
        <w:tc>
          <w:tcPr>
            <w:tcW w:w="5561" w:type="dxa"/>
            <w:tcBorders>
              <w:left w:val="nil"/>
              <w:bottom w:val="single" w:sz="24" w:space="0" w:color="auto"/>
            </w:tcBorders>
          </w:tcPr>
          <w:p w14:paraId="44043EF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675" w:type="dxa"/>
            <w:tcBorders>
              <w:bottom w:val="single" w:sz="24" w:space="0" w:color="auto"/>
            </w:tcBorders>
            <w:vAlign w:val="center"/>
          </w:tcPr>
          <w:p w14:paraId="71F15B2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bl>
    <w:p w14:paraId="25CA2B69" w14:textId="77777777" w:rsidR="008A5BAD" w:rsidRPr="00F94F36" w:rsidRDefault="008A5BAD" w:rsidP="00ED698B">
      <w:pPr>
        <w:pStyle w:val="Chapterbodytext"/>
      </w:pPr>
    </w:p>
    <w:p w14:paraId="57F01B22" w14:textId="77777777" w:rsidR="008A5BAD" w:rsidRPr="00F94F36" w:rsidRDefault="008A5BAD" w:rsidP="000866DE">
      <w:pPr>
        <w:pStyle w:val="Highl-1"/>
        <w:rPr>
          <w:lang w:val="en-CA"/>
        </w:rPr>
      </w:pPr>
      <w:r w:rsidRPr="00F94F36">
        <w:rPr>
          <w:lang w:val="en-CA"/>
        </w:rPr>
        <w:t>Men (51%) were more likely than women (22%) to indicate they did not need a budget to manage their money. Women were more likely to report feeling overwhelmed managing their money (41% compared with 17% among men).</w:t>
      </w:r>
    </w:p>
    <w:p w14:paraId="314DC5D6" w14:textId="77777777" w:rsidR="008A5BAD" w:rsidRPr="00F94F36" w:rsidRDefault="008A5BAD" w:rsidP="000866DE">
      <w:pPr>
        <w:pStyle w:val="Highl-1"/>
        <w:rPr>
          <w:lang w:val="en-CA"/>
        </w:rPr>
      </w:pPr>
      <w:r w:rsidRPr="00F94F36">
        <w:rPr>
          <w:lang w:val="en-CA"/>
        </w:rPr>
        <w:t>Parents with two or more children in the home were also more likely than others to say they were overwhelmed (33%), as were those who are neither employed nor retired (33%).</w:t>
      </w:r>
    </w:p>
    <w:p w14:paraId="0FAB7E75" w14:textId="77777777" w:rsidR="008A5BAD" w:rsidRPr="00F94F36" w:rsidRDefault="008A5BAD" w:rsidP="000866DE">
      <w:pPr>
        <w:pStyle w:val="Highl-1"/>
        <w:rPr>
          <w:lang w:val="en-CA"/>
        </w:rPr>
      </w:pPr>
      <w:r w:rsidRPr="00F94F36">
        <w:rPr>
          <w:lang w:val="en-CA"/>
        </w:rPr>
        <w:t>Among those who had a budget, those with income over $100,000 (35%) were more likely than those with lower income (17% to 18%) to report using an Excel spreadsheet to keep track of their money. Those who were employed were also more likely to use a spreadsheet (33%).</w:t>
      </w:r>
    </w:p>
    <w:p w14:paraId="411F0E91" w14:textId="77777777" w:rsidR="008A5BAD" w:rsidRPr="00F94F36" w:rsidRDefault="008A5BAD" w:rsidP="00ED698B">
      <w:pPr>
        <w:pStyle w:val="Chapterbodytext"/>
      </w:pPr>
    </w:p>
    <w:p w14:paraId="5F7EB621" w14:textId="77777777" w:rsidR="008A5BAD" w:rsidRPr="00F94F36" w:rsidRDefault="008A5BAD" w:rsidP="00EB7A11">
      <w:pPr>
        <w:pStyle w:val="Chapterbodytext"/>
        <w:rPr>
          <w:bCs/>
          <w:lang w:eastAsia="en-US"/>
        </w:rPr>
      </w:pPr>
      <w:r w:rsidRPr="00F94F36">
        <w:rPr>
          <w:bCs/>
          <w:lang w:eastAsia="en-US"/>
        </w:rPr>
        <w:br w:type="page"/>
      </w:r>
      <w:r w:rsidRPr="00F94F36">
        <w:rPr>
          <w:bCs/>
          <w:lang w:eastAsia="en-US"/>
        </w:rPr>
        <w:lastRenderedPageBreak/>
        <w:t>Over the previous year, 41% of Veterans reported they were spending less than their income and 33% were spending about equal to their income; however, nearly one in five (19%) were spending more than their income on a monthly basis, although this rises to 24% of those who did not maintain a household budget. This is largely in line with the 48% who spent less, 32% who spent equal and 17% who spent more than their income in the 2019 CFCS.</w:t>
      </w:r>
    </w:p>
    <w:p w14:paraId="1B1DE795" w14:textId="77777777" w:rsidR="008A5BAD" w:rsidRPr="00F94F36" w:rsidRDefault="008A5BAD" w:rsidP="00ED698B">
      <w:pPr>
        <w:pStyle w:val="Chapterbodytext"/>
        <w:rPr>
          <w:bCs/>
          <w:lang w:eastAsia="en-US"/>
        </w:rPr>
      </w:pPr>
    </w:p>
    <w:p w14:paraId="6549FF91" w14:textId="77777777" w:rsidR="008A5BAD" w:rsidRPr="00F94F36" w:rsidRDefault="008A5BAD" w:rsidP="00EB7A11">
      <w:pPr>
        <w:pStyle w:val="Chapterbodytext"/>
        <w:rPr>
          <w:bCs/>
          <w:lang w:eastAsia="en-US"/>
        </w:rPr>
      </w:pPr>
      <w:r w:rsidRPr="00F94F36">
        <w:rPr>
          <w:bCs/>
          <w:lang w:eastAsia="en-US"/>
        </w:rPr>
        <w:t xml:space="preserve">Just over half (54%) indicated they were keeping up with their financial commitments without any problems while 33% reported they were keeping up, but it was sometimes a struggle. This is the same result as found in the 2019 CFCS. In the previous year, one in four (25%) noted they had been behind for two or more months in paying a bill, loan, rent, or mortgage payment, in line with the 23% found in the 2019 CFCS. A similar proportion (29%) reported they had run short of money in the previous year and had to use a credit card, overdraft or borrow to buy food or to pay expenses, which is in line with the 2019 CFCS (31%). Nevertheless, the majority reported they certainly (57%) or probably (22%) could come up with $2000 in the next month if they needed it, which is in line with the 79% who certainly or probably could in the 2019 CFCS. </w:t>
      </w:r>
    </w:p>
    <w:p w14:paraId="62DE3F9B" w14:textId="77777777" w:rsidR="008A5BAD" w:rsidRPr="00F94F36" w:rsidRDefault="008A5BAD" w:rsidP="00EB7A11">
      <w:pPr>
        <w:pStyle w:val="Chapterbodytext"/>
        <w:rPr>
          <w:bCs/>
          <w:lang w:eastAsia="en-US"/>
        </w:rPr>
      </w:pPr>
    </w:p>
    <w:p w14:paraId="033B06A9" w14:textId="77777777" w:rsidR="008A5BAD" w:rsidRPr="00F94F36" w:rsidRDefault="008A5BAD" w:rsidP="00CA7E3B">
      <w:pPr>
        <w:tabs>
          <w:tab w:val="left" w:pos="990"/>
        </w:tabs>
        <w:spacing w:after="120"/>
        <w:jc w:val="center"/>
        <w:rPr>
          <w:rFonts w:ascii="Calibri" w:hAnsi="Calibri"/>
          <w:b/>
          <w:lang w:val="en-CA" w:eastAsia="en-US"/>
        </w:rPr>
      </w:pPr>
      <w:r w:rsidRPr="00F94F36">
        <w:rPr>
          <w:rFonts w:ascii="Calibri" w:hAnsi="Calibri"/>
          <w:b/>
          <w:lang w:val="en-CA" w:eastAsia="en-US"/>
        </w:rPr>
        <w:t>Table 6: Financial Solvency</w:t>
      </w:r>
    </w:p>
    <w:tbl>
      <w:tblPr>
        <w:tblW w:w="741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65"/>
        <w:gridCol w:w="1350"/>
      </w:tblGrid>
      <w:tr w:rsidR="008A5BAD" w:rsidRPr="00F94F36" w14:paraId="1E70B050" w14:textId="77777777" w:rsidTr="004F6796">
        <w:trPr>
          <w:cantSplit/>
          <w:tblHeader/>
          <w:jc w:val="center"/>
        </w:trPr>
        <w:tc>
          <w:tcPr>
            <w:tcW w:w="6065" w:type="dxa"/>
            <w:tcBorders>
              <w:top w:val="single" w:sz="18" w:space="0" w:color="auto"/>
              <w:left w:val="nil"/>
              <w:bottom w:val="single" w:sz="12" w:space="0" w:color="auto"/>
            </w:tcBorders>
            <w:shd w:val="clear" w:color="auto" w:fill="D9D9D9"/>
            <w:vAlign w:val="center"/>
          </w:tcPr>
          <w:p w14:paraId="0A7B43B6" w14:textId="77777777" w:rsidR="008A5BAD" w:rsidRPr="00F94F36" w:rsidRDefault="008A5BAD" w:rsidP="006E29F4">
            <w:pPr>
              <w:tabs>
                <w:tab w:val="left" w:pos="990"/>
              </w:tabs>
              <w:spacing w:before="40" w:after="40"/>
              <w:rPr>
                <w:rFonts w:ascii="Calibri" w:hAnsi="Calibri"/>
                <w:b/>
                <w:lang w:val="en-CA" w:eastAsia="en-US"/>
              </w:rPr>
            </w:pPr>
          </w:p>
        </w:tc>
        <w:tc>
          <w:tcPr>
            <w:tcW w:w="1350" w:type="dxa"/>
            <w:tcBorders>
              <w:top w:val="single" w:sz="18" w:space="0" w:color="auto"/>
              <w:bottom w:val="single" w:sz="18" w:space="0" w:color="auto"/>
            </w:tcBorders>
            <w:shd w:val="clear" w:color="auto" w:fill="D9D9D9"/>
            <w:vAlign w:val="center"/>
          </w:tcPr>
          <w:p w14:paraId="35E14715"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14A9A772"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6428A063"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Over the past year, would you say your monthly household spending was less than, more than, or about equal to your monthly household income?</w:t>
            </w:r>
          </w:p>
        </w:tc>
        <w:tc>
          <w:tcPr>
            <w:tcW w:w="1350" w:type="dxa"/>
            <w:tcBorders>
              <w:top w:val="single" w:sz="18" w:space="0" w:color="auto"/>
              <w:bottom w:val="single" w:sz="12" w:space="0" w:color="auto"/>
            </w:tcBorders>
            <w:shd w:val="clear" w:color="auto" w:fill="D9D9D9"/>
            <w:vAlign w:val="center"/>
          </w:tcPr>
          <w:p w14:paraId="059DE01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03DD66F4" w14:textId="77777777" w:rsidTr="004F6796">
        <w:trPr>
          <w:cantSplit/>
          <w:jc w:val="center"/>
        </w:trPr>
        <w:tc>
          <w:tcPr>
            <w:tcW w:w="6065" w:type="dxa"/>
            <w:tcBorders>
              <w:left w:val="nil"/>
            </w:tcBorders>
          </w:tcPr>
          <w:p w14:paraId="4B898DE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Spending less than income</w:t>
            </w:r>
          </w:p>
        </w:tc>
        <w:tc>
          <w:tcPr>
            <w:tcW w:w="1350" w:type="dxa"/>
            <w:vAlign w:val="center"/>
          </w:tcPr>
          <w:p w14:paraId="7715369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41%</w:t>
            </w:r>
          </w:p>
        </w:tc>
      </w:tr>
      <w:tr w:rsidR="008A5BAD" w:rsidRPr="00F94F36" w14:paraId="084C5F9F" w14:textId="77777777" w:rsidTr="004F6796">
        <w:trPr>
          <w:cantSplit/>
          <w:jc w:val="center"/>
        </w:trPr>
        <w:tc>
          <w:tcPr>
            <w:tcW w:w="6065" w:type="dxa"/>
            <w:tcBorders>
              <w:left w:val="nil"/>
            </w:tcBorders>
          </w:tcPr>
          <w:p w14:paraId="5FC3556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Spending more than income</w:t>
            </w:r>
          </w:p>
        </w:tc>
        <w:tc>
          <w:tcPr>
            <w:tcW w:w="1350" w:type="dxa"/>
            <w:vAlign w:val="center"/>
          </w:tcPr>
          <w:p w14:paraId="63B094E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557482BC" w14:textId="77777777" w:rsidTr="004F6796">
        <w:trPr>
          <w:cantSplit/>
          <w:jc w:val="center"/>
        </w:trPr>
        <w:tc>
          <w:tcPr>
            <w:tcW w:w="6065" w:type="dxa"/>
            <w:tcBorders>
              <w:left w:val="nil"/>
            </w:tcBorders>
          </w:tcPr>
          <w:p w14:paraId="74FD0F1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Spending about equal to income</w:t>
            </w:r>
          </w:p>
        </w:tc>
        <w:tc>
          <w:tcPr>
            <w:tcW w:w="1350" w:type="dxa"/>
            <w:vAlign w:val="center"/>
          </w:tcPr>
          <w:p w14:paraId="2B396F6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33%</w:t>
            </w:r>
          </w:p>
        </w:tc>
      </w:tr>
      <w:tr w:rsidR="008A5BAD" w:rsidRPr="00F94F36" w14:paraId="56DC88AC" w14:textId="77777777" w:rsidTr="004F6796">
        <w:trPr>
          <w:cantSplit/>
          <w:jc w:val="center"/>
        </w:trPr>
        <w:tc>
          <w:tcPr>
            <w:tcW w:w="6065" w:type="dxa"/>
            <w:tcBorders>
              <w:left w:val="nil"/>
            </w:tcBorders>
          </w:tcPr>
          <w:p w14:paraId="71C853D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2D454E6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21FE1601" w14:textId="77777777" w:rsidTr="004F6796">
        <w:trPr>
          <w:cantSplit/>
          <w:jc w:val="center"/>
        </w:trPr>
        <w:tc>
          <w:tcPr>
            <w:tcW w:w="6065" w:type="dxa"/>
            <w:tcBorders>
              <w:left w:val="nil"/>
            </w:tcBorders>
          </w:tcPr>
          <w:p w14:paraId="6574197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vAlign w:val="center"/>
          </w:tcPr>
          <w:p w14:paraId="32026C3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7EC8776A"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2B9EFBA8"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In the last 12 months, which of these statements best describes how well you have been keeping up with bills &amp; other financial commitments?</w:t>
            </w:r>
          </w:p>
        </w:tc>
        <w:tc>
          <w:tcPr>
            <w:tcW w:w="1350" w:type="dxa"/>
            <w:tcBorders>
              <w:top w:val="single" w:sz="18" w:space="0" w:color="auto"/>
              <w:bottom w:val="single" w:sz="12" w:space="0" w:color="auto"/>
            </w:tcBorders>
            <w:shd w:val="clear" w:color="auto" w:fill="D9D9D9"/>
            <w:vAlign w:val="center"/>
          </w:tcPr>
          <w:p w14:paraId="0D2926F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60045824" w14:textId="77777777" w:rsidTr="004F6796">
        <w:trPr>
          <w:cantSplit/>
          <w:jc w:val="center"/>
        </w:trPr>
        <w:tc>
          <w:tcPr>
            <w:tcW w:w="6065" w:type="dxa"/>
            <w:tcBorders>
              <w:left w:val="nil"/>
            </w:tcBorders>
          </w:tcPr>
          <w:p w14:paraId="6B9A2BB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Keeping up without any problems</w:t>
            </w:r>
          </w:p>
        </w:tc>
        <w:tc>
          <w:tcPr>
            <w:tcW w:w="1350" w:type="dxa"/>
            <w:vAlign w:val="center"/>
          </w:tcPr>
          <w:p w14:paraId="148C28C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54%</w:t>
            </w:r>
          </w:p>
        </w:tc>
      </w:tr>
      <w:tr w:rsidR="008A5BAD" w:rsidRPr="00F94F36" w14:paraId="03CFFCF2" w14:textId="77777777" w:rsidTr="004F6796">
        <w:trPr>
          <w:cantSplit/>
          <w:jc w:val="center"/>
        </w:trPr>
        <w:tc>
          <w:tcPr>
            <w:tcW w:w="6065" w:type="dxa"/>
            <w:tcBorders>
              <w:left w:val="nil"/>
            </w:tcBorders>
          </w:tcPr>
          <w:p w14:paraId="21B649B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Keeping up, but it is sometimes a struggle</w:t>
            </w:r>
          </w:p>
        </w:tc>
        <w:tc>
          <w:tcPr>
            <w:tcW w:w="1350" w:type="dxa"/>
            <w:vAlign w:val="center"/>
          </w:tcPr>
          <w:p w14:paraId="6937269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33%</w:t>
            </w:r>
          </w:p>
        </w:tc>
      </w:tr>
      <w:tr w:rsidR="008A5BAD" w:rsidRPr="00F94F36" w14:paraId="5E5EFA14" w14:textId="77777777" w:rsidTr="004F6796">
        <w:trPr>
          <w:cantSplit/>
          <w:jc w:val="center"/>
        </w:trPr>
        <w:tc>
          <w:tcPr>
            <w:tcW w:w="6065" w:type="dxa"/>
            <w:tcBorders>
              <w:left w:val="nil"/>
            </w:tcBorders>
          </w:tcPr>
          <w:p w14:paraId="5D27891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Having trouble keeping up and falling behind with bills or credit commitments</w:t>
            </w:r>
          </w:p>
        </w:tc>
        <w:tc>
          <w:tcPr>
            <w:tcW w:w="1350" w:type="dxa"/>
            <w:vAlign w:val="center"/>
          </w:tcPr>
          <w:p w14:paraId="50C2DB2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4FC1E58C" w14:textId="77777777" w:rsidTr="004F6796">
        <w:trPr>
          <w:cantSplit/>
          <w:jc w:val="center"/>
        </w:trPr>
        <w:tc>
          <w:tcPr>
            <w:tcW w:w="6065" w:type="dxa"/>
            <w:tcBorders>
              <w:left w:val="nil"/>
            </w:tcBorders>
          </w:tcPr>
          <w:p w14:paraId="7CACBBF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have any bills or credit commitments</w:t>
            </w:r>
          </w:p>
        </w:tc>
        <w:tc>
          <w:tcPr>
            <w:tcW w:w="1350" w:type="dxa"/>
            <w:vAlign w:val="center"/>
          </w:tcPr>
          <w:p w14:paraId="09B3BF6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63654F27" w14:textId="77777777" w:rsidTr="004F6796">
        <w:trPr>
          <w:cantSplit/>
          <w:jc w:val="center"/>
        </w:trPr>
        <w:tc>
          <w:tcPr>
            <w:tcW w:w="6065" w:type="dxa"/>
            <w:tcBorders>
              <w:left w:val="nil"/>
            </w:tcBorders>
          </w:tcPr>
          <w:p w14:paraId="5C90089F"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1CA790A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2D1EE112" w14:textId="77777777" w:rsidTr="004F6796">
        <w:trPr>
          <w:cantSplit/>
          <w:jc w:val="center"/>
        </w:trPr>
        <w:tc>
          <w:tcPr>
            <w:tcW w:w="6065" w:type="dxa"/>
            <w:tcBorders>
              <w:left w:val="nil"/>
            </w:tcBorders>
          </w:tcPr>
          <w:p w14:paraId="409A680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vAlign w:val="center"/>
          </w:tcPr>
          <w:p w14:paraId="7E94CA3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7615CE00"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14AD4CD4"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In the last 12 months, were you ever behind two or more consecutive months in paying a bill, loan, rent or mortgage payment?</w:t>
            </w:r>
          </w:p>
        </w:tc>
        <w:tc>
          <w:tcPr>
            <w:tcW w:w="1350" w:type="dxa"/>
            <w:tcBorders>
              <w:top w:val="single" w:sz="18" w:space="0" w:color="auto"/>
              <w:bottom w:val="single" w:sz="12" w:space="0" w:color="auto"/>
            </w:tcBorders>
            <w:shd w:val="clear" w:color="auto" w:fill="D9D9D9"/>
            <w:vAlign w:val="center"/>
          </w:tcPr>
          <w:p w14:paraId="576919F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n=250</w:t>
            </w:r>
          </w:p>
        </w:tc>
      </w:tr>
      <w:tr w:rsidR="008A5BAD" w:rsidRPr="00F94F36" w14:paraId="46FFE53E" w14:textId="77777777" w:rsidTr="004F6796">
        <w:trPr>
          <w:cantSplit/>
          <w:jc w:val="center"/>
        </w:trPr>
        <w:tc>
          <w:tcPr>
            <w:tcW w:w="6065" w:type="dxa"/>
            <w:tcBorders>
              <w:left w:val="nil"/>
            </w:tcBorders>
          </w:tcPr>
          <w:p w14:paraId="3D8CDBD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350" w:type="dxa"/>
            <w:vAlign w:val="center"/>
          </w:tcPr>
          <w:p w14:paraId="5FD9F10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25%</w:t>
            </w:r>
          </w:p>
        </w:tc>
      </w:tr>
      <w:tr w:rsidR="008A5BAD" w:rsidRPr="00F94F36" w14:paraId="549BBBDE" w14:textId="77777777" w:rsidTr="004F6796">
        <w:trPr>
          <w:cantSplit/>
          <w:jc w:val="center"/>
        </w:trPr>
        <w:tc>
          <w:tcPr>
            <w:tcW w:w="6065" w:type="dxa"/>
            <w:tcBorders>
              <w:left w:val="nil"/>
            </w:tcBorders>
          </w:tcPr>
          <w:p w14:paraId="620A5D9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350" w:type="dxa"/>
            <w:vAlign w:val="center"/>
          </w:tcPr>
          <w:p w14:paraId="42B5D43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72%</w:t>
            </w:r>
          </w:p>
        </w:tc>
      </w:tr>
      <w:tr w:rsidR="008A5BAD" w:rsidRPr="00F94F36" w14:paraId="75C407E2" w14:textId="77777777" w:rsidTr="004F6796">
        <w:trPr>
          <w:cantSplit/>
          <w:jc w:val="center"/>
        </w:trPr>
        <w:tc>
          <w:tcPr>
            <w:tcW w:w="6065" w:type="dxa"/>
            <w:tcBorders>
              <w:left w:val="nil"/>
            </w:tcBorders>
          </w:tcPr>
          <w:p w14:paraId="758304B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Don't know</w:t>
            </w:r>
          </w:p>
        </w:tc>
        <w:tc>
          <w:tcPr>
            <w:tcW w:w="1350" w:type="dxa"/>
            <w:vAlign w:val="center"/>
          </w:tcPr>
          <w:p w14:paraId="3E58F53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3A1CF9F4"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7C6F5F2F"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If an unexpected need arose within the next month, how confident are you that you could come up with $2,000, if you needed it?</w:t>
            </w:r>
          </w:p>
        </w:tc>
        <w:tc>
          <w:tcPr>
            <w:tcW w:w="1350" w:type="dxa"/>
            <w:tcBorders>
              <w:top w:val="single" w:sz="18" w:space="0" w:color="auto"/>
              <w:bottom w:val="single" w:sz="12" w:space="0" w:color="auto"/>
            </w:tcBorders>
            <w:shd w:val="clear" w:color="auto" w:fill="D9D9D9"/>
            <w:vAlign w:val="center"/>
          </w:tcPr>
          <w:p w14:paraId="57A3987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1838C20D" w14:textId="77777777" w:rsidTr="004F6796">
        <w:trPr>
          <w:cantSplit/>
          <w:jc w:val="center"/>
        </w:trPr>
        <w:tc>
          <w:tcPr>
            <w:tcW w:w="6065" w:type="dxa"/>
            <w:tcBorders>
              <w:left w:val="nil"/>
            </w:tcBorders>
          </w:tcPr>
          <w:p w14:paraId="04ADCEA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Certainly could</w:t>
            </w:r>
          </w:p>
        </w:tc>
        <w:tc>
          <w:tcPr>
            <w:tcW w:w="1350" w:type="dxa"/>
            <w:vAlign w:val="center"/>
          </w:tcPr>
          <w:p w14:paraId="1ADC807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57%</w:t>
            </w:r>
          </w:p>
        </w:tc>
      </w:tr>
      <w:tr w:rsidR="008A5BAD" w:rsidRPr="00F94F36" w14:paraId="612B5FED" w14:textId="77777777" w:rsidTr="004F6796">
        <w:trPr>
          <w:cantSplit/>
          <w:jc w:val="center"/>
        </w:trPr>
        <w:tc>
          <w:tcPr>
            <w:tcW w:w="6065" w:type="dxa"/>
            <w:tcBorders>
              <w:left w:val="nil"/>
            </w:tcBorders>
          </w:tcPr>
          <w:p w14:paraId="5479336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Probably could</w:t>
            </w:r>
          </w:p>
        </w:tc>
        <w:tc>
          <w:tcPr>
            <w:tcW w:w="1350" w:type="dxa"/>
            <w:vAlign w:val="center"/>
          </w:tcPr>
          <w:p w14:paraId="48B4F51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r>
      <w:tr w:rsidR="008A5BAD" w:rsidRPr="00F94F36" w14:paraId="41112045" w14:textId="77777777" w:rsidTr="004F6796">
        <w:trPr>
          <w:cantSplit/>
          <w:jc w:val="center"/>
        </w:trPr>
        <w:tc>
          <w:tcPr>
            <w:tcW w:w="6065" w:type="dxa"/>
            <w:tcBorders>
              <w:left w:val="nil"/>
            </w:tcBorders>
          </w:tcPr>
          <w:p w14:paraId="580BE88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Probably could not</w:t>
            </w:r>
          </w:p>
        </w:tc>
        <w:tc>
          <w:tcPr>
            <w:tcW w:w="1350" w:type="dxa"/>
            <w:vAlign w:val="center"/>
          </w:tcPr>
          <w:p w14:paraId="5BE37BC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7D03D8BD" w14:textId="77777777" w:rsidTr="004F6796">
        <w:trPr>
          <w:cantSplit/>
          <w:jc w:val="center"/>
        </w:trPr>
        <w:tc>
          <w:tcPr>
            <w:tcW w:w="6065" w:type="dxa"/>
            <w:tcBorders>
              <w:left w:val="nil"/>
            </w:tcBorders>
          </w:tcPr>
          <w:p w14:paraId="490FC4C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Certainly could not</w:t>
            </w:r>
          </w:p>
        </w:tc>
        <w:tc>
          <w:tcPr>
            <w:tcW w:w="1350" w:type="dxa"/>
            <w:vAlign w:val="center"/>
          </w:tcPr>
          <w:p w14:paraId="7CFC7AE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21ADAEB5" w14:textId="77777777" w:rsidTr="004F6796">
        <w:trPr>
          <w:cantSplit/>
          <w:jc w:val="center"/>
        </w:trPr>
        <w:tc>
          <w:tcPr>
            <w:tcW w:w="6065" w:type="dxa"/>
            <w:tcBorders>
              <w:left w:val="nil"/>
            </w:tcBorders>
          </w:tcPr>
          <w:p w14:paraId="179ECF5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4285CA4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5626955B" w14:textId="77777777" w:rsidTr="004F6796">
        <w:trPr>
          <w:cantSplit/>
          <w:jc w:val="center"/>
        </w:trPr>
        <w:tc>
          <w:tcPr>
            <w:tcW w:w="6065" w:type="dxa"/>
            <w:tcBorders>
              <w:left w:val="nil"/>
            </w:tcBorders>
          </w:tcPr>
          <w:p w14:paraId="1F140FF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vAlign w:val="center"/>
          </w:tcPr>
          <w:p w14:paraId="5FB5A27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0EBD5A35"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213CB401"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In the past 12 months, have you ever run short of money and had to use a credit card, overdraft or borrow to buy food or to pay expenses?</w:t>
            </w:r>
          </w:p>
        </w:tc>
        <w:tc>
          <w:tcPr>
            <w:tcW w:w="1350" w:type="dxa"/>
            <w:tcBorders>
              <w:top w:val="single" w:sz="18" w:space="0" w:color="auto"/>
              <w:bottom w:val="single" w:sz="12" w:space="0" w:color="auto"/>
            </w:tcBorders>
            <w:shd w:val="clear" w:color="auto" w:fill="D9D9D9"/>
            <w:vAlign w:val="center"/>
          </w:tcPr>
          <w:p w14:paraId="30D24C1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4C9A2455" w14:textId="77777777" w:rsidTr="004F6796">
        <w:trPr>
          <w:cantSplit/>
          <w:jc w:val="center"/>
        </w:trPr>
        <w:tc>
          <w:tcPr>
            <w:tcW w:w="6065" w:type="dxa"/>
            <w:tcBorders>
              <w:left w:val="nil"/>
            </w:tcBorders>
          </w:tcPr>
          <w:p w14:paraId="113A6CE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350" w:type="dxa"/>
            <w:vAlign w:val="center"/>
          </w:tcPr>
          <w:p w14:paraId="0970EF5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29%</w:t>
            </w:r>
          </w:p>
        </w:tc>
      </w:tr>
      <w:tr w:rsidR="008A5BAD" w:rsidRPr="00F94F36" w14:paraId="4C66F06F" w14:textId="77777777" w:rsidTr="004F6796">
        <w:trPr>
          <w:cantSplit/>
          <w:jc w:val="center"/>
        </w:trPr>
        <w:tc>
          <w:tcPr>
            <w:tcW w:w="6065" w:type="dxa"/>
            <w:tcBorders>
              <w:left w:val="nil"/>
            </w:tcBorders>
          </w:tcPr>
          <w:p w14:paraId="5070C14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350" w:type="dxa"/>
            <w:vAlign w:val="center"/>
          </w:tcPr>
          <w:p w14:paraId="10B35F9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67%</w:t>
            </w:r>
          </w:p>
        </w:tc>
      </w:tr>
      <w:tr w:rsidR="008A5BAD" w:rsidRPr="00F94F36" w14:paraId="7455CC2F" w14:textId="77777777" w:rsidTr="004F6796">
        <w:trPr>
          <w:cantSplit/>
          <w:jc w:val="center"/>
        </w:trPr>
        <w:tc>
          <w:tcPr>
            <w:tcW w:w="6065" w:type="dxa"/>
            <w:tcBorders>
              <w:left w:val="nil"/>
            </w:tcBorders>
          </w:tcPr>
          <w:p w14:paraId="24229E3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5F1CF0F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5C295308" w14:textId="77777777" w:rsidTr="004F6796">
        <w:trPr>
          <w:cantSplit/>
          <w:jc w:val="center"/>
        </w:trPr>
        <w:tc>
          <w:tcPr>
            <w:tcW w:w="6065" w:type="dxa"/>
            <w:tcBorders>
              <w:left w:val="nil"/>
              <w:bottom w:val="single" w:sz="18" w:space="0" w:color="auto"/>
            </w:tcBorders>
          </w:tcPr>
          <w:p w14:paraId="1A8722B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tcBorders>
              <w:bottom w:val="single" w:sz="18" w:space="0" w:color="auto"/>
            </w:tcBorders>
            <w:vAlign w:val="center"/>
          </w:tcPr>
          <w:p w14:paraId="4D4B488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bl>
    <w:p w14:paraId="38632F66" w14:textId="77777777" w:rsidR="008A5BAD" w:rsidRPr="00F94F36" w:rsidRDefault="008A5BAD" w:rsidP="006E29F4">
      <w:pPr>
        <w:tabs>
          <w:tab w:val="left" w:pos="1080"/>
        </w:tabs>
        <w:spacing w:line="276" w:lineRule="auto"/>
        <w:jc w:val="both"/>
        <w:rPr>
          <w:rFonts w:ascii="Calibri" w:hAnsi="Calibri"/>
          <w:lang w:val="en-CA"/>
        </w:rPr>
      </w:pPr>
    </w:p>
    <w:p w14:paraId="501E3F8F" w14:textId="77777777" w:rsidR="008A5BAD" w:rsidRPr="00F94F36" w:rsidRDefault="008A5BAD" w:rsidP="000866DE">
      <w:pPr>
        <w:pStyle w:val="Highl-1"/>
        <w:rPr>
          <w:lang w:val="en-CA"/>
        </w:rPr>
      </w:pPr>
      <w:r w:rsidRPr="00F94F36">
        <w:rPr>
          <w:lang w:val="en-CA"/>
        </w:rPr>
        <w:t xml:space="preserve">Veterans with no children at home (47%) were more likely to say they were spending less than income, particularly compared to those with 2 or more children (32%). </w:t>
      </w:r>
    </w:p>
    <w:p w14:paraId="3379332E" w14:textId="77777777" w:rsidR="008A5BAD" w:rsidRPr="00F94F36" w:rsidRDefault="008A5BAD" w:rsidP="000866DE">
      <w:pPr>
        <w:pStyle w:val="Highl-1"/>
        <w:rPr>
          <w:lang w:val="en-CA"/>
        </w:rPr>
      </w:pPr>
      <w:r w:rsidRPr="00F94F36">
        <w:rPr>
          <w:lang w:val="en-CA"/>
        </w:rPr>
        <w:t xml:space="preserve">Those who were age 60 and over (73%), married (59%), had or shared financial responsibility (63%), had no children at home (60%), had a university education (69%), reported household income over $100,000 (75%) or were employed (62%) were all more likely than their counterparts to indicate they were keeping up without any problems. This pattern was also true of those who reported they certainly could come up with $2000 if needed. </w:t>
      </w:r>
    </w:p>
    <w:p w14:paraId="4BAD4A92" w14:textId="77777777" w:rsidR="008A5BAD" w:rsidRPr="00F94F36" w:rsidRDefault="008A5BAD" w:rsidP="006E29F4">
      <w:pPr>
        <w:tabs>
          <w:tab w:val="left" w:pos="1080"/>
        </w:tabs>
        <w:spacing w:line="276" w:lineRule="auto"/>
        <w:jc w:val="both"/>
        <w:rPr>
          <w:rFonts w:ascii="Calibri" w:hAnsi="Calibri"/>
          <w:lang w:val="en-CA"/>
        </w:rPr>
      </w:pPr>
    </w:p>
    <w:p w14:paraId="52129B3B" w14:textId="77777777" w:rsidR="008A5BAD" w:rsidRPr="00F94F36" w:rsidRDefault="008A5BAD" w:rsidP="00EB7A11">
      <w:pPr>
        <w:pStyle w:val="Chapterbodytext"/>
        <w:rPr>
          <w:lang w:eastAsia="en-US"/>
        </w:rPr>
      </w:pPr>
      <w:r w:rsidRPr="00F94F36">
        <w:rPr>
          <w:lang w:eastAsia="en-US"/>
        </w:rPr>
        <w:t xml:space="preserve">Almost half of Veterans (45%) reported that, in the previous year, they always paid their credit cards in full. Just under half (45%), however, carried a balance month over month, in line with 2019 CFCS results. Only 3% indicated they do not have a credit card. </w:t>
      </w:r>
    </w:p>
    <w:p w14:paraId="2ED9F842" w14:textId="77777777" w:rsidR="008A5BAD" w:rsidRPr="00F94F36" w:rsidRDefault="008A5BAD" w:rsidP="00ED698B">
      <w:pPr>
        <w:pStyle w:val="Chapterbodytext"/>
        <w:rPr>
          <w:lang w:eastAsia="en-US"/>
        </w:rPr>
      </w:pPr>
    </w:p>
    <w:p w14:paraId="7B15BCF0" w14:textId="77777777" w:rsidR="008A5BAD" w:rsidRPr="00F94F36" w:rsidRDefault="008A5BAD" w:rsidP="00DE266F">
      <w:pPr>
        <w:pStyle w:val="Chapterbodytext"/>
        <w:rPr>
          <w:lang w:eastAsia="en-US"/>
        </w:rPr>
      </w:pPr>
      <w:r w:rsidRPr="00F94F36">
        <w:rPr>
          <w:lang w:eastAsia="en-US"/>
        </w:rPr>
        <w:t xml:space="preserve">About one in three (35%) reported they mainly used a credit card to collect reward points which is similar to the 29% found in the 2019 CFCS. Another 22% indicated using a credit card in order to conduct online purchases (higher than found in 2019: 18%). Fifteen percent reported they found it convenient to use a credit card to help track expenses (lower than the 26% reported in the 2019 CFCS), and 9% used it to build their credit rating (in line with 2019). A few Veterans reported that they used a credit card because they were otherwise short of money (12%) which is on par with the 2019 CFCS (13%). In terms of shopping around for credit cards, Veterans were fairly evenly split, with 47% indicating they did not investigate and compare </w:t>
      </w:r>
      <w:r w:rsidRPr="00F94F36">
        <w:rPr>
          <w:lang w:eastAsia="en-US"/>
        </w:rPr>
        <w:lastRenderedPageBreak/>
        <w:t xml:space="preserve">information about credit cards from more than company, while 45% reported that they did, which is in line with the 41% found in the 2019 CFCS. </w:t>
      </w:r>
    </w:p>
    <w:p w14:paraId="0BFE2F8A" w14:textId="77777777" w:rsidR="008A5BAD" w:rsidRPr="00F94F36" w:rsidRDefault="008A5BAD" w:rsidP="00AD47A7">
      <w:pPr>
        <w:pStyle w:val="Chapterbodytext"/>
        <w:rPr>
          <w:lang w:eastAsia="en-US"/>
        </w:rPr>
      </w:pPr>
    </w:p>
    <w:p w14:paraId="3172676C"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7: Credit Cards</w:t>
      </w:r>
    </w:p>
    <w:tbl>
      <w:tblPr>
        <w:tblW w:w="69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tblGrid>
      <w:tr w:rsidR="008A5BAD" w:rsidRPr="00F94F36" w14:paraId="60A03EF5"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0CF66D1C" w14:textId="77777777" w:rsidR="008A5BAD" w:rsidRPr="00F94F36" w:rsidRDefault="008A5BAD" w:rsidP="006E29F4">
            <w:pPr>
              <w:tabs>
                <w:tab w:val="left" w:pos="990"/>
              </w:tabs>
              <w:spacing w:before="40" w:after="40"/>
              <w:rPr>
                <w:rFonts w:ascii="Calibri" w:hAnsi="Calibri"/>
                <w:b/>
                <w:lang w:val="en-CA" w:eastAsia="en-US"/>
              </w:rPr>
            </w:pPr>
          </w:p>
        </w:tc>
        <w:tc>
          <w:tcPr>
            <w:tcW w:w="1350" w:type="dxa"/>
            <w:tcBorders>
              <w:top w:val="single" w:sz="18" w:space="0" w:color="auto"/>
              <w:bottom w:val="single" w:sz="18" w:space="0" w:color="auto"/>
            </w:tcBorders>
            <w:shd w:val="clear" w:color="auto" w:fill="D9D9D9"/>
            <w:vAlign w:val="center"/>
          </w:tcPr>
          <w:p w14:paraId="64C47A99"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45871072"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7E9C351C"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In the past 12 months, did you ever carry over a balance on your credit card from one month to the next?</w:t>
            </w:r>
          </w:p>
        </w:tc>
        <w:tc>
          <w:tcPr>
            <w:tcW w:w="1350" w:type="dxa"/>
            <w:tcBorders>
              <w:top w:val="single" w:sz="18" w:space="0" w:color="auto"/>
              <w:bottom w:val="single" w:sz="12" w:space="0" w:color="auto"/>
            </w:tcBorders>
            <w:shd w:val="clear" w:color="auto" w:fill="D9D9D9"/>
            <w:vAlign w:val="center"/>
          </w:tcPr>
          <w:p w14:paraId="49AE79E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5B6DF194" w14:textId="77777777" w:rsidTr="00F9623A">
        <w:trPr>
          <w:cantSplit/>
          <w:jc w:val="center"/>
        </w:trPr>
        <w:tc>
          <w:tcPr>
            <w:tcW w:w="5561" w:type="dxa"/>
            <w:tcBorders>
              <w:top w:val="single" w:sz="12" w:space="0" w:color="auto"/>
              <w:left w:val="nil"/>
            </w:tcBorders>
          </w:tcPr>
          <w:p w14:paraId="698EBF7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 I carried over a balance from one month to the next</w:t>
            </w:r>
          </w:p>
        </w:tc>
        <w:tc>
          <w:tcPr>
            <w:tcW w:w="1350" w:type="dxa"/>
            <w:tcBorders>
              <w:top w:val="single" w:sz="12" w:space="0" w:color="auto"/>
            </w:tcBorders>
            <w:vAlign w:val="center"/>
          </w:tcPr>
          <w:p w14:paraId="245491E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45%</w:t>
            </w:r>
          </w:p>
        </w:tc>
      </w:tr>
      <w:tr w:rsidR="008A5BAD" w:rsidRPr="00F94F36" w14:paraId="435788E6" w14:textId="77777777" w:rsidTr="00F9623A">
        <w:trPr>
          <w:cantSplit/>
          <w:jc w:val="center"/>
        </w:trPr>
        <w:tc>
          <w:tcPr>
            <w:tcW w:w="5561" w:type="dxa"/>
            <w:tcBorders>
              <w:left w:val="nil"/>
            </w:tcBorders>
          </w:tcPr>
          <w:p w14:paraId="23D9B07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 I always paid my credit cards in full</w:t>
            </w:r>
          </w:p>
        </w:tc>
        <w:tc>
          <w:tcPr>
            <w:tcW w:w="1350" w:type="dxa"/>
            <w:vAlign w:val="center"/>
          </w:tcPr>
          <w:p w14:paraId="71541FD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45%</w:t>
            </w:r>
          </w:p>
        </w:tc>
      </w:tr>
      <w:tr w:rsidR="008A5BAD" w:rsidRPr="00F94F36" w14:paraId="5625FF96" w14:textId="77777777" w:rsidTr="00F9623A">
        <w:trPr>
          <w:cantSplit/>
          <w:jc w:val="center"/>
        </w:trPr>
        <w:tc>
          <w:tcPr>
            <w:tcW w:w="5561" w:type="dxa"/>
            <w:tcBorders>
              <w:left w:val="nil"/>
            </w:tcBorders>
          </w:tcPr>
          <w:p w14:paraId="102BC62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 I don't have a credit card</w:t>
            </w:r>
          </w:p>
        </w:tc>
        <w:tc>
          <w:tcPr>
            <w:tcW w:w="1350" w:type="dxa"/>
            <w:vAlign w:val="center"/>
          </w:tcPr>
          <w:p w14:paraId="7A5CD36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1BD19B7F" w14:textId="77777777" w:rsidTr="00F9623A">
        <w:trPr>
          <w:cantSplit/>
          <w:jc w:val="center"/>
        </w:trPr>
        <w:tc>
          <w:tcPr>
            <w:tcW w:w="5561" w:type="dxa"/>
            <w:tcBorders>
              <w:left w:val="nil"/>
            </w:tcBorders>
          </w:tcPr>
          <w:p w14:paraId="0ACB051F"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299031C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232B717C" w14:textId="77777777" w:rsidTr="00F9623A">
        <w:trPr>
          <w:cantSplit/>
          <w:jc w:val="center"/>
        </w:trPr>
        <w:tc>
          <w:tcPr>
            <w:tcW w:w="5561" w:type="dxa"/>
            <w:tcBorders>
              <w:left w:val="nil"/>
            </w:tcBorders>
          </w:tcPr>
          <w:p w14:paraId="53471D9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vAlign w:val="center"/>
          </w:tcPr>
          <w:p w14:paraId="6A4639F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42B233AF"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54AD5BF7"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Which of the following would you say is the main reason you use a credit card to buy things?</w:t>
            </w:r>
          </w:p>
        </w:tc>
        <w:tc>
          <w:tcPr>
            <w:tcW w:w="1350" w:type="dxa"/>
            <w:tcBorders>
              <w:top w:val="single" w:sz="18" w:space="0" w:color="auto"/>
              <w:bottom w:val="single" w:sz="12" w:space="0" w:color="auto"/>
            </w:tcBorders>
            <w:shd w:val="clear" w:color="auto" w:fill="D9D9D9"/>
            <w:vAlign w:val="center"/>
          </w:tcPr>
          <w:p w14:paraId="19ADFC3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n=619 (have credit cards)</w:t>
            </w:r>
          </w:p>
        </w:tc>
      </w:tr>
      <w:tr w:rsidR="008A5BAD" w:rsidRPr="00F94F36" w14:paraId="06110404" w14:textId="77777777" w:rsidTr="00F9623A">
        <w:trPr>
          <w:cantSplit/>
          <w:jc w:val="center"/>
        </w:trPr>
        <w:tc>
          <w:tcPr>
            <w:tcW w:w="5561" w:type="dxa"/>
            <w:tcBorders>
              <w:left w:val="nil"/>
            </w:tcBorders>
          </w:tcPr>
          <w:p w14:paraId="497588A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To collect reward points (e.g., loyalty program)</w:t>
            </w:r>
          </w:p>
        </w:tc>
        <w:tc>
          <w:tcPr>
            <w:tcW w:w="1350" w:type="dxa"/>
            <w:vAlign w:val="center"/>
          </w:tcPr>
          <w:p w14:paraId="3D0864D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35%</w:t>
            </w:r>
          </w:p>
        </w:tc>
      </w:tr>
      <w:tr w:rsidR="008A5BAD" w:rsidRPr="00F94F36" w14:paraId="1401D050" w14:textId="77777777" w:rsidTr="001C094B">
        <w:trPr>
          <w:cantSplit/>
          <w:jc w:val="center"/>
        </w:trPr>
        <w:tc>
          <w:tcPr>
            <w:tcW w:w="5561" w:type="dxa"/>
            <w:tcBorders>
              <w:left w:val="nil"/>
            </w:tcBorders>
          </w:tcPr>
          <w:p w14:paraId="55D3CF9D"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To conduct online purchases</w:t>
            </w:r>
          </w:p>
        </w:tc>
        <w:tc>
          <w:tcPr>
            <w:tcW w:w="1350" w:type="dxa"/>
            <w:vAlign w:val="center"/>
          </w:tcPr>
          <w:p w14:paraId="39D0A2C9"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r>
      <w:tr w:rsidR="008A5BAD" w:rsidRPr="00F94F36" w14:paraId="52239301" w14:textId="77777777" w:rsidTr="001C094B">
        <w:trPr>
          <w:cantSplit/>
          <w:jc w:val="center"/>
        </w:trPr>
        <w:tc>
          <w:tcPr>
            <w:tcW w:w="5561" w:type="dxa"/>
            <w:tcBorders>
              <w:left w:val="nil"/>
            </w:tcBorders>
          </w:tcPr>
          <w:p w14:paraId="24A157FE"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Convenience, accounting purposes</w:t>
            </w:r>
          </w:p>
        </w:tc>
        <w:tc>
          <w:tcPr>
            <w:tcW w:w="1350" w:type="dxa"/>
            <w:vAlign w:val="center"/>
          </w:tcPr>
          <w:p w14:paraId="5CB97753"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15%</w:t>
            </w:r>
          </w:p>
        </w:tc>
      </w:tr>
      <w:tr w:rsidR="008A5BAD" w:rsidRPr="00F94F36" w14:paraId="1EDDDA7B" w14:textId="77777777" w:rsidTr="00F9623A">
        <w:trPr>
          <w:cantSplit/>
          <w:jc w:val="center"/>
        </w:trPr>
        <w:tc>
          <w:tcPr>
            <w:tcW w:w="5561" w:type="dxa"/>
            <w:tcBorders>
              <w:left w:val="nil"/>
            </w:tcBorders>
          </w:tcPr>
          <w:p w14:paraId="39CB5DC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Short of money, no choice</w:t>
            </w:r>
          </w:p>
        </w:tc>
        <w:tc>
          <w:tcPr>
            <w:tcW w:w="1350" w:type="dxa"/>
            <w:vAlign w:val="center"/>
          </w:tcPr>
          <w:p w14:paraId="49D8D7D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7577C1EE" w14:textId="77777777" w:rsidTr="00F9623A">
        <w:trPr>
          <w:cantSplit/>
          <w:jc w:val="center"/>
        </w:trPr>
        <w:tc>
          <w:tcPr>
            <w:tcW w:w="5561" w:type="dxa"/>
            <w:tcBorders>
              <w:left w:val="nil"/>
            </w:tcBorders>
          </w:tcPr>
          <w:p w14:paraId="4013661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To build my credit rating</w:t>
            </w:r>
          </w:p>
        </w:tc>
        <w:tc>
          <w:tcPr>
            <w:tcW w:w="1350" w:type="dxa"/>
            <w:vAlign w:val="center"/>
          </w:tcPr>
          <w:p w14:paraId="433F7BA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15685179" w14:textId="77777777" w:rsidTr="00F9623A">
        <w:trPr>
          <w:cantSplit/>
          <w:jc w:val="center"/>
        </w:trPr>
        <w:tc>
          <w:tcPr>
            <w:tcW w:w="5561" w:type="dxa"/>
            <w:tcBorders>
              <w:left w:val="nil"/>
            </w:tcBorders>
          </w:tcPr>
          <w:p w14:paraId="0E57C8DE"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w:t>
            </w:r>
          </w:p>
        </w:tc>
        <w:tc>
          <w:tcPr>
            <w:tcW w:w="1350" w:type="dxa"/>
            <w:vAlign w:val="center"/>
          </w:tcPr>
          <w:p w14:paraId="58C1946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07D1AB43" w14:textId="77777777" w:rsidTr="00F9623A">
        <w:trPr>
          <w:cantSplit/>
          <w:jc w:val="center"/>
        </w:trPr>
        <w:tc>
          <w:tcPr>
            <w:tcW w:w="5561" w:type="dxa"/>
            <w:tcBorders>
              <w:left w:val="nil"/>
            </w:tcBorders>
          </w:tcPr>
          <w:p w14:paraId="5E0A5F0E"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4EED7C9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54AED007" w14:textId="77777777" w:rsidTr="00F9623A">
        <w:trPr>
          <w:cantSplit/>
          <w:jc w:val="center"/>
        </w:trPr>
        <w:tc>
          <w:tcPr>
            <w:tcW w:w="5561" w:type="dxa"/>
            <w:tcBorders>
              <w:left w:val="nil"/>
            </w:tcBorders>
          </w:tcPr>
          <w:p w14:paraId="11A3ED3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vAlign w:val="center"/>
          </w:tcPr>
          <w:p w14:paraId="58D0934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1EC21B01"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516F7016"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When you obtained your most recent credit card, did you first collect information about different cards from more than one company in order to compare them?</w:t>
            </w:r>
          </w:p>
        </w:tc>
        <w:tc>
          <w:tcPr>
            <w:tcW w:w="1350" w:type="dxa"/>
            <w:tcBorders>
              <w:top w:val="single" w:sz="18" w:space="0" w:color="auto"/>
              <w:bottom w:val="single" w:sz="12" w:space="0" w:color="auto"/>
            </w:tcBorders>
            <w:shd w:val="clear" w:color="auto" w:fill="D9D9D9"/>
            <w:vAlign w:val="center"/>
          </w:tcPr>
          <w:p w14:paraId="3B2BEA2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n=619</w:t>
            </w:r>
          </w:p>
        </w:tc>
      </w:tr>
      <w:tr w:rsidR="008A5BAD" w:rsidRPr="00F94F36" w14:paraId="338A9197" w14:textId="77777777" w:rsidTr="00F9623A">
        <w:trPr>
          <w:cantSplit/>
          <w:jc w:val="center"/>
        </w:trPr>
        <w:tc>
          <w:tcPr>
            <w:tcW w:w="5561" w:type="dxa"/>
            <w:tcBorders>
              <w:left w:val="nil"/>
            </w:tcBorders>
          </w:tcPr>
          <w:p w14:paraId="1792CA7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350" w:type="dxa"/>
            <w:vAlign w:val="center"/>
          </w:tcPr>
          <w:p w14:paraId="756EB7B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45%</w:t>
            </w:r>
          </w:p>
        </w:tc>
      </w:tr>
      <w:tr w:rsidR="008A5BAD" w:rsidRPr="00F94F36" w14:paraId="152A54D3" w14:textId="77777777" w:rsidTr="00F9623A">
        <w:trPr>
          <w:cantSplit/>
          <w:jc w:val="center"/>
        </w:trPr>
        <w:tc>
          <w:tcPr>
            <w:tcW w:w="5561" w:type="dxa"/>
            <w:tcBorders>
              <w:left w:val="nil"/>
            </w:tcBorders>
          </w:tcPr>
          <w:p w14:paraId="66002AF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350" w:type="dxa"/>
            <w:vAlign w:val="center"/>
          </w:tcPr>
          <w:p w14:paraId="2F7E23A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47%</w:t>
            </w:r>
          </w:p>
        </w:tc>
      </w:tr>
      <w:tr w:rsidR="008A5BAD" w:rsidRPr="00F94F36" w14:paraId="0736ECAE" w14:textId="77777777" w:rsidTr="00F9623A">
        <w:trPr>
          <w:cantSplit/>
          <w:jc w:val="center"/>
        </w:trPr>
        <w:tc>
          <w:tcPr>
            <w:tcW w:w="5561" w:type="dxa"/>
            <w:tcBorders>
              <w:left w:val="nil"/>
            </w:tcBorders>
          </w:tcPr>
          <w:p w14:paraId="1404DB0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350" w:type="dxa"/>
            <w:vAlign w:val="center"/>
          </w:tcPr>
          <w:p w14:paraId="1952594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407B6A79" w14:textId="77777777" w:rsidTr="00F9623A">
        <w:trPr>
          <w:cantSplit/>
          <w:jc w:val="center"/>
        </w:trPr>
        <w:tc>
          <w:tcPr>
            <w:tcW w:w="5561" w:type="dxa"/>
            <w:tcBorders>
              <w:left w:val="nil"/>
              <w:bottom w:val="single" w:sz="18" w:space="0" w:color="auto"/>
            </w:tcBorders>
          </w:tcPr>
          <w:p w14:paraId="61228F6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350" w:type="dxa"/>
            <w:tcBorders>
              <w:bottom w:val="single" w:sz="18" w:space="0" w:color="auto"/>
            </w:tcBorders>
            <w:vAlign w:val="center"/>
          </w:tcPr>
          <w:p w14:paraId="05E515A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bl>
    <w:p w14:paraId="59B08B82" w14:textId="77777777" w:rsidR="008A5BAD" w:rsidRPr="00F94F36" w:rsidRDefault="008A5BAD" w:rsidP="00ED698B">
      <w:pPr>
        <w:pStyle w:val="Chapterbodytext"/>
      </w:pPr>
    </w:p>
    <w:p w14:paraId="64E4D51D" w14:textId="77777777" w:rsidR="008A5BAD" w:rsidRPr="00F94F36" w:rsidRDefault="008A5BAD" w:rsidP="000866DE">
      <w:pPr>
        <w:pStyle w:val="Highl-1"/>
        <w:rPr>
          <w:lang w:val="en-CA"/>
        </w:rPr>
      </w:pPr>
      <w:r w:rsidRPr="00F94F36">
        <w:rPr>
          <w:lang w:val="en-CA"/>
        </w:rPr>
        <w:t>The same attributes that are correlated with the ability to keep up with payments were found in those who were able to pay their credit card bills in full. Those who were age 60 and over (62%), married (48%), had or shared financial responsibility (52%), had no children at home (51%), had a university education (58%), or household income over $100,000 (56%) were all more likely than their counterparts to report that they always paid their monthly credit card bills in full.</w:t>
      </w:r>
    </w:p>
    <w:p w14:paraId="39D0A00A" w14:textId="77777777" w:rsidR="008A5BAD" w:rsidRPr="00F94F36" w:rsidRDefault="008A5BAD" w:rsidP="000866DE">
      <w:pPr>
        <w:pStyle w:val="Highl-1"/>
        <w:rPr>
          <w:lang w:val="en-CA"/>
        </w:rPr>
      </w:pPr>
      <w:r w:rsidRPr="00F94F36">
        <w:rPr>
          <w:lang w:val="en-CA"/>
        </w:rPr>
        <w:t xml:space="preserve">Veterans under age 40 (19%) were more likely than older Veterans to indicate use of a credit card to build their credit rating. </w:t>
      </w:r>
    </w:p>
    <w:p w14:paraId="139865B2" w14:textId="77777777" w:rsidR="008A5BAD" w:rsidRPr="00F94F36" w:rsidRDefault="008A5BAD" w:rsidP="00BE0360">
      <w:pPr>
        <w:pStyle w:val="Chapterbodytext"/>
      </w:pPr>
    </w:p>
    <w:p w14:paraId="58820AC5" w14:textId="77777777" w:rsidR="008A5BAD" w:rsidRPr="00F94F36" w:rsidRDefault="008A5BAD" w:rsidP="00BE0360">
      <w:pPr>
        <w:pStyle w:val="Chapterbodytext"/>
      </w:pPr>
      <w:r w:rsidRPr="00F94F36">
        <w:lastRenderedPageBreak/>
        <w:t>Only 4% of Veterans reported use of a payday loan in the 12 months prior to the survey, compared with 2% in the 2019 CFCS. Six percent reported declaration of bankruptcy in the previous 7 years, which is slightly higher than the 4% found in 2019. In each case the proportions were higher among those who did not have a budget because they felt overwhelmed financially (11% of this segment had used a payday loan and 18% had declared bankruptcy).</w:t>
      </w:r>
    </w:p>
    <w:p w14:paraId="0FE40EBF" w14:textId="77777777" w:rsidR="008A5BAD" w:rsidRPr="00F94F36" w:rsidRDefault="008A5BAD" w:rsidP="00ED698B">
      <w:pPr>
        <w:pStyle w:val="Chapterbodytext"/>
      </w:pPr>
    </w:p>
    <w:p w14:paraId="3B166D6F" w14:textId="77777777" w:rsidR="008A5BAD" w:rsidRPr="00F94F36" w:rsidRDefault="008A5BAD" w:rsidP="00322EA6">
      <w:pPr>
        <w:spacing w:before="60" w:after="60" w:line="276" w:lineRule="auto"/>
        <w:ind w:left="1800" w:right="1080"/>
        <w:jc w:val="center"/>
        <w:rPr>
          <w:rFonts w:ascii="Calibri" w:hAnsi="Calibri"/>
          <w:b/>
          <w:bCs/>
          <w:sz w:val="28"/>
          <w:szCs w:val="28"/>
          <w:lang w:val="en-CA" w:eastAsia="en-US"/>
        </w:rPr>
      </w:pPr>
      <w:r w:rsidRPr="00F94F36">
        <w:rPr>
          <w:rFonts w:ascii="Calibri" w:hAnsi="Calibri"/>
          <w:b/>
          <w:bCs/>
          <w:sz w:val="28"/>
          <w:szCs w:val="28"/>
          <w:lang w:val="en-CA" w:eastAsia="en-US"/>
        </w:rPr>
        <w:t>Chart 4: Use of Assistance</w:t>
      </w:r>
    </w:p>
    <w:p w14:paraId="66711011" w14:textId="77777777" w:rsidR="008A5BAD" w:rsidRPr="00F94F36" w:rsidRDefault="008A5BAD" w:rsidP="00BE0360">
      <w:pPr>
        <w:tabs>
          <w:tab w:val="left" w:pos="1080"/>
        </w:tabs>
        <w:spacing w:line="276" w:lineRule="auto"/>
        <w:jc w:val="center"/>
        <w:rPr>
          <w:rFonts w:ascii="Calibri" w:hAnsi="Calibri"/>
          <w:lang w:val="en-CA"/>
        </w:rPr>
      </w:pPr>
      <w:r w:rsidRPr="00F94F36">
        <w:rPr>
          <w:rFonts w:ascii="Calibri" w:hAnsi="Calibri"/>
          <w:lang w:val="en-CA" w:eastAsia="en-US"/>
        </w:rPr>
        <w:object w:dxaOrig="7204" w:dyaOrig="5393" w14:anchorId="2FEDC0DA">
          <v:shape id="_x0000_i1029" type="#_x0000_t75" style="width:353pt;height:210.1pt" o:ole="">
            <v:imagedata r:id="rId24" o:title="" cropbottom="13258f"/>
          </v:shape>
          <o:OLEObject Type="Embed" ProgID="PowerPoint.Slide.8" ShapeID="_x0000_i1029" DrawAspect="Content" ObjectID="_1725433849" r:id="rId25"/>
        </w:object>
      </w:r>
    </w:p>
    <w:p w14:paraId="1A8246BA" w14:textId="77777777" w:rsidR="008A5BAD" w:rsidRPr="00F94F36" w:rsidRDefault="008A5BAD" w:rsidP="00322EA6">
      <w:pPr>
        <w:suppressAutoHyphens/>
        <w:spacing w:after="140" w:line="288" w:lineRule="auto"/>
        <w:ind w:left="1620" w:right="1260"/>
        <w:rPr>
          <w:rFonts w:ascii="Calibri" w:hAnsi="Calibri" w:cs="FreeSans"/>
          <w:kern w:val="1"/>
          <w:sz w:val="20"/>
          <w:szCs w:val="20"/>
          <w:lang w:val="en-CA" w:eastAsia="zh-CN" w:bidi="hi-IN"/>
        </w:rPr>
      </w:pPr>
      <w:r w:rsidRPr="00F94F36">
        <w:rPr>
          <w:rFonts w:ascii="Calibri" w:hAnsi="Calibri" w:cs="FreeSans"/>
          <w:b/>
          <w:bCs/>
          <w:kern w:val="1"/>
          <w:sz w:val="20"/>
          <w:szCs w:val="20"/>
          <w:lang w:val="en-CA" w:eastAsia="zh-CN" w:bidi="hi-IN"/>
        </w:rPr>
        <w:t xml:space="preserve">QAD_Q18. </w:t>
      </w:r>
      <w:r w:rsidRPr="00F94F36">
        <w:rPr>
          <w:rFonts w:ascii="Calibri" w:hAnsi="Calibri" w:cs="FreeSans"/>
          <w:kern w:val="1"/>
          <w:sz w:val="20"/>
          <w:szCs w:val="20"/>
          <w:lang w:val="en-CA" w:eastAsia="zh-CN" w:bidi="hi-IN"/>
        </w:rPr>
        <w:t>In the last 12 months, did you obtain money from a payday loan service?</w:t>
      </w:r>
      <w:r w:rsidRPr="00F94F36">
        <w:rPr>
          <w:rFonts w:ascii="Calibri" w:hAnsi="Calibri" w:cs="FreeSans"/>
          <w:kern w:val="1"/>
          <w:sz w:val="20"/>
          <w:szCs w:val="20"/>
          <w:lang w:val="en-CA" w:eastAsia="zh-CN" w:bidi="hi-IN"/>
        </w:rPr>
        <w:br/>
      </w:r>
      <w:r w:rsidRPr="00F94F36">
        <w:rPr>
          <w:rFonts w:ascii="Calibri" w:hAnsi="Calibri" w:cs="FreeSans"/>
          <w:b/>
          <w:bCs/>
          <w:kern w:val="1"/>
          <w:sz w:val="20"/>
          <w:szCs w:val="20"/>
          <w:lang w:val="en-CA" w:eastAsia="zh-CN" w:bidi="hi-IN"/>
        </w:rPr>
        <w:t>Base:</w:t>
      </w:r>
      <w:r w:rsidRPr="00F94F36">
        <w:rPr>
          <w:rFonts w:ascii="Calibri" w:hAnsi="Calibri" w:cs="FreeSans"/>
          <w:kern w:val="1"/>
          <w:sz w:val="20"/>
          <w:szCs w:val="20"/>
          <w:lang w:val="en-CA" w:eastAsia="zh-CN" w:bidi="hi-IN"/>
        </w:rPr>
        <w:t xml:space="preserve"> n=645</w:t>
      </w:r>
    </w:p>
    <w:p w14:paraId="12E00C4A" w14:textId="77777777" w:rsidR="008A5BAD" w:rsidRPr="00F94F36" w:rsidRDefault="008A5BAD" w:rsidP="00322EA6">
      <w:pPr>
        <w:suppressAutoHyphens/>
        <w:spacing w:after="140" w:line="288" w:lineRule="auto"/>
        <w:ind w:left="1620" w:right="1260"/>
        <w:rPr>
          <w:rFonts w:ascii="Calibri" w:hAnsi="Calibri" w:cs="FreeSans"/>
          <w:kern w:val="1"/>
          <w:sz w:val="20"/>
          <w:szCs w:val="20"/>
          <w:lang w:val="en-CA" w:eastAsia="zh-CN" w:bidi="hi-IN"/>
        </w:rPr>
      </w:pPr>
      <w:r w:rsidRPr="00F94F36">
        <w:rPr>
          <w:rFonts w:ascii="Calibri" w:hAnsi="Calibri" w:cs="FreeSans"/>
          <w:b/>
          <w:bCs/>
          <w:kern w:val="1"/>
          <w:sz w:val="20"/>
          <w:szCs w:val="20"/>
          <w:lang w:val="en-CA" w:eastAsia="zh-CN" w:bidi="hi-IN"/>
        </w:rPr>
        <w:t>QAD_Q19.</w:t>
      </w:r>
      <w:r w:rsidRPr="00F94F36">
        <w:rPr>
          <w:rFonts w:ascii="Calibri" w:hAnsi="Calibri" w:cs="FreeSans"/>
          <w:kern w:val="1"/>
          <w:sz w:val="20"/>
          <w:szCs w:val="20"/>
          <w:lang w:val="en-CA" w:eastAsia="zh-CN" w:bidi="hi-IN"/>
        </w:rPr>
        <w:t xml:space="preserve"> Have you declared bankruptcy or made a formal or informal proposal to your creditors with regards to your financial arrangements in the past 7 years?</w:t>
      </w:r>
      <w:r w:rsidRPr="00F94F36">
        <w:rPr>
          <w:rFonts w:ascii="Calibri" w:hAnsi="Calibri" w:cs="FreeSans"/>
          <w:kern w:val="1"/>
          <w:sz w:val="20"/>
          <w:szCs w:val="20"/>
          <w:lang w:val="en-CA" w:eastAsia="zh-CN" w:bidi="hi-IN"/>
        </w:rPr>
        <w:br/>
      </w:r>
      <w:r w:rsidRPr="00F94F36">
        <w:rPr>
          <w:rFonts w:ascii="Calibri" w:hAnsi="Calibri" w:cs="FreeSans"/>
          <w:b/>
          <w:bCs/>
          <w:kern w:val="1"/>
          <w:sz w:val="20"/>
          <w:szCs w:val="20"/>
          <w:lang w:val="en-CA" w:eastAsia="zh-CN" w:bidi="hi-IN"/>
        </w:rPr>
        <w:t xml:space="preserve">Base: </w:t>
      </w:r>
      <w:r w:rsidRPr="00F94F36">
        <w:rPr>
          <w:rFonts w:ascii="Calibri" w:hAnsi="Calibri" w:cs="FreeSans"/>
          <w:kern w:val="1"/>
          <w:sz w:val="20"/>
          <w:szCs w:val="20"/>
          <w:lang w:val="en-CA" w:eastAsia="zh-CN" w:bidi="hi-IN"/>
        </w:rPr>
        <w:t>n=645</w:t>
      </w:r>
    </w:p>
    <w:p w14:paraId="384427A2" w14:textId="77777777" w:rsidR="008A5BAD" w:rsidRPr="00F94F36" w:rsidRDefault="008A5BAD" w:rsidP="003A29A7">
      <w:pPr>
        <w:pStyle w:val="Chapterbodytext"/>
        <w:rPr>
          <w:kern w:val="1"/>
          <w:lang w:eastAsia="zh-CN" w:bidi="hi-IN"/>
        </w:rPr>
      </w:pPr>
    </w:p>
    <w:p w14:paraId="29B146E6" w14:textId="77777777" w:rsidR="008A5BAD" w:rsidRPr="00F94F36" w:rsidRDefault="008A5BAD" w:rsidP="000866DE">
      <w:pPr>
        <w:pStyle w:val="Highl-1"/>
        <w:rPr>
          <w:lang w:val="en-CA"/>
        </w:rPr>
      </w:pPr>
      <w:r w:rsidRPr="00F94F36">
        <w:rPr>
          <w:lang w:val="en-CA"/>
        </w:rPr>
        <w:t>Veterans who used a payday loan were more likely to have a high school education (9%) and household income under $60,000 (11%).</w:t>
      </w:r>
    </w:p>
    <w:p w14:paraId="10F99F41" w14:textId="77777777" w:rsidR="008A5BAD" w:rsidRPr="00F94F36" w:rsidRDefault="008A5BAD" w:rsidP="000866DE">
      <w:pPr>
        <w:pStyle w:val="Highl-1"/>
        <w:rPr>
          <w:lang w:val="en-CA"/>
        </w:rPr>
      </w:pPr>
      <w:r w:rsidRPr="00F94F36">
        <w:rPr>
          <w:lang w:val="en-CA"/>
        </w:rPr>
        <w:t>Those who had declared bankruptcy were more likely to report under $60,000 (12%) or $60,000-$100,000 (10%) than those earning $100,000 and over (3%). Veterans who were not married (14%) were also more likely to have declared bankruptcy than those who are married (5%).</w:t>
      </w:r>
    </w:p>
    <w:p w14:paraId="535F2ED8" w14:textId="77777777" w:rsidR="008A5BAD" w:rsidRPr="00F94F36" w:rsidRDefault="008A5BAD" w:rsidP="009649A3">
      <w:pPr>
        <w:pStyle w:val="Heading5"/>
        <w:rPr>
          <w:lang w:val="en-CA" w:eastAsia="en-US"/>
        </w:rPr>
      </w:pPr>
      <w:r w:rsidRPr="00F94F36">
        <w:rPr>
          <w:lang w:val="en-CA" w:eastAsia="en-US"/>
        </w:rPr>
        <w:br w:type="page"/>
      </w:r>
      <w:r w:rsidRPr="00F94F36">
        <w:rPr>
          <w:lang w:val="en-CA" w:eastAsia="en-US"/>
        </w:rPr>
        <w:lastRenderedPageBreak/>
        <w:t>Expenditures</w:t>
      </w:r>
    </w:p>
    <w:p w14:paraId="0594F116" w14:textId="77777777" w:rsidR="008A5BAD" w:rsidRPr="00F94F36" w:rsidRDefault="008A5BAD" w:rsidP="003A29A7">
      <w:pPr>
        <w:pStyle w:val="Chapterbodytext"/>
        <w:rPr>
          <w:lang w:eastAsia="en-US"/>
        </w:rPr>
      </w:pPr>
    </w:p>
    <w:p w14:paraId="3DF17996" w14:textId="77777777" w:rsidR="008A5BAD" w:rsidRPr="00F94F36" w:rsidRDefault="008A5BAD" w:rsidP="00BE0360">
      <w:pPr>
        <w:pStyle w:val="Chapterbodytext"/>
        <w:rPr>
          <w:bCs/>
          <w:lang w:eastAsia="en-US"/>
        </w:rPr>
      </w:pPr>
      <w:r w:rsidRPr="00F94F36">
        <w:rPr>
          <w:bCs/>
          <w:lang w:eastAsia="en-US"/>
        </w:rPr>
        <w:t>Most Veterans (81%) reported they were planning for a major purchase or expenditure in the next three years, with the minority (19%) indicating they were not. This is higher than found in 2019 when 70% indicated they were planning on a major purchase. For one in four, this expenditure involved a home improvement or repair (27%; 16% in the 2019 CFCS). Just over one in ten were planning to purchase a vehicle (12% on par with 2019), a house or condo as their principal residence (11% on par with 2019), or plan major travel expenditure (12% on par with 2019). Other planned major purchases included their children’s education (5%), a vacation home or investment property (3%), or their own education (1%). Each of these were also in line with the 2019 CFCS results, although lower on personal education.</w:t>
      </w:r>
    </w:p>
    <w:p w14:paraId="73D249DA" w14:textId="77777777" w:rsidR="008A5BAD" w:rsidRPr="00F94F36" w:rsidRDefault="008A5BAD" w:rsidP="003A29A7">
      <w:pPr>
        <w:pStyle w:val="Chapterbodytext"/>
        <w:rPr>
          <w:bCs/>
          <w:lang w:eastAsia="en-US"/>
        </w:rPr>
      </w:pPr>
    </w:p>
    <w:p w14:paraId="656832A5" w14:textId="77777777" w:rsidR="008A5BAD" w:rsidRPr="00F94F36" w:rsidRDefault="008A5BAD" w:rsidP="003A29A7">
      <w:pPr>
        <w:pStyle w:val="Chapterbodytext"/>
        <w:rPr>
          <w:bCs/>
          <w:lang w:eastAsia="en-US"/>
        </w:rPr>
      </w:pPr>
      <w:r w:rsidRPr="00F94F36">
        <w:rPr>
          <w:bCs/>
          <w:lang w:eastAsia="en-US"/>
        </w:rPr>
        <w:t>About half of Veterans reported they planned to pay for this purchase entirely (29%) or mostly (22%) through savings. Others planned to use about half savings and half borrowing (15%), mostly borrowing (15%) or all borrowing (6%). One in ten (10%) indicated they did not yet have a plan for how to pay for this purchase. This 10% rises to 27% of those who felt too overwhelmed to maintain a budget, although caution should be used in interpreting the results because of small sample size (n=32). These results are similar to 2019 CFCS results.</w:t>
      </w:r>
    </w:p>
    <w:p w14:paraId="696BC6EB" w14:textId="77777777" w:rsidR="008A5BAD" w:rsidRPr="00F94F36" w:rsidRDefault="008A5BAD" w:rsidP="003A29A7">
      <w:pPr>
        <w:pStyle w:val="Chapterbodytext"/>
        <w:rPr>
          <w:bCs/>
          <w:lang w:eastAsia="en-US"/>
        </w:rPr>
      </w:pPr>
    </w:p>
    <w:p w14:paraId="66BB238C" w14:textId="77777777" w:rsidR="008A5BAD" w:rsidRPr="00F94F36" w:rsidRDefault="008A5BAD" w:rsidP="003A29A7">
      <w:pPr>
        <w:pStyle w:val="Chapterbodytext"/>
        <w:rPr>
          <w:bCs/>
          <w:lang w:eastAsia="en-US"/>
        </w:rPr>
      </w:pPr>
      <w:r w:rsidRPr="00F94F36">
        <w:rPr>
          <w:bCs/>
          <w:lang w:eastAsia="en-US"/>
        </w:rPr>
        <w:t>For those who planned to purchase a home, half (47%) planned to draw money from savings. One in three (34%) intended to use the money from the sale of their previous home. Another 15% reported they would withdraw savings from an RRSP to pay for the home. These results are also similar to those found in the 2019 CFCS.</w:t>
      </w:r>
    </w:p>
    <w:p w14:paraId="344FAD91" w14:textId="77777777" w:rsidR="008A5BAD" w:rsidRPr="00F94F36" w:rsidRDefault="008A5BAD" w:rsidP="003A29A7">
      <w:pPr>
        <w:pStyle w:val="Chapterbodytext"/>
        <w:rPr>
          <w:lang w:eastAsia="en-US"/>
        </w:rPr>
      </w:pPr>
    </w:p>
    <w:p w14:paraId="6FC2693E"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8: Major Expenditure</w:t>
      </w:r>
    </w:p>
    <w:tbl>
      <w:tblPr>
        <w:tblW w:w="712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67"/>
      </w:tblGrid>
      <w:tr w:rsidR="008A5BAD" w:rsidRPr="00F94F36" w14:paraId="2259837E"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104C5A00" w14:textId="77777777" w:rsidR="008A5BAD" w:rsidRPr="00F94F36" w:rsidRDefault="008A5BAD" w:rsidP="006E29F4">
            <w:pPr>
              <w:tabs>
                <w:tab w:val="left" w:pos="990"/>
              </w:tabs>
              <w:spacing w:before="40" w:after="40"/>
              <w:rPr>
                <w:rFonts w:ascii="Calibri" w:hAnsi="Calibri"/>
                <w:b/>
                <w:lang w:val="en-CA" w:eastAsia="en-US"/>
              </w:rPr>
            </w:pPr>
          </w:p>
        </w:tc>
        <w:tc>
          <w:tcPr>
            <w:tcW w:w="1567" w:type="dxa"/>
            <w:tcBorders>
              <w:top w:val="single" w:sz="18" w:space="0" w:color="auto"/>
              <w:bottom w:val="single" w:sz="18" w:space="0" w:color="auto"/>
            </w:tcBorders>
            <w:shd w:val="clear" w:color="auto" w:fill="D9D9D9"/>
            <w:vAlign w:val="center"/>
          </w:tcPr>
          <w:p w14:paraId="5C2569D2"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436108B4"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5F164952"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Are you planning on a major purchase or expenditure in the next three years? (Indicate the most expensive, if more than one)</w:t>
            </w:r>
          </w:p>
        </w:tc>
        <w:tc>
          <w:tcPr>
            <w:tcW w:w="1567" w:type="dxa"/>
            <w:tcBorders>
              <w:top w:val="single" w:sz="18" w:space="0" w:color="auto"/>
              <w:bottom w:val="single" w:sz="12" w:space="0" w:color="auto"/>
            </w:tcBorders>
            <w:shd w:val="clear" w:color="auto" w:fill="D9D9D9"/>
            <w:vAlign w:val="center"/>
          </w:tcPr>
          <w:p w14:paraId="7507B2B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2A25BDD9" w14:textId="77777777" w:rsidTr="001C094B">
        <w:trPr>
          <w:cantSplit/>
          <w:jc w:val="center"/>
        </w:trPr>
        <w:tc>
          <w:tcPr>
            <w:tcW w:w="5561" w:type="dxa"/>
            <w:tcBorders>
              <w:left w:val="nil"/>
            </w:tcBorders>
          </w:tcPr>
          <w:p w14:paraId="7C97A798"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Home improvement or repair</w:t>
            </w:r>
          </w:p>
        </w:tc>
        <w:tc>
          <w:tcPr>
            <w:tcW w:w="1567" w:type="dxa"/>
            <w:vAlign w:val="center"/>
          </w:tcPr>
          <w:p w14:paraId="610579FD"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27%</w:t>
            </w:r>
          </w:p>
        </w:tc>
      </w:tr>
      <w:tr w:rsidR="008A5BAD" w:rsidRPr="00F94F36" w14:paraId="47C52523" w14:textId="77777777" w:rsidTr="00F9623A">
        <w:trPr>
          <w:cantSplit/>
          <w:jc w:val="center"/>
        </w:trPr>
        <w:tc>
          <w:tcPr>
            <w:tcW w:w="5561" w:type="dxa"/>
            <w:tcBorders>
              <w:top w:val="single" w:sz="12" w:space="0" w:color="auto"/>
              <w:left w:val="nil"/>
            </w:tcBorders>
          </w:tcPr>
          <w:p w14:paraId="04F0E6A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Vehicle</w:t>
            </w:r>
          </w:p>
        </w:tc>
        <w:tc>
          <w:tcPr>
            <w:tcW w:w="1567" w:type="dxa"/>
            <w:tcBorders>
              <w:top w:val="single" w:sz="12" w:space="0" w:color="auto"/>
            </w:tcBorders>
            <w:vAlign w:val="center"/>
          </w:tcPr>
          <w:p w14:paraId="28CC7C3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1CE11DA7" w14:textId="77777777" w:rsidTr="001C094B">
        <w:trPr>
          <w:cantSplit/>
          <w:jc w:val="center"/>
        </w:trPr>
        <w:tc>
          <w:tcPr>
            <w:tcW w:w="5561" w:type="dxa"/>
            <w:tcBorders>
              <w:left w:val="nil"/>
            </w:tcBorders>
          </w:tcPr>
          <w:p w14:paraId="712E9889"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Travel or vacation</w:t>
            </w:r>
          </w:p>
        </w:tc>
        <w:tc>
          <w:tcPr>
            <w:tcW w:w="1567" w:type="dxa"/>
            <w:vAlign w:val="center"/>
          </w:tcPr>
          <w:p w14:paraId="239EC465"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75767B29" w14:textId="77777777" w:rsidTr="001C094B">
        <w:trPr>
          <w:cantSplit/>
          <w:jc w:val="center"/>
        </w:trPr>
        <w:tc>
          <w:tcPr>
            <w:tcW w:w="5561" w:type="dxa"/>
            <w:tcBorders>
              <w:left w:val="nil"/>
            </w:tcBorders>
          </w:tcPr>
          <w:p w14:paraId="033B43AC"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 house or condo that is your principal residence</w:t>
            </w:r>
          </w:p>
        </w:tc>
        <w:tc>
          <w:tcPr>
            <w:tcW w:w="1567" w:type="dxa"/>
            <w:vAlign w:val="center"/>
          </w:tcPr>
          <w:p w14:paraId="139FD336"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21F0DAC8" w14:textId="77777777" w:rsidTr="001C094B">
        <w:trPr>
          <w:cantSplit/>
          <w:jc w:val="center"/>
        </w:trPr>
        <w:tc>
          <w:tcPr>
            <w:tcW w:w="5561" w:type="dxa"/>
            <w:tcBorders>
              <w:left w:val="nil"/>
            </w:tcBorders>
          </w:tcPr>
          <w:p w14:paraId="5D5FBBBE"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Your children’s education</w:t>
            </w:r>
          </w:p>
        </w:tc>
        <w:tc>
          <w:tcPr>
            <w:tcW w:w="1567" w:type="dxa"/>
            <w:vAlign w:val="center"/>
          </w:tcPr>
          <w:p w14:paraId="3CB25EEF"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54426A4B" w14:textId="77777777" w:rsidTr="001C094B">
        <w:trPr>
          <w:cantSplit/>
          <w:jc w:val="center"/>
        </w:trPr>
        <w:tc>
          <w:tcPr>
            <w:tcW w:w="5561" w:type="dxa"/>
            <w:tcBorders>
              <w:left w:val="nil"/>
            </w:tcBorders>
          </w:tcPr>
          <w:p w14:paraId="3005E9F9"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 vacation home or investment property</w:t>
            </w:r>
          </w:p>
        </w:tc>
        <w:tc>
          <w:tcPr>
            <w:tcW w:w="1567" w:type="dxa"/>
            <w:vAlign w:val="center"/>
          </w:tcPr>
          <w:p w14:paraId="6DEDBB96"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5C6B4797" w14:textId="77777777" w:rsidTr="00F9623A">
        <w:trPr>
          <w:cantSplit/>
          <w:jc w:val="center"/>
        </w:trPr>
        <w:tc>
          <w:tcPr>
            <w:tcW w:w="5561" w:type="dxa"/>
            <w:tcBorders>
              <w:left w:val="nil"/>
            </w:tcBorders>
          </w:tcPr>
          <w:p w14:paraId="12F4A26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Your own education</w:t>
            </w:r>
          </w:p>
        </w:tc>
        <w:tc>
          <w:tcPr>
            <w:tcW w:w="1567" w:type="dxa"/>
            <w:vAlign w:val="center"/>
          </w:tcPr>
          <w:p w14:paraId="4E0622A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3EB63EC5" w14:textId="77777777" w:rsidTr="00F9623A">
        <w:trPr>
          <w:cantSplit/>
          <w:jc w:val="center"/>
        </w:trPr>
        <w:tc>
          <w:tcPr>
            <w:tcW w:w="5561" w:type="dxa"/>
            <w:tcBorders>
              <w:left w:val="nil"/>
            </w:tcBorders>
          </w:tcPr>
          <w:p w14:paraId="1AA6422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w:t>
            </w:r>
          </w:p>
        </w:tc>
        <w:tc>
          <w:tcPr>
            <w:tcW w:w="1567" w:type="dxa"/>
            <w:vAlign w:val="center"/>
          </w:tcPr>
          <w:p w14:paraId="7745756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473BBE1F" w14:textId="77777777" w:rsidTr="00F9623A">
        <w:trPr>
          <w:cantSplit/>
          <w:jc w:val="center"/>
        </w:trPr>
        <w:tc>
          <w:tcPr>
            <w:tcW w:w="5561" w:type="dxa"/>
            <w:tcBorders>
              <w:left w:val="nil"/>
            </w:tcBorders>
          </w:tcPr>
          <w:p w14:paraId="7092EEB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 I am not planning on a major purchase or expenditure in the next three years</w:t>
            </w:r>
          </w:p>
        </w:tc>
        <w:tc>
          <w:tcPr>
            <w:tcW w:w="1567" w:type="dxa"/>
            <w:vAlign w:val="center"/>
          </w:tcPr>
          <w:p w14:paraId="4FDC086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20%</w:t>
            </w:r>
          </w:p>
        </w:tc>
      </w:tr>
      <w:tr w:rsidR="008A5BAD" w:rsidRPr="00F94F36" w14:paraId="62A3BF17" w14:textId="77777777" w:rsidTr="00F9623A">
        <w:trPr>
          <w:cantSplit/>
          <w:jc w:val="center"/>
        </w:trPr>
        <w:tc>
          <w:tcPr>
            <w:tcW w:w="5561" w:type="dxa"/>
            <w:tcBorders>
              <w:left w:val="nil"/>
            </w:tcBorders>
          </w:tcPr>
          <w:p w14:paraId="59F98F8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Don't know</w:t>
            </w:r>
          </w:p>
        </w:tc>
        <w:tc>
          <w:tcPr>
            <w:tcW w:w="1567" w:type="dxa"/>
            <w:vAlign w:val="center"/>
          </w:tcPr>
          <w:p w14:paraId="5603962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484D9A12" w14:textId="77777777" w:rsidTr="00F9623A">
        <w:trPr>
          <w:cantSplit/>
          <w:jc w:val="center"/>
        </w:trPr>
        <w:tc>
          <w:tcPr>
            <w:tcW w:w="5561" w:type="dxa"/>
            <w:tcBorders>
              <w:left w:val="nil"/>
            </w:tcBorders>
          </w:tcPr>
          <w:p w14:paraId="3EE6B14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67" w:type="dxa"/>
            <w:vAlign w:val="center"/>
          </w:tcPr>
          <w:p w14:paraId="332C5F3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32C02FAD"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641C7D41" w14:textId="77777777" w:rsidR="008A5BAD" w:rsidRPr="00F94F36" w:rsidRDefault="008A5BAD" w:rsidP="001C094B">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intend to pay for this purchase through borrowing or mostly through savings?</w:t>
            </w:r>
          </w:p>
        </w:tc>
        <w:tc>
          <w:tcPr>
            <w:tcW w:w="1567" w:type="dxa"/>
            <w:tcBorders>
              <w:top w:val="single" w:sz="18" w:space="0" w:color="auto"/>
              <w:bottom w:val="single" w:sz="12" w:space="0" w:color="auto"/>
            </w:tcBorders>
            <w:shd w:val="clear" w:color="auto" w:fill="D9D9D9"/>
            <w:vAlign w:val="center"/>
          </w:tcPr>
          <w:p w14:paraId="33FE02D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n=398 (intend expenditure)</w:t>
            </w:r>
          </w:p>
        </w:tc>
      </w:tr>
      <w:tr w:rsidR="008A5BAD" w:rsidRPr="00F94F36" w14:paraId="417C4536" w14:textId="77777777" w:rsidTr="00F9623A">
        <w:trPr>
          <w:cantSplit/>
          <w:jc w:val="center"/>
        </w:trPr>
        <w:tc>
          <w:tcPr>
            <w:tcW w:w="5561" w:type="dxa"/>
            <w:tcBorders>
              <w:left w:val="nil"/>
            </w:tcBorders>
          </w:tcPr>
          <w:p w14:paraId="11F1C87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Entirely use savings</w:t>
            </w:r>
          </w:p>
        </w:tc>
        <w:tc>
          <w:tcPr>
            <w:tcW w:w="1567" w:type="dxa"/>
            <w:vAlign w:val="center"/>
          </w:tcPr>
          <w:p w14:paraId="03A3E45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29%</w:t>
            </w:r>
          </w:p>
        </w:tc>
      </w:tr>
      <w:tr w:rsidR="008A5BAD" w:rsidRPr="00F94F36" w14:paraId="2FDFA076" w14:textId="77777777" w:rsidTr="00F9623A">
        <w:trPr>
          <w:cantSplit/>
          <w:jc w:val="center"/>
        </w:trPr>
        <w:tc>
          <w:tcPr>
            <w:tcW w:w="5561" w:type="dxa"/>
            <w:tcBorders>
              <w:left w:val="nil"/>
            </w:tcBorders>
          </w:tcPr>
          <w:p w14:paraId="5777ED6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Mostly savings</w:t>
            </w:r>
          </w:p>
        </w:tc>
        <w:tc>
          <w:tcPr>
            <w:tcW w:w="1567" w:type="dxa"/>
            <w:vAlign w:val="center"/>
          </w:tcPr>
          <w:p w14:paraId="2EDB588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r>
      <w:tr w:rsidR="008A5BAD" w:rsidRPr="00F94F36" w14:paraId="618AB69C" w14:textId="77777777" w:rsidTr="00F9623A">
        <w:trPr>
          <w:cantSplit/>
          <w:jc w:val="center"/>
        </w:trPr>
        <w:tc>
          <w:tcPr>
            <w:tcW w:w="5561" w:type="dxa"/>
            <w:tcBorders>
              <w:left w:val="nil"/>
            </w:tcBorders>
          </w:tcPr>
          <w:p w14:paraId="311BA6E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About half savings and half borrowing</w:t>
            </w:r>
          </w:p>
        </w:tc>
        <w:tc>
          <w:tcPr>
            <w:tcW w:w="1567" w:type="dxa"/>
            <w:vAlign w:val="center"/>
          </w:tcPr>
          <w:p w14:paraId="0CDEFC8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15%</w:t>
            </w:r>
          </w:p>
        </w:tc>
      </w:tr>
      <w:tr w:rsidR="008A5BAD" w:rsidRPr="00F94F36" w14:paraId="7A4BCAD0" w14:textId="77777777" w:rsidTr="00F9623A">
        <w:trPr>
          <w:cantSplit/>
          <w:jc w:val="center"/>
        </w:trPr>
        <w:tc>
          <w:tcPr>
            <w:tcW w:w="5561" w:type="dxa"/>
            <w:tcBorders>
              <w:left w:val="nil"/>
            </w:tcBorders>
          </w:tcPr>
          <w:p w14:paraId="218C6A4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Mostly borrowing</w:t>
            </w:r>
          </w:p>
        </w:tc>
        <w:tc>
          <w:tcPr>
            <w:tcW w:w="1567" w:type="dxa"/>
            <w:vAlign w:val="center"/>
          </w:tcPr>
          <w:p w14:paraId="22D5AC9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r>
      <w:tr w:rsidR="008A5BAD" w:rsidRPr="00F94F36" w14:paraId="7002EAFA" w14:textId="77777777" w:rsidTr="00F9623A">
        <w:trPr>
          <w:cantSplit/>
          <w:jc w:val="center"/>
        </w:trPr>
        <w:tc>
          <w:tcPr>
            <w:tcW w:w="5561" w:type="dxa"/>
            <w:tcBorders>
              <w:left w:val="nil"/>
            </w:tcBorders>
          </w:tcPr>
          <w:p w14:paraId="48B08E3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All borrowing</w:t>
            </w:r>
          </w:p>
        </w:tc>
        <w:tc>
          <w:tcPr>
            <w:tcW w:w="1567" w:type="dxa"/>
            <w:vAlign w:val="center"/>
          </w:tcPr>
          <w:p w14:paraId="384CA92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292C6C23" w14:textId="77777777" w:rsidTr="00F9623A">
        <w:trPr>
          <w:cantSplit/>
          <w:jc w:val="center"/>
        </w:trPr>
        <w:tc>
          <w:tcPr>
            <w:tcW w:w="5561" w:type="dxa"/>
            <w:tcBorders>
              <w:left w:val="nil"/>
            </w:tcBorders>
          </w:tcPr>
          <w:p w14:paraId="3AFD6B8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don't have a plan yet for how to pay for this purchase</w:t>
            </w:r>
          </w:p>
        </w:tc>
        <w:tc>
          <w:tcPr>
            <w:tcW w:w="1567" w:type="dxa"/>
            <w:vAlign w:val="center"/>
          </w:tcPr>
          <w:p w14:paraId="2713443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r>
      <w:tr w:rsidR="008A5BAD" w:rsidRPr="00F94F36" w14:paraId="05B333C6" w14:textId="77777777" w:rsidTr="00F9623A">
        <w:trPr>
          <w:cantSplit/>
          <w:jc w:val="center"/>
        </w:trPr>
        <w:tc>
          <w:tcPr>
            <w:tcW w:w="5561" w:type="dxa"/>
            <w:tcBorders>
              <w:left w:val="nil"/>
            </w:tcBorders>
          </w:tcPr>
          <w:p w14:paraId="283D4E1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67" w:type="dxa"/>
            <w:vAlign w:val="center"/>
          </w:tcPr>
          <w:p w14:paraId="52EA686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5C650A83" w14:textId="77777777" w:rsidTr="00F9623A">
        <w:trPr>
          <w:cantSplit/>
          <w:jc w:val="center"/>
        </w:trPr>
        <w:tc>
          <w:tcPr>
            <w:tcW w:w="5561" w:type="dxa"/>
            <w:tcBorders>
              <w:left w:val="nil"/>
            </w:tcBorders>
          </w:tcPr>
          <w:p w14:paraId="46D5E0F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67" w:type="dxa"/>
            <w:vAlign w:val="center"/>
          </w:tcPr>
          <w:p w14:paraId="16231EE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641D8F1D"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2B511CD5"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Other than a loan or mortgage from a financial institution, how else do you intend to pay for this home?</w:t>
            </w:r>
          </w:p>
        </w:tc>
        <w:tc>
          <w:tcPr>
            <w:tcW w:w="1567" w:type="dxa"/>
            <w:tcBorders>
              <w:top w:val="single" w:sz="18" w:space="0" w:color="auto"/>
              <w:bottom w:val="single" w:sz="12" w:space="0" w:color="auto"/>
            </w:tcBorders>
            <w:shd w:val="clear" w:color="auto" w:fill="D9D9D9"/>
            <w:vAlign w:val="center"/>
          </w:tcPr>
          <w:p w14:paraId="61CBD7A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n=61</w:t>
            </w:r>
          </w:p>
        </w:tc>
      </w:tr>
      <w:tr w:rsidR="008A5BAD" w:rsidRPr="00F94F36" w14:paraId="34A2E497" w14:textId="77777777" w:rsidTr="00F9623A">
        <w:trPr>
          <w:cantSplit/>
          <w:jc w:val="center"/>
        </w:trPr>
        <w:tc>
          <w:tcPr>
            <w:tcW w:w="5561" w:type="dxa"/>
            <w:tcBorders>
              <w:left w:val="nil"/>
            </w:tcBorders>
          </w:tcPr>
          <w:p w14:paraId="5D083D2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Draw money from savings</w:t>
            </w:r>
          </w:p>
        </w:tc>
        <w:tc>
          <w:tcPr>
            <w:tcW w:w="1567" w:type="dxa"/>
            <w:vAlign w:val="center"/>
          </w:tcPr>
          <w:p w14:paraId="201DDC8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47%</w:t>
            </w:r>
          </w:p>
        </w:tc>
      </w:tr>
      <w:tr w:rsidR="008A5BAD" w:rsidRPr="00F94F36" w14:paraId="6739E838" w14:textId="77777777" w:rsidTr="001C094B">
        <w:trPr>
          <w:cantSplit/>
          <w:jc w:val="center"/>
        </w:trPr>
        <w:tc>
          <w:tcPr>
            <w:tcW w:w="5561" w:type="dxa"/>
            <w:tcBorders>
              <w:left w:val="nil"/>
            </w:tcBorders>
          </w:tcPr>
          <w:p w14:paraId="682846C0" w14:textId="77777777" w:rsidR="008A5BAD" w:rsidRPr="00F94F36" w:rsidRDefault="008A5BAD" w:rsidP="001C094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Money from the sale of previous home</w:t>
            </w:r>
          </w:p>
        </w:tc>
        <w:tc>
          <w:tcPr>
            <w:tcW w:w="1567" w:type="dxa"/>
            <w:vAlign w:val="center"/>
          </w:tcPr>
          <w:p w14:paraId="6C2F220B" w14:textId="77777777" w:rsidR="008A5BAD" w:rsidRPr="00F94F36" w:rsidRDefault="008A5BAD" w:rsidP="001C094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34%</w:t>
            </w:r>
          </w:p>
        </w:tc>
      </w:tr>
      <w:tr w:rsidR="008A5BAD" w:rsidRPr="00F94F36" w14:paraId="07623D9B" w14:textId="77777777" w:rsidTr="00F9623A">
        <w:trPr>
          <w:cantSplit/>
          <w:jc w:val="center"/>
        </w:trPr>
        <w:tc>
          <w:tcPr>
            <w:tcW w:w="5561" w:type="dxa"/>
            <w:tcBorders>
              <w:left w:val="nil"/>
            </w:tcBorders>
          </w:tcPr>
          <w:p w14:paraId="338E9FA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Withdraw savings from an RRSP</w:t>
            </w:r>
          </w:p>
        </w:tc>
        <w:tc>
          <w:tcPr>
            <w:tcW w:w="1567" w:type="dxa"/>
            <w:vAlign w:val="center"/>
          </w:tcPr>
          <w:p w14:paraId="018FDEC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15%</w:t>
            </w:r>
          </w:p>
        </w:tc>
      </w:tr>
      <w:tr w:rsidR="008A5BAD" w:rsidRPr="00F94F36" w14:paraId="0F54CAE5" w14:textId="77777777" w:rsidTr="00F9623A">
        <w:trPr>
          <w:cantSplit/>
          <w:jc w:val="center"/>
        </w:trPr>
        <w:tc>
          <w:tcPr>
            <w:tcW w:w="5561" w:type="dxa"/>
            <w:tcBorders>
              <w:left w:val="nil"/>
            </w:tcBorders>
          </w:tcPr>
          <w:p w14:paraId="5EE2177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w:t>
            </w:r>
          </w:p>
        </w:tc>
        <w:tc>
          <w:tcPr>
            <w:tcW w:w="1567" w:type="dxa"/>
            <w:vAlign w:val="center"/>
          </w:tcPr>
          <w:p w14:paraId="22AAD90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09B44E7E" w14:textId="77777777" w:rsidTr="00F9623A">
        <w:trPr>
          <w:cantSplit/>
          <w:jc w:val="center"/>
        </w:trPr>
        <w:tc>
          <w:tcPr>
            <w:tcW w:w="5561" w:type="dxa"/>
            <w:tcBorders>
              <w:left w:val="nil"/>
            </w:tcBorders>
          </w:tcPr>
          <w:p w14:paraId="42F8758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67" w:type="dxa"/>
            <w:vAlign w:val="center"/>
          </w:tcPr>
          <w:p w14:paraId="50C0A63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7B0A54C9" w14:textId="77777777" w:rsidTr="00F9623A">
        <w:trPr>
          <w:cantSplit/>
          <w:jc w:val="center"/>
        </w:trPr>
        <w:tc>
          <w:tcPr>
            <w:tcW w:w="5561" w:type="dxa"/>
            <w:tcBorders>
              <w:left w:val="nil"/>
              <w:bottom w:val="single" w:sz="18" w:space="0" w:color="auto"/>
            </w:tcBorders>
          </w:tcPr>
          <w:p w14:paraId="6533DD1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67" w:type="dxa"/>
            <w:tcBorders>
              <w:bottom w:val="single" w:sz="18" w:space="0" w:color="auto"/>
            </w:tcBorders>
            <w:vAlign w:val="center"/>
          </w:tcPr>
          <w:p w14:paraId="11B5805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bl>
    <w:p w14:paraId="56639D87" w14:textId="77777777" w:rsidR="008A5BAD" w:rsidRPr="00F94F36" w:rsidRDefault="008A5BAD" w:rsidP="003A29A7">
      <w:pPr>
        <w:pStyle w:val="Chapterbodytext"/>
        <w:rPr>
          <w:lang w:eastAsia="en-US"/>
        </w:rPr>
      </w:pPr>
    </w:p>
    <w:p w14:paraId="469F1D48" w14:textId="77777777" w:rsidR="008A5BAD" w:rsidRPr="00F94F36" w:rsidRDefault="008A5BAD" w:rsidP="000866DE">
      <w:pPr>
        <w:pStyle w:val="Highl-1"/>
        <w:rPr>
          <w:lang w:val="en-CA"/>
        </w:rPr>
      </w:pPr>
      <w:r w:rsidRPr="00F94F36">
        <w:rPr>
          <w:lang w:val="en-CA"/>
        </w:rPr>
        <w:t xml:space="preserve">Veterans under 40 (26%) were more likely than older Veterans (5% to 8%) to indicate they planned to buy a house or condo for their principal residence. Those who were married were more likely than those not married to be planning for home improvement (29%) or a vacation (15%). Congruently, Veterans with children at home were apt to indicate they were planning for their children’s education (8% to 13%) </w:t>
      </w:r>
    </w:p>
    <w:p w14:paraId="613339CE" w14:textId="77777777" w:rsidR="008A5BAD" w:rsidRPr="00F94F36" w:rsidRDefault="008A5BAD" w:rsidP="000866DE">
      <w:pPr>
        <w:pStyle w:val="Highl-1"/>
        <w:rPr>
          <w:lang w:val="en-CA"/>
        </w:rPr>
      </w:pPr>
      <w:r w:rsidRPr="00F94F36">
        <w:rPr>
          <w:lang w:val="en-CA"/>
        </w:rPr>
        <w:t xml:space="preserve">Those with $100,000 household income (18%) were more likely than those with lower income (7% to 9%) to be saving for travel or vacation. </w:t>
      </w:r>
    </w:p>
    <w:p w14:paraId="053D8E33" w14:textId="77777777" w:rsidR="008A5BAD" w:rsidRPr="00F94F36" w:rsidRDefault="008A5BAD" w:rsidP="000866DE">
      <w:pPr>
        <w:pStyle w:val="Highl-1"/>
        <w:rPr>
          <w:lang w:val="en-CA"/>
        </w:rPr>
      </w:pPr>
      <w:r w:rsidRPr="00F94F36">
        <w:rPr>
          <w:lang w:val="en-CA"/>
        </w:rPr>
        <w:t xml:space="preserve">Veterans with high school education were apt to indicate they were not planning on a major purchase in the next three years (26%, compared to 17% to 18% of those with higher education). </w:t>
      </w:r>
    </w:p>
    <w:p w14:paraId="2584DF65" w14:textId="77777777" w:rsidR="008A5BAD" w:rsidRPr="00F94F36" w:rsidRDefault="008A5BAD" w:rsidP="000866DE">
      <w:pPr>
        <w:pStyle w:val="Highl-1"/>
        <w:rPr>
          <w:lang w:val="en-CA"/>
        </w:rPr>
      </w:pPr>
      <w:r w:rsidRPr="00F94F36">
        <w:rPr>
          <w:lang w:val="en-CA"/>
        </w:rPr>
        <w:t xml:space="preserve">Those who were 60-64 (43%), and those who were responsible for or shared financial responsibility (37%), were more likely than their counterparts to report they planned to use their savings to pay for their major purchase. </w:t>
      </w:r>
    </w:p>
    <w:p w14:paraId="757AE740" w14:textId="77777777" w:rsidR="008A5BAD" w:rsidRPr="00F94F36" w:rsidRDefault="008A5BAD" w:rsidP="003A29A7">
      <w:pPr>
        <w:pStyle w:val="Chapterbodytext"/>
      </w:pPr>
    </w:p>
    <w:p w14:paraId="07067FFC" w14:textId="77777777" w:rsidR="008A5BAD" w:rsidRPr="00F94F36" w:rsidRDefault="008A5BAD" w:rsidP="00A755C6">
      <w:pPr>
        <w:pStyle w:val="Chapterbodytext"/>
      </w:pPr>
      <w:r w:rsidRPr="00F94F36">
        <w:br w:type="page"/>
      </w:r>
      <w:r w:rsidRPr="00F94F36">
        <w:lastRenderedPageBreak/>
        <w:t xml:space="preserve">Among those planning on purchasing a house or condo as their principal residence in the next three years, four in five (78%) had budgeted for additional costs related to the purchase, in addition to the down payment. </w:t>
      </w:r>
    </w:p>
    <w:p w14:paraId="1F68923B" w14:textId="77777777" w:rsidR="008A5BAD" w:rsidRPr="00F94F36" w:rsidRDefault="008A5BAD" w:rsidP="003A29A7">
      <w:pPr>
        <w:pStyle w:val="Chapterbodytext"/>
      </w:pPr>
    </w:p>
    <w:p w14:paraId="09BEB74E" w14:textId="77777777" w:rsidR="008A5BAD" w:rsidRPr="00F94F36" w:rsidRDefault="008A5BAD" w:rsidP="009649A3">
      <w:pPr>
        <w:spacing w:before="60" w:after="60" w:line="276" w:lineRule="auto"/>
        <w:ind w:right="1080"/>
        <w:jc w:val="center"/>
        <w:rPr>
          <w:rFonts w:ascii="Calibri" w:hAnsi="Calibri"/>
          <w:b/>
          <w:bCs/>
          <w:sz w:val="28"/>
          <w:szCs w:val="28"/>
          <w:lang w:val="en-CA" w:eastAsia="en-US"/>
        </w:rPr>
      </w:pPr>
      <w:r w:rsidRPr="00F94F36">
        <w:rPr>
          <w:rFonts w:ascii="Calibri" w:hAnsi="Calibri"/>
          <w:b/>
          <w:bCs/>
          <w:sz w:val="28"/>
          <w:szCs w:val="28"/>
          <w:lang w:val="en-CA" w:eastAsia="en-US"/>
        </w:rPr>
        <w:t>Chart 5: Budgeting for Future Home</w:t>
      </w:r>
    </w:p>
    <w:p w14:paraId="748AE4F4" w14:textId="77777777" w:rsidR="008A5BAD" w:rsidRPr="00F94F36" w:rsidRDefault="008A5BAD" w:rsidP="00A755C6">
      <w:pPr>
        <w:tabs>
          <w:tab w:val="left" w:pos="1080"/>
        </w:tabs>
        <w:spacing w:line="276" w:lineRule="auto"/>
        <w:jc w:val="center"/>
        <w:rPr>
          <w:rFonts w:ascii="Calibri" w:hAnsi="Calibri"/>
          <w:lang w:val="en-CA"/>
        </w:rPr>
      </w:pPr>
      <w:r w:rsidRPr="00F94F36">
        <w:rPr>
          <w:rFonts w:ascii="Calibri" w:hAnsi="Calibri"/>
          <w:lang w:val="en-CA" w:eastAsia="en-US"/>
        </w:rPr>
        <w:object w:dxaOrig="7204" w:dyaOrig="5393" w14:anchorId="4F0C3659">
          <v:shape id="_x0000_i1030" type="#_x0000_t75" style="width:353pt;height:183.2pt" o:ole="">
            <v:imagedata r:id="rId26" o:title="" cropbottom="20902f"/>
          </v:shape>
          <o:OLEObject Type="Embed" ProgID="PowerPoint.Slide.8" ShapeID="_x0000_i1030" DrawAspect="Content" ObjectID="_1725433850" r:id="rId27"/>
        </w:object>
      </w:r>
    </w:p>
    <w:p w14:paraId="0F7E58A2" w14:textId="77777777" w:rsidR="008A5BAD" w:rsidRPr="00F94F36" w:rsidRDefault="008A5BAD" w:rsidP="00E62310">
      <w:pPr>
        <w:suppressAutoHyphens/>
        <w:spacing w:after="140" w:line="288" w:lineRule="auto"/>
        <w:ind w:left="1620" w:right="1260"/>
        <w:rPr>
          <w:rFonts w:ascii="Calibri" w:hAnsi="Calibri" w:cs="FreeSans"/>
          <w:kern w:val="1"/>
          <w:sz w:val="20"/>
          <w:szCs w:val="20"/>
          <w:lang w:val="en-CA" w:eastAsia="zh-CN" w:bidi="hi-IN"/>
        </w:rPr>
      </w:pPr>
      <w:r w:rsidRPr="00F94F36">
        <w:rPr>
          <w:rFonts w:ascii="Calibri" w:hAnsi="Calibri" w:cs="FreeSans"/>
          <w:b/>
          <w:bCs/>
          <w:kern w:val="1"/>
          <w:sz w:val="20"/>
          <w:szCs w:val="20"/>
          <w:lang w:val="en-CA" w:eastAsia="zh-CN" w:bidi="hi-IN"/>
        </w:rPr>
        <w:t xml:space="preserve">Q ME_Q13A. </w:t>
      </w:r>
      <w:r w:rsidRPr="00F94F36">
        <w:rPr>
          <w:rFonts w:ascii="Calibri" w:hAnsi="Calibri" w:cs="FreeSans"/>
          <w:kern w:val="1"/>
          <w:sz w:val="20"/>
          <w:szCs w:val="20"/>
          <w:lang w:val="en-CA" w:eastAsia="zh-CN" w:bidi="hi-IN"/>
        </w:rPr>
        <w:t>Other than the down payment, have you budgeted for any additional costs related to the purchase of your future home?</w:t>
      </w:r>
      <w:r w:rsidRPr="00F94F36">
        <w:rPr>
          <w:rFonts w:ascii="Calibri" w:hAnsi="Calibri" w:cs="FreeSans"/>
          <w:kern w:val="1"/>
          <w:sz w:val="20"/>
          <w:szCs w:val="20"/>
          <w:lang w:val="en-CA" w:eastAsia="zh-CN" w:bidi="hi-IN"/>
        </w:rPr>
        <w:br/>
      </w:r>
      <w:r w:rsidRPr="00F94F36">
        <w:rPr>
          <w:rFonts w:ascii="Calibri" w:hAnsi="Calibri" w:cs="FreeSans"/>
          <w:b/>
          <w:bCs/>
          <w:kern w:val="1"/>
          <w:sz w:val="20"/>
          <w:szCs w:val="20"/>
          <w:lang w:val="en-CA" w:eastAsia="zh-CN" w:bidi="hi-IN"/>
        </w:rPr>
        <w:t xml:space="preserve">Base: </w:t>
      </w:r>
      <w:r w:rsidRPr="00F94F36">
        <w:rPr>
          <w:rFonts w:ascii="Calibri" w:hAnsi="Calibri" w:cs="FreeSans"/>
          <w:kern w:val="1"/>
          <w:sz w:val="20"/>
          <w:szCs w:val="20"/>
          <w:lang w:val="en-CA" w:eastAsia="zh-CN" w:bidi="hi-IN"/>
        </w:rPr>
        <w:t>n=61</w:t>
      </w:r>
    </w:p>
    <w:p w14:paraId="7D1AF938" w14:textId="77777777" w:rsidR="008A5BAD" w:rsidRPr="00F94F36" w:rsidRDefault="008A5BAD" w:rsidP="00E62310">
      <w:pPr>
        <w:tabs>
          <w:tab w:val="left" w:pos="1080"/>
        </w:tabs>
        <w:spacing w:line="276" w:lineRule="auto"/>
        <w:jc w:val="both"/>
        <w:rPr>
          <w:rFonts w:ascii="Calibri" w:hAnsi="Calibri"/>
          <w:lang w:val="en-CA"/>
        </w:rPr>
      </w:pPr>
    </w:p>
    <w:p w14:paraId="0ED7C64B" w14:textId="77777777" w:rsidR="008A5BAD" w:rsidRPr="00F94F36" w:rsidRDefault="008A5BAD" w:rsidP="00F94F36">
      <w:pPr>
        <w:pStyle w:val="Highl-1"/>
        <w:rPr>
          <w:lang w:val="en-CA"/>
        </w:rPr>
      </w:pPr>
      <w:r w:rsidRPr="00F94F36">
        <w:rPr>
          <w:lang w:val="en-CA"/>
        </w:rPr>
        <w:t>Results did not vary by subgroup.</w:t>
      </w:r>
    </w:p>
    <w:p w14:paraId="06DEE2EC" w14:textId="77777777" w:rsidR="008A5BAD" w:rsidRPr="00F94F36" w:rsidRDefault="008A5BAD" w:rsidP="003A29A7">
      <w:pPr>
        <w:pStyle w:val="Chapterbodytext"/>
        <w:rPr>
          <w:lang w:eastAsia="en-US"/>
        </w:rPr>
      </w:pPr>
    </w:p>
    <w:p w14:paraId="2FB429A3" w14:textId="77777777" w:rsidR="008A5BAD" w:rsidRPr="00F94F36" w:rsidRDefault="008A5BAD" w:rsidP="00A755C6">
      <w:pPr>
        <w:pStyle w:val="Chapterbodytext"/>
        <w:rPr>
          <w:bCs/>
          <w:lang w:eastAsia="en-US"/>
        </w:rPr>
      </w:pPr>
      <w:r w:rsidRPr="00F94F36">
        <w:rPr>
          <w:bCs/>
          <w:lang w:eastAsia="en-US"/>
        </w:rPr>
        <w:t>Just over half (54%) of Veterans with children reported they had RESPs, which is marginally lower than the 61% reported in the 2019 CFCS. Among those with RESPs, 34% reported the total value to be under $10,000 (13% reported less than $5,000 and 21% reported $5,000-$9,999). Four in ten (37%) Veterans reported they had RESPs in the range of $10,000 to $25,000. One in four reported $25,000 or more (19%) in RESPs. This is similar to, or slightly higher, than values reported in the 2019 CFCS.</w:t>
      </w:r>
    </w:p>
    <w:p w14:paraId="2DAE2B02" w14:textId="77777777" w:rsidR="008A5BAD" w:rsidRPr="00F94F36" w:rsidRDefault="008A5BAD" w:rsidP="003A29A7">
      <w:pPr>
        <w:pStyle w:val="Chapterbodytext"/>
        <w:rPr>
          <w:bCs/>
          <w:lang w:eastAsia="en-US"/>
        </w:rPr>
      </w:pPr>
    </w:p>
    <w:p w14:paraId="0DB4A892" w14:textId="77777777" w:rsidR="008A5BAD" w:rsidRPr="00F94F36" w:rsidRDefault="008A5BAD" w:rsidP="00A755C6">
      <w:pPr>
        <w:pStyle w:val="Chapterbodytext"/>
        <w:rPr>
          <w:bCs/>
          <w:lang w:eastAsia="en-US"/>
        </w:rPr>
      </w:pPr>
      <w:r w:rsidRPr="00F94F36">
        <w:rPr>
          <w:bCs/>
          <w:lang w:eastAsia="en-US"/>
        </w:rPr>
        <w:t>Most parent Veterans reported that they expected to help their children with post-secondary education in some way. This included through free room and board (45%), income from their employment or pension (35%), the use of a car (28%), use of other savings (17%), supporting a student loan (19%), from their VAC Income Replacement Benefit (14%), loans (8%) or Long-Term Disability Insurance Plan (4%). Just over one in ten (11%) reported they did not plan to help their children financially with their post-secondary education. Compared with the 2019 CFCS, higher proportions of Veterans intended to use income from employment or a pension or their savings, rather than through room and board, use of a car or co-signing a loan.</w:t>
      </w:r>
    </w:p>
    <w:p w14:paraId="66B3AF65"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br w:type="page"/>
      </w:r>
      <w:r w:rsidRPr="00F94F36">
        <w:rPr>
          <w:rFonts w:ascii="Calibri" w:hAnsi="Calibri"/>
          <w:b/>
          <w:lang w:val="en-CA" w:eastAsia="en-US"/>
        </w:rPr>
        <w:lastRenderedPageBreak/>
        <w:t>Table 9: Children’s Education</w:t>
      </w:r>
    </w:p>
    <w:tbl>
      <w:tblPr>
        <w:tblW w:w="750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945"/>
      </w:tblGrid>
      <w:tr w:rsidR="008A5BAD" w:rsidRPr="00F94F36" w14:paraId="19E15D47"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165CA50A" w14:textId="77777777" w:rsidR="008A5BAD" w:rsidRPr="00F94F36" w:rsidRDefault="008A5BAD" w:rsidP="006E29F4">
            <w:pPr>
              <w:tabs>
                <w:tab w:val="left" w:pos="990"/>
              </w:tabs>
              <w:spacing w:before="40" w:after="40"/>
              <w:rPr>
                <w:rFonts w:ascii="Calibri" w:hAnsi="Calibri"/>
                <w:b/>
                <w:lang w:val="en-CA" w:eastAsia="en-US"/>
              </w:rPr>
            </w:pPr>
          </w:p>
        </w:tc>
        <w:tc>
          <w:tcPr>
            <w:tcW w:w="1945" w:type="dxa"/>
            <w:tcBorders>
              <w:top w:val="single" w:sz="18" w:space="0" w:color="auto"/>
              <w:bottom w:val="single" w:sz="18" w:space="0" w:color="auto"/>
            </w:tcBorders>
            <w:shd w:val="clear" w:color="auto" w:fill="D9D9D9"/>
            <w:vAlign w:val="center"/>
          </w:tcPr>
          <w:p w14:paraId="7B3420F5"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4B89B835" w14:textId="77777777" w:rsidTr="00F9623A">
        <w:trPr>
          <w:cantSplit/>
          <w:jc w:val="center"/>
        </w:trPr>
        <w:tc>
          <w:tcPr>
            <w:tcW w:w="5561" w:type="dxa"/>
            <w:tcBorders>
              <w:top w:val="single" w:sz="18" w:space="0" w:color="auto"/>
              <w:left w:val="nil"/>
              <w:bottom w:val="single" w:sz="12" w:space="0" w:color="auto"/>
            </w:tcBorders>
            <w:shd w:val="clear" w:color="auto" w:fill="D9D9D9"/>
            <w:vAlign w:val="center"/>
          </w:tcPr>
          <w:p w14:paraId="75C43373"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currently have any RESPs?</w:t>
            </w:r>
          </w:p>
        </w:tc>
        <w:tc>
          <w:tcPr>
            <w:tcW w:w="1945" w:type="dxa"/>
            <w:tcBorders>
              <w:top w:val="single" w:sz="18" w:space="0" w:color="auto"/>
              <w:bottom w:val="single" w:sz="12" w:space="0" w:color="auto"/>
            </w:tcBorders>
            <w:shd w:val="clear" w:color="auto" w:fill="D9D9D9"/>
            <w:vAlign w:val="center"/>
          </w:tcPr>
          <w:p w14:paraId="02F6A7A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n=229 (with children under 18)</w:t>
            </w:r>
          </w:p>
        </w:tc>
      </w:tr>
      <w:tr w:rsidR="008A5BAD" w:rsidRPr="00F94F36" w14:paraId="4FD481A2" w14:textId="77777777" w:rsidTr="00F9623A">
        <w:trPr>
          <w:cantSplit/>
          <w:jc w:val="center"/>
        </w:trPr>
        <w:tc>
          <w:tcPr>
            <w:tcW w:w="5561" w:type="dxa"/>
            <w:tcBorders>
              <w:top w:val="single" w:sz="12" w:space="0" w:color="auto"/>
              <w:left w:val="nil"/>
            </w:tcBorders>
          </w:tcPr>
          <w:p w14:paraId="7D6CB89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945" w:type="dxa"/>
            <w:tcBorders>
              <w:top w:val="single" w:sz="12" w:space="0" w:color="auto"/>
            </w:tcBorders>
            <w:vAlign w:val="center"/>
          </w:tcPr>
          <w:p w14:paraId="4EF2B34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54%</w:t>
            </w:r>
          </w:p>
        </w:tc>
      </w:tr>
      <w:tr w:rsidR="008A5BAD" w:rsidRPr="00F94F36" w14:paraId="528BDAA7" w14:textId="77777777" w:rsidTr="00F9623A">
        <w:trPr>
          <w:cantSplit/>
          <w:jc w:val="center"/>
        </w:trPr>
        <w:tc>
          <w:tcPr>
            <w:tcW w:w="5561" w:type="dxa"/>
            <w:tcBorders>
              <w:left w:val="nil"/>
            </w:tcBorders>
          </w:tcPr>
          <w:p w14:paraId="267E11B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945" w:type="dxa"/>
            <w:vAlign w:val="center"/>
          </w:tcPr>
          <w:p w14:paraId="4D79BE7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42%</w:t>
            </w:r>
          </w:p>
        </w:tc>
      </w:tr>
      <w:tr w:rsidR="008A5BAD" w:rsidRPr="00F94F36" w14:paraId="684395E3" w14:textId="77777777" w:rsidTr="00F9623A">
        <w:trPr>
          <w:cantSplit/>
          <w:jc w:val="center"/>
        </w:trPr>
        <w:tc>
          <w:tcPr>
            <w:tcW w:w="5561" w:type="dxa"/>
            <w:tcBorders>
              <w:left w:val="nil"/>
            </w:tcBorders>
          </w:tcPr>
          <w:p w14:paraId="5A501E3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945" w:type="dxa"/>
            <w:vAlign w:val="center"/>
          </w:tcPr>
          <w:p w14:paraId="4EA342B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7BC154C2" w14:textId="77777777" w:rsidTr="00F9623A">
        <w:trPr>
          <w:cantSplit/>
          <w:jc w:val="center"/>
        </w:trPr>
        <w:tc>
          <w:tcPr>
            <w:tcW w:w="5561" w:type="dxa"/>
            <w:tcBorders>
              <w:left w:val="nil"/>
            </w:tcBorders>
          </w:tcPr>
          <w:p w14:paraId="03DA07C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945" w:type="dxa"/>
            <w:vAlign w:val="center"/>
          </w:tcPr>
          <w:p w14:paraId="5E68F66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4FD50083"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42DD8F09"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 xml:space="preserve">What is the approximate current </w:t>
            </w:r>
            <w:r w:rsidRPr="00F94F36">
              <w:rPr>
                <w:rFonts w:ascii="Calibri" w:hAnsi="Calibri"/>
                <w:b/>
                <w:i/>
                <w:iCs/>
                <w:sz w:val="20"/>
                <w:szCs w:val="20"/>
                <w:lang w:val="en-CA" w:eastAsia="en-US"/>
              </w:rPr>
              <w:t>TOTAL</w:t>
            </w:r>
            <w:r w:rsidRPr="00F94F36">
              <w:rPr>
                <w:rFonts w:ascii="Calibri" w:hAnsi="Calibri"/>
                <w:i/>
                <w:iCs/>
                <w:sz w:val="20"/>
                <w:szCs w:val="20"/>
                <w:lang w:val="en-CA" w:eastAsia="en-US"/>
              </w:rPr>
              <w:t xml:space="preserve"> value of these RESPs?</w:t>
            </w:r>
          </w:p>
        </w:tc>
        <w:tc>
          <w:tcPr>
            <w:tcW w:w="1945" w:type="dxa"/>
            <w:tcBorders>
              <w:top w:val="single" w:sz="18" w:space="0" w:color="auto"/>
              <w:bottom w:val="single" w:sz="12" w:space="0" w:color="auto"/>
            </w:tcBorders>
            <w:shd w:val="clear" w:color="auto" w:fill="D9D9D9"/>
            <w:vAlign w:val="center"/>
          </w:tcPr>
          <w:p w14:paraId="48C5302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n=116 (with RESPs)</w:t>
            </w:r>
          </w:p>
        </w:tc>
      </w:tr>
      <w:tr w:rsidR="008A5BAD" w:rsidRPr="00F94F36" w14:paraId="454E6B01" w14:textId="77777777" w:rsidTr="00F9623A">
        <w:trPr>
          <w:cantSplit/>
          <w:jc w:val="center"/>
        </w:trPr>
        <w:tc>
          <w:tcPr>
            <w:tcW w:w="5561" w:type="dxa"/>
            <w:tcBorders>
              <w:left w:val="nil"/>
            </w:tcBorders>
          </w:tcPr>
          <w:p w14:paraId="3981923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Less than $5,000</w:t>
            </w:r>
          </w:p>
        </w:tc>
        <w:tc>
          <w:tcPr>
            <w:tcW w:w="1945" w:type="dxa"/>
            <w:vAlign w:val="center"/>
          </w:tcPr>
          <w:p w14:paraId="3AD2D55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13%</w:t>
            </w:r>
          </w:p>
        </w:tc>
      </w:tr>
      <w:tr w:rsidR="008A5BAD" w:rsidRPr="00F94F36" w14:paraId="7D137578" w14:textId="77777777" w:rsidTr="00F9623A">
        <w:trPr>
          <w:cantSplit/>
          <w:jc w:val="center"/>
        </w:trPr>
        <w:tc>
          <w:tcPr>
            <w:tcW w:w="5561" w:type="dxa"/>
            <w:tcBorders>
              <w:left w:val="nil"/>
            </w:tcBorders>
          </w:tcPr>
          <w:p w14:paraId="6C6BD26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$5,000 to less than $10,000</w:t>
            </w:r>
          </w:p>
        </w:tc>
        <w:tc>
          <w:tcPr>
            <w:tcW w:w="1945" w:type="dxa"/>
            <w:vAlign w:val="center"/>
          </w:tcPr>
          <w:p w14:paraId="7F7315A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21%</w:t>
            </w:r>
          </w:p>
        </w:tc>
      </w:tr>
      <w:tr w:rsidR="008A5BAD" w:rsidRPr="00F94F36" w14:paraId="73C2B12E" w14:textId="77777777" w:rsidTr="00F9623A">
        <w:trPr>
          <w:cantSplit/>
          <w:jc w:val="center"/>
        </w:trPr>
        <w:tc>
          <w:tcPr>
            <w:tcW w:w="5561" w:type="dxa"/>
            <w:tcBorders>
              <w:left w:val="nil"/>
            </w:tcBorders>
          </w:tcPr>
          <w:p w14:paraId="6E8E84E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$10,000 to less than $15,000</w:t>
            </w:r>
          </w:p>
        </w:tc>
        <w:tc>
          <w:tcPr>
            <w:tcW w:w="1945" w:type="dxa"/>
            <w:vAlign w:val="center"/>
          </w:tcPr>
          <w:p w14:paraId="6C8CE1E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r>
      <w:tr w:rsidR="008A5BAD" w:rsidRPr="00F94F36" w14:paraId="7CEDF917" w14:textId="77777777" w:rsidTr="00F9623A">
        <w:trPr>
          <w:cantSplit/>
          <w:jc w:val="center"/>
        </w:trPr>
        <w:tc>
          <w:tcPr>
            <w:tcW w:w="5561" w:type="dxa"/>
            <w:tcBorders>
              <w:left w:val="nil"/>
            </w:tcBorders>
          </w:tcPr>
          <w:p w14:paraId="0F142B5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$15,000 to less than $20,000</w:t>
            </w:r>
          </w:p>
        </w:tc>
        <w:tc>
          <w:tcPr>
            <w:tcW w:w="1945" w:type="dxa"/>
            <w:vAlign w:val="center"/>
          </w:tcPr>
          <w:p w14:paraId="13CEBB2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223EBA1D" w14:textId="77777777" w:rsidTr="00F9623A">
        <w:trPr>
          <w:cantSplit/>
          <w:jc w:val="center"/>
        </w:trPr>
        <w:tc>
          <w:tcPr>
            <w:tcW w:w="5561" w:type="dxa"/>
            <w:tcBorders>
              <w:left w:val="nil"/>
            </w:tcBorders>
          </w:tcPr>
          <w:p w14:paraId="5079DD3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$20,000 to less than $25,000</w:t>
            </w:r>
          </w:p>
        </w:tc>
        <w:tc>
          <w:tcPr>
            <w:tcW w:w="1945" w:type="dxa"/>
            <w:vAlign w:val="center"/>
          </w:tcPr>
          <w:p w14:paraId="6E287C8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15F71EAD" w14:textId="77777777" w:rsidTr="00F9623A">
        <w:trPr>
          <w:cantSplit/>
          <w:jc w:val="center"/>
        </w:trPr>
        <w:tc>
          <w:tcPr>
            <w:tcW w:w="5561" w:type="dxa"/>
            <w:tcBorders>
              <w:left w:val="nil"/>
            </w:tcBorders>
          </w:tcPr>
          <w:p w14:paraId="5B76A74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$25,000 and over</w:t>
            </w:r>
          </w:p>
        </w:tc>
        <w:tc>
          <w:tcPr>
            <w:tcW w:w="1945" w:type="dxa"/>
            <w:vAlign w:val="center"/>
          </w:tcPr>
          <w:p w14:paraId="71FD1AB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4F0F4412" w14:textId="77777777" w:rsidTr="00F9623A">
        <w:trPr>
          <w:cantSplit/>
          <w:jc w:val="center"/>
        </w:trPr>
        <w:tc>
          <w:tcPr>
            <w:tcW w:w="5561" w:type="dxa"/>
            <w:tcBorders>
              <w:left w:val="nil"/>
            </w:tcBorders>
          </w:tcPr>
          <w:p w14:paraId="446082E0"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945" w:type="dxa"/>
            <w:vAlign w:val="center"/>
          </w:tcPr>
          <w:p w14:paraId="4589B5C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6A673E25" w14:textId="77777777" w:rsidTr="00F9623A">
        <w:trPr>
          <w:cantSplit/>
          <w:jc w:val="center"/>
        </w:trPr>
        <w:tc>
          <w:tcPr>
            <w:tcW w:w="5561" w:type="dxa"/>
            <w:tcBorders>
              <w:left w:val="nil"/>
            </w:tcBorders>
          </w:tcPr>
          <w:p w14:paraId="17B349E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945" w:type="dxa"/>
            <w:vAlign w:val="center"/>
          </w:tcPr>
          <w:p w14:paraId="5426AA7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3F3EFBEC"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5C80F40"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Aside from an RESP, do you expect to help your children with their postsecondary education in any of the following ways?</w:t>
            </w:r>
          </w:p>
        </w:tc>
        <w:tc>
          <w:tcPr>
            <w:tcW w:w="1945" w:type="dxa"/>
            <w:tcBorders>
              <w:top w:val="single" w:sz="18" w:space="0" w:color="auto"/>
              <w:bottom w:val="single" w:sz="12" w:space="0" w:color="auto"/>
            </w:tcBorders>
            <w:shd w:val="clear" w:color="auto" w:fill="D9D9D9"/>
            <w:vAlign w:val="center"/>
          </w:tcPr>
          <w:p w14:paraId="36FDBCC1" w14:textId="77777777" w:rsidR="008A5BAD" w:rsidRPr="00F94F36" w:rsidRDefault="008A5BAD" w:rsidP="00E566CC">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n=229 (with children under 18)</w:t>
            </w:r>
          </w:p>
        </w:tc>
      </w:tr>
      <w:tr w:rsidR="008A5BAD" w:rsidRPr="00F94F36" w14:paraId="4AE719D4" w14:textId="77777777" w:rsidTr="00DD6246">
        <w:trPr>
          <w:cantSplit/>
          <w:jc w:val="center"/>
        </w:trPr>
        <w:tc>
          <w:tcPr>
            <w:tcW w:w="5561" w:type="dxa"/>
            <w:tcBorders>
              <w:left w:val="nil"/>
            </w:tcBorders>
          </w:tcPr>
          <w:p w14:paraId="6E537555" w14:textId="77777777" w:rsidR="008A5BAD" w:rsidRPr="00F94F36" w:rsidRDefault="008A5BAD" w:rsidP="00DD624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Through free room and board</w:t>
            </w:r>
          </w:p>
        </w:tc>
        <w:tc>
          <w:tcPr>
            <w:tcW w:w="1945" w:type="dxa"/>
            <w:vAlign w:val="center"/>
          </w:tcPr>
          <w:p w14:paraId="12C92D9A" w14:textId="77777777" w:rsidR="008A5BAD" w:rsidRPr="00F94F36" w:rsidRDefault="008A5BAD" w:rsidP="00DD624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45%</w:t>
            </w:r>
          </w:p>
        </w:tc>
      </w:tr>
      <w:tr w:rsidR="008A5BAD" w:rsidRPr="00F94F36" w14:paraId="04CDABDF" w14:textId="77777777" w:rsidTr="006A2215">
        <w:trPr>
          <w:cantSplit/>
          <w:jc w:val="center"/>
        </w:trPr>
        <w:tc>
          <w:tcPr>
            <w:tcW w:w="5561" w:type="dxa"/>
            <w:tcBorders>
              <w:left w:val="nil"/>
            </w:tcBorders>
          </w:tcPr>
          <w:p w14:paraId="1ED6AC4A" w14:textId="77777777" w:rsidR="008A5BAD" w:rsidRPr="00F94F36" w:rsidRDefault="008A5BAD" w:rsidP="006A221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From your employment or pension income while they are in school</w:t>
            </w:r>
          </w:p>
        </w:tc>
        <w:tc>
          <w:tcPr>
            <w:tcW w:w="1945" w:type="dxa"/>
            <w:vAlign w:val="center"/>
          </w:tcPr>
          <w:p w14:paraId="2C9C574B" w14:textId="77777777" w:rsidR="008A5BAD" w:rsidRPr="00F94F36" w:rsidRDefault="008A5BAD" w:rsidP="006A221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35%</w:t>
            </w:r>
          </w:p>
        </w:tc>
      </w:tr>
      <w:tr w:rsidR="008A5BAD" w:rsidRPr="00F94F36" w14:paraId="5FB6E533" w14:textId="77777777" w:rsidTr="00EE4FB7">
        <w:trPr>
          <w:cantSplit/>
          <w:jc w:val="center"/>
        </w:trPr>
        <w:tc>
          <w:tcPr>
            <w:tcW w:w="5561" w:type="dxa"/>
            <w:tcBorders>
              <w:left w:val="nil"/>
            </w:tcBorders>
          </w:tcPr>
          <w:p w14:paraId="61473265" w14:textId="77777777" w:rsidR="008A5BAD" w:rsidRPr="00F94F36" w:rsidRDefault="008A5BAD" w:rsidP="00EE4FB7">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Through use of a car</w:t>
            </w:r>
          </w:p>
        </w:tc>
        <w:tc>
          <w:tcPr>
            <w:tcW w:w="1945" w:type="dxa"/>
            <w:vAlign w:val="center"/>
          </w:tcPr>
          <w:p w14:paraId="0365493A" w14:textId="77777777" w:rsidR="008A5BAD" w:rsidRPr="00F94F36" w:rsidRDefault="008A5BAD" w:rsidP="00EE4FB7">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28%</w:t>
            </w:r>
          </w:p>
        </w:tc>
      </w:tr>
      <w:tr w:rsidR="008A5BAD" w:rsidRPr="00F94F36" w14:paraId="6A4EFF92" w14:textId="77777777" w:rsidTr="00210F59">
        <w:trPr>
          <w:cantSplit/>
          <w:jc w:val="center"/>
        </w:trPr>
        <w:tc>
          <w:tcPr>
            <w:tcW w:w="5561" w:type="dxa"/>
            <w:tcBorders>
              <w:left w:val="nil"/>
            </w:tcBorders>
          </w:tcPr>
          <w:p w14:paraId="0683B909" w14:textId="77777777" w:rsidR="008A5BAD" w:rsidRPr="00F94F36" w:rsidRDefault="008A5BAD" w:rsidP="00210F59">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By co-signing a student loan</w:t>
            </w:r>
          </w:p>
        </w:tc>
        <w:tc>
          <w:tcPr>
            <w:tcW w:w="1945" w:type="dxa"/>
            <w:vAlign w:val="center"/>
          </w:tcPr>
          <w:p w14:paraId="065E4A24" w14:textId="77777777" w:rsidR="008A5BAD" w:rsidRPr="00F94F36" w:rsidRDefault="008A5BAD" w:rsidP="00210F59">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257A0DF6" w14:textId="77777777" w:rsidTr="00C805BD">
        <w:trPr>
          <w:cantSplit/>
          <w:jc w:val="center"/>
        </w:trPr>
        <w:tc>
          <w:tcPr>
            <w:tcW w:w="5561" w:type="dxa"/>
            <w:tcBorders>
              <w:left w:val="nil"/>
            </w:tcBorders>
          </w:tcPr>
          <w:p w14:paraId="73AF8297" w14:textId="77777777" w:rsidR="008A5BAD" w:rsidRPr="00F94F36" w:rsidRDefault="008A5BAD" w:rsidP="00C805BD">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Use other savings (other than an RESP)</w:t>
            </w:r>
          </w:p>
        </w:tc>
        <w:tc>
          <w:tcPr>
            <w:tcW w:w="1945" w:type="dxa"/>
            <w:vAlign w:val="center"/>
          </w:tcPr>
          <w:p w14:paraId="2F31D30B" w14:textId="77777777" w:rsidR="008A5BAD" w:rsidRPr="00F94F36" w:rsidRDefault="008A5BAD" w:rsidP="00C805B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r>
      <w:tr w:rsidR="008A5BAD" w:rsidRPr="00F94F36" w14:paraId="43512A76" w14:textId="77777777" w:rsidTr="00AF0C99">
        <w:trPr>
          <w:cantSplit/>
          <w:jc w:val="center"/>
        </w:trPr>
        <w:tc>
          <w:tcPr>
            <w:tcW w:w="5561" w:type="dxa"/>
            <w:tcBorders>
              <w:left w:val="nil"/>
            </w:tcBorders>
          </w:tcPr>
          <w:p w14:paraId="56765C59" w14:textId="77777777" w:rsidR="008A5BAD" w:rsidRPr="00F94F36" w:rsidRDefault="008A5BAD" w:rsidP="00AF0C99">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From VAC Income Replacement Benefit</w:t>
            </w:r>
          </w:p>
        </w:tc>
        <w:tc>
          <w:tcPr>
            <w:tcW w:w="1945" w:type="dxa"/>
            <w:vAlign w:val="center"/>
          </w:tcPr>
          <w:p w14:paraId="15C1B533" w14:textId="77777777" w:rsidR="008A5BAD" w:rsidRPr="00F94F36" w:rsidRDefault="008A5BAD" w:rsidP="00AF0C99">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14%</w:t>
            </w:r>
          </w:p>
        </w:tc>
      </w:tr>
      <w:tr w:rsidR="008A5BAD" w:rsidRPr="00F94F36" w14:paraId="2A937FDE" w14:textId="77777777" w:rsidTr="00AF0C99">
        <w:trPr>
          <w:cantSplit/>
          <w:jc w:val="center"/>
        </w:trPr>
        <w:tc>
          <w:tcPr>
            <w:tcW w:w="5561" w:type="dxa"/>
            <w:tcBorders>
              <w:left w:val="nil"/>
            </w:tcBorders>
          </w:tcPr>
          <w:p w14:paraId="1BD6CEE8" w14:textId="77777777" w:rsidR="008A5BAD" w:rsidRPr="00F94F36" w:rsidRDefault="008A5BAD" w:rsidP="00AF0C99">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From loans you take out</w:t>
            </w:r>
          </w:p>
        </w:tc>
        <w:tc>
          <w:tcPr>
            <w:tcW w:w="1945" w:type="dxa"/>
            <w:vAlign w:val="center"/>
          </w:tcPr>
          <w:p w14:paraId="1ACC4C30" w14:textId="77777777" w:rsidR="008A5BAD" w:rsidRPr="00F94F36" w:rsidRDefault="008A5BAD" w:rsidP="00AF0C99">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72772D67" w14:textId="77777777" w:rsidTr="00F9623A">
        <w:trPr>
          <w:cantSplit/>
          <w:jc w:val="center"/>
        </w:trPr>
        <w:tc>
          <w:tcPr>
            <w:tcW w:w="5561" w:type="dxa"/>
            <w:tcBorders>
              <w:left w:val="nil"/>
            </w:tcBorders>
          </w:tcPr>
          <w:p w14:paraId="779D247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From Long-Term Disability Insurance Plan</w:t>
            </w:r>
          </w:p>
        </w:tc>
        <w:tc>
          <w:tcPr>
            <w:tcW w:w="1945" w:type="dxa"/>
            <w:vAlign w:val="center"/>
          </w:tcPr>
          <w:p w14:paraId="628DBC2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66BA4CE0" w14:textId="77777777" w:rsidTr="00F9623A">
        <w:trPr>
          <w:cantSplit/>
          <w:jc w:val="center"/>
        </w:trPr>
        <w:tc>
          <w:tcPr>
            <w:tcW w:w="5561" w:type="dxa"/>
            <w:tcBorders>
              <w:left w:val="nil"/>
            </w:tcBorders>
          </w:tcPr>
          <w:p w14:paraId="6115CC71"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Anything else</w:t>
            </w:r>
          </w:p>
        </w:tc>
        <w:tc>
          <w:tcPr>
            <w:tcW w:w="1945" w:type="dxa"/>
            <w:vAlign w:val="center"/>
          </w:tcPr>
          <w:p w14:paraId="1C50E6F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728E772B" w14:textId="77777777" w:rsidTr="00F9623A">
        <w:trPr>
          <w:cantSplit/>
          <w:jc w:val="center"/>
        </w:trPr>
        <w:tc>
          <w:tcPr>
            <w:tcW w:w="5561" w:type="dxa"/>
            <w:tcBorders>
              <w:left w:val="nil"/>
              <w:bottom w:val="single" w:sz="18" w:space="0" w:color="auto"/>
            </w:tcBorders>
          </w:tcPr>
          <w:p w14:paraId="14242CD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Nothing at all</w:t>
            </w:r>
          </w:p>
        </w:tc>
        <w:tc>
          <w:tcPr>
            <w:tcW w:w="1945" w:type="dxa"/>
            <w:tcBorders>
              <w:bottom w:val="single" w:sz="18" w:space="0" w:color="auto"/>
            </w:tcBorders>
            <w:vAlign w:val="center"/>
          </w:tcPr>
          <w:p w14:paraId="4AD899B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bl>
    <w:p w14:paraId="5E7E9D76" w14:textId="77777777" w:rsidR="008A5BAD" w:rsidRPr="00F94F36" w:rsidRDefault="008A5BAD" w:rsidP="006E29F4">
      <w:pPr>
        <w:tabs>
          <w:tab w:val="left" w:pos="1080"/>
        </w:tabs>
        <w:spacing w:line="276" w:lineRule="auto"/>
        <w:jc w:val="both"/>
        <w:rPr>
          <w:rFonts w:ascii="Calibri" w:hAnsi="Calibri"/>
          <w:lang w:val="en-CA"/>
        </w:rPr>
      </w:pPr>
    </w:p>
    <w:p w14:paraId="3A6BA6FD" w14:textId="77777777" w:rsidR="008A5BAD" w:rsidRPr="00F94F36" w:rsidRDefault="008A5BAD" w:rsidP="000866DE">
      <w:pPr>
        <w:pStyle w:val="Highl-1"/>
        <w:rPr>
          <w:lang w:val="en-CA"/>
        </w:rPr>
      </w:pPr>
      <w:r w:rsidRPr="00F94F36">
        <w:rPr>
          <w:lang w:val="en-CA"/>
        </w:rPr>
        <w:t>Those with college (63%) or university (72%) education were more likely than those with high school (32%) education to have RESPs. The propensity was also higher among those with $100,000 and over income (75%), along with Veterans who were employed (66%).</w:t>
      </w:r>
    </w:p>
    <w:p w14:paraId="4EF1F9B2" w14:textId="77777777" w:rsidR="008A5BAD" w:rsidRPr="00F94F36" w:rsidRDefault="008A5BAD" w:rsidP="003A29A7">
      <w:pPr>
        <w:pStyle w:val="Heading4"/>
      </w:pPr>
      <w:r w:rsidRPr="00F94F36">
        <w:br w:type="page"/>
      </w:r>
      <w:bookmarkStart w:id="24" w:name="_Toc109925661"/>
      <w:r w:rsidRPr="00F94F36">
        <w:lastRenderedPageBreak/>
        <w:t>Retirement</w:t>
      </w:r>
      <w:bookmarkEnd w:id="24"/>
    </w:p>
    <w:p w14:paraId="34050DF0" w14:textId="77777777" w:rsidR="008A5BAD" w:rsidRPr="00F94F36" w:rsidRDefault="008A5BAD" w:rsidP="009649A3">
      <w:pPr>
        <w:pStyle w:val="Chapterbodytext"/>
      </w:pPr>
    </w:p>
    <w:p w14:paraId="40F475B9" w14:textId="77777777" w:rsidR="008A5BAD" w:rsidRPr="00F94F36" w:rsidRDefault="008A5BAD" w:rsidP="009649A3">
      <w:pPr>
        <w:pStyle w:val="Heading5"/>
        <w:rPr>
          <w:lang w:val="en-CA"/>
        </w:rPr>
      </w:pPr>
      <w:r w:rsidRPr="00F94F36">
        <w:rPr>
          <w:lang w:val="en-CA"/>
        </w:rPr>
        <w:t>Retirement Planning</w:t>
      </w:r>
    </w:p>
    <w:p w14:paraId="7D550342" w14:textId="77777777" w:rsidR="008A5BAD" w:rsidRPr="00F94F36" w:rsidRDefault="008A5BAD" w:rsidP="003A29A7">
      <w:pPr>
        <w:pStyle w:val="Chapterbodytext"/>
      </w:pPr>
    </w:p>
    <w:p w14:paraId="416AFF00" w14:textId="77777777" w:rsidR="008A5BAD" w:rsidRPr="00F94F36" w:rsidRDefault="008A5BAD" w:rsidP="004F1ECC">
      <w:pPr>
        <w:pStyle w:val="Chapterbodytext"/>
      </w:pPr>
      <w:r w:rsidRPr="00F94F36">
        <w:t xml:space="preserve">Two in three (63%) Veterans in the survey who hade not already retired, reported that they were preparing financially for retirement, which is in line with 2019 CFCS results. Other than public pension benefits, half (47%) reported a workplace pension that they expected to rely on, and just under that (42%) indicated they would be using RRSPs. While the proportion with a workplace pension is similar to the 2019 CFCS findings, the percentage with RRSPs is lower than in the 2019 results where 62% reported they would use this source. TFSAs were also noted by three in ten (30%), although also lower than noted in the 2019 results (47%). Another one in three indicated they would be counting on a medical disability pension (35%) or IRB (35%). Among the multiple sources of income that might be used, the largest proportion (34%) expected their workplace pension to their primary source of income in retirement. Another 12% expected the primary source to be either IRB or public pension benefits. Among those with a workplace pension, there was a wide range of years they had been paying into it, depending on their age and years of work, from under 20 years (25%) to 35 or more (18%). </w:t>
      </w:r>
    </w:p>
    <w:p w14:paraId="40C57EF0" w14:textId="77777777" w:rsidR="008A5BAD" w:rsidRPr="00F94F36" w:rsidRDefault="008A5BAD" w:rsidP="003A29A7">
      <w:pPr>
        <w:pStyle w:val="Chapterbodytext"/>
      </w:pPr>
      <w:r w:rsidRPr="00F94F36">
        <w:t xml:space="preserve"> </w:t>
      </w:r>
    </w:p>
    <w:p w14:paraId="73A39227"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10: Retirement Income Planning</w:t>
      </w:r>
    </w:p>
    <w:tbl>
      <w:tblPr>
        <w:tblW w:w="909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765"/>
        <w:gridCol w:w="1765"/>
      </w:tblGrid>
      <w:tr w:rsidR="008A5BAD" w:rsidRPr="00F94F36" w14:paraId="26762752"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652AE19E" w14:textId="77777777" w:rsidR="008A5BAD" w:rsidRPr="00F94F36" w:rsidRDefault="008A5BAD" w:rsidP="006E29F4">
            <w:pPr>
              <w:tabs>
                <w:tab w:val="left" w:pos="990"/>
              </w:tabs>
              <w:spacing w:before="40" w:after="40"/>
              <w:rPr>
                <w:rFonts w:ascii="Calibri" w:hAnsi="Calibri"/>
                <w:b/>
                <w:lang w:val="en-CA" w:eastAsia="en-US"/>
              </w:rPr>
            </w:pPr>
          </w:p>
        </w:tc>
        <w:tc>
          <w:tcPr>
            <w:tcW w:w="1765" w:type="dxa"/>
            <w:tcBorders>
              <w:top w:val="single" w:sz="18" w:space="0" w:color="auto"/>
              <w:bottom w:val="single" w:sz="18" w:space="0" w:color="auto"/>
            </w:tcBorders>
            <w:shd w:val="clear" w:color="auto" w:fill="D9D9D9"/>
            <w:vAlign w:val="center"/>
          </w:tcPr>
          <w:p w14:paraId="391E698D"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c>
          <w:tcPr>
            <w:tcW w:w="1765" w:type="dxa"/>
            <w:tcBorders>
              <w:top w:val="single" w:sz="18" w:space="0" w:color="auto"/>
              <w:bottom w:val="single" w:sz="18" w:space="0" w:color="auto"/>
            </w:tcBorders>
            <w:shd w:val="clear" w:color="auto" w:fill="D9D9D9"/>
            <w:vAlign w:val="center"/>
          </w:tcPr>
          <w:p w14:paraId="5EC4296D"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r w:rsidRPr="00F94F36">
              <w:rPr>
                <w:rFonts w:ascii="Calibri" w:hAnsi="Calibri"/>
                <w:b/>
                <w:sz w:val="22"/>
                <w:szCs w:val="22"/>
                <w:lang w:val="en-CA" w:eastAsia="en-US"/>
              </w:rPr>
              <w:br/>
              <w:t>Primary sources</w:t>
            </w:r>
            <w:r w:rsidRPr="00F94F36">
              <w:rPr>
                <w:rFonts w:ascii="Calibri" w:hAnsi="Calibri"/>
                <w:b/>
                <w:sz w:val="22"/>
                <w:szCs w:val="22"/>
                <w:lang w:val="en-CA" w:eastAsia="en-US"/>
              </w:rPr>
              <w:br/>
              <w:t>of income</w:t>
            </w:r>
          </w:p>
        </w:tc>
      </w:tr>
      <w:tr w:rsidR="008A5BAD" w:rsidRPr="00F94F36" w14:paraId="55480F1F"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DCF3DC6"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Are you financially preparing for your retirement either on your own or through an employer pension plan?</w:t>
            </w:r>
          </w:p>
        </w:tc>
        <w:tc>
          <w:tcPr>
            <w:tcW w:w="1765" w:type="dxa"/>
            <w:tcBorders>
              <w:top w:val="single" w:sz="18" w:space="0" w:color="auto"/>
              <w:bottom w:val="single" w:sz="12" w:space="0" w:color="auto"/>
            </w:tcBorders>
            <w:shd w:val="clear" w:color="auto" w:fill="D9D9D9"/>
            <w:vAlign w:val="center"/>
          </w:tcPr>
          <w:p w14:paraId="3281854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n=480</w:t>
            </w:r>
            <w:r w:rsidRPr="00F94F36">
              <w:rPr>
                <w:rFonts w:ascii="Calibri" w:hAnsi="Calibri"/>
                <w:i/>
                <w:iCs/>
                <w:sz w:val="20"/>
                <w:szCs w:val="20"/>
                <w:lang w:val="en-CA"/>
              </w:rPr>
              <w:br/>
              <w:t>(not retired)</w:t>
            </w:r>
          </w:p>
        </w:tc>
        <w:tc>
          <w:tcPr>
            <w:tcW w:w="1765" w:type="dxa"/>
            <w:tcBorders>
              <w:top w:val="single" w:sz="18" w:space="0" w:color="auto"/>
              <w:bottom w:val="single" w:sz="12" w:space="0" w:color="auto"/>
            </w:tcBorders>
            <w:shd w:val="clear" w:color="auto" w:fill="D9D9D9"/>
            <w:vAlign w:val="center"/>
          </w:tcPr>
          <w:p w14:paraId="2DE214E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65EE53EA" w14:textId="77777777" w:rsidTr="00F9623A">
        <w:trPr>
          <w:cantSplit/>
          <w:jc w:val="center"/>
        </w:trPr>
        <w:tc>
          <w:tcPr>
            <w:tcW w:w="5561" w:type="dxa"/>
            <w:tcBorders>
              <w:top w:val="single" w:sz="12" w:space="0" w:color="auto"/>
              <w:left w:val="nil"/>
            </w:tcBorders>
          </w:tcPr>
          <w:p w14:paraId="4878FD1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765" w:type="dxa"/>
            <w:tcBorders>
              <w:top w:val="single" w:sz="12" w:space="0" w:color="auto"/>
            </w:tcBorders>
            <w:vAlign w:val="center"/>
          </w:tcPr>
          <w:p w14:paraId="64932E1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63%</w:t>
            </w:r>
          </w:p>
        </w:tc>
        <w:tc>
          <w:tcPr>
            <w:tcW w:w="1765" w:type="dxa"/>
            <w:tcBorders>
              <w:top w:val="single" w:sz="12" w:space="0" w:color="auto"/>
            </w:tcBorders>
            <w:vAlign w:val="center"/>
          </w:tcPr>
          <w:p w14:paraId="7D5CA33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72DEC26F" w14:textId="77777777" w:rsidTr="00F9623A">
        <w:trPr>
          <w:cantSplit/>
          <w:jc w:val="center"/>
        </w:trPr>
        <w:tc>
          <w:tcPr>
            <w:tcW w:w="5561" w:type="dxa"/>
            <w:tcBorders>
              <w:left w:val="nil"/>
            </w:tcBorders>
          </w:tcPr>
          <w:p w14:paraId="0316173F"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765" w:type="dxa"/>
            <w:vAlign w:val="center"/>
          </w:tcPr>
          <w:p w14:paraId="01867A3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24%</w:t>
            </w:r>
          </w:p>
        </w:tc>
        <w:tc>
          <w:tcPr>
            <w:tcW w:w="1765" w:type="dxa"/>
            <w:vAlign w:val="center"/>
          </w:tcPr>
          <w:p w14:paraId="1F0A8D6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292BAF2B" w14:textId="77777777" w:rsidTr="00F9623A">
        <w:trPr>
          <w:cantSplit/>
          <w:jc w:val="center"/>
        </w:trPr>
        <w:tc>
          <w:tcPr>
            <w:tcW w:w="5561" w:type="dxa"/>
            <w:tcBorders>
              <w:left w:val="nil"/>
            </w:tcBorders>
          </w:tcPr>
          <w:p w14:paraId="66D6013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3AF977F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c>
          <w:tcPr>
            <w:tcW w:w="1765" w:type="dxa"/>
            <w:vAlign w:val="center"/>
          </w:tcPr>
          <w:p w14:paraId="0F7C288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579B973D" w14:textId="77777777" w:rsidTr="00F9623A">
        <w:trPr>
          <w:cantSplit/>
          <w:jc w:val="center"/>
        </w:trPr>
        <w:tc>
          <w:tcPr>
            <w:tcW w:w="5561" w:type="dxa"/>
            <w:tcBorders>
              <w:left w:val="nil"/>
            </w:tcBorders>
          </w:tcPr>
          <w:p w14:paraId="0BEBBC3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vAlign w:val="center"/>
          </w:tcPr>
          <w:p w14:paraId="6DA081A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c>
          <w:tcPr>
            <w:tcW w:w="1765" w:type="dxa"/>
            <w:vAlign w:val="center"/>
          </w:tcPr>
          <w:p w14:paraId="419A4D7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3FF4253A"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0705EF68"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Other than Government pension benefits, which of the following sources of revenue do you expect to have in retirement?</w:t>
            </w:r>
          </w:p>
        </w:tc>
        <w:tc>
          <w:tcPr>
            <w:tcW w:w="1765" w:type="dxa"/>
            <w:tcBorders>
              <w:top w:val="single" w:sz="18" w:space="0" w:color="auto"/>
              <w:bottom w:val="single" w:sz="12" w:space="0" w:color="auto"/>
            </w:tcBorders>
            <w:shd w:val="clear" w:color="auto" w:fill="D9D9D9"/>
            <w:vAlign w:val="center"/>
          </w:tcPr>
          <w:p w14:paraId="09BE200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n=480</w:t>
            </w:r>
          </w:p>
        </w:tc>
        <w:tc>
          <w:tcPr>
            <w:tcW w:w="1765" w:type="dxa"/>
            <w:tcBorders>
              <w:top w:val="single" w:sz="18" w:space="0" w:color="auto"/>
              <w:bottom w:val="single" w:sz="12" w:space="0" w:color="auto"/>
            </w:tcBorders>
            <w:shd w:val="clear" w:color="auto" w:fill="D9D9D9"/>
            <w:vAlign w:val="center"/>
          </w:tcPr>
          <w:p w14:paraId="5DDE9B2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n=480</w:t>
            </w:r>
          </w:p>
        </w:tc>
      </w:tr>
      <w:tr w:rsidR="008A5BAD" w:rsidRPr="00F94F36" w14:paraId="66B0F269" w14:textId="77777777" w:rsidTr="00BA2CBF">
        <w:trPr>
          <w:cantSplit/>
          <w:jc w:val="center"/>
        </w:trPr>
        <w:tc>
          <w:tcPr>
            <w:tcW w:w="5561" w:type="dxa"/>
            <w:tcBorders>
              <w:left w:val="nil"/>
            </w:tcBorders>
          </w:tcPr>
          <w:p w14:paraId="14450308" w14:textId="77777777" w:rsidR="008A5BAD" w:rsidRPr="00F94F36" w:rsidRDefault="008A5BAD" w:rsidP="00BA2CBF">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Superannuation/Occupational workplace retirement pension plan</w:t>
            </w:r>
          </w:p>
        </w:tc>
        <w:tc>
          <w:tcPr>
            <w:tcW w:w="1765" w:type="dxa"/>
            <w:vAlign w:val="center"/>
          </w:tcPr>
          <w:p w14:paraId="3691FF08" w14:textId="77777777" w:rsidR="008A5BAD" w:rsidRPr="00F94F36" w:rsidRDefault="008A5BAD" w:rsidP="00BA2CBF">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47%</w:t>
            </w:r>
          </w:p>
        </w:tc>
        <w:tc>
          <w:tcPr>
            <w:tcW w:w="1765" w:type="dxa"/>
            <w:vAlign w:val="center"/>
          </w:tcPr>
          <w:p w14:paraId="19F1A76E" w14:textId="77777777" w:rsidR="008A5BAD" w:rsidRPr="00F94F36" w:rsidRDefault="008A5BAD" w:rsidP="00BA2CBF">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34%</w:t>
            </w:r>
          </w:p>
        </w:tc>
      </w:tr>
      <w:tr w:rsidR="008A5BAD" w:rsidRPr="00F94F36" w14:paraId="6DA6EA36" w14:textId="77777777" w:rsidTr="00D3323A">
        <w:trPr>
          <w:cantSplit/>
          <w:trHeight w:val="170"/>
          <w:jc w:val="center"/>
        </w:trPr>
        <w:tc>
          <w:tcPr>
            <w:tcW w:w="5561" w:type="dxa"/>
            <w:tcBorders>
              <w:left w:val="nil"/>
            </w:tcBorders>
          </w:tcPr>
          <w:p w14:paraId="2D50A2FA" w14:textId="77777777" w:rsidR="008A5BAD" w:rsidRPr="00F94F36" w:rsidRDefault="008A5BAD" w:rsidP="00D33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Personal retirement savings from an RRSP or RRIF, etc.</w:t>
            </w:r>
          </w:p>
        </w:tc>
        <w:tc>
          <w:tcPr>
            <w:tcW w:w="1765" w:type="dxa"/>
            <w:vAlign w:val="center"/>
          </w:tcPr>
          <w:p w14:paraId="09891BD4" w14:textId="77777777" w:rsidR="008A5BAD" w:rsidRPr="00F94F36" w:rsidRDefault="008A5BAD" w:rsidP="00D33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42%</w:t>
            </w:r>
          </w:p>
        </w:tc>
        <w:tc>
          <w:tcPr>
            <w:tcW w:w="1765" w:type="dxa"/>
            <w:vAlign w:val="center"/>
          </w:tcPr>
          <w:p w14:paraId="6BFD40AC" w14:textId="77777777" w:rsidR="008A5BAD" w:rsidRPr="00F94F36" w:rsidRDefault="008A5BAD" w:rsidP="00D33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22349E6A" w14:textId="77777777" w:rsidTr="009202A8">
        <w:trPr>
          <w:cantSplit/>
          <w:jc w:val="center"/>
        </w:trPr>
        <w:tc>
          <w:tcPr>
            <w:tcW w:w="5561" w:type="dxa"/>
            <w:tcBorders>
              <w:left w:val="nil"/>
            </w:tcBorders>
          </w:tcPr>
          <w:p w14:paraId="377410D4" w14:textId="77777777" w:rsidR="008A5BAD" w:rsidRPr="00F94F36" w:rsidRDefault="008A5BAD" w:rsidP="009202A8">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VAC Income Replacement Benefit</w:t>
            </w:r>
          </w:p>
        </w:tc>
        <w:tc>
          <w:tcPr>
            <w:tcW w:w="1765" w:type="dxa"/>
            <w:vAlign w:val="center"/>
          </w:tcPr>
          <w:p w14:paraId="7AB66E8D" w14:textId="77777777" w:rsidR="008A5BAD" w:rsidRPr="00F94F36" w:rsidRDefault="008A5BAD" w:rsidP="009202A8">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35%</w:t>
            </w:r>
          </w:p>
        </w:tc>
        <w:tc>
          <w:tcPr>
            <w:tcW w:w="1765" w:type="dxa"/>
            <w:vAlign w:val="center"/>
          </w:tcPr>
          <w:p w14:paraId="43BC19BF" w14:textId="77777777" w:rsidR="008A5BAD" w:rsidRPr="00F94F36" w:rsidRDefault="008A5BAD" w:rsidP="009202A8">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1E6B79C1" w14:textId="77777777" w:rsidTr="009202A8">
        <w:trPr>
          <w:cantSplit/>
          <w:jc w:val="center"/>
        </w:trPr>
        <w:tc>
          <w:tcPr>
            <w:tcW w:w="5561" w:type="dxa"/>
            <w:tcBorders>
              <w:left w:val="nil"/>
            </w:tcBorders>
          </w:tcPr>
          <w:p w14:paraId="57ADFCCF" w14:textId="77777777" w:rsidR="008A5BAD" w:rsidRPr="00F94F36" w:rsidRDefault="008A5BAD" w:rsidP="009202A8">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Medical or disability pension</w:t>
            </w:r>
          </w:p>
        </w:tc>
        <w:tc>
          <w:tcPr>
            <w:tcW w:w="1765" w:type="dxa"/>
            <w:vAlign w:val="center"/>
          </w:tcPr>
          <w:p w14:paraId="48C862CC" w14:textId="77777777" w:rsidR="008A5BAD" w:rsidRPr="00F94F36" w:rsidRDefault="008A5BAD" w:rsidP="009202A8">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35%</w:t>
            </w:r>
          </w:p>
        </w:tc>
        <w:tc>
          <w:tcPr>
            <w:tcW w:w="1765" w:type="dxa"/>
            <w:vAlign w:val="center"/>
          </w:tcPr>
          <w:p w14:paraId="4A82FE88" w14:textId="77777777" w:rsidR="008A5BAD" w:rsidRPr="00F94F36" w:rsidRDefault="008A5BAD" w:rsidP="009202A8">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4FA50B3B" w14:textId="77777777" w:rsidTr="007927B3">
        <w:trPr>
          <w:cantSplit/>
          <w:jc w:val="center"/>
        </w:trPr>
        <w:tc>
          <w:tcPr>
            <w:tcW w:w="5561" w:type="dxa"/>
            <w:tcBorders>
              <w:left w:val="nil"/>
            </w:tcBorders>
          </w:tcPr>
          <w:p w14:paraId="1C2AAC7E" w14:textId="77777777" w:rsidR="008A5BAD" w:rsidRPr="00F94F36" w:rsidRDefault="008A5BAD" w:rsidP="007927B3">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Savings from Tax-Free Savings Account (TFSA)</w:t>
            </w:r>
          </w:p>
        </w:tc>
        <w:tc>
          <w:tcPr>
            <w:tcW w:w="1765" w:type="dxa"/>
            <w:vAlign w:val="center"/>
          </w:tcPr>
          <w:p w14:paraId="2C282D46" w14:textId="77777777" w:rsidR="008A5BAD" w:rsidRPr="00F94F36" w:rsidRDefault="008A5BAD" w:rsidP="007927B3">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30%</w:t>
            </w:r>
          </w:p>
        </w:tc>
        <w:tc>
          <w:tcPr>
            <w:tcW w:w="1765" w:type="dxa"/>
            <w:vAlign w:val="center"/>
          </w:tcPr>
          <w:p w14:paraId="1C5DA58E" w14:textId="77777777" w:rsidR="008A5BAD" w:rsidRPr="00F94F36" w:rsidRDefault="008A5BAD" w:rsidP="007927B3">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50517143" w14:textId="77777777" w:rsidTr="00B40FDA">
        <w:trPr>
          <w:cantSplit/>
          <w:jc w:val="center"/>
        </w:trPr>
        <w:tc>
          <w:tcPr>
            <w:tcW w:w="5561" w:type="dxa"/>
            <w:tcBorders>
              <w:left w:val="nil"/>
            </w:tcBorders>
          </w:tcPr>
          <w:p w14:paraId="09ACBDB0" w14:textId="77777777" w:rsidR="008A5BAD" w:rsidRPr="00F94F36" w:rsidRDefault="008A5BAD" w:rsidP="00B40FD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 Government Sources (e.g., OAS, CPP, QPP)</w:t>
            </w:r>
          </w:p>
        </w:tc>
        <w:tc>
          <w:tcPr>
            <w:tcW w:w="1765" w:type="dxa"/>
            <w:vAlign w:val="center"/>
          </w:tcPr>
          <w:p w14:paraId="42F5C7F4" w14:textId="77777777" w:rsidR="008A5BAD" w:rsidRPr="00F94F36" w:rsidRDefault="008A5BAD" w:rsidP="00B40FD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23%</w:t>
            </w:r>
          </w:p>
        </w:tc>
        <w:tc>
          <w:tcPr>
            <w:tcW w:w="1765" w:type="dxa"/>
            <w:vAlign w:val="center"/>
          </w:tcPr>
          <w:p w14:paraId="6A04AC43" w14:textId="77777777" w:rsidR="008A5BAD" w:rsidRPr="00F94F36" w:rsidRDefault="008A5BAD" w:rsidP="00B40FD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44762662" w14:textId="77777777" w:rsidTr="00F9623A">
        <w:trPr>
          <w:cantSplit/>
          <w:jc w:val="center"/>
        </w:trPr>
        <w:tc>
          <w:tcPr>
            <w:tcW w:w="5561" w:type="dxa"/>
            <w:tcBorders>
              <w:left w:val="nil"/>
            </w:tcBorders>
          </w:tcPr>
          <w:p w14:paraId="5F72F8E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Employment</w:t>
            </w:r>
          </w:p>
        </w:tc>
        <w:tc>
          <w:tcPr>
            <w:tcW w:w="1765" w:type="dxa"/>
            <w:vAlign w:val="center"/>
          </w:tcPr>
          <w:p w14:paraId="58C3561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c>
          <w:tcPr>
            <w:tcW w:w="1765" w:type="dxa"/>
            <w:vAlign w:val="center"/>
          </w:tcPr>
          <w:p w14:paraId="58C97AB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4F19BB42" w14:textId="77777777" w:rsidTr="00891E87">
        <w:trPr>
          <w:cantSplit/>
          <w:jc w:val="center"/>
        </w:trPr>
        <w:tc>
          <w:tcPr>
            <w:tcW w:w="5561" w:type="dxa"/>
            <w:tcBorders>
              <w:left w:val="nil"/>
            </w:tcBorders>
          </w:tcPr>
          <w:p w14:paraId="03AB5E43" w14:textId="77777777" w:rsidR="008A5BAD" w:rsidRPr="00F94F36" w:rsidRDefault="008A5BAD" w:rsidP="00891E87">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Income from stocks, bonds, mutual funds, etc. held outside of an RRSP or TFSA</w:t>
            </w:r>
          </w:p>
        </w:tc>
        <w:tc>
          <w:tcPr>
            <w:tcW w:w="1765" w:type="dxa"/>
            <w:vAlign w:val="center"/>
          </w:tcPr>
          <w:p w14:paraId="604BEFF4" w14:textId="77777777" w:rsidR="008A5BAD" w:rsidRPr="00F94F36" w:rsidRDefault="008A5BAD" w:rsidP="00891E87">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c>
          <w:tcPr>
            <w:tcW w:w="1765" w:type="dxa"/>
            <w:vAlign w:val="center"/>
          </w:tcPr>
          <w:p w14:paraId="5C4145A5" w14:textId="77777777" w:rsidR="008A5BAD" w:rsidRPr="00F94F36" w:rsidRDefault="008A5BAD" w:rsidP="00891E87">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070CB0AE" w14:textId="77777777" w:rsidTr="00F9623A">
        <w:trPr>
          <w:cantSplit/>
          <w:jc w:val="center"/>
        </w:trPr>
        <w:tc>
          <w:tcPr>
            <w:tcW w:w="5561" w:type="dxa"/>
            <w:tcBorders>
              <w:left w:val="nil"/>
            </w:tcBorders>
          </w:tcPr>
          <w:p w14:paraId="2931B78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Long Term Disability Insurance Plan (e.g., SISIP, Sunlife)</w:t>
            </w:r>
          </w:p>
        </w:tc>
        <w:tc>
          <w:tcPr>
            <w:tcW w:w="1765" w:type="dxa"/>
            <w:vAlign w:val="center"/>
          </w:tcPr>
          <w:p w14:paraId="735AAD1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c>
          <w:tcPr>
            <w:tcW w:w="1765" w:type="dxa"/>
            <w:vAlign w:val="center"/>
          </w:tcPr>
          <w:p w14:paraId="78AFB05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61E5C1D5" w14:textId="77777777" w:rsidTr="00F9623A">
        <w:trPr>
          <w:cantSplit/>
          <w:jc w:val="center"/>
        </w:trPr>
        <w:tc>
          <w:tcPr>
            <w:tcW w:w="5561" w:type="dxa"/>
            <w:tcBorders>
              <w:left w:val="nil"/>
            </w:tcBorders>
          </w:tcPr>
          <w:p w14:paraId="0CE2CA2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Proceeds from the sale of your principal residence (i.e., downsizing)</w:t>
            </w:r>
          </w:p>
        </w:tc>
        <w:tc>
          <w:tcPr>
            <w:tcW w:w="1765" w:type="dxa"/>
            <w:vAlign w:val="center"/>
          </w:tcPr>
          <w:p w14:paraId="7372ADF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c>
          <w:tcPr>
            <w:tcW w:w="1765" w:type="dxa"/>
            <w:vAlign w:val="center"/>
          </w:tcPr>
          <w:p w14:paraId="118978A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2975F139" w14:textId="77777777" w:rsidTr="00F9623A">
        <w:trPr>
          <w:cantSplit/>
          <w:jc w:val="center"/>
        </w:trPr>
        <w:tc>
          <w:tcPr>
            <w:tcW w:w="5561" w:type="dxa"/>
            <w:tcBorders>
              <w:left w:val="nil"/>
            </w:tcBorders>
          </w:tcPr>
          <w:p w14:paraId="4649E03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a business or rental property</w:t>
            </w:r>
          </w:p>
        </w:tc>
        <w:tc>
          <w:tcPr>
            <w:tcW w:w="1765" w:type="dxa"/>
            <w:vAlign w:val="center"/>
          </w:tcPr>
          <w:p w14:paraId="1B2AB38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c>
          <w:tcPr>
            <w:tcW w:w="1765" w:type="dxa"/>
            <w:vAlign w:val="center"/>
          </w:tcPr>
          <w:p w14:paraId="503557C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1427C714" w14:textId="77777777" w:rsidTr="00F9623A">
        <w:trPr>
          <w:cantSplit/>
          <w:jc w:val="center"/>
        </w:trPr>
        <w:tc>
          <w:tcPr>
            <w:tcW w:w="5561" w:type="dxa"/>
            <w:tcBorders>
              <w:left w:val="nil"/>
            </w:tcBorders>
          </w:tcPr>
          <w:p w14:paraId="2CB3CF7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Use an inheritance</w:t>
            </w:r>
          </w:p>
        </w:tc>
        <w:tc>
          <w:tcPr>
            <w:tcW w:w="1765" w:type="dxa"/>
            <w:vAlign w:val="center"/>
          </w:tcPr>
          <w:p w14:paraId="092A746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c>
          <w:tcPr>
            <w:tcW w:w="1765" w:type="dxa"/>
            <w:vAlign w:val="center"/>
          </w:tcPr>
          <w:p w14:paraId="3CBF5B8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5560DA07" w14:textId="77777777" w:rsidTr="00F9623A">
        <w:trPr>
          <w:cantSplit/>
          <w:jc w:val="center"/>
        </w:trPr>
        <w:tc>
          <w:tcPr>
            <w:tcW w:w="5561" w:type="dxa"/>
            <w:tcBorders>
              <w:left w:val="nil"/>
            </w:tcBorders>
          </w:tcPr>
          <w:p w14:paraId="550D0D1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None of these</w:t>
            </w:r>
          </w:p>
        </w:tc>
        <w:tc>
          <w:tcPr>
            <w:tcW w:w="1765" w:type="dxa"/>
            <w:vAlign w:val="center"/>
          </w:tcPr>
          <w:p w14:paraId="70BC792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765" w:type="dxa"/>
            <w:vAlign w:val="center"/>
          </w:tcPr>
          <w:p w14:paraId="0981D8A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4C20A7D6" w14:textId="77777777" w:rsidTr="00F9623A">
        <w:trPr>
          <w:cantSplit/>
          <w:jc w:val="center"/>
        </w:trPr>
        <w:tc>
          <w:tcPr>
            <w:tcW w:w="5561" w:type="dxa"/>
            <w:tcBorders>
              <w:left w:val="nil"/>
            </w:tcBorders>
          </w:tcPr>
          <w:p w14:paraId="7F991F3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304ECD8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c>
          <w:tcPr>
            <w:tcW w:w="1765" w:type="dxa"/>
            <w:vAlign w:val="center"/>
          </w:tcPr>
          <w:p w14:paraId="5A2EAFF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69FE265A" w14:textId="77777777" w:rsidTr="00F9623A">
        <w:trPr>
          <w:cantSplit/>
          <w:jc w:val="center"/>
        </w:trPr>
        <w:tc>
          <w:tcPr>
            <w:tcW w:w="5561" w:type="dxa"/>
            <w:tcBorders>
              <w:left w:val="nil"/>
            </w:tcBorders>
          </w:tcPr>
          <w:p w14:paraId="1BD39D2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vAlign w:val="center"/>
          </w:tcPr>
          <w:p w14:paraId="2041986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c>
          <w:tcPr>
            <w:tcW w:w="1765" w:type="dxa"/>
            <w:vAlign w:val="center"/>
          </w:tcPr>
          <w:p w14:paraId="0F812F3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62A6F3DC"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561239D0"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 xml:space="preserve">For how many years in </w:t>
            </w:r>
            <w:r w:rsidRPr="00F94F36">
              <w:rPr>
                <w:rFonts w:ascii="Calibri" w:hAnsi="Calibri"/>
                <w:b/>
                <w:i/>
                <w:iCs/>
                <w:sz w:val="20"/>
                <w:szCs w:val="20"/>
                <w:lang w:val="en-CA" w:eastAsia="en-US"/>
              </w:rPr>
              <w:t>TOTAL</w:t>
            </w:r>
            <w:r w:rsidRPr="00F94F36">
              <w:rPr>
                <w:rFonts w:ascii="Calibri" w:hAnsi="Calibri"/>
                <w:i/>
                <w:iCs/>
                <w:sz w:val="20"/>
                <w:szCs w:val="20"/>
                <w:lang w:val="en-CA" w:eastAsia="en-US"/>
              </w:rPr>
              <w:t xml:space="preserve"> have you contributed to an occupational or workplace pension?</w:t>
            </w:r>
          </w:p>
        </w:tc>
        <w:tc>
          <w:tcPr>
            <w:tcW w:w="1765" w:type="dxa"/>
            <w:tcBorders>
              <w:top w:val="single" w:sz="18" w:space="0" w:color="auto"/>
              <w:bottom w:val="single" w:sz="12" w:space="0" w:color="auto"/>
            </w:tcBorders>
            <w:shd w:val="clear" w:color="auto" w:fill="D9D9D9"/>
            <w:vAlign w:val="center"/>
          </w:tcPr>
          <w:p w14:paraId="1440C8B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n=223</w:t>
            </w:r>
            <w:r w:rsidRPr="00F94F36">
              <w:rPr>
                <w:rFonts w:ascii="Calibri" w:hAnsi="Calibri"/>
                <w:i/>
                <w:iCs/>
                <w:sz w:val="20"/>
                <w:szCs w:val="20"/>
                <w:lang w:val="en-CA"/>
              </w:rPr>
              <w:br/>
              <w:t>(with pension)</w:t>
            </w:r>
          </w:p>
        </w:tc>
        <w:tc>
          <w:tcPr>
            <w:tcW w:w="1765" w:type="dxa"/>
            <w:tcBorders>
              <w:top w:val="single" w:sz="18" w:space="0" w:color="auto"/>
              <w:bottom w:val="single" w:sz="12" w:space="0" w:color="auto"/>
            </w:tcBorders>
            <w:shd w:val="clear" w:color="auto" w:fill="D9D9D9"/>
            <w:vAlign w:val="center"/>
          </w:tcPr>
          <w:p w14:paraId="1460DA6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7D9749CD" w14:textId="77777777" w:rsidTr="00F9623A">
        <w:trPr>
          <w:cantSplit/>
          <w:jc w:val="center"/>
        </w:trPr>
        <w:tc>
          <w:tcPr>
            <w:tcW w:w="5561" w:type="dxa"/>
            <w:tcBorders>
              <w:left w:val="nil"/>
            </w:tcBorders>
          </w:tcPr>
          <w:p w14:paraId="39E62E5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&lt;20</w:t>
            </w:r>
          </w:p>
        </w:tc>
        <w:tc>
          <w:tcPr>
            <w:tcW w:w="1765" w:type="dxa"/>
            <w:vAlign w:val="center"/>
          </w:tcPr>
          <w:p w14:paraId="4E8C9D4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25%</w:t>
            </w:r>
          </w:p>
        </w:tc>
        <w:tc>
          <w:tcPr>
            <w:tcW w:w="1765" w:type="dxa"/>
            <w:vAlign w:val="center"/>
          </w:tcPr>
          <w:p w14:paraId="037A157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17DD5626" w14:textId="77777777" w:rsidTr="00F9623A">
        <w:trPr>
          <w:cantSplit/>
          <w:jc w:val="center"/>
        </w:trPr>
        <w:tc>
          <w:tcPr>
            <w:tcW w:w="5561" w:type="dxa"/>
            <w:tcBorders>
              <w:left w:val="nil"/>
            </w:tcBorders>
          </w:tcPr>
          <w:p w14:paraId="2FF7452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20-24</w:t>
            </w:r>
          </w:p>
        </w:tc>
        <w:tc>
          <w:tcPr>
            <w:tcW w:w="1765" w:type="dxa"/>
            <w:vAlign w:val="center"/>
          </w:tcPr>
          <w:p w14:paraId="3C255AA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14%</w:t>
            </w:r>
          </w:p>
        </w:tc>
        <w:tc>
          <w:tcPr>
            <w:tcW w:w="1765" w:type="dxa"/>
            <w:vAlign w:val="center"/>
          </w:tcPr>
          <w:p w14:paraId="0013EFA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6F9516BD" w14:textId="77777777" w:rsidTr="00F9623A">
        <w:trPr>
          <w:cantSplit/>
          <w:jc w:val="center"/>
        </w:trPr>
        <w:tc>
          <w:tcPr>
            <w:tcW w:w="5561" w:type="dxa"/>
            <w:tcBorders>
              <w:left w:val="nil"/>
            </w:tcBorders>
          </w:tcPr>
          <w:p w14:paraId="213EB50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25-29</w:t>
            </w:r>
          </w:p>
        </w:tc>
        <w:tc>
          <w:tcPr>
            <w:tcW w:w="1765" w:type="dxa"/>
            <w:vAlign w:val="center"/>
          </w:tcPr>
          <w:p w14:paraId="7DB421D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c>
          <w:tcPr>
            <w:tcW w:w="1765" w:type="dxa"/>
            <w:vAlign w:val="center"/>
          </w:tcPr>
          <w:p w14:paraId="0282D0E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12BE5A35" w14:textId="77777777" w:rsidTr="00F9623A">
        <w:trPr>
          <w:cantSplit/>
          <w:jc w:val="center"/>
        </w:trPr>
        <w:tc>
          <w:tcPr>
            <w:tcW w:w="5561" w:type="dxa"/>
            <w:tcBorders>
              <w:left w:val="nil"/>
            </w:tcBorders>
          </w:tcPr>
          <w:p w14:paraId="4596554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30-34</w:t>
            </w:r>
          </w:p>
        </w:tc>
        <w:tc>
          <w:tcPr>
            <w:tcW w:w="1765" w:type="dxa"/>
            <w:vAlign w:val="center"/>
          </w:tcPr>
          <w:p w14:paraId="3352AF6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13%</w:t>
            </w:r>
          </w:p>
        </w:tc>
        <w:tc>
          <w:tcPr>
            <w:tcW w:w="1765" w:type="dxa"/>
            <w:vAlign w:val="center"/>
          </w:tcPr>
          <w:p w14:paraId="061FF31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274D0C93" w14:textId="77777777" w:rsidTr="00F9623A">
        <w:trPr>
          <w:cantSplit/>
          <w:jc w:val="center"/>
        </w:trPr>
        <w:tc>
          <w:tcPr>
            <w:tcW w:w="5561" w:type="dxa"/>
            <w:tcBorders>
              <w:left w:val="nil"/>
            </w:tcBorders>
          </w:tcPr>
          <w:p w14:paraId="2B975F5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35 up</w:t>
            </w:r>
          </w:p>
        </w:tc>
        <w:tc>
          <w:tcPr>
            <w:tcW w:w="1765" w:type="dxa"/>
            <w:vAlign w:val="center"/>
          </w:tcPr>
          <w:p w14:paraId="6931A6BB"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w:t>
            </w:r>
          </w:p>
        </w:tc>
        <w:tc>
          <w:tcPr>
            <w:tcW w:w="1765" w:type="dxa"/>
            <w:vAlign w:val="center"/>
          </w:tcPr>
          <w:p w14:paraId="30D6462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29A8ADE7" w14:textId="77777777" w:rsidTr="00F9623A">
        <w:trPr>
          <w:cantSplit/>
          <w:jc w:val="center"/>
        </w:trPr>
        <w:tc>
          <w:tcPr>
            <w:tcW w:w="5561" w:type="dxa"/>
            <w:tcBorders>
              <w:left w:val="nil"/>
            </w:tcBorders>
          </w:tcPr>
          <w:p w14:paraId="51E819C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5032A25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13%</w:t>
            </w:r>
          </w:p>
        </w:tc>
        <w:tc>
          <w:tcPr>
            <w:tcW w:w="1765" w:type="dxa"/>
            <w:vAlign w:val="center"/>
          </w:tcPr>
          <w:p w14:paraId="418BC24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19ECD4DE" w14:textId="77777777" w:rsidTr="00F9623A">
        <w:trPr>
          <w:cantSplit/>
          <w:jc w:val="center"/>
        </w:trPr>
        <w:tc>
          <w:tcPr>
            <w:tcW w:w="5561" w:type="dxa"/>
            <w:tcBorders>
              <w:left w:val="nil"/>
              <w:bottom w:val="single" w:sz="18" w:space="0" w:color="auto"/>
            </w:tcBorders>
          </w:tcPr>
          <w:p w14:paraId="472452C8"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tcBorders>
              <w:bottom w:val="single" w:sz="18" w:space="0" w:color="auto"/>
            </w:tcBorders>
            <w:vAlign w:val="center"/>
          </w:tcPr>
          <w:p w14:paraId="578890A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c>
          <w:tcPr>
            <w:tcW w:w="1765" w:type="dxa"/>
            <w:tcBorders>
              <w:bottom w:val="single" w:sz="18" w:space="0" w:color="auto"/>
            </w:tcBorders>
            <w:vAlign w:val="center"/>
          </w:tcPr>
          <w:p w14:paraId="2D225A3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bl>
    <w:p w14:paraId="2DAF020C" w14:textId="77777777" w:rsidR="008A5BAD" w:rsidRPr="00F94F36" w:rsidRDefault="008A5BAD" w:rsidP="006E29F4">
      <w:pPr>
        <w:tabs>
          <w:tab w:val="left" w:pos="1080"/>
        </w:tabs>
        <w:spacing w:line="276" w:lineRule="auto"/>
        <w:jc w:val="both"/>
        <w:rPr>
          <w:rFonts w:ascii="Calibri" w:hAnsi="Calibri"/>
          <w:lang w:val="en-CA"/>
        </w:rPr>
      </w:pPr>
    </w:p>
    <w:p w14:paraId="2DEE3F15" w14:textId="77777777" w:rsidR="008A5BAD" w:rsidRPr="00F94F36" w:rsidRDefault="008A5BAD" w:rsidP="000866DE">
      <w:pPr>
        <w:pStyle w:val="Highl-1"/>
        <w:rPr>
          <w:lang w:val="en-CA"/>
        </w:rPr>
      </w:pPr>
      <w:r w:rsidRPr="00F94F36">
        <w:rPr>
          <w:lang w:val="en-CA"/>
        </w:rPr>
        <w:t xml:space="preserve">Those who were married or living with a partner (67%), with shared financial responsibility (69%) were more likely to be preparing for retirement. This is also true of those reporting household incomes of $100,000 or higher (81%), the university-educated (74%), and those who were employed (75%). </w:t>
      </w:r>
    </w:p>
    <w:p w14:paraId="27F6CF5D" w14:textId="77777777" w:rsidR="008A5BAD" w:rsidRPr="00F94F36" w:rsidRDefault="008A5BAD" w:rsidP="000866DE">
      <w:pPr>
        <w:pStyle w:val="Highl-1"/>
        <w:rPr>
          <w:lang w:val="en-CA"/>
        </w:rPr>
      </w:pPr>
      <w:r w:rsidRPr="00F94F36">
        <w:rPr>
          <w:lang w:val="en-CA"/>
        </w:rPr>
        <w:t xml:space="preserve">Sources of income were more often employment among those under 40 (37%), while a workplace pension was more often noted among those in their 50s (56%). Public pensions (34%) were more prevalent among those 60 or older. </w:t>
      </w:r>
    </w:p>
    <w:p w14:paraId="427DE83E" w14:textId="77777777" w:rsidR="008A5BAD" w:rsidRPr="00F94F36" w:rsidRDefault="008A5BAD" w:rsidP="000866DE">
      <w:pPr>
        <w:pStyle w:val="Highl-1"/>
        <w:rPr>
          <w:lang w:val="en-CA"/>
        </w:rPr>
      </w:pPr>
      <w:r w:rsidRPr="00F94F36">
        <w:rPr>
          <w:lang w:val="en-CA"/>
        </w:rPr>
        <w:t xml:space="preserve">Those with a workplace pension were more often reported among those in married or common-law living situations (50%), as well as among those with a university level of education (60%), a household income of $100,000 or higher (63%), and among the employed (56%). </w:t>
      </w:r>
    </w:p>
    <w:p w14:paraId="73437AF8" w14:textId="77777777" w:rsidR="008A5BAD" w:rsidRPr="00F94F36" w:rsidRDefault="008A5BAD" w:rsidP="000866DE">
      <w:pPr>
        <w:pStyle w:val="Highl-1"/>
        <w:rPr>
          <w:lang w:val="en-CA"/>
        </w:rPr>
      </w:pPr>
      <w:r w:rsidRPr="00F94F36">
        <w:rPr>
          <w:lang w:val="en-CA"/>
        </w:rPr>
        <w:t>Personal savings (48%), TFSAs (39%) and income from stocks, etc., (21%) were more often reported among those with shared financial responsibility. The pattern is also the same for personal retirement savings and TFSAs among those with higher education (55% and 45%, respectively among the university-educated) and a household income of $100,000 or higher (57% and 47%, respectively), as well as among the employed (53% and 40%, respectively). Those with only some post-secondary education were more apt to report reliance on medical or disability pension (49%) or public pensions (34%) compared with other Veterans.</w:t>
      </w:r>
    </w:p>
    <w:p w14:paraId="7ED1843C" w14:textId="77777777" w:rsidR="008A5BAD" w:rsidRPr="00F94F36" w:rsidRDefault="008A5BAD" w:rsidP="000866DE">
      <w:pPr>
        <w:pStyle w:val="Highl-1"/>
        <w:rPr>
          <w:lang w:val="en-CA"/>
        </w:rPr>
      </w:pPr>
      <w:r w:rsidRPr="00F94F36">
        <w:rPr>
          <w:lang w:val="en-CA"/>
        </w:rPr>
        <w:lastRenderedPageBreak/>
        <w:t>Veterans who were older were more likely to have contributed to a workplace pension for longer periods of time.</w:t>
      </w:r>
    </w:p>
    <w:p w14:paraId="46CAF3A6" w14:textId="77777777" w:rsidR="008A5BAD" w:rsidRPr="00F94F36" w:rsidRDefault="008A5BAD" w:rsidP="0002614E">
      <w:pPr>
        <w:tabs>
          <w:tab w:val="left" w:pos="1080"/>
        </w:tabs>
        <w:spacing w:line="276" w:lineRule="auto"/>
        <w:jc w:val="both"/>
        <w:rPr>
          <w:rFonts w:ascii="Calibri" w:hAnsi="Calibri"/>
          <w:lang w:val="en-CA"/>
        </w:rPr>
      </w:pPr>
    </w:p>
    <w:p w14:paraId="72F1F8E6" w14:textId="77777777" w:rsidR="008A5BAD" w:rsidRPr="00F94F36" w:rsidRDefault="008A5BAD" w:rsidP="004F1ECC">
      <w:pPr>
        <w:pStyle w:val="Chapterbodytext"/>
      </w:pPr>
      <w:r w:rsidRPr="00F94F36">
        <w:t>Half of pre-retirement Veterans in the sample felt they had a good idea of how much money they would need, which is similar to the 46% found in the 2019 CFCS. Just under half (49%) reported they did not have a good idea or “don’t know”. Only 15% were very confident that the sources they described would be adequate to give them the standard of living they had hoped for. A much larger proportion (41%) indicated they were fairly confident, but 19% reported they were not very confident and 12% noted they were not at all confident that this was the case. These results were very similar to those found in 2019 where 54% were very confident (15%) or fairly confident (41%), but 19% were not very confident and 12% were not at all confident.</w:t>
      </w:r>
    </w:p>
    <w:p w14:paraId="47E68857" w14:textId="77777777" w:rsidR="008A5BAD" w:rsidRPr="00F94F36" w:rsidRDefault="008A5BAD" w:rsidP="003A29A7">
      <w:pPr>
        <w:pStyle w:val="Chapterbodytext"/>
      </w:pPr>
    </w:p>
    <w:p w14:paraId="720943F3" w14:textId="77777777" w:rsidR="008A5BAD" w:rsidRPr="00F94F36" w:rsidRDefault="008A5BAD" w:rsidP="0002614E">
      <w:pPr>
        <w:tabs>
          <w:tab w:val="left" w:pos="990"/>
        </w:tabs>
        <w:spacing w:after="120"/>
        <w:jc w:val="center"/>
        <w:rPr>
          <w:rFonts w:ascii="Calibri" w:hAnsi="Calibri"/>
          <w:b/>
          <w:lang w:val="en-CA" w:eastAsia="en-US"/>
        </w:rPr>
      </w:pPr>
      <w:r w:rsidRPr="00F94F36">
        <w:rPr>
          <w:rFonts w:ascii="Calibri" w:hAnsi="Calibri"/>
          <w:b/>
          <w:lang w:val="en-CA" w:eastAsia="en-US"/>
        </w:rPr>
        <w:t>Table 11: Retirement Income Planning Knowledge</w:t>
      </w:r>
    </w:p>
    <w:tbl>
      <w:tblPr>
        <w:tblW w:w="732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765"/>
      </w:tblGrid>
      <w:tr w:rsidR="008A5BAD" w:rsidRPr="00F94F36" w14:paraId="1079304B" w14:textId="77777777" w:rsidTr="009B1335">
        <w:trPr>
          <w:cantSplit/>
          <w:jc w:val="center"/>
        </w:trPr>
        <w:tc>
          <w:tcPr>
            <w:tcW w:w="5561" w:type="dxa"/>
            <w:tcBorders>
              <w:top w:val="single" w:sz="18" w:space="0" w:color="auto"/>
              <w:left w:val="nil"/>
              <w:bottom w:val="single" w:sz="12" w:space="0" w:color="auto"/>
            </w:tcBorders>
            <w:shd w:val="clear" w:color="auto" w:fill="D9D9D9"/>
          </w:tcPr>
          <w:p w14:paraId="6880B304" w14:textId="77777777" w:rsidR="008A5BAD" w:rsidRPr="00F94F36" w:rsidRDefault="008A5BAD" w:rsidP="009B1335">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have a good idea of how much money you will need to save to maintain your desired standard of living when you retire?</w:t>
            </w:r>
          </w:p>
        </w:tc>
        <w:tc>
          <w:tcPr>
            <w:tcW w:w="1765" w:type="dxa"/>
            <w:tcBorders>
              <w:top w:val="single" w:sz="18" w:space="0" w:color="auto"/>
              <w:bottom w:val="single" w:sz="12" w:space="0" w:color="auto"/>
            </w:tcBorders>
            <w:shd w:val="clear" w:color="auto" w:fill="D9D9D9"/>
            <w:vAlign w:val="center"/>
          </w:tcPr>
          <w:p w14:paraId="2C609677"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n=480</w:t>
            </w:r>
          </w:p>
        </w:tc>
      </w:tr>
      <w:tr w:rsidR="008A5BAD" w:rsidRPr="00F94F36" w14:paraId="5F68A5AB" w14:textId="77777777" w:rsidTr="009B1335">
        <w:trPr>
          <w:cantSplit/>
          <w:jc w:val="center"/>
        </w:trPr>
        <w:tc>
          <w:tcPr>
            <w:tcW w:w="5561" w:type="dxa"/>
            <w:tcBorders>
              <w:top w:val="single" w:sz="12" w:space="0" w:color="auto"/>
              <w:left w:val="nil"/>
            </w:tcBorders>
          </w:tcPr>
          <w:p w14:paraId="143E77A7"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765" w:type="dxa"/>
            <w:tcBorders>
              <w:top w:val="single" w:sz="12" w:space="0" w:color="auto"/>
            </w:tcBorders>
            <w:vAlign w:val="center"/>
          </w:tcPr>
          <w:p w14:paraId="3B81034E"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49%</w:t>
            </w:r>
          </w:p>
        </w:tc>
      </w:tr>
      <w:tr w:rsidR="008A5BAD" w:rsidRPr="00F94F36" w14:paraId="2B1D55A6" w14:textId="77777777" w:rsidTr="009B1335">
        <w:trPr>
          <w:cantSplit/>
          <w:jc w:val="center"/>
        </w:trPr>
        <w:tc>
          <w:tcPr>
            <w:tcW w:w="5561" w:type="dxa"/>
            <w:tcBorders>
              <w:left w:val="nil"/>
            </w:tcBorders>
          </w:tcPr>
          <w:p w14:paraId="4CA88542"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765" w:type="dxa"/>
            <w:vAlign w:val="center"/>
          </w:tcPr>
          <w:p w14:paraId="780D23A4"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30%</w:t>
            </w:r>
          </w:p>
        </w:tc>
      </w:tr>
      <w:tr w:rsidR="008A5BAD" w:rsidRPr="00F94F36" w14:paraId="713D5EE8" w14:textId="77777777" w:rsidTr="009B1335">
        <w:trPr>
          <w:cantSplit/>
          <w:jc w:val="center"/>
        </w:trPr>
        <w:tc>
          <w:tcPr>
            <w:tcW w:w="5561" w:type="dxa"/>
            <w:tcBorders>
              <w:left w:val="nil"/>
            </w:tcBorders>
          </w:tcPr>
          <w:p w14:paraId="1F6B7994"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7923E60C"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r>
      <w:tr w:rsidR="008A5BAD" w:rsidRPr="00F94F36" w14:paraId="0D63F5F0" w14:textId="77777777" w:rsidTr="009B1335">
        <w:trPr>
          <w:cantSplit/>
          <w:jc w:val="center"/>
        </w:trPr>
        <w:tc>
          <w:tcPr>
            <w:tcW w:w="5561" w:type="dxa"/>
            <w:tcBorders>
              <w:left w:val="nil"/>
            </w:tcBorders>
          </w:tcPr>
          <w:p w14:paraId="5A6ED08F"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vAlign w:val="center"/>
          </w:tcPr>
          <w:p w14:paraId="6843D58A"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12F0838C" w14:textId="77777777" w:rsidTr="009B1335">
        <w:trPr>
          <w:cantSplit/>
          <w:jc w:val="center"/>
        </w:trPr>
        <w:tc>
          <w:tcPr>
            <w:tcW w:w="5561" w:type="dxa"/>
            <w:tcBorders>
              <w:top w:val="single" w:sz="18" w:space="0" w:color="auto"/>
              <w:left w:val="nil"/>
              <w:bottom w:val="single" w:sz="12" w:space="0" w:color="auto"/>
            </w:tcBorders>
            <w:shd w:val="clear" w:color="auto" w:fill="D9D9D9"/>
          </w:tcPr>
          <w:p w14:paraId="4EDEB3C1" w14:textId="77777777" w:rsidR="008A5BAD" w:rsidRPr="00F94F36" w:rsidRDefault="008A5BAD" w:rsidP="009B1335">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How confident are you that these sources of retirement income will give you the standard of living you hope for?</w:t>
            </w:r>
          </w:p>
        </w:tc>
        <w:tc>
          <w:tcPr>
            <w:tcW w:w="1765" w:type="dxa"/>
            <w:tcBorders>
              <w:top w:val="single" w:sz="18" w:space="0" w:color="auto"/>
              <w:bottom w:val="single" w:sz="12" w:space="0" w:color="auto"/>
            </w:tcBorders>
            <w:shd w:val="clear" w:color="auto" w:fill="D9D9D9"/>
            <w:vAlign w:val="center"/>
          </w:tcPr>
          <w:p w14:paraId="50A2DC76"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i/>
                <w:iCs/>
                <w:sz w:val="20"/>
                <w:szCs w:val="20"/>
                <w:lang w:val="en-CA"/>
              </w:rPr>
              <w:t>n=480</w:t>
            </w:r>
          </w:p>
        </w:tc>
      </w:tr>
      <w:tr w:rsidR="008A5BAD" w:rsidRPr="00F94F36" w14:paraId="4A41F348" w14:textId="77777777" w:rsidTr="009B1335">
        <w:trPr>
          <w:cantSplit/>
          <w:jc w:val="center"/>
        </w:trPr>
        <w:tc>
          <w:tcPr>
            <w:tcW w:w="5561" w:type="dxa"/>
            <w:tcBorders>
              <w:left w:val="nil"/>
            </w:tcBorders>
          </w:tcPr>
          <w:p w14:paraId="2FF33BD2"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Very confident</w:t>
            </w:r>
          </w:p>
        </w:tc>
        <w:tc>
          <w:tcPr>
            <w:tcW w:w="1765" w:type="dxa"/>
            <w:vAlign w:val="center"/>
          </w:tcPr>
          <w:p w14:paraId="214AB657"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15%</w:t>
            </w:r>
          </w:p>
        </w:tc>
      </w:tr>
      <w:tr w:rsidR="008A5BAD" w:rsidRPr="00F94F36" w14:paraId="74371C80" w14:textId="77777777" w:rsidTr="009B1335">
        <w:trPr>
          <w:cantSplit/>
          <w:jc w:val="center"/>
        </w:trPr>
        <w:tc>
          <w:tcPr>
            <w:tcW w:w="5561" w:type="dxa"/>
            <w:tcBorders>
              <w:left w:val="nil"/>
            </w:tcBorders>
          </w:tcPr>
          <w:p w14:paraId="5F1EFC87"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Fairly confident</w:t>
            </w:r>
          </w:p>
        </w:tc>
        <w:tc>
          <w:tcPr>
            <w:tcW w:w="1765" w:type="dxa"/>
            <w:vAlign w:val="center"/>
          </w:tcPr>
          <w:p w14:paraId="42CAAC0C"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41%</w:t>
            </w:r>
          </w:p>
        </w:tc>
      </w:tr>
      <w:tr w:rsidR="008A5BAD" w:rsidRPr="00F94F36" w14:paraId="475FAEEE" w14:textId="77777777" w:rsidTr="009B1335">
        <w:trPr>
          <w:cantSplit/>
          <w:jc w:val="center"/>
        </w:trPr>
        <w:tc>
          <w:tcPr>
            <w:tcW w:w="5561" w:type="dxa"/>
            <w:tcBorders>
              <w:left w:val="nil"/>
            </w:tcBorders>
          </w:tcPr>
          <w:p w14:paraId="014D5A08"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Not very confident</w:t>
            </w:r>
          </w:p>
        </w:tc>
        <w:tc>
          <w:tcPr>
            <w:tcW w:w="1765" w:type="dxa"/>
            <w:vAlign w:val="center"/>
          </w:tcPr>
          <w:p w14:paraId="0F839E61"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5BD06060" w14:textId="77777777" w:rsidTr="009B1335">
        <w:trPr>
          <w:cantSplit/>
          <w:jc w:val="center"/>
        </w:trPr>
        <w:tc>
          <w:tcPr>
            <w:tcW w:w="5561" w:type="dxa"/>
            <w:tcBorders>
              <w:left w:val="nil"/>
            </w:tcBorders>
          </w:tcPr>
          <w:p w14:paraId="3CC6AE93"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Not at all confident</w:t>
            </w:r>
          </w:p>
        </w:tc>
        <w:tc>
          <w:tcPr>
            <w:tcW w:w="1765" w:type="dxa"/>
            <w:vAlign w:val="center"/>
          </w:tcPr>
          <w:p w14:paraId="2D2411EC"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00497F1F" w14:textId="77777777" w:rsidTr="009B1335">
        <w:trPr>
          <w:cantSplit/>
          <w:jc w:val="center"/>
        </w:trPr>
        <w:tc>
          <w:tcPr>
            <w:tcW w:w="5561" w:type="dxa"/>
            <w:tcBorders>
              <w:left w:val="nil"/>
            </w:tcBorders>
          </w:tcPr>
          <w:p w14:paraId="640E3451"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0FF9E16B"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r>
      <w:tr w:rsidR="008A5BAD" w:rsidRPr="00F94F36" w14:paraId="6CB95056" w14:textId="77777777" w:rsidTr="009B1335">
        <w:trPr>
          <w:cantSplit/>
          <w:jc w:val="center"/>
        </w:trPr>
        <w:tc>
          <w:tcPr>
            <w:tcW w:w="5561" w:type="dxa"/>
            <w:tcBorders>
              <w:left w:val="nil"/>
              <w:bottom w:val="single" w:sz="18" w:space="0" w:color="auto"/>
            </w:tcBorders>
          </w:tcPr>
          <w:p w14:paraId="1E9E730C" w14:textId="77777777" w:rsidR="008A5BAD" w:rsidRPr="00F94F36" w:rsidRDefault="008A5BAD" w:rsidP="009B133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tcBorders>
              <w:bottom w:val="single" w:sz="18" w:space="0" w:color="auto"/>
            </w:tcBorders>
            <w:vAlign w:val="center"/>
          </w:tcPr>
          <w:p w14:paraId="3FB06256" w14:textId="77777777" w:rsidR="008A5BAD" w:rsidRPr="00F94F36" w:rsidRDefault="008A5BAD" w:rsidP="009B1335">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bl>
    <w:p w14:paraId="1C4BDDF1" w14:textId="77777777" w:rsidR="008A5BAD" w:rsidRPr="00F94F36" w:rsidRDefault="008A5BAD" w:rsidP="003A29A7">
      <w:pPr>
        <w:pStyle w:val="Chapterbodytext"/>
      </w:pPr>
    </w:p>
    <w:p w14:paraId="258E3334" w14:textId="77777777" w:rsidR="008A5BAD" w:rsidRPr="00F94F36" w:rsidRDefault="008A5BAD" w:rsidP="000866DE">
      <w:pPr>
        <w:pStyle w:val="Highl-1"/>
        <w:rPr>
          <w:lang w:val="en-CA"/>
        </w:rPr>
      </w:pPr>
      <w:r w:rsidRPr="00F94F36">
        <w:rPr>
          <w:lang w:val="en-CA"/>
        </w:rPr>
        <w:t xml:space="preserve">Veterans in a married or common-law living situation were much more likely to feel they have a good idea of how much money they would need to maintain a desired standard of living in retirement (56% versions only 31% of others). The same is true of those with a university level of education (62%), household incomes of $1000,00 or higher (61%) and those who were employed (56%). </w:t>
      </w:r>
    </w:p>
    <w:p w14:paraId="5B4F24C3" w14:textId="77777777" w:rsidR="008A5BAD" w:rsidRPr="00F94F36" w:rsidRDefault="008A5BAD" w:rsidP="000866DE">
      <w:pPr>
        <w:pStyle w:val="Highl-1"/>
        <w:rPr>
          <w:lang w:val="en-CA"/>
        </w:rPr>
      </w:pPr>
      <w:r w:rsidRPr="00F94F36">
        <w:rPr>
          <w:lang w:val="en-CA"/>
        </w:rPr>
        <w:t xml:space="preserve">Patterns were similar regarding confidence that the sources of retirement income they would rely on would be sufficient. Confidence was lowest among those with household incomes of less than $60,000 (56% were not very or not at all confident while 71% of those with household incomes of $100,000 or greater were confident or very confident). </w:t>
      </w:r>
    </w:p>
    <w:p w14:paraId="064222A3" w14:textId="77777777" w:rsidR="008A5BAD" w:rsidRPr="00F94F36" w:rsidRDefault="008A5BAD" w:rsidP="004847B0">
      <w:pPr>
        <w:pStyle w:val="Chapterbodytext"/>
        <w:rPr>
          <w:lang w:eastAsia="en-US"/>
        </w:rPr>
      </w:pPr>
    </w:p>
    <w:p w14:paraId="323779DE" w14:textId="77777777" w:rsidR="008A5BAD" w:rsidRPr="00F94F36" w:rsidRDefault="008A5BAD" w:rsidP="005219E7">
      <w:pPr>
        <w:pStyle w:val="Heading5"/>
        <w:rPr>
          <w:lang w:val="en-CA" w:eastAsia="en-US"/>
        </w:rPr>
      </w:pPr>
      <w:r w:rsidRPr="00F94F36">
        <w:rPr>
          <w:lang w:val="en-CA" w:eastAsia="en-US"/>
        </w:rPr>
        <w:br w:type="page"/>
      </w:r>
      <w:r w:rsidRPr="00F94F36">
        <w:rPr>
          <w:lang w:val="en-CA" w:eastAsia="en-US"/>
        </w:rPr>
        <w:lastRenderedPageBreak/>
        <w:t>Retirement Experience</w:t>
      </w:r>
    </w:p>
    <w:p w14:paraId="154B0B66" w14:textId="77777777" w:rsidR="008A5BAD" w:rsidRPr="00F94F36" w:rsidRDefault="008A5BAD" w:rsidP="003A29A7">
      <w:pPr>
        <w:pStyle w:val="Chapterbodytext"/>
        <w:rPr>
          <w:lang w:eastAsia="en-US"/>
        </w:rPr>
      </w:pPr>
    </w:p>
    <w:p w14:paraId="7B01020C" w14:textId="77777777" w:rsidR="008A5BAD" w:rsidRPr="00F94F36" w:rsidRDefault="008A5BAD" w:rsidP="00EA4E3D">
      <w:pPr>
        <w:pStyle w:val="Chapterbodytext"/>
        <w:rPr>
          <w:bCs/>
          <w:lang w:eastAsia="en-US"/>
        </w:rPr>
      </w:pPr>
      <w:r w:rsidRPr="00F94F36">
        <w:rPr>
          <w:bCs/>
          <w:lang w:eastAsia="en-US"/>
        </w:rPr>
        <w:t xml:space="preserve">Among those Veterans in the sample who had already retired, more than four in ten (43%) reported their financial standard of living was as they expected it to be. Roughly equal proportions indicated that it was better (24%) or worse (28%) than expected, although most of these reported that it was somewhat different than they expected, not that it was very different. In the 2019 CFCS, 54% indicated it was as expected but only 18% reported it was better. As with Veterans, one in four (26%) of the general population under 65 reported it to be worse. </w:t>
      </w:r>
    </w:p>
    <w:p w14:paraId="70B876D3" w14:textId="77777777" w:rsidR="008A5BAD" w:rsidRPr="00F94F36" w:rsidRDefault="008A5BAD" w:rsidP="003A29A7">
      <w:pPr>
        <w:pStyle w:val="Chapterbodytext"/>
        <w:rPr>
          <w:bCs/>
          <w:lang w:eastAsia="en-US"/>
        </w:rPr>
      </w:pPr>
    </w:p>
    <w:p w14:paraId="6FB36F37" w14:textId="77777777" w:rsidR="008A5BAD" w:rsidRPr="00F94F36" w:rsidRDefault="008A5BAD" w:rsidP="00EA4E3D">
      <w:pPr>
        <w:pStyle w:val="Chapterbodytext"/>
        <w:rPr>
          <w:bCs/>
          <w:lang w:eastAsia="en-US"/>
        </w:rPr>
      </w:pPr>
      <w:r w:rsidRPr="00F94F36">
        <w:rPr>
          <w:bCs/>
          <w:lang w:eastAsia="en-US"/>
        </w:rPr>
        <w:t xml:space="preserve">Sources of income most often reported were workplace pension (50%) and IRB (52%), followed by medical disability benefits (40%), RRSPs (29%), and TFSAs (27%). Across the various sources of income drawn at the same time, workplace pension (32%) and IRB (19%) were the most often reported as the primary source of income, followed by public pension income (12%). In the 2019 CFCS a similar proportion (59%) noted a workplace pension; however, higher proportions had RRSPs (60%), savings from a TFSA (43%), and income from stocks or bonds (34%). Among Veterans with a workplace pension, close to half (40%) contributed for 25 to 34 years. </w:t>
      </w:r>
    </w:p>
    <w:p w14:paraId="51BE86D8" w14:textId="77777777" w:rsidR="008A5BAD" w:rsidRPr="00F94F36" w:rsidRDefault="008A5BAD" w:rsidP="003A29A7">
      <w:pPr>
        <w:pStyle w:val="Chapterbodytext"/>
        <w:rPr>
          <w:bCs/>
          <w:lang w:eastAsia="en-US"/>
        </w:rPr>
      </w:pPr>
    </w:p>
    <w:p w14:paraId="1547DBAC" w14:textId="77777777" w:rsidR="008A5BAD" w:rsidRPr="00F94F36" w:rsidRDefault="008A5BAD" w:rsidP="006E29F4">
      <w:pPr>
        <w:tabs>
          <w:tab w:val="left" w:pos="990"/>
        </w:tabs>
        <w:spacing w:after="120"/>
        <w:jc w:val="center"/>
        <w:rPr>
          <w:rFonts w:ascii="Calibri" w:hAnsi="Calibri"/>
          <w:b/>
          <w:lang w:val="en-CA" w:eastAsia="en-US"/>
        </w:rPr>
      </w:pPr>
      <w:r w:rsidRPr="00F94F36">
        <w:rPr>
          <w:rFonts w:ascii="Calibri" w:hAnsi="Calibri"/>
          <w:b/>
          <w:lang w:val="en-CA" w:eastAsia="en-US"/>
        </w:rPr>
        <w:t>Table 12: Actual Retirement Income</w:t>
      </w:r>
    </w:p>
    <w:tbl>
      <w:tblPr>
        <w:tblW w:w="908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31"/>
        <w:gridCol w:w="1561"/>
        <w:gridCol w:w="1697"/>
      </w:tblGrid>
      <w:tr w:rsidR="008A5BAD" w:rsidRPr="00F94F36" w14:paraId="19D9B343" w14:textId="77777777" w:rsidTr="003A29A7">
        <w:trPr>
          <w:cantSplit/>
          <w:tblHeader/>
          <w:jc w:val="center"/>
        </w:trPr>
        <w:tc>
          <w:tcPr>
            <w:tcW w:w="5831" w:type="dxa"/>
            <w:tcBorders>
              <w:top w:val="single" w:sz="18" w:space="0" w:color="auto"/>
              <w:left w:val="nil"/>
              <w:bottom w:val="single" w:sz="12" w:space="0" w:color="auto"/>
            </w:tcBorders>
            <w:shd w:val="clear" w:color="auto" w:fill="D9D9D9"/>
            <w:vAlign w:val="center"/>
          </w:tcPr>
          <w:p w14:paraId="00C308BD" w14:textId="77777777" w:rsidR="008A5BAD" w:rsidRPr="00F94F36" w:rsidRDefault="008A5BAD" w:rsidP="00AD47A7">
            <w:pPr>
              <w:tabs>
                <w:tab w:val="left" w:pos="990"/>
              </w:tabs>
              <w:spacing w:before="40" w:after="40"/>
              <w:rPr>
                <w:rFonts w:ascii="Calibri" w:hAnsi="Calibri"/>
                <w:b/>
                <w:lang w:val="en-CA" w:eastAsia="en-US"/>
              </w:rPr>
            </w:pPr>
          </w:p>
        </w:tc>
        <w:tc>
          <w:tcPr>
            <w:tcW w:w="1561" w:type="dxa"/>
            <w:tcBorders>
              <w:top w:val="single" w:sz="18" w:space="0" w:color="auto"/>
              <w:bottom w:val="single" w:sz="18" w:space="0" w:color="auto"/>
            </w:tcBorders>
            <w:shd w:val="clear" w:color="auto" w:fill="D9D9D9"/>
            <w:vAlign w:val="center"/>
          </w:tcPr>
          <w:p w14:paraId="5532F76D"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c>
          <w:tcPr>
            <w:tcW w:w="1697" w:type="dxa"/>
            <w:tcBorders>
              <w:top w:val="single" w:sz="18" w:space="0" w:color="auto"/>
              <w:bottom w:val="single" w:sz="18" w:space="0" w:color="auto"/>
            </w:tcBorders>
            <w:shd w:val="clear" w:color="auto" w:fill="D9D9D9"/>
            <w:vAlign w:val="center"/>
          </w:tcPr>
          <w:p w14:paraId="1F4AF65B" w14:textId="77777777" w:rsidR="008A5BAD" w:rsidRPr="00F94F36" w:rsidRDefault="008A5BAD" w:rsidP="006E29F4">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r w:rsidRPr="00F94F36">
              <w:rPr>
                <w:rFonts w:ascii="Calibri" w:hAnsi="Calibri"/>
                <w:b/>
                <w:sz w:val="22"/>
                <w:szCs w:val="22"/>
                <w:lang w:val="en-CA" w:eastAsia="en-US"/>
              </w:rPr>
              <w:br/>
              <w:t>Primary</w:t>
            </w:r>
            <w:r w:rsidRPr="00F94F36">
              <w:rPr>
                <w:rFonts w:ascii="Calibri" w:hAnsi="Calibri"/>
                <w:b/>
                <w:sz w:val="22"/>
                <w:szCs w:val="22"/>
                <w:lang w:val="en-CA" w:eastAsia="en-US"/>
              </w:rPr>
              <w:br/>
              <w:t>Source of income</w:t>
            </w:r>
          </w:p>
        </w:tc>
      </w:tr>
      <w:tr w:rsidR="008A5BAD" w:rsidRPr="00F94F36" w14:paraId="0FA58447" w14:textId="77777777" w:rsidTr="003A29A7">
        <w:trPr>
          <w:cantSplit/>
          <w:jc w:val="center"/>
        </w:trPr>
        <w:tc>
          <w:tcPr>
            <w:tcW w:w="5831" w:type="dxa"/>
            <w:tcBorders>
              <w:top w:val="single" w:sz="18" w:space="0" w:color="auto"/>
              <w:left w:val="nil"/>
              <w:bottom w:val="single" w:sz="12" w:space="0" w:color="auto"/>
            </w:tcBorders>
            <w:shd w:val="clear" w:color="auto" w:fill="D9D9D9"/>
          </w:tcPr>
          <w:p w14:paraId="4FBEDFA4"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Compared to your expectations before you retired, how would you describe your financial standard of living in retirement?</w:t>
            </w:r>
          </w:p>
        </w:tc>
        <w:tc>
          <w:tcPr>
            <w:tcW w:w="1561" w:type="dxa"/>
            <w:tcBorders>
              <w:top w:val="single" w:sz="18" w:space="0" w:color="auto"/>
              <w:bottom w:val="single" w:sz="12" w:space="0" w:color="auto"/>
            </w:tcBorders>
            <w:shd w:val="clear" w:color="auto" w:fill="D9D9D9"/>
            <w:vAlign w:val="center"/>
          </w:tcPr>
          <w:p w14:paraId="6896694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n=165 (retired)</w:t>
            </w:r>
          </w:p>
        </w:tc>
        <w:tc>
          <w:tcPr>
            <w:tcW w:w="1697" w:type="dxa"/>
            <w:tcBorders>
              <w:top w:val="single" w:sz="18" w:space="0" w:color="auto"/>
              <w:bottom w:val="single" w:sz="12" w:space="0" w:color="auto"/>
            </w:tcBorders>
            <w:shd w:val="clear" w:color="auto" w:fill="D9D9D9"/>
            <w:vAlign w:val="center"/>
          </w:tcPr>
          <w:p w14:paraId="6D5276D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2357446E" w14:textId="77777777" w:rsidTr="003A29A7">
        <w:trPr>
          <w:cantSplit/>
          <w:jc w:val="center"/>
        </w:trPr>
        <w:tc>
          <w:tcPr>
            <w:tcW w:w="5831" w:type="dxa"/>
            <w:tcBorders>
              <w:top w:val="single" w:sz="12" w:space="0" w:color="auto"/>
              <w:left w:val="nil"/>
            </w:tcBorders>
          </w:tcPr>
          <w:p w14:paraId="5BD0429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Better</w:t>
            </w:r>
          </w:p>
        </w:tc>
        <w:tc>
          <w:tcPr>
            <w:tcW w:w="1561" w:type="dxa"/>
            <w:tcBorders>
              <w:top w:val="single" w:sz="12" w:space="0" w:color="auto"/>
            </w:tcBorders>
            <w:vAlign w:val="center"/>
          </w:tcPr>
          <w:p w14:paraId="5F96F6B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24%</w:t>
            </w:r>
          </w:p>
        </w:tc>
        <w:tc>
          <w:tcPr>
            <w:tcW w:w="1697" w:type="dxa"/>
            <w:tcBorders>
              <w:top w:val="single" w:sz="12" w:space="0" w:color="auto"/>
            </w:tcBorders>
            <w:vAlign w:val="center"/>
          </w:tcPr>
          <w:p w14:paraId="3D849BB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55A649FC" w14:textId="77777777" w:rsidTr="003A29A7">
        <w:trPr>
          <w:cantSplit/>
          <w:jc w:val="center"/>
        </w:trPr>
        <w:tc>
          <w:tcPr>
            <w:tcW w:w="5831" w:type="dxa"/>
            <w:tcBorders>
              <w:left w:val="nil"/>
            </w:tcBorders>
          </w:tcPr>
          <w:p w14:paraId="65E8EE3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As expected</w:t>
            </w:r>
          </w:p>
        </w:tc>
        <w:tc>
          <w:tcPr>
            <w:tcW w:w="1561" w:type="dxa"/>
            <w:vAlign w:val="center"/>
          </w:tcPr>
          <w:p w14:paraId="3407FEBD"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43%</w:t>
            </w:r>
          </w:p>
        </w:tc>
        <w:tc>
          <w:tcPr>
            <w:tcW w:w="1697" w:type="dxa"/>
            <w:vAlign w:val="center"/>
          </w:tcPr>
          <w:p w14:paraId="31C4601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750BAA98" w14:textId="77777777" w:rsidTr="003A29A7">
        <w:trPr>
          <w:cantSplit/>
          <w:jc w:val="center"/>
        </w:trPr>
        <w:tc>
          <w:tcPr>
            <w:tcW w:w="5831" w:type="dxa"/>
            <w:tcBorders>
              <w:left w:val="nil"/>
            </w:tcBorders>
          </w:tcPr>
          <w:p w14:paraId="67713245"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Worse</w:t>
            </w:r>
          </w:p>
        </w:tc>
        <w:tc>
          <w:tcPr>
            <w:tcW w:w="1561" w:type="dxa"/>
            <w:vAlign w:val="center"/>
          </w:tcPr>
          <w:p w14:paraId="7CA2663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28%</w:t>
            </w:r>
          </w:p>
        </w:tc>
        <w:tc>
          <w:tcPr>
            <w:tcW w:w="1697" w:type="dxa"/>
            <w:vAlign w:val="center"/>
          </w:tcPr>
          <w:p w14:paraId="7D38546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6D8351AF" w14:textId="77777777" w:rsidTr="003A29A7">
        <w:trPr>
          <w:cantSplit/>
          <w:jc w:val="center"/>
        </w:trPr>
        <w:tc>
          <w:tcPr>
            <w:tcW w:w="5831" w:type="dxa"/>
            <w:tcBorders>
              <w:left w:val="nil"/>
            </w:tcBorders>
          </w:tcPr>
          <w:p w14:paraId="5B9C70B2"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61" w:type="dxa"/>
            <w:vAlign w:val="center"/>
          </w:tcPr>
          <w:p w14:paraId="1B9C30A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697" w:type="dxa"/>
            <w:vAlign w:val="center"/>
          </w:tcPr>
          <w:p w14:paraId="52038E9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439C7294" w14:textId="77777777" w:rsidTr="003A29A7">
        <w:trPr>
          <w:cantSplit/>
          <w:jc w:val="center"/>
        </w:trPr>
        <w:tc>
          <w:tcPr>
            <w:tcW w:w="5831" w:type="dxa"/>
            <w:tcBorders>
              <w:left w:val="nil"/>
            </w:tcBorders>
          </w:tcPr>
          <w:p w14:paraId="61E1A44D"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61" w:type="dxa"/>
            <w:vAlign w:val="center"/>
          </w:tcPr>
          <w:p w14:paraId="2869166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c>
          <w:tcPr>
            <w:tcW w:w="1697" w:type="dxa"/>
            <w:vAlign w:val="center"/>
          </w:tcPr>
          <w:p w14:paraId="628C837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0F8E7A94" w14:textId="77777777" w:rsidTr="003A29A7">
        <w:trPr>
          <w:cantSplit/>
          <w:jc w:val="center"/>
        </w:trPr>
        <w:tc>
          <w:tcPr>
            <w:tcW w:w="5831" w:type="dxa"/>
            <w:tcBorders>
              <w:top w:val="single" w:sz="18" w:space="0" w:color="auto"/>
              <w:left w:val="nil"/>
              <w:bottom w:val="single" w:sz="12" w:space="0" w:color="auto"/>
            </w:tcBorders>
            <w:shd w:val="clear" w:color="auto" w:fill="D9D9D9"/>
          </w:tcPr>
          <w:p w14:paraId="63E46564"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Other than Government pension benefits, which of the following sources of revenue are included in your financial plan for retirement?</w:t>
            </w:r>
          </w:p>
        </w:tc>
        <w:tc>
          <w:tcPr>
            <w:tcW w:w="1561" w:type="dxa"/>
            <w:tcBorders>
              <w:top w:val="single" w:sz="18" w:space="0" w:color="auto"/>
              <w:bottom w:val="single" w:sz="12" w:space="0" w:color="auto"/>
            </w:tcBorders>
            <w:shd w:val="clear" w:color="auto" w:fill="D9D9D9"/>
            <w:vAlign w:val="center"/>
          </w:tcPr>
          <w:p w14:paraId="4C128E0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n=165</w:t>
            </w:r>
          </w:p>
        </w:tc>
        <w:tc>
          <w:tcPr>
            <w:tcW w:w="1697" w:type="dxa"/>
            <w:tcBorders>
              <w:top w:val="single" w:sz="18" w:space="0" w:color="auto"/>
              <w:bottom w:val="single" w:sz="12" w:space="0" w:color="auto"/>
            </w:tcBorders>
            <w:shd w:val="clear" w:color="auto" w:fill="D9D9D9"/>
            <w:vAlign w:val="center"/>
          </w:tcPr>
          <w:p w14:paraId="7EE0C26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n=165</w:t>
            </w:r>
          </w:p>
        </w:tc>
      </w:tr>
      <w:tr w:rsidR="008A5BAD" w:rsidRPr="00F94F36" w14:paraId="638D89DB" w14:textId="77777777" w:rsidTr="003D319C">
        <w:trPr>
          <w:cantSplit/>
          <w:jc w:val="center"/>
        </w:trPr>
        <w:tc>
          <w:tcPr>
            <w:tcW w:w="5831" w:type="dxa"/>
            <w:tcBorders>
              <w:left w:val="nil"/>
            </w:tcBorders>
          </w:tcPr>
          <w:p w14:paraId="68014A2B" w14:textId="77777777" w:rsidR="008A5BAD" w:rsidRPr="00F94F36" w:rsidRDefault="008A5BAD" w:rsidP="003D319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VAC Income Replacement Benefit</w:t>
            </w:r>
          </w:p>
        </w:tc>
        <w:tc>
          <w:tcPr>
            <w:tcW w:w="1561" w:type="dxa"/>
            <w:vAlign w:val="center"/>
          </w:tcPr>
          <w:p w14:paraId="14873BA0" w14:textId="77777777" w:rsidR="008A5BAD" w:rsidRPr="00F94F36" w:rsidRDefault="008A5BAD" w:rsidP="003D319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52%</w:t>
            </w:r>
          </w:p>
        </w:tc>
        <w:tc>
          <w:tcPr>
            <w:tcW w:w="1697" w:type="dxa"/>
            <w:vAlign w:val="center"/>
          </w:tcPr>
          <w:p w14:paraId="23072119" w14:textId="77777777" w:rsidR="008A5BAD" w:rsidRPr="00F94F36" w:rsidRDefault="008A5BAD" w:rsidP="003D319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069635F7" w14:textId="77777777" w:rsidTr="00E01E2D">
        <w:trPr>
          <w:cantSplit/>
          <w:jc w:val="center"/>
        </w:trPr>
        <w:tc>
          <w:tcPr>
            <w:tcW w:w="5831" w:type="dxa"/>
            <w:tcBorders>
              <w:left w:val="nil"/>
            </w:tcBorders>
          </w:tcPr>
          <w:p w14:paraId="47EE853A" w14:textId="77777777" w:rsidR="008A5BAD" w:rsidRPr="00F94F36" w:rsidRDefault="008A5BAD" w:rsidP="00E01E2D">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Superannuation/Occupational workplace retirement pension plan</w:t>
            </w:r>
          </w:p>
        </w:tc>
        <w:tc>
          <w:tcPr>
            <w:tcW w:w="1561" w:type="dxa"/>
            <w:vAlign w:val="center"/>
          </w:tcPr>
          <w:p w14:paraId="2479E6C7" w14:textId="77777777" w:rsidR="008A5BAD" w:rsidRPr="00F94F36" w:rsidRDefault="008A5BAD" w:rsidP="00E01E2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50%</w:t>
            </w:r>
          </w:p>
        </w:tc>
        <w:tc>
          <w:tcPr>
            <w:tcW w:w="1697" w:type="dxa"/>
            <w:vAlign w:val="center"/>
          </w:tcPr>
          <w:p w14:paraId="73971890" w14:textId="77777777" w:rsidR="008A5BAD" w:rsidRPr="00F94F36" w:rsidRDefault="008A5BAD" w:rsidP="00E01E2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32%</w:t>
            </w:r>
          </w:p>
        </w:tc>
      </w:tr>
      <w:tr w:rsidR="008A5BAD" w:rsidRPr="00F94F36" w14:paraId="67CD48E0" w14:textId="77777777" w:rsidTr="00A325D0">
        <w:trPr>
          <w:cantSplit/>
          <w:jc w:val="center"/>
        </w:trPr>
        <w:tc>
          <w:tcPr>
            <w:tcW w:w="5831" w:type="dxa"/>
            <w:tcBorders>
              <w:left w:val="nil"/>
            </w:tcBorders>
          </w:tcPr>
          <w:p w14:paraId="4BA0FCB4" w14:textId="77777777" w:rsidR="008A5BAD" w:rsidRPr="00F94F36" w:rsidRDefault="008A5BAD" w:rsidP="00A325D0">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Medical or disability pension</w:t>
            </w:r>
          </w:p>
        </w:tc>
        <w:tc>
          <w:tcPr>
            <w:tcW w:w="1561" w:type="dxa"/>
            <w:vAlign w:val="center"/>
          </w:tcPr>
          <w:p w14:paraId="7A0B532A" w14:textId="77777777" w:rsidR="008A5BAD" w:rsidRPr="00F94F36" w:rsidRDefault="008A5BAD" w:rsidP="00A325D0">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40%</w:t>
            </w:r>
          </w:p>
        </w:tc>
        <w:tc>
          <w:tcPr>
            <w:tcW w:w="1697" w:type="dxa"/>
            <w:vAlign w:val="center"/>
          </w:tcPr>
          <w:p w14:paraId="1F8260EE" w14:textId="77777777" w:rsidR="008A5BAD" w:rsidRPr="00F94F36" w:rsidRDefault="008A5BAD" w:rsidP="00A325D0">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708A4382" w14:textId="77777777" w:rsidTr="00162ED1">
        <w:trPr>
          <w:cantSplit/>
          <w:jc w:val="center"/>
        </w:trPr>
        <w:tc>
          <w:tcPr>
            <w:tcW w:w="5831" w:type="dxa"/>
            <w:tcBorders>
              <w:left w:val="nil"/>
            </w:tcBorders>
          </w:tcPr>
          <w:p w14:paraId="49719EFA" w14:textId="77777777" w:rsidR="008A5BAD" w:rsidRPr="00F94F36" w:rsidRDefault="008A5BAD" w:rsidP="00162ED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Personal retirement savings from an RRSP or RRIF, etc.</w:t>
            </w:r>
          </w:p>
        </w:tc>
        <w:tc>
          <w:tcPr>
            <w:tcW w:w="1561" w:type="dxa"/>
            <w:vAlign w:val="center"/>
          </w:tcPr>
          <w:p w14:paraId="26ECC25A" w14:textId="77777777" w:rsidR="008A5BAD" w:rsidRPr="00F94F36" w:rsidRDefault="008A5BAD" w:rsidP="00162ED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29%</w:t>
            </w:r>
          </w:p>
        </w:tc>
        <w:tc>
          <w:tcPr>
            <w:tcW w:w="1697" w:type="dxa"/>
            <w:vAlign w:val="center"/>
          </w:tcPr>
          <w:p w14:paraId="63E8AEE4" w14:textId="77777777" w:rsidR="008A5BAD" w:rsidRPr="00F94F36" w:rsidRDefault="008A5BAD" w:rsidP="00162ED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5FCC5DD9" w14:textId="77777777" w:rsidTr="00162ED1">
        <w:trPr>
          <w:cantSplit/>
          <w:jc w:val="center"/>
        </w:trPr>
        <w:tc>
          <w:tcPr>
            <w:tcW w:w="5831" w:type="dxa"/>
            <w:tcBorders>
              <w:left w:val="nil"/>
            </w:tcBorders>
          </w:tcPr>
          <w:p w14:paraId="034CB489" w14:textId="77777777" w:rsidR="008A5BAD" w:rsidRPr="00F94F36" w:rsidRDefault="008A5BAD" w:rsidP="00162ED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Savings from Tax-Free Savings Account (TFSA)</w:t>
            </w:r>
          </w:p>
        </w:tc>
        <w:tc>
          <w:tcPr>
            <w:tcW w:w="1561" w:type="dxa"/>
            <w:vAlign w:val="center"/>
          </w:tcPr>
          <w:p w14:paraId="30B6AB3C" w14:textId="77777777" w:rsidR="008A5BAD" w:rsidRPr="00F94F36" w:rsidRDefault="008A5BAD" w:rsidP="00162ED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27%</w:t>
            </w:r>
          </w:p>
        </w:tc>
        <w:tc>
          <w:tcPr>
            <w:tcW w:w="1697" w:type="dxa"/>
            <w:vAlign w:val="center"/>
          </w:tcPr>
          <w:p w14:paraId="6AD3F0DE" w14:textId="77777777" w:rsidR="008A5BAD" w:rsidRPr="00F94F36" w:rsidRDefault="008A5BAD" w:rsidP="00162ED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1EA12465" w14:textId="77777777" w:rsidTr="00E01E2D">
        <w:trPr>
          <w:cantSplit/>
          <w:jc w:val="center"/>
        </w:trPr>
        <w:tc>
          <w:tcPr>
            <w:tcW w:w="5831" w:type="dxa"/>
            <w:tcBorders>
              <w:left w:val="nil"/>
            </w:tcBorders>
          </w:tcPr>
          <w:p w14:paraId="3E392892" w14:textId="77777777" w:rsidR="008A5BAD" w:rsidRPr="00F94F36" w:rsidRDefault="008A5BAD" w:rsidP="00E01E2D">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Long Term Disability Insurance Plan (e.g., SISIP, Sunlife)</w:t>
            </w:r>
          </w:p>
        </w:tc>
        <w:tc>
          <w:tcPr>
            <w:tcW w:w="1561" w:type="dxa"/>
            <w:vAlign w:val="center"/>
          </w:tcPr>
          <w:p w14:paraId="31D6419B" w14:textId="77777777" w:rsidR="008A5BAD" w:rsidRPr="00F94F36" w:rsidRDefault="008A5BAD" w:rsidP="00E01E2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26%</w:t>
            </w:r>
          </w:p>
        </w:tc>
        <w:tc>
          <w:tcPr>
            <w:tcW w:w="1697" w:type="dxa"/>
            <w:vAlign w:val="center"/>
          </w:tcPr>
          <w:p w14:paraId="039FA59D" w14:textId="77777777" w:rsidR="008A5BAD" w:rsidRPr="00F94F36" w:rsidRDefault="008A5BAD" w:rsidP="00E01E2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7E9A9DAA" w14:textId="77777777" w:rsidTr="0014773E">
        <w:trPr>
          <w:cantSplit/>
          <w:jc w:val="center"/>
        </w:trPr>
        <w:tc>
          <w:tcPr>
            <w:tcW w:w="5831" w:type="dxa"/>
            <w:tcBorders>
              <w:left w:val="nil"/>
            </w:tcBorders>
          </w:tcPr>
          <w:p w14:paraId="26FDFE8D" w14:textId="77777777" w:rsidR="008A5BAD" w:rsidRPr="00F94F36" w:rsidRDefault="008A5BAD" w:rsidP="00D10E0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Other Government Sources (e.g., OAS, CPP, QPP)</w:t>
            </w:r>
          </w:p>
        </w:tc>
        <w:tc>
          <w:tcPr>
            <w:tcW w:w="1561" w:type="dxa"/>
            <w:vAlign w:val="center"/>
          </w:tcPr>
          <w:p w14:paraId="791B221D" w14:textId="77777777" w:rsidR="008A5BAD" w:rsidRPr="00F94F36" w:rsidRDefault="008A5BAD" w:rsidP="00D10E0E">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14%</w:t>
            </w:r>
          </w:p>
        </w:tc>
        <w:tc>
          <w:tcPr>
            <w:tcW w:w="1697" w:type="dxa"/>
            <w:vAlign w:val="center"/>
          </w:tcPr>
          <w:p w14:paraId="20F8A9E6" w14:textId="77777777" w:rsidR="008A5BAD" w:rsidRPr="00F94F36" w:rsidRDefault="008A5BAD" w:rsidP="00D10E0E">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12%</w:t>
            </w:r>
          </w:p>
        </w:tc>
      </w:tr>
      <w:tr w:rsidR="008A5BAD" w:rsidRPr="00F94F36" w14:paraId="27D03A63" w14:textId="77777777" w:rsidTr="0014773E">
        <w:trPr>
          <w:cantSplit/>
          <w:jc w:val="center"/>
        </w:trPr>
        <w:tc>
          <w:tcPr>
            <w:tcW w:w="5831" w:type="dxa"/>
            <w:tcBorders>
              <w:left w:val="nil"/>
            </w:tcBorders>
          </w:tcPr>
          <w:p w14:paraId="0C9F7D0B" w14:textId="77777777" w:rsidR="008A5BAD" w:rsidRPr="00F94F36" w:rsidRDefault="008A5BAD" w:rsidP="006E7EA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stocks, bonds, mutual funds, etc. held outside of an RRSP or TFSA</w:t>
            </w:r>
          </w:p>
        </w:tc>
        <w:tc>
          <w:tcPr>
            <w:tcW w:w="1561" w:type="dxa"/>
            <w:vAlign w:val="center"/>
          </w:tcPr>
          <w:p w14:paraId="5D8CD341" w14:textId="77777777" w:rsidR="008A5BAD" w:rsidRPr="00F94F36" w:rsidRDefault="008A5BAD" w:rsidP="006E7EA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c>
          <w:tcPr>
            <w:tcW w:w="1697" w:type="dxa"/>
            <w:vAlign w:val="center"/>
          </w:tcPr>
          <w:p w14:paraId="7E9150A8" w14:textId="77777777" w:rsidR="008A5BAD" w:rsidRPr="00F94F36" w:rsidRDefault="008A5BAD" w:rsidP="006E7EA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56E5C8DD" w14:textId="77777777" w:rsidTr="0014773E">
        <w:trPr>
          <w:cantSplit/>
          <w:jc w:val="center"/>
        </w:trPr>
        <w:tc>
          <w:tcPr>
            <w:tcW w:w="5831" w:type="dxa"/>
            <w:tcBorders>
              <w:left w:val="nil"/>
            </w:tcBorders>
          </w:tcPr>
          <w:p w14:paraId="7A5CBD7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Employment</w:t>
            </w:r>
          </w:p>
        </w:tc>
        <w:tc>
          <w:tcPr>
            <w:tcW w:w="1561" w:type="dxa"/>
            <w:vAlign w:val="center"/>
          </w:tcPr>
          <w:p w14:paraId="52DD150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c>
          <w:tcPr>
            <w:tcW w:w="1697" w:type="dxa"/>
            <w:vAlign w:val="center"/>
          </w:tcPr>
          <w:p w14:paraId="067BCFF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66CD77C3" w14:textId="77777777" w:rsidTr="003A29A7">
        <w:trPr>
          <w:cantSplit/>
          <w:jc w:val="center"/>
        </w:trPr>
        <w:tc>
          <w:tcPr>
            <w:tcW w:w="5831" w:type="dxa"/>
            <w:tcBorders>
              <w:left w:val="nil"/>
            </w:tcBorders>
          </w:tcPr>
          <w:p w14:paraId="48579E7A"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Proceeds from the sale of your principal residence (i.e., downsizing)</w:t>
            </w:r>
          </w:p>
        </w:tc>
        <w:tc>
          <w:tcPr>
            <w:tcW w:w="1561" w:type="dxa"/>
            <w:vAlign w:val="center"/>
          </w:tcPr>
          <w:p w14:paraId="6467802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c>
          <w:tcPr>
            <w:tcW w:w="1697" w:type="dxa"/>
            <w:vAlign w:val="center"/>
          </w:tcPr>
          <w:p w14:paraId="71ABCC6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16CFB3F2" w14:textId="77777777" w:rsidTr="0069407B">
        <w:trPr>
          <w:cantSplit/>
          <w:jc w:val="center"/>
        </w:trPr>
        <w:tc>
          <w:tcPr>
            <w:tcW w:w="5831" w:type="dxa"/>
            <w:tcBorders>
              <w:left w:val="nil"/>
            </w:tcBorders>
          </w:tcPr>
          <w:p w14:paraId="737866DA" w14:textId="77777777" w:rsidR="008A5BAD" w:rsidRPr="00F94F36" w:rsidRDefault="008A5BAD" w:rsidP="0069407B">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Use an inheritance</w:t>
            </w:r>
          </w:p>
        </w:tc>
        <w:tc>
          <w:tcPr>
            <w:tcW w:w="1561" w:type="dxa"/>
            <w:vAlign w:val="center"/>
          </w:tcPr>
          <w:p w14:paraId="6D0EB26D" w14:textId="77777777" w:rsidR="008A5BAD" w:rsidRPr="00F94F36" w:rsidRDefault="008A5BAD" w:rsidP="0069407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c>
          <w:tcPr>
            <w:tcW w:w="1697" w:type="dxa"/>
            <w:vAlign w:val="center"/>
          </w:tcPr>
          <w:p w14:paraId="67DFFBE7" w14:textId="77777777" w:rsidR="008A5BAD" w:rsidRPr="00F94F36" w:rsidRDefault="008A5BAD" w:rsidP="0069407B">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43C79206" w14:textId="77777777" w:rsidTr="003A29A7">
        <w:trPr>
          <w:cantSplit/>
          <w:jc w:val="center"/>
        </w:trPr>
        <w:tc>
          <w:tcPr>
            <w:tcW w:w="5831" w:type="dxa"/>
            <w:tcBorders>
              <w:left w:val="nil"/>
            </w:tcBorders>
          </w:tcPr>
          <w:p w14:paraId="39371B6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Income from a business or rental property</w:t>
            </w:r>
          </w:p>
        </w:tc>
        <w:tc>
          <w:tcPr>
            <w:tcW w:w="1561" w:type="dxa"/>
            <w:vAlign w:val="center"/>
          </w:tcPr>
          <w:p w14:paraId="122281F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c>
          <w:tcPr>
            <w:tcW w:w="1697" w:type="dxa"/>
            <w:vAlign w:val="center"/>
          </w:tcPr>
          <w:p w14:paraId="50E0311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0%</w:t>
            </w:r>
          </w:p>
        </w:tc>
      </w:tr>
      <w:tr w:rsidR="008A5BAD" w:rsidRPr="00F94F36" w14:paraId="32A650DA" w14:textId="77777777" w:rsidTr="003A29A7">
        <w:trPr>
          <w:cantSplit/>
          <w:jc w:val="center"/>
        </w:trPr>
        <w:tc>
          <w:tcPr>
            <w:tcW w:w="5831" w:type="dxa"/>
            <w:tcBorders>
              <w:left w:val="nil"/>
            </w:tcBorders>
          </w:tcPr>
          <w:p w14:paraId="5A39CE2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Rely on financial support from my family</w:t>
            </w:r>
          </w:p>
        </w:tc>
        <w:tc>
          <w:tcPr>
            <w:tcW w:w="1561" w:type="dxa"/>
            <w:vAlign w:val="center"/>
          </w:tcPr>
          <w:p w14:paraId="76A60C5F"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697" w:type="dxa"/>
            <w:vAlign w:val="center"/>
          </w:tcPr>
          <w:p w14:paraId="5B359BC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05E37197" w14:textId="77777777" w:rsidTr="003A29A7">
        <w:trPr>
          <w:cantSplit/>
          <w:jc w:val="center"/>
        </w:trPr>
        <w:tc>
          <w:tcPr>
            <w:tcW w:w="5831" w:type="dxa"/>
            <w:tcBorders>
              <w:left w:val="nil"/>
            </w:tcBorders>
          </w:tcPr>
          <w:p w14:paraId="31788513"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 (reverse mortgage, etc.)</w:t>
            </w:r>
          </w:p>
        </w:tc>
        <w:tc>
          <w:tcPr>
            <w:tcW w:w="1561" w:type="dxa"/>
            <w:vAlign w:val="center"/>
          </w:tcPr>
          <w:p w14:paraId="7796077C"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c>
          <w:tcPr>
            <w:tcW w:w="1697" w:type="dxa"/>
            <w:vAlign w:val="center"/>
          </w:tcPr>
          <w:p w14:paraId="51AA1B3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20475907" w14:textId="77777777" w:rsidTr="003A29A7">
        <w:trPr>
          <w:cantSplit/>
          <w:jc w:val="center"/>
        </w:trPr>
        <w:tc>
          <w:tcPr>
            <w:tcW w:w="5831" w:type="dxa"/>
            <w:tcBorders>
              <w:left w:val="nil"/>
            </w:tcBorders>
          </w:tcPr>
          <w:p w14:paraId="01896874"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None of these</w:t>
            </w:r>
          </w:p>
        </w:tc>
        <w:tc>
          <w:tcPr>
            <w:tcW w:w="1561" w:type="dxa"/>
            <w:vAlign w:val="center"/>
          </w:tcPr>
          <w:p w14:paraId="0F78DF4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c>
          <w:tcPr>
            <w:tcW w:w="1697" w:type="dxa"/>
            <w:vAlign w:val="center"/>
          </w:tcPr>
          <w:p w14:paraId="2B1A053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7B050304" w14:textId="77777777" w:rsidTr="003A29A7">
        <w:trPr>
          <w:cantSplit/>
          <w:jc w:val="center"/>
        </w:trPr>
        <w:tc>
          <w:tcPr>
            <w:tcW w:w="5831" w:type="dxa"/>
            <w:tcBorders>
              <w:left w:val="nil"/>
            </w:tcBorders>
          </w:tcPr>
          <w:p w14:paraId="6C2F204B"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61" w:type="dxa"/>
            <w:vAlign w:val="center"/>
          </w:tcPr>
          <w:p w14:paraId="66F6CF06"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c>
          <w:tcPr>
            <w:tcW w:w="1697" w:type="dxa"/>
            <w:vAlign w:val="center"/>
          </w:tcPr>
          <w:p w14:paraId="2570FF7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4C606925" w14:textId="77777777" w:rsidTr="003A29A7">
        <w:trPr>
          <w:cantSplit/>
          <w:jc w:val="center"/>
        </w:trPr>
        <w:tc>
          <w:tcPr>
            <w:tcW w:w="5831" w:type="dxa"/>
            <w:tcBorders>
              <w:left w:val="nil"/>
            </w:tcBorders>
          </w:tcPr>
          <w:p w14:paraId="0A51B6A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61" w:type="dxa"/>
            <w:vAlign w:val="center"/>
          </w:tcPr>
          <w:p w14:paraId="7BD8E46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c>
          <w:tcPr>
            <w:tcW w:w="1697" w:type="dxa"/>
            <w:vAlign w:val="center"/>
          </w:tcPr>
          <w:p w14:paraId="4AC03FE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2163FBEE" w14:textId="77777777" w:rsidTr="003A29A7">
        <w:trPr>
          <w:cantSplit/>
          <w:jc w:val="center"/>
        </w:trPr>
        <w:tc>
          <w:tcPr>
            <w:tcW w:w="5831" w:type="dxa"/>
            <w:tcBorders>
              <w:top w:val="single" w:sz="18" w:space="0" w:color="auto"/>
              <w:left w:val="nil"/>
              <w:bottom w:val="single" w:sz="12" w:space="0" w:color="auto"/>
            </w:tcBorders>
            <w:shd w:val="clear" w:color="auto" w:fill="D9D9D9"/>
          </w:tcPr>
          <w:p w14:paraId="29AE7D52" w14:textId="77777777" w:rsidR="008A5BAD" w:rsidRPr="00F94F36" w:rsidRDefault="008A5BAD" w:rsidP="006E29F4">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For about how many years did you contribute to your occupational or workplace pension?</w:t>
            </w:r>
          </w:p>
        </w:tc>
        <w:tc>
          <w:tcPr>
            <w:tcW w:w="1561" w:type="dxa"/>
            <w:tcBorders>
              <w:top w:val="single" w:sz="18" w:space="0" w:color="auto"/>
              <w:bottom w:val="single" w:sz="12" w:space="0" w:color="auto"/>
            </w:tcBorders>
            <w:shd w:val="clear" w:color="auto" w:fill="D9D9D9"/>
            <w:vAlign w:val="center"/>
          </w:tcPr>
          <w:p w14:paraId="260A743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n=87 (retired, with pension)</w:t>
            </w:r>
          </w:p>
        </w:tc>
        <w:tc>
          <w:tcPr>
            <w:tcW w:w="1697" w:type="dxa"/>
            <w:tcBorders>
              <w:top w:val="single" w:sz="18" w:space="0" w:color="auto"/>
              <w:bottom w:val="single" w:sz="12" w:space="0" w:color="auto"/>
            </w:tcBorders>
            <w:shd w:val="clear" w:color="auto" w:fill="D9D9D9"/>
            <w:vAlign w:val="center"/>
          </w:tcPr>
          <w:p w14:paraId="7A18B851"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17A231E5" w14:textId="77777777" w:rsidTr="003A29A7">
        <w:trPr>
          <w:cantSplit/>
          <w:jc w:val="center"/>
        </w:trPr>
        <w:tc>
          <w:tcPr>
            <w:tcW w:w="5831" w:type="dxa"/>
            <w:tcBorders>
              <w:left w:val="nil"/>
            </w:tcBorders>
          </w:tcPr>
          <w:p w14:paraId="13C4A0B9"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&lt;25</w:t>
            </w:r>
          </w:p>
        </w:tc>
        <w:tc>
          <w:tcPr>
            <w:tcW w:w="1561" w:type="dxa"/>
            <w:vAlign w:val="center"/>
          </w:tcPr>
          <w:p w14:paraId="795682B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30%</w:t>
            </w:r>
          </w:p>
        </w:tc>
        <w:tc>
          <w:tcPr>
            <w:tcW w:w="1697" w:type="dxa"/>
            <w:vAlign w:val="center"/>
          </w:tcPr>
          <w:p w14:paraId="06E1987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7758F829" w14:textId="77777777" w:rsidTr="003A29A7">
        <w:trPr>
          <w:cantSplit/>
          <w:jc w:val="center"/>
        </w:trPr>
        <w:tc>
          <w:tcPr>
            <w:tcW w:w="5831" w:type="dxa"/>
            <w:tcBorders>
              <w:left w:val="nil"/>
            </w:tcBorders>
          </w:tcPr>
          <w:p w14:paraId="4460E7E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25-29</w:t>
            </w:r>
          </w:p>
        </w:tc>
        <w:tc>
          <w:tcPr>
            <w:tcW w:w="1561" w:type="dxa"/>
            <w:vAlign w:val="center"/>
          </w:tcPr>
          <w:p w14:paraId="54AE1862"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20%</w:t>
            </w:r>
          </w:p>
        </w:tc>
        <w:tc>
          <w:tcPr>
            <w:tcW w:w="1697" w:type="dxa"/>
            <w:vAlign w:val="center"/>
          </w:tcPr>
          <w:p w14:paraId="35EA44AA"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2444C399" w14:textId="77777777" w:rsidTr="003A29A7">
        <w:trPr>
          <w:cantSplit/>
          <w:jc w:val="center"/>
        </w:trPr>
        <w:tc>
          <w:tcPr>
            <w:tcW w:w="5831" w:type="dxa"/>
            <w:tcBorders>
              <w:left w:val="nil"/>
            </w:tcBorders>
          </w:tcPr>
          <w:p w14:paraId="2B3524E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30-34</w:t>
            </w:r>
          </w:p>
        </w:tc>
        <w:tc>
          <w:tcPr>
            <w:tcW w:w="1561" w:type="dxa"/>
            <w:vAlign w:val="center"/>
          </w:tcPr>
          <w:p w14:paraId="30D54387"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20%</w:t>
            </w:r>
          </w:p>
        </w:tc>
        <w:tc>
          <w:tcPr>
            <w:tcW w:w="1697" w:type="dxa"/>
            <w:vAlign w:val="center"/>
          </w:tcPr>
          <w:p w14:paraId="008C5FD3"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4B1E8764" w14:textId="77777777" w:rsidTr="003A29A7">
        <w:trPr>
          <w:cantSplit/>
          <w:jc w:val="center"/>
        </w:trPr>
        <w:tc>
          <w:tcPr>
            <w:tcW w:w="5831" w:type="dxa"/>
            <w:tcBorders>
              <w:left w:val="nil"/>
            </w:tcBorders>
          </w:tcPr>
          <w:p w14:paraId="7D1082EC"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35 up</w:t>
            </w:r>
          </w:p>
        </w:tc>
        <w:tc>
          <w:tcPr>
            <w:tcW w:w="1561" w:type="dxa"/>
            <w:vAlign w:val="center"/>
          </w:tcPr>
          <w:p w14:paraId="7D7B81DE"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20%</w:t>
            </w:r>
          </w:p>
        </w:tc>
        <w:tc>
          <w:tcPr>
            <w:tcW w:w="1697" w:type="dxa"/>
            <w:vAlign w:val="center"/>
          </w:tcPr>
          <w:p w14:paraId="06321A10"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63E5ECCB" w14:textId="77777777" w:rsidTr="003A29A7">
        <w:trPr>
          <w:cantSplit/>
          <w:jc w:val="center"/>
        </w:trPr>
        <w:tc>
          <w:tcPr>
            <w:tcW w:w="5831" w:type="dxa"/>
            <w:tcBorders>
              <w:left w:val="nil"/>
            </w:tcBorders>
          </w:tcPr>
          <w:p w14:paraId="6D3CEE47"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61" w:type="dxa"/>
            <w:vAlign w:val="center"/>
          </w:tcPr>
          <w:p w14:paraId="558E09A9"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c>
          <w:tcPr>
            <w:tcW w:w="1697" w:type="dxa"/>
            <w:vAlign w:val="center"/>
          </w:tcPr>
          <w:p w14:paraId="45157994"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r w:rsidR="008A5BAD" w:rsidRPr="00F94F36" w14:paraId="2A086362" w14:textId="77777777" w:rsidTr="003A29A7">
        <w:trPr>
          <w:cantSplit/>
          <w:jc w:val="center"/>
        </w:trPr>
        <w:tc>
          <w:tcPr>
            <w:tcW w:w="5831" w:type="dxa"/>
            <w:tcBorders>
              <w:left w:val="nil"/>
              <w:bottom w:val="single" w:sz="18" w:space="0" w:color="auto"/>
            </w:tcBorders>
          </w:tcPr>
          <w:p w14:paraId="06BA1346" w14:textId="77777777" w:rsidR="008A5BAD" w:rsidRPr="00F94F36" w:rsidRDefault="008A5BAD" w:rsidP="006E29F4">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61" w:type="dxa"/>
            <w:tcBorders>
              <w:bottom w:val="single" w:sz="18" w:space="0" w:color="auto"/>
            </w:tcBorders>
            <w:vAlign w:val="center"/>
          </w:tcPr>
          <w:p w14:paraId="2B820AA5"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c>
          <w:tcPr>
            <w:tcW w:w="1697" w:type="dxa"/>
            <w:tcBorders>
              <w:bottom w:val="single" w:sz="18" w:space="0" w:color="auto"/>
            </w:tcBorders>
            <w:vAlign w:val="center"/>
          </w:tcPr>
          <w:p w14:paraId="36DF27D8" w14:textId="77777777" w:rsidR="008A5BAD" w:rsidRPr="00F94F36" w:rsidRDefault="008A5BAD" w:rsidP="006E29F4">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w:t>
            </w:r>
          </w:p>
        </w:tc>
      </w:tr>
    </w:tbl>
    <w:p w14:paraId="1ED97F3E" w14:textId="77777777" w:rsidR="008A5BAD" w:rsidRPr="00F94F36" w:rsidRDefault="008A5BAD" w:rsidP="006E29F4">
      <w:pPr>
        <w:tabs>
          <w:tab w:val="left" w:pos="1080"/>
        </w:tabs>
        <w:spacing w:line="276" w:lineRule="auto"/>
        <w:jc w:val="both"/>
        <w:rPr>
          <w:rFonts w:ascii="Calibri" w:hAnsi="Calibri"/>
          <w:lang w:val="en-CA"/>
        </w:rPr>
      </w:pPr>
    </w:p>
    <w:p w14:paraId="18F342CB" w14:textId="77777777" w:rsidR="008A5BAD" w:rsidRPr="00F94F36" w:rsidRDefault="008A5BAD" w:rsidP="003A29A7">
      <w:pPr>
        <w:pStyle w:val="Highl-1"/>
        <w:rPr>
          <w:lang w:val="en-CA"/>
        </w:rPr>
      </w:pPr>
      <w:r w:rsidRPr="00F94F36">
        <w:rPr>
          <w:lang w:val="en-CA"/>
        </w:rPr>
        <w:t>Those with household incomes of less than $60,000 were most likely to believe their standard of living would be worse than expected (60%).</w:t>
      </w:r>
    </w:p>
    <w:p w14:paraId="47563459" w14:textId="77777777" w:rsidR="008A5BAD" w:rsidRPr="00F94F36" w:rsidRDefault="008A5BAD" w:rsidP="003A29A7">
      <w:pPr>
        <w:pStyle w:val="Highl-1"/>
        <w:rPr>
          <w:lang w:val="en-CA"/>
        </w:rPr>
      </w:pPr>
      <w:r w:rsidRPr="00F94F36">
        <w:rPr>
          <w:lang w:val="en-CA"/>
        </w:rPr>
        <w:t xml:space="preserve">Retirees’ reported use of TFSAs (41%) was highest among those with household incomes of $100,000 or higher. IRB (62%) and a workplace pension (61%) were more often reported among retirees in their 50s. </w:t>
      </w:r>
    </w:p>
    <w:p w14:paraId="51230290" w14:textId="77777777" w:rsidR="008A5BAD" w:rsidRPr="00F94F36" w:rsidRDefault="008A5BAD" w:rsidP="003A29A7">
      <w:pPr>
        <w:pStyle w:val="Highl-1"/>
        <w:rPr>
          <w:lang w:val="en-CA"/>
        </w:rPr>
      </w:pPr>
      <w:r w:rsidRPr="00F94F36">
        <w:rPr>
          <w:lang w:val="en-CA"/>
        </w:rPr>
        <w:t>Residents of the Atlantic provinces were more apt to point to IRB as a source of income in retirement (70%) compared with others across the country.</w:t>
      </w:r>
    </w:p>
    <w:p w14:paraId="47262C0C" w14:textId="77777777" w:rsidR="008A5BAD" w:rsidRPr="00F94F36" w:rsidRDefault="008A5BAD" w:rsidP="003A29A7">
      <w:pPr>
        <w:pStyle w:val="Chapterbodytext"/>
      </w:pPr>
    </w:p>
    <w:p w14:paraId="1E74AB1E" w14:textId="77777777" w:rsidR="008A5BAD" w:rsidRPr="00F94F36" w:rsidRDefault="008A5BAD" w:rsidP="00E62310">
      <w:pPr>
        <w:pStyle w:val="Heading4"/>
      </w:pPr>
      <w:r w:rsidRPr="00F94F36">
        <w:rPr>
          <w:rFonts w:ascii="Times New Roman" w:hAnsi="Times New Roman"/>
        </w:rPr>
        <w:br w:type="page"/>
      </w:r>
      <w:bookmarkStart w:id="25" w:name="_Toc109925662"/>
      <w:r w:rsidRPr="00F94F36">
        <w:lastRenderedPageBreak/>
        <w:t>Assets and Debt</w:t>
      </w:r>
      <w:bookmarkEnd w:id="25"/>
      <w:r w:rsidRPr="00F94F36">
        <w:t xml:space="preserve"> </w:t>
      </w:r>
    </w:p>
    <w:p w14:paraId="7CD560CE" w14:textId="77777777" w:rsidR="008A5BAD" w:rsidRPr="00F94F36" w:rsidRDefault="008A5BAD" w:rsidP="003A29A7">
      <w:pPr>
        <w:pStyle w:val="Chapterbodytext"/>
      </w:pPr>
    </w:p>
    <w:p w14:paraId="20EFC6E8" w14:textId="77777777" w:rsidR="008A5BAD" w:rsidRPr="00F94F36" w:rsidRDefault="008A5BAD" w:rsidP="00F773E6">
      <w:pPr>
        <w:pStyle w:val="Heading5"/>
        <w:rPr>
          <w:lang w:val="en-CA"/>
        </w:rPr>
      </w:pPr>
      <w:r w:rsidRPr="00F94F36">
        <w:rPr>
          <w:lang w:val="en-CA"/>
        </w:rPr>
        <w:t>Homeownership</w:t>
      </w:r>
    </w:p>
    <w:p w14:paraId="29AE86BA" w14:textId="77777777" w:rsidR="008A5BAD" w:rsidRPr="00F94F36" w:rsidRDefault="008A5BAD" w:rsidP="003A29A7">
      <w:pPr>
        <w:pStyle w:val="Chapterbodytext"/>
      </w:pPr>
    </w:p>
    <w:p w14:paraId="27735C3F" w14:textId="77777777" w:rsidR="008A5BAD" w:rsidRPr="00F94F36" w:rsidRDefault="008A5BAD" w:rsidP="005306B1">
      <w:pPr>
        <w:pStyle w:val="Chapterbodytext"/>
      </w:pPr>
      <w:r w:rsidRPr="00F94F36">
        <w:t>Eight in ten Veterans in the sample owned their home (79%), while 17% rented. The majority own their home with a mortgage (63%), which is considerably higher than found in the 2019 CFCS where it was 43%, with another 19% owning without a mortgage and 35% renting. Of those who owned their home (with or without a mortgage), half (47%) reported the value of the home to be between $200,000 and $500,000. Only 8% reported the value to be less than $200,000. Another 16% reported it to be between $500,000 and $700,000, while 12% reported it to be between $700,000 and $1,000,000, while 8%, however, reported their home to be worth $1,000,000 or more. Overall, results are similar to those reported in the 2019 CFCS although fewer Veterans reported homes worth less than $200,000 in 2022.</w:t>
      </w:r>
    </w:p>
    <w:p w14:paraId="0FA6AC17" w14:textId="77777777" w:rsidR="008A5BAD" w:rsidRPr="00F94F36" w:rsidRDefault="008A5BAD" w:rsidP="003A29A7">
      <w:pPr>
        <w:pStyle w:val="Chapterbodytext"/>
        <w:rPr>
          <w:b/>
          <w:lang w:eastAsia="en-US"/>
        </w:rPr>
      </w:pPr>
    </w:p>
    <w:p w14:paraId="0824A19C" w14:textId="77777777" w:rsidR="008A5BAD" w:rsidRPr="00F94F36" w:rsidRDefault="008A5BAD" w:rsidP="00F773E6">
      <w:pPr>
        <w:tabs>
          <w:tab w:val="left" w:pos="990"/>
        </w:tabs>
        <w:spacing w:after="120"/>
        <w:jc w:val="center"/>
        <w:rPr>
          <w:rFonts w:ascii="Calibri" w:hAnsi="Calibri"/>
          <w:b/>
          <w:lang w:val="en-CA" w:eastAsia="en-US"/>
        </w:rPr>
      </w:pPr>
      <w:r w:rsidRPr="00F94F36">
        <w:rPr>
          <w:rFonts w:ascii="Calibri" w:hAnsi="Calibri"/>
          <w:b/>
          <w:lang w:val="en-CA" w:eastAsia="en-US"/>
        </w:rPr>
        <w:t>Table 13: Home Ownership</w:t>
      </w:r>
    </w:p>
    <w:tbl>
      <w:tblPr>
        <w:tblW w:w="714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85"/>
      </w:tblGrid>
      <w:tr w:rsidR="008A5BAD" w:rsidRPr="00F94F36" w14:paraId="71FCDC27" w14:textId="77777777" w:rsidTr="00F80921">
        <w:trPr>
          <w:cantSplit/>
          <w:tblHeader/>
          <w:jc w:val="center"/>
        </w:trPr>
        <w:tc>
          <w:tcPr>
            <w:tcW w:w="5561" w:type="dxa"/>
            <w:tcBorders>
              <w:top w:val="single" w:sz="18" w:space="0" w:color="auto"/>
              <w:left w:val="nil"/>
              <w:bottom w:val="single" w:sz="12" w:space="0" w:color="auto"/>
            </w:tcBorders>
            <w:shd w:val="clear" w:color="auto" w:fill="D9D9D9"/>
            <w:vAlign w:val="center"/>
          </w:tcPr>
          <w:p w14:paraId="00589A71" w14:textId="77777777" w:rsidR="008A5BAD" w:rsidRPr="00F94F36" w:rsidRDefault="008A5BAD" w:rsidP="00F773E6">
            <w:pPr>
              <w:tabs>
                <w:tab w:val="left" w:pos="990"/>
              </w:tabs>
              <w:spacing w:before="40" w:after="40"/>
              <w:rPr>
                <w:rFonts w:ascii="Calibri" w:hAnsi="Calibri"/>
                <w:b/>
                <w:lang w:val="en-CA" w:eastAsia="en-US"/>
              </w:rPr>
            </w:pPr>
          </w:p>
        </w:tc>
        <w:tc>
          <w:tcPr>
            <w:tcW w:w="1585" w:type="dxa"/>
            <w:tcBorders>
              <w:top w:val="single" w:sz="18" w:space="0" w:color="auto"/>
              <w:bottom w:val="single" w:sz="18" w:space="0" w:color="auto"/>
            </w:tcBorders>
            <w:shd w:val="clear" w:color="auto" w:fill="D9D9D9"/>
            <w:vAlign w:val="center"/>
          </w:tcPr>
          <w:p w14:paraId="6229A070" w14:textId="77777777" w:rsidR="008A5BAD" w:rsidRPr="00F94F36" w:rsidRDefault="008A5BAD" w:rsidP="00F773E6">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4E1E1097" w14:textId="77777777" w:rsidTr="00F80921">
        <w:trPr>
          <w:cantSplit/>
          <w:jc w:val="center"/>
        </w:trPr>
        <w:tc>
          <w:tcPr>
            <w:tcW w:w="5561" w:type="dxa"/>
            <w:tcBorders>
              <w:top w:val="single" w:sz="18" w:space="0" w:color="auto"/>
              <w:left w:val="nil"/>
              <w:bottom w:val="single" w:sz="12" w:space="0" w:color="auto"/>
            </w:tcBorders>
            <w:shd w:val="clear" w:color="auto" w:fill="D9D9D9"/>
          </w:tcPr>
          <w:p w14:paraId="0C96A8E0" w14:textId="77777777" w:rsidR="008A5BAD" w:rsidRPr="00F94F36" w:rsidRDefault="008A5BAD" w:rsidP="00F773E6">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currently own or rent your home?</w:t>
            </w:r>
          </w:p>
        </w:tc>
        <w:tc>
          <w:tcPr>
            <w:tcW w:w="1585" w:type="dxa"/>
            <w:tcBorders>
              <w:top w:val="single" w:sz="18" w:space="0" w:color="auto"/>
              <w:bottom w:val="single" w:sz="12" w:space="0" w:color="auto"/>
            </w:tcBorders>
            <w:shd w:val="clear" w:color="auto" w:fill="D9D9D9"/>
            <w:vAlign w:val="center"/>
          </w:tcPr>
          <w:p w14:paraId="0AD951A6"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0A1D9A4B" w14:textId="77777777" w:rsidTr="00F80921">
        <w:trPr>
          <w:cantSplit/>
          <w:jc w:val="center"/>
        </w:trPr>
        <w:tc>
          <w:tcPr>
            <w:tcW w:w="5561" w:type="dxa"/>
            <w:tcBorders>
              <w:top w:val="single" w:sz="12" w:space="0" w:color="auto"/>
              <w:left w:val="nil"/>
            </w:tcBorders>
          </w:tcPr>
          <w:p w14:paraId="726F4F0A"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Own, with a mortgage</w:t>
            </w:r>
          </w:p>
        </w:tc>
        <w:tc>
          <w:tcPr>
            <w:tcW w:w="1585" w:type="dxa"/>
            <w:tcBorders>
              <w:top w:val="single" w:sz="12" w:space="0" w:color="auto"/>
            </w:tcBorders>
            <w:vAlign w:val="center"/>
          </w:tcPr>
          <w:p w14:paraId="333818D6"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63%</w:t>
            </w:r>
          </w:p>
        </w:tc>
      </w:tr>
      <w:tr w:rsidR="008A5BAD" w:rsidRPr="00F94F36" w14:paraId="6765FC5D" w14:textId="77777777" w:rsidTr="00F80921">
        <w:trPr>
          <w:cantSplit/>
          <w:jc w:val="center"/>
        </w:trPr>
        <w:tc>
          <w:tcPr>
            <w:tcW w:w="5561" w:type="dxa"/>
            <w:tcBorders>
              <w:left w:val="nil"/>
            </w:tcBorders>
          </w:tcPr>
          <w:p w14:paraId="2CB4ECD7"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Own, without a mortgage</w:t>
            </w:r>
          </w:p>
        </w:tc>
        <w:tc>
          <w:tcPr>
            <w:tcW w:w="1585" w:type="dxa"/>
            <w:vAlign w:val="center"/>
          </w:tcPr>
          <w:p w14:paraId="33EEB36C"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r>
      <w:tr w:rsidR="008A5BAD" w:rsidRPr="00F94F36" w14:paraId="57FCFEA4" w14:textId="77777777" w:rsidTr="00F80921">
        <w:trPr>
          <w:cantSplit/>
          <w:jc w:val="center"/>
        </w:trPr>
        <w:tc>
          <w:tcPr>
            <w:tcW w:w="5561" w:type="dxa"/>
            <w:tcBorders>
              <w:left w:val="nil"/>
            </w:tcBorders>
          </w:tcPr>
          <w:p w14:paraId="4E8F7C96"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Rent</w:t>
            </w:r>
          </w:p>
        </w:tc>
        <w:tc>
          <w:tcPr>
            <w:tcW w:w="1585" w:type="dxa"/>
            <w:vAlign w:val="center"/>
          </w:tcPr>
          <w:p w14:paraId="71AB698B"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r>
      <w:tr w:rsidR="008A5BAD" w:rsidRPr="00F94F36" w14:paraId="2BAE0B5F" w14:textId="77777777" w:rsidTr="00F80921">
        <w:trPr>
          <w:cantSplit/>
          <w:jc w:val="center"/>
        </w:trPr>
        <w:tc>
          <w:tcPr>
            <w:tcW w:w="5561" w:type="dxa"/>
            <w:tcBorders>
              <w:left w:val="nil"/>
            </w:tcBorders>
          </w:tcPr>
          <w:p w14:paraId="1FC1D13E"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85" w:type="dxa"/>
            <w:vAlign w:val="center"/>
          </w:tcPr>
          <w:p w14:paraId="6984EE12"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3027A7D4" w14:textId="77777777" w:rsidTr="00F80921">
        <w:trPr>
          <w:cantSplit/>
          <w:jc w:val="center"/>
        </w:trPr>
        <w:tc>
          <w:tcPr>
            <w:tcW w:w="5561" w:type="dxa"/>
            <w:tcBorders>
              <w:left w:val="nil"/>
            </w:tcBorders>
          </w:tcPr>
          <w:p w14:paraId="4EF70564"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85" w:type="dxa"/>
            <w:vAlign w:val="center"/>
          </w:tcPr>
          <w:p w14:paraId="7596AAE9"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0BDF2668" w14:textId="77777777" w:rsidTr="00F80921">
        <w:trPr>
          <w:cantSplit/>
          <w:jc w:val="center"/>
        </w:trPr>
        <w:tc>
          <w:tcPr>
            <w:tcW w:w="5561" w:type="dxa"/>
            <w:tcBorders>
              <w:top w:val="single" w:sz="18" w:space="0" w:color="auto"/>
              <w:left w:val="nil"/>
              <w:bottom w:val="single" w:sz="12" w:space="0" w:color="auto"/>
            </w:tcBorders>
            <w:shd w:val="clear" w:color="auto" w:fill="D9D9D9"/>
          </w:tcPr>
          <w:p w14:paraId="7C5E3B2A" w14:textId="77777777" w:rsidR="008A5BAD" w:rsidRPr="00F94F36" w:rsidRDefault="008A5BAD" w:rsidP="00F773E6">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 xml:space="preserve">What is the approximate </w:t>
            </w:r>
            <w:r w:rsidRPr="00F94F36">
              <w:rPr>
                <w:rFonts w:ascii="Calibri" w:hAnsi="Calibri"/>
                <w:b/>
                <w:i/>
                <w:iCs/>
                <w:sz w:val="20"/>
                <w:szCs w:val="20"/>
                <w:lang w:val="en-CA" w:eastAsia="en-US"/>
              </w:rPr>
              <w:t>TOTAL</w:t>
            </w:r>
            <w:r w:rsidRPr="00F94F36">
              <w:rPr>
                <w:rFonts w:ascii="Calibri" w:hAnsi="Calibri"/>
                <w:i/>
                <w:iCs/>
                <w:sz w:val="20"/>
                <w:szCs w:val="20"/>
                <w:lang w:val="en-CA" w:eastAsia="en-US"/>
              </w:rPr>
              <w:t xml:space="preserve"> value of your principal residence if you were to sell it today?</w:t>
            </w:r>
          </w:p>
        </w:tc>
        <w:tc>
          <w:tcPr>
            <w:tcW w:w="1585" w:type="dxa"/>
            <w:tcBorders>
              <w:top w:val="single" w:sz="18" w:space="0" w:color="auto"/>
              <w:bottom w:val="single" w:sz="12" w:space="0" w:color="auto"/>
            </w:tcBorders>
            <w:shd w:val="clear" w:color="auto" w:fill="D9D9D9"/>
            <w:vAlign w:val="center"/>
          </w:tcPr>
          <w:p w14:paraId="4610C194"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n=506</w:t>
            </w:r>
            <w:r w:rsidRPr="00F94F36">
              <w:rPr>
                <w:rFonts w:ascii="Calibri" w:hAnsi="Calibri"/>
                <w:i/>
                <w:iCs/>
                <w:sz w:val="20"/>
                <w:szCs w:val="20"/>
                <w:lang w:val="en-CA"/>
              </w:rPr>
              <w:br/>
              <w:t>(own home)</w:t>
            </w:r>
          </w:p>
        </w:tc>
      </w:tr>
      <w:tr w:rsidR="008A5BAD" w:rsidRPr="00F94F36" w14:paraId="250A8F7F" w14:textId="77777777" w:rsidTr="00F80921">
        <w:trPr>
          <w:cantSplit/>
          <w:jc w:val="center"/>
        </w:trPr>
        <w:tc>
          <w:tcPr>
            <w:tcW w:w="5561" w:type="dxa"/>
            <w:tcBorders>
              <w:left w:val="nil"/>
            </w:tcBorders>
          </w:tcPr>
          <w:p w14:paraId="0AD11CE1"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Less than $100,000</w:t>
            </w:r>
          </w:p>
        </w:tc>
        <w:tc>
          <w:tcPr>
            <w:tcW w:w="1585" w:type="dxa"/>
            <w:vAlign w:val="center"/>
          </w:tcPr>
          <w:p w14:paraId="134DA6F4"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34D48F17" w14:textId="77777777" w:rsidTr="00F80921">
        <w:trPr>
          <w:cantSplit/>
          <w:jc w:val="center"/>
        </w:trPr>
        <w:tc>
          <w:tcPr>
            <w:tcW w:w="5561" w:type="dxa"/>
            <w:tcBorders>
              <w:left w:val="nil"/>
            </w:tcBorders>
          </w:tcPr>
          <w:p w14:paraId="212FBF19"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$100,000 to $199,999</w:t>
            </w:r>
          </w:p>
        </w:tc>
        <w:tc>
          <w:tcPr>
            <w:tcW w:w="1585" w:type="dxa"/>
            <w:vAlign w:val="center"/>
          </w:tcPr>
          <w:p w14:paraId="3FC2F241"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5E5367C5" w14:textId="77777777" w:rsidTr="00F80921">
        <w:trPr>
          <w:cantSplit/>
          <w:jc w:val="center"/>
        </w:trPr>
        <w:tc>
          <w:tcPr>
            <w:tcW w:w="5561" w:type="dxa"/>
            <w:tcBorders>
              <w:left w:val="nil"/>
            </w:tcBorders>
          </w:tcPr>
          <w:p w14:paraId="59823946"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$200,000 to $299,999</w:t>
            </w:r>
          </w:p>
        </w:tc>
        <w:tc>
          <w:tcPr>
            <w:tcW w:w="1585" w:type="dxa"/>
            <w:vAlign w:val="center"/>
          </w:tcPr>
          <w:p w14:paraId="73DC1D0D"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13%</w:t>
            </w:r>
          </w:p>
        </w:tc>
      </w:tr>
      <w:tr w:rsidR="008A5BAD" w:rsidRPr="00F94F36" w14:paraId="0C535C78" w14:textId="77777777" w:rsidTr="00F80921">
        <w:trPr>
          <w:cantSplit/>
          <w:jc w:val="center"/>
        </w:trPr>
        <w:tc>
          <w:tcPr>
            <w:tcW w:w="5561" w:type="dxa"/>
            <w:tcBorders>
              <w:left w:val="nil"/>
            </w:tcBorders>
          </w:tcPr>
          <w:p w14:paraId="40C0C7B5"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$300,000 to $399,999</w:t>
            </w:r>
          </w:p>
        </w:tc>
        <w:tc>
          <w:tcPr>
            <w:tcW w:w="1585" w:type="dxa"/>
            <w:vAlign w:val="center"/>
          </w:tcPr>
          <w:p w14:paraId="3EBA4E1C"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18%</w:t>
            </w:r>
          </w:p>
        </w:tc>
      </w:tr>
      <w:tr w:rsidR="008A5BAD" w:rsidRPr="00F94F36" w14:paraId="30CA4EBB" w14:textId="77777777" w:rsidTr="00F80921">
        <w:trPr>
          <w:cantSplit/>
          <w:jc w:val="center"/>
        </w:trPr>
        <w:tc>
          <w:tcPr>
            <w:tcW w:w="5561" w:type="dxa"/>
            <w:tcBorders>
              <w:left w:val="nil"/>
            </w:tcBorders>
          </w:tcPr>
          <w:p w14:paraId="750F2854"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$400,000 to $499,999</w:t>
            </w:r>
          </w:p>
        </w:tc>
        <w:tc>
          <w:tcPr>
            <w:tcW w:w="1585" w:type="dxa"/>
            <w:vAlign w:val="center"/>
          </w:tcPr>
          <w:p w14:paraId="618B1C52"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16%</w:t>
            </w:r>
          </w:p>
        </w:tc>
      </w:tr>
      <w:tr w:rsidR="008A5BAD" w:rsidRPr="00F94F36" w14:paraId="5E75CF4F" w14:textId="77777777" w:rsidTr="00F80921">
        <w:trPr>
          <w:cantSplit/>
          <w:jc w:val="center"/>
        </w:trPr>
        <w:tc>
          <w:tcPr>
            <w:tcW w:w="5561" w:type="dxa"/>
            <w:tcBorders>
              <w:left w:val="nil"/>
            </w:tcBorders>
          </w:tcPr>
          <w:p w14:paraId="5C3B26B6"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$500,000 to $599,999</w:t>
            </w:r>
          </w:p>
        </w:tc>
        <w:tc>
          <w:tcPr>
            <w:tcW w:w="1585" w:type="dxa"/>
            <w:vAlign w:val="center"/>
          </w:tcPr>
          <w:p w14:paraId="6448F898"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35F39D1E" w14:textId="77777777" w:rsidTr="00F80921">
        <w:trPr>
          <w:cantSplit/>
          <w:jc w:val="center"/>
        </w:trPr>
        <w:tc>
          <w:tcPr>
            <w:tcW w:w="5561" w:type="dxa"/>
            <w:tcBorders>
              <w:left w:val="nil"/>
            </w:tcBorders>
          </w:tcPr>
          <w:p w14:paraId="689EFFB6"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$600,000 to $699,999</w:t>
            </w:r>
          </w:p>
        </w:tc>
        <w:tc>
          <w:tcPr>
            <w:tcW w:w="1585" w:type="dxa"/>
            <w:vAlign w:val="center"/>
          </w:tcPr>
          <w:p w14:paraId="36C4C62E"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6F8C3895" w14:textId="77777777" w:rsidTr="00F80921">
        <w:trPr>
          <w:cantSplit/>
          <w:jc w:val="center"/>
        </w:trPr>
        <w:tc>
          <w:tcPr>
            <w:tcW w:w="5561" w:type="dxa"/>
            <w:tcBorders>
              <w:left w:val="nil"/>
            </w:tcBorders>
          </w:tcPr>
          <w:p w14:paraId="5DDF4989"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$700,000 to $799,999</w:t>
            </w:r>
          </w:p>
        </w:tc>
        <w:tc>
          <w:tcPr>
            <w:tcW w:w="1585" w:type="dxa"/>
            <w:vAlign w:val="center"/>
          </w:tcPr>
          <w:p w14:paraId="5A14EB1A"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6362B224" w14:textId="77777777" w:rsidTr="00F80921">
        <w:trPr>
          <w:cantSplit/>
          <w:jc w:val="center"/>
        </w:trPr>
        <w:tc>
          <w:tcPr>
            <w:tcW w:w="5561" w:type="dxa"/>
            <w:tcBorders>
              <w:left w:val="nil"/>
            </w:tcBorders>
          </w:tcPr>
          <w:p w14:paraId="71639ACC"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$800,000 to $899,999</w:t>
            </w:r>
          </w:p>
        </w:tc>
        <w:tc>
          <w:tcPr>
            <w:tcW w:w="1585" w:type="dxa"/>
            <w:vAlign w:val="center"/>
          </w:tcPr>
          <w:p w14:paraId="153668E4"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1C6AEB2A" w14:textId="77777777" w:rsidTr="00F80921">
        <w:trPr>
          <w:cantSplit/>
          <w:jc w:val="center"/>
        </w:trPr>
        <w:tc>
          <w:tcPr>
            <w:tcW w:w="5561" w:type="dxa"/>
            <w:tcBorders>
              <w:left w:val="nil"/>
            </w:tcBorders>
          </w:tcPr>
          <w:p w14:paraId="5C58FB93"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$900,000 to $999,999</w:t>
            </w:r>
          </w:p>
        </w:tc>
        <w:tc>
          <w:tcPr>
            <w:tcW w:w="1585" w:type="dxa"/>
            <w:vAlign w:val="center"/>
          </w:tcPr>
          <w:p w14:paraId="5CB810D7"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0CE93E45" w14:textId="77777777" w:rsidTr="00F80921">
        <w:trPr>
          <w:cantSplit/>
          <w:jc w:val="center"/>
        </w:trPr>
        <w:tc>
          <w:tcPr>
            <w:tcW w:w="5561" w:type="dxa"/>
            <w:tcBorders>
              <w:left w:val="nil"/>
            </w:tcBorders>
          </w:tcPr>
          <w:p w14:paraId="4CCC62AE"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$1,000,000 or more</w:t>
            </w:r>
          </w:p>
        </w:tc>
        <w:tc>
          <w:tcPr>
            <w:tcW w:w="1585" w:type="dxa"/>
            <w:vAlign w:val="center"/>
          </w:tcPr>
          <w:p w14:paraId="57F27E6F"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278A0BF4" w14:textId="77777777" w:rsidTr="00F80921">
        <w:trPr>
          <w:cantSplit/>
          <w:jc w:val="center"/>
        </w:trPr>
        <w:tc>
          <w:tcPr>
            <w:tcW w:w="5561" w:type="dxa"/>
            <w:tcBorders>
              <w:left w:val="nil"/>
            </w:tcBorders>
          </w:tcPr>
          <w:p w14:paraId="6B069DA7"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585" w:type="dxa"/>
            <w:vAlign w:val="center"/>
          </w:tcPr>
          <w:p w14:paraId="77DAFF88"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3D8A5069" w14:textId="77777777" w:rsidTr="00F80921">
        <w:trPr>
          <w:cantSplit/>
          <w:jc w:val="center"/>
        </w:trPr>
        <w:tc>
          <w:tcPr>
            <w:tcW w:w="5561" w:type="dxa"/>
            <w:tcBorders>
              <w:left w:val="nil"/>
              <w:bottom w:val="single" w:sz="18" w:space="0" w:color="auto"/>
            </w:tcBorders>
          </w:tcPr>
          <w:p w14:paraId="75F959BE" w14:textId="77777777" w:rsidR="008A5BAD" w:rsidRPr="00F94F36" w:rsidRDefault="008A5BAD" w:rsidP="00F773E6">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585" w:type="dxa"/>
            <w:tcBorders>
              <w:bottom w:val="single" w:sz="18" w:space="0" w:color="auto"/>
            </w:tcBorders>
            <w:vAlign w:val="center"/>
          </w:tcPr>
          <w:p w14:paraId="79F4C083" w14:textId="77777777" w:rsidR="008A5BAD" w:rsidRPr="00F94F36" w:rsidRDefault="008A5BAD" w:rsidP="00F773E6">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bl>
    <w:p w14:paraId="7E3B987E" w14:textId="77777777" w:rsidR="008A5BAD" w:rsidRPr="00F94F36" w:rsidRDefault="008A5BAD" w:rsidP="003A29A7">
      <w:pPr>
        <w:pStyle w:val="Highl-1"/>
        <w:rPr>
          <w:lang w:val="en-CA"/>
        </w:rPr>
      </w:pPr>
      <w:r w:rsidRPr="00F94F36">
        <w:rPr>
          <w:lang w:val="en-CA"/>
        </w:rPr>
        <w:lastRenderedPageBreak/>
        <w:t>Those most likely to rent were under 40 years of age (28%), those not married or in a common-law living situation (41%), and Veterans with household incomes under $60,000 (35%).</w:t>
      </w:r>
    </w:p>
    <w:p w14:paraId="4F561D7F" w14:textId="77777777" w:rsidR="008A5BAD" w:rsidRPr="00F94F36" w:rsidRDefault="008A5BAD" w:rsidP="003A29A7">
      <w:pPr>
        <w:pStyle w:val="Highl-1"/>
        <w:rPr>
          <w:lang w:val="en-CA"/>
        </w:rPr>
      </w:pPr>
      <w:r w:rsidRPr="00F94F36">
        <w:rPr>
          <w:lang w:val="en-CA"/>
        </w:rPr>
        <w:t>Those most likely to own their home without a mortgage were 60 years of age or older (36%) and/or retired (26%).</w:t>
      </w:r>
    </w:p>
    <w:p w14:paraId="35B67791" w14:textId="77777777" w:rsidR="008A5BAD" w:rsidRPr="00F94F36" w:rsidRDefault="008A5BAD" w:rsidP="003A29A7">
      <w:pPr>
        <w:pStyle w:val="Highl-1"/>
        <w:rPr>
          <w:lang w:val="en-CA"/>
        </w:rPr>
      </w:pPr>
      <w:r w:rsidRPr="00F94F36">
        <w:rPr>
          <w:lang w:val="en-CA"/>
        </w:rPr>
        <w:t>Those who carried a mortgage were most likely to be in their 40s (75%), had two or more children (75%), a university level of education (76%), and household income of $100,000 or higher (77%).</w:t>
      </w:r>
    </w:p>
    <w:p w14:paraId="3415B4C4" w14:textId="77777777" w:rsidR="008A5BAD" w:rsidRPr="00F94F36" w:rsidRDefault="008A5BAD" w:rsidP="003A29A7">
      <w:pPr>
        <w:pStyle w:val="Highl-1"/>
        <w:rPr>
          <w:lang w:val="en-CA"/>
        </w:rPr>
      </w:pPr>
      <w:r w:rsidRPr="00F94F36">
        <w:rPr>
          <w:lang w:val="en-CA"/>
        </w:rPr>
        <w:t>Value of the home varied with household income (e.g., 49% of those with $60,000 or less in household income reported values of $300,000 or less, while 30% of those reporting household incomes of $100,000 or higher estimated their home to be worth $700,000 or more).</w:t>
      </w:r>
    </w:p>
    <w:p w14:paraId="3FC49ACB" w14:textId="77777777" w:rsidR="008A5BAD" w:rsidRPr="00F94F36" w:rsidRDefault="008A5BAD" w:rsidP="003A29A7">
      <w:pPr>
        <w:pStyle w:val="Highl-1"/>
        <w:rPr>
          <w:lang w:val="en-CA"/>
        </w:rPr>
      </w:pPr>
      <w:r w:rsidRPr="00F94F36">
        <w:rPr>
          <w:lang w:val="en-CA"/>
        </w:rPr>
        <w:t>Property values were expectedly higher in British Columbia and Ontario where 25% and 17%, respectively reported homes worth $1,000,000 or more. Conversely, 41% of homes in the Atlantic provinces were valued at $300,000 or less.</w:t>
      </w:r>
    </w:p>
    <w:p w14:paraId="7473448B" w14:textId="77777777" w:rsidR="008A5BAD" w:rsidRPr="00F94F36" w:rsidRDefault="008A5BAD" w:rsidP="003A29A7">
      <w:pPr>
        <w:pStyle w:val="Chapterbodytext"/>
      </w:pPr>
    </w:p>
    <w:p w14:paraId="051990CB" w14:textId="77777777" w:rsidR="008A5BAD" w:rsidRPr="00F94F36" w:rsidRDefault="008A5BAD" w:rsidP="00F773E6">
      <w:pPr>
        <w:pStyle w:val="Heading5"/>
        <w:rPr>
          <w:lang w:val="en-CA"/>
        </w:rPr>
      </w:pPr>
      <w:r w:rsidRPr="00F94F36">
        <w:rPr>
          <w:lang w:val="en-CA"/>
        </w:rPr>
        <w:t>RRSPs</w:t>
      </w:r>
    </w:p>
    <w:p w14:paraId="40D47ECF" w14:textId="77777777" w:rsidR="008A5BAD" w:rsidRPr="00F94F36" w:rsidRDefault="008A5BAD" w:rsidP="003A29A7">
      <w:pPr>
        <w:pStyle w:val="Chapterbodytext"/>
      </w:pPr>
    </w:p>
    <w:p w14:paraId="3311947B" w14:textId="77777777" w:rsidR="008A5BAD" w:rsidRPr="00F94F36" w:rsidRDefault="008A5BAD" w:rsidP="005178E4">
      <w:pPr>
        <w:pStyle w:val="Chapterbodytext"/>
      </w:pPr>
      <w:r w:rsidRPr="00F94F36">
        <w:t>Among the pre-retirement Veterans with RRSPs, 39% reported between $10,000 and $99,000 in these accounts (20% with $10,000-$49,999; and 19% with $50,000-$99,999). Another 13% reported $100,000-$149,999. Just under one in five (17%) reported they had $200,000 or more, and 9% indicated they had less than $10,000. Results are fairly comparable with the 2019 CFCS results, although fewer Veterans reported values of less than $10,000 compared with the 20% among other Canadians found in 2019.</w:t>
      </w:r>
    </w:p>
    <w:p w14:paraId="4479FEE3" w14:textId="77777777" w:rsidR="008A5BAD" w:rsidRPr="00F94F36" w:rsidRDefault="008A5BAD" w:rsidP="003A29A7">
      <w:pPr>
        <w:pStyle w:val="Chapterbodytext"/>
      </w:pPr>
    </w:p>
    <w:p w14:paraId="173419E4" w14:textId="77777777" w:rsidR="008A5BAD" w:rsidRPr="00F94F36" w:rsidRDefault="008A5BAD" w:rsidP="00702250">
      <w:pPr>
        <w:pStyle w:val="Chapterbodytext"/>
      </w:pPr>
      <w:r w:rsidRPr="00F94F36">
        <w:t xml:space="preserve">While 53% of Veterans had never accessed their RRSPs, 64% of the general population under 65 reported this in the 2019 CFCS. One in four (26%) had withdrawn money when purchasing a home, and 22% had used them for other reasons. </w:t>
      </w:r>
    </w:p>
    <w:p w14:paraId="44D207FC" w14:textId="77777777" w:rsidR="008A5BAD" w:rsidRPr="00F94F36" w:rsidRDefault="008A5BAD" w:rsidP="003A29A7">
      <w:pPr>
        <w:pStyle w:val="Chapterbodytext"/>
      </w:pPr>
    </w:p>
    <w:p w14:paraId="48892550" w14:textId="77777777" w:rsidR="008A5BAD" w:rsidRPr="00F94F36" w:rsidRDefault="008A5BAD" w:rsidP="00F773E6">
      <w:pPr>
        <w:pStyle w:val="Table-title"/>
      </w:pPr>
      <w:r w:rsidRPr="00F94F36">
        <w:br w:type="page"/>
      </w:r>
      <w:r w:rsidRPr="00F94F36">
        <w:lastRenderedPageBreak/>
        <w:t>Table 14: RRSP</w:t>
      </w:r>
    </w:p>
    <w:tbl>
      <w:tblPr>
        <w:tblW w:w="741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855"/>
      </w:tblGrid>
      <w:tr w:rsidR="008A5BAD" w:rsidRPr="00F94F36" w14:paraId="4EC88538" w14:textId="77777777" w:rsidTr="00F80921">
        <w:trPr>
          <w:cantSplit/>
          <w:tblHeader/>
          <w:jc w:val="center"/>
        </w:trPr>
        <w:tc>
          <w:tcPr>
            <w:tcW w:w="5561" w:type="dxa"/>
            <w:tcBorders>
              <w:top w:val="single" w:sz="18" w:space="0" w:color="auto"/>
              <w:left w:val="nil"/>
              <w:bottom w:val="single" w:sz="12" w:space="0" w:color="auto"/>
            </w:tcBorders>
            <w:shd w:val="clear" w:color="auto" w:fill="D9D9D9"/>
            <w:vAlign w:val="center"/>
          </w:tcPr>
          <w:p w14:paraId="506954F0" w14:textId="77777777" w:rsidR="008A5BAD" w:rsidRPr="00F94F36" w:rsidRDefault="008A5BAD" w:rsidP="00F80921">
            <w:pPr>
              <w:tabs>
                <w:tab w:val="left" w:pos="990"/>
              </w:tabs>
              <w:spacing w:before="40" w:after="40"/>
              <w:rPr>
                <w:rFonts w:ascii="Calibri" w:hAnsi="Calibri"/>
                <w:b/>
                <w:lang w:val="en-CA" w:eastAsia="en-US"/>
              </w:rPr>
            </w:pPr>
          </w:p>
        </w:tc>
        <w:tc>
          <w:tcPr>
            <w:tcW w:w="1855" w:type="dxa"/>
            <w:tcBorders>
              <w:top w:val="single" w:sz="18" w:space="0" w:color="auto"/>
              <w:bottom w:val="single" w:sz="18" w:space="0" w:color="auto"/>
            </w:tcBorders>
            <w:shd w:val="clear" w:color="auto" w:fill="D9D9D9"/>
            <w:vAlign w:val="center"/>
          </w:tcPr>
          <w:p w14:paraId="73EC6416" w14:textId="77777777" w:rsidR="008A5BAD" w:rsidRPr="00F94F36" w:rsidRDefault="008A5BAD" w:rsidP="00F80921">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496B0D9F" w14:textId="77777777" w:rsidTr="00F80921">
        <w:trPr>
          <w:cantSplit/>
          <w:jc w:val="center"/>
        </w:trPr>
        <w:tc>
          <w:tcPr>
            <w:tcW w:w="5561" w:type="dxa"/>
            <w:tcBorders>
              <w:top w:val="single" w:sz="18" w:space="0" w:color="auto"/>
              <w:left w:val="nil"/>
              <w:bottom w:val="single" w:sz="12" w:space="0" w:color="auto"/>
            </w:tcBorders>
            <w:shd w:val="clear" w:color="auto" w:fill="D9D9D9"/>
            <w:vAlign w:val="center"/>
          </w:tcPr>
          <w:p w14:paraId="7DAB9E77" w14:textId="77777777" w:rsidR="008A5BAD" w:rsidRPr="00F94F36" w:rsidRDefault="008A5BAD" w:rsidP="00F80921">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 xml:space="preserve">What is the approximate current </w:t>
            </w:r>
            <w:r w:rsidRPr="00F94F36">
              <w:rPr>
                <w:rFonts w:ascii="Calibri" w:hAnsi="Calibri"/>
                <w:b/>
                <w:i/>
                <w:iCs/>
                <w:sz w:val="20"/>
                <w:szCs w:val="20"/>
                <w:lang w:val="en-CA" w:eastAsia="en-US"/>
              </w:rPr>
              <w:t>TOTAL</w:t>
            </w:r>
            <w:r w:rsidRPr="00F94F36">
              <w:rPr>
                <w:rFonts w:ascii="Calibri" w:hAnsi="Calibri"/>
                <w:i/>
                <w:iCs/>
                <w:sz w:val="20"/>
                <w:szCs w:val="20"/>
                <w:lang w:val="en-CA" w:eastAsia="en-US"/>
              </w:rPr>
              <w:t xml:space="preserve"> value of your RRSPs?</w:t>
            </w:r>
          </w:p>
        </w:tc>
        <w:tc>
          <w:tcPr>
            <w:tcW w:w="1855" w:type="dxa"/>
            <w:tcBorders>
              <w:top w:val="single" w:sz="18" w:space="0" w:color="auto"/>
              <w:bottom w:val="single" w:sz="12" w:space="0" w:color="auto"/>
            </w:tcBorders>
            <w:shd w:val="clear" w:color="auto" w:fill="D9D9D9"/>
            <w:vAlign w:val="center"/>
          </w:tcPr>
          <w:p w14:paraId="3BEB355D" w14:textId="77777777" w:rsidR="008A5BAD" w:rsidRPr="00F94F36" w:rsidRDefault="008A5BAD" w:rsidP="00174028">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n=245</w:t>
            </w:r>
            <w:r w:rsidRPr="00F94F36">
              <w:rPr>
                <w:rFonts w:ascii="Calibri" w:hAnsi="Calibri"/>
                <w:i/>
                <w:iCs/>
                <w:sz w:val="20"/>
                <w:szCs w:val="20"/>
                <w:lang w:val="en-CA"/>
              </w:rPr>
              <w:br/>
              <w:t>(with RRSPS)</w:t>
            </w:r>
          </w:p>
        </w:tc>
      </w:tr>
      <w:tr w:rsidR="008A5BAD" w:rsidRPr="00F94F36" w14:paraId="2B5DF8D6" w14:textId="77777777" w:rsidTr="00F80921">
        <w:trPr>
          <w:cantSplit/>
          <w:jc w:val="center"/>
        </w:trPr>
        <w:tc>
          <w:tcPr>
            <w:tcW w:w="5561" w:type="dxa"/>
            <w:tcBorders>
              <w:top w:val="single" w:sz="12" w:space="0" w:color="auto"/>
              <w:left w:val="nil"/>
            </w:tcBorders>
          </w:tcPr>
          <w:p w14:paraId="2AF668A0"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Less than $5,000</w:t>
            </w:r>
          </w:p>
        </w:tc>
        <w:tc>
          <w:tcPr>
            <w:tcW w:w="1855" w:type="dxa"/>
            <w:tcBorders>
              <w:top w:val="single" w:sz="12" w:space="0" w:color="auto"/>
            </w:tcBorders>
            <w:vAlign w:val="center"/>
          </w:tcPr>
          <w:p w14:paraId="4A189020"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1047180D" w14:textId="77777777" w:rsidTr="00F80921">
        <w:trPr>
          <w:cantSplit/>
          <w:jc w:val="center"/>
        </w:trPr>
        <w:tc>
          <w:tcPr>
            <w:tcW w:w="5561" w:type="dxa"/>
            <w:tcBorders>
              <w:left w:val="nil"/>
            </w:tcBorders>
          </w:tcPr>
          <w:p w14:paraId="4F200215"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$5,000 to $9,999</w:t>
            </w:r>
          </w:p>
        </w:tc>
        <w:tc>
          <w:tcPr>
            <w:tcW w:w="1855" w:type="dxa"/>
            <w:vAlign w:val="center"/>
          </w:tcPr>
          <w:p w14:paraId="19FCBF64"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3CE977D1" w14:textId="77777777" w:rsidTr="00F80921">
        <w:trPr>
          <w:cantSplit/>
          <w:jc w:val="center"/>
        </w:trPr>
        <w:tc>
          <w:tcPr>
            <w:tcW w:w="5561" w:type="dxa"/>
            <w:tcBorders>
              <w:left w:val="nil"/>
            </w:tcBorders>
          </w:tcPr>
          <w:p w14:paraId="12727175"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$10,000 to $49,999</w:t>
            </w:r>
          </w:p>
        </w:tc>
        <w:tc>
          <w:tcPr>
            <w:tcW w:w="1855" w:type="dxa"/>
            <w:vAlign w:val="center"/>
          </w:tcPr>
          <w:p w14:paraId="4B775AF6"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20%</w:t>
            </w:r>
          </w:p>
        </w:tc>
      </w:tr>
      <w:tr w:rsidR="008A5BAD" w:rsidRPr="00F94F36" w14:paraId="16BDC92D" w14:textId="77777777" w:rsidTr="00F80921">
        <w:trPr>
          <w:cantSplit/>
          <w:jc w:val="center"/>
        </w:trPr>
        <w:tc>
          <w:tcPr>
            <w:tcW w:w="5561" w:type="dxa"/>
            <w:tcBorders>
              <w:left w:val="nil"/>
            </w:tcBorders>
          </w:tcPr>
          <w:p w14:paraId="63A66EB5"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$50,000 to $99,999</w:t>
            </w:r>
          </w:p>
        </w:tc>
        <w:tc>
          <w:tcPr>
            <w:tcW w:w="1855" w:type="dxa"/>
            <w:vAlign w:val="center"/>
          </w:tcPr>
          <w:p w14:paraId="02F1F12C"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19%</w:t>
            </w:r>
          </w:p>
        </w:tc>
      </w:tr>
      <w:tr w:rsidR="008A5BAD" w:rsidRPr="00F94F36" w14:paraId="6CE334D6" w14:textId="77777777" w:rsidTr="00F80921">
        <w:trPr>
          <w:cantSplit/>
          <w:jc w:val="center"/>
        </w:trPr>
        <w:tc>
          <w:tcPr>
            <w:tcW w:w="5561" w:type="dxa"/>
            <w:tcBorders>
              <w:left w:val="nil"/>
            </w:tcBorders>
          </w:tcPr>
          <w:p w14:paraId="09DB92ED"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$100,000 to $149,999</w:t>
            </w:r>
          </w:p>
        </w:tc>
        <w:tc>
          <w:tcPr>
            <w:tcW w:w="1855" w:type="dxa"/>
            <w:vAlign w:val="center"/>
          </w:tcPr>
          <w:p w14:paraId="47A054D4"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13%</w:t>
            </w:r>
          </w:p>
        </w:tc>
      </w:tr>
      <w:tr w:rsidR="008A5BAD" w:rsidRPr="00F94F36" w14:paraId="7FE9F247" w14:textId="77777777" w:rsidTr="00F80921">
        <w:trPr>
          <w:cantSplit/>
          <w:jc w:val="center"/>
        </w:trPr>
        <w:tc>
          <w:tcPr>
            <w:tcW w:w="5561" w:type="dxa"/>
            <w:tcBorders>
              <w:left w:val="nil"/>
            </w:tcBorders>
          </w:tcPr>
          <w:p w14:paraId="636EDE31"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$150,000 to $199,999</w:t>
            </w:r>
          </w:p>
        </w:tc>
        <w:tc>
          <w:tcPr>
            <w:tcW w:w="1855" w:type="dxa"/>
            <w:vAlign w:val="center"/>
          </w:tcPr>
          <w:p w14:paraId="2F4EDFBC"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6AD3134F" w14:textId="77777777" w:rsidTr="00F80921">
        <w:trPr>
          <w:cantSplit/>
          <w:jc w:val="center"/>
        </w:trPr>
        <w:tc>
          <w:tcPr>
            <w:tcW w:w="5561" w:type="dxa"/>
            <w:tcBorders>
              <w:left w:val="nil"/>
            </w:tcBorders>
          </w:tcPr>
          <w:p w14:paraId="4D009CD5"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$200,000 or more</w:t>
            </w:r>
          </w:p>
        </w:tc>
        <w:tc>
          <w:tcPr>
            <w:tcW w:w="1855" w:type="dxa"/>
            <w:vAlign w:val="center"/>
          </w:tcPr>
          <w:p w14:paraId="2B8D67C7"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r>
      <w:tr w:rsidR="008A5BAD" w:rsidRPr="00F94F36" w14:paraId="573424CB" w14:textId="77777777" w:rsidTr="00F80921">
        <w:trPr>
          <w:cantSplit/>
          <w:jc w:val="center"/>
        </w:trPr>
        <w:tc>
          <w:tcPr>
            <w:tcW w:w="5561" w:type="dxa"/>
            <w:tcBorders>
              <w:left w:val="nil"/>
            </w:tcBorders>
          </w:tcPr>
          <w:p w14:paraId="3E98AB9F"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 do not currently have RRSP savings</w:t>
            </w:r>
          </w:p>
        </w:tc>
        <w:tc>
          <w:tcPr>
            <w:tcW w:w="1855" w:type="dxa"/>
            <w:vAlign w:val="center"/>
          </w:tcPr>
          <w:p w14:paraId="01FCB839"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3ED6F25B" w14:textId="77777777" w:rsidTr="00F80921">
        <w:trPr>
          <w:cantSplit/>
          <w:jc w:val="center"/>
        </w:trPr>
        <w:tc>
          <w:tcPr>
            <w:tcW w:w="5561" w:type="dxa"/>
            <w:tcBorders>
              <w:left w:val="nil"/>
            </w:tcBorders>
          </w:tcPr>
          <w:p w14:paraId="06746189"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855" w:type="dxa"/>
            <w:vAlign w:val="center"/>
          </w:tcPr>
          <w:p w14:paraId="39CE6A76"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300B073D" w14:textId="77777777" w:rsidTr="00F80921">
        <w:trPr>
          <w:cantSplit/>
          <w:jc w:val="center"/>
        </w:trPr>
        <w:tc>
          <w:tcPr>
            <w:tcW w:w="5561" w:type="dxa"/>
            <w:tcBorders>
              <w:left w:val="nil"/>
            </w:tcBorders>
          </w:tcPr>
          <w:p w14:paraId="571C5D75"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855" w:type="dxa"/>
            <w:vAlign w:val="center"/>
          </w:tcPr>
          <w:p w14:paraId="763A2785"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9%</w:t>
            </w:r>
          </w:p>
        </w:tc>
      </w:tr>
      <w:tr w:rsidR="008A5BAD" w:rsidRPr="00F94F36" w14:paraId="007D9B9E" w14:textId="77777777" w:rsidTr="00F80921">
        <w:trPr>
          <w:cantSplit/>
          <w:jc w:val="center"/>
        </w:trPr>
        <w:tc>
          <w:tcPr>
            <w:tcW w:w="5561" w:type="dxa"/>
            <w:tcBorders>
              <w:top w:val="single" w:sz="18" w:space="0" w:color="auto"/>
              <w:left w:val="nil"/>
              <w:bottom w:val="single" w:sz="12" w:space="0" w:color="auto"/>
            </w:tcBorders>
            <w:shd w:val="clear" w:color="auto" w:fill="D9D9D9"/>
          </w:tcPr>
          <w:p w14:paraId="3221749F" w14:textId="77777777" w:rsidR="008A5BAD" w:rsidRPr="00F94F36" w:rsidRDefault="008A5BAD" w:rsidP="00F80921">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Have you ever withdrawn money from an RRSP, for reasons other than retirement?</w:t>
            </w:r>
          </w:p>
        </w:tc>
        <w:tc>
          <w:tcPr>
            <w:tcW w:w="1855" w:type="dxa"/>
            <w:tcBorders>
              <w:top w:val="single" w:sz="18" w:space="0" w:color="auto"/>
              <w:bottom w:val="single" w:sz="12" w:space="0" w:color="auto"/>
            </w:tcBorders>
            <w:shd w:val="clear" w:color="auto" w:fill="D9D9D9"/>
            <w:vAlign w:val="center"/>
          </w:tcPr>
          <w:p w14:paraId="4883B9D9"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n=245</w:t>
            </w:r>
          </w:p>
        </w:tc>
      </w:tr>
      <w:tr w:rsidR="008A5BAD" w:rsidRPr="00F94F36" w14:paraId="185CBF12" w14:textId="77777777" w:rsidTr="00F80921">
        <w:trPr>
          <w:cantSplit/>
          <w:jc w:val="center"/>
        </w:trPr>
        <w:tc>
          <w:tcPr>
            <w:tcW w:w="5561" w:type="dxa"/>
            <w:tcBorders>
              <w:top w:val="single" w:sz="12" w:space="0" w:color="auto"/>
              <w:left w:val="nil"/>
            </w:tcBorders>
          </w:tcPr>
          <w:p w14:paraId="6DC7B172"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 for a down payment on a home (Home Buyers' Plan)</w:t>
            </w:r>
          </w:p>
        </w:tc>
        <w:tc>
          <w:tcPr>
            <w:tcW w:w="1855" w:type="dxa"/>
            <w:tcBorders>
              <w:top w:val="single" w:sz="12" w:space="0" w:color="auto"/>
            </w:tcBorders>
            <w:vAlign w:val="center"/>
          </w:tcPr>
          <w:p w14:paraId="20EF5356"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26%</w:t>
            </w:r>
          </w:p>
        </w:tc>
      </w:tr>
      <w:tr w:rsidR="008A5BAD" w:rsidRPr="00F94F36" w14:paraId="7E3A53D7" w14:textId="77777777" w:rsidTr="00F80921">
        <w:trPr>
          <w:cantSplit/>
          <w:jc w:val="center"/>
        </w:trPr>
        <w:tc>
          <w:tcPr>
            <w:tcW w:w="5561" w:type="dxa"/>
            <w:tcBorders>
              <w:left w:val="nil"/>
            </w:tcBorders>
          </w:tcPr>
          <w:p w14:paraId="391ACB30"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 for education (Lifelong Learning Plan)</w:t>
            </w:r>
          </w:p>
        </w:tc>
        <w:tc>
          <w:tcPr>
            <w:tcW w:w="1855" w:type="dxa"/>
            <w:vAlign w:val="center"/>
          </w:tcPr>
          <w:p w14:paraId="53F1CC60"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3F1771DE" w14:textId="77777777" w:rsidTr="004F6796">
        <w:trPr>
          <w:cantSplit/>
          <w:jc w:val="center"/>
        </w:trPr>
        <w:tc>
          <w:tcPr>
            <w:tcW w:w="5561" w:type="dxa"/>
            <w:tcBorders>
              <w:left w:val="nil"/>
            </w:tcBorders>
          </w:tcPr>
          <w:p w14:paraId="1EAF5E90"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 for other personal reasons</w:t>
            </w:r>
          </w:p>
        </w:tc>
        <w:tc>
          <w:tcPr>
            <w:tcW w:w="1855" w:type="dxa"/>
            <w:vAlign w:val="center"/>
          </w:tcPr>
          <w:p w14:paraId="48CB6CBD"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22%</w:t>
            </w:r>
          </w:p>
        </w:tc>
      </w:tr>
      <w:tr w:rsidR="008A5BAD" w:rsidRPr="00F94F36" w14:paraId="19096F73" w14:textId="77777777" w:rsidTr="004F6796">
        <w:trPr>
          <w:cantSplit/>
          <w:jc w:val="center"/>
        </w:trPr>
        <w:tc>
          <w:tcPr>
            <w:tcW w:w="5561" w:type="dxa"/>
            <w:tcBorders>
              <w:left w:val="nil"/>
              <w:bottom w:val="single" w:sz="18" w:space="0" w:color="auto"/>
            </w:tcBorders>
          </w:tcPr>
          <w:p w14:paraId="01781803" w14:textId="77777777" w:rsidR="008A5BAD" w:rsidRPr="00F94F36" w:rsidRDefault="008A5BAD" w:rsidP="00F80921">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855" w:type="dxa"/>
            <w:tcBorders>
              <w:bottom w:val="single" w:sz="18" w:space="0" w:color="auto"/>
            </w:tcBorders>
            <w:vAlign w:val="center"/>
          </w:tcPr>
          <w:p w14:paraId="773DCDB4" w14:textId="77777777" w:rsidR="008A5BAD" w:rsidRPr="00F94F36" w:rsidRDefault="008A5BAD" w:rsidP="00F80921">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53%</w:t>
            </w:r>
          </w:p>
        </w:tc>
      </w:tr>
    </w:tbl>
    <w:p w14:paraId="1A0553F0" w14:textId="77777777" w:rsidR="008A5BAD" w:rsidRPr="00F94F36" w:rsidRDefault="008A5BAD" w:rsidP="00F773E6">
      <w:pPr>
        <w:tabs>
          <w:tab w:val="left" w:pos="1080"/>
        </w:tabs>
        <w:spacing w:line="276" w:lineRule="auto"/>
        <w:jc w:val="both"/>
        <w:rPr>
          <w:rFonts w:ascii="Calibri" w:hAnsi="Calibri"/>
          <w:lang w:val="en-CA"/>
        </w:rPr>
      </w:pPr>
    </w:p>
    <w:p w14:paraId="5971EAC3" w14:textId="77777777" w:rsidR="008A5BAD" w:rsidRPr="00F94F36" w:rsidRDefault="008A5BAD" w:rsidP="003A29A7">
      <w:pPr>
        <w:pStyle w:val="Highl-1"/>
        <w:rPr>
          <w:lang w:val="en-CA"/>
        </w:rPr>
      </w:pPr>
      <w:r w:rsidRPr="00F94F36">
        <w:rPr>
          <w:lang w:val="en-CA"/>
        </w:rPr>
        <w:t xml:space="preserve">Naturally, those who were older report larger RRSPs (e.g., 26% to 29% of those in their 50s and 60s reported them to contain $200,000 or higher). </w:t>
      </w:r>
    </w:p>
    <w:p w14:paraId="02482D1C" w14:textId="77777777" w:rsidR="008A5BAD" w:rsidRPr="00F94F36" w:rsidRDefault="008A5BAD" w:rsidP="003A29A7">
      <w:pPr>
        <w:pStyle w:val="Highl-1"/>
        <w:rPr>
          <w:lang w:val="en-CA"/>
        </w:rPr>
      </w:pPr>
      <w:r w:rsidRPr="00F94F36">
        <w:rPr>
          <w:lang w:val="en-CA"/>
        </w:rPr>
        <w:t>Values of RRSPs increased with education of the respondent, but not as much by household income.</w:t>
      </w:r>
    </w:p>
    <w:p w14:paraId="25F73EB9" w14:textId="77777777" w:rsidR="008A5BAD" w:rsidRPr="00F94F36" w:rsidRDefault="008A5BAD" w:rsidP="003A29A7">
      <w:pPr>
        <w:pStyle w:val="Highl-1"/>
        <w:rPr>
          <w:lang w:val="en-CA"/>
        </w:rPr>
      </w:pPr>
      <w:r w:rsidRPr="00F94F36">
        <w:rPr>
          <w:lang w:val="en-CA"/>
        </w:rPr>
        <w:t>Residents of British Columbia were more likely to report RRSPs of $200,000 or higher (32%) compared with others across the country.</w:t>
      </w:r>
    </w:p>
    <w:p w14:paraId="192E17DA" w14:textId="77777777" w:rsidR="008A5BAD" w:rsidRPr="00F94F36" w:rsidRDefault="008A5BAD" w:rsidP="003A29A7">
      <w:pPr>
        <w:pStyle w:val="Highl-1"/>
        <w:rPr>
          <w:lang w:val="en-CA"/>
        </w:rPr>
      </w:pPr>
      <w:r w:rsidRPr="00F94F36">
        <w:rPr>
          <w:lang w:val="en-CA"/>
        </w:rPr>
        <w:t>Veterans in British Columbia (41%) were most likely to have used some of their RRSP money to purchase a home.</w:t>
      </w:r>
    </w:p>
    <w:p w14:paraId="1855CC1B" w14:textId="77777777" w:rsidR="008A5BAD" w:rsidRPr="00F94F36" w:rsidRDefault="008A5BAD" w:rsidP="009D54B2">
      <w:pPr>
        <w:pStyle w:val="Heading5"/>
        <w:rPr>
          <w:lang w:val="en-CA"/>
        </w:rPr>
      </w:pPr>
      <w:r w:rsidRPr="00F94F36">
        <w:rPr>
          <w:lang w:val="en-CA"/>
        </w:rPr>
        <w:br w:type="page"/>
      </w:r>
      <w:r w:rsidRPr="00F94F36">
        <w:rPr>
          <w:lang w:val="en-CA"/>
        </w:rPr>
        <w:lastRenderedPageBreak/>
        <w:t>Other Assets</w:t>
      </w:r>
    </w:p>
    <w:p w14:paraId="2E83ED58" w14:textId="77777777" w:rsidR="008A5BAD" w:rsidRPr="00F94F36" w:rsidRDefault="008A5BAD" w:rsidP="003A29A7">
      <w:pPr>
        <w:pStyle w:val="Chapterbodytext"/>
      </w:pPr>
    </w:p>
    <w:p w14:paraId="16351207" w14:textId="77777777" w:rsidR="008A5BAD" w:rsidRPr="00F94F36" w:rsidRDefault="008A5BAD" w:rsidP="00E926E6">
      <w:pPr>
        <w:pStyle w:val="Chapterbodytext"/>
      </w:pPr>
      <w:r w:rsidRPr="00F94F36">
        <w:t>Apart from RRSPs, 72% of Veterans reported some form of financial assets, with TFSAs reported by the largest proportion (52%), followed by cash savings (44%)</w:t>
      </w:r>
      <w:r w:rsidRPr="00F94F36">
        <w:rPr>
          <w:rStyle w:val="FootnoteReference"/>
        </w:rPr>
        <w:footnoteReference w:id="5"/>
      </w:r>
      <w:r w:rsidRPr="00F94F36">
        <w:t xml:space="preserve">. Three in ten (30%) had investments and 8% had a second property. Very few had other forms of assets outside of RRSPs. The same proportion of the general population also reported some form of assets in 2019, with a similar pattern of investments, although 54% reported cash savings and 10% reported a business including equipment or property. </w:t>
      </w:r>
    </w:p>
    <w:p w14:paraId="0D014DD8" w14:textId="77777777" w:rsidR="008A5BAD" w:rsidRPr="00F94F36" w:rsidRDefault="008A5BAD" w:rsidP="003A29A7">
      <w:pPr>
        <w:pStyle w:val="Chapterbodytext"/>
      </w:pPr>
    </w:p>
    <w:p w14:paraId="06140CE6" w14:textId="77777777" w:rsidR="008A5BAD" w:rsidRPr="00F94F36" w:rsidRDefault="008A5BAD" w:rsidP="00DE220A">
      <w:pPr>
        <w:pStyle w:val="Highl-3"/>
        <w:rPr>
          <w:lang w:val="en-CA"/>
        </w:rPr>
      </w:pPr>
      <w:r w:rsidRPr="00F94F36">
        <w:rPr>
          <w:lang w:val="en-CA"/>
        </w:rPr>
        <w:t>Chart 6: Financial Assets</w:t>
      </w:r>
    </w:p>
    <w:p w14:paraId="4A3F7439" w14:textId="77777777" w:rsidR="008A5BAD" w:rsidRPr="00F94F36" w:rsidRDefault="008A5BAD" w:rsidP="00DE220A">
      <w:pPr>
        <w:tabs>
          <w:tab w:val="left" w:pos="1080"/>
        </w:tabs>
        <w:spacing w:line="276" w:lineRule="auto"/>
        <w:jc w:val="center"/>
        <w:rPr>
          <w:rFonts w:ascii="Calibri" w:hAnsi="Calibri"/>
          <w:lang w:val="en-CA"/>
        </w:rPr>
      </w:pPr>
      <w:r w:rsidRPr="00F94F36">
        <w:rPr>
          <w:rFonts w:ascii="Calibri" w:hAnsi="Calibri"/>
          <w:lang w:val="en-CA" w:eastAsia="en-US"/>
        </w:rPr>
        <w:object w:dxaOrig="7204" w:dyaOrig="5393" w14:anchorId="228DD54B">
          <v:shape id="_x0000_i1031" type="#_x0000_t75" style="width:353pt;height:261.65pt" o:ole="">
            <v:imagedata r:id="rId28" o:title=""/>
          </v:shape>
          <o:OLEObject Type="Embed" ProgID="PowerPoint.Slide.8" ShapeID="_x0000_i1031" DrawAspect="Content" ObjectID="_1725433851" r:id="rId29"/>
        </w:object>
      </w:r>
    </w:p>
    <w:p w14:paraId="7F5A9009" w14:textId="77777777" w:rsidR="008A5BAD" w:rsidRPr="00F94F36" w:rsidRDefault="008A5BAD" w:rsidP="00990140">
      <w:pPr>
        <w:suppressAutoHyphens/>
        <w:spacing w:after="140" w:line="288" w:lineRule="auto"/>
        <w:ind w:left="1620" w:right="1260"/>
        <w:rPr>
          <w:rFonts w:ascii="Calibri" w:hAnsi="Calibri" w:cs="FreeSans"/>
          <w:kern w:val="1"/>
          <w:sz w:val="20"/>
          <w:szCs w:val="20"/>
          <w:lang w:val="en-CA" w:eastAsia="zh-CN" w:bidi="hi-IN"/>
        </w:rPr>
      </w:pPr>
      <w:r w:rsidRPr="00F94F36">
        <w:rPr>
          <w:rFonts w:ascii="Calibri" w:hAnsi="Calibri" w:cs="FreeSans"/>
          <w:b/>
          <w:bCs/>
          <w:kern w:val="1"/>
          <w:sz w:val="20"/>
          <w:szCs w:val="20"/>
          <w:lang w:val="en-CA" w:eastAsia="zh-CN" w:bidi="hi-IN"/>
        </w:rPr>
        <w:t>QAD_Q07.</w:t>
      </w:r>
      <w:r w:rsidRPr="00F94F36">
        <w:rPr>
          <w:rFonts w:ascii="Calibri" w:hAnsi="Calibri" w:cs="FreeSans"/>
          <w:kern w:val="1"/>
          <w:sz w:val="20"/>
          <w:szCs w:val="20"/>
          <w:lang w:val="en-CA" w:eastAsia="zh-CN" w:bidi="hi-IN"/>
        </w:rPr>
        <w:t xml:space="preserve"> Excluding any Registered Retirement Saving Plans (RRSPs), do you own any of the following financial assets?</w:t>
      </w:r>
      <w:r w:rsidRPr="00F94F36">
        <w:rPr>
          <w:rFonts w:ascii="Calibri" w:hAnsi="Calibri" w:cs="FreeSans"/>
          <w:kern w:val="1"/>
          <w:sz w:val="20"/>
          <w:szCs w:val="20"/>
          <w:lang w:val="en-CA" w:eastAsia="zh-CN" w:bidi="hi-IN"/>
        </w:rPr>
        <w:br/>
      </w:r>
      <w:r w:rsidRPr="00F94F36">
        <w:rPr>
          <w:rFonts w:ascii="Calibri" w:hAnsi="Calibri" w:cs="FreeSans"/>
          <w:b/>
          <w:bCs/>
          <w:kern w:val="1"/>
          <w:sz w:val="20"/>
          <w:szCs w:val="20"/>
          <w:lang w:val="en-CA" w:eastAsia="zh-CN" w:bidi="hi-IN"/>
        </w:rPr>
        <w:t>Base:</w:t>
      </w:r>
      <w:r w:rsidRPr="00F94F36">
        <w:rPr>
          <w:rFonts w:ascii="Calibri" w:hAnsi="Calibri" w:cs="FreeSans"/>
          <w:kern w:val="1"/>
          <w:sz w:val="20"/>
          <w:szCs w:val="20"/>
          <w:lang w:val="en-CA" w:eastAsia="zh-CN" w:bidi="hi-IN"/>
        </w:rPr>
        <w:t xml:space="preserve"> n=645</w:t>
      </w:r>
    </w:p>
    <w:p w14:paraId="5054A799" w14:textId="77777777" w:rsidR="008A5BAD" w:rsidRPr="00F94F36" w:rsidRDefault="008A5BAD" w:rsidP="00990140">
      <w:pPr>
        <w:tabs>
          <w:tab w:val="left" w:pos="1080"/>
        </w:tabs>
        <w:spacing w:line="276" w:lineRule="auto"/>
        <w:jc w:val="both"/>
        <w:rPr>
          <w:rFonts w:ascii="Calibri" w:hAnsi="Calibri"/>
          <w:lang w:val="en-CA"/>
        </w:rPr>
      </w:pPr>
    </w:p>
    <w:p w14:paraId="5AAE7C03" w14:textId="77777777" w:rsidR="008A5BAD" w:rsidRPr="00F94F36" w:rsidRDefault="008A5BAD" w:rsidP="00E91171">
      <w:pPr>
        <w:pStyle w:val="Highl-1"/>
        <w:rPr>
          <w:lang w:val="en-CA"/>
        </w:rPr>
      </w:pPr>
      <w:r w:rsidRPr="00F94F36">
        <w:rPr>
          <w:lang w:val="en-CA"/>
        </w:rPr>
        <w:t xml:space="preserve">Women (67%) were considerably more likely to report TFSAs than men (49%). </w:t>
      </w:r>
    </w:p>
    <w:p w14:paraId="72D85A5A" w14:textId="77777777" w:rsidR="008A5BAD" w:rsidRPr="00F94F36" w:rsidRDefault="008A5BAD" w:rsidP="00E91171">
      <w:pPr>
        <w:pStyle w:val="Highl-1"/>
        <w:rPr>
          <w:lang w:val="en-CA"/>
        </w:rPr>
      </w:pPr>
      <w:r w:rsidRPr="00F94F36">
        <w:rPr>
          <w:lang w:val="en-CA"/>
        </w:rPr>
        <w:t>TFSAs, cash savings and investments were more likely to be held by those with a university level of education, household incomes of $100,000 or higher, the employed and those with shared financial responsibility. The prevalence was also considerably higher among residence of British Columbia.</w:t>
      </w:r>
    </w:p>
    <w:p w14:paraId="710F11AC" w14:textId="77777777" w:rsidR="008A5BAD" w:rsidRPr="00F94F36" w:rsidRDefault="008A5BAD" w:rsidP="00E91171">
      <w:pPr>
        <w:pStyle w:val="Highl-1"/>
        <w:rPr>
          <w:lang w:val="en-CA"/>
        </w:rPr>
      </w:pPr>
      <w:r w:rsidRPr="00F94F36">
        <w:rPr>
          <w:lang w:val="en-CA"/>
        </w:rPr>
        <w:lastRenderedPageBreak/>
        <w:t>Those more likely to report none of these assets were Veterans with a high school level of education (28%), household incomes under $100,000 (28%), and those who were not employed nor retired (25%). It was also more often true of men (20%) than women (10%).</w:t>
      </w:r>
    </w:p>
    <w:p w14:paraId="6A25F1BC" w14:textId="77777777" w:rsidR="008A5BAD" w:rsidRPr="00F94F36" w:rsidRDefault="008A5BAD" w:rsidP="00E91171">
      <w:pPr>
        <w:pStyle w:val="Chapterbodytext"/>
      </w:pPr>
    </w:p>
    <w:p w14:paraId="4CB7BC0C" w14:textId="77777777" w:rsidR="008A5BAD" w:rsidRPr="00F94F36" w:rsidRDefault="008A5BAD" w:rsidP="007E3E65">
      <w:pPr>
        <w:pStyle w:val="Chapterbodytext"/>
      </w:pPr>
      <w:r w:rsidRPr="00F94F36">
        <w:t>Of the 52% of Veterans in the survey who reported they had a TFSA, close to one in four (24%) reported its value to be less than $5,000. Another one in ten indicated the value to be between $5,000 and $9,999(11%). Three in ten reported a value of $10,000 to $50,000 (28%), while 16% reported it to be between $50,000 and $100,000. Only 7% of those with a TFSA had more than $100,000. The 2019 CFCS results show slightly lower values of TFSAs, with 45% reporting under $10,000, and only 3% reporting $100,000 or more.</w:t>
      </w:r>
    </w:p>
    <w:p w14:paraId="3FB5F0C6" w14:textId="77777777" w:rsidR="008A5BAD" w:rsidRPr="00F94F36" w:rsidRDefault="008A5BAD" w:rsidP="00E91171">
      <w:pPr>
        <w:pStyle w:val="Chapterbodytext"/>
      </w:pPr>
    </w:p>
    <w:p w14:paraId="41E2C2A8" w14:textId="77777777" w:rsidR="008A5BAD" w:rsidRPr="00F94F36" w:rsidRDefault="008A5BAD" w:rsidP="00D00A62">
      <w:pPr>
        <w:pStyle w:val="Highl-3"/>
        <w:rPr>
          <w:lang w:val="en-CA"/>
        </w:rPr>
      </w:pPr>
      <w:r w:rsidRPr="00F94F36">
        <w:rPr>
          <w:lang w:val="en-CA"/>
        </w:rPr>
        <w:t>Chart 7: Current Value of TFSA</w:t>
      </w:r>
    </w:p>
    <w:p w14:paraId="335281FF" w14:textId="77777777" w:rsidR="008A5BAD" w:rsidRPr="00F94F36" w:rsidRDefault="008A5BAD" w:rsidP="007E3E65">
      <w:pPr>
        <w:pStyle w:val="Chapterbodytext"/>
        <w:jc w:val="center"/>
      </w:pPr>
      <w:r w:rsidRPr="00F94F36">
        <w:rPr>
          <w:lang w:eastAsia="en-US"/>
        </w:rPr>
        <w:object w:dxaOrig="7204" w:dyaOrig="5393" w14:anchorId="363C535F">
          <v:shape id="_x0000_i1032" type="#_x0000_t75" style="width:353pt;height:210.1pt" o:ole="">
            <v:imagedata r:id="rId30" o:title="" cropbottom="14279f"/>
          </v:shape>
          <o:OLEObject Type="Embed" ProgID="PowerPoint.Slide.8" ShapeID="_x0000_i1032" DrawAspect="Content" ObjectID="_1725433852" r:id="rId31"/>
        </w:object>
      </w:r>
    </w:p>
    <w:p w14:paraId="7F51DABD" w14:textId="77777777" w:rsidR="008A5BAD" w:rsidRPr="00F94F36" w:rsidRDefault="008A5BAD" w:rsidP="00A45C94">
      <w:pPr>
        <w:pStyle w:val="BodyText"/>
        <w:rPr>
          <w:lang w:val="en-CA"/>
        </w:rPr>
      </w:pPr>
      <w:r w:rsidRPr="00F94F36">
        <w:rPr>
          <w:b/>
          <w:bCs/>
          <w:lang w:val="en-CA"/>
        </w:rPr>
        <w:t>Q QAD_Q08.</w:t>
      </w:r>
      <w:r w:rsidRPr="00F94F36">
        <w:rPr>
          <w:lang w:val="en-CA"/>
        </w:rPr>
        <w:t xml:space="preserve"> What is the approximate current value of your Tax-Free Savings Account (TFSA)?</w:t>
      </w:r>
      <w:r w:rsidRPr="00F94F36">
        <w:rPr>
          <w:lang w:val="en-CA"/>
        </w:rPr>
        <w:br/>
      </w:r>
      <w:r w:rsidRPr="00F94F36">
        <w:rPr>
          <w:b/>
          <w:bCs/>
          <w:lang w:val="en-CA"/>
        </w:rPr>
        <w:t>Base:</w:t>
      </w:r>
      <w:r w:rsidRPr="00F94F36">
        <w:rPr>
          <w:lang w:val="en-CA"/>
        </w:rPr>
        <w:t xml:space="preserve"> n=332</w:t>
      </w:r>
    </w:p>
    <w:p w14:paraId="02419354" w14:textId="77777777" w:rsidR="008A5BAD" w:rsidRPr="00F94F36" w:rsidRDefault="008A5BAD" w:rsidP="00D00A62">
      <w:pPr>
        <w:pStyle w:val="Chapterbodytext"/>
      </w:pPr>
    </w:p>
    <w:p w14:paraId="28BDAB00" w14:textId="77777777" w:rsidR="008A5BAD" w:rsidRPr="00F94F36" w:rsidRDefault="008A5BAD" w:rsidP="00E91171">
      <w:pPr>
        <w:pStyle w:val="Highl-1"/>
        <w:rPr>
          <w:lang w:val="en-CA"/>
        </w:rPr>
      </w:pPr>
      <w:r w:rsidRPr="00F94F36">
        <w:rPr>
          <w:lang w:val="en-CA"/>
        </w:rPr>
        <w:t xml:space="preserve">Veterans under 40 were more likely to report TFSA balances of less than $5,000 (42%). This was also true of those with two or more dependents (41%), and Veterans with household incomes of less than $60,000 (36%). </w:t>
      </w:r>
    </w:p>
    <w:p w14:paraId="0F55DC4C" w14:textId="77777777" w:rsidR="008A5BAD" w:rsidRPr="00F94F36" w:rsidRDefault="008A5BAD" w:rsidP="00E91171">
      <w:pPr>
        <w:pStyle w:val="Highl-1"/>
        <w:rPr>
          <w:lang w:val="en-CA"/>
        </w:rPr>
      </w:pPr>
      <w:r w:rsidRPr="00F94F36">
        <w:rPr>
          <w:lang w:val="en-CA"/>
        </w:rPr>
        <w:t>Those reporting higher amounts were typically older, and retired. Those with a university level of education were also more apt to report TFSAs of $50,000 or more (34%).</w:t>
      </w:r>
    </w:p>
    <w:p w14:paraId="6BF10A0D" w14:textId="77777777" w:rsidR="008A5BAD" w:rsidRPr="00F94F36" w:rsidRDefault="008A5BAD" w:rsidP="00F773E6">
      <w:pPr>
        <w:pStyle w:val="Chapterbodytext"/>
      </w:pPr>
    </w:p>
    <w:p w14:paraId="191B88A4" w14:textId="77777777" w:rsidR="008A5BAD" w:rsidRPr="00F94F36" w:rsidRDefault="008A5BAD" w:rsidP="00414FAB">
      <w:pPr>
        <w:pStyle w:val="Heading5"/>
        <w:rPr>
          <w:lang w:val="en-CA"/>
        </w:rPr>
      </w:pPr>
      <w:r w:rsidRPr="00F94F36">
        <w:rPr>
          <w:lang w:val="en-CA"/>
        </w:rPr>
        <w:br w:type="page"/>
      </w:r>
      <w:r w:rsidRPr="00F94F36">
        <w:rPr>
          <w:lang w:val="en-CA"/>
        </w:rPr>
        <w:lastRenderedPageBreak/>
        <w:t>Debt</w:t>
      </w:r>
    </w:p>
    <w:p w14:paraId="5055AF0E" w14:textId="77777777" w:rsidR="008A5BAD" w:rsidRPr="00F94F36" w:rsidRDefault="008A5BAD" w:rsidP="00E91171">
      <w:pPr>
        <w:pStyle w:val="Chapterbodytext"/>
      </w:pPr>
    </w:p>
    <w:p w14:paraId="02297DC3" w14:textId="77777777" w:rsidR="008A5BAD" w:rsidRPr="00F94F36" w:rsidRDefault="008A5BAD" w:rsidP="007E3E65">
      <w:pPr>
        <w:pStyle w:val="Chapterbodytext"/>
        <w:rPr>
          <w:rFonts w:cs="Calibri"/>
        </w:rPr>
      </w:pPr>
      <w:r w:rsidRPr="00F94F36">
        <w:rPr>
          <w:rFonts w:cs="Calibri"/>
        </w:rPr>
        <w:t xml:space="preserve">Two in three Veterans in the sample (67%) reported one or more sources of debt, which is similar to results from the 2019 CFCS (64%). The top two sources were debt from a car loan (48%) which is higher than found in the general population in 2019 (30%), and credit card balances (31%: in line with the 33% found in 2019). Another 26% reported they were carrying a balance on a home equity line of credit, which is similar to the 22% found in 2019. Very few reported other sources of dept. Considerably fewer had a student loan (4%) compared with the 2019 CFCS results (13%). </w:t>
      </w:r>
    </w:p>
    <w:p w14:paraId="0CCA54DF" w14:textId="77777777" w:rsidR="008A5BAD" w:rsidRPr="00F94F36" w:rsidRDefault="008A5BAD" w:rsidP="00E91171">
      <w:pPr>
        <w:pStyle w:val="Chapterbodytext"/>
        <w:rPr>
          <w:rFonts w:cs="Calibri"/>
        </w:rPr>
      </w:pPr>
    </w:p>
    <w:p w14:paraId="492696E0" w14:textId="77777777" w:rsidR="008A5BAD" w:rsidRPr="00F94F36" w:rsidRDefault="008A5BAD" w:rsidP="007E3E65">
      <w:pPr>
        <w:pStyle w:val="Chapterbodytext"/>
        <w:rPr>
          <w:rFonts w:cs="Calibri"/>
        </w:rPr>
      </w:pPr>
      <w:r w:rsidRPr="00F94F36">
        <w:rPr>
          <w:rFonts w:cs="Calibri"/>
        </w:rPr>
        <w:t>Among the 67% with debt, 21% reported the total value of the debt to be under $10,000 (on par with 24% in 2019), while 34% reported it to be between $10,000 and $50,000. Just over one-third were carrying more than $50,000 in debt, including 17% holding $50,000 to $100,000, and 21% reporting debts in excess of $100,000. This debt level is higher than reported in the 2019 CFCS where only 23% had $50,000 or greater debt, and 44% held debt valued at $10,000 to $49,999.</w:t>
      </w:r>
    </w:p>
    <w:p w14:paraId="6876F21E" w14:textId="77777777" w:rsidR="008A5BAD" w:rsidRPr="00F94F36" w:rsidRDefault="008A5BAD" w:rsidP="00E91171">
      <w:pPr>
        <w:pStyle w:val="Chapterbodytext"/>
        <w:rPr>
          <w:rFonts w:cs="Calibri"/>
        </w:rPr>
      </w:pPr>
    </w:p>
    <w:p w14:paraId="36336940" w14:textId="77777777" w:rsidR="008A5BAD" w:rsidRPr="00F94F36" w:rsidRDefault="008A5BAD" w:rsidP="00990140">
      <w:pPr>
        <w:tabs>
          <w:tab w:val="left" w:pos="990"/>
        </w:tabs>
        <w:spacing w:after="120"/>
        <w:jc w:val="center"/>
        <w:rPr>
          <w:rFonts w:ascii="Calibri" w:hAnsi="Calibri"/>
          <w:b/>
          <w:lang w:val="en-CA" w:eastAsia="en-US"/>
        </w:rPr>
      </w:pPr>
      <w:r w:rsidRPr="00F94F36">
        <w:rPr>
          <w:rFonts w:ascii="Calibri" w:hAnsi="Calibri"/>
          <w:b/>
          <w:lang w:val="en-CA" w:eastAsia="en-US"/>
        </w:rPr>
        <w:t>Table 15: Debt</w:t>
      </w:r>
    </w:p>
    <w:tbl>
      <w:tblPr>
        <w:tblW w:w="723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675"/>
      </w:tblGrid>
      <w:tr w:rsidR="008A5BAD" w:rsidRPr="00F94F36" w14:paraId="6E513996"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6D599BDB" w14:textId="77777777" w:rsidR="008A5BAD" w:rsidRPr="00F94F36" w:rsidRDefault="008A5BAD" w:rsidP="00F9623A">
            <w:pPr>
              <w:tabs>
                <w:tab w:val="left" w:pos="990"/>
              </w:tabs>
              <w:spacing w:before="40" w:after="40"/>
              <w:rPr>
                <w:rFonts w:ascii="Calibri" w:hAnsi="Calibri"/>
                <w:b/>
                <w:lang w:val="en-CA" w:eastAsia="en-US"/>
              </w:rPr>
            </w:pPr>
          </w:p>
        </w:tc>
        <w:tc>
          <w:tcPr>
            <w:tcW w:w="1675" w:type="dxa"/>
            <w:tcBorders>
              <w:top w:val="single" w:sz="18" w:space="0" w:color="auto"/>
              <w:bottom w:val="single" w:sz="18" w:space="0" w:color="auto"/>
            </w:tcBorders>
            <w:shd w:val="clear" w:color="auto" w:fill="D9D9D9"/>
            <w:vAlign w:val="center"/>
          </w:tcPr>
          <w:p w14:paraId="21BD1812" w14:textId="77777777" w:rsidR="008A5BAD" w:rsidRPr="00F94F36" w:rsidRDefault="008A5BAD" w:rsidP="00F9623A">
            <w:pPr>
              <w:tabs>
                <w:tab w:val="left" w:pos="990"/>
              </w:tabs>
              <w:spacing w:before="40" w:after="40"/>
              <w:jc w:val="center"/>
              <w:rPr>
                <w:rFonts w:ascii="Calibri" w:hAnsi="Calibri"/>
                <w:b/>
                <w:lang w:val="en-CA" w:eastAsia="en-US"/>
              </w:rPr>
            </w:pPr>
            <w:r w:rsidRPr="00F94F36">
              <w:rPr>
                <w:rFonts w:ascii="Calibri" w:hAnsi="Calibri"/>
                <w:b/>
                <w:sz w:val="22"/>
                <w:szCs w:val="22"/>
                <w:lang w:val="en-CA" w:eastAsia="en-US"/>
              </w:rPr>
              <w:t>TOTAL</w:t>
            </w:r>
          </w:p>
        </w:tc>
      </w:tr>
      <w:tr w:rsidR="008A5BAD" w:rsidRPr="00F94F36" w14:paraId="083AFC0B"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3D1B2189" w14:textId="77777777" w:rsidR="008A5BAD" w:rsidRPr="00F94F36" w:rsidRDefault="008A5BAD" w:rsidP="00F9623A">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Do you currently have any of the following other types of debt?</w:t>
            </w:r>
          </w:p>
        </w:tc>
        <w:tc>
          <w:tcPr>
            <w:tcW w:w="1675" w:type="dxa"/>
            <w:tcBorders>
              <w:top w:val="single" w:sz="18" w:space="0" w:color="auto"/>
              <w:bottom w:val="single" w:sz="12" w:space="0" w:color="auto"/>
            </w:tcBorders>
            <w:shd w:val="clear" w:color="auto" w:fill="D9D9D9"/>
            <w:vAlign w:val="center"/>
          </w:tcPr>
          <w:p w14:paraId="54E249ED"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n=645</w:t>
            </w:r>
          </w:p>
        </w:tc>
      </w:tr>
      <w:tr w:rsidR="008A5BAD" w:rsidRPr="00F94F36" w14:paraId="1D4C1E38" w14:textId="77777777" w:rsidTr="00944B0D">
        <w:trPr>
          <w:cantSplit/>
          <w:jc w:val="center"/>
        </w:trPr>
        <w:tc>
          <w:tcPr>
            <w:tcW w:w="5561" w:type="dxa"/>
            <w:tcBorders>
              <w:left w:val="nil"/>
            </w:tcBorders>
          </w:tcPr>
          <w:p w14:paraId="59E3D789" w14:textId="77777777" w:rsidR="008A5BAD" w:rsidRPr="00F94F36" w:rsidRDefault="008A5BAD" w:rsidP="00944B0D">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Automobile loan or lease</w:t>
            </w:r>
          </w:p>
        </w:tc>
        <w:tc>
          <w:tcPr>
            <w:tcW w:w="1675" w:type="dxa"/>
            <w:vAlign w:val="center"/>
          </w:tcPr>
          <w:p w14:paraId="14D07CB0" w14:textId="77777777" w:rsidR="008A5BAD" w:rsidRPr="00F94F36" w:rsidRDefault="008A5BAD" w:rsidP="00944B0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48%</w:t>
            </w:r>
          </w:p>
        </w:tc>
      </w:tr>
      <w:tr w:rsidR="008A5BAD" w:rsidRPr="00F94F36" w14:paraId="08CDA56E" w14:textId="77777777" w:rsidTr="00944B0D">
        <w:trPr>
          <w:cantSplit/>
          <w:jc w:val="center"/>
        </w:trPr>
        <w:tc>
          <w:tcPr>
            <w:tcW w:w="5561" w:type="dxa"/>
            <w:tcBorders>
              <w:left w:val="nil"/>
            </w:tcBorders>
          </w:tcPr>
          <w:p w14:paraId="0C2FF941" w14:textId="77777777" w:rsidR="008A5BAD" w:rsidRPr="00F94F36" w:rsidRDefault="008A5BAD" w:rsidP="00944B0D">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Outstanding credit card balances</w:t>
            </w:r>
          </w:p>
        </w:tc>
        <w:tc>
          <w:tcPr>
            <w:tcW w:w="1675" w:type="dxa"/>
            <w:vAlign w:val="center"/>
          </w:tcPr>
          <w:p w14:paraId="2779DADA" w14:textId="77777777" w:rsidR="008A5BAD" w:rsidRPr="00F94F36" w:rsidRDefault="008A5BAD" w:rsidP="00944B0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31%</w:t>
            </w:r>
          </w:p>
        </w:tc>
      </w:tr>
      <w:tr w:rsidR="008A5BAD" w:rsidRPr="00F94F36" w14:paraId="7A8E371F" w14:textId="77777777" w:rsidTr="0014773E">
        <w:trPr>
          <w:cantSplit/>
          <w:jc w:val="center"/>
        </w:trPr>
        <w:tc>
          <w:tcPr>
            <w:tcW w:w="5561" w:type="dxa"/>
            <w:tcBorders>
              <w:left w:val="nil"/>
            </w:tcBorders>
          </w:tcPr>
          <w:p w14:paraId="54502455" w14:textId="77777777" w:rsidR="008A5BAD" w:rsidRPr="00F94F36" w:rsidRDefault="008A5BAD" w:rsidP="00944B0D">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Outstanding balances on a personal line of credit (other than a home equity line of credit or HELOC)</w:t>
            </w:r>
          </w:p>
        </w:tc>
        <w:tc>
          <w:tcPr>
            <w:tcW w:w="1675" w:type="dxa"/>
            <w:vAlign w:val="center"/>
          </w:tcPr>
          <w:p w14:paraId="218EB3A3" w14:textId="77777777" w:rsidR="008A5BAD" w:rsidRPr="00F94F36" w:rsidRDefault="008A5BAD" w:rsidP="00944B0D">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26%</w:t>
            </w:r>
          </w:p>
        </w:tc>
      </w:tr>
      <w:tr w:rsidR="008A5BAD" w:rsidRPr="00F94F36" w14:paraId="7441D3D3" w14:textId="77777777" w:rsidTr="0014773E">
        <w:trPr>
          <w:cantSplit/>
          <w:jc w:val="center"/>
        </w:trPr>
        <w:tc>
          <w:tcPr>
            <w:tcW w:w="5561" w:type="dxa"/>
            <w:tcBorders>
              <w:left w:val="nil"/>
            </w:tcBorders>
          </w:tcPr>
          <w:p w14:paraId="3CE5A855" w14:textId="77777777" w:rsidR="008A5BAD" w:rsidRPr="00F94F36" w:rsidRDefault="008A5BAD" w:rsidP="009B338F">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Mortgage on secondary residence, rental property, business or vacation home</w:t>
            </w:r>
          </w:p>
        </w:tc>
        <w:tc>
          <w:tcPr>
            <w:tcW w:w="1675" w:type="dxa"/>
            <w:vAlign w:val="center"/>
          </w:tcPr>
          <w:p w14:paraId="51779953" w14:textId="77777777" w:rsidR="008A5BAD" w:rsidRPr="00F94F36" w:rsidRDefault="008A5BAD" w:rsidP="009B338F">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r w:rsidR="008A5BAD" w:rsidRPr="00F94F36" w14:paraId="599F3838" w14:textId="77777777" w:rsidTr="0014773E">
        <w:trPr>
          <w:cantSplit/>
          <w:jc w:val="center"/>
        </w:trPr>
        <w:tc>
          <w:tcPr>
            <w:tcW w:w="5561" w:type="dxa"/>
            <w:tcBorders>
              <w:left w:val="nil"/>
            </w:tcBorders>
          </w:tcPr>
          <w:p w14:paraId="1C683B38"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Student loans</w:t>
            </w:r>
          </w:p>
        </w:tc>
        <w:tc>
          <w:tcPr>
            <w:tcW w:w="1675" w:type="dxa"/>
            <w:vAlign w:val="center"/>
          </w:tcPr>
          <w:p w14:paraId="65B486AB"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4%</w:t>
            </w:r>
          </w:p>
        </w:tc>
      </w:tr>
      <w:tr w:rsidR="008A5BAD" w:rsidRPr="00F94F36" w14:paraId="30F32F68" w14:textId="77777777" w:rsidTr="00F9623A">
        <w:trPr>
          <w:cantSplit/>
          <w:jc w:val="center"/>
        </w:trPr>
        <w:tc>
          <w:tcPr>
            <w:tcW w:w="5561" w:type="dxa"/>
            <w:tcBorders>
              <w:left w:val="nil"/>
            </w:tcBorders>
          </w:tcPr>
          <w:p w14:paraId="4C3C9DFA"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Personal loans</w:t>
            </w:r>
          </w:p>
        </w:tc>
        <w:tc>
          <w:tcPr>
            <w:tcW w:w="1675" w:type="dxa"/>
            <w:vAlign w:val="center"/>
          </w:tcPr>
          <w:p w14:paraId="4C854D4C"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w:t>
            </w:r>
          </w:p>
        </w:tc>
      </w:tr>
      <w:tr w:rsidR="008A5BAD" w:rsidRPr="00F94F36" w14:paraId="5C3AB0DC" w14:textId="77777777" w:rsidTr="00F9623A">
        <w:trPr>
          <w:cantSplit/>
          <w:jc w:val="center"/>
        </w:trPr>
        <w:tc>
          <w:tcPr>
            <w:tcW w:w="5561" w:type="dxa"/>
            <w:tcBorders>
              <w:left w:val="nil"/>
            </w:tcBorders>
          </w:tcPr>
          <w:p w14:paraId="7C6E779A"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 loans, debts or liabilities</w:t>
            </w:r>
          </w:p>
        </w:tc>
        <w:tc>
          <w:tcPr>
            <w:tcW w:w="1675" w:type="dxa"/>
            <w:vAlign w:val="center"/>
          </w:tcPr>
          <w:p w14:paraId="34EF5272"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4F3D8B29" w14:textId="77777777" w:rsidTr="00F9623A">
        <w:trPr>
          <w:cantSplit/>
          <w:jc w:val="center"/>
        </w:trPr>
        <w:tc>
          <w:tcPr>
            <w:tcW w:w="5561" w:type="dxa"/>
            <w:tcBorders>
              <w:left w:val="nil"/>
            </w:tcBorders>
          </w:tcPr>
          <w:p w14:paraId="529FD2C5"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None of these debts or liabilities</w:t>
            </w:r>
          </w:p>
        </w:tc>
        <w:tc>
          <w:tcPr>
            <w:tcW w:w="1675" w:type="dxa"/>
            <w:vAlign w:val="center"/>
          </w:tcPr>
          <w:p w14:paraId="5865AA27"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26%</w:t>
            </w:r>
          </w:p>
        </w:tc>
      </w:tr>
      <w:tr w:rsidR="008A5BAD" w:rsidRPr="00F94F36" w14:paraId="15C4DE4C" w14:textId="77777777" w:rsidTr="00F9623A">
        <w:trPr>
          <w:cantSplit/>
          <w:jc w:val="center"/>
        </w:trPr>
        <w:tc>
          <w:tcPr>
            <w:tcW w:w="5561" w:type="dxa"/>
            <w:tcBorders>
              <w:left w:val="nil"/>
            </w:tcBorders>
          </w:tcPr>
          <w:p w14:paraId="07107A71"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675" w:type="dxa"/>
            <w:vAlign w:val="center"/>
          </w:tcPr>
          <w:p w14:paraId="1E35ECA9"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w:t>
            </w:r>
          </w:p>
        </w:tc>
      </w:tr>
      <w:tr w:rsidR="008A5BAD" w:rsidRPr="00F94F36" w14:paraId="442AEC2B" w14:textId="77777777" w:rsidTr="00F9623A">
        <w:trPr>
          <w:cantSplit/>
          <w:jc w:val="center"/>
        </w:trPr>
        <w:tc>
          <w:tcPr>
            <w:tcW w:w="5561" w:type="dxa"/>
            <w:tcBorders>
              <w:left w:val="nil"/>
            </w:tcBorders>
          </w:tcPr>
          <w:p w14:paraId="3C90C75A"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675" w:type="dxa"/>
            <w:vAlign w:val="center"/>
          </w:tcPr>
          <w:p w14:paraId="193C94F3"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13E4F88F"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3DB308CF" w14:textId="77777777" w:rsidR="008A5BAD" w:rsidRPr="00F94F36" w:rsidRDefault="008A5BAD" w:rsidP="00F9623A">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 xml:space="preserve">What is the approximate </w:t>
            </w:r>
            <w:r w:rsidRPr="00F94F36">
              <w:rPr>
                <w:rFonts w:ascii="Calibri" w:hAnsi="Calibri"/>
                <w:b/>
                <w:i/>
                <w:iCs/>
                <w:sz w:val="20"/>
                <w:szCs w:val="20"/>
                <w:lang w:val="en-CA" w:eastAsia="en-US"/>
              </w:rPr>
              <w:t>TOTAL</w:t>
            </w:r>
            <w:r w:rsidRPr="00F94F36">
              <w:rPr>
                <w:rFonts w:ascii="Calibri" w:hAnsi="Calibri"/>
                <w:i/>
                <w:iCs/>
                <w:sz w:val="20"/>
                <w:szCs w:val="20"/>
                <w:lang w:val="en-CA" w:eastAsia="en-US"/>
              </w:rPr>
              <w:t xml:space="preserve"> value of your debts and liabilities in your estimation?</w:t>
            </w:r>
          </w:p>
        </w:tc>
        <w:tc>
          <w:tcPr>
            <w:tcW w:w="1675" w:type="dxa"/>
            <w:tcBorders>
              <w:top w:val="single" w:sz="18" w:space="0" w:color="auto"/>
              <w:bottom w:val="single" w:sz="12" w:space="0" w:color="auto"/>
            </w:tcBorders>
            <w:shd w:val="clear" w:color="auto" w:fill="D9D9D9"/>
            <w:vAlign w:val="center"/>
          </w:tcPr>
          <w:p w14:paraId="1865C937"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i/>
                <w:iCs/>
                <w:sz w:val="20"/>
                <w:szCs w:val="20"/>
                <w:lang w:val="en-CA"/>
              </w:rPr>
            </w:pPr>
            <w:r w:rsidRPr="00F94F36">
              <w:rPr>
                <w:rFonts w:ascii="Calibri" w:hAnsi="Calibri"/>
                <w:i/>
                <w:iCs/>
                <w:sz w:val="20"/>
                <w:szCs w:val="20"/>
                <w:lang w:val="en-CA"/>
              </w:rPr>
              <w:t>n=414</w:t>
            </w:r>
            <w:r w:rsidRPr="00F94F36">
              <w:rPr>
                <w:rFonts w:ascii="Calibri" w:hAnsi="Calibri"/>
                <w:i/>
                <w:iCs/>
                <w:sz w:val="20"/>
                <w:szCs w:val="20"/>
                <w:lang w:val="en-CA"/>
              </w:rPr>
              <w:br/>
              <w:t>(with debt)</w:t>
            </w:r>
          </w:p>
        </w:tc>
      </w:tr>
      <w:tr w:rsidR="008A5BAD" w:rsidRPr="00F94F36" w14:paraId="14F93991" w14:textId="77777777" w:rsidTr="00F9623A">
        <w:trPr>
          <w:cantSplit/>
          <w:jc w:val="center"/>
        </w:trPr>
        <w:tc>
          <w:tcPr>
            <w:tcW w:w="5561" w:type="dxa"/>
            <w:tcBorders>
              <w:top w:val="single" w:sz="12" w:space="0" w:color="auto"/>
              <w:left w:val="nil"/>
            </w:tcBorders>
          </w:tcPr>
          <w:p w14:paraId="5220348E"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Less than $5,000</w:t>
            </w:r>
          </w:p>
        </w:tc>
        <w:tc>
          <w:tcPr>
            <w:tcW w:w="1675" w:type="dxa"/>
            <w:tcBorders>
              <w:top w:val="single" w:sz="12" w:space="0" w:color="auto"/>
            </w:tcBorders>
            <w:vAlign w:val="center"/>
          </w:tcPr>
          <w:p w14:paraId="388D04AD"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11%</w:t>
            </w:r>
          </w:p>
        </w:tc>
      </w:tr>
      <w:tr w:rsidR="008A5BAD" w:rsidRPr="00F94F36" w14:paraId="627C2DFF" w14:textId="77777777" w:rsidTr="00F9623A">
        <w:trPr>
          <w:cantSplit/>
          <w:jc w:val="center"/>
        </w:trPr>
        <w:tc>
          <w:tcPr>
            <w:tcW w:w="5561" w:type="dxa"/>
            <w:tcBorders>
              <w:left w:val="nil"/>
            </w:tcBorders>
          </w:tcPr>
          <w:p w14:paraId="3822258D"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$5,000 to $9,999</w:t>
            </w:r>
          </w:p>
        </w:tc>
        <w:tc>
          <w:tcPr>
            <w:tcW w:w="1675" w:type="dxa"/>
            <w:vAlign w:val="center"/>
          </w:tcPr>
          <w:p w14:paraId="11075CB4"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10%</w:t>
            </w:r>
          </w:p>
        </w:tc>
      </w:tr>
      <w:tr w:rsidR="008A5BAD" w:rsidRPr="00F94F36" w14:paraId="3F11811E" w14:textId="77777777" w:rsidTr="00F9623A">
        <w:trPr>
          <w:cantSplit/>
          <w:jc w:val="center"/>
        </w:trPr>
        <w:tc>
          <w:tcPr>
            <w:tcW w:w="5561" w:type="dxa"/>
            <w:tcBorders>
              <w:left w:val="nil"/>
            </w:tcBorders>
          </w:tcPr>
          <w:p w14:paraId="50FD69DA"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$10,000 to $49,999</w:t>
            </w:r>
          </w:p>
        </w:tc>
        <w:tc>
          <w:tcPr>
            <w:tcW w:w="1675" w:type="dxa"/>
            <w:vAlign w:val="center"/>
          </w:tcPr>
          <w:p w14:paraId="24D29E59"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34%</w:t>
            </w:r>
          </w:p>
        </w:tc>
      </w:tr>
      <w:tr w:rsidR="008A5BAD" w:rsidRPr="00F94F36" w14:paraId="0657817C" w14:textId="77777777" w:rsidTr="00F9623A">
        <w:trPr>
          <w:cantSplit/>
          <w:jc w:val="center"/>
        </w:trPr>
        <w:tc>
          <w:tcPr>
            <w:tcW w:w="5561" w:type="dxa"/>
            <w:tcBorders>
              <w:left w:val="nil"/>
            </w:tcBorders>
          </w:tcPr>
          <w:p w14:paraId="1D932C00"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$50,000 to $99,999</w:t>
            </w:r>
          </w:p>
        </w:tc>
        <w:tc>
          <w:tcPr>
            <w:tcW w:w="1675" w:type="dxa"/>
            <w:vAlign w:val="center"/>
          </w:tcPr>
          <w:p w14:paraId="320BB625"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17%</w:t>
            </w:r>
          </w:p>
        </w:tc>
      </w:tr>
      <w:tr w:rsidR="008A5BAD" w:rsidRPr="00F94F36" w14:paraId="19A38725" w14:textId="77777777" w:rsidTr="00F9623A">
        <w:trPr>
          <w:cantSplit/>
          <w:jc w:val="center"/>
        </w:trPr>
        <w:tc>
          <w:tcPr>
            <w:tcW w:w="5561" w:type="dxa"/>
            <w:tcBorders>
              <w:left w:val="nil"/>
            </w:tcBorders>
          </w:tcPr>
          <w:p w14:paraId="660F35EE"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$100,000 to $149,999</w:t>
            </w:r>
          </w:p>
        </w:tc>
        <w:tc>
          <w:tcPr>
            <w:tcW w:w="1675" w:type="dxa"/>
            <w:vAlign w:val="center"/>
          </w:tcPr>
          <w:p w14:paraId="7094DB07"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8%</w:t>
            </w:r>
          </w:p>
        </w:tc>
      </w:tr>
      <w:tr w:rsidR="008A5BAD" w:rsidRPr="00F94F36" w14:paraId="6F7F5691" w14:textId="77777777" w:rsidTr="00F9623A">
        <w:trPr>
          <w:cantSplit/>
          <w:jc w:val="center"/>
        </w:trPr>
        <w:tc>
          <w:tcPr>
            <w:tcW w:w="5561" w:type="dxa"/>
            <w:tcBorders>
              <w:left w:val="nil"/>
            </w:tcBorders>
          </w:tcPr>
          <w:p w14:paraId="318443A0"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$150,000 to $199,999</w:t>
            </w:r>
          </w:p>
        </w:tc>
        <w:tc>
          <w:tcPr>
            <w:tcW w:w="1675" w:type="dxa"/>
            <w:vAlign w:val="center"/>
          </w:tcPr>
          <w:p w14:paraId="3A2318E8"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6%</w:t>
            </w:r>
          </w:p>
        </w:tc>
      </w:tr>
      <w:tr w:rsidR="008A5BAD" w:rsidRPr="00F94F36" w14:paraId="0249036E" w14:textId="77777777" w:rsidTr="00F9623A">
        <w:trPr>
          <w:cantSplit/>
          <w:jc w:val="center"/>
        </w:trPr>
        <w:tc>
          <w:tcPr>
            <w:tcW w:w="5561" w:type="dxa"/>
            <w:tcBorders>
              <w:left w:val="nil"/>
            </w:tcBorders>
          </w:tcPr>
          <w:p w14:paraId="0328F429"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$200,000 or more</w:t>
            </w:r>
          </w:p>
        </w:tc>
        <w:tc>
          <w:tcPr>
            <w:tcW w:w="1675" w:type="dxa"/>
            <w:vAlign w:val="center"/>
          </w:tcPr>
          <w:p w14:paraId="552B898F"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7%</w:t>
            </w:r>
          </w:p>
        </w:tc>
      </w:tr>
      <w:tr w:rsidR="008A5BAD" w:rsidRPr="00F94F36" w14:paraId="184435A4" w14:textId="77777777" w:rsidTr="00F9623A">
        <w:trPr>
          <w:cantSplit/>
          <w:jc w:val="center"/>
        </w:trPr>
        <w:tc>
          <w:tcPr>
            <w:tcW w:w="5561" w:type="dxa"/>
            <w:tcBorders>
              <w:left w:val="nil"/>
            </w:tcBorders>
          </w:tcPr>
          <w:p w14:paraId="46153A39"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675" w:type="dxa"/>
            <w:vAlign w:val="center"/>
          </w:tcPr>
          <w:p w14:paraId="37677D71"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3%</w:t>
            </w:r>
          </w:p>
        </w:tc>
      </w:tr>
      <w:tr w:rsidR="008A5BAD" w:rsidRPr="00F94F36" w14:paraId="0A4FFF32" w14:textId="77777777" w:rsidTr="00F9623A">
        <w:trPr>
          <w:cantSplit/>
          <w:jc w:val="center"/>
        </w:trPr>
        <w:tc>
          <w:tcPr>
            <w:tcW w:w="5561" w:type="dxa"/>
            <w:tcBorders>
              <w:left w:val="nil"/>
              <w:bottom w:val="single" w:sz="18" w:space="0" w:color="auto"/>
            </w:tcBorders>
          </w:tcPr>
          <w:p w14:paraId="0BCA830A" w14:textId="77777777" w:rsidR="008A5BAD" w:rsidRPr="00F94F36" w:rsidRDefault="008A5BAD" w:rsidP="00F9623A">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675" w:type="dxa"/>
            <w:tcBorders>
              <w:bottom w:val="single" w:sz="18" w:space="0" w:color="auto"/>
            </w:tcBorders>
            <w:vAlign w:val="center"/>
          </w:tcPr>
          <w:p w14:paraId="7311BB6B" w14:textId="77777777" w:rsidR="008A5BAD" w:rsidRPr="00F94F36" w:rsidRDefault="008A5BAD" w:rsidP="00F9623A">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r w:rsidRPr="00F94F36">
              <w:rPr>
                <w:rFonts w:ascii="Calibri" w:hAnsi="Calibri"/>
                <w:sz w:val="20"/>
                <w:szCs w:val="20"/>
                <w:lang w:val="en-CA"/>
              </w:rPr>
              <w:t>5%</w:t>
            </w:r>
          </w:p>
        </w:tc>
      </w:tr>
    </w:tbl>
    <w:p w14:paraId="39FDD670" w14:textId="77777777" w:rsidR="008A5BAD" w:rsidRPr="00F94F36" w:rsidRDefault="008A5BAD" w:rsidP="00990140">
      <w:pPr>
        <w:tabs>
          <w:tab w:val="left" w:pos="1080"/>
        </w:tabs>
        <w:spacing w:line="276" w:lineRule="auto"/>
        <w:jc w:val="both"/>
        <w:rPr>
          <w:rFonts w:ascii="Calibri" w:hAnsi="Calibri"/>
          <w:lang w:val="en-CA"/>
        </w:rPr>
      </w:pPr>
    </w:p>
    <w:p w14:paraId="5A186625" w14:textId="77777777" w:rsidR="008A5BAD" w:rsidRPr="00F94F36" w:rsidRDefault="008A5BAD" w:rsidP="00E91171">
      <w:pPr>
        <w:pStyle w:val="Highl-1"/>
        <w:rPr>
          <w:lang w:val="en-CA"/>
        </w:rPr>
      </w:pPr>
      <w:r w:rsidRPr="00F94F36">
        <w:rPr>
          <w:lang w:val="en-CA"/>
        </w:rPr>
        <w:t>Those in their 40s were the most likely age cohort to report car loans or leases (59%), outstanding credit card balances (39%) and personal lines of credit (33%). Those least likely to report these types of debt were in their 60s, who more often reported no debt (37%). Student loans were most prevalent among those under 40 (15%).</w:t>
      </w:r>
    </w:p>
    <w:p w14:paraId="75138303" w14:textId="77777777" w:rsidR="008A5BAD" w:rsidRPr="00F94F36" w:rsidRDefault="008A5BAD" w:rsidP="00E91171">
      <w:pPr>
        <w:pStyle w:val="Highl-1"/>
        <w:rPr>
          <w:lang w:val="en-CA"/>
        </w:rPr>
      </w:pPr>
      <w:r w:rsidRPr="00F94F36">
        <w:rPr>
          <w:lang w:val="en-CA"/>
        </w:rPr>
        <w:t>Outstanding credit card balances (36%) were also more often reported among those who were neither working nor retired.</w:t>
      </w:r>
    </w:p>
    <w:p w14:paraId="089607AC" w14:textId="77777777" w:rsidR="008A5BAD" w:rsidRPr="00F94F36" w:rsidRDefault="008A5BAD" w:rsidP="00E91171">
      <w:pPr>
        <w:pStyle w:val="Highl-1"/>
        <w:rPr>
          <w:lang w:val="en-CA"/>
        </w:rPr>
      </w:pPr>
      <w:r w:rsidRPr="00F94F36">
        <w:rPr>
          <w:lang w:val="en-CA"/>
        </w:rPr>
        <w:t xml:space="preserve">Veterans living in the Prairie provinces were most likely to report outstanding credit card balances (45%). Car loans were most likely in the Atlantic provinces (59%). </w:t>
      </w:r>
    </w:p>
    <w:p w14:paraId="7EB11571" w14:textId="77777777" w:rsidR="008A5BAD" w:rsidRPr="00F94F36" w:rsidRDefault="008A5BAD" w:rsidP="00E91171">
      <w:pPr>
        <w:pStyle w:val="Chapterbodytext"/>
        <w:rPr>
          <w:bCs/>
        </w:rPr>
      </w:pPr>
    </w:p>
    <w:p w14:paraId="6A908696" w14:textId="77777777" w:rsidR="008A5BAD" w:rsidRPr="00F94F36" w:rsidRDefault="008A5BAD" w:rsidP="007E3E65">
      <w:pPr>
        <w:pStyle w:val="Chapterbodytext"/>
        <w:rPr>
          <w:bCs/>
        </w:rPr>
      </w:pPr>
      <w:r w:rsidRPr="00F94F36">
        <w:rPr>
          <w:bCs/>
        </w:rPr>
        <w:t xml:space="preserve">Virtually all Veterans in the survey reported that they had at least one insurance product. Almost everyone (91%) had auto insurance, most had life insurance (76%), home insurance (75%: which is 95% of all homeowners) and health/dental insurance (74%). Just over one in three had disability insurance (38%) and only 9% (56% of renters) had renters’ insurance. In the 2019 CFCS, fewer members of the general population had car insurance (77%), life insurance (60%), and health/dental insurance (33%). More, however, had renters’ insurance (16%). </w:t>
      </w:r>
    </w:p>
    <w:p w14:paraId="4588101E" w14:textId="77777777" w:rsidR="008A5BAD" w:rsidRPr="00F94F36" w:rsidRDefault="008A5BAD" w:rsidP="00E91171">
      <w:pPr>
        <w:pStyle w:val="Chapterbodytext"/>
        <w:rPr>
          <w:bCs/>
        </w:rPr>
      </w:pPr>
    </w:p>
    <w:p w14:paraId="0FDF30C2" w14:textId="77777777" w:rsidR="008A5BAD" w:rsidRPr="00F94F36" w:rsidRDefault="008A5BAD" w:rsidP="007E3E65">
      <w:pPr>
        <w:pStyle w:val="Chapterbodytext"/>
        <w:rPr>
          <w:bCs/>
        </w:rPr>
      </w:pPr>
      <w:r w:rsidRPr="00F94F36">
        <w:rPr>
          <w:bCs/>
        </w:rPr>
        <w:t>Researching insurance products was not commonplace since only 42% reported they had spoken to more than one provider before selecting an insurance product, which is on par with the 46% in the 2019 CFCS.</w:t>
      </w:r>
    </w:p>
    <w:p w14:paraId="005E3E80" w14:textId="77777777" w:rsidR="008A5BAD" w:rsidRPr="00F94F36" w:rsidRDefault="008A5BAD" w:rsidP="00E91171">
      <w:pPr>
        <w:pStyle w:val="Chapterbodytext"/>
        <w:rPr>
          <w:bCs/>
        </w:rPr>
      </w:pPr>
    </w:p>
    <w:p w14:paraId="3A905492" w14:textId="77777777" w:rsidR="008A5BAD" w:rsidRPr="00F94F36" w:rsidRDefault="008A5BAD" w:rsidP="0064229B">
      <w:pPr>
        <w:pStyle w:val="Table-title"/>
      </w:pPr>
      <w:r w:rsidRPr="00F94F36">
        <w:br w:type="page"/>
      </w:r>
      <w:r w:rsidRPr="00F94F36">
        <w:lastRenderedPageBreak/>
        <w:t>Table 16: Insurance</w:t>
      </w:r>
    </w:p>
    <w:tbl>
      <w:tblPr>
        <w:tblW w:w="69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tblGrid>
      <w:tr w:rsidR="008A5BAD" w:rsidRPr="00F94F36" w14:paraId="633B5622"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4E0934FD" w14:textId="77777777" w:rsidR="008A5BAD" w:rsidRPr="00F94F36" w:rsidRDefault="008A5BAD" w:rsidP="00F9623A">
            <w:pPr>
              <w:pStyle w:val="Tableheader"/>
              <w:rPr>
                <w:b/>
                <w:bCs w:val="0"/>
              </w:rPr>
            </w:pPr>
          </w:p>
        </w:tc>
        <w:tc>
          <w:tcPr>
            <w:tcW w:w="1350" w:type="dxa"/>
            <w:tcBorders>
              <w:top w:val="single" w:sz="18" w:space="0" w:color="auto"/>
              <w:bottom w:val="single" w:sz="18" w:space="0" w:color="auto"/>
            </w:tcBorders>
            <w:shd w:val="clear" w:color="auto" w:fill="D9D9D9"/>
            <w:vAlign w:val="center"/>
          </w:tcPr>
          <w:p w14:paraId="5242AEDE" w14:textId="77777777" w:rsidR="008A5BAD" w:rsidRPr="00F94F36" w:rsidRDefault="008A5BAD" w:rsidP="00F9623A">
            <w:pPr>
              <w:pStyle w:val="Tableheader"/>
              <w:jc w:val="center"/>
              <w:rPr>
                <w:b/>
                <w:bCs w:val="0"/>
              </w:rPr>
            </w:pPr>
            <w:r w:rsidRPr="00F94F36">
              <w:rPr>
                <w:b/>
                <w:bCs w:val="0"/>
              </w:rPr>
              <w:t>TOTAL</w:t>
            </w:r>
          </w:p>
        </w:tc>
      </w:tr>
      <w:tr w:rsidR="008A5BAD" w:rsidRPr="00F94F36" w14:paraId="67ED6E93"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76644E3C" w14:textId="77777777" w:rsidR="008A5BAD" w:rsidRPr="00F94F36" w:rsidRDefault="008A5BAD" w:rsidP="00F9623A">
            <w:pPr>
              <w:pStyle w:val="Tableheader"/>
              <w:rPr>
                <w:bCs w:val="0"/>
                <w:i/>
                <w:iCs/>
                <w:sz w:val="20"/>
                <w:szCs w:val="20"/>
              </w:rPr>
            </w:pPr>
            <w:r w:rsidRPr="00F94F36">
              <w:rPr>
                <w:bCs w:val="0"/>
                <w:i/>
                <w:iCs/>
                <w:sz w:val="20"/>
                <w:szCs w:val="20"/>
              </w:rPr>
              <w:t>Do you currently own any of the following types of insurances?</w:t>
            </w:r>
          </w:p>
        </w:tc>
        <w:tc>
          <w:tcPr>
            <w:tcW w:w="1350" w:type="dxa"/>
            <w:tcBorders>
              <w:top w:val="single" w:sz="18" w:space="0" w:color="auto"/>
              <w:bottom w:val="single" w:sz="12" w:space="0" w:color="auto"/>
            </w:tcBorders>
            <w:shd w:val="clear" w:color="auto" w:fill="D9D9D9"/>
            <w:vAlign w:val="center"/>
          </w:tcPr>
          <w:p w14:paraId="011A459E" w14:textId="77777777" w:rsidR="008A5BAD" w:rsidRPr="00F94F36" w:rsidRDefault="008A5BAD" w:rsidP="00F9623A">
            <w:pPr>
              <w:pStyle w:val="Table-text"/>
              <w:rPr>
                <w:i/>
                <w:iCs/>
              </w:rPr>
            </w:pPr>
            <w:r w:rsidRPr="00F94F36">
              <w:rPr>
                <w:i/>
                <w:iCs/>
              </w:rPr>
              <w:t>n=645</w:t>
            </w:r>
          </w:p>
        </w:tc>
      </w:tr>
      <w:tr w:rsidR="008A5BAD" w:rsidRPr="00F94F36" w14:paraId="2B017845" w14:textId="77777777" w:rsidTr="00F9623A">
        <w:trPr>
          <w:cantSplit/>
          <w:jc w:val="center"/>
        </w:trPr>
        <w:tc>
          <w:tcPr>
            <w:tcW w:w="5561" w:type="dxa"/>
            <w:tcBorders>
              <w:top w:val="single" w:sz="12" w:space="0" w:color="auto"/>
              <w:left w:val="nil"/>
            </w:tcBorders>
          </w:tcPr>
          <w:p w14:paraId="1AB7F5BE" w14:textId="77777777" w:rsidR="008A5BAD" w:rsidRPr="00F94F36" w:rsidRDefault="008A5BAD" w:rsidP="00F9623A">
            <w:pPr>
              <w:pStyle w:val="Tableheader"/>
              <w:rPr>
                <w:sz w:val="20"/>
                <w:szCs w:val="20"/>
              </w:rPr>
            </w:pPr>
            <w:r w:rsidRPr="00F94F36">
              <w:rPr>
                <w:sz w:val="20"/>
                <w:szCs w:val="20"/>
              </w:rPr>
              <w:t>Auto</w:t>
            </w:r>
          </w:p>
        </w:tc>
        <w:tc>
          <w:tcPr>
            <w:tcW w:w="1350" w:type="dxa"/>
            <w:tcBorders>
              <w:top w:val="single" w:sz="12" w:space="0" w:color="auto"/>
            </w:tcBorders>
            <w:vAlign w:val="center"/>
          </w:tcPr>
          <w:p w14:paraId="1E5B2E07" w14:textId="77777777" w:rsidR="008A5BAD" w:rsidRPr="00F94F36" w:rsidRDefault="008A5BAD" w:rsidP="00F9623A">
            <w:pPr>
              <w:pStyle w:val="Table-text"/>
            </w:pPr>
            <w:r w:rsidRPr="00F94F36">
              <w:t>91%</w:t>
            </w:r>
          </w:p>
        </w:tc>
      </w:tr>
      <w:tr w:rsidR="008A5BAD" w:rsidRPr="00F94F36" w14:paraId="3678D7DB" w14:textId="77777777" w:rsidTr="00F9623A">
        <w:trPr>
          <w:cantSplit/>
          <w:jc w:val="center"/>
        </w:trPr>
        <w:tc>
          <w:tcPr>
            <w:tcW w:w="5561" w:type="dxa"/>
            <w:tcBorders>
              <w:left w:val="nil"/>
            </w:tcBorders>
          </w:tcPr>
          <w:p w14:paraId="726FAB9B" w14:textId="77777777" w:rsidR="008A5BAD" w:rsidRPr="00F94F36" w:rsidRDefault="008A5BAD" w:rsidP="00F9623A">
            <w:pPr>
              <w:pStyle w:val="Tableheader"/>
              <w:rPr>
                <w:sz w:val="20"/>
                <w:szCs w:val="20"/>
              </w:rPr>
            </w:pPr>
            <w:r w:rsidRPr="00F94F36">
              <w:rPr>
                <w:sz w:val="20"/>
                <w:szCs w:val="20"/>
              </w:rPr>
              <w:t>Life</w:t>
            </w:r>
          </w:p>
        </w:tc>
        <w:tc>
          <w:tcPr>
            <w:tcW w:w="1350" w:type="dxa"/>
            <w:vAlign w:val="center"/>
          </w:tcPr>
          <w:p w14:paraId="41175085" w14:textId="77777777" w:rsidR="008A5BAD" w:rsidRPr="00F94F36" w:rsidRDefault="008A5BAD" w:rsidP="00F9623A">
            <w:pPr>
              <w:pStyle w:val="Table-text"/>
            </w:pPr>
            <w:r w:rsidRPr="00F94F36">
              <w:t>76%</w:t>
            </w:r>
          </w:p>
        </w:tc>
      </w:tr>
      <w:tr w:rsidR="008A5BAD" w:rsidRPr="00F94F36" w14:paraId="4B2F7392" w14:textId="77777777" w:rsidTr="009E6BB4">
        <w:trPr>
          <w:cantSplit/>
          <w:jc w:val="center"/>
        </w:trPr>
        <w:tc>
          <w:tcPr>
            <w:tcW w:w="5561" w:type="dxa"/>
            <w:tcBorders>
              <w:left w:val="nil"/>
            </w:tcBorders>
          </w:tcPr>
          <w:p w14:paraId="54FDC8B8" w14:textId="77777777" w:rsidR="008A5BAD" w:rsidRPr="00F94F36" w:rsidRDefault="008A5BAD" w:rsidP="009E6BB4">
            <w:pPr>
              <w:pStyle w:val="Tableheader"/>
              <w:rPr>
                <w:sz w:val="20"/>
                <w:szCs w:val="20"/>
              </w:rPr>
            </w:pPr>
            <w:r w:rsidRPr="00F94F36">
              <w:rPr>
                <w:sz w:val="20"/>
                <w:szCs w:val="20"/>
              </w:rPr>
              <w:t>Health/medical/dental insurance</w:t>
            </w:r>
          </w:p>
        </w:tc>
        <w:tc>
          <w:tcPr>
            <w:tcW w:w="1350" w:type="dxa"/>
            <w:vAlign w:val="center"/>
          </w:tcPr>
          <w:p w14:paraId="270A24B8" w14:textId="77777777" w:rsidR="008A5BAD" w:rsidRPr="00F94F36" w:rsidRDefault="008A5BAD" w:rsidP="009E6BB4">
            <w:pPr>
              <w:pStyle w:val="Table-text"/>
            </w:pPr>
            <w:r w:rsidRPr="00F94F36">
              <w:t>74%</w:t>
            </w:r>
          </w:p>
        </w:tc>
      </w:tr>
      <w:tr w:rsidR="008A5BAD" w:rsidRPr="00F94F36" w14:paraId="6DB5A3AE" w14:textId="77777777" w:rsidTr="007B29F7">
        <w:trPr>
          <w:cantSplit/>
          <w:jc w:val="center"/>
        </w:trPr>
        <w:tc>
          <w:tcPr>
            <w:tcW w:w="5561" w:type="dxa"/>
            <w:tcBorders>
              <w:left w:val="nil"/>
            </w:tcBorders>
          </w:tcPr>
          <w:p w14:paraId="767181E0" w14:textId="77777777" w:rsidR="008A5BAD" w:rsidRPr="00F94F36" w:rsidRDefault="008A5BAD" w:rsidP="007B29F7">
            <w:pPr>
              <w:pStyle w:val="Tableheader"/>
              <w:rPr>
                <w:sz w:val="20"/>
                <w:szCs w:val="20"/>
              </w:rPr>
            </w:pPr>
            <w:r w:rsidRPr="00F94F36">
              <w:rPr>
                <w:sz w:val="20"/>
                <w:szCs w:val="20"/>
              </w:rPr>
              <w:t>Home insurance</w:t>
            </w:r>
          </w:p>
        </w:tc>
        <w:tc>
          <w:tcPr>
            <w:tcW w:w="1350" w:type="dxa"/>
            <w:vAlign w:val="center"/>
          </w:tcPr>
          <w:p w14:paraId="7B906668" w14:textId="77777777" w:rsidR="008A5BAD" w:rsidRPr="00F94F36" w:rsidRDefault="008A5BAD" w:rsidP="007B29F7">
            <w:pPr>
              <w:pStyle w:val="Table-text"/>
            </w:pPr>
            <w:r w:rsidRPr="00F94F36">
              <w:t>75%</w:t>
            </w:r>
          </w:p>
        </w:tc>
      </w:tr>
      <w:tr w:rsidR="008A5BAD" w:rsidRPr="00F94F36" w14:paraId="3CA2588C" w14:textId="77777777" w:rsidTr="00F9623A">
        <w:trPr>
          <w:cantSplit/>
          <w:jc w:val="center"/>
        </w:trPr>
        <w:tc>
          <w:tcPr>
            <w:tcW w:w="5561" w:type="dxa"/>
            <w:tcBorders>
              <w:left w:val="nil"/>
            </w:tcBorders>
          </w:tcPr>
          <w:p w14:paraId="6C554CCF" w14:textId="77777777" w:rsidR="008A5BAD" w:rsidRPr="00F94F36" w:rsidRDefault="008A5BAD" w:rsidP="00F9623A">
            <w:pPr>
              <w:pStyle w:val="Tableheader"/>
              <w:rPr>
                <w:sz w:val="20"/>
                <w:szCs w:val="20"/>
              </w:rPr>
            </w:pPr>
            <w:r w:rsidRPr="00F94F36">
              <w:rPr>
                <w:sz w:val="20"/>
                <w:szCs w:val="20"/>
              </w:rPr>
              <w:t>Disability (e.g., in case of illness or injury)</w:t>
            </w:r>
          </w:p>
        </w:tc>
        <w:tc>
          <w:tcPr>
            <w:tcW w:w="1350" w:type="dxa"/>
            <w:vAlign w:val="center"/>
          </w:tcPr>
          <w:p w14:paraId="1F70921E" w14:textId="77777777" w:rsidR="008A5BAD" w:rsidRPr="00F94F36" w:rsidRDefault="008A5BAD" w:rsidP="00F9623A">
            <w:pPr>
              <w:pStyle w:val="Table-text"/>
            </w:pPr>
            <w:r w:rsidRPr="00F94F36">
              <w:t>38%</w:t>
            </w:r>
          </w:p>
        </w:tc>
      </w:tr>
      <w:tr w:rsidR="008A5BAD" w:rsidRPr="00F94F36" w14:paraId="5FB935B7" w14:textId="77777777" w:rsidTr="00F9623A">
        <w:trPr>
          <w:cantSplit/>
          <w:jc w:val="center"/>
        </w:trPr>
        <w:tc>
          <w:tcPr>
            <w:tcW w:w="5561" w:type="dxa"/>
            <w:tcBorders>
              <w:left w:val="nil"/>
            </w:tcBorders>
          </w:tcPr>
          <w:p w14:paraId="3B2BCFEC" w14:textId="77777777" w:rsidR="008A5BAD" w:rsidRPr="00F94F36" w:rsidRDefault="008A5BAD" w:rsidP="00F9623A">
            <w:pPr>
              <w:pStyle w:val="Tableheader"/>
              <w:rPr>
                <w:sz w:val="20"/>
                <w:szCs w:val="20"/>
              </w:rPr>
            </w:pPr>
            <w:r w:rsidRPr="00F94F36">
              <w:rPr>
                <w:sz w:val="20"/>
                <w:szCs w:val="20"/>
              </w:rPr>
              <w:t>Renters insurance</w:t>
            </w:r>
          </w:p>
        </w:tc>
        <w:tc>
          <w:tcPr>
            <w:tcW w:w="1350" w:type="dxa"/>
            <w:vAlign w:val="center"/>
          </w:tcPr>
          <w:p w14:paraId="1AD45B24" w14:textId="77777777" w:rsidR="008A5BAD" w:rsidRPr="00F94F36" w:rsidRDefault="008A5BAD" w:rsidP="00F9623A">
            <w:pPr>
              <w:pStyle w:val="Table-text"/>
            </w:pPr>
            <w:r w:rsidRPr="00F94F36">
              <w:t>9%</w:t>
            </w:r>
          </w:p>
        </w:tc>
      </w:tr>
      <w:tr w:rsidR="008A5BAD" w:rsidRPr="00F94F36" w14:paraId="0D1327B3" w14:textId="77777777" w:rsidTr="00F9623A">
        <w:trPr>
          <w:cantSplit/>
          <w:jc w:val="center"/>
        </w:trPr>
        <w:tc>
          <w:tcPr>
            <w:tcW w:w="5561" w:type="dxa"/>
            <w:tcBorders>
              <w:left w:val="nil"/>
            </w:tcBorders>
          </w:tcPr>
          <w:p w14:paraId="5F4E8BD0" w14:textId="77777777" w:rsidR="008A5BAD" w:rsidRPr="00F94F36" w:rsidRDefault="008A5BAD" w:rsidP="00F9623A">
            <w:pPr>
              <w:pStyle w:val="Tableheader"/>
              <w:rPr>
                <w:sz w:val="20"/>
                <w:szCs w:val="20"/>
              </w:rPr>
            </w:pPr>
            <w:r w:rsidRPr="00F94F36">
              <w:rPr>
                <w:sz w:val="20"/>
                <w:szCs w:val="20"/>
              </w:rPr>
              <w:t>Other</w:t>
            </w:r>
          </w:p>
        </w:tc>
        <w:tc>
          <w:tcPr>
            <w:tcW w:w="1350" w:type="dxa"/>
            <w:vAlign w:val="center"/>
          </w:tcPr>
          <w:p w14:paraId="63569EB3" w14:textId="77777777" w:rsidR="008A5BAD" w:rsidRPr="00F94F36" w:rsidRDefault="008A5BAD" w:rsidP="00F9623A">
            <w:pPr>
              <w:pStyle w:val="Table-text"/>
            </w:pPr>
            <w:r w:rsidRPr="00F94F36">
              <w:t>1%</w:t>
            </w:r>
          </w:p>
        </w:tc>
      </w:tr>
      <w:tr w:rsidR="008A5BAD" w:rsidRPr="00F94F36" w14:paraId="0823224F" w14:textId="77777777" w:rsidTr="00F9623A">
        <w:trPr>
          <w:cantSplit/>
          <w:jc w:val="center"/>
        </w:trPr>
        <w:tc>
          <w:tcPr>
            <w:tcW w:w="5561" w:type="dxa"/>
            <w:tcBorders>
              <w:left w:val="nil"/>
            </w:tcBorders>
          </w:tcPr>
          <w:p w14:paraId="32E6BC5E" w14:textId="77777777" w:rsidR="008A5BAD" w:rsidRPr="00F94F36" w:rsidRDefault="008A5BAD" w:rsidP="00F9623A">
            <w:pPr>
              <w:pStyle w:val="Tableheader"/>
              <w:rPr>
                <w:sz w:val="20"/>
                <w:szCs w:val="20"/>
              </w:rPr>
            </w:pPr>
            <w:r w:rsidRPr="00F94F36">
              <w:rPr>
                <w:sz w:val="20"/>
                <w:szCs w:val="20"/>
              </w:rPr>
              <w:t>None of the above</w:t>
            </w:r>
          </w:p>
        </w:tc>
        <w:tc>
          <w:tcPr>
            <w:tcW w:w="1350" w:type="dxa"/>
            <w:vAlign w:val="center"/>
          </w:tcPr>
          <w:p w14:paraId="58D540C8" w14:textId="77777777" w:rsidR="008A5BAD" w:rsidRPr="00F94F36" w:rsidRDefault="008A5BAD" w:rsidP="00F9623A">
            <w:pPr>
              <w:pStyle w:val="Table-text"/>
            </w:pPr>
            <w:r w:rsidRPr="00F94F36">
              <w:t>2%</w:t>
            </w:r>
          </w:p>
        </w:tc>
      </w:tr>
      <w:tr w:rsidR="008A5BAD" w:rsidRPr="00F94F36" w14:paraId="4FE2EADD" w14:textId="77777777" w:rsidTr="00F9623A">
        <w:trPr>
          <w:cantSplit/>
          <w:jc w:val="center"/>
        </w:trPr>
        <w:tc>
          <w:tcPr>
            <w:tcW w:w="5561" w:type="dxa"/>
            <w:tcBorders>
              <w:left w:val="nil"/>
            </w:tcBorders>
          </w:tcPr>
          <w:p w14:paraId="46E7E885" w14:textId="77777777" w:rsidR="008A5BAD" w:rsidRPr="00F94F36" w:rsidRDefault="008A5BAD" w:rsidP="00F9623A">
            <w:pPr>
              <w:pStyle w:val="Tableheader"/>
              <w:rPr>
                <w:sz w:val="20"/>
                <w:szCs w:val="20"/>
              </w:rPr>
            </w:pPr>
            <w:r w:rsidRPr="00F94F36">
              <w:rPr>
                <w:sz w:val="20"/>
                <w:szCs w:val="20"/>
              </w:rPr>
              <w:t>Don't know</w:t>
            </w:r>
          </w:p>
        </w:tc>
        <w:tc>
          <w:tcPr>
            <w:tcW w:w="1350" w:type="dxa"/>
            <w:vAlign w:val="center"/>
          </w:tcPr>
          <w:p w14:paraId="49D01C85" w14:textId="77777777" w:rsidR="008A5BAD" w:rsidRPr="00F94F36" w:rsidRDefault="008A5BAD" w:rsidP="00F9623A">
            <w:pPr>
              <w:pStyle w:val="Table-text"/>
            </w:pPr>
            <w:r w:rsidRPr="00F94F36">
              <w:t>1%</w:t>
            </w:r>
          </w:p>
        </w:tc>
      </w:tr>
      <w:tr w:rsidR="008A5BAD" w:rsidRPr="00F94F36" w14:paraId="385C673D" w14:textId="77777777" w:rsidTr="00F9623A">
        <w:trPr>
          <w:cantSplit/>
          <w:jc w:val="center"/>
        </w:trPr>
        <w:tc>
          <w:tcPr>
            <w:tcW w:w="5561" w:type="dxa"/>
            <w:tcBorders>
              <w:left w:val="nil"/>
            </w:tcBorders>
          </w:tcPr>
          <w:p w14:paraId="4F59043D" w14:textId="77777777" w:rsidR="008A5BAD" w:rsidRPr="00F94F36" w:rsidRDefault="008A5BAD" w:rsidP="00F9623A">
            <w:pPr>
              <w:pStyle w:val="Tableheader"/>
              <w:rPr>
                <w:sz w:val="20"/>
                <w:szCs w:val="20"/>
              </w:rPr>
            </w:pPr>
            <w:r w:rsidRPr="00F94F36">
              <w:rPr>
                <w:sz w:val="20"/>
                <w:szCs w:val="20"/>
              </w:rPr>
              <w:t>Prefer not to say</w:t>
            </w:r>
          </w:p>
        </w:tc>
        <w:tc>
          <w:tcPr>
            <w:tcW w:w="1350" w:type="dxa"/>
            <w:vAlign w:val="center"/>
          </w:tcPr>
          <w:p w14:paraId="25047DD7" w14:textId="77777777" w:rsidR="008A5BAD" w:rsidRPr="00F94F36" w:rsidRDefault="008A5BAD" w:rsidP="00F9623A">
            <w:pPr>
              <w:pStyle w:val="Table-text"/>
            </w:pPr>
            <w:r w:rsidRPr="00F94F36">
              <w:t>3%</w:t>
            </w:r>
          </w:p>
        </w:tc>
      </w:tr>
      <w:tr w:rsidR="008A5BAD" w:rsidRPr="00F94F36" w14:paraId="7A184CFF"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4BF16999" w14:textId="77777777" w:rsidR="008A5BAD" w:rsidRPr="00F94F36" w:rsidRDefault="008A5BAD" w:rsidP="004F6796">
            <w:pPr>
              <w:pStyle w:val="Tableheader"/>
              <w:rPr>
                <w:bCs w:val="0"/>
                <w:i/>
                <w:iCs/>
                <w:sz w:val="20"/>
                <w:szCs w:val="20"/>
              </w:rPr>
            </w:pPr>
            <w:r w:rsidRPr="00F94F36">
              <w:rPr>
                <w:bCs w:val="0"/>
                <w:i/>
                <w:iCs/>
                <w:sz w:val="20"/>
                <w:szCs w:val="20"/>
              </w:rPr>
              <w:t>When you obtained your most recent insurance policy, did you collect information about different policies from more than one company in order to compare them?</w:t>
            </w:r>
          </w:p>
        </w:tc>
        <w:tc>
          <w:tcPr>
            <w:tcW w:w="1350" w:type="dxa"/>
            <w:tcBorders>
              <w:top w:val="single" w:sz="18" w:space="0" w:color="auto"/>
              <w:bottom w:val="single" w:sz="12" w:space="0" w:color="auto"/>
            </w:tcBorders>
            <w:shd w:val="clear" w:color="auto" w:fill="D9D9D9"/>
            <w:vAlign w:val="center"/>
          </w:tcPr>
          <w:p w14:paraId="076CF5A4" w14:textId="77777777" w:rsidR="008A5BAD" w:rsidRPr="00F94F36" w:rsidRDefault="008A5BAD" w:rsidP="00F9623A">
            <w:pPr>
              <w:pStyle w:val="Table-text"/>
              <w:rPr>
                <w:i/>
                <w:iCs/>
              </w:rPr>
            </w:pPr>
            <w:r w:rsidRPr="00F94F36">
              <w:rPr>
                <w:i/>
                <w:iCs/>
              </w:rPr>
              <w:t>n=610</w:t>
            </w:r>
          </w:p>
        </w:tc>
      </w:tr>
      <w:tr w:rsidR="008A5BAD" w:rsidRPr="00F94F36" w14:paraId="16284142" w14:textId="77777777" w:rsidTr="00F9623A">
        <w:trPr>
          <w:cantSplit/>
          <w:jc w:val="center"/>
        </w:trPr>
        <w:tc>
          <w:tcPr>
            <w:tcW w:w="5561" w:type="dxa"/>
            <w:tcBorders>
              <w:top w:val="single" w:sz="12" w:space="0" w:color="auto"/>
              <w:left w:val="nil"/>
            </w:tcBorders>
          </w:tcPr>
          <w:p w14:paraId="114ECA3A" w14:textId="77777777" w:rsidR="008A5BAD" w:rsidRPr="00F94F36" w:rsidRDefault="008A5BAD" w:rsidP="00F9623A">
            <w:pPr>
              <w:pStyle w:val="Tableheader"/>
              <w:rPr>
                <w:sz w:val="20"/>
                <w:szCs w:val="20"/>
              </w:rPr>
            </w:pPr>
            <w:r w:rsidRPr="00F94F36">
              <w:rPr>
                <w:sz w:val="20"/>
                <w:szCs w:val="20"/>
              </w:rPr>
              <w:t>Yes</w:t>
            </w:r>
          </w:p>
        </w:tc>
        <w:tc>
          <w:tcPr>
            <w:tcW w:w="1350" w:type="dxa"/>
            <w:tcBorders>
              <w:top w:val="single" w:sz="12" w:space="0" w:color="auto"/>
            </w:tcBorders>
            <w:vAlign w:val="center"/>
          </w:tcPr>
          <w:p w14:paraId="16B0C2A7" w14:textId="77777777" w:rsidR="008A5BAD" w:rsidRPr="00F94F36" w:rsidRDefault="008A5BAD" w:rsidP="00F9623A">
            <w:pPr>
              <w:pStyle w:val="Table-text"/>
            </w:pPr>
            <w:r w:rsidRPr="00F94F36">
              <w:t>42%</w:t>
            </w:r>
          </w:p>
        </w:tc>
      </w:tr>
      <w:tr w:rsidR="008A5BAD" w:rsidRPr="00F94F36" w14:paraId="255CFBCF" w14:textId="77777777" w:rsidTr="00F9623A">
        <w:trPr>
          <w:cantSplit/>
          <w:jc w:val="center"/>
        </w:trPr>
        <w:tc>
          <w:tcPr>
            <w:tcW w:w="5561" w:type="dxa"/>
            <w:tcBorders>
              <w:left w:val="nil"/>
            </w:tcBorders>
          </w:tcPr>
          <w:p w14:paraId="215C4A7C" w14:textId="77777777" w:rsidR="008A5BAD" w:rsidRPr="00F94F36" w:rsidRDefault="008A5BAD" w:rsidP="00F9623A">
            <w:pPr>
              <w:pStyle w:val="Tableheader"/>
              <w:rPr>
                <w:sz w:val="20"/>
                <w:szCs w:val="20"/>
              </w:rPr>
            </w:pPr>
            <w:r w:rsidRPr="00F94F36">
              <w:rPr>
                <w:sz w:val="20"/>
                <w:szCs w:val="20"/>
              </w:rPr>
              <w:t>No</w:t>
            </w:r>
          </w:p>
        </w:tc>
        <w:tc>
          <w:tcPr>
            <w:tcW w:w="1350" w:type="dxa"/>
            <w:vAlign w:val="center"/>
          </w:tcPr>
          <w:p w14:paraId="6CA231CA" w14:textId="77777777" w:rsidR="008A5BAD" w:rsidRPr="00F94F36" w:rsidRDefault="008A5BAD" w:rsidP="00F9623A">
            <w:pPr>
              <w:pStyle w:val="Table-text"/>
            </w:pPr>
            <w:r w:rsidRPr="00F94F36">
              <w:t>54%</w:t>
            </w:r>
          </w:p>
        </w:tc>
      </w:tr>
      <w:tr w:rsidR="008A5BAD" w:rsidRPr="00F94F36" w14:paraId="24CCF4EE" w14:textId="77777777" w:rsidTr="00F9623A">
        <w:trPr>
          <w:cantSplit/>
          <w:jc w:val="center"/>
        </w:trPr>
        <w:tc>
          <w:tcPr>
            <w:tcW w:w="5561" w:type="dxa"/>
            <w:tcBorders>
              <w:left w:val="nil"/>
            </w:tcBorders>
          </w:tcPr>
          <w:p w14:paraId="7B34FD8D" w14:textId="77777777" w:rsidR="008A5BAD" w:rsidRPr="00F94F36" w:rsidRDefault="008A5BAD" w:rsidP="00F9623A">
            <w:pPr>
              <w:pStyle w:val="Tableheader"/>
              <w:rPr>
                <w:sz w:val="20"/>
                <w:szCs w:val="20"/>
              </w:rPr>
            </w:pPr>
            <w:r w:rsidRPr="00F94F36">
              <w:rPr>
                <w:sz w:val="20"/>
                <w:szCs w:val="20"/>
              </w:rPr>
              <w:t>Don't know</w:t>
            </w:r>
          </w:p>
        </w:tc>
        <w:tc>
          <w:tcPr>
            <w:tcW w:w="1350" w:type="dxa"/>
            <w:vAlign w:val="center"/>
          </w:tcPr>
          <w:p w14:paraId="3AF003C2" w14:textId="77777777" w:rsidR="008A5BAD" w:rsidRPr="00F94F36" w:rsidRDefault="008A5BAD" w:rsidP="00F9623A">
            <w:pPr>
              <w:pStyle w:val="Table-text"/>
            </w:pPr>
            <w:r w:rsidRPr="00F94F36">
              <w:t>3%</w:t>
            </w:r>
          </w:p>
        </w:tc>
      </w:tr>
      <w:tr w:rsidR="008A5BAD" w:rsidRPr="00F94F36" w14:paraId="474C6D40" w14:textId="77777777" w:rsidTr="00F9623A">
        <w:trPr>
          <w:cantSplit/>
          <w:jc w:val="center"/>
        </w:trPr>
        <w:tc>
          <w:tcPr>
            <w:tcW w:w="5561" w:type="dxa"/>
            <w:tcBorders>
              <w:left w:val="nil"/>
              <w:bottom w:val="single" w:sz="18" w:space="0" w:color="auto"/>
            </w:tcBorders>
          </w:tcPr>
          <w:p w14:paraId="65DD24ED" w14:textId="77777777" w:rsidR="008A5BAD" w:rsidRPr="00F94F36" w:rsidRDefault="008A5BAD" w:rsidP="00F9623A">
            <w:pPr>
              <w:pStyle w:val="Tableheader"/>
              <w:rPr>
                <w:sz w:val="20"/>
                <w:szCs w:val="20"/>
              </w:rPr>
            </w:pPr>
            <w:r w:rsidRPr="00F94F36">
              <w:rPr>
                <w:sz w:val="20"/>
                <w:szCs w:val="20"/>
              </w:rPr>
              <w:t>Prefer not to say</w:t>
            </w:r>
          </w:p>
        </w:tc>
        <w:tc>
          <w:tcPr>
            <w:tcW w:w="1350" w:type="dxa"/>
            <w:tcBorders>
              <w:bottom w:val="single" w:sz="18" w:space="0" w:color="auto"/>
            </w:tcBorders>
            <w:vAlign w:val="center"/>
          </w:tcPr>
          <w:p w14:paraId="6FDE8976" w14:textId="77777777" w:rsidR="008A5BAD" w:rsidRPr="00F94F36" w:rsidRDefault="008A5BAD" w:rsidP="00F9623A">
            <w:pPr>
              <w:pStyle w:val="Table-text"/>
            </w:pPr>
            <w:r w:rsidRPr="00F94F36">
              <w:t>1%</w:t>
            </w:r>
          </w:p>
        </w:tc>
      </w:tr>
    </w:tbl>
    <w:p w14:paraId="5A0813FA" w14:textId="77777777" w:rsidR="008A5BAD" w:rsidRPr="00F94F36" w:rsidRDefault="008A5BAD" w:rsidP="000866DE">
      <w:pPr>
        <w:pStyle w:val="Chapterbodytext"/>
      </w:pPr>
    </w:p>
    <w:p w14:paraId="02F354F6" w14:textId="77777777" w:rsidR="008A5BAD" w:rsidRPr="00F94F36" w:rsidRDefault="008A5BAD" w:rsidP="00E91171">
      <w:pPr>
        <w:pStyle w:val="Highl-1"/>
        <w:rPr>
          <w:lang w:val="en-CA"/>
        </w:rPr>
      </w:pPr>
      <w:r w:rsidRPr="00F94F36">
        <w:rPr>
          <w:lang w:val="en-CA"/>
        </w:rPr>
        <w:t xml:space="preserve">Men were more likely than women to report both life insurance (77%) and disability insurance (40%) compared with women (70% and 29%, respectively). This was also more often the case among those who were employed (85% and 53%, respectively compared with their counterparts). </w:t>
      </w:r>
    </w:p>
    <w:p w14:paraId="4C0F0D80" w14:textId="77777777" w:rsidR="008A5BAD" w:rsidRPr="00F94F36" w:rsidRDefault="008A5BAD" w:rsidP="00E91171">
      <w:pPr>
        <w:pStyle w:val="Highl-1"/>
        <w:rPr>
          <w:lang w:val="en-CA"/>
        </w:rPr>
      </w:pPr>
      <w:r w:rsidRPr="00F94F36">
        <w:rPr>
          <w:lang w:val="en-CA"/>
        </w:rPr>
        <w:t>Those in a married or common-law living situation, with shared financial responsibility and household incomes over $100,000 were more likely to report each of the main types of insurance products.</w:t>
      </w:r>
    </w:p>
    <w:p w14:paraId="7885C0D0" w14:textId="77777777" w:rsidR="008A5BAD" w:rsidRPr="00F94F36" w:rsidRDefault="008A5BAD" w:rsidP="00E91171">
      <w:pPr>
        <w:pStyle w:val="Highl-1"/>
        <w:rPr>
          <w:lang w:val="en-CA"/>
        </w:rPr>
      </w:pPr>
      <w:r w:rsidRPr="00F94F36">
        <w:rPr>
          <w:lang w:val="en-CA"/>
        </w:rPr>
        <w:t>Those with some type of insurance product who were most likely to have researched them in advance were employed (53%).</w:t>
      </w:r>
    </w:p>
    <w:p w14:paraId="3E42F030" w14:textId="77777777" w:rsidR="008A5BAD" w:rsidRPr="00F94F36" w:rsidRDefault="008A5BAD" w:rsidP="00963148">
      <w:pPr>
        <w:pStyle w:val="Chapterbodytext"/>
      </w:pPr>
    </w:p>
    <w:p w14:paraId="29052865" w14:textId="77777777" w:rsidR="008A5BAD" w:rsidRPr="00F94F36" w:rsidRDefault="008A5BAD" w:rsidP="0064229B">
      <w:pPr>
        <w:pStyle w:val="Heading4"/>
      </w:pPr>
      <w:r w:rsidRPr="00F94F36">
        <w:br w:type="page"/>
      </w:r>
      <w:bookmarkStart w:id="26" w:name="_Toc109925663"/>
      <w:r w:rsidRPr="00F94F36">
        <w:lastRenderedPageBreak/>
        <w:t>Rated Financial Management Proficiency</w:t>
      </w:r>
      <w:bookmarkEnd w:id="26"/>
      <w:r w:rsidRPr="00F94F36">
        <w:t xml:space="preserve"> </w:t>
      </w:r>
    </w:p>
    <w:p w14:paraId="45EB850E" w14:textId="77777777" w:rsidR="008A5BAD" w:rsidRPr="00F94F36" w:rsidRDefault="008A5BAD" w:rsidP="00E91171">
      <w:pPr>
        <w:pStyle w:val="Chapterbodytext"/>
      </w:pPr>
    </w:p>
    <w:p w14:paraId="775C462B" w14:textId="77777777" w:rsidR="008A5BAD" w:rsidRPr="00F94F36" w:rsidRDefault="008A5BAD" w:rsidP="00E14AF1">
      <w:pPr>
        <w:pStyle w:val="Chapterbodytext"/>
      </w:pPr>
      <w:r w:rsidRPr="00F94F36">
        <w:t>The majority of Veterans (75%) in the survey rated themselves as very knowledgeable (7%), knowledgeable (26%) or fairly knowledgeable (42%) about financial matters. Another 21% saw themselves as not very knowledgeable. Results from the 2019 CFCS showed almost exactly the same pattern of self-rated financial knowledge.</w:t>
      </w:r>
    </w:p>
    <w:p w14:paraId="29FCE8E4" w14:textId="77777777" w:rsidR="008A5BAD" w:rsidRPr="00F94F36" w:rsidRDefault="008A5BAD" w:rsidP="00E91171">
      <w:pPr>
        <w:pStyle w:val="Chapterbodytext"/>
      </w:pPr>
    </w:p>
    <w:p w14:paraId="667F43AC" w14:textId="77777777" w:rsidR="008A5BAD" w:rsidRPr="00F94F36" w:rsidRDefault="008A5BAD" w:rsidP="00D00A62">
      <w:pPr>
        <w:pStyle w:val="Highl-3"/>
        <w:rPr>
          <w:lang w:val="en-CA"/>
        </w:rPr>
      </w:pPr>
      <w:r w:rsidRPr="00F94F36">
        <w:rPr>
          <w:lang w:val="en-CA"/>
        </w:rPr>
        <w:t>Chart 8: Level of Financial Knowledge</w:t>
      </w:r>
    </w:p>
    <w:p w14:paraId="3B541D50" w14:textId="77777777" w:rsidR="008A5BAD" w:rsidRPr="00F94F36" w:rsidRDefault="008A5BAD" w:rsidP="00E14AF1">
      <w:pPr>
        <w:pStyle w:val="Chapterbodytext"/>
        <w:jc w:val="center"/>
      </w:pPr>
      <w:r w:rsidRPr="00F94F36">
        <w:rPr>
          <w:lang w:eastAsia="en-US"/>
        </w:rPr>
        <w:object w:dxaOrig="7204" w:dyaOrig="5393" w14:anchorId="43573509">
          <v:shape id="_x0000_i1033" type="#_x0000_t75" style="width:353pt;height:206.35pt" o:ole="">
            <v:imagedata r:id="rId32" o:title="" cropbottom="14473f"/>
          </v:shape>
          <o:OLEObject Type="Embed" ProgID="PowerPoint.Slide.8" ShapeID="_x0000_i1033" DrawAspect="Content" ObjectID="_1725433853" r:id="rId33"/>
        </w:object>
      </w:r>
    </w:p>
    <w:p w14:paraId="24F55B42" w14:textId="77777777" w:rsidR="008A5BAD" w:rsidRPr="00F94F36" w:rsidRDefault="008A5BAD" w:rsidP="00A45C94">
      <w:pPr>
        <w:pStyle w:val="BodyText"/>
        <w:rPr>
          <w:lang w:val="en-CA"/>
        </w:rPr>
      </w:pPr>
      <w:r w:rsidRPr="00F94F36">
        <w:rPr>
          <w:b/>
          <w:bCs/>
          <w:lang w:val="en-CA"/>
        </w:rPr>
        <w:t>QSA_Q01.</w:t>
      </w:r>
      <w:r w:rsidRPr="00F94F36">
        <w:rPr>
          <w:lang w:val="en-CA"/>
        </w:rPr>
        <w:t xml:space="preserve"> How would you rate your level of financial knowledge?</w:t>
      </w:r>
      <w:r w:rsidRPr="00F94F36">
        <w:rPr>
          <w:lang w:val="en-CA"/>
        </w:rPr>
        <w:br/>
      </w:r>
      <w:r w:rsidRPr="00F94F36">
        <w:rPr>
          <w:b/>
          <w:bCs/>
          <w:lang w:val="en-CA"/>
        </w:rPr>
        <w:t>Base:</w:t>
      </w:r>
      <w:r w:rsidRPr="00F94F36">
        <w:rPr>
          <w:lang w:val="en-CA"/>
        </w:rPr>
        <w:t xml:space="preserve"> n=645</w:t>
      </w:r>
    </w:p>
    <w:p w14:paraId="73BABA9B" w14:textId="77777777" w:rsidR="008A5BAD" w:rsidRPr="00F94F36" w:rsidRDefault="008A5BAD" w:rsidP="00D00A62">
      <w:pPr>
        <w:pStyle w:val="Chapterbodytext"/>
      </w:pPr>
    </w:p>
    <w:p w14:paraId="5D95BF06" w14:textId="77777777" w:rsidR="008A5BAD" w:rsidRPr="00F94F36" w:rsidRDefault="008A5BAD" w:rsidP="00E91171">
      <w:pPr>
        <w:pStyle w:val="Highl-1"/>
        <w:rPr>
          <w:lang w:val="en-CA"/>
        </w:rPr>
      </w:pPr>
      <w:r w:rsidRPr="00F94F36">
        <w:rPr>
          <w:lang w:val="en-CA"/>
        </w:rPr>
        <w:t>The university-educated (35%) were more apt to believe themselves to be knowledgeable.</w:t>
      </w:r>
    </w:p>
    <w:p w14:paraId="54CE269D" w14:textId="77777777" w:rsidR="008A5BAD" w:rsidRPr="00F94F36" w:rsidRDefault="008A5BAD" w:rsidP="00E91171">
      <w:pPr>
        <w:pStyle w:val="Highl-1"/>
        <w:rPr>
          <w:lang w:val="en-CA"/>
        </w:rPr>
      </w:pPr>
      <w:r w:rsidRPr="00F94F36">
        <w:rPr>
          <w:lang w:val="en-CA"/>
        </w:rPr>
        <w:t xml:space="preserve">Veterans who were more likely to report themselves as not very knowledgeable also had household incomes of less than $60,000 (28%) and/or were neither employed nor retired (26%). </w:t>
      </w:r>
    </w:p>
    <w:p w14:paraId="03AC4249" w14:textId="77777777" w:rsidR="008A5BAD" w:rsidRPr="00F94F36" w:rsidRDefault="008A5BAD" w:rsidP="00087DD2">
      <w:pPr>
        <w:pStyle w:val="Chapterbodytext"/>
      </w:pPr>
    </w:p>
    <w:p w14:paraId="0277978E" w14:textId="77777777" w:rsidR="008A5BAD" w:rsidRPr="00F94F36" w:rsidRDefault="008A5BAD" w:rsidP="00E14AF1">
      <w:pPr>
        <w:pStyle w:val="Chapterbodytext"/>
      </w:pPr>
      <w:r w:rsidRPr="00F94F36">
        <w:br w:type="page"/>
      </w:r>
      <w:r w:rsidRPr="00F94F36">
        <w:lastRenderedPageBreak/>
        <w:t xml:space="preserve">Survey respondents were asked to rate their financial management abilities in four areas. Just over one in three (33%; lower than in the 2019 CFCS at 41%) reported they were very good at making ends meet and another 32% reported they were good at this. Only 7% believed they were not very good. </w:t>
      </w:r>
    </w:p>
    <w:p w14:paraId="40FDDC6E" w14:textId="77777777" w:rsidR="008A5BAD" w:rsidRPr="00F94F36" w:rsidRDefault="008A5BAD" w:rsidP="00E14AF1">
      <w:pPr>
        <w:pStyle w:val="Chapterbodytext"/>
      </w:pPr>
    </w:p>
    <w:p w14:paraId="65FE4A7E" w14:textId="77777777" w:rsidR="008A5BAD" w:rsidRPr="00F94F36" w:rsidRDefault="008A5BAD" w:rsidP="00E14AF1">
      <w:pPr>
        <w:pStyle w:val="Chapterbodytext"/>
      </w:pPr>
      <w:r w:rsidRPr="00F94F36">
        <w:t xml:space="preserve">In terms of keeping track of their money, 29% also indicated they were very good, and 34% reported they were good at this. Only 11% indicated themselves to be not very good at this. Results are fairly similar in the 2019 CFCS although 68% considered themselves to be good or very good. </w:t>
      </w:r>
    </w:p>
    <w:p w14:paraId="677CAF25" w14:textId="77777777" w:rsidR="008A5BAD" w:rsidRPr="00F94F36" w:rsidRDefault="008A5BAD" w:rsidP="00E91171">
      <w:pPr>
        <w:pStyle w:val="Chapterbodytext"/>
      </w:pPr>
    </w:p>
    <w:p w14:paraId="35580372" w14:textId="77777777" w:rsidR="008A5BAD" w:rsidRPr="00F94F36" w:rsidRDefault="008A5BAD" w:rsidP="00E14AF1">
      <w:pPr>
        <w:pStyle w:val="Chapterbodytext"/>
      </w:pPr>
      <w:r w:rsidRPr="00F94F36">
        <w:t xml:space="preserve">Shopping around for the best financial product or rate was not something Veterans felt very proficient at. Only 19% reported they were very good at this, although 31% reported they were good at it. A full 22% indicated they were not very good at looking for the best rates or products. </w:t>
      </w:r>
    </w:p>
    <w:p w14:paraId="0C890090" w14:textId="77777777" w:rsidR="008A5BAD" w:rsidRPr="00F94F36" w:rsidRDefault="008A5BAD" w:rsidP="00E14AF1">
      <w:pPr>
        <w:pStyle w:val="Chapterbodytext"/>
      </w:pPr>
    </w:p>
    <w:p w14:paraId="7EE7471C" w14:textId="77777777" w:rsidR="008A5BAD" w:rsidRPr="00F94F36" w:rsidRDefault="008A5BAD" w:rsidP="00E14AF1">
      <w:pPr>
        <w:pStyle w:val="Chapterbodytext"/>
      </w:pPr>
      <w:r w:rsidRPr="00F94F36">
        <w:t xml:space="preserve">Results were roughly the same for staying informed on financial issues. Thirteen percent felt they were very good at this, but 20% reported they were not very good at it. Both of these results are largely comparable in the 2019 CFCS. </w:t>
      </w:r>
    </w:p>
    <w:p w14:paraId="09A00339" w14:textId="77777777" w:rsidR="008A5BAD" w:rsidRPr="00F94F36" w:rsidRDefault="008A5BAD" w:rsidP="00E91171">
      <w:pPr>
        <w:pStyle w:val="Chapterbodytext"/>
      </w:pPr>
    </w:p>
    <w:p w14:paraId="5AA85388" w14:textId="77777777" w:rsidR="008A5BAD" w:rsidRPr="00F94F36" w:rsidRDefault="008A5BAD" w:rsidP="00D00A62">
      <w:pPr>
        <w:pStyle w:val="Highl-3"/>
        <w:rPr>
          <w:lang w:val="en-CA"/>
        </w:rPr>
      </w:pPr>
      <w:r w:rsidRPr="00F94F36">
        <w:rPr>
          <w:lang w:val="en-CA"/>
        </w:rPr>
        <w:t xml:space="preserve">Chart 9: Financial Proficiency </w:t>
      </w:r>
    </w:p>
    <w:p w14:paraId="06998098" w14:textId="77777777" w:rsidR="008A5BAD" w:rsidRPr="00F94F36" w:rsidRDefault="008A5BAD" w:rsidP="00E14AF1">
      <w:pPr>
        <w:pStyle w:val="Chapterbodytext"/>
        <w:jc w:val="center"/>
      </w:pPr>
      <w:r w:rsidRPr="00F94F36">
        <w:rPr>
          <w:lang w:eastAsia="en-US"/>
        </w:rPr>
        <w:object w:dxaOrig="7204" w:dyaOrig="5393" w14:anchorId="039A65BA">
          <v:shape id="_x0000_i1034" type="#_x0000_t75" style="width:353pt;height:210.1pt" o:ole="">
            <v:imagedata r:id="rId34" o:title="" cropbottom="14279f"/>
          </v:shape>
          <o:OLEObject Type="Embed" ProgID="PowerPoint.Slide.8" ShapeID="_x0000_i1034" DrawAspect="Content" ObjectID="_1725433854" r:id="rId35"/>
        </w:object>
      </w:r>
    </w:p>
    <w:p w14:paraId="49E7082E" w14:textId="77777777" w:rsidR="008A5BAD" w:rsidRPr="00F94F36" w:rsidRDefault="008A5BAD" w:rsidP="00A45C94">
      <w:pPr>
        <w:pStyle w:val="BodyText"/>
        <w:rPr>
          <w:lang w:val="en-CA"/>
        </w:rPr>
      </w:pPr>
      <w:r w:rsidRPr="00F94F36">
        <w:rPr>
          <w:b/>
          <w:bCs/>
          <w:lang w:val="en-CA"/>
        </w:rPr>
        <w:t>QSA_Q02/005.</w:t>
      </w:r>
      <w:r w:rsidRPr="00F94F36">
        <w:rPr>
          <w:lang w:val="en-CA"/>
        </w:rPr>
        <w:t xml:space="preserve"> How would you rate yourself on each of the following areas of financial management...?</w:t>
      </w:r>
      <w:r w:rsidRPr="00F94F36">
        <w:rPr>
          <w:lang w:val="en-CA"/>
        </w:rPr>
        <w:br/>
      </w:r>
      <w:r w:rsidRPr="00F94F36">
        <w:rPr>
          <w:b/>
          <w:bCs/>
          <w:lang w:val="en-CA"/>
        </w:rPr>
        <w:t xml:space="preserve">Base: </w:t>
      </w:r>
      <w:r w:rsidRPr="00F94F36">
        <w:rPr>
          <w:lang w:val="en-CA"/>
        </w:rPr>
        <w:t>n=645</w:t>
      </w:r>
    </w:p>
    <w:p w14:paraId="3F31B90F" w14:textId="77777777" w:rsidR="008A5BAD" w:rsidRPr="00F94F36" w:rsidRDefault="008A5BAD" w:rsidP="00145C19">
      <w:pPr>
        <w:pStyle w:val="Chapterbodytext"/>
      </w:pPr>
    </w:p>
    <w:p w14:paraId="719540F3" w14:textId="77777777" w:rsidR="008A5BAD" w:rsidRPr="00F94F36" w:rsidRDefault="008A5BAD" w:rsidP="00E91171">
      <w:pPr>
        <w:pStyle w:val="Highl-1"/>
        <w:rPr>
          <w:lang w:val="en-CA"/>
        </w:rPr>
      </w:pPr>
      <w:r w:rsidRPr="00F94F36">
        <w:rPr>
          <w:lang w:val="en-CA"/>
        </w:rPr>
        <w:br w:type="page"/>
      </w:r>
      <w:r w:rsidRPr="00F94F36">
        <w:rPr>
          <w:lang w:val="en-CA"/>
        </w:rPr>
        <w:lastRenderedPageBreak/>
        <w:t>Those who were most positive in their assessment of their financial knowledge were university-educated and report household incomes of $100,000 or higher. Individuals who were 50 or older were also more apt to believe themselves to be good at making ends meet and keeping track of their money. Similarly, those who were retired were more likely than their counterparts to see themselves as good at keeping track of their money and staying informed on financial issues.</w:t>
      </w:r>
    </w:p>
    <w:p w14:paraId="05E99594" w14:textId="77777777" w:rsidR="008A5BAD" w:rsidRPr="00F94F36" w:rsidRDefault="008A5BAD" w:rsidP="00E91171">
      <w:pPr>
        <w:pStyle w:val="Highl-1"/>
        <w:rPr>
          <w:lang w:val="en-CA"/>
        </w:rPr>
      </w:pPr>
      <w:r w:rsidRPr="00F94F36">
        <w:rPr>
          <w:lang w:val="en-CA"/>
        </w:rPr>
        <w:t xml:space="preserve">Individuals who were least positive were most often in their 40s, typically reported household incomes of less than $60,000. Those who were neither employed nor retired were least likely to feel they were good at making ends meet, keeping track of their money and staying informed on financial issues. Veterans with two or more dependents were also less likely than others to view themselves as good at making ends meet and keeping track of their money. </w:t>
      </w:r>
    </w:p>
    <w:p w14:paraId="6D1C066F" w14:textId="77777777" w:rsidR="008A5BAD" w:rsidRPr="00F94F36" w:rsidRDefault="008A5BAD" w:rsidP="009D54B2">
      <w:pPr>
        <w:pStyle w:val="Heading4"/>
      </w:pPr>
      <w:r w:rsidRPr="00F94F36">
        <w:br w:type="page"/>
      </w:r>
      <w:bookmarkStart w:id="27" w:name="_Toc109925664"/>
      <w:r w:rsidRPr="00F94F36">
        <w:lastRenderedPageBreak/>
        <w:t>Advice and Education on Financial Issues</w:t>
      </w:r>
      <w:bookmarkEnd w:id="27"/>
    </w:p>
    <w:p w14:paraId="672FCEF3" w14:textId="77777777" w:rsidR="008A5BAD" w:rsidRPr="00F94F36" w:rsidRDefault="008A5BAD" w:rsidP="00E91171">
      <w:pPr>
        <w:pStyle w:val="Chapterbodytext"/>
      </w:pPr>
    </w:p>
    <w:p w14:paraId="30233F95" w14:textId="77777777" w:rsidR="008A5BAD" w:rsidRPr="00F94F36" w:rsidRDefault="008A5BAD" w:rsidP="00E14AF1">
      <w:pPr>
        <w:pStyle w:val="Chapterbodytext"/>
      </w:pPr>
      <w:r w:rsidRPr="00F94F36">
        <w:t xml:space="preserve">More than eight in ten (83%) Veterans surveyed indicated that they had received advice on financial investments including from a professional financial advisor (48%), or bank (43%). Another 31% preferred to look for their own information on the internet. Fewer than one in ten relied on traditional media, including print media (9%) and radio or television (5%). In the 2019 CFCS results were slightly higher for print media (15%) and radio/television (10%), as well as the internet (38%) and advice from knowledgeable friends and family (43%). </w:t>
      </w:r>
    </w:p>
    <w:p w14:paraId="534B01E8" w14:textId="77777777" w:rsidR="008A5BAD" w:rsidRPr="00F94F36" w:rsidRDefault="008A5BAD" w:rsidP="00E91171">
      <w:pPr>
        <w:pStyle w:val="Chapterbodytext"/>
      </w:pPr>
    </w:p>
    <w:p w14:paraId="7F9505C2" w14:textId="77777777" w:rsidR="008A5BAD" w:rsidRPr="00F94F36" w:rsidRDefault="008A5BAD" w:rsidP="000D4886">
      <w:pPr>
        <w:pStyle w:val="Chapterbodytext"/>
      </w:pPr>
      <w:r w:rsidRPr="00F94F36">
        <w:t>One in three (32%), reported that they had made use of either free or paid advice on financial products in the 12 months leading up to the survey, which is similar in 2019 (39%). This was most often information on general financial planning (19%) or retirement planning (16%), with 8% obtaining advice for insurance or tax planning, which is along the lines of the 2019 pattern of use. Only one in five (21%) paid for this advice, which is in line with the 25% reported in the 2019 CFCS.</w:t>
      </w:r>
    </w:p>
    <w:p w14:paraId="130AD393" w14:textId="77777777" w:rsidR="008A5BAD" w:rsidRPr="00F94F36" w:rsidRDefault="008A5BAD" w:rsidP="00E91171">
      <w:pPr>
        <w:pStyle w:val="Chapterbodytext"/>
      </w:pPr>
    </w:p>
    <w:p w14:paraId="216357B1" w14:textId="77777777" w:rsidR="008A5BAD" w:rsidRPr="00F94F36" w:rsidRDefault="008A5BAD" w:rsidP="008930BE">
      <w:pPr>
        <w:tabs>
          <w:tab w:val="left" w:pos="990"/>
        </w:tabs>
        <w:spacing w:after="120"/>
        <w:jc w:val="center"/>
        <w:rPr>
          <w:rFonts w:ascii="Calibri" w:hAnsi="Calibri"/>
          <w:b/>
          <w:lang w:val="en-CA" w:eastAsia="en-US"/>
        </w:rPr>
      </w:pPr>
      <w:r w:rsidRPr="00F94F36">
        <w:rPr>
          <w:rFonts w:ascii="Calibri" w:hAnsi="Calibri"/>
          <w:b/>
          <w:lang w:val="en-CA" w:eastAsia="en-US"/>
        </w:rPr>
        <w:t xml:space="preserve">Table 17: Advice on Financial Planning </w:t>
      </w:r>
    </w:p>
    <w:tbl>
      <w:tblPr>
        <w:tblW w:w="732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765"/>
      </w:tblGrid>
      <w:tr w:rsidR="008A5BAD" w:rsidRPr="00F94F36" w14:paraId="197E517F" w14:textId="77777777" w:rsidTr="00AD47A7">
        <w:trPr>
          <w:cantSplit/>
          <w:tblHeader/>
          <w:jc w:val="center"/>
        </w:trPr>
        <w:tc>
          <w:tcPr>
            <w:tcW w:w="5561" w:type="dxa"/>
            <w:tcBorders>
              <w:top w:val="single" w:sz="18" w:space="0" w:color="auto"/>
              <w:left w:val="nil"/>
              <w:bottom w:val="single" w:sz="12" w:space="0" w:color="auto"/>
            </w:tcBorders>
            <w:shd w:val="clear" w:color="auto" w:fill="D9D9D9"/>
            <w:vAlign w:val="center"/>
          </w:tcPr>
          <w:p w14:paraId="7B27D7FF" w14:textId="77777777" w:rsidR="008A5BAD" w:rsidRPr="00F94F36" w:rsidRDefault="008A5BAD" w:rsidP="00F84950">
            <w:pPr>
              <w:pStyle w:val="Tableheader"/>
              <w:rPr>
                <w:b/>
                <w:bCs w:val="0"/>
              </w:rPr>
            </w:pPr>
          </w:p>
        </w:tc>
        <w:tc>
          <w:tcPr>
            <w:tcW w:w="1765" w:type="dxa"/>
            <w:tcBorders>
              <w:top w:val="single" w:sz="18" w:space="0" w:color="auto"/>
              <w:bottom w:val="single" w:sz="18" w:space="0" w:color="auto"/>
            </w:tcBorders>
            <w:shd w:val="clear" w:color="auto" w:fill="D9D9D9"/>
            <w:vAlign w:val="center"/>
          </w:tcPr>
          <w:p w14:paraId="42964267" w14:textId="77777777" w:rsidR="008A5BAD" w:rsidRPr="00F94F36" w:rsidRDefault="008A5BAD" w:rsidP="00F84950">
            <w:pPr>
              <w:pStyle w:val="Tableheader"/>
              <w:jc w:val="center"/>
              <w:rPr>
                <w:b/>
                <w:bCs w:val="0"/>
              </w:rPr>
            </w:pPr>
            <w:r w:rsidRPr="00F94F36">
              <w:rPr>
                <w:b/>
                <w:bCs w:val="0"/>
              </w:rPr>
              <w:t>TOTAL</w:t>
            </w:r>
          </w:p>
        </w:tc>
      </w:tr>
      <w:tr w:rsidR="008A5BAD" w:rsidRPr="00F94F36" w14:paraId="7439A269" w14:textId="77777777" w:rsidTr="00AD47A7">
        <w:trPr>
          <w:cantSplit/>
          <w:jc w:val="center"/>
        </w:trPr>
        <w:tc>
          <w:tcPr>
            <w:tcW w:w="5561" w:type="dxa"/>
            <w:tcBorders>
              <w:top w:val="single" w:sz="18" w:space="0" w:color="auto"/>
              <w:left w:val="nil"/>
              <w:bottom w:val="single" w:sz="12" w:space="0" w:color="auto"/>
            </w:tcBorders>
            <w:shd w:val="clear" w:color="auto" w:fill="D9D9D9"/>
          </w:tcPr>
          <w:p w14:paraId="1E093414" w14:textId="77777777" w:rsidR="008A5BAD" w:rsidRPr="00F94F36" w:rsidRDefault="008A5BAD" w:rsidP="008930BE">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People get advice about financial investments from many sources. Where do you get your advice?</w:t>
            </w:r>
          </w:p>
        </w:tc>
        <w:tc>
          <w:tcPr>
            <w:tcW w:w="1765" w:type="dxa"/>
            <w:tcBorders>
              <w:top w:val="single" w:sz="18" w:space="0" w:color="auto"/>
              <w:bottom w:val="single" w:sz="12" w:space="0" w:color="auto"/>
            </w:tcBorders>
            <w:shd w:val="clear" w:color="auto" w:fill="D9D9D9"/>
            <w:vAlign w:val="center"/>
          </w:tcPr>
          <w:p w14:paraId="621FACEB" w14:textId="77777777" w:rsidR="008A5BAD" w:rsidRPr="00F94F36" w:rsidRDefault="008A5BAD" w:rsidP="00F84950">
            <w:pPr>
              <w:pStyle w:val="Table-text"/>
              <w:rPr>
                <w:i/>
                <w:iCs/>
              </w:rPr>
            </w:pPr>
            <w:r w:rsidRPr="00F94F36">
              <w:rPr>
                <w:i/>
                <w:iCs/>
              </w:rPr>
              <w:t>n=645</w:t>
            </w:r>
          </w:p>
        </w:tc>
      </w:tr>
      <w:tr w:rsidR="008A5BAD" w:rsidRPr="00F94F36" w14:paraId="2280B6E9" w14:textId="77777777" w:rsidTr="00AD47A7">
        <w:trPr>
          <w:cantSplit/>
          <w:jc w:val="center"/>
        </w:trPr>
        <w:tc>
          <w:tcPr>
            <w:tcW w:w="5561" w:type="dxa"/>
            <w:tcBorders>
              <w:left w:val="nil"/>
            </w:tcBorders>
          </w:tcPr>
          <w:p w14:paraId="62189DB0" w14:textId="77777777" w:rsidR="008A5BAD" w:rsidRPr="00F94F36" w:rsidRDefault="008A5BAD" w:rsidP="00ED597F">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Advice from a professional financial advisor or planner</w:t>
            </w:r>
          </w:p>
        </w:tc>
        <w:tc>
          <w:tcPr>
            <w:tcW w:w="1765" w:type="dxa"/>
            <w:vAlign w:val="center"/>
          </w:tcPr>
          <w:p w14:paraId="65665967" w14:textId="77777777" w:rsidR="008A5BAD" w:rsidRPr="00F94F36" w:rsidRDefault="008A5BAD" w:rsidP="00ED597F">
            <w:pPr>
              <w:pStyle w:val="Table-text"/>
            </w:pPr>
            <w:r w:rsidRPr="00F94F36">
              <w:t>48%</w:t>
            </w:r>
          </w:p>
        </w:tc>
      </w:tr>
      <w:tr w:rsidR="008A5BAD" w:rsidRPr="00F94F36" w14:paraId="43CCF599" w14:textId="77777777" w:rsidTr="00AD47A7">
        <w:trPr>
          <w:cantSplit/>
          <w:jc w:val="center"/>
        </w:trPr>
        <w:tc>
          <w:tcPr>
            <w:tcW w:w="5561" w:type="dxa"/>
            <w:tcBorders>
              <w:left w:val="nil"/>
            </w:tcBorders>
          </w:tcPr>
          <w:p w14:paraId="3EF5D11A" w14:textId="77777777" w:rsidR="008A5BAD" w:rsidRPr="00F94F36" w:rsidRDefault="008A5BAD" w:rsidP="00ED597F">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Bank</w:t>
            </w:r>
          </w:p>
        </w:tc>
        <w:tc>
          <w:tcPr>
            <w:tcW w:w="1765" w:type="dxa"/>
            <w:vAlign w:val="center"/>
          </w:tcPr>
          <w:p w14:paraId="77639EB8" w14:textId="77777777" w:rsidR="008A5BAD" w:rsidRPr="00F94F36" w:rsidRDefault="008A5BAD" w:rsidP="00ED597F">
            <w:pPr>
              <w:pStyle w:val="Table-text"/>
            </w:pPr>
            <w:r w:rsidRPr="00F94F36">
              <w:t>43%</w:t>
            </w:r>
          </w:p>
        </w:tc>
      </w:tr>
      <w:tr w:rsidR="008A5BAD" w:rsidRPr="00F94F36" w14:paraId="77337965" w14:textId="77777777" w:rsidTr="0014773E">
        <w:trPr>
          <w:cantSplit/>
          <w:jc w:val="center"/>
        </w:trPr>
        <w:tc>
          <w:tcPr>
            <w:tcW w:w="5561" w:type="dxa"/>
            <w:tcBorders>
              <w:left w:val="nil"/>
            </w:tcBorders>
          </w:tcPr>
          <w:p w14:paraId="28F6D90F" w14:textId="77777777" w:rsidR="008A5BAD" w:rsidRPr="00F94F36" w:rsidRDefault="008A5BAD" w:rsidP="00366827">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Internet</w:t>
            </w:r>
          </w:p>
        </w:tc>
        <w:tc>
          <w:tcPr>
            <w:tcW w:w="1765" w:type="dxa"/>
            <w:vAlign w:val="center"/>
          </w:tcPr>
          <w:p w14:paraId="20F1CC33" w14:textId="77777777" w:rsidR="008A5BAD" w:rsidRPr="00F94F36" w:rsidRDefault="008A5BAD" w:rsidP="00366827">
            <w:pPr>
              <w:pStyle w:val="Table-text"/>
            </w:pPr>
            <w:r w:rsidRPr="00F94F36">
              <w:t>31%</w:t>
            </w:r>
          </w:p>
        </w:tc>
      </w:tr>
      <w:tr w:rsidR="008A5BAD" w:rsidRPr="00F94F36" w14:paraId="731E95F5" w14:textId="77777777" w:rsidTr="0014773E">
        <w:trPr>
          <w:cantSplit/>
          <w:jc w:val="center"/>
        </w:trPr>
        <w:tc>
          <w:tcPr>
            <w:tcW w:w="5561" w:type="dxa"/>
            <w:tcBorders>
              <w:left w:val="nil"/>
            </w:tcBorders>
          </w:tcPr>
          <w:p w14:paraId="0CC512BA" w14:textId="77777777" w:rsidR="008A5BAD" w:rsidRPr="00F94F36" w:rsidRDefault="008A5BAD" w:rsidP="00366827">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Advice from a knowledgeable friend or family member</w:t>
            </w:r>
          </w:p>
        </w:tc>
        <w:tc>
          <w:tcPr>
            <w:tcW w:w="1765" w:type="dxa"/>
            <w:vAlign w:val="center"/>
          </w:tcPr>
          <w:p w14:paraId="7F6C26EF" w14:textId="77777777" w:rsidR="008A5BAD" w:rsidRPr="00F94F36" w:rsidRDefault="008A5BAD" w:rsidP="00366827">
            <w:pPr>
              <w:pStyle w:val="Table-text"/>
            </w:pPr>
            <w:r w:rsidRPr="00F94F36">
              <w:t>28%</w:t>
            </w:r>
          </w:p>
        </w:tc>
      </w:tr>
      <w:tr w:rsidR="008A5BAD" w:rsidRPr="00F94F36" w14:paraId="364699EE" w14:textId="77777777" w:rsidTr="0014773E">
        <w:trPr>
          <w:cantSplit/>
          <w:jc w:val="center"/>
        </w:trPr>
        <w:tc>
          <w:tcPr>
            <w:tcW w:w="5561" w:type="dxa"/>
            <w:tcBorders>
              <w:left w:val="nil"/>
            </w:tcBorders>
          </w:tcPr>
          <w:p w14:paraId="776BD103"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Print media (newspapers and magazines)</w:t>
            </w:r>
          </w:p>
        </w:tc>
        <w:tc>
          <w:tcPr>
            <w:tcW w:w="1765" w:type="dxa"/>
            <w:vAlign w:val="center"/>
          </w:tcPr>
          <w:p w14:paraId="7E3E476A" w14:textId="77777777" w:rsidR="008A5BAD" w:rsidRPr="00F94F36" w:rsidRDefault="008A5BAD" w:rsidP="00F84950">
            <w:pPr>
              <w:pStyle w:val="Table-text"/>
            </w:pPr>
            <w:r w:rsidRPr="00F94F36">
              <w:t>9%</w:t>
            </w:r>
          </w:p>
        </w:tc>
      </w:tr>
      <w:tr w:rsidR="008A5BAD" w:rsidRPr="00F94F36" w14:paraId="59DA8484" w14:textId="77777777" w:rsidTr="00AD47A7">
        <w:trPr>
          <w:cantSplit/>
          <w:jc w:val="center"/>
        </w:trPr>
        <w:tc>
          <w:tcPr>
            <w:tcW w:w="5561" w:type="dxa"/>
            <w:tcBorders>
              <w:left w:val="nil"/>
            </w:tcBorders>
          </w:tcPr>
          <w:p w14:paraId="4D8C1301"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Radio or television</w:t>
            </w:r>
          </w:p>
        </w:tc>
        <w:tc>
          <w:tcPr>
            <w:tcW w:w="1765" w:type="dxa"/>
            <w:vAlign w:val="center"/>
          </w:tcPr>
          <w:p w14:paraId="11C1FB83" w14:textId="77777777" w:rsidR="008A5BAD" w:rsidRPr="00F94F36" w:rsidRDefault="008A5BAD" w:rsidP="00F84950">
            <w:pPr>
              <w:pStyle w:val="Table-text"/>
            </w:pPr>
            <w:r w:rsidRPr="00F94F36">
              <w:t>5%</w:t>
            </w:r>
          </w:p>
        </w:tc>
      </w:tr>
      <w:tr w:rsidR="008A5BAD" w:rsidRPr="00F94F36" w14:paraId="086BF927" w14:textId="77777777" w:rsidTr="00AD47A7">
        <w:trPr>
          <w:cantSplit/>
          <w:jc w:val="center"/>
        </w:trPr>
        <w:tc>
          <w:tcPr>
            <w:tcW w:w="5561" w:type="dxa"/>
            <w:tcBorders>
              <w:left w:val="nil"/>
            </w:tcBorders>
          </w:tcPr>
          <w:p w14:paraId="2F1A9113"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Other</w:t>
            </w:r>
          </w:p>
        </w:tc>
        <w:tc>
          <w:tcPr>
            <w:tcW w:w="1765" w:type="dxa"/>
            <w:vAlign w:val="center"/>
          </w:tcPr>
          <w:p w14:paraId="293C4691" w14:textId="77777777" w:rsidR="008A5BAD" w:rsidRPr="00F94F36" w:rsidRDefault="008A5BAD" w:rsidP="00F84950">
            <w:pPr>
              <w:pStyle w:val="Table-text"/>
            </w:pPr>
            <w:r w:rsidRPr="00F94F36">
              <w:t>2%</w:t>
            </w:r>
          </w:p>
        </w:tc>
      </w:tr>
      <w:tr w:rsidR="008A5BAD" w:rsidRPr="00F94F36" w14:paraId="08C93ED6" w14:textId="77777777" w:rsidTr="00AD47A7">
        <w:trPr>
          <w:cantSplit/>
          <w:jc w:val="center"/>
        </w:trPr>
        <w:tc>
          <w:tcPr>
            <w:tcW w:w="5561" w:type="dxa"/>
            <w:tcBorders>
              <w:left w:val="nil"/>
            </w:tcBorders>
          </w:tcPr>
          <w:p w14:paraId="314203CB"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None of the above</w:t>
            </w:r>
          </w:p>
        </w:tc>
        <w:tc>
          <w:tcPr>
            <w:tcW w:w="1765" w:type="dxa"/>
            <w:vAlign w:val="center"/>
          </w:tcPr>
          <w:p w14:paraId="4C98462E" w14:textId="77777777" w:rsidR="008A5BAD" w:rsidRPr="00F94F36" w:rsidRDefault="008A5BAD" w:rsidP="00F84950">
            <w:pPr>
              <w:pStyle w:val="Table-text"/>
            </w:pPr>
            <w:r w:rsidRPr="00F94F36">
              <w:t>10%</w:t>
            </w:r>
          </w:p>
        </w:tc>
      </w:tr>
      <w:tr w:rsidR="008A5BAD" w:rsidRPr="00F94F36" w14:paraId="25DCB3D5" w14:textId="77777777" w:rsidTr="00AD47A7">
        <w:trPr>
          <w:cantSplit/>
          <w:jc w:val="center"/>
        </w:trPr>
        <w:tc>
          <w:tcPr>
            <w:tcW w:w="5561" w:type="dxa"/>
            <w:tcBorders>
              <w:left w:val="nil"/>
            </w:tcBorders>
          </w:tcPr>
          <w:p w14:paraId="2B7C4F57"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5AFC8DE7" w14:textId="77777777" w:rsidR="008A5BAD" w:rsidRPr="00F94F36" w:rsidRDefault="008A5BAD" w:rsidP="00F84950">
            <w:pPr>
              <w:pStyle w:val="Table-text"/>
            </w:pPr>
            <w:r w:rsidRPr="00F94F36">
              <w:t>3%</w:t>
            </w:r>
          </w:p>
        </w:tc>
      </w:tr>
      <w:tr w:rsidR="008A5BAD" w:rsidRPr="00F94F36" w14:paraId="4CB317B4" w14:textId="77777777" w:rsidTr="00AD47A7">
        <w:trPr>
          <w:cantSplit/>
          <w:jc w:val="center"/>
        </w:trPr>
        <w:tc>
          <w:tcPr>
            <w:tcW w:w="5561" w:type="dxa"/>
            <w:tcBorders>
              <w:left w:val="nil"/>
            </w:tcBorders>
          </w:tcPr>
          <w:p w14:paraId="1EEBAED9"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vAlign w:val="center"/>
          </w:tcPr>
          <w:p w14:paraId="529F84B6" w14:textId="77777777" w:rsidR="008A5BAD" w:rsidRPr="00F94F36" w:rsidRDefault="008A5BAD" w:rsidP="00F84950">
            <w:pPr>
              <w:pStyle w:val="Table-text"/>
            </w:pPr>
            <w:r w:rsidRPr="00F94F36">
              <w:t>4%</w:t>
            </w:r>
          </w:p>
        </w:tc>
      </w:tr>
      <w:tr w:rsidR="008A5BAD" w:rsidRPr="00F94F36" w14:paraId="511AB186" w14:textId="77777777" w:rsidTr="00AD47A7">
        <w:trPr>
          <w:cantSplit/>
          <w:jc w:val="center"/>
        </w:trPr>
        <w:tc>
          <w:tcPr>
            <w:tcW w:w="5561" w:type="dxa"/>
            <w:tcBorders>
              <w:top w:val="single" w:sz="18" w:space="0" w:color="auto"/>
              <w:left w:val="nil"/>
              <w:bottom w:val="single" w:sz="12" w:space="0" w:color="auto"/>
            </w:tcBorders>
            <w:shd w:val="clear" w:color="auto" w:fill="D9D9D9"/>
          </w:tcPr>
          <w:p w14:paraId="0DA12936" w14:textId="77777777" w:rsidR="008A5BAD" w:rsidRPr="00F94F36" w:rsidRDefault="008A5BAD" w:rsidP="008930BE">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In the past 12 months, did you make use of FREE or PAID advice on any financial products? If so, did this include advice on:</w:t>
            </w:r>
          </w:p>
        </w:tc>
        <w:tc>
          <w:tcPr>
            <w:tcW w:w="1765" w:type="dxa"/>
            <w:tcBorders>
              <w:top w:val="single" w:sz="18" w:space="0" w:color="auto"/>
              <w:bottom w:val="single" w:sz="12" w:space="0" w:color="auto"/>
            </w:tcBorders>
            <w:shd w:val="clear" w:color="auto" w:fill="D9D9D9"/>
            <w:vAlign w:val="center"/>
          </w:tcPr>
          <w:p w14:paraId="7AB6C7C4" w14:textId="77777777" w:rsidR="008A5BAD" w:rsidRPr="00F94F36" w:rsidRDefault="008A5BAD" w:rsidP="00F84950">
            <w:pPr>
              <w:pStyle w:val="Table-text"/>
              <w:rPr>
                <w:i/>
                <w:iCs/>
              </w:rPr>
            </w:pPr>
            <w:r w:rsidRPr="00F94F36">
              <w:rPr>
                <w:i/>
                <w:iCs/>
              </w:rPr>
              <w:t>n=645</w:t>
            </w:r>
          </w:p>
        </w:tc>
      </w:tr>
      <w:tr w:rsidR="008A5BAD" w:rsidRPr="00F94F36" w14:paraId="2A6A66AD" w14:textId="77777777" w:rsidTr="0014773E">
        <w:trPr>
          <w:cantSplit/>
          <w:jc w:val="center"/>
        </w:trPr>
        <w:tc>
          <w:tcPr>
            <w:tcW w:w="5561" w:type="dxa"/>
            <w:tcBorders>
              <w:left w:val="nil"/>
            </w:tcBorders>
          </w:tcPr>
          <w:p w14:paraId="08193D52" w14:textId="77777777" w:rsidR="008A5BAD" w:rsidRPr="00F94F36" w:rsidRDefault="008A5BAD" w:rsidP="00950E1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General financial planning (saving and investment strategies)</w:t>
            </w:r>
          </w:p>
        </w:tc>
        <w:tc>
          <w:tcPr>
            <w:tcW w:w="1765" w:type="dxa"/>
            <w:vAlign w:val="center"/>
          </w:tcPr>
          <w:p w14:paraId="4B522BE2" w14:textId="77777777" w:rsidR="008A5BAD" w:rsidRPr="00F94F36" w:rsidRDefault="008A5BAD" w:rsidP="00950E1C">
            <w:pPr>
              <w:pStyle w:val="Table-text"/>
            </w:pPr>
            <w:r w:rsidRPr="00F94F36">
              <w:t>19%</w:t>
            </w:r>
          </w:p>
        </w:tc>
      </w:tr>
      <w:tr w:rsidR="008A5BAD" w:rsidRPr="00F94F36" w14:paraId="676A00E3" w14:textId="77777777" w:rsidTr="0014773E">
        <w:trPr>
          <w:cantSplit/>
          <w:jc w:val="center"/>
        </w:trPr>
        <w:tc>
          <w:tcPr>
            <w:tcW w:w="5561" w:type="dxa"/>
            <w:tcBorders>
              <w:left w:val="nil"/>
            </w:tcBorders>
          </w:tcPr>
          <w:p w14:paraId="4EF1D210"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Retirement planning</w:t>
            </w:r>
          </w:p>
        </w:tc>
        <w:tc>
          <w:tcPr>
            <w:tcW w:w="1765" w:type="dxa"/>
            <w:vAlign w:val="center"/>
          </w:tcPr>
          <w:p w14:paraId="2E149A23" w14:textId="77777777" w:rsidR="008A5BAD" w:rsidRPr="00F94F36" w:rsidRDefault="008A5BAD" w:rsidP="00F84950">
            <w:pPr>
              <w:pStyle w:val="Table-text"/>
            </w:pPr>
            <w:r w:rsidRPr="00F94F36">
              <w:t>16%</w:t>
            </w:r>
          </w:p>
        </w:tc>
      </w:tr>
      <w:tr w:rsidR="008A5BAD" w:rsidRPr="00F94F36" w14:paraId="6513F637" w14:textId="77777777" w:rsidTr="00AD47A7">
        <w:trPr>
          <w:cantSplit/>
          <w:trHeight w:val="76"/>
          <w:jc w:val="center"/>
        </w:trPr>
        <w:tc>
          <w:tcPr>
            <w:tcW w:w="5561" w:type="dxa"/>
            <w:tcBorders>
              <w:left w:val="nil"/>
            </w:tcBorders>
          </w:tcPr>
          <w:p w14:paraId="68B0EBF0" w14:textId="77777777" w:rsidR="008A5BAD" w:rsidRPr="00F94F36" w:rsidRDefault="008A5BAD" w:rsidP="005F5C4C">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Insurance</w:t>
            </w:r>
          </w:p>
        </w:tc>
        <w:tc>
          <w:tcPr>
            <w:tcW w:w="1765" w:type="dxa"/>
            <w:vAlign w:val="center"/>
          </w:tcPr>
          <w:p w14:paraId="66585078" w14:textId="77777777" w:rsidR="008A5BAD" w:rsidRPr="00F94F36" w:rsidRDefault="008A5BAD" w:rsidP="005F5C4C">
            <w:pPr>
              <w:pStyle w:val="Table-text"/>
            </w:pPr>
            <w:r w:rsidRPr="00F94F36">
              <w:t>8%</w:t>
            </w:r>
          </w:p>
        </w:tc>
      </w:tr>
      <w:tr w:rsidR="008A5BAD" w:rsidRPr="00F94F36" w14:paraId="0C129C31" w14:textId="77777777" w:rsidTr="00AD47A7">
        <w:trPr>
          <w:cantSplit/>
          <w:jc w:val="center"/>
        </w:trPr>
        <w:tc>
          <w:tcPr>
            <w:tcW w:w="5561" w:type="dxa"/>
            <w:tcBorders>
              <w:left w:val="nil"/>
            </w:tcBorders>
          </w:tcPr>
          <w:p w14:paraId="49D98807" w14:textId="77777777" w:rsidR="008A5BAD" w:rsidRPr="00F94F36" w:rsidRDefault="008A5BAD" w:rsidP="008A4ED5">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Tax planning</w:t>
            </w:r>
          </w:p>
        </w:tc>
        <w:tc>
          <w:tcPr>
            <w:tcW w:w="1765" w:type="dxa"/>
            <w:vAlign w:val="center"/>
          </w:tcPr>
          <w:p w14:paraId="39444B89" w14:textId="77777777" w:rsidR="008A5BAD" w:rsidRPr="00F94F36" w:rsidRDefault="008A5BAD" w:rsidP="008A4ED5">
            <w:pPr>
              <w:pStyle w:val="Table-text"/>
            </w:pPr>
            <w:r w:rsidRPr="00F94F36">
              <w:t>8%</w:t>
            </w:r>
          </w:p>
        </w:tc>
      </w:tr>
      <w:tr w:rsidR="008A5BAD" w:rsidRPr="00F94F36" w14:paraId="0E01C2B0" w14:textId="77777777" w:rsidTr="00AD47A7">
        <w:trPr>
          <w:cantSplit/>
          <w:jc w:val="center"/>
        </w:trPr>
        <w:tc>
          <w:tcPr>
            <w:tcW w:w="5561" w:type="dxa"/>
            <w:tcBorders>
              <w:left w:val="nil"/>
            </w:tcBorders>
          </w:tcPr>
          <w:p w14:paraId="40FEB9F9"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lastRenderedPageBreak/>
              <w:t>Children's education planning</w:t>
            </w:r>
          </w:p>
        </w:tc>
        <w:tc>
          <w:tcPr>
            <w:tcW w:w="1765" w:type="dxa"/>
            <w:vAlign w:val="center"/>
          </w:tcPr>
          <w:p w14:paraId="07316BD0" w14:textId="77777777" w:rsidR="008A5BAD" w:rsidRPr="00F94F36" w:rsidRDefault="008A5BAD" w:rsidP="00F84950">
            <w:pPr>
              <w:pStyle w:val="Table-text"/>
            </w:pPr>
            <w:r w:rsidRPr="00F94F36">
              <w:t>6%</w:t>
            </w:r>
          </w:p>
        </w:tc>
      </w:tr>
      <w:tr w:rsidR="008A5BAD" w:rsidRPr="00F94F36" w14:paraId="5F672E71" w14:textId="77777777" w:rsidTr="00AD47A7">
        <w:trPr>
          <w:cantSplit/>
          <w:jc w:val="center"/>
        </w:trPr>
        <w:tc>
          <w:tcPr>
            <w:tcW w:w="5561" w:type="dxa"/>
            <w:tcBorders>
              <w:left w:val="nil"/>
            </w:tcBorders>
          </w:tcPr>
          <w:p w14:paraId="74968F49"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Estate planning</w:t>
            </w:r>
          </w:p>
        </w:tc>
        <w:tc>
          <w:tcPr>
            <w:tcW w:w="1765" w:type="dxa"/>
            <w:vAlign w:val="center"/>
          </w:tcPr>
          <w:p w14:paraId="4F03C9F2" w14:textId="77777777" w:rsidR="008A5BAD" w:rsidRPr="00F94F36" w:rsidRDefault="008A5BAD" w:rsidP="00F84950">
            <w:pPr>
              <w:pStyle w:val="Table-text"/>
            </w:pPr>
            <w:r w:rsidRPr="00F94F36">
              <w:t>6%</w:t>
            </w:r>
          </w:p>
        </w:tc>
      </w:tr>
      <w:tr w:rsidR="008A5BAD" w:rsidRPr="00F94F36" w14:paraId="79EB90FF" w14:textId="77777777" w:rsidTr="00AD47A7">
        <w:trPr>
          <w:cantSplit/>
          <w:jc w:val="center"/>
        </w:trPr>
        <w:tc>
          <w:tcPr>
            <w:tcW w:w="5561" w:type="dxa"/>
            <w:tcBorders>
              <w:left w:val="nil"/>
            </w:tcBorders>
          </w:tcPr>
          <w:p w14:paraId="146D839D"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 did not use any free or paid advice</w:t>
            </w:r>
          </w:p>
        </w:tc>
        <w:tc>
          <w:tcPr>
            <w:tcW w:w="1765" w:type="dxa"/>
            <w:vAlign w:val="center"/>
          </w:tcPr>
          <w:p w14:paraId="485EDA5A" w14:textId="77777777" w:rsidR="008A5BAD" w:rsidRPr="00F94F36" w:rsidRDefault="008A5BAD" w:rsidP="00F84950">
            <w:pPr>
              <w:pStyle w:val="Table-text"/>
            </w:pPr>
            <w:r w:rsidRPr="00F94F36">
              <w:t>58%</w:t>
            </w:r>
          </w:p>
        </w:tc>
      </w:tr>
      <w:tr w:rsidR="008A5BAD" w:rsidRPr="00F94F36" w14:paraId="240F3510" w14:textId="77777777" w:rsidTr="00AD47A7">
        <w:trPr>
          <w:cantSplit/>
          <w:jc w:val="center"/>
        </w:trPr>
        <w:tc>
          <w:tcPr>
            <w:tcW w:w="5561" w:type="dxa"/>
            <w:tcBorders>
              <w:left w:val="nil"/>
            </w:tcBorders>
          </w:tcPr>
          <w:p w14:paraId="5D2692D3"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2BDBA329" w14:textId="77777777" w:rsidR="008A5BAD" w:rsidRPr="00F94F36" w:rsidRDefault="008A5BAD" w:rsidP="00F84950">
            <w:pPr>
              <w:pStyle w:val="Table-text"/>
            </w:pPr>
            <w:r w:rsidRPr="00F94F36">
              <w:t>5%</w:t>
            </w:r>
          </w:p>
        </w:tc>
      </w:tr>
      <w:tr w:rsidR="008A5BAD" w:rsidRPr="00F94F36" w14:paraId="68B95672" w14:textId="77777777" w:rsidTr="00AD47A7">
        <w:trPr>
          <w:cantSplit/>
          <w:jc w:val="center"/>
        </w:trPr>
        <w:tc>
          <w:tcPr>
            <w:tcW w:w="5561" w:type="dxa"/>
            <w:tcBorders>
              <w:left w:val="nil"/>
            </w:tcBorders>
          </w:tcPr>
          <w:p w14:paraId="76736021"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vAlign w:val="center"/>
          </w:tcPr>
          <w:p w14:paraId="433BD078" w14:textId="77777777" w:rsidR="008A5BAD" w:rsidRPr="00F94F36" w:rsidRDefault="008A5BAD" w:rsidP="00F84950">
            <w:pPr>
              <w:pStyle w:val="Table-text"/>
            </w:pPr>
            <w:r w:rsidRPr="00F94F36">
              <w:t>5%</w:t>
            </w:r>
          </w:p>
        </w:tc>
      </w:tr>
      <w:tr w:rsidR="008A5BAD" w:rsidRPr="00F94F36" w14:paraId="73E94636" w14:textId="77777777" w:rsidTr="00AD47A7">
        <w:trPr>
          <w:cantSplit/>
          <w:jc w:val="center"/>
        </w:trPr>
        <w:tc>
          <w:tcPr>
            <w:tcW w:w="5561" w:type="dxa"/>
            <w:tcBorders>
              <w:top w:val="single" w:sz="18" w:space="0" w:color="auto"/>
              <w:left w:val="nil"/>
              <w:bottom w:val="single" w:sz="12" w:space="0" w:color="auto"/>
            </w:tcBorders>
            <w:shd w:val="clear" w:color="auto" w:fill="D9D9D9"/>
            <w:vAlign w:val="center"/>
          </w:tcPr>
          <w:p w14:paraId="29363EDD" w14:textId="77777777" w:rsidR="008A5BAD" w:rsidRPr="00F94F36" w:rsidRDefault="008A5BAD" w:rsidP="004F6796">
            <w:pPr>
              <w:tabs>
                <w:tab w:val="left" w:pos="990"/>
              </w:tabs>
              <w:spacing w:before="40" w:after="40"/>
              <w:rPr>
                <w:rFonts w:ascii="Calibri" w:hAnsi="Calibri"/>
                <w:i/>
                <w:iCs/>
                <w:sz w:val="20"/>
                <w:szCs w:val="20"/>
                <w:lang w:val="en-CA" w:eastAsia="en-US"/>
              </w:rPr>
            </w:pPr>
            <w:r w:rsidRPr="00F94F36">
              <w:rPr>
                <w:rFonts w:ascii="Calibri" w:hAnsi="Calibri"/>
                <w:i/>
                <w:iCs/>
                <w:sz w:val="20"/>
                <w:szCs w:val="20"/>
                <w:lang w:val="en-CA" w:eastAsia="en-US"/>
              </w:rPr>
              <w:t>Did you pay for any of this advice?</w:t>
            </w:r>
          </w:p>
        </w:tc>
        <w:tc>
          <w:tcPr>
            <w:tcW w:w="1765" w:type="dxa"/>
            <w:tcBorders>
              <w:top w:val="single" w:sz="18" w:space="0" w:color="auto"/>
              <w:bottom w:val="single" w:sz="12" w:space="0" w:color="auto"/>
            </w:tcBorders>
            <w:shd w:val="clear" w:color="auto" w:fill="D9D9D9"/>
            <w:vAlign w:val="center"/>
          </w:tcPr>
          <w:p w14:paraId="211669E5" w14:textId="77777777" w:rsidR="008A5BAD" w:rsidRPr="00F94F36" w:rsidRDefault="008A5BAD" w:rsidP="00F84950">
            <w:pPr>
              <w:pStyle w:val="Table-text"/>
              <w:rPr>
                <w:i/>
                <w:iCs/>
              </w:rPr>
            </w:pPr>
            <w:r w:rsidRPr="00F94F36">
              <w:rPr>
                <w:i/>
                <w:iCs/>
              </w:rPr>
              <w:t>n=21</w:t>
            </w:r>
            <w:r w:rsidRPr="00F94F36">
              <w:rPr>
                <w:i/>
                <w:iCs/>
              </w:rPr>
              <w:br/>
              <w:t>(obtained advice)</w:t>
            </w:r>
          </w:p>
        </w:tc>
      </w:tr>
      <w:tr w:rsidR="008A5BAD" w:rsidRPr="00F94F36" w14:paraId="06CFE112" w14:textId="77777777" w:rsidTr="00AD47A7">
        <w:trPr>
          <w:cantSplit/>
          <w:jc w:val="center"/>
        </w:trPr>
        <w:tc>
          <w:tcPr>
            <w:tcW w:w="5561" w:type="dxa"/>
            <w:tcBorders>
              <w:top w:val="single" w:sz="12" w:space="0" w:color="auto"/>
              <w:left w:val="nil"/>
            </w:tcBorders>
          </w:tcPr>
          <w:p w14:paraId="57378585"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Yes</w:t>
            </w:r>
          </w:p>
        </w:tc>
        <w:tc>
          <w:tcPr>
            <w:tcW w:w="1765" w:type="dxa"/>
            <w:tcBorders>
              <w:top w:val="single" w:sz="12" w:space="0" w:color="auto"/>
            </w:tcBorders>
            <w:vAlign w:val="center"/>
          </w:tcPr>
          <w:p w14:paraId="080A1B8F" w14:textId="77777777" w:rsidR="008A5BAD" w:rsidRPr="00F94F36" w:rsidRDefault="008A5BAD" w:rsidP="00F84950">
            <w:pPr>
              <w:pStyle w:val="Table-text"/>
            </w:pPr>
            <w:r w:rsidRPr="00F94F36">
              <w:t>21%</w:t>
            </w:r>
          </w:p>
        </w:tc>
      </w:tr>
      <w:tr w:rsidR="008A5BAD" w:rsidRPr="00F94F36" w14:paraId="0DCCDC2A" w14:textId="77777777" w:rsidTr="00AD47A7">
        <w:trPr>
          <w:cantSplit/>
          <w:jc w:val="center"/>
        </w:trPr>
        <w:tc>
          <w:tcPr>
            <w:tcW w:w="5561" w:type="dxa"/>
            <w:tcBorders>
              <w:left w:val="nil"/>
            </w:tcBorders>
          </w:tcPr>
          <w:p w14:paraId="6FFA11C7"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No</w:t>
            </w:r>
          </w:p>
        </w:tc>
        <w:tc>
          <w:tcPr>
            <w:tcW w:w="1765" w:type="dxa"/>
            <w:vAlign w:val="center"/>
          </w:tcPr>
          <w:p w14:paraId="6788FFDE" w14:textId="77777777" w:rsidR="008A5BAD" w:rsidRPr="00F94F36" w:rsidRDefault="008A5BAD" w:rsidP="00F84950">
            <w:pPr>
              <w:pStyle w:val="Table-text"/>
            </w:pPr>
            <w:r w:rsidRPr="00F94F36">
              <w:t>77%</w:t>
            </w:r>
          </w:p>
        </w:tc>
      </w:tr>
      <w:tr w:rsidR="008A5BAD" w:rsidRPr="00F94F36" w14:paraId="7E7D3339" w14:textId="77777777" w:rsidTr="00AD47A7">
        <w:trPr>
          <w:cantSplit/>
          <w:jc w:val="center"/>
        </w:trPr>
        <w:tc>
          <w:tcPr>
            <w:tcW w:w="5561" w:type="dxa"/>
            <w:tcBorders>
              <w:left w:val="nil"/>
            </w:tcBorders>
          </w:tcPr>
          <w:p w14:paraId="0726FC0C"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Don't know</w:t>
            </w:r>
          </w:p>
        </w:tc>
        <w:tc>
          <w:tcPr>
            <w:tcW w:w="1765" w:type="dxa"/>
            <w:vAlign w:val="center"/>
          </w:tcPr>
          <w:p w14:paraId="7DA00217" w14:textId="77777777" w:rsidR="008A5BAD" w:rsidRPr="00F94F36" w:rsidRDefault="008A5BAD" w:rsidP="00F84950">
            <w:pPr>
              <w:pStyle w:val="Table-text"/>
            </w:pPr>
            <w:r w:rsidRPr="00F94F36">
              <w:t>1%</w:t>
            </w:r>
          </w:p>
        </w:tc>
      </w:tr>
      <w:tr w:rsidR="008A5BAD" w:rsidRPr="00F94F36" w14:paraId="2CD69450" w14:textId="77777777" w:rsidTr="00AD47A7">
        <w:trPr>
          <w:cantSplit/>
          <w:jc w:val="center"/>
        </w:trPr>
        <w:tc>
          <w:tcPr>
            <w:tcW w:w="5561" w:type="dxa"/>
            <w:tcBorders>
              <w:left w:val="nil"/>
              <w:bottom w:val="single" w:sz="18" w:space="0" w:color="auto"/>
            </w:tcBorders>
          </w:tcPr>
          <w:p w14:paraId="2423101D" w14:textId="77777777" w:rsidR="008A5BAD" w:rsidRPr="00F94F36" w:rsidRDefault="008A5BAD" w:rsidP="008930BE">
            <w:pPr>
              <w:tabs>
                <w:tab w:val="left" w:pos="990"/>
              </w:tabs>
              <w:spacing w:before="40" w:after="40"/>
              <w:rPr>
                <w:rFonts w:ascii="Calibri" w:hAnsi="Calibri"/>
                <w:bCs/>
                <w:sz w:val="20"/>
                <w:szCs w:val="20"/>
                <w:lang w:val="en-CA" w:eastAsia="en-US"/>
              </w:rPr>
            </w:pPr>
            <w:r w:rsidRPr="00F94F36">
              <w:rPr>
                <w:rFonts w:ascii="Calibri" w:hAnsi="Calibri"/>
                <w:bCs/>
                <w:sz w:val="20"/>
                <w:szCs w:val="20"/>
                <w:lang w:val="en-CA" w:eastAsia="en-US"/>
              </w:rPr>
              <w:t>Prefer not to say</w:t>
            </w:r>
          </w:p>
        </w:tc>
        <w:tc>
          <w:tcPr>
            <w:tcW w:w="1765" w:type="dxa"/>
            <w:tcBorders>
              <w:bottom w:val="single" w:sz="18" w:space="0" w:color="auto"/>
            </w:tcBorders>
            <w:vAlign w:val="center"/>
          </w:tcPr>
          <w:p w14:paraId="702DEC7E" w14:textId="77777777" w:rsidR="008A5BAD" w:rsidRPr="00F94F36" w:rsidRDefault="008A5BAD" w:rsidP="00F84950">
            <w:pPr>
              <w:pStyle w:val="Table-text"/>
            </w:pPr>
            <w:r w:rsidRPr="00F94F36">
              <w:t>1%</w:t>
            </w:r>
          </w:p>
        </w:tc>
      </w:tr>
    </w:tbl>
    <w:p w14:paraId="3F048253" w14:textId="77777777" w:rsidR="008A5BAD" w:rsidRPr="00F94F36" w:rsidRDefault="008A5BAD" w:rsidP="00E91171">
      <w:pPr>
        <w:pStyle w:val="Chapterbodytext"/>
      </w:pPr>
    </w:p>
    <w:p w14:paraId="2B088C03" w14:textId="77777777" w:rsidR="008A5BAD" w:rsidRPr="00F94F36" w:rsidRDefault="008A5BAD" w:rsidP="00E91171">
      <w:pPr>
        <w:pStyle w:val="Highl-1"/>
        <w:rPr>
          <w:lang w:val="en-CA"/>
        </w:rPr>
      </w:pPr>
      <w:r w:rsidRPr="00F94F36">
        <w:rPr>
          <w:lang w:val="en-CA"/>
        </w:rPr>
        <w:t xml:space="preserve">Women were more likely than men to have sought advice from a financial advisor (63% versus 45% of men). </w:t>
      </w:r>
    </w:p>
    <w:p w14:paraId="01F00B1D" w14:textId="77777777" w:rsidR="008A5BAD" w:rsidRPr="00F94F36" w:rsidRDefault="008A5BAD" w:rsidP="00E91171">
      <w:pPr>
        <w:pStyle w:val="Highl-1"/>
        <w:rPr>
          <w:lang w:val="en-CA"/>
        </w:rPr>
      </w:pPr>
      <w:r w:rsidRPr="00F94F36">
        <w:rPr>
          <w:lang w:val="en-CA"/>
        </w:rPr>
        <w:t xml:space="preserve">Those in their 50s were the most likely age group to have sought advice from a financial advisor (55%), as was the case among those in a married or common-law living situation (52% versus 36% among others), those with a university level of education (58%), and individuals reporting household incomes of $100,000 or higher (59%). </w:t>
      </w:r>
    </w:p>
    <w:p w14:paraId="70E6F79A" w14:textId="77777777" w:rsidR="008A5BAD" w:rsidRPr="00F94F36" w:rsidRDefault="008A5BAD" w:rsidP="00E91171">
      <w:pPr>
        <w:pStyle w:val="Highl-1"/>
        <w:rPr>
          <w:lang w:val="en-CA"/>
        </w:rPr>
      </w:pPr>
      <w:r w:rsidRPr="00F94F36">
        <w:rPr>
          <w:lang w:val="en-CA"/>
        </w:rPr>
        <w:t xml:space="preserve">Veterans most likely to rely on the internet for advice were under 40 (45%). The same was true of those with a university level of education (45%), and individuals with household incomes of $100,000 or higher (37%). Those under 40 were also more likely than other age groups to have spoken with a family member or friend (50%). </w:t>
      </w:r>
    </w:p>
    <w:p w14:paraId="67B5C542" w14:textId="77777777" w:rsidR="008A5BAD" w:rsidRPr="00F94F36" w:rsidRDefault="008A5BAD" w:rsidP="00E91171">
      <w:pPr>
        <w:pStyle w:val="Highl-1"/>
        <w:rPr>
          <w:lang w:val="en-CA"/>
        </w:rPr>
      </w:pPr>
      <w:r w:rsidRPr="00F94F36">
        <w:rPr>
          <w:lang w:val="en-CA"/>
        </w:rPr>
        <w:t>Print media was more often used as a source among those who were university-educated (20%), and those who had household incomes of $100,000 or higher (13%) compared with others. The prevalence was highest in British Columbia (15%) compared with other parts of the country.</w:t>
      </w:r>
    </w:p>
    <w:p w14:paraId="435D5E8D" w14:textId="77777777" w:rsidR="008A5BAD" w:rsidRPr="00F94F36" w:rsidRDefault="008A5BAD" w:rsidP="00E91171">
      <w:pPr>
        <w:pStyle w:val="Highl-1"/>
        <w:rPr>
          <w:lang w:val="en-CA"/>
        </w:rPr>
      </w:pPr>
      <w:r w:rsidRPr="00F94F36">
        <w:rPr>
          <w:lang w:val="en-CA"/>
        </w:rPr>
        <w:t xml:space="preserve">Across the country, Veterans living in the Prairies were most likely to indicate they did not access free or paid advice in the 12 months leading up to the survey (75%). </w:t>
      </w:r>
    </w:p>
    <w:p w14:paraId="70011E70" w14:textId="77777777" w:rsidR="008A5BAD" w:rsidRPr="00F94F36" w:rsidRDefault="008A5BAD" w:rsidP="00E91171">
      <w:pPr>
        <w:pStyle w:val="Highl-1"/>
        <w:rPr>
          <w:lang w:val="en-CA"/>
        </w:rPr>
      </w:pPr>
      <w:r w:rsidRPr="00F94F36">
        <w:rPr>
          <w:lang w:val="en-CA"/>
        </w:rPr>
        <w:t xml:space="preserve">Those who were university-educated and reported household incomes of $100,000 or higher were more likely to have looked into most of the financial products (retirement, tax planning, and estate planning). </w:t>
      </w:r>
    </w:p>
    <w:p w14:paraId="75F99902" w14:textId="77777777" w:rsidR="008A5BAD" w:rsidRPr="00F94F36" w:rsidRDefault="008A5BAD" w:rsidP="00E91171">
      <w:pPr>
        <w:pStyle w:val="Highl-1"/>
        <w:rPr>
          <w:lang w:val="en-CA"/>
        </w:rPr>
      </w:pPr>
      <w:r w:rsidRPr="00F94F36">
        <w:rPr>
          <w:lang w:val="en-CA"/>
        </w:rPr>
        <w:t xml:space="preserve">Those most likely to have paid for this advice were in their 50s (29%), university-educated (31%), and neither employed, nor retired (31%). </w:t>
      </w:r>
    </w:p>
    <w:p w14:paraId="036FD858" w14:textId="77777777" w:rsidR="008A5BAD" w:rsidRPr="00F94F36" w:rsidRDefault="008A5BAD" w:rsidP="002C5C24">
      <w:pPr>
        <w:pStyle w:val="Chapterbodytext"/>
      </w:pPr>
    </w:p>
    <w:p w14:paraId="74CB49C2" w14:textId="77777777" w:rsidR="008A5BAD" w:rsidRPr="00F94F36" w:rsidRDefault="008A5BAD" w:rsidP="000D4886">
      <w:pPr>
        <w:pStyle w:val="Chapterbodytext"/>
      </w:pPr>
      <w:r w:rsidRPr="00F94F36">
        <w:br w:type="page"/>
      </w:r>
      <w:r w:rsidRPr="00F94F36">
        <w:lastRenderedPageBreak/>
        <w:t>Respondents were also asked if in the previous five years, they had increased their knowledge and understanding of financial matters in a number of ways from a list provided. One in three (32%) reported they had, pointing most often to reading a book on personal financial matters (17%) or through an online course using online materials (12%). Fewer indicated financial training at work (6%), a course in school (5%), or an in-person training course as a source (3%). In the 2019 CFCS, a considerably higher proportion (46%) had increased their financial knowledge, with books (23%), and online self-study (18%) noted most often.</w:t>
      </w:r>
    </w:p>
    <w:p w14:paraId="35D9949C" w14:textId="77777777" w:rsidR="008A5BAD" w:rsidRPr="00F94F36" w:rsidRDefault="008A5BAD" w:rsidP="00E91171">
      <w:pPr>
        <w:pStyle w:val="Chapterbodytext"/>
      </w:pPr>
    </w:p>
    <w:p w14:paraId="7726E555" w14:textId="77777777" w:rsidR="008A5BAD" w:rsidRPr="00F94F36" w:rsidRDefault="008A5BAD" w:rsidP="00E91171">
      <w:pPr>
        <w:pStyle w:val="Chapterbodytext"/>
      </w:pPr>
      <w:r w:rsidRPr="00F94F36">
        <w:t xml:space="preserve">Among the 32% who had taken these steps, most reported it strengthened their financial understanding (70%). Another 34% indicated it helped them prepare for retirement. About one in five noted improved ability to understand and manage debt, create and maintain a budget, and reach savings goals. Similarly, in 2019, strengthened general financial knowledge was also most noted (80%), followed by better preparedness for retirement (47%). Other areas were each noted by about one in three. </w:t>
      </w:r>
    </w:p>
    <w:p w14:paraId="2A38E4B8" w14:textId="77777777" w:rsidR="008A5BAD" w:rsidRPr="00F94F36" w:rsidRDefault="008A5BAD" w:rsidP="00E91171">
      <w:pPr>
        <w:pStyle w:val="Chapterbodytext"/>
      </w:pPr>
    </w:p>
    <w:p w14:paraId="63AB1D9D" w14:textId="77777777" w:rsidR="008A5BAD" w:rsidRPr="00F94F36" w:rsidRDefault="008A5BAD" w:rsidP="008930BE">
      <w:pPr>
        <w:pStyle w:val="Table-title"/>
      </w:pPr>
      <w:r w:rsidRPr="00F94F36">
        <w:t>Table 18: Financial Education</w:t>
      </w:r>
    </w:p>
    <w:tbl>
      <w:tblPr>
        <w:tblW w:w="894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366"/>
        <w:gridCol w:w="1582"/>
      </w:tblGrid>
      <w:tr w:rsidR="008A5BAD" w:rsidRPr="00F94F36" w14:paraId="0FC89820" w14:textId="77777777" w:rsidTr="00AD47A7">
        <w:trPr>
          <w:cantSplit/>
          <w:tblHeader/>
          <w:jc w:val="center"/>
        </w:trPr>
        <w:tc>
          <w:tcPr>
            <w:tcW w:w="7366" w:type="dxa"/>
            <w:tcBorders>
              <w:top w:val="single" w:sz="18" w:space="0" w:color="auto"/>
              <w:left w:val="nil"/>
              <w:bottom w:val="single" w:sz="12" w:space="0" w:color="auto"/>
            </w:tcBorders>
            <w:shd w:val="clear" w:color="auto" w:fill="D9D9D9"/>
            <w:vAlign w:val="center"/>
          </w:tcPr>
          <w:p w14:paraId="369C07C5" w14:textId="77777777" w:rsidR="008A5BAD" w:rsidRPr="00F94F36" w:rsidRDefault="008A5BAD" w:rsidP="00F84950">
            <w:pPr>
              <w:pStyle w:val="Tableheader"/>
              <w:rPr>
                <w:b/>
                <w:bCs w:val="0"/>
              </w:rPr>
            </w:pPr>
          </w:p>
        </w:tc>
        <w:tc>
          <w:tcPr>
            <w:tcW w:w="1582" w:type="dxa"/>
            <w:tcBorders>
              <w:top w:val="single" w:sz="18" w:space="0" w:color="auto"/>
              <w:bottom w:val="single" w:sz="18" w:space="0" w:color="auto"/>
            </w:tcBorders>
            <w:shd w:val="clear" w:color="auto" w:fill="D9D9D9"/>
            <w:vAlign w:val="center"/>
          </w:tcPr>
          <w:p w14:paraId="1AE2F473" w14:textId="77777777" w:rsidR="008A5BAD" w:rsidRPr="00F94F36" w:rsidRDefault="008A5BAD" w:rsidP="00F84950">
            <w:pPr>
              <w:pStyle w:val="Tableheader"/>
              <w:jc w:val="center"/>
              <w:rPr>
                <w:b/>
                <w:bCs w:val="0"/>
              </w:rPr>
            </w:pPr>
            <w:r w:rsidRPr="00F94F36">
              <w:rPr>
                <w:b/>
                <w:bCs w:val="0"/>
              </w:rPr>
              <w:t>TOTAL</w:t>
            </w:r>
          </w:p>
        </w:tc>
      </w:tr>
      <w:tr w:rsidR="008A5BAD" w:rsidRPr="00F94F36" w14:paraId="1916410D" w14:textId="77777777" w:rsidTr="00AD47A7">
        <w:trPr>
          <w:cantSplit/>
          <w:jc w:val="center"/>
        </w:trPr>
        <w:tc>
          <w:tcPr>
            <w:tcW w:w="7366" w:type="dxa"/>
            <w:tcBorders>
              <w:top w:val="single" w:sz="18" w:space="0" w:color="auto"/>
              <w:left w:val="nil"/>
              <w:bottom w:val="single" w:sz="12" w:space="0" w:color="auto"/>
            </w:tcBorders>
            <w:shd w:val="clear" w:color="auto" w:fill="D9D9D9"/>
          </w:tcPr>
          <w:p w14:paraId="1D80CDE2" w14:textId="77777777" w:rsidR="008A5BAD" w:rsidRPr="00F94F36" w:rsidRDefault="008A5BAD" w:rsidP="008930BE">
            <w:pPr>
              <w:pStyle w:val="Tableheader"/>
              <w:rPr>
                <w:bCs w:val="0"/>
                <w:i/>
                <w:iCs/>
                <w:sz w:val="20"/>
                <w:szCs w:val="20"/>
              </w:rPr>
            </w:pPr>
            <w:r w:rsidRPr="00F94F36">
              <w:rPr>
                <w:bCs w:val="0"/>
                <w:i/>
                <w:iCs/>
                <w:sz w:val="20"/>
                <w:szCs w:val="20"/>
              </w:rPr>
              <w:t>In the past 5 years, have you increased your personal knowledge and understanding of financial matters in any of the following ways, if any?</w:t>
            </w:r>
          </w:p>
        </w:tc>
        <w:tc>
          <w:tcPr>
            <w:tcW w:w="1582" w:type="dxa"/>
            <w:tcBorders>
              <w:top w:val="single" w:sz="18" w:space="0" w:color="auto"/>
              <w:bottom w:val="single" w:sz="12" w:space="0" w:color="auto"/>
            </w:tcBorders>
            <w:shd w:val="clear" w:color="auto" w:fill="D9D9D9"/>
            <w:vAlign w:val="center"/>
          </w:tcPr>
          <w:p w14:paraId="71670ACD" w14:textId="77777777" w:rsidR="008A5BAD" w:rsidRPr="00F94F36" w:rsidRDefault="008A5BAD" w:rsidP="00F84950">
            <w:pPr>
              <w:pStyle w:val="Table-text"/>
              <w:rPr>
                <w:i/>
                <w:iCs/>
              </w:rPr>
            </w:pPr>
            <w:r w:rsidRPr="00F94F36">
              <w:rPr>
                <w:i/>
                <w:iCs/>
              </w:rPr>
              <w:t>n=645</w:t>
            </w:r>
          </w:p>
        </w:tc>
      </w:tr>
      <w:tr w:rsidR="008A5BAD" w:rsidRPr="00F94F36" w14:paraId="295E6D86" w14:textId="77777777" w:rsidTr="00AD47A7">
        <w:trPr>
          <w:cantSplit/>
          <w:jc w:val="center"/>
        </w:trPr>
        <w:tc>
          <w:tcPr>
            <w:tcW w:w="7366" w:type="dxa"/>
            <w:tcBorders>
              <w:left w:val="nil"/>
            </w:tcBorders>
          </w:tcPr>
          <w:p w14:paraId="05CA5CD4" w14:textId="77777777" w:rsidR="008A5BAD" w:rsidRPr="00F94F36" w:rsidRDefault="008A5BAD" w:rsidP="009C064A">
            <w:pPr>
              <w:pStyle w:val="Tableheader"/>
              <w:rPr>
                <w:sz w:val="20"/>
                <w:szCs w:val="20"/>
              </w:rPr>
            </w:pPr>
            <w:r w:rsidRPr="00F94F36">
              <w:rPr>
                <w:sz w:val="20"/>
                <w:szCs w:val="20"/>
              </w:rPr>
              <w:t>Reading a book on personal financial matters or a self-study course using printed material</w:t>
            </w:r>
          </w:p>
        </w:tc>
        <w:tc>
          <w:tcPr>
            <w:tcW w:w="1582" w:type="dxa"/>
            <w:vAlign w:val="center"/>
          </w:tcPr>
          <w:p w14:paraId="3F57E0F8" w14:textId="77777777" w:rsidR="008A5BAD" w:rsidRPr="00F94F36" w:rsidRDefault="008A5BAD" w:rsidP="009C064A">
            <w:pPr>
              <w:pStyle w:val="Table-text"/>
            </w:pPr>
            <w:r w:rsidRPr="00F94F36">
              <w:t>17%</w:t>
            </w:r>
          </w:p>
        </w:tc>
      </w:tr>
      <w:tr w:rsidR="008A5BAD" w:rsidRPr="00F94F36" w14:paraId="1B3D013A" w14:textId="77777777" w:rsidTr="00AD47A7">
        <w:trPr>
          <w:cantSplit/>
          <w:jc w:val="center"/>
        </w:trPr>
        <w:tc>
          <w:tcPr>
            <w:tcW w:w="7366" w:type="dxa"/>
            <w:tcBorders>
              <w:top w:val="single" w:sz="12" w:space="0" w:color="auto"/>
              <w:left w:val="nil"/>
            </w:tcBorders>
          </w:tcPr>
          <w:p w14:paraId="269C88F2" w14:textId="77777777" w:rsidR="008A5BAD" w:rsidRPr="00F94F36" w:rsidRDefault="008A5BAD" w:rsidP="008930BE">
            <w:pPr>
              <w:pStyle w:val="Tableheader"/>
              <w:rPr>
                <w:sz w:val="20"/>
                <w:szCs w:val="20"/>
              </w:rPr>
            </w:pPr>
            <w:r w:rsidRPr="00F94F36">
              <w:rPr>
                <w:sz w:val="20"/>
                <w:szCs w:val="20"/>
              </w:rPr>
              <w:t>Through an online-course or self-study using online material</w:t>
            </w:r>
          </w:p>
        </w:tc>
        <w:tc>
          <w:tcPr>
            <w:tcW w:w="1582" w:type="dxa"/>
            <w:tcBorders>
              <w:top w:val="single" w:sz="12" w:space="0" w:color="auto"/>
            </w:tcBorders>
            <w:vAlign w:val="center"/>
          </w:tcPr>
          <w:p w14:paraId="5E3E6888" w14:textId="77777777" w:rsidR="008A5BAD" w:rsidRPr="00F94F36" w:rsidRDefault="008A5BAD" w:rsidP="00F84950">
            <w:pPr>
              <w:pStyle w:val="Table-text"/>
            </w:pPr>
            <w:r w:rsidRPr="00F94F36">
              <w:t>12%</w:t>
            </w:r>
          </w:p>
        </w:tc>
      </w:tr>
      <w:tr w:rsidR="008A5BAD" w:rsidRPr="00F94F36" w14:paraId="50C80E5B" w14:textId="77777777" w:rsidTr="00AD47A7">
        <w:trPr>
          <w:cantSplit/>
          <w:jc w:val="center"/>
        </w:trPr>
        <w:tc>
          <w:tcPr>
            <w:tcW w:w="7366" w:type="dxa"/>
            <w:tcBorders>
              <w:left w:val="nil"/>
            </w:tcBorders>
          </w:tcPr>
          <w:p w14:paraId="0E64BD0E" w14:textId="77777777" w:rsidR="008A5BAD" w:rsidRPr="00F94F36" w:rsidRDefault="008A5BAD" w:rsidP="007835BC">
            <w:pPr>
              <w:pStyle w:val="Tableheader"/>
              <w:rPr>
                <w:sz w:val="20"/>
                <w:szCs w:val="20"/>
              </w:rPr>
            </w:pPr>
            <w:r w:rsidRPr="00F94F36">
              <w:rPr>
                <w:sz w:val="20"/>
                <w:szCs w:val="20"/>
              </w:rPr>
              <w:t>Taking financial training at work</w:t>
            </w:r>
          </w:p>
        </w:tc>
        <w:tc>
          <w:tcPr>
            <w:tcW w:w="1582" w:type="dxa"/>
            <w:vAlign w:val="center"/>
          </w:tcPr>
          <w:p w14:paraId="49B5714A" w14:textId="77777777" w:rsidR="008A5BAD" w:rsidRPr="00F94F36" w:rsidRDefault="008A5BAD" w:rsidP="007835BC">
            <w:pPr>
              <w:pStyle w:val="Table-text"/>
            </w:pPr>
            <w:r w:rsidRPr="00F94F36">
              <w:t>6%</w:t>
            </w:r>
          </w:p>
        </w:tc>
      </w:tr>
      <w:tr w:rsidR="008A5BAD" w:rsidRPr="00F94F36" w14:paraId="4FF6453A" w14:textId="77777777" w:rsidTr="00AD47A7">
        <w:trPr>
          <w:cantSplit/>
          <w:jc w:val="center"/>
        </w:trPr>
        <w:tc>
          <w:tcPr>
            <w:tcW w:w="7366" w:type="dxa"/>
            <w:tcBorders>
              <w:left w:val="nil"/>
            </w:tcBorders>
          </w:tcPr>
          <w:p w14:paraId="25DB972C" w14:textId="77777777" w:rsidR="008A5BAD" w:rsidRPr="00F94F36" w:rsidRDefault="008A5BAD" w:rsidP="007835BC">
            <w:pPr>
              <w:pStyle w:val="Tableheader"/>
              <w:rPr>
                <w:sz w:val="20"/>
                <w:szCs w:val="20"/>
              </w:rPr>
            </w:pPr>
            <w:r w:rsidRPr="00F94F36">
              <w:rPr>
                <w:sz w:val="20"/>
                <w:szCs w:val="20"/>
              </w:rPr>
              <w:t>A course offered at a high school, college or university</w:t>
            </w:r>
          </w:p>
        </w:tc>
        <w:tc>
          <w:tcPr>
            <w:tcW w:w="1582" w:type="dxa"/>
            <w:vAlign w:val="center"/>
          </w:tcPr>
          <w:p w14:paraId="74432BDA" w14:textId="77777777" w:rsidR="008A5BAD" w:rsidRPr="00F94F36" w:rsidRDefault="008A5BAD" w:rsidP="007835BC">
            <w:pPr>
              <w:pStyle w:val="Table-text"/>
            </w:pPr>
            <w:r w:rsidRPr="00F94F36">
              <w:t>5%</w:t>
            </w:r>
          </w:p>
        </w:tc>
      </w:tr>
      <w:tr w:rsidR="008A5BAD" w:rsidRPr="00F94F36" w14:paraId="63299562" w14:textId="77777777" w:rsidTr="00AD47A7">
        <w:trPr>
          <w:cantSplit/>
          <w:jc w:val="center"/>
        </w:trPr>
        <w:tc>
          <w:tcPr>
            <w:tcW w:w="7366" w:type="dxa"/>
            <w:tcBorders>
              <w:left w:val="nil"/>
            </w:tcBorders>
          </w:tcPr>
          <w:p w14:paraId="35CAA5CD" w14:textId="77777777" w:rsidR="008A5BAD" w:rsidRPr="00F94F36" w:rsidRDefault="008A5BAD" w:rsidP="008930BE">
            <w:pPr>
              <w:pStyle w:val="Tableheader"/>
              <w:rPr>
                <w:sz w:val="20"/>
                <w:szCs w:val="20"/>
              </w:rPr>
            </w:pPr>
            <w:r w:rsidRPr="00F94F36">
              <w:rPr>
                <w:sz w:val="20"/>
                <w:szCs w:val="20"/>
              </w:rPr>
              <w:t>Taking an in-person course - such as through a not-for-profit or community organization</w:t>
            </w:r>
          </w:p>
        </w:tc>
        <w:tc>
          <w:tcPr>
            <w:tcW w:w="1582" w:type="dxa"/>
            <w:vAlign w:val="center"/>
          </w:tcPr>
          <w:p w14:paraId="3A477A3F" w14:textId="77777777" w:rsidR="008A5BAD" w:rsidRPr="00F94F36" w:rsidRDefault="008A5BAD" w:rsidP="00F84950">
            <w:pPr>
              <w:pStyle w:val="Table-text"/>
            </w:pPr>
            <w:r w:rsidRPr="00F94F36">
              <w:t>3%</w:t>
            </w:r>
          </w:p>
        </w:tc>
      </w:tr>
      <w:tr w:rsidR="008A5BAD" w:rsidRPr="00F94F36" w14:paraId="6A85E75C" w14:textId="77777777" w:rsidTr="00AD47A7">
        <w:trPr>
          <w:cantSplit/>
          <w:jc w:val="center"/>
        </w:trPr>
        <w:tc>
          <w:tcPr>
            <w:tcW w:w="7366" w:type="dxa"/>
            <w:tcBorders>
              <w:left w:val="nil"/>
            </w:tcBorders>
          </w:tcPr>
          <w:p w14:paraId="4D54A9EA" w14:textId="77777777" w:rsidR="008A5BAD" w:rsidRPr="00F94F36" w:rsidRDefault="008A5BAD" w:rsidP="008930BE">
            <w:pPr>
              <w:pStyle w:val="Tableheader"/>
              <w:rPr>
                <w:sz w:val="20"/>
                <w:szCs w:val="20"/>
              </w:rPr>
            </w:pPr>
            <w:r w:rsidRPr="00F94F36">
              <w:rPr>
                <w:sz w:val="20"/>
                <w:szCs w:val="20"/>
              </w:rPr>
              <w:t>Regular meetings with financial planner /other financial professionals</w:t>
            </w:r>
          </w:p>
        </w:tc>
        <w:tc>
          <w:tcPr>
            <w:tcW w:w="1582" w:type="dxa"/>
            <w:vAlign w:val="center"/>
          </w:tcPr>
          <w:p w14:paraId="440763A1" w14:textId="77777777" w:rsidR="008A5BAD" w:rsidRPr="00F94F36" w:rsidRDefault="008A5BAD" w:rsidP="00F84950">
            <w:pPr>
              <w:pStyle w:val="Table-text"/>
            </w:pPr>
            <w:r w:rsidRPr="00F94F36">
              <w:t>1%</w:t>
            </w:r>
          </w:p>
        </w:tc>
      </w:tr>
      <w:tr w:rsidR="008A5BAD" w:rsidRPr="00F94F36" w14:paraId="30EAE746" w14:textId="77777777" w:rsidTr="00AD47A7">
        <w:trPr>
          <w:cantSplit/>
          <w:jc w:val="center"/>
        </w:trPr>
        <w:tc>
          <w:tcPr>
            <w:tcW w:w="7366" w:type="dxa"/>
            <w:tcBorders>
              <w:left w:val="nil"/>
            </w:tcBorders>
          </w:tcPr>
          <w:p w14:paraId="2E09A664" w14:textId="77777777" w:rsidR="008A5BAD" w:rsidRPr="00F94F36" w:rsidRDefault="008A5BAD" w:rsidP="008930BE">
            <w:pPr>
              <w:pStyle w:val="Tableheader"/>
              <w:rPr>
                <w:sz w:val="20"/>
                <w:szCs w:val="20"/>
              </w:rPr>
            </w:pPr>
            <w:r w:rsidRPr="00F94F36">
              <w:rPr>
                <w:sz w:val="20"/>
                <w:szCs w:val="20"/>
              </w:rPr>
              <w:t>Other</w:t>
            </w:r>
          </w:p>
        </w:tc>
        <w:tc>
          <w:tcPr>
            <w:tcW w:w="1582" w:type="dxa"/>
            <w:vAlign w:val="center"/>
          </w:tcPr>
          <w:p w14:paraId="4341085E" w14:textId="77777777" w:rsidR="008A5BAD" w:rsidRPr="00F94F36" w:rsidRDefault="008A5BAD" w:rsidP="00F84950">
            <w:pPr>
              <w:pStyle w:val="Table-text"/>
            </w:pPr>
            <w:r w:rsidRPr="00F94F36">
              <w:t>1%</w:t>
            </w:r>
          </w:p>
        </w:tc>
      </w:tr>
      <w:tr w:rsidR="008A5BAD" w:rsidRPr="00F94F36" w14:paraId="45D804E8" w14:textId="77777777" w:rsidTr="00AD47A7">
        <w:trPr>
          <w:cantSplit/>
          <w:jc w:val="center"/>
        </w:trPr>
        <w:tc>
          <w:tcPr>
            <w:tcW w:w="7366" w:type="dxa"/>
            <w:tcBorders>
              <w:left w:val="nil"/>
            </w:tcBorders>
          </w:tcPr>
          <w:p w14:paraId="3EB73C33" w14:textId="77777777" w:rsidR="008A5BAD" w:rsidRPr="00F94F36" w:rsidRDefault="008A5BAD" w:rsidP="008930BE">
            <w:pPr>
              <w:pStyle w:val="Tableheader"/>
              <w:rPr>
                <w:sz w:val="20"/>
                <w:szCs w:val="20"/>
              </w:rPr>
            </w:pPr>
            <w:r w:rsidRPr="00F94F36">
              <w:rPr>
                <w:sz w:val="20"/>
                <w:szCs w:val="20"/>
              </w:rPr>
              <w:t>No, I have not engaged in personal self-study or taken a course or program of study on financial matters</w:t>
            </w:r>
          </w:p>
        </w:tc>
        <w:tc>
          <w:tcPr>
            <w:tcW w:w="1582" w:type="dxa"/>
            <w:vAlign w:val="center"/>
          </w:tcPr>
          <w:p w14:paraId="168D4D37" w14:textId="77777777" w:rsidR="008A5BAD" w:rsidRPr="00F94F36" w:rsidRDefault="008A5BAD" w:rsidP="00F84950">
            <w:pPr>
              <w:pStyle w:val="Table-text"/>
            </w:pPr>
            <w:r w:rsidRPr="00F94F36">
              <w:t>59%</w:t>
            </w:r>
          </w:p>
        </w:tc>
      </w:tr>
      <w:tr w:rsidR="008A5BAD" w:rsidRPr="00F94F36" w14:paraId="2939CF77" w14:textId="77777777" w:rsidTr="00AD47A7">
        <w:trPr>
          <w:cantSplit/>
          <w:jc w:val="center"/>
        </w:trPr>
        <w:tc>
          <w:tcPr>
            <w:tcW w:w="7366" w:type="dxa"/>
            <w:tcBorders>
              <w:left w:val="nil"/>
            </w:tcBorders>
          </w:tcPr>
          <w:p w14:paraId="0B410E87" w14:textId="77777777" w:rsidR="008A5BAD" w:rsidRPr="00F94F36" w:rsidRDefault="008A5BAD" w:rsidP="008930BE">
            <w:pPr>
              <w:pStyle w:val="Tableheader"/>
              <w:rPr>
                <w:sz w:val="20"/>
                <w:szCs w:val="20"/>
              </w:rPr>
            </w:pPr>
            <w:r w:rsidRPr="00F94F36">
              <w:rPr>
                <w:sz w:val="20"/>
                <w:szCs w:val="20"/>
              </w:rPr>
              <w:t>Don't know</w:t>
            </w:r>
          </w:p>
        </w:tc>
        <w:tc>
          <w:tcPr>
            <w:tcW w:w="1582" w:type="dxa"/>
            <w:vAlign w:val="center"/>
          </w:tcPr>
          <w:p w14:paraId="59D70724" w14:textId="77777777" w:rsidR="008A5BAD" w:rsidRPr="00F94F36" w:rsidRDefault="008A5BAD" w:rsidP="00F84950">
            <w:pPr>
              <w:pStyle w:val="Table-text"/>
            </w:pPr>
            <w:r w:rsidRPr="00F94F36">
              <w:t>3%</w:t>
            </w:r>
          </w:p>
        </w:tc>
      </w:tr>
      <w:tr w:rsidR="008A5BAD" w:rsidRPr="00F94F36" w14:paraId="2ECDF432" w14:textId="77777777" w:rsidTr="00AD47A7">
        <w:trPr>
          <w:cantSplit/>
          <w:jc w:val="center"/>
        </w:trPr>
        <w:tc>
          <w:tcPr>
            <w:tcW w:w="7366" w:type="dxa"/>
            <w:tcBorders>
              <w:left w:val="nil"/>
            </w:tcBorders>
          </w:tcPr>
          <w:p w14:paraId="29D8C479" w14:textId="77777777" w:rsidR="008A5BAD" w:rsidRPr="00F94F36" w:rsidRDefault="008A5BAD" w:rsidP="008930BE">
            <w:pPr>
              <w:pStyle w:val="Tableheader"/>
              <w:rPr>
                <w:sz w:val="20"/>
                <w:szCs w:val="20"/>
              </w:rPr>
            </w:pPr>
            <w:r w:rsidRPr="00F94F36">
              <w:rPr>
                <w:sz w:val="20"/>
                <w:szCs w:val="20"/>
              </w:rPr>
              <w:t>Prefer not to say</w:t>
            </w:r>
          </w:p>
        </w:tc>
        <w:tc>
          <w:tcPr>
            <w:tcW w:w="1582" w:type="dxa"/>
            <w:vAlign w:val="center"/>
          </w:tcPr>
          <w:p w14:paraId="7BF6314B" w14:textId="77777777" w:rsidR="008A5BAD" w:rsidRPr="00F94F36" w:rsidRDefault="008A5BAD" w:rsidP="00F84950">
            <w:pPr>
              <w:pStyle w:val="Table-text"/>
            </w:pPr>
            <w:r w:rsidRPr="00F94F36">
              <w:t>6%</w:t>
            </w:r>
          </w:p>
        </w:tc>
      </w:tr>
      <w:tr w:rsidR="008A5BAD" w:rsidRPr="00F94F36" w14:paraId="422A0F68" w14:textId="77777777" w:rsidTr="00AD47A7">
        <w:trPr>
          <w:cantSplit/>
          <w:jc w:val="center"/>
        </w:trPr>
        <w:tc>
          <w:tcPr>
            <w:tcW w:w="7366" w:type="dxa"/>
            <w:tcBorders>
              <w:top w:val="single" w:sz="18" w:space="0" w:color="auto"/>
              <w:left w:val="nil"/>
              <w:bottom w:val="single" w:sz="12" w:space="0" w:color="auto"/>
            </w:tcBorders>
            <w:shd w:val="clear" w:color="auto" w:fill="D9D9D9"/>
          </w:tcPr>
          <w:p w14:paraId="2E1DF603" w14:textId="77777777" w:rsidR="008A5BAD" w:rsidRPr="00F94F36" w:rsidRDefault="008A5BAD" w:rsidP="008930BE">
            <w:pPr>
              <w:pStyle w:val="Tableheader"/>
              <w:rPr>
                <w:bCs w:val="0"/>
                <w:i/>
                <w:iCs/>
                <w:sz w:val="20"/>
                <w:szCs w:val="20"/>
              </w:rPr>
            </w:pPr>
            <w:r w:rsidRPr="00F94F36">
              <w:rPr>
                <w:bCs w:val="0"/>
                <w:i/>
                <w:iCs/>
                <w:sz w:val="20"/>
                <w:szCs w:val="20"/>
              </w:rPr>
              <w:t>In what ways would you say this personal study or in-class course was useful in improving your financial knowledge, skills and confidence?</w:t>
            </w:r>
          </w:p>
        </w:tc>
        <w:tc>
          <w:tcPr>
            <w:tcW w:w="1582" w:type="dxa"/>
            <w:tcBorders>
              <w:top w:val="single" w:sz="18" w:space="0" w:color="auto"/>
              <w:bottom w:val="single" w:sz="12" w:space="0" w:color="auto"/>
            </w:tcBorders>
            <w:shd w:val="clear" w:color="auto" w:fill="D9D9D9"/>
            <w:vAlign w:val="center"/>
          </w:tcPr>
          <w:p w14:paraId="4E738E61" w14:textId="77777777" w:rsidR="008A5BAD" w:rsidRPr="00F94F36" w:rsidRDefault="008A5BAD" w:rsidP="00F84950">
            <w:pPr>
              <w:pStyle w:val="Table-text"/>
              <w:rPr>
                <w:i/>
                <w:iCs/>
              </w:rPr>
            </w:pPr>
            <w:r w:rsidRPr="00F94F36">
              <w:rPr>
                <w:i/>
                <w:iCs/>
              </w:rPr>
              <w:t xml:space="preserve">n=158 (pursued knowledge) </w:t>
            </w:r>
          </w:p>
        </w:tc>
      </w:tr>
      <w:tr w:rsidR="008A5BAD" w:rsidRPr="00F94F36" w14:paraId="7DE81569" w14:textId="77777777" w:rsidTr="00AD47A7">
        <w:trPr>
          <w:cantSplit/>
          <w:jc w:val="center"/>
        </w:trPr>
        <w:tc>
          <w:tcPr>
            <w:tcW w:w="7366" w:type="dxa"/>
            <w:tcBorders>
              <w:top w:val="single" w:sz="12" w:space="0" w:color="auto"/>
              <w:left w:val="nil"/>
            </w:tcBorders>
          </w:tcPr>
          <w:p w14:paraId="629DDF66" w14:textId="77777777" w:rsidR="008A5BAD" w:rsidRPr="00F94F36" w:rsidRDefault="008A5BAD" w:rsidP="008930BE">
            <w:pPr>
              <w:pStyle w:val="Tableheader"/>
              <w:rPr>
                <w:sz w:val="20"/>
                <w:szCs w:val="20"/>
              </w:rPr>
            </w:pPr>
            <w:r w:rsidRPr="00F94F36">
              <w:rPr>
                <w:sz w:val="20"/>
                <w:szCs w:val="20"/>
              </w:rPr>
              <w:t>Strengthened my general financial knowledge</w:t>
            </w:r>
          </w:p>
        </w:tc>
        <w:tc>
          <w:tcPr>
            <w:tcW w:w="1582" w:type="dxa"/>
            <w:tcBorders>
              <w:top w:val="single" w:sz="12" w:space="0" w:color="auto"/>
            </w:tcBorders>
            <w:vAlign w:val="center"/>
          </w:tcPr>
          <w:p w14:paraId="5D9024FE" w14:textId="77777777" w:rsidR="008A5BAD" w:rsidRPr="00F94F36" w:rsidRDefault="008A5BAD" w:rsidP="00F84950">
            <w:pPr>
              <w:pStyle w:val="Table-text"/>
            </w:pPr>
            <w:r w:rsidRPr="00F94F36">
              <w:t>70%</w:t>
            </w:r>
          </w:p>
        </w:tc>
      </w:tr>
      <w:tr w:rsidR="008A5BAD" w:rsidRPr="00F94F36" w14:paraId="59DB2919" w14:textId="77777777" w:rsidTr="00AD47A7">
        <w:trPr>
          <w:cantSplit/>
          <w:jc w:val="center"/>
        </w:trPr>
        <w:tc>
          <w:tcPr>
            <w:tcW w:w="7366" w:type="dxa"/>
            <w:tcBorders>
              <w:left w:val="nil"/>
            </w:tcBorders>
          </w:tcPr>
          <w:p w14:paraId="4B8A67FC" w14:textId="77777777" w:rsidR="008A5BAD" w:rsidRPr="00F94F36" w:rsidRDefault="008A5BAD" w:rsidP="008930BE">
            <w:pPr>
              <w:pStyle w:val="Tableheader"/>
              <w:rPr>
                <w:sz w:val="20"/>
                <w:szCs w:val="20"/>
              </w:rPr>
            </w:pPr>
            <w:r w:rsidRPr="00F94F36">
              <w:rPr>
                <w:sz w:val="20"/>
                <w:szCs w:val="20"/>
              </w:rPr>
              <w:t>Helped me to be better prepared for my retirement</w:t>
            </w:r>
          </w:p>
        </w:tc>
        <w:tc>
          <w:tcPr>
            <w:tcW w:w="1582" w:type="dxa"/>
            <w:vAlign w:val="center"/>
          </w:tcPr>
          <w:p w14:paraId="17C41EB8" w14:textId="77777777" w:rsidR="008A5BAD" w:rsidRPr="00F94F36" w:rsidRDefault="008A5BAD" w:rsidP="00F84950">
            <w:pPr>
              <w:pStyle w:val="Table-text"/>
            </w:pPr>
            <w:r w:rsidRPr="00F94F36">
              <w:t>34%</w:t>
            </w:r>
          </w:p>
        </w:tc>
      </w:tr>
      <w:tr w:rsidR="008A5BAD" w:rsidRPr="00F94F36" w14:paraId="23D9B07C" w14:textId="77777777" w:rsidTr="00AD47A7">
        <w:trPr>
          <w:cantSplit/>
          <w:jc w:val="center"/>
        </w:trPr>
        <w:tc>
          <w:tcPr>
            <w:tcW w:w="7366" w:type="dxa"/>
            <w:tcBorders>
              <w:left w:val="nil"/>
            </w:tcBorders>
          </w:tcPr>
          <w:p w14:paraId="47C47D06" w14:textId="77777777" w:rsidR="008A5BAD" w:rsidRPr="00F94F36" w:rsidRDefault="008A5BAD" w:rsidP="008930BE">
            <w:pPr>
              <w:pStyle w:val="Tableheader"/>
              <w:rPr>
                <w:sz w:val="20"/>
                <w:szCs w:val="20"/>
              </w:rPr>
            </w:pPr>
            <w:r w:rsidRPr="00F94F36">
              <w:rPr>
                <w:sz w:val="20"/>
                <w:szCs w:val="20"/>
              </w:rPr>
              <w:t>Improved my ability to create and maintain a budget</w:t>
            </w:r>
          </w:p>
        </w:tc>
        <w:tc>
          <w:tcPr>
            <w:tcW w:w="1582" w:type="dxa"/>
            <w:vAlign w:val="center"/>
          </w:tcPr>
          <w:p w14:paraId="57FD19F5" w14:textId="77777777" w:rsidR="008A5BAD" w:rsidRPr="00F94F36" w:rsidRDefault="008A5BAD" w:rsidP="00F84950">
            <w:pPr>
              <w:pStyle w:val="Table-text"/>
            </w:pPr>
            <w:r w:rsidRPr="00F94F36">
              <w:t>27%</w:t>
            </w:r>
          </w:p>
        </w:tc>
      </w:tr>
      <w:tr w:rsidR="008A5BAD" w:rsidRPr="00F94F36" w14:paraId="385AB5B0" w14:textId="77777777" w:rsidTr="00AD47A7">
        <w:trPr>
          <w:cantSplit/>
          <w:jc w:val="center"/>
        </w:trPr>
        <w:tc>
          <w:tcPr>
            <w:tcW w:w="7366" w:type="dxa"/>
            <w:tcBorders>
              <w:left w:val="nil"/>
            </w:tcBorders>
          </w:tcPr>
          <w:p w14:paraId="71544EC6" w14:textId="77777777" w:rsidR="008A5BAD" w:rsidRPr="00F94F36" w:rsidRDefault="008A5BAD" w:rsidP="008930BE">
            <w:pPr>
              <w:pStyle w:val="Tableheader"/>
              <w:rPr>
                <w:sz w:val="20"/>
                <w:szCs w:val="20"/>
              </w:rPr>
            </w:pPr>
            <w:r w:rsidRPr="00F94F36">
              <w:rPr>
                <w:sz w:val="20"/>
                <w:szCs w:val="20"/>
              </w:rPr>
              <w:t>Taught me how to achieve my savings goals</w:t>
            </w:r>
          </w:p>
        </w:tc>
        <w:tc>
          <w:tcPr>
            <w:tcW w:w="1582" w:type="dxa"/>
            <w:vAlign w:val="center"/>
          </w:tcPr>
          <w:p w14:paraId="4A5EF7F1" w14:textId="77777777" w:rsidR="008A5BAD" w:rsidRPr="00F94F36" w:rsidRDefault="008A5BAD" w:rsidP="00F84950">
            <w:pPr>
              <w:pStyle w:val="Table-text"/>
            </w:pPr>
            <w:r w:rsidRPr="00F94F36">
              <w:t>23%</w:t>
            </w:r>
          </w:p>
        </w:tc>
      </w:tr>
      <w:tr w:rsidR="008A5BAD" w:rsidRPr="00F94F36" w14:paraId="14DAA07A" w14:textId="77777777" w:rsidTr="00AD47A7">
        <w:trPr>
          <w:cantSplit/>
          <w:jc w:val="center"/>
        </w:trPr>
        <w:tc>
          <w:tcPr>
            <w:tcW w:w="7366" w:type="dxa"/>
            <w:tcBorders>
              <w:left w:val="nil"/>
            </w:tcBorders>
          </w:tcPr>
          <w:p w14:paraId="0AF8F250" w14:textId="77777777" w:rsidR="008A5BAD" w:rsidRPr="00F94F36" w:rsidRDefault="008A5BAD" w:rsidP="008930BE">
            <w:pPr>
              <w:pStyle w:val="Tableheader"/>
              <w:rPr>
                <w:sz w:val="20"/>
                <w:szCs w:val="20"/>
              </w:rPr>
            </w:pPr>
            <w:r w:rsidRPr="00F94F36">
              <w:rPr>
                <w:sz w:val="20"/>
                <w:szCs w:val="20"/>
              </w:rPr>
              <w:t>Improved my understanding of debt or helped me pay down debt</w:t>
            </w:r>
          </w:p>
        </w:tc>
        <w:tc>
          <w:tcPr>
            <w:tcW w:w="1582" w:type="dxa"/>
            <w:vAlign w:val="center"/>
          </w:tcPr>
          <w:p w14:paraId="0B74A495" w14:textId="77777777" w:rsidR="008A5BAD" w:rsidRPr="00F94F36" w:rsidRDefault="008A5BAD" w:rsidP="00F84950">
            <w:pPr>
              <w:pStyle w:val="Table-text"/>
            </w:pPr>
            <w:r w:rsidRPr="00F94F36">
              <w:t>23%</w:t>
            </w:r>
          </w:p>
        </w:tc>
      </w:tr>
      <w:tr w:rsidR="008A5BAD" w:rsidRPr="00F94F36" w14:paraId="6324BACE" w14:textId="77777777" w:rsidTr="00AD47A7">
        <w:trPr>
          <w:cantSplit/>
          <w:jc w:val="center"/>
        </w:trPr>
        <w:tc>
          <w:tcPr>
            <w:tcW w:w="7366" w:type="dxa"/>
            <w:tcBorders>
              <w:left w:val="nil"/>
            </w:tcBorders>
          </w:tcPr>
          <w:p w14:paraId="224B3294" w14:textId="77777777" w:rsidR="008A5BAD" w:rsidRPr="00F94F36" w:rsidRDefault="008A5BAD" w:rsidP="008930BE">
            <w:pPr>
              <w:pStyle w:val="Tableheader"/>
              <w:rPr>
                <w:sz w:val="20"/>
                <w:szCs w:val="20"/>
              </w:rPr>
            </w:pPr>
            <w:r w:rsidRPr="00F94F36">
              <w:rPr>
                <w:sz w:val="20"/>
                <w:szCs w:val="20"/>
              </w:rPr>
              <w:lastRenderedPageBreak/>
              <w:t>Other</w:t>
            </w:r>
          </w:p>
        </w:tc>
        <w:tc>
          <w:tcPr>
            <w:tcW w:w="1582" w:type="dxa"/>
            <w:vAlign w:val="center"/>
          </w:tcPr>
          <w:p w14:paraId="39E00B78" w14:textId="77777777" w:rsidR="008A5BAD" w:rsidRPr="00F94F36" w:rsidRDefault="008A5BAD" w:rsidP="00F84950">
            <w:pPr>
              <w:pStyle w:val="Table-text"/>
            </w:pPr>
            <w:r w:rsidRPr="00F94F36">
              <w:t>4%</w:t>
            </w:r>
          </w:p>
        </w:tc>
      </w:tr>
      <w:tr w:rsidR="008A5BAD" w:rsidRPr="00F94F36" w14:paraId="6F65F46B" w14:textId="77777777" w:rsidTr="00AD47A7">
        <w:trPr>
          <w:cantSplit/>
          <w:jc w:val="center"/>
        </w:trPr>
        <w:tc>
          <w:tcPr>
            <w:tcW w:w="7366" w:type="dxa"/>
            <w:tcBorders>
              <w:left w:val="nil"/>
            </w:tcBorders>
          </w:tcPr>
          <w:p w14:paraId="131F643B" w14:textId="77777777" w:rsidR="008A5BAD" w:rsidRPr="00F94F36" w:rsidRDefault="008A5BAD" w:rsidP="008930BE">
            <w:pPr>
              <w:pStyle w:val="Tableheader"/>
              <w:rPr>
                <w:sz w:val="20"/>
                <w:szCs w:val="20"/>
              </w:rPr>
            </w:pPr>
            <w:r w:rsidRPr="00F94F36">
              <w:rPr>
                <w:sz w:val="20"/>
                <w:szCs w:val="20"/>
              </w:rPr>
              <w:t>None of the above</w:t>
            </w:r>
          </w:p>
        </w:tc>
        <w:tc>
          <w:tcPr>
            <w:tcW w:w="1582" w:type="dxa"/>
            <w:vAlign w:val="center"/>
          </w:tcPr>
          <w:p w14:paraId="3654D46C" w14:textId="77777777" w:rsidR="008A5BAD" w:rsidRPr="00F94F36" w:rsidRDefault="008A5BAD" w:rsidP="00F84950">
            <w:pPr>
              <w:pStyle w:val="Table-text"/>
            </w:pPr>
            <w:r w:rsidRPr="00F94F36">
              <w:t>3%</w:t>
            </w:r>
          </w:p>
        </w:tc>
      </w:tr>
      <w:tr w:rsidR="008A5BAD" w:rsidRPr="00F94F36" w14:paraId="2AFB2222" w14:textId="77777777" w:rsidTr="00AD47A7">
        <w:trPr>
          <w:cantSplit/>
          <w:jc w:val="center"/>
        </w:trPr>
        <w:tc>
          <w:tcPr>
            <w:tcW w:w="7366" w:type="dxa"/>
            <w:tcBorders>
              <w:left w:val="nil"/>
            </w:tcBorders>
          </w:tcPr>
          <w:p w14:paraId="355EAE20" w14:textId="77777777" w:rsidR="008A5BAD" w:rsidRPr="00F94F36" w:rsidRDefault="008A5BAD" w:rsidP="008930BE">
            <w:pPr>
              <w:pStyle w:val="Tableheader"/>
              <w:rPr>
                <w:sz w:val="20"/>
                <w:szCs w:val="20"/>
              </w:rPr>
            </w:pPr>
            <w:r w:rsidRPr="00F94F36">
              <w:rPr>
                <w:sz w:val="20"/>
                <w:szCs w:val="20"/>
              </w:rPr>
              <w:t>Don't know</w:t>
            </w:r>
          </w:p>
        </w:tc>
        <w:tc>
          <w:tcPr>
            <w:tcW w:w="1582" w:type="dxa"/>
            <w:vAlign w:val="center"/>
          </w:tcPr>
          <w:p w14:paraId="0C4AC1D8" w14:textId="77777777" w:rsidR="008A5BAD" w:rsidRPr="00F94F36" w:rsidRDefault="008A5BAD" w:rsidP="00F84950">
            <w:pPr>
              <w:pStyle w:val="Table-text"/>
            </w:pPr>
            <w:r w:rsidRPr="00F94F36">
              <w:t>2%</w:t>
            </w:r>
          </w:p>
        </w:tc>
      </w:tr>
      <w:tr w:rsidR="008A5BAD" w:rsidRPr="00F94F36" w14:paraId="3F3EA3CE" w14:textId="77777777" w:rsidTr="00AD47A7">
        <w:trPr>
          <w:cantSplit/>
          <w:jc w:val="center"/>
        </w:trPr>
        <w:tc>
          <w:tcPr>
            <w:tcW w:w="7366" w:type="dxa"/>
            <w:tcBorders>
              <w:left w:val="nil"/>
              <w:bottom w:val="single" w:sz="18" w:space="0" w:color="auto"/>
            </w:tcBorders>
          </w:tcPr>
          <w:p w14:paraId="7F5941B2" w14:textId="77777777" w:rsidR="008A5BAD" w:rsidRPr="00F94F36" w:rsidRDefault="008A5BAD" w:rsidP="008930BE">
            <w:pPr>
              <w:pStyle w:val="Tableheader"/>
              <w:rPr>
                <w:sz w:val="20"/>
                <w:szCs w:val="20"/>
              </w:rPr>
            </w:pPr>
            <w:r w:rsidRPr="00F94F36">
              <w:rPr>
                <w:sz w:val="20"/>
                <w:szCs w:val="20"/>
              </w:rPr>
              <w:t>Prefer not to say</w:t>
            </w:r>
          </w:p>
        </w:tc>
        <w:tc>
          <w:tcPr>
            <w:tcW w:w="1582" w:type="dxa"/>
            <w:tcBorders>
              <w:bottom w:val="single" w:sz="18" w:space="0" w:color="auto"/>
            </w:tcBorders>
            <w:vAlign w:val="center"/>
          </w:tcPr>
          <w:p w14:paraId="1E3A5795" w14:textId="77777777" w:rsidR="008A5BAD" w:rsidRPr="00F94F36" w:rsidRDefault="008A5BAD" w:rsidP="00F84950">
            <w:pPr>
              <w:pStyle w:val="Table-text"/>
            </w:pPr>
            <w:r w:rsidRPr="00F94F36">
              <w:t>1%</w:t>
            </w:r>
          </w:p>
        </w:tc>
      </w:tr>
    </w:tbl>
    <w:p w14:paraId="611EE3E9" w14:textId="77777777" w:rsidR="008A5BAD" w:rsidRPr="00F94F36" w:rsidRDefault="008A5BAD" w:rsidP="004F6796">
      <w:pPr>
        <w:pStyle w:val="Chapterbodytext"/>
      </w:pPr>
    </w:p>
    <w:p w14:paraId="791A45D2" w14:textId="77777777" w:rsidR="008A5BAD" w:rsidRPr="00F94F36" w:rsidRDefault="008A5BAD" w:rsidP="00E91171">
      <w:pPr>
        <w:pStyle w:val="Highl-1"/>
        <w:rPr>
          <w:lang w:val="en-CA"/>
        </w:rPr>
      </w:pPr>
      <w:r w:rsidRPr="00F94F36">
        <w:rPr>
          <w:lang w:val="en-CA"/>
        </w:rPr>
        <w:t>Those most likely to have taken an online or self-study course were under 40 years of age (23%).</w:t>
      </w:r>
    </w:p>
    <w:p w14:paraId="7FF583DE" w14:textId="77777777" w:rsidR="008A5BAD" w:rsidRPr="00F94F36" w:rsidRDefault="008A5BAD" w:rsidP="0050764D">
      <w:pPr>
        <w:pStyle w:val="Highl-1"/>
        <w:rPr>
          <w:lang w:val="en-CA"/>
        </w:rPr>
      </w:pPr>
      <w:r w:rsidRPr="00F94F36">
        <w:rPr>
          <w:lang w:val="en-CA"/>
        </w:rPr>
        <w:t>The employed (22%) and the university-educated (24%) were more apt to have read a book or used some other printed self-study material that their counterparts.</w:t>
      </w:r>
    </w:p>
    <w:p w14:paraId="08D0E226" w14:textId="77777777" w:rsidR="008A5BAD" w:rsidRPr="00F94F36" w:rsidRDefault="008A5BAD" w:rsidP="0050764D">
      <w:pPr>
        <w:pStyle w:val="Highl-1"/>
        <w:rPr>
          <w:lang w:val="en-CA"/>
        </w:rPr>
      </w:pPr>
      <w:r w:rsidRPr="00F94F36">
        <w:rPr>
          <w:lang w:val="en-CA"/>
        </w:rPr>
        <w:t xml:space="preserve">Veterans reporting household incomes of $100,000 or higher were more apt to feel this strengthened their general financial knowledge (79%) compared with those reporting less household income. </w:t>
      </w:r>
    </w:p>
    <w:p w14:paraId="50808114" w14:textId="77777777" w:rsidR="008A5BAD" w:rsidRPr="00F94F36" w:rsidRDefault="008A5BAD" w:rsidP="00DE0971">
      <w:pPr>
        <w:pStyle w:val="Chapterbodytext"/>
      </w:pPr>
    </w:p>
    <w:p w14:paraId="6CE4BBB9" w14:textId="77777777" w:rsidR="008A5BAD" w:rsidRPr="00F94F36" w:rsidRDefault="008A5BAD" w:rsidP="00E62310">
      <w:pPr>
        <w:pStyle w:val="Heading4"/>
      </w:pPr>
      <w:r w:rsidRPr="00F94F36">
        <w:br w:type="page"/>
      </w:r>
      <w:bookmarkStart w:id="28" w:name="_Toc109925665"/>
      <w:r w:rsidRPr="00F94F36">
        <w:lastRenderedPageBreak/>
        <w:t>Financial Literacy</w:t>
      </w:r>
      <w:bookmarkEnd w:id="28"/>
    </w:p>
    <w:p w14:paraId="1E0291C9" w14:textId="77777777" w:rsidR="008A5BAD" w:rsidRPr="00F94F36" w:rsidRDefault="008A5BAD" w:rsidP="00E62310">
      <w:pPr>
        <w:pStyle w:val="Chapterbodytext"/>
      </w:pPr>
    </w:p>
    <w:p w14:paraId="639F7CF2" w14:textId="77777777" w:rsidR="008A5BAD" w:rsidRPr="00F94F36" w:rsidRDefault="008A5BAD" w:rsidP="00421080">
      <w:pPr>
        <w:pStyle w:val="Chapterbodytext"/>
      </w:pPr>
      <w:r w:rsidRPr="00F94F36">
        <w:t xml:space="preserve">Late in the survey, Veterans were asked a series of financial knowledge questions to assess financial literacy. The first three questions were posed to all respondents, while the remaining dozen were posed in rotation, based on literacy level demonstrated by responses to the first three questions. </w:t>
      </w:r>
    </w:p>
    <w:p w14:paraId="78894134" w14:textId="77777777" w:rsidR="008A5BAD" w:rsidRPr="00F94F36" w:rsidRDefault="008A5BAD" w:rsidP="00421080">
      <w:pPr>
        <w:pStyle w:val="Chapterbodytext"/>
      </w:pPr>
    </w:p>
    <w:p w14:paraId="44975A4E" w14:textId="77777777" w:rsidR="008A5BAD" w:rsidRPr="00F94F36" w:rsidRDefault="008A5BAD" w:rsidP="00421080">
      <w:pPr>
        <w:pStyle w:val="Chapterbodytext"/>
      </w:pPr>
      <w:r w:rsidRPr="00F94F36">
        <w:t>In the first of the three core questions, 70% of respondents were aware that if the inflation rate were 5% and interest on savings were at 3%, they would not have at least as much buying power in a year's time, which is similar to the 77% who were corrected in the 2019 CFCS. The same proportion (70%) also knew that a single mother with two children would need the greatest amount of life insurance, which was 78% in the CFCS. Only 25%, however, recognized that it would be financial beneficial to borrow money if it contributed to getting a better paying job. This result is higher in the 2019 CFCS with 45% recognizing the value of investing in a better paying job.</w:t>
      </w:r>
    </w:p>
    <w:p w14:paraId="7D704A42" w14:textId="77777777" w:rsidR="008A5BAD" w:rsidRPr="00F94F36" w:rsidRDefault="008A5BAD" w:rsidP="00E62310">
      <w:pPr>
        <w:pStyle w:val="Chapterbodytext"/>
      </w:pPr>
    </w:p>
    <w:p w14:paraId="57DDC3B5" w14:textId="77777777" w:rsidR="008A5BAD" w:rsidRPr="00F94F36" w:rsidRDefault="008A5BAD" w:rsidP="00E62310">
      <w:pPr>
        <w:pStyle w:val="Chapterbodytext"/>
      </w:pPr>
      <w:r w:rsidRPr="00F94F36">
        <w:t>Results of other questions posed in the survey are included in Table 19.</w:t>
      </w:r>
    </w:p>
    <w:p w14:paraId="71A9C8CC" w14:textId="77777777" w:rsidR="008A5BAD" w:rsidRPr="00F94F36" w:rsidRDefault="008A5BAD" w:rsidP="00E62310">
      <w:pPr>
        <w:pStyle w:val="Chapterbodytext"/>
      </w:pPr>
    </w:p>
    <w:p w14:paraId="19893658" w14:textId="77777777" w:rsidR="008A5BAD" w:rsidRPr="00F94F36" w:rsidRDefault="008A5BAD" w:rsidP="004D46F5">
      <w:pPr>
        <w:tabs>
          <w:tab w:val="left" w:pos="990"/>
        </w:tabs>
        <w:spacing w:after="120"/>
        <w:jc w:val="center"/>
        <w:rPr>
          <w:rFonts w:ascii="Calibri" w:hAnsi="Calibri"/>
          <w:b/>
          <w:lang w:val="en-CA" w:eastAsia="en-US"/>
        </w:rPr>
      </w:pPr>
      <w:r w:rsidRPr="00F94F36">
        <w:rPr>
          <w:rFonts w:ascii="Calibri" w:hAnsi="Calibri"/>
          <w:b/>
          <w:lang w:val="en-CA" w:eastAsia="en-US"/>
        </w:rPr>
        <w:t xml:space="preserve">Table 19: Financial Literacy </w:t>
      </w:r>
    </w:p>
    <w:tbl>
      <w:tblPr>
        <w:tblW w:w="955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41"/>
        <w:gridCol w:w="1729"/>
        <w:gridCol w:w="1488"/>
      </w:tblGrid>
      <w:tr w:rsidR="008A5BAD" w:rsidRPr="00F94F36" w14:paraId="491F23EF" w14:textId="77777777" w:rsidTr="00AD47A7">
        <w:trPr>
          <w:tblHeader/>
        </w:trPr>
        <w:tc>
          <w:tcPr>
            <w:tcW w:w="6341" w:type="dxa"/>
            <w:tcBorders>
              <w:top w:val="single" w:sz="18" w:space="0" w:color="auto"/>
              <w:bottom w:val="single" w:sz="18" w:space="0" w:color="auto"/>
            </w:tcBorders>
            <w:shd w:val="clear" w:color="auto" w:fill="D9D9D9"/>
          </w:tcPr>
          <w:p w14:paraId="3FF687BD" w14:textId="77777777" w:rsidR="008A5BAD" w:rsidRPr="00F94F36" w:rsidRDefault="008A5BAD" w:rsidP="00AB7F4A">
            <w:pPr>
              <w:pStyle w:val="Tableheader"/>
              <w:rPr>
                <w:b/>
                <w:sz w:val="20"/>
                <w:szCs w:val="20"/>
              </w:rPr>
            </w:pPr>
          </w:p>
        </w:tc>
        <w:tc>
          <w:tcPr>
            <w:tcW w:w="1729" w:type="dxa"/>
            <w:tcBorders>
              <w:top w:val="single" w:sz="18" w:space="0" w:color="auto"/>
              <w:bottom w:val="single" w:sz="18" w:space="0" w:color="auto"/>
            </w:tcBorders>
            <w:shd w:val="clear" w:color="auto" w:fill="D9D9D9"/>
            <w:vAlign w:val="center"/>
          </w:tcPr>
          <w:p w14:paraId="6FC23938" w14:textId="77777777" w:rsidR="008A5BAD" w:rsidRPr="00F94F36" w:rsidRDefault="008A5BAD" w:rsidP="004847B0">
            <w:pPr>
              <w:pStyle w:val="Table-text"/>
            </w:pPr>
            <w:r w:rsidRPr="00F94F36">
              <w:rPr>
                <w:b/>
              </w:rPr>
              <w:t>TOTAL</w:t>
            </w:r>
          </w:p>
        </w:tc>
        <w:tc>
          <w:tcPr>
            <w:tcW w:w="1488" w:type="dxa"/>
            <w:tcBorders>
              <w:top w:val="single" w:sz="18" w:space="0" w:color="auto"/>
              <w:bottom w:val="single" w:sz="18" w:space="0" w:color="auto"/>
            </w:tcBorders>
            <w:shd w:val="clear" w:color="auto" w:fill="D9D9D9"/>
            <w:vAlign w:val="center"/>
          </w:tcPr>
          <w:p w14:paraId="091A1833" w14:textId="77777777" w:rsidR="008A5BAD" w:rsidRPr="00F94F36" w:rsidRDefault="008A5BAD" w:rsidP="004847B0">
            <w:pPr>
              <w:pStyle w:val="Table-text"/>
              <w:rPr>
                <w:b/>
              </w:rPr>
            </w:pPr>
            <w:r w:rsidRPr="00F94F36">
              <w:rPr>
                <w:b/>
              </w:rPr>
              <w:t>CFCS (2019)</w:t>
            </w:r>
          </w:p>
        </w:tc>
      </w:tr>
      <w:tr w:rsidR="008A5BAD" w:rsidRPr="00F94F36" w14:paraId="4DE08EAB" w14:textId="77777777" w:rsidTr="00AD47A7">
        <w:tc>
          <w:tcPr>
            <w:tcW w:w="6341" w:type="dxa"/>
            <w:tcBorders>
              <w:top w:val="single" w:sz="18" w:space="0" w:color="auto"/>
            </w:tcBorders>
            <w:shd w:val="clear" w:color="auto" w:fill="D9D9D9"/>
          </w:tcPr>
          <w:p w14:paraId="4AB265A2" w14:textId="77777777" w:rsidR="008A5BAD" w:rsidRPr="00F94F36" w:rsidRDefault="008A5BAD" w:rsidP="00AB7F4A">
            <w:pPr>
              <w:pStyle w:val="Tableheader"/>
              <w:rPr>
                <w:bCs w:val="0"/>
                <w:i/>
                <w:iCs/>
                <w:sz w:val="20"/>
                <w:szCs w:val="20"/>
              </w:rPr>
            </w:pPr>
            <w:r w:rsidRPr="00F94F36">
              <w:rPr>
                <w:bCs w:val="0"/>
                <w:i/>
                <w:iCs/>
                <w:sz w:val="20"/>
                <w:szCs w:val="20"/>
              </w:rPr>
              <w:t>If the inflation rate is 5% and the interest rate you get on your savings is 3%, will your savings have at least as much buying power in a year's time?</w:t>
            </w:r>
          </w:p>
        </w:tc>
        <w:tc>
          <w:tcPr>
            <w:tcW w:w="1729" w:type="dxa"/>
            <w:tcBorders>
              <w:top w:val="single" w:sz="18" w:space="0" w:color="auto"/>
            </w:tcBorders>
            <w:shd w:val="clear" w:color="auto" w:fill="D9D9D9"/>
            <w:vAlign w:val="center"/>
          </w:tcPr>
          <w:p w14:paraId="38F1E193" w14:textId="77777777" w:rsidR="008A5BAD" w:rsidRPr="00F94F36" w:rsidRDefault="008A5BAD" w:rsidP="004847B0">
            <w:pPr>
              <w:pStyle w:val="Table-text"/>
            </w:pPr>
            <w:r w:rsidRPr="00F94F36">
              <w:rPr>
                <w:i/>
              </w:rPr>
              <w:t>n=645</w:t>
            </w:r>
          </w:p>
        </w:tc>
        <w:tc>
          <w:tcPr>
            <w:tcW w:w="1488" w:type="dxa"/>
            <w:tcBorders>
              <w:top w:val="single" w:sz="18" w:space="0" w:color="auto"/>
            </w:tcBorders>
            <w:shd w:val="clear" w:color="auto" w:fill="D9D9D9"/>
            <w:vAlign w:val="center"/>
          </w:tcPr>
          <w:p w14:paraId="3267A98F" w14:textId="77777777" w:rsidR="008A5BAD" w:rsidRPr="00F94F36" w:rsidRDefault="008A5BAD" w:rsidP="004847B0">
            <w:pPr>
              <w:pStyle w:val="Table-text"/>
              <w:rPr>
                <w:i/>
              </w:rPr>
            </w:pPr>
            <w:r w:rsidRPr="00F94F36">
              <w:rPr>
                <w:i/>
              </w:rPr>
              <w:t>n=5129</w:t>
            </w:r>
          </w:p>
        </w:tc>
      </w:tr>
      <w:tr w:rsidR="008A5BAD" w:rsidRPr="00F94F36" w14:paraId="1FF47347" w14:textId="77777777" w:rsidTr="00AD47A7">
        <w:tc>
          <w:tcPr>
            <w:tcW w:w="6341" w:type="dxa"/>
          </w:tcPr>
          <w:p w14:paraId="3ACE070B" w14:textId="77777777" w:rsidR="008A5BAD" w:rsidRPr="00F94F36" w:rsidRDefault="008A5BAD" w:rsidP="00AB7F4A">
            <w:pPr>
              <w:pStyle w:val="Tableheader"/>
              <w:rPr>
                <w:sz w:val="20"/>
                <w:szCs w:val="20"/>
              </w:rPr>
            </w:pPr>
            <w:r w:rsidRPr="00F94F36">
              <w:rPr>
                <w:sz w:val="20"/>
                <w:szCs w:val="20"/>
              </w:rPr>
              <w:t>Yes</w:t>
            </w:r>
          </w:p>
        </w:tc>
        <w:tc>
          <w:tcPr>
            <w:tcW w:w="1729" w:type="dxa"/>
            <w:vAlign w:val="center"/>
          </w:tcPr>
          <w:p w14:paraId="0CF1116F" w14:textId="77777777" w:rsidR="008A5BAD" w:rsidRPr="00F94F36" w:rsidRDefault="008A5BAD" w:rsidP="004847B0">
            <w:pPr>
              <w:pStyle w:val="Table-text"/>
            </w:pPr>
            <w:r w:rsidRPr="00F94F36">
              <w:t>5%</w:t>
            </w:r>
          </w:p>
        </w:tc>
        <w:tc>
          <w:tcPr>
            <w:tcW w:w="1488" w:type="dxa"/>
            <w:vAlign w:val="center"/>
          </w:tcPr>
          <w:p w14:paraId="17367A09" w14:textId="77777777" w:rsidR="008A5BAD" w:rsidRPr="00F94F36" w:rsidRDefault="008A5BAD" w:rsidP="004847B0">
            <w:pPr>
              <w:pStyle w:val="Table-text"/>
            </w:pPr>
            <w:r w:rsidRPr="00F94F36">
              <w:t>8%</w:t>
            </w:r>
          </w:p>
        </w:tc>
      </w:tr>
      <w:tr w:rsidR="008A5BAD" w:rsidRPr="00F94F36" w14:paraId="407DE49B" w14:textId="77777777" w:rsidTr="00AD47A7">
        <w:tc>
          <w:tcPr>
            <w:tcW w:w="6341" w:type="dxa"/>
          </w:tcPr>
          <w:p w14:paraId="7FF7339F" w14:textId="77777777" w:rsidR="008A5BAD" w:rsidRPr="00F94F36" w:rsidRDefault="008A5BAD" w:rsidP="00AB7F4A">
            <w:pPr>
              <w:pStyle w:val="Tableheader"/>
              <w:rPr>
                <w:sz w:val="20"/>
                <w:szCs w:val="20"/>
              </w:rPr>
            </w:pPr>
            <w:r w:rsidRPr="00F94F36">
              <w:rPr>
                <w:sz w:val="20"/>
                <w:szCs w:val="20"/>
              </w:rPr>
              <w:t>No</w:t>
            </w:r>
          </w:p>
        </w:tc>
        <w:tc>
          <w:tcPr>
            <w:tcW w:w="1729" w:type="dxa"/>
            <w:vAlign w:val="center"/>
          </w:tcPr>
          <w:p w14:paraId="498449E1" w14:textId="77777777" w:rsidR="008A5BAD" w:rsidRPr="00F94F36" w:rsidRDefault="008A5BAD" w:rsidP="004847B0">
            <w:pPr>
              <w:pStyle w:val="Table-text"/>
            </w:pPr>
            <w:r w:rsidRPr="00F94F36">
              <w:t>70%</w:t>
            </w:r>
          </w:p>
        </w:tc>
        <w:tc>
          <w:tcPr>
            <w:tcW w:w="1488" w:type="dxa"/>
            <w:vAlign w:val="center"/>
          </w:tcPr>
          <w:p w14:paraId="731324F6" w14:textId="77777777" w:rsidR="008A5BAD" w:rsidRPr="00F94F36" w:rsidRDefault="008A5BAD" w:rsidP="004847B0">
            <w:pPr>
              <w:pStyle w:val="Table-text"/>
            </w:pPr>
            <w:r w:rsidRPr="00F94F36">
              <w:t>77%</w:t>
            </w:r>
          </w:p>
        </w:tc>
      </w:tr>
      <w:tr w:rsidR="008A5BAD" w:rsidRPr="00F94F36" w14:paraId="2A7F5A77" w14:textId="77777777" w:rsidTr="00AD47A7">
        <w:tc>
          <w:tcPr>
            <w:tcW w:w="6341" w:type="dxa"/>
            <w:tcBorders>
              <w:bottom w:val="single" w:sz="18" w:space="0" w:color="auto"/>
            </w:tcBorders>
          </w:tcPr>
          <w:p w14:paraId="38B7F63C" w14:textId="77777777" w:rsidR="008A5BAD" w:rsidRPr="00F94F36" w:rsidRDefault="008A5BAD" w:rsidP="00AB7F4A">
            <w:pPr>
              <w:pStyle w:val="Tableheader"/>
              <w:rPr>
                <w:sz w:val="20"/>
                <w:szCs w:val="20"/>
              </w:rPr>
            </w:pPr>
            <w:r w:rsidRPr="00F94F36">
              <w:rPr>
                <w:sz w:val="20"/>
                <w:szCs w:val="20"/>
              </w:rPr>
              <w:t>Don't know/Prefer not to say</w:t>
            </w:r>
          </w:p>
        </w:tc>
        <w:tc>
          <w:tcPr>
            <w:tcW w:w="1729" w:type="dxa"/>
            <w:tcBorders>
              <w:bottom w:val="single" w:sz="18" w:space="0" w:color="auto"/>
            </w:tcBorders>
            <w:vAlign w:val="center"/>
          </w:tcPr>
          <w:p w14:paraId="046E332B" w14:textId="77777777" w:rsidR="008A5BAD" w:rsidRPr="00F94F36" w:rsidRDefault="008A5BAD" w:rsidP="004847B0">
            <w:pPr>
              <w:pStyle w:val="Table-text"/>
            </w:pPr>
            <w:r w:rsidRPr="00F94F36">
              <w:t>25%</w:t>
            </w:r>
          </w:p>
        </w:tc>
        <w:tc>
          <w:tcPr>
            <w:tcW w:w="1488" w:type="dxa"/>
            <w:tcBorders>
              <w:bottom w:val="single" w:sz="18" w:space="0" w:color="auto"/>
            </w:tcBorders>
            <w:vAlign w:val="center"/>
          </w:tcPr>
          <w:p w14:paraId="12ADA428" w14:textId="77777777" w:rsidR="008A5BAD" w:rsidRPr="00F94F36" w:rsidRDefault="008A5BAD" w:rsidP="004847B0">
            <w:pPr>
              <w:pStyle w:val="Table-text"/>
            </w:pPr>
            <w:r w:rsidRPr="00F94F36">
              <w:t>15%</w:t>
            </w:r>
          </w:p>
        </w:tc>
      </w:tr>
      <w:tr w:rsidR="008A5BAD" w:rsidRPr="00F94F36" w14:paraId="0A32AFD0" w14:textId="77777777" w:rsidTr="00AD47A7">
        <w:tc>
          <w:tcPr>
            <w:tcW w:w="6341" w:type="dxa"/>
            <w:tcBorders>
              <w:top w:val="single" w:sz="18" w:space="0" w:color="auto"/>
            </w:tcBorders>
            <w:shd w:val="clear" w:color="auto" w:fill="D9D9D9"/>
          </w:tcPr>
          <w:p w14:paraId="72BE4917" w14:textId="77777777" w:rsidR="008A5BAD" w:rsidRPr="00F94F36" w:rsidRDefault="008A5BAD" w:rsidP="00AB7F4A">
            <w:pPr>
              <w:pStyle w:val="Tableheader"/>
              <w:rPr>
                <w:bCs w:val="0"/>
                <w:i/>
                <w:iCs/>
                <w:sz w:val="20"/>
                <w:szCs w:val="20"/>
              </w:rPr>
            </w:pPr>
            <w:r w:rsidRPr="00F94F36">
              <w:rPr>
                <w:bCs w:val="0"/>
                <w:i/>
                <w:iCs/>
                <w:sz w:val="20"/>
                <w:szCs w:val="20"/>
              </w:rPr>
              <w:t>If each of the following persons had the same amount of take-home pay, who would need the greatest amount of life insurance?</w:t>
            </w:r>
          </w:p>
        </w:tc>
        <w:tc>
          <w:tcPr>
            <w:tcW w:w="1729" w:type="dxa"/>
            <w:tcBorders>
              <w:top w:val="single" w:sz="18" w:space="0" w:color="auto"/>
            </w:tcBorders>
            <w:shd w:val="clear" w:color="auto" w:fill="D9D9D9"/>
            <w:vAlign w:val="center"/>
          </w:tcPr>
          <w:p w14:paraId="0906EA99" w14:textId="77777777" w:rsidR="008A5BAD" w:rsidRPr="00F94F36" w:rsidRDefault="008A5BAD" w:rsidP="004847B0">
            <w:pPr>
              <w:pStyle w:val="Table-text"/>
            </w:pPr>
            <w:r w:rsidRPr="00F94F36">
              <w:rPr>
                <w:i/>
              </w:rPr>
              <w:t>n=645</w:t>
            </w:r>
          </w:p>
        </w:tc>
        <w:tc>
          <w:tcPr>
            <w:tcW w:w="1488" w:type="dxa"/>
            <w:tcBorders>
              <w:top w:val="single" w:sz="18" w:space="0" w:color="auto"/>
            </w:tcBorders>
            <w:shd w:val="clear" w:color="auto" w:fill="D9D9D9"/>
            <w:vAlign w:val="center"/>
          </w:tcPr>
          <w:p w14:paraId="6962B124" w14:textId="77777777" w:rsidR="008A5BAD" w:rsidRPr="00F94F36" w:rsidRDefault="008A5BAD" w:rsidP="004847B0">
            <w:pPr>
              <w:pStyle w:val="Table-text"/>
              <w:rPr>
                <w:i/>
              </w:rPr>
            </w:pPr>
            <w:r w:rsidRPr="00F94F36">
              <w:t>n=5129</w:t>
            </w:r>
          </w:p>
        </w:tc>
      </w:tr>
      <w:tr w:rsidR="008A5BAD" w:rsidRPr="00F94F36" w14:paraId="2BB71061" w14:textId="77777777" w:rsidTr="00AD47A7">
        <w:tc>
          <w:tcPr>
            <w:tcW w:w="6341" w:type="dxa"/>
          </w:tcPr>
          <w:p w14:paraId="558F6A18" w14:textId="77777777" w:rsidR="008A5BAD" w:rsidRPr="00F94F36" w:rsidRDefault="008A5BAD" w:rsidP="00AB7F4A">
            <w:pPr>
              <w:pStyle w:val="Tableheader"/>
              <w:rPr>
                <w:sz w:val="20"/>
                <w:szCs w:val="20"/>
              </w:rPr>
            </w:pPr>
            <w:r w:rsidRPr="00F94F36">
              <w:rPr>
                <w:sz w:val="20"/>
                <w:szCs w:val="20"/>
              </w:rPr>
              <w:t>A young single woman with two young children</w:t>
            </w:r>
          </w:p>
        </w:tc>
        <w:tc>
          <w:tcPr>
            <w:tcW w:w="1729" w:type="dxa"/>
            <w:vAlign w:val="center"/>
          </w:tcPr>
          <w:p w14:paraId="79E60903" w14:textId="77777777" w:rsidR="008A5BAD" w:rsidRPr="00F94F36" w:rsidRDefault="008A5BAD" w:rsidP="004847B0">
            <w:pPr>
              <w:pStyle w:val="Table-text"/>
            </w:pPr>
            <w:r w:rsidRPr="00F94F36">
              <w:t>70%</w:t>
            </w:r>
          </w:p>
        </w:tc>
        <w:tc>
          <w:tcPr>
            <w:tcW w:w="1488" w:type="dxa"/>
            <w:vAlign w:val="center"/>
          </w:tcPr>
          <w:p w14:paraId="08F4A052" w14:textId="77777777" w:rsidR="008A5BAD" w:rsidRPr="00F94F36" w:rsidRDefault="008A5BAD" w:rsidP="004847B0">
            <w:pPr>
              <w:pStyle w:val="Table-text"/>
            </w:pPr>
            <w:r w:rsidRPr="00F94F36">
              <w:t>78%</w:t>
            </w:r>
          </w:p>
        </w:tc>
      </w:tr>
      <w:tr w:rsidR="008A5BAD" w:rsidRPr="00F94F36" w14:paraId="3408DBBF" w14:textId="77777777" w:rsidTr="00AD47A7">
        <w:tc>
          <w:tcPr>
            <w:tcW w:w="6341" w:type="dxa"/>
          </w:tcPr>
          <w:p w14:paraId="28FC219F" w14:textId="77777777" w:rsidR="008A5BAD" w:rsidRPr="00F94F36" w:rsidRDefault="008A5BAD" w:rsidP="00C348DD">
            <w:pPr>
              <w:pStyle w:val="Tableheader"/>
              <w:rPr>
                <w:sz w:val="20"/>
                <w:szCs w:val="20"/>
              </w:rPr>
            </w:pPr>
            <w:r w:rsidRPr="00F94F36">
              <w:rPr>
                <w:sz w:val="20"/>
                <w:szCs w:val="20"/>
              </w:rPr>
              <w:t>An elderly retired man, with a wife who is also retired</w:t>
            </w:r>
          </w:p>
        </w:tc>
        <w:tc>
          <w:tcPr>
            <w:tcW w:w="1729" w:type="dxa"/>
            <w:vAlign w:val="center"/>
          </w:tcPr>
          <w:p w14:paraId="6BA29611" w14:textId="77777777" w:rsidR="008A5BAD" w:rsidRPr="00F94F36" w:rsidRDefault="008A5BAD" w:rsidP="00C348DD">
            <w:pPr>
              <w:pStyle w:val="Table-text"/>
            </w:pPr>
            <w:r w:rsidRPr="00F94F36">
              <w:t>11%</w:t>
            </w:r>
          </w:p>
        </w:tc>
        <w:tc>
          <w:tcPr>
            <w:tcW w:w="1488" w:type="dxa"/>
            <w:vAlign w:val="center"/>
          </w:tcPr>
          <w:p w14:paraId="57640B0D" w14:textId="77777777" w:rsidR="008A5BAD" w:rsidRPr="00F94F36" w:rsidRDefault="008A5BAD" w:rsidP="00C348DD">
            <w:pPr>
              <w:pStyle w:val="Table-text"/>
            </w:pPr>
            <w:r w:rsidRPr="00F94F36">
              <w:t>11%</w:t>
            </w:r>
          </w:p>
        </w:tc>
      </w:tr>
      <w:tr w:rsidR="008A5BAD" w:rsidRPr="00F94F36" w14:paraId="771F26F6" w14:textId="77777777" w:rsidTr="00AD47A7">
        <w:tc>
          <w:tcPr>
            <w:tcW w:w="6341" w:type="dxa"/>
          </w:tcPr>
          <w:p w14:paraId="52E3090D" w14:textId="77777777" w:rsidR="008A5BAD" w:rsidRPr="00F94F36" w:rsidRDefault="008A5BAD" w:rsidP="00145EC1">
            <w:pPr>
              <w:pStyle w:val="Tableheader"/>
              <w:rPr>
                <w:sz w:val="20"/>
                <w:szCs w:val="20"/>
              </w:rPr>
            </w:pPr>
            <w:r w:rsidRPr="00F94F36">
              <w:rPr>
                <w:sz w:val="20"/>
                <w:szCs w:val="20"/>
              </w:rPr>
              <w:t>A young single woman without children</w:t>
            </w:r>
          </w:p>
        </w:tc>
        <w:tc>
          <w:tcPr>
            <w:tcW w:w="1729" w:type="dxa"/>
            <w:vAlign w:val="center"/>
          </w:tcPr>
          <w:p w14:paraId="6ADF0951" w14:textId="77777777" w:rsidR="008A5BAD" w:rsidRPr="00F94F36" w:rsidRDefault="008A5BAD" w:rsidP="004847B0">
            <w:pPr>
              <w:pStyle w:val="Table-text"/>
            </w:pPr>
            <w:r w:rsidRPr="00F94F36">
              <w:t>1%</w:t>
            </w:r>
          </w:p>
        </w:tc>
        <w:tc>
          <w:tcPr>
            <w:tcW w:w="1488" w:type="dxa"/>
            <w:vAlign w:val="center"/>
          </w:tcPr>
          <w:p w14:paraId="09756137" w14:textId="77777777" w:rsidR="008A5BAD" w:rsidRPr="00F94F36" w:rsidRDefault="008A5BAD" w:rsidP="004847B0">
            <w:pPr>
              <w:pStyle w:val="Table-text"/>
            </w:pPr>
            <w:r w:rsidRPr="00F94F36">
              <w:t>1%</w:t>
            </w:r>
          </w:p>
        </w:tc>
      </w:tr>
      <w:tr w:rsidR="008A5BAD" w:rsidRPr="00F94F36" w14:paraId="33530D90" w14:textId="77777777" w:rsidTr="00AD47A7">
        <w:tc>
          <w:tcPr>
            <w:tcW w:w="6341" w:type="dxa"/>
          </w:tcPr>
          <w:p w14:paraId="01269D1D" w14:textId="77777777" w:rsidR="008A5BAD" w:rsidRPr="00F94F36" w:rsidRDefault="008A5BAD" w:rsidP="00AB7F4A">
            <w:pPr>
              <w:pStyle w:val="Tableheader"/>
              <w:rPr>
                <w:sz w:val="20"/>
                <w:szCs w:val="20"/>
              </w:rPr>
            </w:pPr>
            <w:r w:rsidRPr="00F94F36">
              <w:rPr>
                <w:sz w:val="20"/>
                <w:szCs w:val="20"/>
              </w:rPr>
              <w:t>A young married man without children</w:t>
            </w:r>
          </w:p>
        </w:tc>
        <w:tc>
          <w:tcPr>
            <w:tcW w:w="1729" w:type="dxa"/>
            <w:vAlign w:val="center"/>
          </w:tcPr>
          <w:p w14:paraId="41660AD2" w14:textId="77777777" w:rsidR="008A5BAD" w:rsidRPr="00F94F36" w:rsidRDefault="008A5BAD" w:rsidP="004847B0">
            <w:pPr>
              <w:pStyle w:val="Table-text"/>
            </w:pPr>
            <w:r w:rsidRPr="00F94F36">
              <w:t>1%</w:t>
            </w:r>
          </w:p>
        </w:tc>
        <w:tc>
          <w:tcPr>
            <w:tcW w:w="1488" w:type="dxa"/>
            <w:vAlign w:val="center"/>
          </w:tcPr>
          <w:p w14:paraId="02B9F75B" w14:textId="77777777" w:rsidR="008A5BAD" w:rsidRPr="00F94F36" w:rsidRDefault="008A5BAD" w:rsidP="004847B0">
            <w:pPr>
              <w:pStyle w:val="Table-text"/>
            </w:pPr>
            <w:r w:rsidRPr="00F94F36">
              <w:t>2%</w:t>
            </w:r>
          </w:p>
        </w:tc>
      </w:tr>
      <w:tr w:rsidR="008A5BAD" w:rsidRPr="00F94F36" w14:paraId="1FF8246D" w14:textId="77777777" w:rsidTr="00AD47A7">
        <w:tc>
          <w:tcPr>
            <w:tcW w:w="6341" w:type="dxa"/>
            <w:tcBorders>
              <w:bottom w:val="single" w:sz="18" w:space="0" w:color="auto"/>
            </w:tcBorders>
          </w:tcPr>
          <w:p w14:paraId="143C2D4D" w14:textId="77777777" w:rsidR="008A5BAD" w:rsidRPr="00F94F36" w:rsidRDefault="008A5BAD" w:rsidP="00AB7F4A">
            <w:pPr>
              <w:pStyle w:val="Tableheader"/>
              <w:rPr>
                <w:sz w:val="20"/>
                <w:szCs w:val="20"/>
              </w:rPr>
            </w:pPr>
            <w:r w:rsidRPr="00F94F36">
              <w:rPr>
                <w:sz w:val="20"/>
                <w:szCs w:val="20"/>
              </w:rPr>
              <w:t>Don't know/Prefer not to say</w:t>
            </w:r>
          </w:p>
        </w:tc>
        <w:tc>
          <w:tcPr>
            <w:tcW w:w="1729" w:type="dxa"/>
            <w:tcBorders>
              <w:bottom w:val="single" w:sz="18" w:space="0" w:color="auto"/>
            </w:tcBorders>
            <w:vAlign w:val="center"/>
          </w:tcPr>
          <w:p w14:paraId="63A2A13C" w14:textId="77777777" w:rsidR="008A5BAD" w:rsidRPr="00F94F36" w:rsidRDefault="008A5BAD" w:rsidP="004847B0">
            <w:pPr>
              <w:pStyle w:val="Table-text"/>
            </w:pPr>
            <w:r w:rsidRPr="00F94F36">
              <w:t>17%</w:t>
            </w:r>
          </w:p>
        </w:tc>
        <w:tc>
          <w:tcPr>
            <w:tcW w:w="1488" w:type="dxa"/>
            <w:tcBorders>
              <w:bottom w:val="single" w:sz="18" w:space="0" w:color="auto"/>
            </w:tcBorders>
            <w:vAlign w:val="center"/>
          </w:tcPr>
          <w:p w14:paraId="711078D3" w14:textId="77777777" w:rsidR="008A5BAD" w:rsidRPr="00F94F36" w:rsidRDefault="008A5BAD" w:rsidP="004847B0">
            <w:pPr>
              <w:pStyle w:val="Table-text"/>
            </w:pPr>
            <w:r w:rsidRPr="00F94F36">
              <w:t>7%</w:t>
            </w:r>
          </w:p>
        </w:tc>
      </w:tr>
      <w:tr w:rsidR="008A5BAD" w:rsidRPr="00F94F36" w14:paraId="0DA89000" w14:textId="77777777" w:rsidTr="00AD47A7">
        <w:tc>
          <w:tcPr>
            <w:tcW w:w="6341" w:type="dxa"/>
            <w:tcBorders>
              <w:top w:val="single" w:sz="18" w:space="0" w:color="auto"/>
            </w:tcBorders>
            <w:shd w:val="clear" w:color="auto" w:fill="D9D9D9"/>
          </w:tcPr>
          <w:p w14:paraId="0D9A211F" w14:textId="77777777" w:rsidR="008A5BAD" w:rsidRPr="00F94F36" w:rsidRDefault="008A5BAD" w:rsidP="00AB7F4A">
            <w:pPr>
              <w:pStyle w:val="Tableheader"/>
              <w:rPr>
                <w:bCs w:val="0"/>
                <w:i/>
                <w:iCs/>
                <w:sz w:val="20"/>
                <w:szCs w:val="20"/>
              </w:rPr>
            </w:pPr>
            <w:r w:rsidRPr="00F94F36">
              <w:rPr>
                <w:bCs w:val="0"/>
                <w:i/>
                <w:iCs/>
                <w:sz w:val="20"/>
                <w:szCs w:val="20"/>
              </w:rPr>
              <w:t>Under which of the following circumstances would it be most financially beneficial to borrow money to buy something now and repay it with future income?</w:t>
            </w:r>
          </w:p>
        </w:tc>
        <w:tc>
          <w:tcPr>
            <w:tcW w:w="1729" w:type="dxa"/>
            <w:tcBorders>
              <w:top w:val="single" w:sz="18" w:space="0" w:color="auto"/>
            </w:tcBorders>
            <w:shd w:val="clear" w:color="auto" w:fill="D9D9D9"/>
            <w:vAlign w:val="center"/>
          </w:tcPr>
          <w:p w14:paraId="6CF56C97" w14:textId="77777777" w:rsidR="008A5BAD" w:rsidRPr="00F94F36" w:rsidRDefault="008A5BAD" w:rsidP="004847B0">
            <w:pPr>
              <w:pStyle w:val="Table-text"/>
            </w:pPr>
            <w:r w:rsidRPr="00F94F36">
              <w:rPr>
                <w:i/>
              </w:rPr>
              <w:t>n=645</w:t>
            </w:r>
          </w:p>
        </w:tc>
        <w:tc>
          <w:tcPr>
            <w:tcW w:w="1488" w:type="dxa"/>
            <w:tcBorders>
              <w:top w:val="single" w:sz="18" w:space="0" w:color="auto"/>
            </w:tcBorders>
            <w:shd w:val="clear" w:color="auto" w:fill="D9D9D9"/>
            <w:vAlign w:val="center"/>
          </w:tcPr>
          <w:p w14:paraId="1E53BDE4" w14:textId="77777777" w:rsidR="008A5BAD" w:rsidRPr="00F94F36" w:rsidRDefault="008A5BAD" w:rsidP="004847B0">
            <w:pPr>
              <w:pStyle w:val="Table-text"/>
              <w:rPr>
                <w:i/>
              </w:rPr>
            </w:pPr>
            <w:r w:rsidRPr="00F94F36">
              <w:t>n=5129</w:t>
            </w:r>
          </w:p>
        </w:tc>
      </w:tr>
      <w:tr w:rsidR="008A5BAD" w:rsidRPr="00F94F36" w14:paraId="76FCBE2E" w14:textId="77777777" w:rsidTr="00AD47A7">
        <w:tc>
          <w:tcPr>
            <w:tcW w:w="6341" w:type="dxa"/>
          </w:tcPr>
          <w:p w14:paraId="16A8FE02" w14:textId="77777777" w:rsidR="008A5BAD" w:rsidRPr="00F94F36" w:rsidRDefault="008A5BAD" w:rsidP="00AB7F4A">
            <w:pPr>
              <w:pStyle w:val="Tableheader"/>
              <w:rPr>
                <w:sz w:val="20"/>
                <w:szCs w:val="20"/>
              </w:rPr>
            </w:pPr>
            <w:r w:rsidRPr="00F94F36">
              <w:rPr>
                <w:sz w:val="20"/>
                <w:szCs w:val="20"/>
              </w:rPr>
              <w:t>When something goes on sale</w:t>
            </w:r>
          </w:p>
        </w:tc>
        <w:tc>
          <w:tcPr>
            <w:tcW w:w="1729" w:type="dxa"/>
            <w:vAlign w:val="center"/>
          </w:tcPr>
          <w:p w14:paraId="6C255A6E" w14:textId="77777777" w:rsidR="008A5BAD" w:rsidRPr="00F94F36" w:rsidRDefault="008A5BAD" w:rsidP="004847B0">
            <w:pPr>
              <w:pStyle w:val="Table-text"/>
            </w:pPr>
            <w:r w:rsidRPr="00F94F36">
              <w:t>26%</w:t>
            </w:r>
          </w:p>
        </w:tc>
        <w:tc>
          <w:tcPr>
            <w:tcW w:w="1488" w:type="dxa"/>
            <w:vAlign w:val="center"/>
          </w:tcPr>
          <w:p w14:paraId="700B27A4" w14:textId="77777777" w:rsidR="008A5BAD" w:rsidRPr="00F94F36" w:rsidRDefault="008A5BAD" w:rsidP="004847B0">
            <w:pPr>
              <w:pStyle w:val="Table-text"/>
            </w:pPr>
            <w:r w:rsidRPr="00F94F36">
              <w:t>22%</w:t>
            </w:r>
          </w:p>
        </w:tc>
      </w:tr>
      <w:tr w:rsidR="008A5BAD" w:rsidRPr="00F94F36" w14:paraId="2EFA871F" w14:textId="77777777" w:rsidTr="00AD47A7">
        <w:tc>
          <w:tcPr>
            <w:tcW w:w="6341" w:type="dxa"/>
          </w:tcPr>
          <w:p w14:paraId="5918D170" w14:textId="77777777" w:rsidR="008A5BAD" w:rsidRPr="00F94F36" w:rsidRDefault="008A5BAD" w:rsidP="00A00AEF">
            <w:pPr>
              <w:pStyle w:val="Tableheader"/>
              <w:rPr>
                <w:sz w:val="20"/>
                <w:szCs w:val="20"/>
              </w:rPr>
            </w:pPr>
            <w:r w:rsidRPr="00F94F36">
              <w:rPr>
                <w:sz w:val="20"/>
                <w:szCs w:val="20"/>
              </w:rPr>
              <w:t>When paying for something on credit allows someone to get a much better paying job</w:t>
            </w:r>
          </w:p>
        </w:tc>
        <w:tc>
          <w:tcPr>
            <w:tcW w:w="1729" w:type="dxa"/>
            <w:vAlign w:val="center"/>
          </w:tcPr>
          <w:p w14:paraId="282790BA" w14:textId="77777777" w:rsidR="008A5BAD" w:rsidRPr="00F94F36" w:rsidRDefault="008A5BAD" w:rsidP="00A00AEF">
            <w:pPr>
              <w:pStyle w:val="Table-text"/>
            </w:pPr>
            <w:r w:rsidRPr="00F94F36">
              <w:t>25%</w:t>
            </w:r>
          </w:p>
        </w:tc>
        <w:tc>
          <w:tcPr>
            <w:tcW w:w="1488" w:type="dxa"/>
            <w:vAlign w:val="center"/>
          </w:tcPr>
          <w:p w14:paraId="10E7FDA6" w14:textId="77777777" w:rsidR="008A5BAD" w:rsidRPr="00F94F36" w:rsidRDefault="008A5BAD" w:rsidP="00A00AEF">
            <w:pPr>
              <w:pStyle w:val="Table-text"/>
            </w:pPr>
            <w:r w:rsidRPr="00F94F36">
              <w:t>45%</w:t>
            </w:r>
          </w:p>
        </w:tc>
      </w:tr>
      <w:tr w:rsidR="008A5BAD" w:rsidRPr="00F94F36" w14:paraId="12BCBEE7" w14:textId="77777777" w:rsidTr="00AD47A7">
        <w:tc>
          <w:tcPr>
            <w:tcW w:w="6341" w:type="dxa"/>
          </w:tcPr>
          <w:p w14:paraId="5C1E847B" w14:textId="77777777" w:rsidR="008A5BAD" w:rsidRPr="00F94F36" w:rsidRDefault="008A5BAD" w:rsidP="00C57452">
            <w:pPr>
              <w:pStyle w:val="Tableheader"/>
              <w:rPr>
                <w:sz w:val="20"/>
                <w:szCs w:val="20"/>
              </w:rPr>
            </w:pPr>
            <w:r w:rsidRPr="00F94F36">
              <w:rPr>
                <w:sz w:val="20"/>
                <w:szCs w:val="20"/>
              </w:rPr>
              <w:lastRenderedPageBreak/>
              <w:t>When the interest on the loan is greater than the interest from a savings account</w:t>
            </w:r>
          </w:p>
        </w:tc>
        <w:tc>
          <w:tcPr>
            <w:tcW w:w="1729" w:type="dxa"/>
            <w:vAlign w:val="center"/>
          </w:tcPr>
          <w:p w14:paraId="19CD42D2" w14:textId="77777777" w:rsidR="008A5BAD" w:rsidRPr="00F94F36" w:rsidRDefault="008A5BAD" w:rsidP="004847B0">
            <w:pPr>
              <w:pStyle w:val="Table-text"/>
            </w:pPr>
            <w:r w:rsidRPr="00F94F36">
              <w:t>6%</w:t>
            </w:r>
          </w:p>
        </w:tc>
        <w:tc>
          <w:tcPr>
            <w:tcW w:w="1488" w:type="dxa"/>
            <w:vAlign w:val="center"/>
          </w:tcPr>
          <w:p w14:paraId="7289277C" w14:textId="77777777" w:rsidR="008A5BAD" w:rsidRPr="00F94F36" w:rsidRDefault="008A5BAD" w:rsidP="004847B0">
            <w:pPr>
              <w:pStyle w:val="Table-text"/>
            </w:pPr>
            <w:r w:rsidRPr="00F94F36">
              <w:t>6%</w:t>
            </w:r>
          </w:p>
        </w:tc>
      </w:tr>
      <w:tr w:rsidR="008A5BAD" w:rsidRPr="00F94F36" w14:paraId="11C42E83" w14:textId="77777777" w:rsidTr="00AD47A7">
        <w:tc>
          <w:tcPr>
            <w:tcW w:w="6341" w:type="dxa"/>
          </w:tcPr>
          <w:p w14:paraId="6DF46B52" w14:textId="77777777" w:rsidR="008A5BAD" w:rsidRPr="00F94F36" w:rsidRDefault="008A5BAD" w:rsidP="00AB7F4A">
            <w:pPr>
              <w:pStyle w:val="Tableheader"/>
              <w:rPr>
                <w:sz w:val="20"/>
                <w:szCs w:val="20"/>
              </w:rPr>
            </w:pPr>
            <w:r w:rsidRPr="00F94F36">
              <w:rPr>
                <w:sz w:val="20"/>
                <w:szCs w:val="20"/>
              </w:rPr>
              <w:t>It is always more beneficial to borrow money to buy something now</w:t>
            </w:r>
          </w:p>
        </w:tc>
        <w:tc>
          <w:tcPr>
            <w:tcW w:w="1729" w:type="dxa"/>
            <w:vAlign w:val="center"/>
          </w:tcPr>
          <w:p w14:paraId="54C62CF6" w14:textId="77777777" w:rsidR="008A5BAD" w:rsidRPr="00F94F36" w:rsidRDefault="008A5BAD" w:rsidP="004847B0">
            <w:pPr>
              <w:pStyle w:val="Table-text"/>
            </w:pPr>
            <w:r w:rsidRPr="00F94F36">
              <w:t>2%</w:t>
            </w:r>
          </w:p>
        </w:tc>
        <w:tc>
          <w:tcPr>
            <w:tcW w:w="1488" w:type="dxa"/>
            <w:vAlign w:val="center"/>
          </w:tcPr>
          <w:p w14:paraId="51B7C317" w14:textId="77777777" w:rsidR="008A5BAD" w:rsidRPr="00F94F36" w:rsidRDefault="008A5BAD" w:rsidP="004847B0">
            <w:pPr>
              <w:pStyle w:val="Table-text"/>
            </w:pPr>
            <w:r w:rsidRPr="00F94F36">
              <w:t>4%</w:t>
            </w:r>
          </w:p>
        </w:tc>
      </w:tr>
      <w:tr w:rsidR="008A5BAD" w:rsidRPr="00F94F36" w14:paraId="23BD313D" w14:textId="77777777" w:rsidTr="00AD47A7">
        <w:tc>
          <w:tcPr>
            <w:tcW w:w="6341" w:type="dxa"/>
            <w:tcBorders>
              <w:bottom w:val="single" w:sz="18" w:space="0" w:color="auto"/>
            </w:tcBorders>
          </w:tcPr>
          <w:p w14:paraId="2E39134F" w14:textId="77777777" w:rsidR="008A5BAD" w:rsidRPr="00F94F36" w:rsidRDefault="008A5BAD" w:rsidP="00AB7F4A">
            <w:pPr>
              <w:pStyle w:val="Tableheader"/>
              <w:rPr>
                <w:sz w:val="20"/>
                <w:szCs w:val="20"/>
              </w:rPr>
            </w:pPr>
            <w:r w:rsidRPr="00F94F36">
              <w:rPr>
                <w:sz w:val="20"/>
                <w:szCs w:val="20"/>
              </w:rPr>
              <w:t>Don't know/Prefer not to say</w:t>
            </w:r>
          </w:p>
        </w:tc>
        <w:tc>
          <w:tcPr>
            <w:tcW w:w="1729" w:type="dxa"/>
            <w:tcBorders>
              <w:bottom w:val="single" w:sz="18" w:space="0" w:color="auto"/>
            </w:tcBorders>
            <w:vAlign w:val="center"/>
          </w:tcPr>
          <w:p w14:paraId="5EA68E9F" w14:textId="77777777" w:rsidR="008A5BAD" w:rsidRPr="00F94F36" w:rsidRDefault="008A5BAD" w:rsidP="004847B0">
            <w:pPr>
              <w:pStyle w:val="Table-text"/>
            </w:pPr>
            <w:r w:rsidRPr="00F94F36">
              <w:t>42%</w:t>
            </w:r>
          </w:p>
        </w:tc>
        <w:tc>
          <w:tcPr>
            <w:tcW w:w="1488" w:type="dxa"/>
            <w:tcBorders>
              <w:bottom w:val="single" w:sz="18" w:space="0" w:color="auto"/>
            </w:tcBorders>
            <w:vAlign w:val="center"/>
          </w:tcPr>
          <w:p w14:paraId="36BA4A32" w14:textId="77777777" w:rsidR="008A5BAD" w:rsidRPr="00F94F36" w:rsidRDefault="008A5BAD" w:rsidP="004847B0">
            <w:pPr>
              <w:pStyle w:val="Table-text"/>
            </w:pPr>
            <w:r w:rsidRPr="00F94F36">
              <w:t>22%</w:t>
            </w:r>
          </w:p>
        </w:tc>
      </w:tr>
      <w:tr w:rsidR="008A5BAD" w:rsidRPr="00F94F36" w14:paraId="4144A26B" w14:textId="77777777" w:rsidTr="00AD47A7">
        <w:tc>
          <w:tcPr>
            <w:tcW w:w="6341" w:type="dxa"/>
            <w:tcBorders>
              <w:top w:val="single" w:sz="18" w:space="0" w:color="auto"/>
            </w:tcBorders>
            <w:shd w:val="clear" w:color="auto" w:fill="D9D9D9"/>
          </w:tcPr>
          <w:p w14:paraId="2C16B92B" w14:textId="77777777" w:rsidR="008A5BAD" w:rsidRPr="00F94F36" w:rsidRDefault="008A5BAD" w:rsidP="00AB7F4A">
            <w:pPr>
              <w:pStyle w:val="Tableheader"/>
              <w:rPr>
                <w:bCs w:val="0"/>
                <w:i/>
                <w:iCs/>
                <w:sz w:val="20"/>
                <w:szCs w:val="20"/>
              </w:rPr>
            </w:pPr>
            <w:r w:rsidRPr="00F94F36">
              <w:rPr>
                <w:bCs w:val="0"/>
                <w:i/>
                <w:iCs/>
                <w:sz w:val="20"/>
                <w:szCs w:val="20"/>
              </w:rPr>
              <w:t xml:space="preserve">Other literacy question (% correct response) </w:t>
            </w:r>
          </w:p>
        </w:tc>
        <w:tc>
          <w:tcPr>
            <w:tcW w:w="1729" w:type="dxa"/>
            <w:tcBorders>
              <w:top w:val="single" w:sz="18" w:space="0" w:color="auto"/>
            </w:tcBorders>
            <w:shd w:val="clear" w:color="auto" w:fill="D9D9D9"/>
            <w:vAlign w:val="center"/>
          </w:tcPr>
          <w:p w14:paraId="7ECA6F73" w14:textId="77777777" w:rsidR="008A5BAD" w:rsidRPr="00F94F36" w:rsidRDefault="008A5BAD" w:rsidP="004847B0">
            <w:pPr>
              <w:pStyle w:val="Table-text"/>
            </w:pPr>
            <w:r w:rsidRPr="00F94F36">
              <w:rPr>
                <w:i/>
              </w:rPr>
              <w:t>-</w:t>
            </w:r>
          </w:p>
        </w:tc>
        <w:tc>
          <w:tcPr>
            <w:tcW w:w="1488" w:type="dxa"/>
            <w:tcBorders>
              <w:top w:val="single" w:sz="18" w:space="0" w:color="auto"/>
            </w:tcBorders>
            <w:shd w:val="clear" w:color="auto" w:fill="D9D9D9"/>
            <w:vAlign w:val="center"/>
          </w:tcPr>
          <w:p w14:paraId="37227DE6" w14:textId="77777777" w:rsidR="008A5BAD" w:rsidRPr="00F94F36" w:rsidRDefault="008A5BAD" w:rsidP="004847B0">
            <w:pPr>
              <w:pStyle w:val="Table-text"/>
              <w:rPr>
                <w:i/>
              </w:rPr>
            </w:pPr>
            <w:r w:rsidRPr="00F94F36">
              <w:rPr>
                <w:i/>
              </w:rPr>
              <w:t>-</w:t>
            </w:r>
          </w:p>
        </w:tc>
      </w:tr>
      <w:tr w:rsidR="008A5BAD" w:rsidRPr="00F94F36" w14:paraId="3E81F393" w14:textId="77777777" w:rsidTr="00AD47A7">
        <w:tc>
          <w:tcPr>
            <w:tcW w:w="6341" w:type="dxa"/>
          </w:tcPr>
          <w:p w14:paraId="0117AFC0" w14:textId="77777777" w:rsidR="008A5BAD" w:rsidRPr="00F94F36" w:rsidRDefault="008A5BAD" w:rsidP="009D3D9E">
            <w:pPr>
              <w:pStyle w:val="Tableheader"/>
              <w:rPr>
                <w:sz w:val="20"/>
                <w:szCs w:val="20"/>
              </w:rPr>
            </w:pPr>
            <w:r w:rsidRPr="00F94F36">
              <w:rPr>
                <w:sz w:val="20"/>
                <w:szCs w:val="20"/>
              </w:rPr>
              <w:t>Which of the following can hurt your credit rating? (% making late payments)</w:t>
            </w:r>
          </w:p>
        </w:tc>
        <w:tc>
          <w:tcPr>
            <w:tcW w:w="1729" w:type="dxa"/>
            <w:vAlign w:val="center"/>
          </w:tcPr>
          <w:p w14:paraId="04BE1A2B" w14:textId="77777777" w:rsidR="008A5BAD" w:rsidRPr="00F94F36" w:rsidRDefault="008A5BAD" w:rsidP="004847B0">
            <w:pPr>
              <w:pStyle w:val="Table-text"/>
            </w:pPr>
            <w:r w:rsidRPr="00F94F36">
              <w:t>96%</w:t>
            </w:r>
          </w:p>
        </w:tc>
        <w:tc>
          <w:tcPr>
            <w:tcW w:w="1488" w:type="dxa"/>
            <w:vAlign w:val="center"/>
          </w:tcPr>
          <w:p w14:paraId="0BFE86B1" w14:textId="77777777" w:rsidR="008A5BAD" w:rsidRPr="00F94F36" w:rsidRDefault="008A5BAD" w:rsidP="004847B0">
            <w:pPr>
              <w:pStyle w:val="Table-text"/>
            </w:pPr>
            <w:r w:rsidRPr="00F94F36">
              <w:t>88%</w:t>
            </w:r>
          </w:p>
        </w:tc>
      </w:tr>
      <w:tr w:rsidR="008A5BAD" w:rsidRPr="00F94F36" w14:paraId="58546BE1" w14:textId="77777777" w:rsidTr="00AD47A7">
        <w:tc>
          <w:tcPr>
            <w:tcW w:w="6341" w:type="dxa"/>
          </w:tcPr>
          <w:p w14:paraId="1A6A1C9D" w14:textId="77777777" w:rsidR="008A5BAD" w:rsidRPr="00F94F36" w:rsidRDefault="008A5BAD" w:rsidP="009C457C">
            <w:pPr>
              <w:pStyle w:val="Tableheader"/>
              <w:rPr>
                <w:sz w:val="20"/>
                <w:szCs w:val="20"/>
              </w:rPr>
            </w:pPr>
            <w:r w:rsidRPr="00F94F36">
              <w:rPr>
                <w:sz w:val="20"/>
                <w:szCs w:val="20"/>
              </w:rPr>
              <w:t xml:space="preserve">Which of the following will help lower the cost of a house? (% making a larger down payment) </w:t>
            </w:r>
          </w:p>
        </w:tc>
        <w:tc>
          <w:tcPr>
            <w:tcW w:w="1729" w:type="dxa"/>
            <w:vAlign w:val="center"/>
          </w:tcPr>
          <w:p w14:paraId="73D8604A" w14:textId="77777777" w:rsidR="008A5BAD" w:rsidRPr="00F94F36" w:rsidRDefault="008A5BAD" w:rsidP="004847B0">
            <w:pPr>
              <w:pStyle w:val="Table-text"/>
            </w:pPr>
            <w:r w:rsidRPr="00F94F36">
              <w:t>79%</w:t>
            </w:r>
          </w:p>
        </w:tc>
        <w:tc>
          <w:tcPr>
            <w:tcW w:w="1488" w:type="dxa"/>
            <w:vAlign w:val="center"/>
          </w:tcPr>
          <w:p w14:paraId="4EF2EBFF" w14:textId="77777777" w:rsidR="008A5BAD" w:rsidRPr="00F94F36" w:rsidRDefault="008A5BAD" w:rsidP="004847B0">
            <w:pPr>
              <w:pStyle w:val="Table-text"/>
            </w:pPr>
            <w:r w:rsidRPr="00F94F36">
              <w:t>77%</w:t>
            </w:r>
          </w:p>
        </w:tc>
      </w:tr>
      <w:tr w:rsidR="008A5BAD" w:rsidRPr="00F94F36" w14:paraId="14350597" w14:textId="77777777" w:rsidTr="00AD47A7">
        <w:tc>
          <w:tcPr>
            <w:tcW w:w="6341" w:type="dxa"/>
          </w:tcPr>
          <w:p w14:paraId="39BB7333" w14:textId="77777777" w:rsidR="008A5BAD" w:rsidRPr="00F94F36" w:rsidRDefault="008A5BAD" w:rsidP="009C457C">
            <w:pPr>
              <w:pStyle w:val="Tableheader"/>
              <w:rPr>
                <w:sz w:val="20"/>
                <w:szCs w:val="20"/>
              </w:rPr>
            </w:pPr>
            <w:r w:rsidRPr="00F94F36">
              <w:rPr>
                <w:sz w:val="20"/>
                <w:szCs w:val="20"/>
              </w:rPr>
              <w:t>Which of the following statements is NOT correct about most ATM cards? (you can get cash anywhere in the world with no fee)</w:t>
            </w:r>
          </w:p>
        </w:tc>
        <w:tc>
          <w:tcPr>
            <w:tcW w:w="1729" w:type="dxa"/>
            <w:vAlign w:val="center"/>
          </w:tcPr>
          <w:p w14:paraId="673F4AE9" w14:textId="77777777" w:rsidR="008A5BAD" w:rsidRPr="00F94F36" w:rsidRDefault="008A5BAD" w:rsidP="004847B0">
            <w:pPr>
              <w:pStyle w:val="Table-text"/>
            </w:pPr>
            <w:r w:rsidRPr="00F94F36">
              <w:t>75%</w:t>
            </w:r>
          </w:p>
        </w:tc>
        <w:tc>
          <w:tcPr>
            <w:tcW w:w="1488" w:type="dxa"/>
            <w:vAlign w:val="center"/>
          </w:tcPr>
          <w:p w14:paraId="0229AF41" w14:textId="77777777" w:rsidR="008A5BAD" w:rsidRPr="00F94F36" w:rsidRDefault="008A5BAD" w:rsidP="004847B0">
            <w:pPr>
              <w:pStyle w:val="Table-text"/>
            </w:pPr>
            <w:r w:rsidRPr="00F94F36">
              <w:t>77%</w:t>
            </w:r>
          </w:p>
        </w:tc>
      </w:tr>
      <w:tr w:rsidR="008A5BAD" w:rsidRPr="00F94F36" w14:paraId="6DA3B65C" w14:textId="77777777" w:rsidTr="00AD47A7">
        <w:tc>
          <w:tcPr>
            <w:tcW w:w="6341" w:type="dxa"/>
          </w:tcPr>
          <w:p w14:paraId="51243571" w14:textId="77777777" w:rsidR="008A5BAD" w:rsidRPr="00F94F36" w:rsidRDefault="008A5BAD" w:rsidP="006E42A4">
            <w:pPr>
              <w:pStyle w:val="Tableheader"/>
              <w:rPr>
                <w:sz w:val="20"/>
                <w:szCs w:val="20"/>
              </w:rPr>
            </w:pPr>
            <w:r w:rsidRPr="00F94F36">
              <w:rPr>
                <w:sz w:val="20"/>
                <w:szCs w:val="20"/>
              </w:rPr>
              <w:t>Which group would have the greatest problem during periods of high inflation that lasts several years? (% older people living on fixed retirement income)</w:t>
            </w:r>
          </w:p>
        </w:tc>
        <w:tc>
          <w:tcPr>
            <w:tcW w:w="1729" w:type="dxa"/>
            <w:vAlign w:val="center"/>
          </w:tcPr>
          <w:p w14:paraId="75231ABF" w14:textId="77777777" w:rsidR="008A5BAD" w:rsidRPr="00F94F36" w:rsidRDefault="008A5BAD" w:rsidP="004847B0">
            <w:pPr>
              <w:pStyle w:val="Table-text"/>
            </w:pPr>
            <w:r w:rsidRPr="00F94F36">
              <w:t>70%</w:t>
            </w:r>
          </w:p>
        </w:tc>
        <w:tc>
          <w:tcPr>
            <w:tcW w:w="1488" w:type="dxa"/>
            <w:vAlign w:val="center"/>
          </w:tcPr>
          <w:p w14:paraId="5EC60466" w14:textId="77777777" w:rsidR="008A5BAD" w:rsidRPr="00F94F36" w:rsidRDefault="008A5BAD" w:rsidP="004847B0">
            <w:pPr>
              <w:pStyle w:val="Table-text"/>
            </w:pPr>
            <w:r w:rsidRPr="00F94F36">
              <w:t>70%</w:t>
            </w:r>
          </w:p>
        </w:tc>
      </w:tr>
      <w:tr w:rsidR="008A5BAD" w:rsidRPr="00F94F36" w14:paraId="7826CD69" w14:textId="77777777" w:rsidTr="00AD47A7">
        <w:tc>
          <w:tcPr>
            <w:tcW w:w="6341" w:type="dxa"/>
          </w:tcPr>
          <w:p w14:paraId="3C97EA8C" w14:textId="77777777" w:rsidR="008A5BAD" w:rsidRPr="00F94F36" w:rsidRDefault="008A5BAD" w:rsidP="009C457C">
            <w:pPr>
              <w:pStyle w:val="Tableheader"/>
              <w:rPr>
                <w:sz w:val="20"/>
                <w:szCs w:val="20"/>
              </w:rPr>
            </w:pPr>
            <w:r w:rsidRPr="00F94F36">
              <w:rPr>
                <w:sz w:val="20"/>
                <w:szCs w:val="20"/>
              </w:rPr>
              <w:t>Lindsay has saved $12,000 for her university expenses by working part-time. Her plan is to start university next year and she needs all of the money she saved. Which of the following is the safest place for her university money? (% bank savings account)</w:t>
            </w:r>
          </w:p>
        </w:tc>
        <w:tc>
          <w:tcPr>
            <w:tcW w:w="1729" w:type="dxa"/>
            <w:vAlign w:val="center"/>
          </w:tcPr>
          <w:p w14:paraId="2B0DD1E8" w14:textId="77777777" w:rsidR="008A5BAD" w:rsidRPr="00F94F36" w:rsidRDefault="008A5BAD" w:rsidP="004847B0">
            <w:pPr>
              <w:pStyle w:val="Table-text"/>
            </w:pPr>
            <w:r w:rsidRPr="00F94F36">
              <w:t>52%</w:t>
            </w:r>
          </w:p>
        </w:tc>
        <w:tc>
          <w:tcPr>
            <w:tcW w:w="1488" w:type="dxa"/>
            <w:vAlign w:val="center"/>
          </w:tcPr>
          <w:p w14:paraId="4C3A6AFA" w14:textId="77777777" w:rsidR="008A5BAD" w:rsidRPr="00F94F36" w:rsidRDefault="008A5BAD" w:rsidP="004847B0">
            <w:pPr>
              <w:pStyle w:val="Table-text"/>
            </w:pPr>
            <w:r w:rsidRPr="00F94F36">
              <w:t>69%</w:t>
            </w:r>
          </w:p>
        </w:tc>
      </w:tr>
      <w:tr w:rsidR="008A5BAD" w:rsidRPr="00F94F36" w14:paraId="086D65D8" w14:textId="77777777" w:rsidTr="00AD47A7">
        <w:tc>
          <w:tcPr>
            <w:tcW w:w="6341" w:type="dxa"/>
          </w:tcPr>
          <w:p w14:paraId="03A33820" w14:textId="77777777" w:rsidR="008A5BAD" w:rsidRPr="00F94F36" w:rsidRDefault="008A5BAD" w:rsidP="007F1A01">
            <w:pPr>
              <w:pStyle w:val="Tableheader"/>
              <w:rPr>
                <w:sz w:val="20"/>
                <w:szCs w:val="20"/>
              </w:rPr>
            </w:pPr>
            <w:r w:rsidRPr="00F94F36">
              <w:rPr>
                <w:sz w:val="20"/>
                <w:szCs w:val="20"/>
              </w:rPr>
              <w:t>Which of the following types of investment would best protect the purchasing power of your savings in the event of a sudden increase in inflation? (% an indexed pension plan)</w:t>
            </w:r>
          </w:p>
        </w:tc>
        <w:tc>
          <w:tcPr>
            <w:tcW w:w="1729" w:type="dxa"/>
            <w:vAlign w:val="center"/>
          </w:tcPr>
          <w:p w14:paraId="27ACC438" w14:textId="77777777" w:rsidR="008A5BAD" w:rsidRPr="00F94F36" w:rsidRDefault="008A5BAD" w:rsidP="004847B0">
            <w:pPr>
              <w:pStyle w:val="Table-text"/>
            </w:pPr>
            <w:r w:rsidRPr="00F94F36">
              <w:t>52%</w:t>
            </w:r>
          </w:p>
        </w:tc>
        <w:tc>
          <w:tcPr>
            <w:tcW w:w="1488" w:type="dxa"/>
            <w:vAlign w:val="center"/>
          </w:tcPr>
          <w:p w14:paraId="29F072B5" w14:textId="77777777" w:rsidR="008A5BAD" w:rsidRPr="00F94F36" w:rsidRDefault="008A5BAD" w:rsidP="004847B0">
            <w:pPr>
              <w:pStyle w:val="Table-text"/>
            </w:pPr>
            <w:r w:rsidRPr="00F94F36">
              <w:t>48%</w:t>
            </w:r>
          </w:p>
        </w:tc>
      </w:tr>
      <w:tr w:rsidR="008A5BAD" w:rsidRPr="00F94F36" w14:paraId="4A8E02DC" w14:textId="77777777" w:rsidTr="00AD47A7">
        <w:tc>
          <w:tcPr>
            <w:tcW w:w="6341" w:type="dxa"/>
          </w:tcPr>
          <w:p w14:paraId="67E8CC02" w14:textId="77777777" w:rsidR="008A5BAD" w:rsidRPr="00F94F36" w:rsidRDefault="008A5BAD" w:rsidP="00AB7F4A">
            <w:pPr>
              <w:pStyle w:val="Tableheader"/>
              <w:rPr>
                <w:sz w:val="20"/>
                <w:szCs w:val="20"/>
              </w:rPr>
            </w:pPr>
            <w:r w:rsidRPr="00F94F36">
              <w:rPr>
                <w:sz w:val="20"/>
                <w:szCs w:val="20"/>
              </w:rPr>
              <w:t>By using unit pricing at the grocery store, you can easily compare the cost of any brand and any package size (% true)</w:t>
            </w:r>
          </w:p>
        </w:tc>
        <w:tc>
          <w:tcPr>
            <w:tcW w:w="1729" w:type="dxa"/>
            <w:vAlign w:val="center"/>
          </w:tcPr>
          <w:p w14:paraId="68E75FEF" w14:textId="77777777" w:rsidR="008A5BAD" w:rsidRPr="00F94F36" w:rsidRDefault="008A5BAD" w:rsidP="004847B0">
            <w:pPr>
              <w:pStyle w:val="Table-text"/>
            </w:pPr>
            <w:r w:rsidRPr="00F94F36">
              <w:t>51%</w:t>
            </w:r>
          </w:p>
        </w:tc>
        <w:tc>
          <w:tcPr>
            <w:tcW w:w="1488" w:type="dxa"/>
            <w:vAlign w:val="center"/>
          </w:tcPr>
          <w:p w14:paraId="0F5853A8" w14:textId="77777777" w:rsidR="008A5BAD" w:rsidRPr="00F94F36" w:rsidRDefault="008A5BAD" w:rsidP="004847B0">
            <w:pPr>
              <w:pStyle w:val="Table-text"/>
            </w:pPr>
            <w:r w:rsidRPr="00F94F36">
              <w:t>70%</w:t>
            </w:r>
          </w:p>
        </w:tc>
      </w:tr>
      <w:tr w:rsidR="008A5BAD" w:rsidRPr="00F94F36" w14:paraId="699994F3" w14:textId="77777777" w:rsidTr="00AD47A7">
        <w:tc>
          <w:tcPr>
            <w:tcW w:w="6341" w:type="dxa"/>
          </w:tcPr>
          <w:p w14:paraId="45109FEB" w14:textId="77777777" w:rsidR="008A5BAD" w:rsidRPr="00F94F36" w:rsidRDefault="008A5BAD" w:rsidP="00AB7F4A">
            <w:pPr>
              <w:pStyle w:val="Tableheader"/>
              <w:rPr>
                <w:sz w:val="20"/>
                <w:szCs w:val="20"/>
              </w:rPr>
            </w:pPr>
            <w:r w:rsidRPr="00F94F36">
              <w:rPr>
                <w:sz w:val="20"/>
                <w:szCs w:val="20"/>
              </w:rPr>
              <w:t>A credit report is...?</w:t>
            </w:r>
            <w:r w:rsidRPr="00F94F36">
              <w:t xml:space="preserve"> </w:t>
            </w:r>
            <w:r w:rsidRPr="00F94F36">
              <w:rPr>
                <w:sz w:val="20"/>
                <w:szCs w:val="20"/>
              </w:rPr>
              <w:t>(% loan and bill payment history)</w:t>
            </w:r>
          </w:p>
        </w:tc>
        <w:tc>
          <w:tcPr>
            <w:tcW w:w="1729" w:type="dxa"/>
            <w:vAlign w:val="center"/>
          </w:tcPr>
          <w:p w14:paraId="29D3C6BA" w14:textId="77777777" w:rsidR="008A5BAD" w:rsidRPr="00F94F36" w:rsidRDefault="008A5BAD" w:rsidP="004847B0">
            <w:pPr>
              <w:pStyle w:val="Table-text"/>
            </w:pPr>
            <w:r w:rsidRPr="00F94F36">
              <w:t>51%</w:t>
            </w:r>
          </w:p>
        </w:tc>
        <w:tc>
          <w:tcPr>
            <w:tcW w:w="1488" w:type="dxa"/>
            <w:vAlign w:val="center"/>
          </w:tcPr>
          <w:p w14:paraId="3C7B8491" w14:textId="77777777" w:rsidR="008A5BAD" w:rsidRPr="00F94F36" w:rsidRDefault="008A5BAD" w:rsidP="004847B0">
            <w:pPr>
              <w:pStyle w:val="Table-text"/>
            </w:pPr>
            <w:r w:rsidRPr="00F94F36">
              <w:t>60%</w:t>
            </w:r>
          </w:p>
        </w:tc>
      </w:tr>
      <w:tr w:rsidR="008A5BAD" w:rsidRPr="00F94F36" w14:paraId="1B6585B8" w14:textId="77777777" w:rsidTr="00AD47A7">
        <w:tc>
          <w:tcPr>
            <w:tcW w:w="6341" w:type="dxa"/>
            <w:tcBorders>
              <w:bottom w:val="single" w:sz="18" w:space="0" w:color="auto"/>
            </w:tcBorders>
          </w:tcPr>
          <w:p w14:paraId="43F42C28" w14:textId="77777777" w:rsidR="008A5BAD" w:rsidRPr="00F94F36" w:rsidRDefault="008A5BAD" w:rsidP="00AB7F4A">
            <w:pPr>
              <w:pStyle w:val="Tableheader"/>
              <w:rPr>
                <w:sz w:val="20"/>
                <w:szCs w:val="20"/>
              </w:rPr>
            </w:pPr>
            <w:r w:rsidRPr="00F94F36">
              <w:rPr>
                <w:sz w:val="20"/>
                <w:szCs w:val="20"/>
              </w:rPr>
              <w:t>Who insures your stocks in the stock market? (% no one)</w:t>
            </w:r>
          </w:p>
        </w:tc>
        <w:tc>
          <w:tcPr>
            <w:tcW w:w="1729" w:type="dxa"/>
            <w:tcBorders>
              <w:bottom w:val="single" w:sz="18" w:space="0" w:color="auto"/>
            </w:tcBorders>
            <w:vAlign w:val="center"/>
          </w:tcPr>
          <w:p w14:paraId="094EDA5E" w14:textId="77777777" w:rsidR="008A5BAD" w:rsidRPr="00F94F36" w:rsidRDefault="008A5BAD" w:rsidP="004847B0">
            <w:pPr>
              <w:pStyle w:val="Table-text"/>
            </w:pPr>
            <w:r w:rsidRPr="00F94F36">
              <w:t>38%</w:t>
            </w:r>
          </w:p>
        </w:tc>
        <w:tc>
          <w:tcPr>
            <w:tcW w:w="1488" w:type="dxa"/>
            <w:tcBorders>
              <w:bottom w:val="single" w:sz="18" w:space="0" w:color="auto"/>
            </w:tcBorders>
            <w:vAlign w:val="center"/>
          </w:tcPr>
          <w:p w14:paraId="311C07D7" w14:textId="77777777" w:rsidR="008A5BAD" w:rsidRPr="00F94F36" w:rsidRDefault="008A5BAD" w:rsidP="004847B0">
            <w:pPr>
              <w:pStyle w:val="Table-text"/>
            </w:pPr>
            <w:r w:rsidRPr="00F94F36">
              <w:t>49%</w:t>
            </w:r>
          </w:p>
        </w:tc>
      </w:tr>
    </w:tbl>
    <w:p w14:paraId="20C7A9AE" w14:textId="77777777" w:rsidR="008A5BAD" w:rsidRPr="00F94F36" w:rsidRDefault="008A5BAD" w:rsidP="00B347F4">
      <w:pPr>
        <w:pStyle w:val="Chapterbodytext"/>
      </w:pPr>
    </w:p>
    <w:p w14:paraId="26C536C7" w14:textId="77777777" w:rsidR="008A5BAD" w:rsidRPr="00F94F36" w:rsidRDefault="008A5BAD" w:rsidP="00B347F4">
      <w:pPr>
        <w:pStyle w:val="Highl-1"/>
        <w:rPr>
          <w:lang w:val="en-CA"/>
        </w:rPr>
      </w:pPr>
      <w:r w:rsidRPr="00F94F36">
        <w:rPr>
          <w:lang w:val="en-CA"/>
        </w:rPr>
        <w:t xml:space="preserve">Across the 12 items included in the questionnaire, education and household income were the most likely to be associated with financial literacy. Veterans in their 50s also answered correctly more often as compared to the other age cohorts. </w:t>
      </w:r>
    </w:p>
    <w:p w14:paraId="76D33D77" w14:textId="77777777" w:rsidR="008A5BAD" w:rsidRPr="00F94F36" w:rsidRDefault="008A5BAD" w:rsidP="00B347F4">
      <w:pPr>
        <w:pStyle w:val="Highl-1"/>
        <w:rPr>
          <w:lang w:val="en-CA"/>
        </w:rPr>
      </w:pPr>
      <w:r w:rsidRPr="00F94F36">
        <w:rPr>
          <w:lang w:val="en-CA"/>
        </w:rPr>
        <w:t>Financial literacy was lowest among those a high school level of education and no dependents.</w:t>
      </w:r>
    </w:p>
    <w:p w14:paraId="20EA01E2" w14:textId="77777777" w:rsidR="008A5BAD" w:rsidRPr="00F94F36" w:rsidRDefault="008A5BAD" w:rsidP="00145C19">
      <w:pPr>
        <w:pStyle w:val="Chapterbodytext"/>
      </w:pPr>
    </w:p>
    <w:p w14:paraId="4C56F41F" w14:textId="77777777" w:rsidR="008A5BAD" w:rsidRPr="00F94F36" w:rsidRDefault="008A5BAD" w:rsidP="00E90C59">
      <w:pPr>
        <w:pStyle w:val="Heading4"/>
      </w:pPr>
      <w:r w:rsidRPr="00F94F36">
        <w:br w:type="page"/>
      </w:r>
      <w:bookmarkStart w:id="29" w:name="_Toc109925666"/>
      <w:r w:rsidRPr="00F94F36">
        <w:lastRenderedPageBreak/>
        <w:t>Summary</w:t>
      </w:r>
      <w:bookmarkEnd w:id="29"/>
      <w:r w:rsidRPr="00F94F36">
        <w:t xml:space="preserve"> </w:t>
      </w:r>
    </w:p>
    <w:p w14:paraId="3EE02BDE" w14:textId="77777777" w:rsidR="008A5BAD" w:rsidRDefault="008A5BAD" w:rsidP="00E90C59">
      <w:pPr>
        <w:pStyle w:val="Chapterbodytext"/>
      </w:pPr>
    </w:p>
    <w:p w14:paraId="38FFBEFD" w14:textId="77777777" w:rsidR="008A5BAD" w:rsidRPr="00F94F36" w:rsidRDefault="008A5BAD" w:rsidP="00E90C59">
      <w:pPr>
        <w:pStyle w:val="Chapterbodytext"/>
      </w:pPr>
    </w:p>
    <w:p w14:paraId="464EB37F" w14:textId="77777777" w:rsidR="008A5BAD" w:rsidRPr="00F94F36" w:rsidRDefault="008A5BAD" w:rsidP="00E90C59">
      <w:pPr>
        <w:pStyle w:val="Chapterbodytext"/>
      </w:pPr>
      <w:r w:rsidRPr="00F94F36">
        <w:t xml:space="preserve">Veterans responding to the survey described a similar degree of financial capability as found in the general population in 2019. Results indicate that 59% regularly used a budget to manage their spending and day to day finances. Of those without one, 19% indicated financial overwhelm as a barrier, which is higher than the 9% found in the general population. </w:t>
      </w:r>
    </w:p>
    <w:p w14:paraId="5448E2D5" w14:textId="77777777" w:rsidR="008A5BAD" w:rsidRPr="00F94F36" w:rsidRDefault="008A5BAD" w:rsidP="00E90C59">
      <w:pPr>
        <w:pStyle w:val="Chapterbodytext"/>
      </w:pPr>
    </w:p>
    <w:p w14:paraId="0B32DB1A" w14:textId="77777777" w:rsidR="008A5BAD" w:rsidRPr="00F94F36" w:rsidRDefault="008A5BAD" w:rsidP="00E90C59">
      <w:pPr>
        <w:pStyle w:val="Chapterbodytext"/>
      </w:pPr>
      <w:r w:rsidRPr="00F94F36">
        <w:t xml:space="preserve">Like the general population, 44% of Veterans carried a credit card balance and 18% indicated spending more than they make. One in three were keeping up with their financial commitments, although with some struggle, and 7% were falling behind. Among those experiencing some degree of financial struggle, 25% had been behind by two or more months in their financial commitments. Similarly, 28% of all Veterans said that they had had to use a credit card or overdraft at some point because they had run short of money. Perhaps more dire, 15% indicated that they likely could not come up with $2,000 for an emergency, and 4% have had to use a Pay Day loan, while 7% have declared bankruptcy at some point. </w:t>
      </w:r>
    </w:p>
    <w:p w14:paraId="390C2021" w14:textId="77777777" w:rsidR="008A5BAD" w:rsidRPr="00F94F36" w:rsidRDefault="008A5BAD" w:rsidP="00E90C59">
      <w:pPr>
        <w:pStyle w:val="Chapterbodytext"/>
      </w:pPr>
    </w:p>
    <w:p w14:paraId="213967DC" w14:textId="77777777" w:rsidR="008A5BAD" w:rsidRPr="00F94F36" w:rsidRDefault="008A5BAD" w:rsidP="00E90C59">
      <w:pPr>
        <w:pStyle w:val="Chapterbodytext"/>
      </w:pPr>
      <w:r w:rsidRPr="00F94F36">
        <w:t xml:space="preserve">A higher proportion of Veterans as compared to the general population (81% vs. 70%) were planning a major expenditure, 26% were planning home renovations compared with 16% in the general population. </w:t>
      </w:r>
    </w:p>
    <w:p w14:paraId="32521C8B" w14:textId="77777777" w:rsidR="008A5BAD" w:rsidRPr="00F94F36" w:rsidRDefault="008A5BAD" w:rsidP="00E90C59">
      <w:pPr>
        <w:pStyle w:val="Chapterbodytext"/>
      </w:pPr>
    </w:p>
    <w:p w14:paraId="131DCE20" w14:textId="77777777" w:rsidR="008A5BAD" w:rsidRPr="00F94F36" w:rsidRDefault="008A5BAD" w:rsidP="00E90C59">
      <w:pPr>
        <w:pStyle w:val="Chapterbodytext"/>
      </w:pPr>
      <w:r w:rsidRPr="00F94F36">
        <w:t>Although Veterans’ TFSAs typically had a higher savings balance than found in the general population, they also reported a higher debt load compared with the general population, with 36% reporting debt in excess of $50,000 (compared with 23% of the general population), and 46% itemizing a car loan or lease compared with 30% in the general population.</w:t>
      </w:r>
    </w:p>
    <w:p w14:paraId="79795BFE" w14:textId="77777777" w:rsidR="008A5BAD" w:rsidRPr="00F94F36" w:rsidRDefault="008A5BAD" w:rsidP="00E90C59">
      <w:pPr>
        <w:pStyle w:val="Chapterbodytext"/>
      </w:pPr>
      <w:r w:rsidRPr="00F94F36">
        <w:t xml:space="preserve"> </w:t>
      </w:r>
    </w:p>
    <w:p w14:paraId="3FCB0C38" w14:textId="77777777" w:rsidR="008A5BAD" w:rsidRPr="00F94F36" w:rsidRDefault="008A5BAD" w:rsidP="00E90C59">
      <w:pPr>
        <w:pStyle w:val="Chapterbodytext"/>
      </w:pPr>
      <w:r w:rsidRPr="00F94F36">
        <w:t>Two in three survey respondents were preparing for retirement, which is largely in line with the general population. Half of these described retirement income from a workplace pension. Slightly fewer, however, expected to rely on RRSPs (43% of those preparing for retirement) compared with the general population where it was 62%. A lower proportion also expected to use a TFSA compared with the general population. Only half of those who have not yet retired had a good idea of what they would need to retire comfortably (on par with the general population), and only 57% were confident that they would have what they needed to retire comfortably.</w:t>
      </w:r>
    </w:p>
    <w:p w14:paraId="6BA09E60" w14:textId="77777777" w:rsidR="008A5BAD" w:rsidRPr="00F94F36" w:rsidRDefault="008A5BAD" w:rsidP="00E90C59">
      <w:pPr>
        <w:pStyle w:val="Chapterbodytext"/>
      </w:pPr>
    </w:p>
    <w:p w14:paraId="0BE8C782" w14:textId="77777777" w:rsidR="008A5BAD" w:rsidRPr="00F94F36" w:rsidRDefault="008A5BAD" w:rsidP="00E90C59">
      <w:pPr>
        <w:pStyle w:val="Chapterbodytext"/>
      </w:pPr>
      <w:r w:rsidRPr="00F94F36">
        <w:t>Self-rated perceptions about financial abilities (money management, making ends meet, keeping track of money, shopping for best products and staying informed) are modest, although on par with the general public.</w:t>
      </w:r>
    </w:p>
    <w:p w14:paraId="7C3A78CD" w14:textId="77777777" w:rsidR="008A5BAD" w:rsidRPr="00F94F36" w:rsidRDefault="008A5BAD" w:rsidP="00AD47A7">
      <w:pPr>
        <w:pStyle w:val="Chapterbodytext"/>
        <w:jc w:val="left"/>
      </w:pPr>
      <w:r w:rsidRPr="00F94F36">
        <w:lastRenderedPageBreak/>
        <w:t>Results regarding financial literacy are slightly lower than found in the general public in 2019, with considerably lower results on a few key questions (who insures stocks, what a credit score is, whether unit pricing allows for easier comparison shopping, and when a savings account is the best vehicle for keeping/growing money).</w:t>
      </w:r>
    </w:p>
    <w:p w14:paraId="6A39419D" w14:textId="77777777" w:rsidR="008A5BAD" w:rsidRPr="00F94F36" w:rsidRDefault="008A5BAD" w:rsidP="00AD47A7">
      <w:pPr>
        <w:pStyle w:val="Chapterbodytext"/>
        <w:jc w:val="left"/>
      </w:pPr>
    </w:p>
    <w:p w14:paraId="319708AA" w14:textId="77777777" w:rsidR="008A5BAD" w:rsidRPr="00F94F36" w:rsidRDefault="008A5BAD" w:rsidP="00AD47A7">
      <w:pPr>
        <w:pStyle w:val="Chapterbodytext"/>
        <w:jc w:val="left"/>
      </w:pPr>
    </w:p>
    <w:p w14:paraId="0A34396D" w14:textId="77777777" w:rsidR="008A5BAD" w:rsidRPr="00F94F36" w:rsidRDefault="008A5BAD" w:rsidP="00AD47A7">
      <w:pPr>
        <w:pStyle w:val="Chapterbodytext"/>
        <w:jc w:val="left"/>
        <w:sectPr w:rsidR="008A5BAD" w:rsidRPr="00F94F36" w:rsidSect="00E61A19">
          <w:footerReference w:type="first" r:id="rId36"/>
          <w:pgSz w:w="12240" w:h="15840" w:code="1"/>
          <w:pgMar w:top="1440" w:right="1440" w:bottom="1440" w:left="1440" w:header="720" w:footer="576" w:gutter="0"/>
          <w:cols w:space="720"/>
          <w:titlePg/>
          <w:docGrid w:linePitch="360"/>
        </w:sectPr>
      </w:pPr>
    </w:p>
    <w:p w14:paraId="108BD202" w14:textId="77777777" w:rsidR="008A5BAD" w:rsidRPr="00F94F36" w:rsidRDefault="008A5BAD" w:rsidP="00DE0971">
      <w:pPr>
        <w:pStyle w:val="Heading3"/>
        <w:tabs>
          <w:tab w:val="clear" w:pos="1800"/>
        </w:tabs>
        <w:ind w:left="-720"/>
        <w:rPr>
          <w:b/>
          <w:bCs/>
        </w:rPr>
      </w:pPr>
      <w:bookmarkStart w:id="30" w:name="_Toc109925667"/>
      <w:r w:rsidRPr="00F94F36">
        <w:rPr>
          <w:b/>
          <w:bCs/>
        </w:rPr>
        <w:lastRenderedPageBreak/>
        <w:t>Appendices</w:t>
      </w:r>
      <w:bookmarkEnd w:id="30"/>
    </w:p>
    <w:p w14:paraId="5F044E2C" w14:textId="77777777" w:rsidR="008A5BAD" w:rsidRPr="00F94F36" w:rsidRDefault="008A5BAD" w:rsidP="00DE0971">
      <w:pPr>
        <w:pStyle w:val="Chapterbodytext"/>
      </w:pPr>
    </w:p>
    <w:p w14:paraId="4337D7B5" w14:textId="77777777" w:rsidR="008A5BAD" w:rsidRPr="00F94F36" w:rsidRDefault="008A5BAD" w:rsidP="00D4109D">
      <w:pPr>
        <w:pStyle w:val="Heading4"/>
      </w:pPr>
      <w:bookmarkStart w:id="31" w:name="_Toc109925668"/>
      <w:r w:rsidRPr="00F94F36">
        <w:t>Survey Questionnaire</w:t>
      </w:r>
      <w:bookmarkEnd w:id="31"/>
    </w:p>
    <w:p w14:paraId="505B1FE8" w14:textId="77777777" w:rsidR="008A5BAD" w:rsidRPr="00F94F36" w:rsidRDefault="008A5BAD" w:rsidP="00DE0971">
      <w:pPr>
        <w:pStyle w:val="Chapterbodytext"/>
      </w:pPr>
    </w:p>
    <w:p w14:paraId="52E3E95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 xml:space="preserve">INTRO </w:t>
      </w:r>
    </w:p>
    <w:p w14:paraId="0C7C65B6"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Thank you for taking the time to complete this survey dealing with some important issues on household finances on behalf of the Government of Canada.</w:t>
      </w:r>
    </w:p>
    <w:p w14:paraId="1B56B130"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B2BCE">
        <w:rPr>
          <w:rFonts w:ascii="Calibri" w:hAnsi="Calibri"/>
          <w:lang w:val="fr-FR"/>
        </w:rPr>
        <w:t xml:space="preserve">Si vous préférez répondre au sondage en français, veuillez cliquer sur </w:t>
      </w:r>
      <w:proofErr w:type="spellStart"/>
      <w:r w:rsidRPr="00FB2BCE">
        <w:rPr>
          <w:rFonts w:ascii="Calibri" w:hAnsi="Calibri"/>
          <w:lang w:val="fr-FR"/>
        </w:rPr>
        <w:t>francais</w:t>
      </w:r>
      <w:proofErr w:type="spellEnd"/>
      <w:r w:rsidRPr="00FB2BCE">
        <w:rPr>
          <w:rFonts w:ascii="Calibri" w:hAnsi="Calibri"/>
          <w:lang w:val="fr-FR"/>
        </w:rPr>
        <w:t xml:space="preserve">. </w:t>
      </w:r>
      <w:r w:rsidRPr="00F94F36">
        <w:rPr>
          <w:rFonts w:ascii="Calibri" w:hAnsi="Calibri"/>
          <w:b/>
          <w:lang w:val="en-CA"/>
        </w:rPr>
        <w:t>Your participation is voluntary and your responses will be kept entirely confidential and anonymous.</w:t>
      </w:r>
      <w:r w:rsidRPr="00F94F36">
        <w:rPr>
          <w:rFonts w:ascii="Calibri" w:hAnsi="Calibri"/>
          <w:lang w:val="en-CA"/>
        </w:rPr>
        <w:t xml:space="preserve"> The survey takes 15 minutes to complete. This survey is being directed by EKOS Research, and is being administered according to the requirements of the </w:t>
      </w:r>
      <w:r w:rsidRPr="00F94F36">
        <w:rPr>
          <w:rFonts w:ascii="Calibri" w:hAnsi="Calibri"/>
          <w:i/>
          <w:lang w:val="en-CA"/>
        </w:rPr>
        <w:t>Privacy Act</w:t>
      </w:r>
      <w:r w:rsidRPr="00F94F36">
        <w:rPr>
          <w:rFonts w:ascii="Calibri" w:hAnsi="Calibri"/>
          <w:lang w:val="en-CA"/>
        </w:rPr>
        <w:t>. To view our privacy policy, click here. This survey is registered with the Canadian Research Insights Council's (CRIC) Research Verification Service. Click here if you wish to verify its authenticity (project code 20220311-EK666) If you require any technical assistance, please contact online@ekos.com.</w:t>
      </w:r>
    </w:p>
    <w:p w14:paraId="67D84F8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QSEX</w:t>
      </w:r>
    </w:p>
    <w:p w14:paraId="706F1C98"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 xml:space="preserve"> The first questions are about your background and your education. Are you...</w:t>
      </w:r>
    </w:p>
    <w:p w14:paraId="71A8E26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Male</w:t>
      </w:r>
      <w:r w:rsidRPr="00F94F36">
        <w:rPr>
          <w:rFonts w:ascii="Calibri" w:hAnsi="Calibri"/>
          <w:lang w:val="en-CA"/>
        </w:rPr>
        <w:tab/>
        <w:t>1</w:t>
      </w:r>
    </w:p>
    <w:p w14:paraId="7702C54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Female</w:t>
      </w:r>
      <w:r w:rsidRPr="00F94F36">
        <w:rPr>
          <w:rFonts w:ascii="Calibri" w:hAnsi="Calibri"/>
          <w:lang w:val="en-CA"/>
        </w:rPr>
        <w:tab/>
        <w:t>2</w:t>
      </w:r>
    </w:p>
    <w:p w14:paraId="4056839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to self-describe:</w:t>
      </w:r>
      <w:r w:rsidRPr="00F94F36">
        <w:rPr>
          <w:rFonts w:ascii="Calibri" w:hAnsi="Calibri"/>
          <w:lang w:val="en-CA"/>
        </w:rPr>
        <w:tab/>
        <w:t>77</w:t>
      </w:r>
    </w:p>
    <w:p w14:paraId="52021EA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65DCEDF" w14:textId="77777777" w:rsidR="008A5BAD" w:rsidRPr="00F94F36" w:rsidRDefault="008A5BAD" w:rsidP="00844670">
      <w:pPr>
        <w:pStyle w:val="Reponse"/>
        <w:keepNext w:val="0"/>
        <w:tabs>
          <w:tab w:val="right" w:pos="6804"/>
        </w:tabs>
        <w:rPr>
          <w:rFonts w:ascii="Calibri" w:hAnsi="Calibri"/>
          <w:lang w:val="en-CA"/>
        </w:rPr>
      </w:pPr>
    </w:p>
    <w:p w14:paraId="47D6065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QAGEY</w:t>
      </w:r>
    </w:p>
    <w:p w14:paraId="78BD524D"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May we place your age into one of the following general age categories?</w:t>
      </w:r>
    </w:p>
    <w:p w14:paraId="120B3E0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Under 18</w:t>
      </w:r>
      <w:r w:rsidRPr="00F94F36">
        <w:rPr>
          <w:rFonts w:ascii="Calibri" w:hAnsi="Calibri"/>
          <w:lang w:val="en-CA"/>
        </w:rPr>
        <w:tab/>
        <w:t>98</w:t>
      </w:r>
    </w:p>
    <w:p w14:paraId="54563A6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18-29 years</w:t>
      </w:r>
      <w:r w:rsidRPr="00F94F36">
        <w:rPr>
          <w:rFonts w:ascii="Calibri" w:hAnsi="Calibri"/>
          <w:lang w:val="en-CA"/>
        </w:rPr>
        <w:tab/>
        <w:t>1</w:t>
      </w:r>
    </w:p>
    <w:p w14:paraId="0B0A4D7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30-39 years</w:t>
      </w:r>
      <w:r w:rsidRPr="00F94F36">
        <w:rPr>
          <w:rFonts w:ascii="Calibri" w:hAnsi="Calibri"/>
          <w:lang w:val="en-CA"/>
        </w:rPr>
        <w:tab/>
        <w:t>2</w:t>
      </w:r>
    </w:p>
    <w:p w14:paraId="2549B65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40-49 years</w:t>
      </w:r>
      <w:r w:rsidRPr="00F94F36">
        <w:rPr>
          <w:rFonts w:ascii="Calibri" w:hAnsi="Calibri"/>
          <w:lang w:val="en-CA"/>
        </w:rPr>
        <w:tab/>
        <w:t>3</w:t>
      </w:r>
    </w:p>
    <w:p w14:paraId="17E56D6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50-59 years</w:t>
      </w:r>
      <w:r w:rsidRPr="00F94F36">
        <w:rPr>
          <w:rFonts w:ascii="Calibri" w:hAnsi="Calibri"/>
          <w:lang w:val="en-CA"/>
        </w:rPr>
        <w:tab/>
        <w:t>4</w:t>
      </w:r>
    </w:p>
    <w:p w14:paraId="57A369B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60 years or older</w:t>
      </w:r>
      <w:r w:rsidRPr="00F94F36">
        <w:rPr>
          <w:rFonts w:ascii="Calibri" w:hAnsi="Calibri"/>
          <w:lang w:val="en-CA"/>
        </w:rPr>
        <w:tab/>
        <w:t>5</w:t>
      </w:r>
    </w:p>
    <w:p w14:paraId="331BE5D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 xml:space="preserve">9 </w:t>
      </w:r>
    </w:p>
    <w:p w14:paraId="504CC703" w14:textId="77777777" w:rsidR="008A5BAD" w:rsidRPr="00F94F36" w:rsidRDefault="008A5BAD" w:rsidP="00844670">
      <w:pPr>
        <w:pStyle w:val="Reponse"/>
        <w:keepNext w:val="0"/>
        <w:tabs>
          <w:tab w:val="right" w:pos="6804"/>
        </w:tabs>
        <w:rPr>
          <w:rFonts w:ascii="Calibri" w:hAnsi="Calibri"/>
          <w:lang w:val="en-CA"/>
        </w:rPr>
      </w:pPr>
    </w:p>
    <w:p w14:paraId="2C7BA57E"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QPROV</w:t>
      </w:r>
    </w:p>
    <w:p w14:paraId="1E889FBA"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In which province or territory do you live?</w:t>
      </w:r>
    </w:p>
    <w:p w14:paraId="7A646AF3" w14:textId="77777777" w:rsidR="008A5BAD" w:rsidRPr="00DE220A" w:rsidRDefault="008A5BAD" w:rsidP="00844670">
      <w:pPr>
        <w:pStyle w:val="Reponse"/>
        <w:keepNext w:val="0"/>
        <w:tabs>
          <w:tab w:val="right" w:pos="6804"/>
        </w:tabs>
        <w:rPr>
          <w:rFonts w:ascii="Calibri" w:hAnsi="Calibri"/>
        </w:rPr>
      </w:pPr>
      <w:r w:rsidRPr="00DE220A">
        <w:rPr>
          <w:rFonts w:ascii="Calibri" w:hAnsi="Calibri"/>
        </w:rPr>
        <w:t>British Columbia</w:t>
      </w:r>
      <w:r w:rsidRPr="00DE220A">
        <w:rPr>
          <w:rFonts w:ascii="Calibri" w:hAnsi="Calibri"/>
        </w:rPr>
        <w:tab/>
        <w:t>1</w:t>
      </w:r>
    </w:p>
    <w:p w14:paraId="7967D7F2" w14:textId="77777777" w:rsidR="008A5BAD" w:rsidRPr="00DE220A" w:rsidRDefault="008A5BAD" w:rsidP="00844670">
      <w:pPr>
        <w:pStyle w:val="Reponse"/>
        <w:keepNext w:val="0"/>
        <w:tabs>
          <w:tab w:val="right" w:pos="6804"/>
        </w:tabs>
        <w:rPr>
          <w:rFonts w:ascii="Calibri" w:hAnsi="Calibri"/>
        </w:rPr>
      </w:pPr>
      <w:r w:rsidRPr="00DE220A">
        <w:rPr>
          <w:rFonts w:ascii="Calibri" w:hAnsi="Calibri"/>
        </w:rPr>
        <w:t>Alberta</w:t>
      </w:r>
      <w:r w:rsidRPr="00DE220A">
        <w:rPr>
          <w:rFonts w:ascii="Calibri" w:hAnsi="Calibri"/>
        </w:rPr>
        <w:tab/>
        <w:t>2</w:t>
      </w:r>
    </w:p>
    <w:p w14:paraId="1FD45FDE" w14:textId="77777777" w:rsidR="008A5BAD" w:rsidRPr="00DE220A" w:rsidRDefault="008A5BAD" w:rsidP="00844670">
      <w:pPr>
        <w:pStyle w:val="Reponse"/>
        <w:keepNext w:val="0"/>
        <w:tabs>
          <w:tab w:val="right" w:pos="6804"/>
        </w:tabs>
        <w:rPr>
          <w:rFonts w:ascii="Calibri" w:hAnsi="Calibri"/>
        </w:rPr>
      </w:pPr>
      <w:r w:rsidRPr="00DE220A">
        <w:rPr>
          <w:rFonts w:ascii="Calibri" w:hAnsi="Calibri"/>
        </w:rPr>
        <w:t>Saskatchewan</w:t>
      </w:r>
      <w:r w:rsidRPr="00DE220A">
        <w:rPr>
          <w:rFonts w:ascii="Calibri" w:hAnsi="Calibri"/>
        </w:rPr>
        <w:tab/>
        <w:t>3</w:t>
      </w:r>
    </w:p>
    <w:p w14:paraId="316E925A" w14:textId="77777777" w:rsidR="008A5BAD" w:rsidRPr="00DE220A" w:rsidRDefault="008A5BAD" w:rsidP="00844670">
      <w:pPr>
        <w:pStyle w:val="Reponse"/>
        <w:keepNext w:val="0"/>
        <w:tabs>
          <w:tab w:val="right" w:pos="6804"/>
        </w:tabs>
        <w:rPr>
          <w:rFonts w:ascii="Calibri" w:hAnsi="Calibri"/>
        </w:rPr>
      </w:pPr>
      <w:r w:rsidRPr="00DE220A">
        <w:rPr>
          <w:rFonts w:ascii="Calibri" w:hAnsi="Calibri"/>
        </w:rPr>
        <w:t>Manitoba</w:t>
      </w:r>
      <w:r w:rsidRPr="00DE220A">
        <w:rPr>
          <w:rFonts w:ascii="Calibri" w:hAnsi="Calibri"/>
        </w:rPr>
        <w:tab/>
        <w:t>4</w:t>
      </w:r>
    </w:p>
    <w:p w14:paraId="79F16434" w14:textId="77777777" w:rsidR="008A5BAD" w:rsidRPr="00DE220A" w:rsidRDefault="008A5BAD" w:rsidP="00844670">
      <w:pPr>
        <w:pStyle w:val="Reponse"/>
        <w:keepNext w:val="0"/>
        <w:tabs>
          <w:tab w:val="right" w:pos="6804"/>
        </w:tabs>
        <w:rPr>
          <w:rFonts w:ascii="Calibri" w:hAnsi="Calibri"/>
        </w:rPr>
      </w:pPr>
      <w:r w:rsidRPr="00DE220A">
        <w:rPr>
          <w:rFonts w:ascii="Calibri" w:hAnsi="Calibri"/>
        </w:rPr>
        <w:t>Ontario</w:t>
      </w:r>
      <w:r w:rsidRPr="00DE220A">
        <w:rPr>
          <w:rFonts w:ascii="Calibri" w:hAnsi="Calibri"/>
        </w:rPr>
        <w:tab/>
        <w:t>5</w:t>
      </w:r>
    </w:p>
    <w:p w14:paraId="3C9E131B" w14:textId="77777777" w:rsidR="008A5BAD" w:rsidRPr="00DE220A" w:rsidRDefault="008A5BAD" w:rsidP="00844670">
      <w:pPr>
        <w:pStyle w:val="Reponse"/>
        <w:keepNext w:val="0"/>
        <w:tabs>
          <w:tab w:val="right" w:pos="6804"/>
        </w:tabs>
        <w:rPr>
          <w:rFonts w:ascii="Calibri" w:hAnsi="Calibri"/>
        </w:rPr>
      </w:pPr>
      <w:proofErr w:type="spellStart"/>
      <w:r w:rsidRPr="00DE220A">
        <w:rPr>
          <w:rFonts w:ascii="Calibri" w:hAnsi="Calibri"/>
        </w:rPr>
        <w:t>Quebec</w:t>
      </w:r>
      <w:proofErr w:type="spellEnd"/>
      <w:r w:rsidRPr="00DE220A">
        <w:rPr>
          <w:rFonts w:ascii="Calibri" w:hAnsi="Calibri"/>
        </w:rPr>
        <w:tab/>
        <w:t>6</w:t>
      </w:r>
    </w:p>
    <w:p w14:paraId="174FC22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New Brunswick</w:t>
      </w:r>
      <w:r w:rsidRPr="00F94F36">
        <w:rPr>
          <w:rFonts w:ascii="Calibri" w:hAnsi="Calibri"/>
          <w:lang w:val="en-CA"/>
        </w:rPr>
        <w:tab/>
        <w:t>7</w:t>
      </w:r>
    </w:p>
    <w:p w14:paraId="69D8601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Nova Scotia</w:t>
      </w:r>
      <w:r w:rsidRPr="00F94F36">
        <w:rPr>
          <w:rFonts w:ascii="Calibri" w:hAnsi="Calibri"/>
          <w:lang w:val="en-CA"/>
        </w:rPr>
        <w:tab/>
        <w:t>8</w:t>
      </w:r>
    </w:p>
    <w:p w14:paraId="2CEAE08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Prince Edward Island</w:t>
      </w:r>
      <w:r w:rsidRPr="00F94F36">
        <w:rPr>
          <w:rFonts w:ascii="Calibri" w:hAnsi="Calibri"/>
          <w:lang w:val="en-CA"/>
        </w:rPr>
        <w:tab/>
        <w:t>9</w:t>
      </w:r>
    </w:p>
    <w:p w14:paraId="49B40E7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Newfoundland and Labrador</w:t>
      </w:r>
      <w:r w:rsidRPr="00F94F36">
        <w:rPr>
          <w:rFonts w:ascii="Calibri" w:hAnsi="Calibri"/>
          <w:lang w:val="en-CA"/>
        </w:rPr>
        <w:tab/>
        <w:t>10</w:t>
      </w:r>
    </w:p>
    <w:p w14:paraId="1B9B649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Yukon</w:t>
      </w:r>
      <w:r w:rsidRPr="00F94F36">
        <w:rPr>
          <w:rFonts w:ascii="Calibri" w:hAnsi="Calibri"/>
          <w:lang w:val="en-CA"/>
        </w:rPr>
        <w:tab/>
        <w:t>11</w:t>
      </w:r>
    </w:p>
    <w:p w14:paraId="336DBBC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Northwest Territories</w:t>
      </w:r>
      <w:r w:rsidRPr="00F94F36">
        <w:rPr>
          <w:rFonts w:ascii="Calibri" w:hAnsi="Calibri"/>
          <w:lang w:val="en-CA"/>
        </w:rPr>
        <w:tab/>
        <w:t>12</w:t>
      </w:r>
    </w:p>
    <w:p w14:paraId="13C9CED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Nunavut</w:t>
      </w:r>
      <w:r w:rsidRPr="00F94F36">
        <w:rPr>
          <w:rFonts w:ascii="Calibri" w:hAnsi="Calibri"/>
          <w:lang w:val="en-CA"/>
        </w:rPr>
        <w:tab/>
        <w:t>13</w:t>
      </w:r>
    </w:p>
    <w:p w14:paraId="40109FC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 xml:space="preserve">99 </w:t>
      </w:r>
    </w:p>
    <w:p w14:paraId="58CEDD20" w14:textId="77777777" w:rsidR="008A5BAD" w:rsidRPr="00F94F36" w:rsidRDefault="008A5BAD" w:rsidP="00844670">
      <w:pPr>
        <w:pStyle w:val="Reponse"/>
        <w:keepNext w:val="0"/>
        <w:tabs>
          <w:tab w:val="right" w:pos="6804"/>
        </w:tabs>
        <w:rPr>
          <w:rFonts w:ascii="Calibri" w:hAnsi="Calibri"/>
          <w:lang w:val="en-CA"/>
        </w:rPr>
      </w:pPr>
    </w:p>
    <w:p w14:paraId="1305FF2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DM_Q02</w:t>
      </w:r>
    </w:p>
    <w:p w14:paraId="681B200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What is your current marital status?</w:t>
      </w:r>
    </w:p>
    <w:p w14:paraId="73A9E0E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Married</w:t>
      </w:r>
      <w:r w:rsidRPr="00F94F36">
        <w:rPr>
          <w:rFonts w:ascii="Calibri" w:hAnsi="Calibri"/>
          <w:lang w:val="en-CA"/>
        </w:rPr>
        <w:tab/>
        <w:t>1</w:t>
      </w:r>
    </w:p>
    <w:p w14:paraId="5726B92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Living with partner (common-law)</w:t>
      </w:r>
      <w:r w:rsidRPr="00F94F36">
        <w:rPr>
          <w:rFonts w:ascii="Calibri" w:hAnsi="Calibri"/>
          <w:lang w:val="en-CA"/>
        </w:rPr>
        <w:tab/>
        <w:t>2</w:t>
      </w:r>
    </w:p>
    <w:p w14:paraId="03997A3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Separated</w:t>
      </w:r>
      <w:r w:rsidRPr="00F94F36">
        <w:rPr>
          <w:rFonts w:ascii="Calibri" w:hAnsi="Calibri"/>
          <w:lang w:val="en-CA"/>
        </w:rPr>
        <w:tab/>
        <w:t>3</w:t>
      </w:r>
    </w:p>
    <w:p w14:paraId="31F245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Divorced</w:t>
      </w:r>
      <w:r w:rsidRPr="00F94F36">
        <w:rPr>
          <w:rFonts w:ascii="Calibri" w:hAnsi="Calibri"/>
          <w:lang w:val="en-CA"/>
        </w:rPr>
        <w:tab/>
        <w:t>4</w:t>
      </w:r>
    </w:p>
    <w:p w14:paraId="3654CE3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Widowed</w:t>
      </w:r>
      <w:r w:rsidRPr="00F94F36">
        <w:rPr>
          <w:rFonts w:ascii="Calibri" w:hAnsi="Calibri"/>
          <w:lang w:val="en-CA"/>
        </w:rPr>
        <w:tab/>
        <w:t>5</w:t>
      </w:r>
    </w:p>
    <w:p w14:paraId="6E77683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Single (never married)</w:t>
      </w:r>
      <w:r w:rsidRPr="00F94F36">
        <w:rPr>
          <w:rFonts w:ascii="Calibri" w:hAnsi="Calibri"/>
          <w:lang w:val="en-CA"/>
        </w:rPr>
        <w:tab/>
        <w:t>6</w:t>
      </w:r>
    </w:p>
    <w:p w14:paraId="75E6298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9D4CDC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3E7371E" w14:textId="77777777" w:rsidR="008A5BAD" w:rsidRPr="00F94F36" w:rsidRDefault="008A5BAD" w:rsidP="00844670">
      <w:pPr>
        <w:pStyle w:val="Reponse"/>
        <w:keepNext w:val="0"/>
        <w:tabs>
          <w:tab w:val="right" w:pos="6804"/>
        </w:tabs>
        <w:rPr>
          <w:rFonts w:ascii="Calibri" w:hAnsi="Calibri"/>
          <w:lang w:val="en-CA"/>
        </w:rPr>
      </w:pPr>
    </w:p>
    <w:p w14:paraId="283A3BF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DM_Q02B</w:t>
      </w:r>
    </w:p>
    <w:p w14:paraId="5D1C1454"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Are you financially responsible for any children living in your household or currently living somewhere else? If so, how many?</w:t>
      </w:r>
    </w:p>
    <w:p w14:paraId="1944B5E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Yes (please enter number of children) : </w:t>
      </w:r>
      <w:r w:rsidRPr="00F94F36">
        <w:rPr>
          <w:rFonts w:ascii="Calibri" w:hAnsi="Calibri"/>
          <w:lang w:val="en-CA"/>
        </w:rPr>
        <w:tab/>
        <w:t xml:space="preserve">1 </w:t>
      </w:r>
    </w:p>
    <w:p w14:paraId="7C04360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4899070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31AF6DC9" w14:textId="77777777" w:rsidR="008A5BAD" w:rsidRPr="00F94F36" w:rsidRDefault="008A5BAD" w:rsidP="00844670">
      <w:pPr>
        <w:pStyle w:val="Reponse"/>
        <w:keepNext w:val="0"/>
        <w:tabs>
          <w:tab w:val="right" w:pos="6804"/>
        </w:tabs>
        <w:rPr>
          <w:rFonts w:ascii="Calibri" w:hAnsi="Calibri"/>
          <w:lang w:val="en-CA"/>
        </w:rPr>
      </w:pPr>
    </w:p>
    <w:p w14:paraId="3213947B"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DM_Q08</w:t>
      </w:r>
    </w:p>
    <w:p w14:paraId="34341211"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What is the highest level of schooling that you have ever attained?</w:t>
      </w:r>
    </w:p>
    <w:p w14:paraId="4CA5F8C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Less than a high school diploma</w:t>
      </w:r>
      <w:r w:rsidRPr="00F94F36">
        <w:rPr>
          <w:rFonts w:ascii="Calibri" w:hAnsi="Calibri"/>
          <w:lang w:val="en-CA"/>
        </w:rPr>
        <w:tab/>
        <w:t>1</w:t>
      </w:r>
    </w:p>
    <w:p w14:paraId="1645EBF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High school diploma or equivalent</w:t>
      </w:r>
      <w:r w:rsidRPr="00F94F36">
        <w:rPr>
          <w:rFonts w:ascii="Calibri" w:hAnsi="Calibri"/>
          <w:lang w:val="en-CA"/>
        </w:rPr>
        <w:tab/>
        <w:t>2</w:t>
      </w:r>
    </w:p>
    <w:p w14:paraId="137B593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Some college or university without a diploma, certificate or degree (includes some trade, vocational or technical school, CEGEP, or university)</w:t>
      </w:r>
      <w:r w:rsidRPr="00F94F36">
        <w:rPr>
          <w:rFonts w:ascii="Calibri" w:hAnsi="Calibri"/>
          <w:lang w:val="en-CA"/>
        </w:rPr>
        <w:tab/>
        <w:t>3</w:t>
      </w:r>
    </w:p>
    <w:p w14:paraId="7E1AB36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College diploma or certificate (includes completed trade, vocational or technical school, or CEGEP)</w:t>
      </w:r>
      <w:r w:rsidRPr="00F94F36">
        <w:rPr>
          <w:rFonts w:ascii="Calibri" w:hAnsi="Calibri"/>
          <w:lang w:val="en-CA"/>
        </w:rPr>
        <w:tab/>
        <w:t>4</w:t>
      </w:r>
    </w:p>
    <w:p w14:paraId="61614C2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University undergraduate degree</w:t>
      </w:r>
      <w:r w:rsidRPr="00F94F36">
        <w:rPr>
          <w:rFonts w:ascii="Calibri" w:hAnsi="Calibri"/>
          <w:lang w:val="en-CA"/>
        </w:rPr>
        <w:tab/>
        <w:t>5</w:t>
      </w:r>
    </w:p>
    <w:p w14:paraId="6CB2ACC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University graduate degree (including professional degrees)</w:t>
      </w:r>
      <w:r w:rsidRPr="00F94F36">
        <w:rPr>
          <w:rFonts w:ascii="Calibri" w:hAnsi="Calibri"/>
          <w:lang w:val="en-CA"/>
        </w:rPr>
        <w:tab/>
        <w:t>6</w:t>
      </w:r>
    </w:p>
    <w:p w14:paraId="1D9A8AB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CC821E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4C8DD07" w14:textId="77777777" w:rsidR="008A5BAD" w:rsidRPr="00F94F36" w:rsidRDefault="008A5BAD" w:rsidP="00844670">
      <w:pPr>
        <w:pStyle w:val="Reponse"/>
        <w:keepNext w:val="0"/>
        <w:tabs>
          <w:tab w:val="right" w:pos="6804"/>
        </w:tabs>
        <w:rPr>
          <w:rFonts w:ascii="Calibri" w:hAnsi="Calibri"/>
          <w:lang w:val="en-CA"/>
        </w:rPr>
      </w:pPr>
    </w:p>
    <w:p w14:paraId="18D42E09"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LF_Q01</w:t>
      </w:r>
    </w:p>
    <w:p w14:paraId="1EF6D69B"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What is your current work situation? Are you now...</w:t>
      </w:r>
    </w:p>
    <w:p w14:paraId="7E93A8C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Employed full-time</w:t>
      </w:r>
      <w:r w:rsidRPr="00F94F36">
        <w:rPr>
          <w:rFonts w:ascii="Calibri" w:hAnsi="Calibri"/>
          <w:lang w:val="en-CA"/>
        </w:rPr>
        <w:tab/>
        <w:t>1</w:t>
      </w:r>
    </w:p>
    <w:p w14:paraId="01BF14D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Employed part-time or in temporary work (includes casual, term or contract)</w:t>
      </w:r>
      <w:r w:rsidRPr="00F94F36">
        <w:rPr>
          <w:rFonts w:ascii="Calibri" w:hAnsi="Calibri"/>
          <w:lang w:val="en-CA"/>
        </w:rPr>
        <w:tab/>
        <w:t>2</w:t>
      </w:r>
    </w:p>
    <w:p w14:paraId="1A90473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Self-employed</w:t>
      </w:r>
      <w:r w:rsidRPr="00F94F36">
        <w:rPr>
          <w:rFonts w:ascii="Calibri" w:hAnsi="Calibri"/>
          <w:lang w:val="en-CA"/>
        </w:rPr>
        <w:tab/>
        <w:t>3</w:t>
      </w:r>
    </w:p>
    <w:p w14:paraId="2C08D62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Retired from CAF and not working</w:t>
      </w:r>
      <w:r w:rsidRPr="00F94F36">
        <w:rPr>
          <w:rFonts w:ascii="Calibri" w:hAnsi="Calibri"/>
          <w:lang w:val="en-CA"/>
        </w:rPr>
        <w:tab/>
        <w:t>4</w:t>
      </w:r>
    </w:p>
    <w:p w14:paraId="6A0CB0D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Retired from CAF but still working</w:t>
      </w:r>
      <w:r w:rsidRPr="00F94F36">
        <w:rPr>
          <w:rFonts w:ascii="Calibri" w:hAnsi="Calibri"/>
          <w:lang w:val="en-CA"/>
        </w:rPr>
        <w:tab/>
        <w:t>5</w:t>
      </w:r>
    </w:p>
    <w:p w14:paraId="03E83E8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Unable to work due to illness or disability</w:t>
      </w:r>
      <w:r w:rsidRPr="00F94F36">
        <w:rPr>
          <w:rFonts w:ascii="Calibri" w:hAnsi="Calibri"/>
          <w:lang w:val="en-CA"/>
        </w:rPr>
        <w:tab/>
        <w:t>6</w:t>
      </w:r>
    </w:p>
    <w:p w14:paraId="7FB3C3D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Able to work, but not working for other reason (including unpaid household work, student, etc.)</w:t>
      </w:r>
      <w:r w:rsidRPr="00F94F36">
        <w:rPr>
          <w:rFonts w:ascii="Calibri" w:hAnsi="Calibri"/>
          <w:lang w:val="en-CA"/>
        </w:rPr>
        <w:tab/>
        <w:t>7</w:t>
      </w:r>
    </w:p>
    <w:p w14:paraId="2E6DFB0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Looking for work</w:t>
      </w:r>
      <w:r w:rsidRPr="00F94F36">
        <w:rPr>
          <w:rFonts w:ascii="Calibri" w:hAnsi="Calibri"/>
          <w:lang w:val="en-CA"/>
        </w:rPr>
        <w:tab/>
        <w:t>8</w:t>
      </w:r>
    </w:p>
    <w:p w14:paraId="4C44449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720810C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A7947F0" w14:textId="77777777" w:rsidR="008A5BAD" w:rsidRPr="00F94F36" w:rsidRDefault="008A5BAD" w:rsidP="00844670">
      <w:pPr>
        <w:pStyle w:val="Reponse"/>
        <w:keepNext w:val="0"/>
        <w:tabs>
          <w:tab w:val="right" w:pos="6804"/>
        </w:tabs>
        <w:rPr>
          <w:rFonts w:ascii="Calibri" w:hAnsi="Calibri"/>
          <w:lang w:val="en-CA"/>
        </w:rPr>
      </w:pPr>
    </w:p>
    <w:p w14:paraId="59C99655"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LF_Q05</w:t>
      </w:r>
    </w:p>
    <w:p w14:paraId="2599140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is your &lt;[DM_Q02 = 1]spouse's[ELSE]partner's&gt; current work situation? Is your &lt;[DM_Q02 = 1]spouse[ELSE]partner&gt; now...</w:t>
      </w:r>
    </w:p>
    <w:p w14:paraId="7CA2C9A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Employed full-time</w:t>
      </w:r>
      <w:r w:rsidRPr="00F94F36">
        <w:rPr>
          <w:rFonts w:ascii="Calibri" w:hAnsi="Calibri"/>
          <w:lang w:val="en-CA"/>
        </w:rPr>
        <w:tab/>
        <w:t>1</w:t>
      </w:r>
    </w:p>
    <w:p w14:paraId="0C1FF05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Employed part-time or in temporary work (includes casual, term or contract)</w:t>
      </w:r>
      <w:r w:rsidRPr="00F94F36">
        <w:rPr>
          <w:rFonts w:ascii="Calibri" w:hAnsi="Calibri"/>
          <w:lang w:val="en-CA"/>
        </w:rPr>
        <w:tab/>
        <w:t>2</w:t>
      </w:r>
    </w:p>
    <w:p w14:paraId="4053915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Self-employed</w:t>
      </w:r>
      <w:r w:rsidRPr="00F94F36">
        <w:rPr>
          <w:rFonts w:ascii="Calibri" w:hAnsi="Calibri"/>
          <w:lang w:val="en-CA"/>
        </w:rPr>
        <w:tab/>
        <w:t>3</w:t>
      </w:r>
    </w:p>
    <w:p w14:paraId="60FCAE9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Retired from CAF and not working</w:t>
      </w:r>
      <w:r w:rsidRPr="00F94F36">
        <w:rPr>
          <w:rFonts w:ascii="Calibri" w:hAnsi="Calibri"/>
          <w:lang w:val="en-CA"/>
        </w:rPr>
        <w:tab/>
        <w:t>4</w:t>
      </w:r>
    </w:p>
    <w:p w14:paraId="58C2E93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Retired from CAF but still working</w:t>
      </w:r>
      <w:r w:rsidRPr="00F94F36">
        <w:rPr>
          <w:rFonts w:ascii="Calibri" w:hAnsi="Calibri"/>
          <w:lang w:val="en-CA"/>
        </w:rPr>
        <w:tab/>
        <w:t>5</w:t>
      </w:r>
    </w:p>
    <w:p w14:paraId="4878CCD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Unable to work due to illness or disability</w:t>
      </w:r>
      <w:r w:rsidRPr="00F94F36">
        <w:rPr>
          <w:rFonts w:ascii="Calibri" w:hAnsi="Calibri"/>
          <w:lang w:val="en-CA"/>
        </w:rPr>
        <w:tab/>
        <w:t>6</w:t>
      </w:r>
    </w:p>
    <w:p w14:paraId="5D56943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Able to work, but not working for other reason (including unpaid household work, student, etc.)</w:t>
      </w:r>
      <w:r w:rsidRPr="00F94F36">
        <w:rPr>
          <w:rFonts w:ascii="Calibri" w:hAnsi="Calibri"/>
          <w:lang w:val="en-CA"/>
        </w:rPr>
        <w:tab/>
        <w:t>7</w:t>
      </w:r>
    </w:p>
    <w:p w14:paraId="5D7FF7F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Looking for work</w:t>
      </w:r>
      <w:r w:rsidRPr="00F94F36">
        <w:rPr>
          <w:rFonts w:ascii="Calibri" w:hAnsi="Calibri"/>
          <w:lang w:val="en-CA"/>
        </w:rPr>
        <w:tab/>
        <w:t>8</w:t>
      </w:r>
    </w:p>
    <w:p w14:paraId="1158823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0B89514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DFEDE17" w14:textId="77777777" w:rsidR="008A5BAD" w:rsidRPr="00F94F36" w:rsidRDefault="008A5BAD" w:rsidP="00844670">
      <w:pPr>
        <w:pStyle w:val="Reponse"/>
        <w:keepNext w:val="0"/>
        <w:tabs>
          <w:tab w:val="right" w:pos="6804"/>
        </w:tabs>
        <w:rPr>
          <w:rFonts w:ascii="Calibri" w:hAnsi="Calibri"/>
          <w:lang w:val="en-CA"/>
        </w:rPr>
      </w:pPr>
    </w:p>
    <w:p w14:paraId="259AEA07"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IN_Q03</w:t>
      </w:r>
    </w:p>
    <w:p w14:paraId="4310E7E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What was your approximate personal income in 2021?</w:t>
      </w:r>
    </w:p>
    <w:p w14:paraId="7A9E8A0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Less than $20,000</w:t>
      </w:r>
      <w:r w:rsidRPr="00F94F36">
        <w:rPr>
          <w:rFonts w:ascii="Calibri" w:hAnsi="Calibri"/>
          <w:lang w:val="en-CA"/>
        </w:rPr>
        <w:tab/>
        <w:t>1</w:t>
      </w:r>
    </w:p>
    <w:p w14:paraId="2F22E07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$20,000 to less than $40,000</w:t>
      </w:r>
      <w:r w:rsidRPr="00F94F36">
        <w:rPr>
          <w:rFonts w:ascii="Calibri" w:hAnsi="Calibri"/>
          <w:lang w:val="en-CA"/>
        </w:rPr>
        <w:tab/>
        <w:t>2</w:t>
      </w:r>
    </w:p>
    <w:p w14:paraId="680A745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$40,000 to less than $60,000</w:t>
      </w:r>
      <w:r w:rsidRPr="00F94F36">
        <w:rPr>
          <w:rFonts w:ascii="Calibri" w:hAnsi="Calibri"/>
          <w:lang w:val="en-CA"/>
        </w:rPr>
        <w:tab/>
        <w:t>3</w:t>
      </w:r>
    </w:p>
    <w:p w14:paraId="741F485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$60,000 to less than $80,000</w:t>
      </w:r>
      <w:r w:rsidRPr="00F94F36">
        <w:rPr>
          <w:rFonts w:ascii="Calibri" w:hAnsi="Calibri"/>
          <w:lang w:val="en-CA"/>
        </w:rPr>
        <w:tab/>
        <w:t>4</w:t>
      </w:r>
    </w:p>
    <w:p w14:paraId="6F27E8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$80,000 to less than $100,000</w:t>
      </w:r>
      <w:r w:rsidRPr="00F94F36">
        <w:rPr>
          <w:rFonts w:ascii="Calibri" w:hAnsi="Calibri"/>
          <w:lang w:val="en-CA"/>
        </w:rPr>
        <w:tab/>
        <w:t>5</w:t>
      </w:r>
    </w:p>
    <w:p w14:paraId="6903292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$100,000 to less than $150,000</w:t>
      </w:r>
      <w:r w:rsidRPr="00F94F36">
        <w:rPr>
          <w:rFonts w:ascii="Calibri" w:hAnsi="Calibri"/>
          <w:lang w:val="en-CA"/>
        </w:rPr>
        <w:tab/>
        <w:t>6</w:t>
      </w:r>
    </w:p>
    <w:p w14:paraId="394F253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$150,000 to less than $200,000</w:t>
      </w:r>
      <w:r w:rsidRPr="00F94F36">
        <w:rPr>
          <w:rFonts w:ascii="Calibri" w:hAnsi="Calibri"/>
          <w:lang w:val="en-CA"/>
        </w:rPr>
        <w:tab/>
        <w:t>7</w:t>
      </w:r>
    </w:p>
    <w:p w14:paraId="2C53C3F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$200,000 or more</w:t>
      </w:r>
      <w:r w:rsidRPr="00F94F36">
        <w:rPr>
          <w:rFonts w:ascii="Calibri" w:hAnsi="Calibri"/>
          <w:lang w:val="en-CA"/>
        </w:rPr>
        <w:tab/>
        <w:t>8</w:t>
      </w:r>
    </w:p>
    <w:p w14:paraId="2490ABE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D205F7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DFC27AF" w14:textId="77777777" w:rsidR="008A5BAD" w:rsidRPr="00F94F36" w:rsidRDefault="008A5BAD" w:rsidP="00844670">
      <w:pPr>
        <w:pStyle w:val="Reponse"/>
        <w:keepNext w:val="0"/>
        <w:tabs>
          <w:tab w:val="right" w:pos="6804"/>
        </w:tabs>
        <w:rPr>
          <w:rFonts w:ascii="Calibri" w:hAnsi="Calibri"/>
          <w:lang w:val="en-CA"/>
        </w:rPr>
      </w:pPr>
    </w:p>
    <w:p w14:paraId="0D8B4649"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NEW_QINC [1,16]</w:t>
      </w:r>
    </w:p>
    <w:p w14:paraId="33140C9A"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w:t>
      </w:r>
    </w:p>
    <w:p w14:paraId="23343E9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What are your primary sources of income?</w:t>
      </w:r>
    </w:p>
    <w:p w14:paraId="265328F6"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5F573EF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Employment</w:t>
      </w:r>
      <w:r w:rsidRPr="00F94F36">
        <w:rPr>
          <w:rFonts w:ascii="Calibri" w:hAnsi="Calibri"/>
          <w:lang w:val="en-CA"/>
        </w:rPr>
        <w:tab/>
        <w:t>1</w:t>
      </w:r>
    </w:p>
    <w:p w14:paraId="3118065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Superannuation/Occupational workplace retirement pension plan</w:t>
      </w:r>
      <w:r w:rsidRPr="00F94F36">
        <w:rPr>
          <w:rFonts w:ascii="Calibri" w:hAnsi="Calibri"/>
          <w:lang w:val="en-CA"/>
        </w:rPr>
        <w:tab/>
        <w:t>2</w:t>
      </w:r>
    </w:p>
    <w:p w14:paraId="01B710D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Long Term Disability Insurance Plan (e.g., SISIP, Sunlife)</w:t>
      </w:r>
      <w:r w:rsidRPr="00F94F36">
        <w:rPr>
          <w:rFonts w:ascii="Calibri" w:hAnsi="Calibri"/>
          <w:lang w:val="en-CA"/>
        </w:rPr>
        <w:tab/>
        <w:t>3</w:t>
      </w:r>
    </w:p>
    <w:p w14:paraId="670CEF0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VAC Income Replacement Benefit</w:t>
      </w:r>
      <w:r w:rsidRPr="00F94F36">
        <w:rPr>
          <w:rFonts w:ascii="Calibri" w:hAnsi="Calibri"/>
          <w:lang w:val="en-CA"/>
        </w:rPr>
        <w:tab/>
        <w:t>4</w:t>
      </w:r>
    </w:p>
    <w:p w14:paraId="763AB5D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Medical or disability pension</w:t>
      </w:r>
      <w:r w:rsidRPr="00F94F36">
        <w:rPr>
          <w:rFonts w:ascii="Calibri" w:hAnsi="Calibri"/>
          <w:lang w:val="en-CA"/>
        </w:rPr>
        <w:tab/>
        <w:t>5</w:t>
      </w:r>
    </w:p>
    <w:p w14:paraId="455FB35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Government Sources (e.g., OAS, CPP, QPP)</w:t>
      </w:r>
      <w:r w:rsidRPr="00F94F36">
        <w:rPr>
          <w:rFonts w:ascii="Calibri" w:hAnsi="Calibri"/>
          <w:lang w:val="en-CA"/>
        </w:rPr>
        <w:tab/>
        <w:t>6</w:t>
      </w:r>
    </w:p>
    <w:p w14:paraId="03707C6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Personal retirement savings from an RRSP or RRIF, etc.</w:t>
      </w:r>
      <w:r w:rsidRPr="00F94F36">
        <w:rPr>
          <w:rFonts w:ascii="Calibri" w:hAnsi="Calibri"/>
          <w:lang w:val="en-CA"/>
        </w:rPr>
        <w:tab/>
        <w:t>7</w:t>
      </w:r>
    </w:p>
    <w:p w14:paraId="0D616D2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Savings from Tax-Free Savings Account (TFSA)</w:t>
      </w:r>
      <w:r w:rsidRPr="00F94F36">
        <w:rPr>
          <w:rFonts w:ascii="Calibri" w:hAnsi="Calibri"/>
          <w:lang w:val="en-CA"/>
        </w:rPr>
        <w:tab/>
        <w:t>8</w:t>
      </w:r>
    </w:p>
    <w:p w14:paraId="6DA58D6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stocks, bonds, mutual funds, etc. held outside of an RRSP or TFSA</w:t>
      </w:r>
      <w:r w:rsidRPr="00F94F36">
        <w:rPr>
          <w:rFonts w:ascii="Calibri" w:hAnsi="Calibri"/>
          <w:lang w:val="en-CA"/>
        </w:rPr>
        <w:tab/>
        <w:t>9</w:t>
      </w:r>
    </w:p>
    <w:p w14:paraId="032E2AD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Proceeds from the sale of your principal residence (i.e. downsizing) </w:t>
      </w:r>
      <w:r w:rsidRPr="00F94F36">
        <w:rPr>
          <w:rFonts w:ascii="Calibri" w:hAnsi="Calibri"/>
          <w:lang w:val="en-CA"/>
        </w:rPr>
        <w:tab/>
        <w:t>10</w:t>
      </w:r>
    </w:p>
    <w:p w14:paraId="1D2D669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Income from a business or rental property</w:t>
      </w:r>
      <w:r w:rsidRPr="00F94F36">
        <w:rPr>
          <w:rFonts w:ascii="Calibri" w:hAnsi="Calibri"/>
          <w:lang w:val="en-CA"/>
        </w:rPr>
        <w:tab/>
        <w:t>11</w:t>
      </w:r>
    </w:p>
    <w:p w14:paraId="71C4D64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an inheritance</w:t>
      </w:r>
      <w:r w:rsidRPr="00F94F36">
        <w:rPr>
          <w:rFonts w:ascii="Calibri" w:hAnsi="Calibri"/>
          <w:lang w:val="en-CA"/>
        </w:rPr>
        <w:tab/>
        <w:t>12</w:t>
      </w:r>
    </w:p>
    <w:p w14:paraId="275DD14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Purchase an annuity</w:t>
      </w:r>
      <w:r w:rsidRPr="00F94F36">
        <w:rPr>
          <w:rFonts w:ascii="Calibri" w:hAnsi="Calibri"/>
          <w:lang w:val="en-CA"/>
        </w:rPr>
        <w:tab/>
        <w:t>13</w:t>
      </w:r>
    </w:p>
    <w:p w14:paraId="5531E54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Rely on financial support from my family</w:t>
      </w:r>
      <w:r w:rsidRPr="00F94F36">
        <w:rPr>
          <w:rFonts w:ascii="Calibri" w:hAnsi="Calibri"/>
          <w:lang w:val="en-CA"/>
        </w:rPr>
        <w:tab/>
        <w:t>14</w:t>
      </w:r>
    </w:p>
    <w:p w14:paraId="763500B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(reverse mortgage, etc.) Specify :</w:t>
      </w:r>
      <w:r w:rsidRPr="00F94F36">
        <w:rPr>
          <w:rFonts w:ascii="Calibri" w:hAnsi="Calibri"/>
          <w:lang w:val="en-CA"/>
        </w:rPr>
        <w:tab/>
        <w:t>77</w:t>
      </w:r>
    </w:p>
    <w:p w14:paraId="6A699AB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w:t>
      </w:r>
      <w:r w:rsidRPr="00F94F36">
        <w:rPr>
          <w:rFonts w:ascii="Calibri" w:hAnsi="Calibri"/>
          <w:lang w:val="en-CA"/>
        </w:rPr>
        <w:tab/>
        <w:t>97</w:t>
      </w:r>
    </w:p>
    <w:p w14:paraId="706037E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64DEE0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66B0D968" w14:textId="77777777" w:rsidR="008A5BAD" w:rsidRPr="00F94F36" w:rsidRDefault="008A5BAD" w:rsidP="00844670">
      <w:pPr>
        <w:pStyle w:val="Reponse"/>
        <w:keepNext w:val="0"/>
        <w:tabs>
          <w:tab w:val="right" w:pos="6804"/>
        </w:tabs>
        <w:rPr>
          <w:rFonts w:ascii="Calibri" w:hAnsi="Calibri"/>
          <w:lang w:val="en-CA"/>
        </w:rPr>
      </w:pPr>
    </w:p>
    <w:p w14:paraId="29914F56"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IN_Q05</w:t>
      </w:r>
    </w:p>
    <w:p w14:paraId="469D66F1"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was your approximate total household income in 2021?</w:t>
      </w:r>
    </w:p>
    <w:p w14:paraId="1F82F71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Less than $20,000</w:t>
      </w:r>
      <w:r w:rsidRPr="00F94F36">
        <w:rPr>
          <w:rFonts w:ascii="Calibri" w:hAnsi="Calibri"/>
          <w:lang w:val="en-CA"/>
        </w:rPr>
        <w:tab/>
        <w:t>1</w:t>
      </w:r>
    </w:p>
    <w:p w14:paraId="7E4D97B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$20,000 to less than $40,000</w:t>
      </w:r>
      <w:r w:rsidRPr="00F94F36">
        <w:rPr>
          <w:rFonts w:ascii="Calibri" w:hAnsi="Calibri"/>
          <w:lang w:val="en-CA"/>
        </w:rPr>
        <w:tab/>
        <w:t>2</w:t>
      </w:r>
    </w:p>
    <w:p w14:paraId="01C19B4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$40,000 to less than $60,000</w:t>
      </w:r>
      <w:r w:rsidRPr="00F94F36">
        <w:rPr>
          <w:rFonts w:ascii="Calibri" w:hAnsi="Calibri"/>
          <w:lang w:val="en-CA"/>
        </w:rPr>
        <w:tab/>
        <w:t>3</w:t>
      </w:r>
    </w:p>
    <w:p w14:paraId="7B6E9FF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$60,000 to less than $80,000</w:t>
      </w:r>
      <w:r w:rsidRPr="00F94F36">
        <w:rPr>
          <w:rFonts w:ascii="Calibri" w:hAnsi="Calibri"/>
          <w:lang w:val="en-CA"/>
        </w:rPr>
        <w:tab/>
        <w:t>4</w:t>
      </w:r>
    </w:p>
    <w:p w14:paraId="5DFC019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$80,000 to less than $100,000</w:t>
      </w:r>
      <w:r w:rsidRPr="00F94F36">
        <w:rPr>
          <w:rFonts w:ascii="Calibri" w:hAnsi="Calibri"/>
          <w:lang w:val="en-CA"/>
        </w:rPr>
        <w:tab/>
        <w:t>5</w:t>
      </w:r>
    </w:p>
    <w:p w14:paraId="27D662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$100,000 to less than $150,000</w:t>
      </w:r>
      <w:r w:rsidRPr="00F94F36">
        <w:rPr>
          <w:rFonts w:ascii="Calibri" w:hAnsi="Calibri"/>
          <w:lang w:val="en-CA"/>
        </w:rPr>
        <w:tab/>
        <w:t>6</w:t>
      </w:r>
    </w:p>
    <w:p w14:paraId="66866A1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$150,000 to less than $200,000</w:t>
      </w:r>
      <w:r w:rsidRPr="00F94F36">
        <w:rPr>
          <w:rFonts w:ascii="Calibri" w:hAnsi="Calibri"/>
          <w:lang w:val="en-CA"/>
        </w:rPr>
        <w:tab/>
        <w:t>7</w:t>
      </w:r>
    </w:p>
    <w:p w14:paraId="4DA08B5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$200,000 or more</w:t>
      </w:r>
      <w:r w:rsidRPr="00F94F36">
        <w:rPr>
          <w:rFonts w:ascii="Calibri" w:hAnsi="Calibri"/>
          <w:lang w:val="en-CA"/>
        </w:rPr>
        <w:tab/>
        <w:t>8</w:t>
      </w:r>
    </w:p>
    <w:p w14:paraId="230F193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54665A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8B6DDB5" w14:textId="77777777" w:rsidR="008A5BAD" w:rsidRPr="00F94F36" w:rsidRDefault="008A5BAD" w:rsidP="00844670">
      <w:pPr>
        <w:pStyle w:val="Reponse"/>
        <w:keepNext w:val="0"/>
        <w:tabs>
          <w:tab w:val="right" w:pos="6804"/>
        </w:tabs>
        <w:rPr>
          <w:rFonts w:ascii="Calibri" w:hAnsi="Calibri"/>
          <w:lang w:val="en-CA"/>
        </w:rPr>
      </w:pPr>
    </w:p>
    <w:p w14:paraId="2A645660"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OE_Q01</w:t>
      </w:r>
    </w:p>
    <w:p w14:paraId="665270BF"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The following section of the questionnaire deals with the day-to-day financial management of your household. Overall, who in the household is mainly responsible for making sure that the regular ongoing bills and other financial commitments are met?</w:t>
      </w:r>
    </w:p>
    <w:p w14:paraId="03BC415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Mainly you</w:t>
      </w:r>
      <w:r w:rsidRPr="00F94F36">
        <w:rPr>
          <w:rFonts w:ascii="Calibri" w:hAnsi="Calibri"/>
          <w:lang w:val="en-CA"/>
        </w:rPr>
        <w:tab/>
        <w:t>1</w:t>
      </w:r>
    </w:p>
    <w:p w14:paraId="6823FE1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Mainly your &lt;[DM_Q02 = 1]spouse[ELSE]partner&gt;</w:t>
      </w:r>
      <w:r w:rsidRPr="00F94F36">
        <w:rPr>
          <w:rFonts w:ascii="Calibri" w:hAnsi="Calibri"/>
          <w:lang w:val="en-CA"/>
        </w:rPr>
        <w:tab/>
        <w:t>2</w:t>
      </w:r>
    </w:p>
    <w:p w14:paraId="47D7EE3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 share responsibility equally with &lt;[DM_Q02 = 1]your spouse[ELSE]your partner&gt;</w:t>
      </w:r>
      <w:r w:rsidRPr="00F94F36">
        <w:rPr>
          <w:rFonts w:ascii="Calibri" w:hAnsi="Calibri"/>
          <w:lang w:val="en-CA"/>
        </w:rPr>
        <w:tab/>
        <w:t>3</w:t>
      </w:r>
    </w:p>
    <w:p w14:paraId="41DA3B0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6C1731D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50E0DF93" w14:textId="77777777" w:rsidR="008A5BAD" w:rsidRPr="00F94F36" w:rsidRDefault="008A5BAD" w:rsidP="00844670">
      <w:pPr>
        <w:pStyle w:val="Reponse"/>
        <w:keepNext w:val="0"/>
        <w:tabs>
          <w:tab w:val="right" w:pos="6804"/>
        </w:tabs>
        <w:rPr>
          <w:rFonts w:ascii="Calibri" w:hAnsi="Calibri"/>
          <w:lang w:val="en-CA"/>
        </w:rPr>
      </w:pPr>
    </w:p>
    <w:p w14:paraId="5DEDE0A5"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OE_Q02_N</w:t>
      </w:r>
    </w:p>
    <w:p w14:paraId="09CFF668"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Do you currently have a personal chequing or savings account with a bank, credit union or trust company? Please include any joint account you may have with someone else.</w:t>
      </w:r>
    </w:p>
    <w:p w14:paraId="0A2CACCE"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Please exclude any investment accounts, (RESP, RRSP, BONDS) and line of credit accounts.</w:t>
      </w:r>
    </w:p>
    <w:p w14:paraId="6EEE171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3EF8359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532D3EF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09D58AC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60390612" w14:textId="77777777" w:rsidR="008A5BAD" w:rsidRPr="00F94F36" w:rsidRDefault="008A5BAD" w:rsidP="00844670">
      <w:pPr>
        <w:pStyle w:val="Reponse"/>
        <w:keepNext w:val="0"/>
        <w:tabs>
          <w:tab w:val="right" w:pos="6804"/>
        </w:tabs>
        <w:rPr>
          <w:rFonts w:ascii="Calibri" w:hAnsi="Calibri"/>
          <w:lang w:val="en-CA"/>
        </w:rPr>
      </w:pPr>
    </w:p>
    <w:p w14:paraId="06AAD954"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OE_Q04_N [1,3]</w:t>
      </w:r>
    </w:p>
    <w:p w14:paraId="6360177F"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Yes/DK/NR, OE_Q02_N</w:t>
      </w:r>
    </w:p>
    <w:p w14:paraId="787254E0"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How do you typically check the balance for your bank account and manage your day-to-day banking transactions?</w:t>
      </w:r>
    </w:p>
    <w:p w14:paraId="552F0B3C"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up to three responses.</w:t>
      </w:r>
    </w:p>
    <w:p w14:paraId="08CEF25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receive my banking information by mail</w:t>
      </w:r>
      <w:r w:rsidRPr="00F94F36">
        <w:rPr>
          <w:rFonts w:ascii="Calibri" w:hAnsi="Calibri"/>
          <w:lang w:val="en-CA"/>
        </w:rPr>
        <w:tab/>
        <w:t>1</w:t>
      </w:r>
    </w:p>
    <w:p w14:paraId="06348D0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use internet banking or my personal mobile device</w:t>
      </w:r>
      <w:r w:rsidRPr="00F94F36">
        <w:rPr>
          <w:rFonts w:ascii="Calibri" w:hAnsi="Calibri"/>
          <w:lang w:val="en-CA"/>
        </w:rPr>
        <w:tab/>
        <w:t>2</w:t>
      </w:r>
    </w:p>
    <w:p w14:paraId="2913756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I call the bank or use telephone banking</w:t>
      </w:r>
      <w:r w:rsidRPr="00F94F36">
        <w:rPr>
          <w:rFonts w:ascii="Calibri" w:hAnsi="Calibri"/>
          <w:lang w:val="en-CA"/>
        </w:rPr>
        <w:tab/>
        <w:t>3</w:t>
      </w:r>
    </w:p>
    <w:p w14:paraId="6A8BAFC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ask in-person at a bank branch</w:t>
      </w:r>
      <w:r w:rsidRPr="00F94F36">
        <w:rPr>
          <w:rFonts w:ascii="Calibri" w:hAnsi="Calibri"/>
          <w:lang w:val="en-CA"/>
        </w:rPr>
        <w:tab/>
        <w:t>4</w:t>
      </w:r>
    </w:p>
    <w:p w14:paraId="0BE4654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use an ATM/cash machine</w:t>
      </w:r>
      <w:r w:rsidRPr="00F94F36">
        <w:rPr>
          <w:rFonts w:ascii="Calibri" w:hAnsi="Calibri"/>
          <w:lang w:val="en-CA"/>
        </w:rPr>
        <w:tab/>
        <w:t>5</w:t>
      </w:r>
    </w:p>
    <w:p w14:paraId="540F114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611727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504C0353" w14:textId="77777777" w:rsidR="008A5BAD" w:rsidRPr="00F94F36" w:rsidRDefault="008A5BAD" w:rsidP="00844670">
      <w:pPr>
        <w:pStyle w:val="Reponse"/>
        <w:keepNext w:val="0"/>
        <w:tabs>
          <w:tab w:val="right" w:pos="6804"/>
        </w:tabs>
        <w:rPr>
          <w:rFonts w:ascii="Calibri" w:hAnsi="Calibri"/>
          <w:lang w:val="en-CA"/>
        </w:rPr>
      </w:pPr>
    </w:p>
    <w:p w14:paraId="0F286A23"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OE_Q05_N</w:t>
      </w:r>
    </w:p>
    <w:p w14:paraId="1C7C722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Yes/DK/NR, OE_Q02_N</w:t>
      </w:r>
    </w:p>
    <w:p w14:paraId="6D34B0F6"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How often do you usually check your account balance(s)?</w:t>
      </w:r>
    </w:p>
    <w:p w14:paraId="1975C94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Daily</w:t>
      </w:r>
      <w:r w:rsidRPr="00F94F36">
        <w:rPr>
          <w:rFonts w:ascii="Calibri" w:hAnsi="Calibri"/>
          <w:lang w:val="en-CA"/>
        </w:rPr>
        <w:tab/>
        <w:t>1</w:t>
      </w:r>
    </w:p>
    <w:p w14:paraId="56B8533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Weekly</w:t>
      </w:r>
      <w:r w:rsidRPr="00F94F36">
        <w:rPr>
          <w:rFonts w:ascii="Calibri" w:hAnsi="Calibri"/>
          <w:lang w:val="en-CA"/>
        </w:rPr>
        <w:tab/>
        <w:t>2</w:t>
      </w:r>
    </w:p>
    <w:p w14:paraId="785DEA7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Every two weeks</w:t>
      </w:r>
      <w:r w:rsidRPr="00F94F36">
        <w:rPr>
          <w:rFonts w:ascii="Calibri" w:hAnsi="Calibri"/>
          <w:lang w:val="en-CA"/>
        </w:rPr>
        <w:tab/>
        <w:t>3</w:t>
      </w:r>
    </w:p>
    <w:p w14:paraId="45F947A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Monthly</w:t>
      </w:r>
      <w:r w:rsidRPr="00F94F36">
        <w:rPr>
          <w:rFonts w:ascii="Calibri" w:hAnsi="Calibri"/>
          <w:lang w:val="en-CA"/>
        </w:rPr>
        <w:tab/>
        <w:t>4</w:t>
      </w:r>
    </w:p>
    <w:p w14:paraId="073F8D5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Once every few months</w:t>
      </w:r>
      <w:r w:rsidRPr="00F94F36">
        <w:rPr>
          <w:rFonts w:ascii="Calibri" w:hAnsi="Calibri"/>
          <w:lang w:val="en-CA"/>
        </w:rPr>
        <w:tab/>
        <w:t>5</w:t>
      </w:r>
    </w:p>
    <w:p w14:paraId="2C1E261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Yearly</w:t>
      </w:r>
      <w:r w:rsidRPr="00F94F36">
        <w:rPr>
          <w:rFonts w:ascii="Calibri" w:hAnsi="Calibri"/>
          <w:lang w:val="en-CA"/>
        </w:rPr>
        <w:tab/>
        <w:t>6</w:t>
      </w:r>
    </w:p>
    <w:p w14:paraId="1BA8E26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Never</w:t>
      </w:r>
      <w:r w:rsidRPr="00F94F36">
        <w:rPr>
          <w:rFonts w:ascii="Calibri" w:hAnsi="Calibri"/>
          <w:lang w:val="en-CA"/>
        </w:rPr>
        <w:tab/>
        <w:t>7</w:t>
      </w:r>
    </w:p>
    <w:p w14:paraId="3902684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2C6743F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10A7EC5F" w14:textId="77777777" w:rsidR="008A5BAD" w:rsidRPr="00F94F36" w:rsidRDefault="008A5BAD" w:rsidP="00844670">
      <w:pPr>
        <w:pStyle w:val="Reponse"/>
        <w:keepNext w:val="0"/>
        <w:tabs>
          <w:tab w:val="right" w:pos="6804"/>
        </w:tabs>
        <w:rPr>
          <w:rFonts w:ascii="Calibri" w:hAnsi="Calibri"/>
          <w:lang w:val="en-CA"/>
        </w:rPr>
      </w:pPr>
    </w:p>
    <w:p w14:paraId="1523B97A"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OE_Q06_N</w:t>
      </w:r>
    </w:p>
    <w:p w14:paraId="168F434E"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Do you have a household budget?</w:t>
      </w:r>
    </w:p>
    <w:p w14:paraId="1115D3D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0D6CA40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1BDDF1A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2C8D056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39147FC1" w14:textId="77777777" w:rsidR="008A5BAD" w:rsidRPr="00F94F36" w:rsidRDefault="008A5BAD" w:rsidP="00844670">
      <w:pPr>
        <w:pStyle w:val="Reponse"/>
        <w:keepNext w:val="0"/>
        <w:tabs>
          <w:tab w:val="right" w:pos="6804"/>
        </w:tabs>
        <w:rPr>
          <w:rFonts w:ascii="Calibri" w:hAnsi="Calibri"/>
          <w:lang w:val="en-CA"/>
        </w:rPr>
      </w:pPr>
    </w:p>
    <w:p w14:paraId="6275F251"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OE_Q07_N</w:t>
      </w:r>
    </w:p>
    <w:p w14:paraId="61DDFA25"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No/DK/NR, OE_Q06_N</w:t>
      </w:r>
    </w:p>
    <w:p w14:paraId="1BD24CCA"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Why do you not have a budget?</w:t>
      </w:r>
    </w:p>
    <w:p w14:paraId="6DD891B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don't have time to make a budget</w:t>
      </w:r>
      <w:r w:rsidRPr="00F94F36">
        <w:rPr>
          <w:rFonts w:ascii="Calibri" w:hAnsi="Calibri"/>
          <w:lang w:val="en-CA"/>
        </w:rPr>
        <w:tab/>
        <w:t>1</w:t>
      </w:r>
    </w:p>
    <w:p w14:paraId="285AD30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find it boring</w:t>
      </w:r>
      <w:r w:rsidRPr="00F94F36">
        <w:rPr>
          <w:rFonts w:ascii="Calibri" w:hAnsi="Calibri"/>
          <w:lang w:val="en-CA"/>
        </w:rPr>
        <w:tab/>
        <w:t>2</w:t>
      </w:r>
    </w:p>
    <w:p w14:paraId="3F5E7A3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feel overwhelmed managing my money</w:t>
      </w:r>
      <w:r w:rsidRPr="00F94F36">
        <w:rPr>
          <w:rFonts w:ascii="Calibri" w:hAnsi="Calibri"/>
          <w:lang w:val="en-CA"/>
        </w:rPr>
        <w:tab/>
        <w:t>3</w:t>
      </w:r>
    </w:p>
    <w:p w14:paraId="2682DB6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don't need a budget to manage my money</w:t>
      </w:r>
      <w:r w:rsidRPr="00F94F36">
        <w:rPr>
          <w:rFonts w:ascii="Calibri" w:hAnsi="Calibri"/>
          <w:lang w:val="en-CA"/>
        </w:rPr>
        <w:tab/>
        <w:t>4</w:t>
      </w:r>
    </w:p>
    <w:p w14:paraId="052704D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prefer not to know about my finances</w:t>
      </w:r>
      <w:r w:rsidRPr="00F94F36">
        <w:rPr>
          <w:rFonts w:ascii="Calibri" w:hAnsi="Calibri"/>
          <w:lang w:val="en-CA"/>
        </w:rPr>
        <w:tab/>
        <w:t>5</w:t>
      </w:r>
    </w:p>
    <w:p w14:paraId="44F05A9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am not responsible for making financial decisions in my household</w:t>
      </w:r>
      <w:r w:rsidRPr="00F94F36">
        <w:rPr>
          <w:rFonts w:ascii="Calibri" w:hAnsi="Calibri"/>
          <w:lang w:val="en-CA"/>
        </w:rPr>
        <w:tab/>
        <w:t>6</w:t>
      </w:r>
    </w:p>
    <w:p w14:paraId="53D0CB3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0C11E8B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26184F47" w14:textId="77777777" w:rsidR="008A5BAD" w:rsidRPr="00F94F36" w:rsidRDefault="008A5BAD" w:rsidP="00844670">
      <w:pPr>
        <w:pStyle w:val="Reponse"/>
        <w:keepNext w:val="0"/>
        <w:tabs>
          <w:tab w:val="right" w:pos="6804"/>
        </w:tabs>
        <w:rPr>
          <w:rFonts w:ascii="Calibri" w:hAnsi="Calibri"/>
          <w:lang w:val="en-CA"/>
        </w:rPr>
      </w:pPr>
    </w:p>
    <w:p w14:paraId="0DA6182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OE_Q08_N [1,8]</w:t>
      </w:r>
    </w:p>
    <w:p w14:paraId="37F892D0"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 OE_Q06_N</w:t>
      </w:r>
    </w:p>
    <w:p w14:paraId="562513D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When it comes to your budget, how do you keep track of your money?</w:t>
      </w:r>
    </w:p>
    <w:p w14:paraId="67764C7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an online budgeting tool or app</w:t>
      </w:r>
      <w:r w:rsidRPr="00F94F36">
        <w:rPr>
          <w:rFonts w:ascii="Calibri" w:hAnsi="Calibri"/>
          <w:lang w:val="en-CA"/>
        </w:rPr>
        <w:tab/>
        <w:t>1</w:t>
      </w:r>
    </w:p>
    <w:p w14:paraId="4060174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an Excel spreadsheet</w:t>
      </w:r>
      <w:r w:rsidRPr="00F94F36">
        <w:rPr>
          <w:rFonts w:ascii="Calibri" w:hAnsi="Calibri"/>
          <w:lang w:val="en-CA"/>
        </w:rPr>
        <w:tab/>
        <w:t>2</w:t>
      </w:r>
    </w:p>
    <w:p w14:paraId="416A7C9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Write out the budget by hand</w:t>
      </w:r>
      <w:r w:rsidRPr="00F94F36">
        <w:rPr>
          <w:rFonts w:ascii="Calibri" w:hAnsi="Calibri"/>
          <w:lang w:val="en-CA"/>
        </w:rPr>
        <w:tab/>
        <w:t>3</w:t>
      </w:r>
    </w:p>
    <w:p w14:paraId="2D39F58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Automate my bill payments and savings</w:t>
      </w:r>
      <w:r w:rsidRPr="00F94F36">
        <w:rPr>
          <w:rFonts w:ascii="Calibri" w:hAnsi="Calibri"/>
          <w:lang w:val="en-CA"/>
        </w:rPr>
        <w:tab/>
        <w:t>4</w:t>
      </w:r>
    </w:p>
    <w:p w14:paraId="238E46D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Keep a budget in my head</w:t>
      </w:r>
      <w:r w:rsidRPr="00F94F36">
        <w:rPr>
          <w:rFonts w:ascii="Calibri" w:hAnsi="Calibri"/>
          <w:lang w:val="en-CA"/>
        </w:rPr>
        <w:tab/>
        <w:t>5</w:t>
      </w:r>
    </w:p>
    <w:p w14:paraId="2440826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cash jars/envelopes</w:t>
      </w:r>
      <w:r w:rsidRPr="00F94F36">
        <w:rPr>
          <w:rFonts w:ascii="Calibri" w:hAnsi="Calibri"/>
          <w:lang w:val="en-CA"/>
        </w:rPr>
        <w:tab/>
        <w:t>6</w:t>
      </w:r>
    </w:p>
    <w:p w14:paraId="59D8145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Other specify :</w:t>
      </w:r>
      <w:r w:rsidRPr="00F94F36">
        <w:rPr>
          <w:rFonts w:ascii="Calibri" w:hAnsi="Calibri"/>
          <w:lang w:val="en-CA"/>
        </w:rPr>
        <w:tab/>
        <w:t>77</w:t>
      </w:r>
    </w:p>
    <w:p w14:paraId="5190524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do not keep track of money</w:t>
      </w:r>
      <w:r w:rsidRPr="00F94F36">
        <w:rPr>
          <w:rFonts w:ascii="Calibri" w:hAnsi="Calibri"/>
          <w:lang w:val="en-CA"/>
        </w:rPr>
        <w:tab/>
        <w:t>97</w:t>
      </w:r>
    </w:p>
    <w:p w14:paraId="28B1220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2E72E47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8B2BFF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BUDGETING/FINANCE SOFTWARE</w:t>
      </w:r>
      <w:r w:rsidRPr="00F94F36">
        <w:rPr>
          <w:rFonts w:ascii="Calibri" w:hAnsi="Calibri"/>
          <w:lang w:val="en-CA"/>
        </w:rPr>
        <w:tab/>
        <w:t>7</w:t>
      </w:r>
    </w:p>
    <w:p w14:paraId="4C7AEBFA" w14:textId="77777777" w:rsidR="008A5BAD" w:rsidRPr="00F94F36" w:rsidRDefault="008A5BAD" w:rsidP="00844670">
      <w:pPr>
        <w:pStyle w:val="Reponse"/>
        <w:keepNext w:val="0"/>
        <w:tabs>
          <w:tab w:val="right" w:pos="6804"/>
        </w:tabs>
        <w:rPr>
          <w:rFonts w:ascii="Calibri" w:hAnsi="Calibri"/>
          <w:lang w:val="en-CA"/>
        </w:rPr>
      </w:pPr>
    </w:p>
    <w:p w14:paraId="22BBA4B9"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OE_Q09_N</w:t>
      </w:r>
    </w:p>
    <w:p w14:paraId="13AB0AF3"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Over the past year, would you say your monthly household spending was less than, more than, or about equal to your monthly household income?</w:t>
      </w:r>
    </w:p>
    <w:p w14:paraId="23CFD98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Spending less than income</w:t>
      </w:r>
      <w:r w:rsidRPr="00F94F36">
        <w:rPr>
          <w:rFonts w:ascii="Calibri" w:hAnsi="Calibri"/>
          <w:lang w:val="en-CA"/>
        </w:rPr>
        <w:tab/>
        <w:t>1</w:t>
      </w:r>
    </w:p>
    <w:p w14:paraId="77D8F44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Spending more than income</w:t>
      </w:r>
      <w:r w:rsidRPr="00F94F36">
        <w:rPr>
          <w:rFonts w:ascii="Calibri" w:hAnsi="Calibri"/>
          <w:lang w:val="en-CA"/>
        </w:rPr>
        <w:tab/>
        <w:t>2</w:t>
      </w:r>
    </w:p>
    <w:p w14:paraId="5920E2C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Spending about equal to income</w:t>
      </w:r>
      <w:r w:rsidRPr="00F94F36">
        <w:rPr>
          <w:rFonts w:ascii="Calibri" w:hAnsi="Calibri"/>
          <w:lang w:val="en-CA"/>
        </w:rPr>
        <w:tab/>
        <w:t>3</w:t>
      </w:r>
    </w:p>
    <w:p w14:paraId="5DA9883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BDAC91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3608864" w14:textId="77777777" w:rsidR="008A5BAD" w:rsidRPr="00F94F36" w:rsidRDefault="008A5BAD" w:rsidP="00844670">
      <w:pPr>
        <w:pStyle w:val="Reponse"/>
        <w:keepNext w:val="0"/>
        <w:tabs>
          <w:tab w:val="right" w:pos="6804"/>
        </w:tabs>
        <w:rPr>
          <w:rFonts w:ascii="Calibri" w:hAnsi="Calibri"/>
          <w:lang w:val="en-CA"/>
        </w:rPr>
      </w:pPr>
    </w:p>
    <w:p w14:paraId="495D176E"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OE_Q10_N</w:t>
      </w:r>
    </w:p>
    <w:p w14:paraId="1358AC28"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In the past 12 months, did you ever carry over a balance on your credit card from one month to the next?</w:t>
      </w:r>
    </w:p>
    <w:p w14:paraId="4BD1422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 I carried over a balance from one month to the next</w:t>
      </w:r>
      <w:r w:rsidRPr="00F94F36">
        <w:rPr>
          <w:rFonts w:ascii="Calibri" w:hAnsi="Calibri"/>
          <w:lang w:val="en-CA"/>
        </w:rPr>
        <w:tab/>
        <w:t>1</w:t>
      </w:r>
    </w:p>
    <w:p w14:paraId="35E4119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 I always paid my credit cards in full</w:t>
      </w:r>
      <w:r w:rsidRPr="00F94F36">
        <w:rPr>
          <w:rFonts w:ascii="Calibri" w:hAnsi="Calibri"/>
          <w:lang w:val="en-CA"/>
        </w:rPr>
        <w:tab/>
        <w:t>2</w:t>
      </w:r>
    </w:p>
    <w:p w14:paraId="09846B0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 I don't have a credit card</w:t>
      </w:r>
      <w:r w:rsidRPr="00F94F36">
        <w:rPr>
          <w:rFonts w:ascii="Calibri" w:hAnsi="Calibri"/>
          <w:lang w:val="en-CA"/>
        </w:rPr>
        <w:tab/>
        <w:t>7</w:t>
      </w:r>
    </w:p>
    <w:p w14:paraId="380AF82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17DFFA9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069D52B1" w14:textId="77777777" w:rsidR="008A5BAD" w:rsidRPr="00F94F36" w:rsidRDefault="008A5BAD" w:rsidP="00844670">
      <w:pPr>
        <w:pStyle w:val="Reponse"/>
        <w:keepNext w:val="0"/>
        <w:tabs>
          <w:tab w:val="right" w:pos="6804"/>
        </w:tabs>
        <w:rPr>
          <w:rFonts w:ascii="Calibri" w:hAnsi="Calibri"/>
          <w:lang w:val="en-CA"/>
        </w:rPr>
      </w:pPr>
    </w:p>
    <w:p w14:paraId="5C7A0FF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OE_Q11_N</w:t>
      </w:r>
    </w:p>
    <w:p w14:paraId="51C445E2"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"No credit card", OE_Q10_N</w:t>
      </w:r>
    </w:p>
    <w:p w14:paraId="71B9DB4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Which of the following would you say is the main reason you use a credit card to buy things?</w:t>
      </w:r>
    </w:p>
    <w:p w14:paraId="021ED78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To collect reward points (e.g. loyalty program)</w:t>
      </w:r>
      <w:r w:rsidRPr="00F94F36">
        <w:rPr>
          <w:rFonts w:ascii="Calibri" w:hAnsi="Calibri"/>
          <w:lang w:val="en-CA"/>
        </w:rPr>
        <w:tab/>
        <w:t>1</w:t>
      </w:r>
    </w:p>
    <w:p w14:paraId="743F966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Short of money, no choice</w:t>
      </w:r>
      <w:r w:rsidRPr="00F94F36">
        <w:rPr>
          <w:rFonts w:ascii="Calibri" w:hAnsi="Calibri"/>
          <w:lang w:val="en-CA"/>
        </w:rPr>
        <w:tab/>
        <w:t>2</w:t>
      </w:r>
    </w:p>
    <w:p w14:paraId="467911D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Convenience, accounting purposes</w:t>
      </w:r>
      <w:r w:rsidRPr="00F94F36">
        <w:rPr>
          <w:rFonts w:ascii="Calibri" w:hAnsi="Calibri"/>
          <w:lang w:val="en-CA"/>
        </w:rPr>
        <w:tab/>
        <w:t>3</w:t>
      </w:r>
    </w:p>
    <w:p w14:paraId="2DAEF0D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To build my credit rating</w:t>
      </w:r>
      <w:r w:rsidRPr="00F94F36">
        <w:rPr>
          <w:rFonts w:ascii="Calibri" w:hAnsi="Calibri"/>
          <w:lang w:val="en-CA"/>
        </w:rPr>
        <w:tab/>
        <w:t>4</w:t>
      </w:r>
    </w:p>
    <w:p w14:paraId="2B59A89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To conduct online purchases</w:t>
      </w:r>
      <w:r w:rsidRPr="00F94F36">
        <w:rPr>
          <w:rFonts w:ascii="Calibri" w:hAnsi="Calibri"/>
          <w:lang w:val="en-CA"/>
        </w:rPr>
        <w:tab/>
        <w:t>5</w:t>
      </w:r>
    </w:p>
    <w:p w14:paraId="29A49B5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2AE747B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05B6464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CB266EF" w14:textId="77777777" w:rsidR="008A5BAD" w:rsidRPr="00F94F36" w:rsidRDefault="008A5BAD" w:rsidP="00844670">
      <w:pPr>
        <w:pStyle w:val="Reponse"/>
        <w:keepNext w:val="0"/>
        <w:tabs>
          <w:tab w:val="right" w:pos="6804"/>
        </w:tabs>
        <w:rPr>
          <w:rFonts w:ascii="Calibri" w:hAnsi="Calibri"/>
          <w:lang w:val="en-CA"/>
        </w:rPr>
      </w:pPr>
    </w:p>
    <w:p w14:paraId="2323BC90"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OE_Q12_N</w:t>
      </w:r>
    </w:p>
    <w:p w14:paraId="2D059CB5"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"No credit card", OE_Q10_N</w:t>
      </w:r>
    </w:p>
    <w:p w14:paraId="4B598EAA"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When you obtained your most recent credit card, did you first collect information about different cards from more than one company in order to compare them?</w:t>
      </w:r>
    </w:p>
    <w:p w14:paraId="45C2F17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62B636A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035C598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08E338E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1009E95B" w14:textId="77777777" w:rsidR="008A5BAD" w:rsidRPr="00F94F36" w:rsidRDefault="008A5BAD" w:rsidP="00844670">
      <w:pPr>
        <w:pStyle w:val="Reponse"/>
        <w:keepNext w:val="0"/>
        <w:tabs>
          <w:tab w:val="right" w:pos="6804"/>
        </w:tabs>
        <w:rPr>
          <w:rFonts w:ascii="Calibri" w:hAnsi="Calibri"/>
          <w:lang w:val="en-CA"/>
        </w:rPr>
      </w:pPr>
    </w:p>
    <w:p w14:paraId="674A04D3"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OE_Q14_N</w:t>
      </w:r>
    </w:p>
    <w:p w14:paraId="1DA7F868"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In the last 12 months, which of these statements best describes how well you have been keeping up with your bills and other financial commitments?</w:t>
      </w:r>
    </w:p>
    <w:p w14:paraId="4FF17AE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Keeping up without any problems</w:t>
      </w:r>
      <w:r w:rsidRPr="00F94F36">
        <w:rPr>
          <w:rFonts w:ascii="Calibri" w:hAnsi="Calibri"/>
          <w:lang w:val="en-CA"/>
        </w:rPr>
        <w:tab/>
        <w:t>1</w:t>
      </w:r>
    </w:p>
    <w:p w14:paraId="7E04066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Keeping up, but it is sometimes a struggle</w:t>
      </w:r>
      <w:r w:rsidRPr="00F94F36">
        <w:rPr>
          <w:rFonts w:ascii="Calibri" w:hAnsi="Calibri"/>
          <w:lang w:val="en-CA"/>
        </w:rPr>
        <w:tab/>
        <w:t>2</w:t>
      </w:r>
    </w:p>
    <w:p w14:paraId="7B771A4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Having trouble keeping up and falling behind with bills or credit commitments</w:t>
      </w:r>
      <w:r w:rsidRPr="00F94F36">
        <w:rPr>
          <w:rFonts w:ascii="Calibri" w:hAnsi="Calibri"/>
          <w:lang w:val="en-CA"/>
        </w:rPr>
        <w:tab/>
        <w:t>3</w:t>
      </w:r>
    </w:p>
    <w:p w14:paraId="2338D7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have any bills or credit commitments</w:t>
      </w:r>
      <w:r w:rsidRPr="00F94F36">
        <w:rPr>
          <w:rFonts w:ascii="Calibri" w:hAnsi="Calibri"/>
          <w:lang w:val="en-CA"/>
        </w:rPr>
        <w:tab/>
        <w:t>4</w:t>
      </w:r>
    </w:p>
    <w:p w14:paraId="56A8DBB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270222D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1800969D" w14:textId="77777777" w:rsidR="008A5BAD" w:rsidRPr="00F94F36" w:rsidRDefault="008A5BAD" w:rsidP="00844670">
      <w:pPr>
        <w:pStyle w:val="Reponse"/>
        <w:keepNext w:val="0"/>
        <w:tabs>
          <w:tab w:val="right" w:pos="6804"/>
        </w:tabs>
        <w:rPr>
          <w:rFonts w:ascii="Calibri" w:hAnsi="Calibri"/>
          <w:lang w:val="en-CA"/>
        </w:rPr>
      </w:pPr>
    </w:p>
    <w:p w14:paraId="699EB117"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OE_Q15_N</w:t>
      </w:r>
    </w:p>
    <w:p w14:paraId="07FCB812"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Struggle/problems, OE_Q14_N</w:t>
      </w:r>
    </w:p>
    <w:p w14:paraId="052E2F8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In the last 12 months, were you ever behind two or more consecutive months in paying a bill, loan, rent or mortgage payment?</w:t>
      </w:r>
    </w:p>
    <w:p w14:paraId="57E32A1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40D25D1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614B1A8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19462DC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3455DDC4" w14:textId="77777777" w:rsidR="008A5BAD" w:rsidRPr="00F94F36" w:rsidRDefault="008A5BAD" w:rsidP="00844670">
      <w:pPr>
        <w:pStyle w:val="Reponse"/>
        <w:keepNext w:val="0"/>
        <w:tabs>
          <w:tab w:val="right" w:pos="6804"/>
        </w:tabs>
        <w:rPr>
          <w:rFonts w:ascii="Calibri" w:hAnsi="Calibri"/>
          <w:lang w:val="en-CA"/>
        </w:rPr>
      </w:pPr>
    </w:p>
    <w:p w14:paraId="5D2978D3"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OE_Q16_N</w:t>
      </w:r>
    </w:p>
    <w:p w14:paraId="1B0D2194"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If an unexpected need arose within the next month, how confident are you that you could come up with $2,000, if you needed it?</w:t>
      </w:r>
    </w:p>
    <w:p w14:paraId="61CDE5F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Certainly could</w:t>
      </w:r>
      <w:r w:rsidRPr="00F94F36">
        <w:rPr>
          <w:rFonts w:ascii="Calibri" w:hAnsi="Calibri"/>
          <w:lang w:val="en-CA"/>
        </w:rPr>
        <w:tab/>
        <w:t>1</w:t>
      </w:r>
    </w:p>
    <w:p w14:paraId="32FBD4E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Probably could</w:t>
      </w:r>
      <w:r w:rsidRPr="00F94F36">
        <w:rPr>
          <w:rFonts w:ascii="Calibri" w:hAnsi="Calibri"/>
          <w:lang w:val="en-CA"/>
        </w:rPr>
        <w:tab/>
        <w:t>2</w:t>
      </w:r>
    </w:p>
    <w:p w14:paraId="02226C4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Probably could not</w:t>
      </w:r>
      <w:r w:rsidRPr="00F94F36">
        <w:rPr>
          <w:rFonts w:ascii="Calibri" w:hAnsi="Calibri"/>
          <w:lang w:val="en-CA"/>
        </w:rPr>
        <w:tab/>
        <w:t>3</w:t>
      </w:r>
    </w:p>
    <w:p w14:paraId="7DA147B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Certainly could not</w:t>
      </w:r>
      <w:r w:rsidRPr="00F94F36">
        <w:rPr>
          <w:rFonts w:ascii="Calibri" w:hAnsi="Calibri"/>
          <w:lang w:val="en-CA"/>
        </w:rPr>
        <w:tab/>
        <w:t>4</w:t>
      </w:r>
    </w:p>
    <w:p w14:paraId="2F48585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05713ED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6484C460" w14:textId="77777777" w:rsidR="008A5BAD" w:rsidRPr="00F94F36" w:rsidRDefault="008A5BAD" w:rsidP="00844670">
      <w:pPr>
        <w:pStyle w:val="Reponse"/>
        <w:keepNext w:val="0"/>
        <w:tabs>
          <w:tab w:val="right" w:pos="6804"/>
        </w:tabs>
        <w:rPr>
          <w:rFonts w:ascii="Calibri" w:hAnsi="Calibri"/>
          <w:lang w:val="en-CA"/>
        </w:rPr>
      </w:pPr>
    </w:p>
    <w:p w14:paraId="546E83E5"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OE_Q17_N</w:t>
      </w:r>
    </w:p>
    <w:p w14:paraId="2EC6CD0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In the past 12 months, have you ever run short of money and had to use a credit card, overdraft or borrow to buy food or to pay expenses?</w:t>
      </w:r>
    </w:p>
    <w:p w14:paraId="1BB50B9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0B899B1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390F539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1C059A7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1E03E1A9" w14:textId="77777777" w:rsidR="008A5BAD" w:rsidRPr="00F94F36" w:rsidRDefault="008A5BAD" w:rsidP="00844670">
      <w:pPr>
        <w:pStyle w:val="Reponse"/>
        <w:keepNext w:val="0"/>
        <w:tabs>
          <w:tab w:val="right" w:pos="6804"/>
        </w:tabs>
        <w:rPr>
          <w:rFonts w:ascii="Calibri" w:hAnsi="Calibri"/>
          <w:lang w:val="en-CA"/>
        </w:rPr>
      </w:pPr>
    </w:p>
    <w:p w14:paraId="15F4D1BC"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FM_Q01</w:t>
      </w:r>
    </w:p>
    <w:p w14:paraId="6C1EDBC2"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Married or Common-law, DM_Q02</w:t>
      </w:r>
    </w:p>
    <w:p w14:paraId="76E17FBC"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This next section deals with the longer-term financial planning required to achieve financial goals. Overall, who is mainly responsible for making financial investment and planning decisions on behalf of the family?</w:t>
      </w:r>
    </w:p>
    <w:p w14:paraId="43EE3C9E"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This is the person who makes sure the planning and investing is done, not necessarily the person whose money is used.</w:t>
      </w:r>
    </w:p>
    <w:p w14:paraId="259853D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Mainly you</w:t>
      </w:r>
      <w:r w:rsidRPr="00F94F36">
        <w:rPr>
          <w:rFonts w:ascii="Calibri" w:hAnsi="Calibri"/>
          <w:lang w:val="en-CA"/>
        </w:rPr>
        <w:tab/>
        <w:t>1</w:t>
      </w:r>
    </w:p>
    <w:p w14:paraId="5FD51BC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Mainly your &lt;[DM_Q02 = 1]spouse[ELSE]partner&gt;</w:t>
      </w:r>
      <w:r w:rsidRPr="00F94F36">
        <w:rPr>
          <w:rFonts w:ascii="Calibri" w:hAnsi="Calibri"/>
          <w:lang w:val="en-CA"/>
        </w:rPr>
        <w:tab/>
        <w:t>2</w:t>
      </w:r>
    </w:p>
    <w:p w14:paraId="0D983FE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 share responsibility equally with &lt;[DM_Q02 = 1]your spouse[ELSE]your partner&gt;</w:t>
      </w:r>
      <w:r w:rsidRPr="00F94F36">
        <w:rPr>
          <w:rFonts w:ascii="Calibri" w:hAnsi="Calibri"/>
          <w:lang w:val="en-CA"/>
        </w:rPr>
        <w:tab/>
        <w:t>3</w:t>
      </w:r>
    </w:p>
    <w:p w14:paraId="24D8056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Don't know</w:t>
      </w:r>
      <w:r w:rsidRPr="00F94F36">
        <w:rPr>
          <w:rFonts w:ascii="Calibri" w:hAnsi="Calibri"/>
          <w:lang w:val="en-CA"/>
        </w:rPr>
        <w:tab/>
        <w:t>98</w:t>
      </w:r>
    </w:p>
    <w:p w14:paraId="0E54897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5C29E7BA" w14:textId="77777777" w:rsidR="008A5BAD" w:rsidRPr="00F94F36" w:rsidRDefault="008A5BAD" w:rsidP="00844670">
      <w:pPr>
        <w:pStyle w:val="Reponse"/>
        <w:keepNext w:val="0"/>
        <w:tabs>
          <w:tab w:val="right" w:pos="6804"/>
        </w:tabs>
        <w:rPr>
          <w:rFonts w:ascii="Calibri" w:hAnsi="Calibri"/>
          <w:lang w:val="en-CA"/>
        </w:rPr>
      </w:pPr>
    </w:p>
    <w:p w14:paraId="4EABBA70"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ME_Q01_N</w:t>
      </w:r>
    </w:p>
    <w:p w14:paraId="2D1C3BC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w:t>
      </w:r>
      <w:proofErr w:type="spellStart"/>
      <w:r w:rsidRPr="00F94F36">
        <w:rPr>
          <w:rFonts w:ascii="Calibri" w:hAnsi="Calibri"/>
        </w:rPr>
        <w:t>Childrens</w:t>
      </w:r>
      <w:proofErr w:type="spellEnd"/>
      <w:r w:rsidRPr="00F94F36">
        <w:rPr>
          <w:rFonts w:ascii="Calibri" w:hAnsi="Calibri"/>
        </w:rPr>
        <w:t>' education" displayed if yes, DM_Q02B</w:t>
      </w:r>
    </w:p>
    <w:p w14:paraId="2F2EC42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Are you planning on a major purchase or expenditure in the next three years? If you are planning more than one, please indicate the most expensive.</w:t>
      </w:r>
    </w:p>
    <w:p w14:paraId="3028954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house or condo that is your principal residence</w:t>
      </w:r>
      <w:r w:rsidRPr="00F94F36">
        <w:rPr>
          <w:rFonts w:ascii="Calibri" w:hAnsi="Calibri"/>
          <w:lang w:val="en-CA"/>
        </w:rPr>
        <w:tab/>
        <w:t>7</w:t>
      </w:r>
    </w:p>
    <w:p w14:paraId="1FF31DE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Home improvement or repair</w:t>
      </w:r>
      <w:r w:rsidRPr="00F94F36">
        <w:rPr>
          <w:rFonts w:ascii="Calibri" w:hAnsi="Calibri"/>
          <w:lang w:val="en-CA"/>
        </w:rPr>
        <w:tab/>
        <w:t>2</w:t>
      </w:r>
    </w:p>
    <w:p w14:paraId="4CCF1CB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Vehicle</w:t>
      </w:r>
      <w:r w:rsidRPr="00F94F36">
        <w:rPr>
          <w:rFonts w:ascii="Calibri" w:hAnsi="Calibri"/>
          <w:lang w:val="en-CA"/>
        </w:rPr>
        <w:tab/>
        <w:t>1</w:t>
      </w:r>
    </w:p>
    <w:p w14:paraId="408D13E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Travel or vacation</w:t>
      </w:r>
      <w:r w:rsidRPr="00F94F36">
        <w:rPr>
          <w:rFonts w:ascii="Calibri" w:hAnsi="Calibri"/>
          <w:lang w:val="en-CA"/>
        </w:rPr>
        <w:tab/>
        <w:t>3</w:t>
      </w:r>
    </w:p>
    <w:p w14:paraId="7F41A86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Your own education</w:t>
      </w:r>
      <w:r w:rsidRPr="00F94F36">
        <w:rPr>
          <w:rFonts w:ascii="Calibri" w:hAnsi="Calibri"/>
          <w:lang w:val="en-CA"/>
        </w:rPr>
        <w:tab/>
        <w:t>4</w:t>
      </w:r>
    </w:p>
    <w:p w14:paraId="14E6AB0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DM_Q02B = 1</w:t>
      </w:r>
      <w:r w:rsidRPr="00F94F36">
        <w:rPr>
          <w:rFonts w:ascii="Calibri" w:hAnsi="Calibri"/>
          <w:lang w:val="en-CA"/>
        </w:rPr>
        <w:br/>
        <w:t xml:space="preserve">Your </w:t>
      </w:r>
      <w:proofErr w:type="spellStart"/>
      <w:r w:rsidRPr="00F94F36">
        <w:rPr>
          <w:rFonts w:ascii="Calibri" w:hAnsi="Calibri"/>
          <w:lang w:val="en-CA"/>
        </w:rPr>
        <w:t>childrens</w:t>
      </w:r>
      <w:proofErr w:type="spellEnd"/>
      <w:r w:rsidRPr="00F94F36">
        <w:rPr>
          <w:rFonts w:ascii="Calibri" w:hAnsi="Calibri"/>
          <w:lang w:val="en-CA"/>
        </w:rPr>
        <w:t>' education</w:t>
      </w:r>
      <w:r w:rsidRPr="00F94F36">
        <w:rPr>
          <w:rFonts w:ascii="Calibri" w:hAnsi="Calibri"/>
          <w:lang w:val="en-CA"/>
        </w:rPr>
        <w:tab/>
        <w:t>5</w:t>
      </w:r>
    </w:p>
    <w:p w14:paraId="703BC7C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vacation home or investment property</w:t>
      </w:r>
      <w:r w:rsidRPr="00F94F36">
        <w:rPr>
          <w:rFonts w:ascii="Calibri" w:hAnsi="Calibri"/>
          <w:lang w:val="en-CA"/>
        </w:rPr>
        <w:tab/>
        <w:t>6</w:t>
      </w:r>
    </w:p>
    <w:p w14:paraId="406C7C9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1CF41EB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 I am not planning on a major purchase or expenditure in the next three years</w:t>
      </w:r>
      <w:r w:rsidRPr="00F94F36">
        <w:rPr>
          <w:rFonts w:ascii="Calibri" w:hAnsi="Calibri"/>
          <w:lang w:val="en-CA"/>
        </w:rPr>
        <w:tab/>
        <w:t>97</w:t>
      </w:r>
    </w:p>
    <w:p w14:paraId="5C4A5FD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2C4B98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6B2213A2" w14:textId="77777777" w:rsidR="008A5BAD" w:rsidRPr="00F94F36" w:rsidRDefault="008A5BAD" w:rsidP="00844670">
      <w:pPr>
        <w:pStyle w:val="Reponse"/>
        <w:keepNext w:val="0"/>
        <w:tabs>
          <w:tab w:val="right" w:pos="6804"/>
        </w:tabs>
        <w:rPr>
          <w:rFonts w:ascii="Calibri" w:hAnsi="Calibri"/>
          <w:lang w:val="en-CA"/>
        </w:rPr>
      </w:pPr>
    </w:p>
    <w:p w14:paraId="15582FDB"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ME_Q03</w:t>
      </w:r>
    </w:p>
    <w:p w14:paraId="73309DBA"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Valid answer, ME_Q01_N and ME_Q01_N is not principal residence</w:t>
      </w:r>
    </w:p>
    <w:p w14:paraId="2B1FD91D"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Do you intend to pay for this purchase through borrowing or mostly through savings?</w:t>
      </w:r>
    </w:p>
    <w:p w14:paraId="7FD900C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Entirely use savings</w:t>
      </w:r>
      <w:r w:rsidRPr="00F94F36">
        <w:rPr>
          <w:rFonts w:ascii="Calibri" w:hAnsi="Calibri"/>
          <w:lang w:val="en-CA"/>
        </w:rPr>
        <w:tab/>
        <w:t>1</w:t>
      </w:r>
    </w:p>
    <w:p w14:paraId="42FFCAE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Mostly savings</w:t>
      </w:r>
      <w:r w:rsidRPr="00F94F36">
        <w:rPr>
          <w:rFonts w:ascii="Calibri" w:hAnsi="Calibri"/>
          <w:lang w:val="en-CA"/>
        </w:rPr>
        <w:tab/>
        <w:t>2</w:t>
      </w:r>
    </w:p>
    <w:p w14:paraId="6A18D10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About half savings and half borrowing</w:t>
      </w:r>
      <w:r w:rsidRPr="00F94F36">
        <w:rPr>
          <w:rFonts w:ascii="Calibri" w:hAnsi="Calibri"/>
          <w:lang w:val="en-CA"/>
        </w:rPr>
        <w:tab/>
        <w:t>3</w:t>
      </w:r>
    </w:p>
    <w:p w14:paraId="55178E5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Mostly borrowing</w:t>
      </w:r>
      <w:r w:rsidRPr="00F94F36">
        <w:rPr>
          <w:rFonts w:ascii="Calibri" w:hAnsi="Calibri"/>
          <w:lang w:val="en-CA"/>
        </w:rPr>
        <w:tab/>
        <w:t>4</w:t>
      </w:r>
    </w:p>
    <w:p w14:paraId="03BDBF6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All borrowing</w:t>
      </w:r>
      <w:r w:rsidRPr="00F94F36">
        <w:rPr>
          <w:rFonts w:ascii="Calibri" w:hAnsi="Calibri"/>
          <w:lang w:val="en-CA"/>
        </w:rPr>
        <w:tab/>
        <w:t>5</w:t>
      </w:r>
    </w:p>
    <w:p w14:paraId="2163E98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 don't have a plan yet for how to pay for this purchase</w:t>
      </w:r>
      <w:r w:rsidRPr="00F94F36">
        <w:rPr>
          <w:rFonts w:ascii="Calibri" w:hAnsi="Calibri"/>
          <w:lang w:val="en-CA"/>
        </w:rPr>
        <w:tab/>
        <w:t>97</w:t>
      </w:r>
    </w:p>
    <w:p w14:paraId="110261C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236D7CD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A5BE9E6" w14:textId="77777777" w:rsidR="008A5BAD" w:rsidRPr="00F94F36" w:rsidRDefault="008A5BAD" w:rsidP="00844670">
      <w:pPr>
        <w:pStyle w:val="Reponse"/>
        <w:keepNext w:val="0"/>
        <w:tabs>
          <w:tab w:val="right" w:pos="6804"/>
        </w:tabs>
        <w:rPr>
          <w:rFonts w:ascii="Calibri" w:hAnsi="Calibri"/>
          <w:lang w:val="en-CA"/>
        </w:rPr>
      </w:pPr>
    </w:p>
    <w:p w14:paraId="7328FE8F"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ME_Q11 [1,3]</w:t>
      </w:r>
    </w:p>
    <w:p w14:paraId="06BAA445"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Other than a loan or mortgage from a financial institution, how else do you intend to pay for this home?</w:t>
      </w:r>
    </w:p>
    <w:p w14:paraId="413CA955"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up to three responses.</w:t>
      </w:r>
    </w:p>
    <w:p w14:paraId="4F38F98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Draw money from savings</w:t>
      </w:r>
      <w:r w:rsidRPr="00F94F36">
        <w:rPr>
          <w:rFonts w:ascii="Calibri" w:hAnsi="Calibri"/>
          <w:lang w:val="en-CA"/>
        </w:rPr>
        <w:tab/>
        <w:t>1</w:t>
      </w:r>
    </w:p>
    <w:p w14:paraId="57CA374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Withdraw savings from an RRSP</w:t>
      </w:r>
      <w:r w:rsidRPr="00F94F36">
        <w:rPr>
          <w:rFonts w:ascii="Calibri" w:hAnsi="Calibri"/>
          <w:lang w:val="en-CA"/>
        </w:rPr>
        <w:tab/>
        <w:t>2</w:t>
      </w:r>
    </w:p>
    <w:p w14:paraId="03B7098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Money from the sale of previous home</w:t>
      </w:r>
      <w:r w:rsidRPr="00F94F36">
        <w:rPr>
          <w:rFonts w:ascii="Calibri" w:hAnsi="Calibri"/>
          <w:lang w:val="en-CA"/>
        </w:rPr>
        <w:tab/>
        <w:t>3</w:t>
      </w:r>
    </w:p>
    <w:p w14:paraId="1FF4D05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0DE8723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29728A1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A2758B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HELP FROM PARENTS/FAMILY</w:t>
      </w:r>
      <w:r w:rsidRPr="00F94F36">
        <w:rPr>
          <w:rFonts w:ascii="Calibri" w:hAnsi="Calibri"/>
          <w:lang w:val="en-CA"/>
        </w:rPr>
        <w:tab/>
        <w:t>4</w:t>
      </w:r>
    </w:p>
    <w:p w14:paraId="428404BB" w14:textId="77777777" w:rsidR="008A5BAD" w:rsidRPr="00F94F36" w:rsidRDefault="008A5BAD" w:rsidP="00844670">
      <w:pPr>
        <w:pStyle w:val="Reponse"/>
        <w:keepNext w:val="0"/>
        <w:tabs>
          <w:tab w:val="right" w:pos="6804"/>
        </w:tabs>
        <w:rPr>
          <w:rFonts w:ascii="Calibri" w:hAnsi="Calibri"/>
          <w:lang w:val="en-CA"/>
        </w:rPr>
      </w:pPr>
    </w:p>
    <w:p w14:paraId="5DB64B01"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ME_Q13A_N</w:t>
      </w:r>
    </w:p>
    <w:p w14:paraId="356853B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Principal residence, ME_Q01_N</w:t>
      </w:r>
    </w:p>
    <w:p w14:paraId="7E611C20"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Other than the down payment, have you budgeted for any additional costs related to the purchase of your future home?</w:t>
      </w:r>
    </w:p>
    <w:p w14:paraId="6E80E6B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6220EF3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2487373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725D8E4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A27D8BE" w14:textId="77777777" w:rsidR="008A5BAD" w:rsidRPr="00F94F36" w:rsidRDefault="008A5BAD" w:rsidP="00844670">
      <w:pPr>
        <w:pStyle w:val="Reponse"/>
        <w:keepNext w:val="0"/>
        <w:tabs>
          <w:tab w:val="right" w:pos="6804"/>
        </w:tabs>
        <w:rPr>
          <w:rFonts w:ascii="Calibri" w:hAnsi="Calibri"/>
          <w:lang w:val="en-CA"/>
        </w:rPr>
      </w:pPr>
    </w:p>
    <w:p w14:paraId="35B2A540"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EF_Q02_N</w:t>
      </w:r>
    </w:p>
    <w:p w14:paraId="217A52E1"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 DM_Q02B</w:t>
      </w:r>
    </w:p>
    <w:p w14:paraId="6CCA5847"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The next questions are about any financial plans for your child or children in the event that they attend postsecondary education such as college, university or a trade apprenticeship or vocational school. Do you currently have any Registered Education Saving Plans (RESPs)?</w:t>
      </w:r>
    </w:p>
    <w:p w14:paraId="29A9942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69A4850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67909C4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1C96E1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7908D8C" w14:textId="77777777" w:rsidR="008A5BAD" w:rsidRPr="00F94F36" w:rsidRDefault="008A5BAD" w:rsidP="00844670">
      <w:pPr>
        <w:pStyle w:val="Reponse"/>
        <w:keepNext w:val="0"/>
        <w:tabs>
          <w:tab w:val="right" w:pos="6804"/>
        </w:tabs>
        <w:rPr>
          <w:rFonts w:ascii="Calibri" w:hAnsi="Calibri"/>
          <w:lang w:val="en-CA"/>
        </w:rPr>
      </w:pPr>
    </w:p>
    <w:p w14:paraId="1F92E1A5"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EF_Q04_N</w:t>
      </w:r>
    </w:p>
    <w:p w14:paraId="60E729BE"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 EF_Q02_N</w:t>
      </w:r>
    </w:p>
    <w:p w14:paraId="1F393DB6"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is the approximate current total value of these RESPs?</w:t>
      </w:r>
    </w:p>
    <w:p w14:paraId="720120D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Less than $5,000</w:t>
      </w:r>
      <w:r w:rsidRPr="00F94F36">
        <w:rPr>
          <w:rFonts w:ascii="Calibri" w:hAnsi="Calibri"/>
          <w:lang w:val="en-CA"/>
        </w:rPr>
        <w:tab/>
        <w:t>1</w:t>
      </w:r>
    </w:p>
    <w:p w14:paraId="3056D5D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$5,000 to less than $10,000</w:t>
      </w:r>
      <w:r w:rsidRPr="00F94F36">
        <w:rPr>
          <w:rFonts w:ascii="Calibri" w:hAnsi="Calibri"/>
          <w:lang w:val="en-CA"/>
        </w:rPr>
        <w:tab/>
        <w:t>2</w:t>
      </w:r>
    </w:p>
    <w:p w14:paraId="0E576AD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 to less than $15,000</w:t>
      </w:r>
      <w:r w:rsidRPr="00F94F36">
        <w:rPr>
          <w:rFonts w:ascii="Calibri" w:hAnsi="Calibri"/>
          <w:lang w:val="en-CA"/>
        </w:rPr>
        <w:tab/>
        <w:t>3</w:t>
      </w:r>
    </w:p>
    <w:p w14:paraId="4AA953C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$15,000 to less than $20,000</w:t>
      </w:r>
      <w:r w:rsidRPr="00F94F36">
        <w:rPr>
          <w:rFonts w:ascii="Calibri" w:hAnsi="Calibri"/>
          <w:lang w:val="en-CA"/>
        </w:rPr>
        <w:tab/>
        <w:t>4</w:t>
      </w:r>
    </w:p>
    <w:p w14:paraId="5CFFC53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$20,000 to less than $25,000</w:t>
      </w:r>
      <w:r w:rsidRPr="00F94F36">
        <w:rPr>
          <w:rFonts w:ascii="Calibri" w:hAnsi="Calibri"/>
          <w:lang w:val="en-CA"/>
        </w:rPr>
        <w:tab/>
        <w:t>5</w:t>
      </w:r>
    </w:p>
    <w:p w14:paraId="5B3CE91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$25,000 and over</w:t>
      </w:r>
      <w:r w:rsidRPr="00F94F36">
        <w:rPr>
          <w:rFonts w:ascii="Calibri" w:hAnsi="Calibri"/>
          <w:lang w:val="en-CA"/>
        </w:rPr>
        <w:tab/>
        <w:t>6</w:t>
      </w:r>
    </w:p>
    <w:p w14:paraId="4AC67CE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BB2A58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F85E0D2" w14:textId="77777777" w:rsidR="008A5BAD" w:rsidRPr="00F94F36" w:rsidRDefault="008A5BAD" w:rsidP="00844670">
      <w:pPr>
        <w:pStyle w:val="Reponse"/>
        <w:keepNext w:val="0"/>
        <w:tabs>
          <w:tab w:val="right" w:pos="6804"/>
        </w:tabs>
        <w:rPr>
          <w:rFonts w:ascii="Calibri" w:hAnsi="Calibri"/>
          <w:lang w:val="en-CA"/>
        </w:rPr>
      </w:pPr>
    </w:p>
    <w:p w14:paraId="5E0EC6E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EF_Q05_N [1,3]</w:t>
      </w:r>
    </w:p>
    <w:p w14:paraId="77F0A9D5"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 DM_Q02B</w:t>
      </w:r>
    </w:p>
    <w:p w14:paraId="66B0597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Aside from an RESP, do you expect to help your children with their postsecondary education in any of the following ways?</w:t>
      </w:r>
    </w:p>
    <w:p w14:paraId="16664690"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up to three responses.</w:t>
      </w:r>
    </w:p>
    <w:p w14:paraId="6CADCB9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From Long-Term Disability Insurance Plan</w:t>
      </w:r>
      <w:r w:rsidRPr="00F94F36">
        <w:rPr>
          <w:rFonts w:ascii="Calibri" w:hAnsi="Calibri"/>
          <w:lang w:val="en-CA"/>
        </w:rPr>
        <w:tab/>
        <w:t>1</w:t>
      </w:r>
    </w:p>
    <w:p w14:paraId="6268526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From VAC Income Replacement Benefit</w:t>
      </w:r>
      <w:r w:rsidRPr="00F94F36">
        <w:rPr>
          <w:rFonts w:ascii="Calibri" w:hAnsi="Calibri"/>
          <w:lang w:val="en-CA"/>
        </w:rPr>
        <w:tab/>
        <w:t>2</w:t>
      </w:r>
    </w:p>
    <w:p w14:paraId="572EC8B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From your employment or pension income while they are in school</w:t>
      </w:r>
      <w:r w:rsidRPr="00F94F36">
        <w:rPr>
          <w:rFonts w:ascii="Calibri" w:hAnsi="Calibri"/>
          <w:lang w:val="en-CA"/>
        </w:rPr>
        <w:tab/>
        <w:t>3</w:t>
      </w:r>
    </w:p>
    <w:p w14:paraId="38D7A36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From loans you take out</w:t>
      </w:r>
      <w:r w:rsidRPr="00F94F36">
        <w:rPr>
          <w:rFonts w:ascii="Calibri" w:hAnsi="Calibri"/>
          <w:lang w:val="en-CA"/>
        </w:rPr>
        <w:tab/>
        <w:t>4</w:t>
      </w:r>
    </w:p>
    <w:p w14:paraId="43A538E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By co-signing a student loan</w:t>
      </w:r>
      <w:r w:rsidRPr="00F94F36">
        <w:rPr>
          <w:rFonts w:ascii="Calibri" w:hAnsi="Calibri"/>
          <w:lang w:val="en-CA"/>
        </w:rPr>
        <w:tab/>
        <w:t>5</w:t>
      </w:r>
    </w:p>
    <w:p w14:paraId="3483F6F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Through free room and board</w:t>
      </w:r>
      <w:r w:rsidRPr="00F94F36">
        <w:rPr>
          <w:rFonts w:ascii="Calibri" w:hAnsi="Calibri"/>
          <w:lang w:val="en-CA"/>
        </w:rPr>
        <w:tab/>
        <w:t>6</w:t>
      </w:r>
    </w:p>
    <w:p w14:paraId="45A72D4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Through use of a car</w:t>
      </w:r>
      <w:r w:rsidRPr="00F94F36">
        <w:rPr>
          <w:rFonts w:ascii="Calibri" w:hAnsi="Calibri"/>
          <w:lang w:val="en-CA"/>
        </w:rPr>
        <w:tab/>
        <w:t>7</w:t>
      </w:r>
    </w:p>
    <w:p w14:paraId="3981408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other savings (other than an RESP)</w:t>
      </w:r>
      <w:r w:rsidRPr="00F94F36">
        <w:rPr>
          <w:rFonts w:ascii="Calibri" w:hAnsi="Calibri"/>
          <w:lang w:val="en-CA"/>
        </w:rPr>
        <w:tab/>
        <w:t>8</w:t>
      </w:r>
    </w:p>
    <w:p w14:paraId="2E947FC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Anything else? Specify :</w:t>
      </w:r>
      <w:r w:rsidRPr="00F94F36">
        <w:rPr>
          <w:rFonts w:ascii="Calibri" w:hAnsi="Calibri"/>
          <w:lang w:val="en-CA"/>
        </w:rPr>
        <w:tab/>
        <w:t>77</w:t>
      </w:r>
    </w:p>
    <w:p w14:paraId="11F7239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Nothing at all</w:t>
      </w:r>
      <w:r w:rsidRPr="00F94F36">
        <w:rPr>
          <w:rFonts w:ascii="Calibri" w:hAnsi="Calibri"/>
          <w:lang w:val="en-CA"/>
        </w:rPr>
        <w:tab/>
        <w:t>98</w:t>
      </w:r>
    </w:p>
    <w:p w14:paraId="511CAB46" w14:textId="77777777" w:rsidR="008A5BAD" w:rsidRPr="00F94F36" w:rsidRDefault="008A5BAD" w:rsidP="00844670">
      <w:pPr>
        <w:pStyle w:val="Reponse"/>
        <w:keepNext w:val="0"/>
        <w:tabs>
          <w:tab w:val="right" w:pos="6804"/>
        </w:tabs>
        <w:rPr>
          <w:rFonts w:ascii="Calibri" w:hAnsi="Calibri"/>
          <w:lang w:val="en-CA"/>
        </w:rPr>
      </w:pPr>
    </w:p>
    <w:p w14:paraId="53E37358"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lastRenderedPageBreak/>
        <w:t>RP_Q01</w:t>
      </w:r>
    </w:p>
    <w:p w14:paraId="57CCEBC8"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w:t>
      </w:r>
    </w:p>
    <w:p w14:paraId="6B7E3850"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This section contains questions about the plans you may have for your retirement. Are you financially preparing for your retirement either on your own or through an employer pension plan?</w:t>
      </w:r>
    </w:p>
    <w:p w14:paraId="64433B0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023CD0B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721FCD6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917C8D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0813B46" w14:textId="77777777" w:rsidR="008A5BAD" w:rsidRPr="00F94F36" w:rsidRDefault="008A5BAD" w:rsidP="00844670">
      <w:pPr>
        <w:pStyle w:val="Reponse"/>
        <w:keepNext w:val="0"/>
        <w:tabs>
          <w:tab w:val="right" w:pos="6804"/>
        </w:tabs>
        <w:rPr>
          <w:rFonts w:ascii="Calibri" w:hAnsi="Calibri"/>
          <w:lang w:val="en-CA"/>
        </w:rPr>
      </w:pPr>
    </w:p>
    <w:p w14:paraId="68CBAB5E"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RP_Q02_N [1,16]</w:t>
      </w:r>
    </w:p>
    <w:p w14:paraId="687A252A"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w:t>
      </w:r>
    </w:p>
    <w:p w14:paraId="30F0AB4E"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Other than Government pension benefits (CPP, QPP, OAS, GIS), which of the following sources of revenue do you expect to have in retirement?</w:t>
      </w:r>
    </w:p>
    <w:p w14:paraId="1BE88A28"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4308EA8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Employment</w:t>
      </w:r>
      <w:r w:rsidRPr="00F94F36">
        <w:rPr>
          <w:rFonts w:ascii="Calibri" w:hAnsi="Calibri"/>
          <w:lang w:val="en-CA"/>
        </w:rPr>
        <w:tab/>
        <w:t>1</w:t>
      </w:r>
    </w:p>
    <w:p w14:paraId="481B5B7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Superannuation/Occupational workplace retirement pension plan</w:t>
      </w:r>
      <w:r w:rsidRPr="00F94F36">
        <w:rPr>
          <w:rFonts w:ascii="Calibri" w:hAnsi="Calibri"/>
          <w:lang w:val="en-CA"/>
        </w:rPr>
        <w:tab/>
        <w:t>2</w:t>
      </w:r>
    </w:p>
    <w:p w14:paraId="5C90FD8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Long Term Disability Insurance Plan (e.g., SISIP, Sunlife)</w:t>
      </w:r>
      <w:r w:rsidRPr="00F94F36">
        <w:rPr>
          <w:rFonts w:ascii="Calibri" w:hAnsi="Calibri"/>
          <w:lang w:val="en-CA"/>
        </w:rPr>
        <w:tab/>
        <w:t>3</w:t>
      </w:r>
    </w:p>
    <w:p w14:paraId="415B3CA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VAC Income Replacement Benefit</w:t>
      </w:r>
      <w:r w:rsidRPr="00F94F36">
        <w:rPr>
          <w:rFonts w:ascii="Calibri" w:hAnsi="Calibri"/>
          <w:lang w:val="en-CA"/>
        </w:rPr>
        <w:tab/>
        <w:t>4</w:t>
      </w:r>
    </w:p>
    <w:p w14:paraId="64336C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Medical or disability pension</w:t>
      </w:r>
      <w:r w:rsidRPr="00F94F36">
        <w:rPr>
          <w:rFonts w:ascii="Calibri" w:hAnsi="Calibri"/>
          <w:lang w:val="en-CA"/>
        </w:rPr>
        <w:tab/>
        <w:t>5</w:t>
      </w:r>
    </w:p>
    <w:p w14:paraId="23D25DB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Government Sources (e.g., OAS, CPP, QPP)</w:t>
      </w:r>
      <w:r w:rsidRPr="00F94F36">
        <w:rPr>
          <w:rFonts w:ascii="Calibri" w:hAnsi="Calibri"/>
          <w:lang w:val="en-CA"/>
        </w:rPr>
        <w:tab/>
        <w:t>6</w:t>
      </w:r>
    </w:p>
    <w:p w14:paraId="58614AE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Personal retirement savings from an RRSP or RRIF, etc.</w:t>
      </w:r>
      <w:r w:rsidRPr="00F94F36">
        <w:rPr>
          <w:rFonts w:ascii="Calibri" w:hAnsi="Calibri"/>
          <w:lang w:val="en-CA"/>
        </w:rPr>
        <w:tab/>
        <w:t>7</w:t>
      </w:r>
    </w:p>
    <w:p w14:paraId="2784816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Savings from Tax-Free Savings Account (TFSA)</w:t>
      </w:r>
      <w:r w:rsidRPr="00F94F36">
        <w:rPr>
          <w:rFonts w:ascii="Calibri" w:hAnsi="Calibri"/>
          <w:lang w:val="en-CA"/>
        </w:rPr>
        <w:tab/>
        <w:t>8</w:t>
      </w:r>
    </w:p>
    <w:p w14:paraId="2165FAD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stocks, bonds, mutual funds, etc. held outside of an RRSP or TFSA</w:t>
      </w:r>
      <w:r w:rsidRPr="00F94F36">
        <w:rPr>
          <w:rFonts w:ascii="Calibri" w:hAnsi="Calibri"/>
          <w:lang w:val="en-CA"/>
        </w:rPr>
        <w:tab/>
        <w:t>9</w:t>
      </w:r>
    </w:p>
    <w:p w14:paraId="605474C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Proceeds from the sale of your principal residence (i.e. downsizing) </w:t>
      </w:r>
      <w:r w:rsidRPr="00F94F36">
        <w:rPr>
          <w:rFonts w:ascii="Calibri" w:hAnsi="Calibri"/>
          <w:lang w:val="en-CA"/>
        </w:rPr>
        <w:tab/>
        <w:t>10</w:t>
      </w:r>
    </w:p>
    <w:p w14:paraId="230FCC8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a business or rental property</w:t>
      </w:r>
      <w:r w:rsidRPr="00F94F36">
        <w:rPr>
          <w:rFonts w:ascii="Calibri" w:hAnsi="Calibri"/>
          <w:lang w:val="en-CA"/>
        </w:rPr>
        <w:tab/>
        <w:t>11</w:t>
      </w:r>
    </w:p>
    <w:p w14:paraId="30255A2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an inheritance</w:t>
      </w:r>
      <w:r w:rsidRPr="00F94F36">
        <w:rPr>
          <w:rFonts w:ascii="Calibri" w:hAnsi="Calibri"/>
          <w:lang w:val="en-CA"/>
        </w:rPr>
        <w:tab/>
        <w:t>12</w:t>
      </w:r>
    </w:p>
    <w:p w14:paraId="23FFD26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Purchase an annuity</w:t>
      </w:r>
      <w:r w:rsidRPr="00F94F36">
        <w:rPr>
          <w:rFonts w:ascii="Calibri" w:hAnsi="Calibri"/>
          <w:lang w:val="en-CA"/>
        </w:rPr>
        <w:tab/>
        <w:t>13</w:t>
      </w:r>
    </w:p>
    <w:p w14:paraId="28384DA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Rely on financial support from my family</w:t>
      </w:r>
      <w:r w:rsidRPr="00F94F36">
        <w:rPr>
          <w:rFonts w:ascii="Calibri" w:hAnsi="Calibri"/>
          <w:lang w:val="en-CA"/>
        </w:rPr>
        <w:tab/>
        <w:t>14</w:t>
      </w:r>
    </w:p>
    <w:p w14:paraId="1308DAE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(reverse mortgage, etc.) Specify :</w:t>
      </w:r>
      <w:r w:rsidRPr="00F94F36">
        <w:rPr>
          <w:rFonts w:ascii="Calibri" w:hAnsi="Calibri"/>
          <w:lang w:val="en-CA"/>
        </w:rPr>
        <w:tab/>
        <w:t>77</w:t>
      </w:r>
    </w:p>
    <w:p w14:paraId="55C205A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w:t>
      </w:r>
      <w:r w:rsidRPr="00F94F36">
        <w:rPr>
          <w:rFonts w:ascii="Calibri" w:hAnsi="Calibri"/>
          <w:lang w:val="en-CA"/>
        </w:rPr>
        <w:tab/>
        <w:t>97</w:t>
      </w:r>
    </w:p>
    <w:p w14:paraId="0F60246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766033A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63AA0054" w14:textId="77777777" w:rsidR="008A5BAD" w:rsidRPr="00F94F36" w:rsidRDefault="008A5BAD" w:rsidP="00844670">
      <w:pPr>
        <w:pStyle w:val="Reponse"/>
        <w:keepNext w:val="0"/>
        <w:tabs>
          <w:tab w:val="right" w:pos="6804"/>
        </w:tabs>
        <w:rPr>
          <w:rFonts w:ascii="Calibri" w:hAnsi="Calibri"/>
          <w:lang w:val="en-CA"/>
        </w:rPr>
      </w:pPr>
    </w:p>
    <w:p w14:paraId="0BDB8A2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RP_Q05</w:t>
      </w:r>
    </w:p>
    <w:p w14:paraId="004EF83F"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 AND Workplace pension plan, RP_Q02_N</w:t>
      </w:r>
    </w:p>
    <w:p w14:paraId="70963DB5"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For how many years in total have you contributed to an occupational or workplace pension?</w:t>
      </w:r>
    </w:p>
    <w:p w14:paraId="4ECA4B21"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Include all occupational or workplace pensions you have contributed to.</w:t>
      </w:r>
    </w:p>
    <w:p w14:paraId="41B11B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Please specify : </w:t>
      </w:r>
      <w:r w:rsidRPr="00F94F36">
        <w:rPr>
          <w:rFonts w:ascii="Calibri" w:hAnsi="Calibri"/>
          <w:lang w:val="en-CA"/>
        </w:rPr>
        <w:tab/>
        <w:t xml:space="preserve">77 </w:t>
      </w:r>
    </w:p>
    <w:p w14:paraId="42719C3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B83914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168FE5A" w14:textId="77777777" w:rsidR="008A5BAD" w:rsidRPr="00F94F36" w:rsidRDefault="008A5BAD" w:rsidP="00844670">
      <w:pPr>
        <w:pStyle w:val="Reponse"/>
        <w:keepNext w:val="0"/>
        <w:tabs>
          <w:tab w:val="right" w:pos="6804"/>
        </w:tabs>
        <w:rPr>
          <w:rFonts w:ascii="Calibri" w:hAnsi="Calibri"/>
          <w:lang w:val="en-CA"/>
        </w:rPr>
      </w:pPr>
    </w:p>
    <w:p w14:paraId="53F286F4"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RP_Q07_N</w:t>
      </w:r>
    </w:p>
    <w:p w14:paraId="1A302AB1"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 Displaying items selected at RP_Q02_N</w:t>
      </w:r>
    </w:p>
    <w:p w14:paraId="44E278EE"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do you think will be your primary source of income in retirement?</w:t>
      </w:r>
    </w:p>
    <w:p w14:paraId="3F4617E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1</w:t>
      </w:r>
      <w:r w:rsidRPr="00F94F36">
        <w:rPr>
          <w:rFonts w:ascii="Calibri" w:hAnsi="Calibri"/>
          <w:lang w:val="en-CA"/>
        </w:rPr>
        <w:br/>
        <w:t>Income from Employment</w:t>
      </w:r>
      <w:r w:rsidRPr="00F94F36">
        <w:rPr>
          <w:rFonts w:ascii="Calibri" w:hAnsi="Calibri"/>
          <w:lang w:val="en-CA"/>
        </w:rPr>
        <w:tab/>
        <w:t>1</w:t>
      </w:r>
    </w:p>
    <w:p w14:paraId="7F0EEF4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2</w:t>
      </w:r>
      <w:r w:rsidRPr="00F94F36">
        <w:rPr>
          <w:rFonts w:ascii="Calibri" w:hAnsi="Calibri"/>
          <w:lang w:val="en-CA"/>
        </w:rPr>
        <w:br/>
        <w:t>Superannuation/Occupational workplace retirement pension plan</w:t>
      </w:r>
      <w:r w:rsidRPr="00F94F36">
        <w:rPr>
          <w:rFonts w:ascii="Calibri" w:hAnsi="Calibri"/>
          <w:lang w:val="en-CA"/>
        </w:rPr>
        <w:tab/>
        <w:t>2</w:t>
      </w:r>
    </w:p>
    <w:p w14:paraId="7AFE36C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RP_Q02_N = 3</w:t>
      </w:r>
      <w:r w:rsidRPr="00F94F36">
        <w:rPr>
          <w:rFonts w:ascii="Calibri" w:hAnsi="Calibri"/>
          <w:lang w:val="en-CA"/>
        </w:rPr>
        <w:br/>
        <w:t>Long Term Disability Insurance Plan (e.g., SISIP, Sunlife)</w:t>
      </w:r>
      <w:r w:rsidRPr="00F94F36">
        <w:rPr>
          <w:rFonts w:ascii="Calibri" w:hAnsi="Calibri"/>
          <w:lang w:val="en-CA"/>
        </w:rPr>
        <w:tab/>
        <w:t>3</w:t>
      </w:r>
    </w:p>
    <w:p w14:paraId="0588754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4</w:t>
      </w:r>
      <w:r w:rsidRPr="00F94F36">
        <w:rPr>
          <w:rFonts w:ascii="Calibri" w:hAnsi="Calibri"/>
          <w:lang w:val="en-CA"/>
        </w:rPr>
        <w:br/>
        <w:t>VAC Income Replacement Benefit</w:t>
      </w:r>
      <w:r w:rsidRPr="00F94F36">
        <w:rPr>
          <w:rFonts w:ascii="Calibri" w:hAnsi="Calibri"/>
          <w:lang w:val="en-CA"/>
        </w:rPr>
        <w:tab/>
        <w:t>4</w:t>
      </w:r>
    </w:p>
    <w:p w14:paraId="5F08819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5</w:t>
      </w:r>
      <w:r w:rsidRPr="00F94F36">
        <w:rPr>
          <w:rFonts w:ascii="Calibri" w:hAnsi="Calibri"/>
          <w:lang w:val="en-CA"/>
        </w:rPr>
        <w:br/>
        <w:t>Medical or disability pension</w:t>
      </w:r>
      <w:r w:rsidRPr="00F94F36">
        <w:rPr>
          <w:rFonts w:ascii="Calibri" w:hAnsi="Calibri"/>
          <w:lang w:val="en-CA"/>
        </w:rPr>
        <w:tab/>
        <w:t>5</w:t>
      </w:r>
    </w:p>
    <w:p w14:paraId="6460FC7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Government Sources (e.g., OAS, CPP, QPP)</w:t>
      </w:r>
      <w:r w:rsidRPr="00F94F36">
        <w:rPr>
          <w:rFonts w:ascii="Calibri" w:hAnsi="Calibri"/>
          <w:lang w:val="en-CA"/>
        </w:rPr>
        <w:tab/>
        <w:t>6</w:t>
      </w:r>
    </w:p>
    <w:p w14:paraId="77C21CF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7</w:t>
      </w:r>
      <w:r w:rsidRPr="00F94F36">
        <w:rPr>
          <w:rFonts w:ascii="Calibri" w:hAnsi="Calibri"/>
          <w:lang w:val="en-CA"/>
        </w:rPr>
        <w:br/>
        <w:t>Personal retirement savings from an RRSP or RRIF, etc.</w:t>
      </w:r>
      <w:r w:rsidRPr="00F94F36">
        <w:rPr>
          <w:rFonts w:ascii="Calibri" w:hAnsi="Calibri"/>
          <w:lang w:val="en-CA"/>
        </w:rPr>
        <w:tab/>
        <w:t>7</w:t>
      </w:r>
    </w:p>
    <w:p w14:paraId="6CDD673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8</w:t>
      </w:r>
      <w:r w:rsidRPr="00F94F36">
        <w:rPr>
          <w:rFonts w:ascii="Calibri" w:hAnsi="Calibri"/>
          <w:lang w:val="en-CA"/>
        </w:rPr>
        <w:br/>
        <w:t>Savings from Tax-Free Savings Account (TFSA)</w:t>
      </w:r>
      <w:r w:rsidRPr="00F94F36">
        <w:rPr>
          <w:rFonts w:ascii="Calibri" w:hAnsi="Calibri"/>
          <w:lang w:val="en-CA"/>
        </w:rPr>
        <w:tab/>
        <w:t>8</w:t>
      </w:r>
    </w:p>
    <w:p w14:paraId="04CCEFF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9</w:t>
      </w:r>
      <w:r w:rsidRPr="00F94F36">
        <w:rPr>
          <w:rFonts w:ascii="Calibri" w:hAnsi="Calibri"/>
          <w:lang w:val="en-CA"/>
        </w:rPr>
        <w:br/>
        <w:t>Income from stocks, bonds, mutual funds, etc. held outside of an RRSP or TFSA</w:t>
      </w:r>
      <w:r w:rsidRPr="00F94F36">
        <w:rPr>
          <w:rFonts w:ascii="Calibri" w:hAnsi="Calibri"/>
          <w:lang w:val="en-CA"/>
        </w:rPr>
        <w:tab/>
        <w:t>9</w:t>
      </w:r>
    </w:p>
    <w:p w14:paraId="451E818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10</w:t>
      </w:r>
      <w:r w:rsidRPr="00F94F36">
        <w:rPr>
          <w:rFonts w:ascii="Calibri" w:hAnsi="Calibri"/>
          <w:lang w:val="en-CA"/>
        </w:rPr>
        <w:br/>
        <w:t xml:space="preserve">Proceeds from the sale of your principal residence (i.e. downsizing) </w:t>
      </w:r>
      <w:r w:rsidRPr="00F94F36">
        <w:rPr>
          <w:rFonts w:ascii="Calibri" w:hAnsi="Calibri"/>
          <w:lang w:val="en-CA"/>
        </w:rPr>
        <w:tab/>
        <w:t>10</w:t>
      </w:r>
    </w:p>
    <w:p w14:paraId="3E5B73E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11</w:t>
      </w:r>
      <w:r w:rsidRPr="00F94F36">
        <w:rPr>
          <w:rFonts w:ascii="Calibri" w:hAnsi="Calibri"/>
          <w:lang w:val="en-CA"/>
        </w:rPr>
        <w:br/>
        <w:t>Income from a business or rental property</w:t>
      </w:r>
      <w:r w:rsidRPr="00F94F36">
        <w:rPr>
          <w:rFonts w:ascii="Calibri" w:hAnsi="Calibri"/>
          <w:lang w:val="en-CA"/>
        </w:rPr>
        <w:tab/>
        <w:t>11</w:t>
      </w:r>
    </w:p>
    <w:p w14:paraId="557B362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12</w:t>
      </w:r>
      <w:r w:rsidRPr="00F94F36">
        <w:rPr>
          <w:rFonts w:ascii="Calibri" w:hAnsi="Calibri"/>
          <w:lang w:val="en-CA"/>
        </w:rPr>
        <w:br/>
        <w:t>Use an inheritance</w:t>
      </w:r>
      <w:r w:rsidRPr="00F94F36">
        <w:rPr>
          <w:rFonts w:ascii="Calibri" w:hAnsi="Calibri"/>
          <w:lang w:val="en-CA"/>
        </w:rPr>
        <w:tab/>
        <w:t>12</w:t>
      </w:r>
    </w:p>
    <w:p w14:paraId="72D9FF1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13</w:t>
      </w:r>
      <w:r w:rsidRPr="00F94F36">
        <w:rPr>
          <w:rFonts w:ascii="Calibri" w:hAnsi="Calibri"/>
          <w:lang w:val="en-CA"/>
        </w:rPr>
        <w:br/>
        <w:t>Purchase an annuity</w:t>
      </w:r>
      <w:r w:rsidRPr="00F94F36">
        <w:rPr>
          <w:rFonts w:ascii="Calibri" w:hAnsi="Calibri"/>
          <w:lang w:val="en-CA"/>
        </w:rPr>
        <w:tab/>
        <w:t>13</w:t>
      </w:r>
    </w:p>
    <w:p w14:paraId="301CE02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RP_Q02_N = 14</w:t>
      </w:r>
      <w:r w:rsidRPr="00F94F36">
        <w:rPr>
          <w:rFonts w:ascii="Calibri" w:hAnsi="Calibri"/>
          <w:lang w:val="en-CA"/>
        </w:rPr>
        <w:br/>
        <w:t>Rely on financial support from my family</w:t>
      </w:r>
      <w:r w:rsidRPr="00F94F36">
        <w:rPr>
          <w:rFonts w:ascii="Calibri" w:hAnsi="Calibri"/>
          <w:lang w:val="en-CA"/>
        </w:rPr>
        <w:tab/>
        <w:t>14</w:t>
      </w:r>
    </w:p>
    <w:p w14:paraId="5ED082F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(reverse mortgage, etc.) Specify :</w:t>
      </w:r>
      <w:r w:rsidRPr="00F94F36">
        <w:rPr>
          <w:rFonts w:ascii="Calibri" w:hAnsi="Calibri"/>
          <w:lang w:val="en-CA"/>
        </w:rPr>
        <w:tab/>
        <w:t>77</w:t>
      </w:r>
    </w:p>
    <w:p w14:paraId="003E656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w:t>
      </w:r>
      <w:r w:rsidRPr="00F94F36">
        <w:rPr>
          <w:rFonts w:ascii="Calibri" w:hAnsi="Calibri"/>
          <w:lang w:val="en-CA"/>
        </w:rPr>
        <w:tab/>
        <w:t>97</w:t>
      </w:r>
    </w:p>
    <w:p w14:paraId="74C3ED9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B7D976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C26872A" w14:textId="77777777" w:rsidR="008A5BAD" w:rsidRPr="00F94F36" w:rsidRDefault="008A5BAD" w:rsidP="00844670">
      <w:pPr>
        <w:pStyle w:val="Reponse"/>
        <w:keepNext w:val="0"/>
        <w:tabs>
          <w:tab w:val="right" w:pos="6804"/>
        </w:tabs>
        <w:rPr>
          <w:rFonts w:ascii="Calibri" w:hAnsi="Calibri"/>
          <w:lang w:val="en-CA"/>
        </w:rPr>
      </w:pPr>
    </w:p>
    <w:p w14:paraId="2D1C1EF1"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RP_Q08</w:t>
      </w:r>
    </w:p>
    <w:p w14:paraId="2ADBBE5F"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w:t>
      </w:r>
    </w:p>
    <w:p w14:paraId="4B230C8A"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Do you have a good idea of how much money you will need to save to maintain your desired standard of living when you retire?</w:t>
      </w:r>
    </w:p>
    <w:p w14:paraId="1AA4F5A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4570FA9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1A4AFE9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A15275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8922711" w14:textId="77777777" w:rsidR="008A5BAD" w:rsidRPr="00F94F36" w:rsidRDefault="008A5BAD" w:rsidP="00844670">
      <w:pPr>
        <w:pStyle w:val="Reponse"/>
        <w:keepNext w:val="0"/>
        <w:tabs>
          <w:tab w:val="right" w:pos="6804"/>
        </w:tabs>
        <w:rPr>
          <w:rFonts w:ascii="Calibri" w:hAnsi="Calibri"/>
          <w:lang w:val="en-CA"/>
        </w:rPr>
      </w:pPr>
    </w:p>
    <w:p w14:paraId="09F18C73"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RP_Q09</w:t>
      </w:r>
    </w:p>
    <w:p w14:paraId="12A5C004"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retired, LF_Q01</w:t>
      </w:r>
    </w:p>
    <w:p w14:paraId="7BC421AE"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How confident are you that these sources of retirement income will give you the standard of living you hope for?</w:t>
      </w:r>
    </w:p>
    <w:p w14:paraId="2E4D14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Very confident</w:t>
      </w:r>
      <w:r w:rsidRPr="00F94F36">
        <w:rPr>
          <w:rFonts w:ascii="Calibri" w:hAnsi="Calibri"/>
          <w:lang w:val="en-CA"/>
        </w:rPr>
        <w:tab/>
        <w:t>1</w:t>
      </w:r>
    </w:p>
    <w:p w14:paraId="5E10FD8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Fairly confident</w:t>
      </w:r>
      <w:r w:rsidRPr="00F94F36">
        <w:rPr>
          <w:rFonts w:ascii="Calibri" w:hAnsi="Calibri"/>
          <w:lang w:val="en-CA"/>
        </w:rPr>
        <w:tab/>
        <w:t>2</w:t>
      </w:r>
    </w:p>
    <w:p w14:paraId="4CDB144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very confident</w:t>
      </w:r>
      <w:r w:rsidRPr="00F94F36">
        <w:rPr>
          <w:rFonts w:ascii="Calibri" w:hAnsi="Calibri"/>
          <w:lang w:val="en-CA"/>
        </w:rPr>
        <w:tab/>
        <w:t>3</w:t>
      </w:r>
    </w:p>
    <w:p w14:paraId="0BA6121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at all confident</w:t>
      </w:r>
      <w:r w:rsidRPr="00F94F36">
        <w:rPr>
          <w:rFonts w:ascii="Calibri" w:hAnsi="Calibri"/>
          <w:lang w:val="en-CA"/>
        </w:rPr>
        <w:tab/>
        <w:t>4</w:t>
      </w:r>
    </w:p>
    <w:p w14:paraId="7D116AA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20346DA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65F0D9D" w14:textId="77777777" w:rsidR="008A5BAD" w:rsidRPr="00F94F36" w:rsidRDefault="008A5BAD" w:rsidP="00844670">
      <w:pPr>
        <w:pStyle w:val="Reponse"/>
        <w:keepNext w:val="0"/>
        <w:tabs>
          <w:tab w:val="right" w:pos="6804"/>
        </w:tabs>
        <w:rPr>
          <w:rFonts w:ascii="Calibri" w:hAnsi="Calibri"/>
          <w:lang w:val="en-CA"/>
        </w:rPr>
      </w:pPr>
    </w:p>
    <w:p w14:paraId="5799FC20"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RP_Q10</w:t>
      </w:r>
    </w:p>
    <w:p w14:paraId="496A4B64"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Retired, LF_Q01</w:t>
      </w:r>
    </w:p>
    <w:p w14:paraId="0DDB0729"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You indicated earlier that you are currently retired. The next questions are about your sources of retirement income and financial standard of living in retirement. Compared to your expectations before you retired, how would you describe your financial standard of living in retirement?</w:t>
      </w:r>
    </w:p>
    <w:p w14:paraId="26AE5C7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Much better than expected</w:t>
      </w:r>
      <w:r w:rsidRPr="00F94F36">
        <w:rPr>
          <w:rFonts w:ascii="Calibri" w:hAnsi="Calibri"/>
          <w:lang w:val="en-CA"/>
        </w:rPr>
        <w:tab/>
        <w:t>1</w:t>
      </w:r>
    </w:p>
    <w:p w14:paraId="0A1E911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Better than expected</w:t>
      </w:r>
      <w:r w:rsidRPr="00F94F36">
        <w:rPr>
          <w:rFonts w:ascii="Calibri" w:hAnsi="Calibri"/>
          <w:lang w:val="en-CA"/>
        </w:rPr>
        <w:tab/>
        <w:t>2</w:t>
      </w:r>
    </w:p>
    <w:p w14:paraId="51B0A78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As expected</w:t>
      </w:r>
      <w:r w:rsidRPr="00F94F36">
        <w:rPr>
          <w:rFonts w:ascii="Calibri" w:hAnsi="Calibri"/>
          <w:lang w:val="en-CA"/>
        </w:rPr>
        <w:tab/>
        <w:t>3</w:t>
      </w:r>
    </w:p>
    <w:p w14:paraId="011791C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as good as expected</w:t>
      </w:r>
      <w:r w:rsidRPr="00F94F36">
        <w:rPr>
          <w:rFonts w:ascii="Calibri" w:hAnsi="Calibri"/>
          <w:lang w:val="en-CA"/>
        </w:rPr>
        <w:tab/>
        <w:t>4</w:t>
      </w:r>
    </w:p>
    <w:p w14:paraId="004142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Much worse than expected</w:t>
      </w:r>
      <w:r w:rsidRPr="00F94F36">
        <w:rPr>
          <w:rFonts w:ascii="Calibri" w:hAnsi="Calibri"/>
          <w:lang w:val="en-CA"/>
        </w:rPr>
        <w:tab/>
        <w:t>5</w:t>
      </w:r>
    </w:p>
    <w:p w14:paraId="6299AC9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C7DE9D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57FA84E" w14:textId="77777777" w:rsidR="008A5BAD" w:rsidRPr="00F94F36" w:rsidRDefault="008A5BAD" w:rsidP="00844670">
      <w:pPr>
        <w:pStyle w:val="Reponse"/>
        <w:keepNext w:val="0"/>
        <w:tabs>
          <w:tab w:val="right" w:pos="6804"/>
        </w:tabs>
        <w:rPr>
          <w:rFonts w:ascii="Calibri" w:hAnsi="Calibri"/>
          <w:lang w:val="en-CA"/>
        </w:rPr>
      </w:pPr>
    </w:p>
    <w:p w14:paraId="4D6886B6"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RP_Q12_N [1,16]</w:t>
      </w:r>
    </w:p>
    <w:p w14:paraId="3E04CDCF"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Retired, LF_Q01</w:t>
      </w:r>
    </w:p>
    <w:p w14:paraId="595841E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Other than Government pension benefits (CPP, QPP, OAS, GIS), which of the following sources of revenue are included in your financial plan for retirement?</w:t>
      </w:r>
    </w:p>
    <w:p w14:paraId="29E64F75"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038308F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Employment</w:t>
      </w:r>
      <w:r w:rsidRPr="00F94F36">
        <w:rPr>
          <w:rFonts w:ascii="Calibri" w:hAnsi="Calibri"/>
          <w:lang w:val="en-CA"/>
        </w:rPr>
        <w:tab/>
        <w:t>1</w:t>
      </w:r>
    </w:p>
    <w:p w14:paraId="54FC57F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Superannuation/Occupational workplace retirement pension plan</w:t>
      </w:r>
      <w:r w:rsidRPr="00F94F36">
        <w:rPr>
          <w:rFonts w:ascii="Calibri" w:hAnsi="Calibri"/>
          <w:lang w:val="en-CA"/>
        </w:rPr>
        <w:tab/>
        <w:t>2</w:t>
      </w:r>
    </w:p>
    <w:p w14:paraId="6FC8070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Long Term Disability Insurance Plan (e.g., SISIP, Sunlife)</w:t>
      </w:r>
      <w:r w:rsidRPr="00F94F36">
        <w:rPr>
          <w:rFonts w:ascii="Calibri" w:hAnsi="Calibri"/>
          <w:lang w:val="en-CA"/>
        </w:rPr>
        <w:tab/>
        <w:t>3</w:t>
      </w:r>
    </w:p>
    <w:p w14:paraId="67C1B4D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VAC Income Replacement Benefit</w:t>
      </w:r>
      <w:r w:rsidRPr="00F94F36">
        <w:rPr>
          <w:rFonts w:ascii="Calibri" w:hAnsi="Calibri"/>
          <w:lang w:val="en-CA"/>
        </w:rPr>
        <w:tab/>
        <w:t>4</w:t>
      </w:r>
    </w:p>
    <w:p w14:paraId="0D4453B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Medical or disability pension</w:t>
      </w:r>
      <w:r w:rsidRPr="00F94F36">
        <w:rPr>
          <w:rFonts w:ascii="Calibri" w:hAnsi="Calibri"/>
          <w:lang w:val="en-CA"/>
        </w:rPr>
        <w:tab/>
        <w:t>5</w:t>
      </w:r>
    </w:p>
    <w:p w14:paraId="114D17C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Government Sources (e.g., OAS, CPP, QPP)</w:t>
      </w:r>
      <w:r w:rsidRPr="00F94F36">
        <w:rPr>
          <w:rFonts w:ascii="Calibri" w:hAnsi="Calibri"/>
          <w:lang w:val="en-CA"/>
        </w:rPr>
        <w:tab/>
        <w:t>6</w:t>
      </w:r>
    </w:p>
    <w:p w14:paraId="55962E3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Personal retirement savings from an RRSP or RRIF, etc.</w:t>
      </w:r>
      <w:r w:rsidRPr="00F94F36">
        <w:rPr>
          <w:rFonts w:ascii="Calibri" w:hAnsi="Calibri"/>
          <w:lang w:val="en-CA"/>
        </w:rPr>
        <w:tab/>
        <w:t>7</w:t>
      </w:r>
    </w:p>
    <w:p w14:paraId="7D78F18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Savings from Tax-Free Savings Account (TFSA)</w:t>
      </w:r>
      <w:r w:rsidRPr="00F94F36">
        <w:rPr>
          <w:rFonts w:ascii="Calibri" w:hAnsi="Calibri"/>
          <w:lang w:val="en-CA"/>
        </w:rPr>
        <w:tab/>
        <w:t>8</w:t>
      </w:r>
    </w:p>
    <w:p w14:paraId="23D62B7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stocks, bonds, mutual funds, etc. held outside of an RRSP or TFSA</w:t>
      </w:r>
      <w:r w:rsidRPr="00F94F36">
        <w:rPr>
          <w:rFonts w:ascii="Calibri" w:hAnsi="Calibri"/>
          <w:lang w:val="en-CA"/>
        </w:rPr>
        <w:tab/>
        <w:t>9</w:t>
      </w:r>
    </w:p>
    <w:p w14:paraId="6A4F79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Proceeds from the sale of your principal residence (i.e. downsizing) </w:t>
      </w:r>
      <w:r w:rsidRPr="00F94F36">
        <w:rPr>
          <w:rFonts w:ascii="Calibri" w:hAnsi="Calibri"/>
          <w:lang w:val="en-CA"/>
        </w:rPr>
        <w:tab/>
        <w:t>10</w:t>
      </w:r>
    </w:p>
    <w:p w14:paraId="05E8D5F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Income from a business or rental property</w:t>
      </w:r>
      <w:r w:rsidRPr="00F94F36">
        <w:rPr>
          <w:rFonts w:ascii="Calibri" w:hAnsi="Calibri"/>
          <w:lang w:val="en-CA"/>
        </w:rPr>
        <w:tab/>
        <w:t>11</w:t>
      </w:r>
    </w:p>
    <w:p w14:paraId="50645E8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Use an inheritance</w:t>
      </w:r>
      <w:r w:rsidRPr="00F94F36">
        <w:rPr>
          <w:rFonts w:ascii="Calibri" w:hAnsi="Calibri"/>
          <w:lang w:val="en-CA"/>
        </w:rPr>
        <w:tab/>
        <w:t>12</w:t>
      </w:r>
    </w:p>
    <w:p w14:paraId="358B7B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Purchase an annuity</w:t>
      </w:r>
      <w:r w:rsidRPr="00F94F36">
        <w:rPr>
          <w:rFonts w:ascii="Calibri" w:hAnsi="Calibri"/>
          <w:lang w:val="en-CA"/>
        </w:rPr>
        <w:tab/>
        <w:t>13</w:t>
      </w:r>
    </w:p>
    <w:p w14:paraId="4309B26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Rely on financial support from my family</w:t>
      </w:r>
      <w:r w:rsidRPr="00F94F36">
        <w:rPr>
          <w:rFonts w:ascii="Calibri" w:hAnsi="Calibri"/>
          <w:lang w:val="en-CA"/>
        </w:rPr>
        <w:tab/>
        <w:t>14</w:t>
      </w:r>
    </w:p>
    <w:p w14:paraId="660EC6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(reverse mortgage, etc.) Specify :</w:t>
      </w:r>
      <w:r w:rsidRPr="00F94F36">
        <w:rPr>
          <w:rFonts w:ascii="Calibri" w:hAnsi="Calibri"/>
          <w:lang w:val="en-CA"/>
        </w:rPr>
        <w:tab/>
        <w:t>77</w:t>
      </w:r>
    </w:p>
    <w:p w14:paraId="5FD5B09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w:t>
      </w:r>
      <w:r w:rsidRPr="00F94F36">
        <w:rPr>
          <w:rFonts w:ascii="Calibri" w:hAnsi="Calibri"/>
          <w:lang w:val="en-CA"/>
        </w:rPr>
        <w:tab/>
        <w:t>97</w:t>
      </w:r>
    </w:p>
    <w:p w14:paraId="23E4A7E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60A76A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A77AD4E" w14:textId="77777777" w:rsidR="008A5BAD" w:rsidRPr="00F94F36" w:rsidRDefault="008A5BAD" w:rsidP="00844670">
      <w:pPr>
        <w:pStyle w:val="Reponse"/>
        <w:keepNext w:val="0"/>
        <w:tabs>
          <w:tab w:val="right" w:pos="6804"/>
        </w:tabs>
        <w:rPr>
          <w:rFonts w:ascii="Calibri" w:hAnsi="Calibri"/>
          <w:lang w:val="en-CA"/>
        </w:rPr>
      </w:pPr>
    </w:p>
    <w:p w14:paraId="4C4056B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RP_Q14_N</w:t>
      </w:r>
    </w:p>
    <w:p w14:paraId="5B4C5C7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Retired, LF_Q01 AND Workplace pension plan, RP_Q13_N</w:t>
      </w:r>
    </w:p>
    <w:p w14:paraId="1B84FA5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For about how many years did you contribute to your occupational or workplace pension?</w:t>
      </w:r>
    </w:p>
    <w:p w14:paraId="578551D2"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Include all occupational or workplace pensions you have contributed to.</w:t>
      </w:r>
    </w:p>
    <w:p w14:paraId="30A0BA2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Please specify : </w:t>
      </w:r>
      <w:r w:rsidRPr="00F94F36">
        <w:rPr>
          <w:rFonts w:ascii="Calibri" w:hAnsi="Calibri"/>
          <w:lang w:val="en-CA"/>
        </w:rPr>
        <w:tab/>
        <w:t xml:space="preserve">77 </w:t>
      </w:r>
    </w:p>
    <w:p w14:paraId="21136F3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019DAE0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92911DD" w14:textId="77777777" w:rsidR="008A5BAD" w:rsidRPr="00F94F36" w:rsidRDefault="008A5BAD" w:rsidP="00844670">
      <w:pPr>
        <w:pStyle w:val="Reponse"/>
        <w:keepNext w:val="0"/>
        <w:tabs>
          <w:tab w:val="right" w:pos="6804"/>
        </w:tabs>
        <w:rPr>
          <w:rFonts w:ascii="Calibri" w:hAnsi="Calibri"/>
          <w:lang w:val="en-CA"/>
        </w:rPr>
      </w:pPr>
    </w:p>
    <w:p w14:paraId="579F1949"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RP_Q15_N</w:t>
      </w:r>
    </w:p>
    <w:p w14:paraId="0D99EE3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Retired, LF_Q01. Displaying items selected at RP_Q12_N</w:t>
      </w:r>
    </w:p>
    <w:p w14:paraId="6555346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is your primary source of income in retirement?</w:t>
      </w:r>
    </w:p>
    <w:p w14:paraId="10C7837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1</w:t>
      </w:r>
      <w:r w:rsidRPr="00F94F36">
        <w:rPr>
          <w:rFonts w:ascii="Calibri" w:hAnsi="Calibri"/>
          <w:lang w:val="en-CA"/>
        </w:rPr>
        <w:br/>
        <w:t>Income from Employment</w:t>
      </w:r>
      <w:r w:rsidRPr="00F94F36">
        <w:rPr>
          <w:rFonts w:ascii="Calibri" w:hAnsi="Calibri"/>
          <w:lang w:val="en-CA"/>
        </w:rPr>
        <w:tab/>
        <w:t>1</w:t>
      </w:r>
    </w:p>
    <w:p w14:paraId="510B73B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2</w:t>
      </w:r>
      <w:r w:rsidRPr="00F94F36">
        <w:rPr>
          <w:rFonts w:ascii="Calibri" w:hAnsi="Calibri"/>
          <w:lang w:val="en-CA"/>
        </w:rPr>
        <w:br/>
        <w:t>Superannuation/Occupational workplace retirement pension plan</w:t>
      </w:r>
      <w:r w:rsidRPr="00F94F36">
        <w:rPr>
          <w:rFonts w:ascii="Calibri" w:hAnsi="Calibri"/>
          <w:lang w:val="en-CA"/>
        </w:rPr>
        <w:tab/>
        <w:t>2</w:t>
      </w:r>
    </w:p>
    <w:p w14:paraId="3F62837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3</w:t>
      </w:r>
      <w:r w:rsidRPr="00F94F36">
        <w:rPr>
          <w:rFonts w:ascii="Calibri" w:hAnsi="Calibri"/>
          <w:lang w:val="en-CA"/>
        </w:rPr>
        <w:br/>
        <w:t>Long Term Disability Insurance Plan (e.g., SISIP, Sunlife)</w:t>
      </w:r>
      <w:r w:rsidRPr="00F94F36">
        <w:rPr>
          <w:rFonts w:ascii="Calibri" w:hAnsi="Calibri"/>
          <w:lang w:val="en-CA"/>
        </w:rPr>
        <w:tab/>
        <w:t>3</w:t>
      </w:r>
    </w:p>
    <w:p w14:paraId="4159C26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4</w:t>
      </w:r>
      <w:r w:rsidRPr="00F94F36">
        <w:rPr>
          <w:rFonts w:ascii="Calibri" w:hAnsi="Calibri"/>
          <w:lang w:val="en-CA"/>
        </w:rPr>
        <w:br/>
        <w:t>VAC Income Replacement Benefit</w:t>
      </w:r>
      <w:r w:rsidRPr="00F94F36">
        <w:rPr>
          <w:rFonts w:ascii="Calibri" w:hAnsi="Calibri"/>
          <w:lang w:val="en-CA"/>
        </w:rPr>
        <w:tab/>
        <w:t>4</w:t>
      </w:r>
    </w:p>
    <w:p w14:paraId="2B84757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5</w:t>
      </w:r>
      <w:r w:rsidRPr="00F94F36">
        <w:rPr>
          <w:rFonts w:ascii="Calibri" w:hAnsi="Calibri"/>
          <w:lang w:val="en-CA"/>
        </w:rPr>
        <w:br/>
        <w:t>Medical or disability pension</w:t>
      </w:r>
      <w:r w:rsidRPr="00F94F36">
        <w:rPr>
          <w:rFonts w:ascii="Calibri" w:hAnsi="Calibri"/>
          <w:lang w:val="en-CA"/>
        </w:rPr>
        <w:tab/>
        <w:t>5</w:t>
      </w:r>
    </w:p>
    <w:p w14:paraId="139A191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Government Sources (e.g., OAS, CPP, QPP)</w:t>
      </w:r>
      <w:r w:rsidRPr="00F94F36">
        <w:rPr>
          <w:rFonts w:ascii="Calibri" w:hAnsi="Calibri"/>
          <w:lang w:val="en-CA"/>
        </w:rPr>
        <w:tab/>
        <w:t>6</w:t>
      </w:r>
    </w:p>
    <w:p w14:paraId="19C235B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7</w:t>
      </w:r>
      <w:r w:rsidRPr="00F94F36">
        <w:rPr>
          <w:rFonts w:ascii="Calibri" w:hAnsi="Calibri"/>
          <w:lang w:val="en-CA"/>
        </w:rPr>
        <w:br/>
        <w:t>Personal retirement savings from an RRSP or RRIF, etc.</w:t>
      </w:r>
      <w:r w:rsidRPr="00F94F36">
        <w:rPr>
          <w:rFonts w:ascii="Calibri" w:hAnsi="Calibri"/>
          <w:lang w:val="en-CA"/>
        </w:rPr>
        <w:tab/>
        <w:t>7</w:t>
      </w:r>
    </w:p>
    <w:p w14:paraId="4A929E1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8</w:t>
      </w:r>
      <w:r w:rsidRPr="00F94F36">
        <w:rPr>
          <w:rFonts w:ascii="Calibri" w:hAnsi="Calibri"/>
          <w:lang w:val="en-CA"/>
        </w:rPr>
        <w:br/>
        <w:t>Savings from Tax-Free Savings Account (TFSA)</w:t>
      </w:r>
      <w:r w:rsidRPr="00F94F36">
        <w:rPr>
          <w:rFonts w:ascii="Calibri" w:hAnsi="Calibri"/>
          <w:lang w:val="en-CA"/>
        </w:rPr>
        <w:tab/>
        <w:t>8</w:t>
      </w:r>
    </w:p>
    <w:p w14:paraId="75C6D90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9</w:t>
      </w:r>
      <w:r w:rsidRPr="00F94F36">
        <w:rPr>
          <w:rFonts w:ascii="Calibri" w:hAnsi="Calibri"/>
          <w:lang w:val="en-CA"/>
        </w:rPr>
        <w:br/>
        <w:t>Income from stocks, bonds, mutual funds, etc. held outside of an RRSP or TFSA</w:t>
      </w:r>
      <w:r w:rsidRPr="00F94F36">
        <w:rPr>
          <w:rFonts w:ascii="Calibri" w:hAnsi="Calibri"/>
          <w:lang w:val="en-CA"/>
        </w:rPr>
        <w:tab/>
        <w:t>9</w:t>
      </w:r>
    </w:p>
    <w:p w14:paraId="6881B09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10</w:t>
      </w:r>
      <w:r w:rsidRPr="00F94F36">
        <w:rPr>
          <w:rFonts w:ascii="Calibri" w:hAnsi="Calibri"/>
          <w:lang w:val="en-CA"/>
        </w:rPr>
        <w:br/>
        <w:t xml:space="preserve">Proceeds from the sale of your principal residence (i.e. downsizing) </w:t>
      </w:r>
      <w:r w:rsidRPr="00F94F36">
        <w:rPr>
          <w:rFonts w:ascii="Calibri" w:hAnsi="Calibri"/>
          <w:lang w:val="en-CA"/>
        </w:rPr>
        <w:tab/>
        <w:t>10</w:t>
      </w:r>
    </w:p>
    <w:p w14:paraId="5261A8F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11</w:t>
      </w:r>
      <w:r w:rsidRPr="00F94F36">
        <w:rPr>
          <w:rFonts w:ascii="Calibri" w:hAnsi="Calibri"/>
          <w:lang w:val="en-CA"/>
        </w:rPr>
        <w:br/>
        <w:t>Income from a business or rental property</w:t>
      </w:r>
      <w:r w:rsidRPr="00F94F36">
        <w:rPr>
          <w:rFonts w:ascii="Calibri" w:hAnsi="Calibri"/>
          <w:lang w:val="en-CA"/>
        </w:rPr>
        <w:tab/>
        <w:t>11</w:t>
      </w:r>
    </w:p>
    <w:p w14:paraId="079CDAF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12</w:t>
      </w:r>
      <w:r w:rsidRPr="00F94F36">
        <w:rPr>
          <w:rFonts w:ascii="Calibri" w:hAnsi="Calibri"/>
          <w:lang w:val="en-CA"/>
        </w:rPr>
        <w:br/>
        <w:t>Use an inheritance</w:t>
      </w:r>
      <w:r w:rsidRPr="00F94F36">
        <w:rPr>
          <w:rFonts w:ascii="Calibri" w:hAnsi="Calibri"/>
          <w:lang w:val="en-CA"/>
        </w:rPr>
        <w:tab/>
        <w:t>12</w:t>
      </w:r>
    </w:p>
    <w:p w14:paraId="2788DC2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13</w:t>
      </w:r>
      <w:r w:rsidRPr="00F94F36">
        <w:rPr>
          <w:rFonts w:ascii="Calibri" w:hAnsi="Calibri"/>
          <w:lang w:val="en-CA"/>
        </w:rPr>
        <w:br/>
        <w:t>Purchase an annuity</w:t>
      </w:r>
      <w:r w:rsidRPr="00F94F36">
        <w:rPr>
          <w:rFonts w:ascii="Calibri" w:hAnsi="Calibri"/>
          <w:lang w:val="en-CA"/>
        </w:rPr>
        <w:tab/>
        <w:t>13</w:t>
      </w:r>
    </w:p>
    <w:p w14:paraId="48733E6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RP_Q12_N = 14</w:t>
      </w:r>
      <w:r w:rsidRPr="00F94F36">
        <w:rPr>
          <w:rFonts w:ascii="Calibri" w:hAnsi="Calibri"/>
          <w:lang w:val="en-CA"/>
        </w:rPr>
        <w:br/>
        <w:t>Rely on financial support from my family</w:t>
      </w:r>
      <w:r w:rsidRPr="00F94F36">
        <w:rPr>
          <w:rFonts w:ascii="Calibri" w:hAnsi="Calibri"/>
          <w:lang w:val="en-CA"/>
        </w:rPr>
        <w:tab/>
        <w:t>14</w:t>
      </w:r>
    </w:p>
    <w:p w14:paraId="082ECF8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(reverse mortgage, etc.) Specify :</w:t>
      </w:r>
      <w:r w:rsidRPr="00F94F36">
        <w:rPr>
          <w:rFonts w:ascii="Calibri" w:hAnsi="Calibri"/>
          <w:lang w:val="en-CA"/>
        </w:rPr>
        <w:tab/>
        <w:t>77</w:t>
      </w:r>
    </w:p>
    <w:p w14:paraId="06DBAE5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w:t>
      </w:r>
      <w:r w:rsidRPr="00F94F36">
        <w:rPr>
          <w:rFonts w:ascii="Calibri" w:hAnsi="Calibri"/>
          <w:lang w:val="en-CA"/>
        </w:rPr>
        <w:tab/>
        <w:t>97</w:t>
      </w:r>
    </w:p>
    <w:p w14:paraId="34BCA3C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3E34D5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21B438D" w14:textId="77777777" w:rsidR="008A5BAD" w:rsidRPr="00F94F36" w:rsidRDefault="008A5BAD" w:rsidP="00844670">
      <w:pPr>
        <w:pStyle w:val="Reponse"/>
        <w:keepNext w:val="0"/>
        <w:tabs>
          <w:tab w:val="right" w:pos="6804"/>
        </w:tabs>
        <w:rPr>
          <w:rFonts w:ascii="Calibri" w:hAnsi="Calibri"/>
          <w:lang w:val="en-CA"/>
        </w:rPr>
      </w:pPr>
    </w:p>
    <w:p w14:paraId="6AFB212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QAD_Q01_N</w:t>
      </w:r>
    </w:p>
    <w:p w14:paraId="3F32F5F0"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 xml:space="preserve"> The following questions are about your current financial portfolio as well as various types of debts. Do you currently own or rent your home?</w:t>
      </w:r>
    </w:p>
    <w:p w14:paraId="2111C7D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Own, with a mortgage</w:t>
      </w:r>
      <w:r w:rsidRPr="00F94F36">
        <w:rPr>
          <w:rFonts w:ascii="Calibri" w:hAnsi="Calibri"/>
          <w:lang w:val="en-CA"/>
        </w:rPr>
        <w:tab/>
        <w:t>1</w:t>
      </w:r>
    </w:p>
    <w:p w14:paraId="422C39C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Own, without a mortgage</w:t>
      </w:r>
      <w:r w:rsidRPr="00F94F36">
        <w:rPr>
          <w:rFonts w:ascii="Calibri" w:hAnsi="Calibri"/>
          <w:lang w:val="en-CA"/>
        </w:rPr>
        <w:tab/>
        <w:t>2</w:t>
      </w:r>
    </w:p>
    <w:p w14:paraId="35B25E3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Rent</w:t>
      </w:r>
      <w:r w:rsidRPr="00F94F36">
        <w:rPr>
          <w:rFonts w:ascii="Calibri" w:hAnsi="Calibri"/>
          <w:lang w:val="en-CA"/>
        </w:rPr>
        <w:tab/>
        <w:t>3</w:t>
      </w:r>
    </w:p>
    <w:p w14:paraId="16D6322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24F2D3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286FE36" w14:textId="77777777" w:rsidR="008A5BAD" w:rsidRPr="00F94F36" w:rsidRDefault="008A5BAD" w:rsidP="00844670">
      <w:pPr>
        <w:pStyle w:val="Reponse"/>
        <w:keepNext w:val="0"/>
        <w:tabs>
          <w:tab w:val="right" w:pos="6804"/>
        </w:tabs>
        <w:rPr>
          <w:rFonts w:ascii="Calibri" w:hAnsi="Calibri"/>
          <w:lang w:val="en-CA"/>
        </w:rPr>
      </w:pPr>
    </w:p>
    <w:p w14:paraId="2FD325E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QAD_Q02A_N</w:t>
      </w:r>
    </w:p>
    <w:p w14:paraId="5262B370"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Own with or without a mortgage, QAD_Q01_N</w:t>
      </w:r>
    </w:p>
    <w:p w14:paraId="2F8AAE53"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is the approximate total value of your principal residence if you were to sell it today?</w:t>
      </w:r>
    </w:p>
    <w:p w14:paraId="764E696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Less than $100,000 </w:t>
      </w:r>
      <w:r w:rsidRPr="00F94F36">
        <w:rPr>
          <w:rFonts w:ascii="Calibri" w:hAnsi="Calibri"/>
          <w:lang w:val="en-CA"/>
        </w:rPr>
        <w:tab/>
        <w:t>1</w:t>
      </w:r>
    </w:p>
    <w:p w14:paraId="392FCBE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$100,000 to $199,999</w:t>
      </w:r>
      <w:r w:rsidRPr="00F94F36">
        <w:rPr>
          <w:rFonts w:ascii="Calibri" w:hAnsi="Calibri"/>
          <w:lang w:val="en-CA"/>
        </w:rPr>
        <w:tab/>
        <w:t>2</w:t>
      </w:r>
    </w:p>
    <w:p w14:paraId="79AD104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 xml:space="preserve"> $200,000 to $299,999</w:t>
      </w:r>
      <w:r w:rsidRPr="00F94F36">
        <w:rPr>
          <w:rFonts w:ascii="Calibri" w:hAnsi="Calibri"/>
          <w:lang w:val="en-CA"/>
        </w:rPr>
        <w:tab/>
        <w:t>3</w:t>
      </w:r>
    </w:p>
    <w:p w14:paraId="7F56BE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$300,000 to $399,999</w:t>
      </w:r>
      <w:r w:rsidRPr="00F94F36">
        <w:rPr>
          <w:rFonts w:ascii="Calibri" w:hAnsi="Calibri"/>
          <w:lang w:val="en-CA"/>
        </w:rPr>
        <w:tab/>
        <w:t>4</w:t>
      </w:r>
    </w:p>
    <w:p w14:paraId="3DD32EE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$400,000 to $499,999</w:t>
      </w:r>
      <w:r w:rsidRPr="00F94F36">
        <w:rPr>
          <w:rFonts w:ascii="Calibri" w:hAnsi="Calibri"/>
          <w:lang w:val="en-CA"/>
        </w:rPr>
        <w:tab/>
        <w:t>5</w:t>
      </w:r>
    </w:p>
    <w:p w14:paraId="69BAA09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$500,000 to $599,999</w:t>
      </w:r>
      <w:r w:rsidRPr="00F94F36">
        <w:rPr>
          <w:rFonts w:ascii="Calibri" w:hAnsi="Calibri"/>
          <w:lang w:val="en-CA"/>
        </w:rPr>
        <w:tab/>
        <w:t>6</w:t>
      </w:r>
    </w:p>
    <w:p w14:paraId="37AFB0C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$600,000 to $699,999</w:t>
      </w:r>
      <w:r w:rsidRPr="00F94F36">
        <w:rPr>
          <w:rFonts w:ascii="Calibri" w:hAnsi="Calibri"/>
          <w:lang w:val="en-CA"/>
        </w:rPr>
        <w:tab/>
        <w:t>7</w:t>
      </w:r>
    </w:p>
    <w:p w14:paraId="6A1E6A2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$700,000 to $799,999</w:t>
      </w:r>
      <w:r w:rsidRPr="00F94F36">
        <w:rPr>
          <w:rFonts w:ascii="Calibri" w:hAnsi="Calibri"/>
          <w:lang w:val="en-CA"/>
        </w:rPr>
        <w:tab/>
        <w:t>8</w:t>
      </w:r>
    </w:p>
    <w:p w14:paraId="2BDC726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$800,000 to $899,999</w:t>
      </w:r>
      <w:r w:rsidRPr="00F94F36">
        <w:rPr>
          <w:rFonts w:ascii="Calibri" w:hAnsi="Calibri"/>
          <w:lang w:val="en-CA"/>
        </w:rPr>
        <w:tab/>
        <w:t>9</w:t>
      </w:r>
    </w:p>
    <w:p w14:paraId="431CBCE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$900,000 to $999,999</w:t>
      </w:r>
      <w:r w:rsidRPr="00F94F36">
        <w:rPr>
          <w:rFonts w:ascii="Calibri" w:hAnsi="Calibri"/>
          <w:lang w:val="en-CA"/>
        </w:rPr>
        <w:tab/>
        <w:t>10</w:t>
      </w:r>
    </w:p>
    <w:p w14:paraId="408765D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$1,000,000 </w:t>
      </w:r>
      <w:r w:rsidRPr="00F94F36">
        <w:rPr>
          <w:rFonts w:ascii="Calibri" w:hAnsi="Calibri"/>
          <w:lang w:val="en-CA"/>
        </w:rPr>
        <w:tab/>
        <w:t>11</w:t>
      </w:r>
    </w:p>
    <w:p w14:paraId="255BFD3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Don't know </w:t>
      </w:r>
      <w:r w:rsidRPr="00F94F36">
        <w:rPr>
          <w:rFonts w:ascii="Calibri" w:hAnsi="Calibri"/>
          <w:lang w:val="en-CA"/>
        </w:rPr>
        <w:tab/>
        <w:t>98</w:t>
      </w:r>
    </w:p>
    <w:p w14:paraId="550D313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Prefer not to say </w:t>
      </w:r>
      <w:r w:rsidRPr="00F94F36">
        <w:rPr>
          <w:rFonts w:ascii="Calibri" w:hAnsi="Calibri"/>
          <w:lang w:val="en-CA"/>
        </w:rPr>
        <w:tab/>
        <w:t>99</w:t>
      </w:r>
    </w:p>
    <w:p w14:paraId="7625105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QAD_Q04</w:t>
      </w:r>
    </w:p>
    <w:p w14:paraId="06F00CB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RRSPs/RRIFs, RP_Q02_N / RP_Q12_N</w:t>
      </w:r>
    </w:p>
    <w:p w14:paraId="42252DF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You indicated that an RRSP or RRIF is part of your financial plan for retirement. What is the approximate current total value of your RRSPs?</w:t>
      </w:r>
    </w:p>
    <w:p w14:paraId="2762046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Less than $5,000 </w:t>
      </w:r>
      <w:r w:rsidRPr="00F94F36">
        <w:rPr>
          <w:rFonts w:ascii="Calibri" w:hAnsi="Calibri"/>
          <w:lang w:val="en-CA"/>
        </w:rPr>
        <w:tab/>
        <w:t>1</w:t>
      </w:r>
    </w:p>
    <w:p w14:paraId="764F8D7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$5,000 to $9,999</w:t>
      </w:r>
      <w:r w:rsidRPr="00F94F36">
        <w:rPr>
          <w:rFonts w:ascii="Calibri" w:hAnsi="Calibri"/>
          <w:lang w:val="en-CA"/>
        </w:rPr>
        <w:tab/>
        <w:t>2</w:t>
      </w:r>
    </w:p>
    <w:p w14:paraId="64F2712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$10,000 to $49,999</w:t>
      </w:r>
      <w:r w:rsidRPr="00F94F36">
        <w:rPr>
          <w:rFonts w:ascii="Calibri" w:hAnsi="Calibri"/>
          <w:lang w:val="en-CA"/>
        </w:rPr>
        <w:tab/>
        <w:t>3</w:t>
      </w:r>
    </w:p>
    <w:p w14:paraId="43EBF97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$50,000 to $99,999</w:t>
      </w:r>
      <w:r w:rsidRPr="00F94F36">
        <w:rPr>
          <w:rFonts w:ascii="Calibri" w:hAnsi="Calibri"/>
          <w:lang w:val="en-CA"/>
        </w:rPr>
        <w:tab/>
        <w:t>4</w:t>
      </w:r>
    </w:p>
    <w:p w14:paraId="4ECD9C8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$100,000 to $149,999</w:t>
      </w:r>
      <w:r w:rsidRPr="00F94F36">
        <w:rPr>
          <w:rFonts w:ascii="Calibri" w:hAnsi="Calibri"/>
          <w:lang w:val="en-CA"/>
        </w:rPr>
        <w:tab/>
        <w:t>5</w:t>
      </w:r>
    </w:p>
    <w:p w14:paraId="40FAA22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$150,000 to $199,999</w:t>
      </w:r>
      <w:r w:rsidRPr="00F94F36">
        <w:rPr>
          <w:rFonts w:ascii="Calibri" w:hAnsi="Calibri"/>
          <w:lang w:val="en-CA"/>
        </w:rPr>
        <w:tab/>
        <w:t>6</w:t>
      </w:r>
    </w:p>
    <w:p w14:paraId="6A2BE4C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$200,000 or more</w:t>
      </w:r>
      <w:r w:rsidRPr="00F94F36">
        <w:rPr>
          <w:rFonts w:ascii="Calibri" w:hAnsi="Calibri"/>
          <w:lang w:val="en-CA"/>
        </w:rPr>
        <w:tab/>
        <w:t>7</w:t>
      </w:r>
    </w:p>
    <w:p w14:paraId="30F5412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I do not currently have RRSP savings </w:t>
      </w:r>
      <w:r w:rsidRPr="00F94F36">
        <w:rPr>
          <w:rFonts w:ascii="Calibri" w:hAnsi="Calibri"/>
          <w:lang w:val="en-CA"/>
        </w:rPr>
        <w:tab/>
        <w:t>97</w:t>
      </w:r>
    </w:p>
    <w:p w14:paraId="4BD11CE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Don't know </w:t>
      </w:r>
      <w:r w:rsidRPr="00F94F36">
        <w:rPr>
          <w:rFonts w:ascii="Calibri" w:hAnsi="Calibri"/>
          <w:lang w:val="en-CA"/>
        </w:rPr>
        <w:tab/>
        <w:t>98</w:t>
      </w:r>
    </w:p>
    <w:p w14:paraId="304DC7E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 Prefer not to say </w:t>
      </w:r>
      <w:r w:rsidRPr="00F94F36">
        <w:rPr>
          <w:rFonts w:ascii="Calibri" w:hAnsi="Calibri"/>
          <w:lang w:val="en-CA"/>
        </w:rPr>
        <w:tab/>
        <w:t>99</w:t>
      </w:r>
    </w:p>
    <w:p w14:paraId="32FB5697" w14:textId="77777777" w:rsidR="008A5BAD" w:rsidRPr="00F94F36" w:rsidRDefault="008A5BAD" w:rsidP="00844670">
      <w:pPr>
        <w:pStyle w:val="Reponse"/>
        <w:keepNext w:val="0"/>
        <w:tabs>
          <w:tab w:val="right" w:pos="6804"/>
        </w:tabs>
        <w:rPr>
          <w:rFonts w:ascii="Calibri" w:hAnsi="Calibri"/>
          <w:lang w:val="en-CA"/>
        </w:rPr>
      </w:pPr>
    </w:p>
    <w:p w14:paraId="6F35BEFC"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QAD_Q06_N [1,3]</w:t>
      </w:r>
    </w:p>
    <w:p w14:paraId="7BECCB78"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RRSPs/RRIFs, RP_Q02_N / RP_Q12_N</w:t>
      </w:r>
    </w:p>
    <w:p w14:paraId="4646B999"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Have you ever withdrawn money from an RRSP, for reasons other than retirement?</w:t>
      </w:r>
    </w:p>
    <w:p w14:paraId="224AF7ED"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311614A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 for a down payment on a home (Home Buyers' Plan)</w:t>
      </w:r>
      <w:r w:rsidRPr="00F94F36">
        <w:rPr>
          <w:rFonts w:ascii="Calibri" w:hAnsi="Calibri"/>
          <w:lang w:val="en-CA"/>
        </w:rPr>
        <w:tab/>
        <w:t>1</w:t>
      </w:r>
    </w:p>
    <w:p w14:paraId="3723A83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 for education (Lifelong Learning Plan)</w:t>
      </w:r>
      <w:r w:rsidRPr="00F94F36">
        <w:rPr>
          <w:rFonts w:ascii="Calibri" w:hAnsi="Calibri"/>
          <w:lang w:val="en-CA"/>
        </w:rPr>
        <w:tab/>
        <w:t>2</w:t>
      </w:r>
    </w:p>
    <w:p w14:paraId="6DF9BD8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 for other personal reasons</w:t>
      </w:r>
      <w:r w:rsidRPr="00F94F36">
        <w:rPr>
          <w:rFonts w:ascii="Calibri" w:hAnsi="Calibri"/>
          <w:lang w:val="en-CA"/>
        </w:rPr>
        <w:tab/>
        <w:t>3</w:t>
      </w:r>
    </w:p>
    <w:p w14:paraId="20E95CB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4</w:t>
      </w:r>
    </w:p>
    <w:p w14:paraId="339746A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D7F45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69618C6" w14:textId="77777777" w:rsidR="008A5BAD" w:rsidRPr="00F94F36" w:rsidRDefault="008A5BAD" w:rsidP="00844670">
      <w:pPr>
        <w:pStyle w:val="Reponse"/>
        <w:keepNext w:val="0"/>
        <w:tabs>
          <w:tab w:val="right" w:pos="6804"/>
        </w:tabs>
        <w:rPr>
          <w:rFonts w:ascii="Calibri" w:hAnsi="Calibri"/>
          <w:lang w:val="en-CA"/>
        </w:rPr>
      </w:pPr>
    </w:p>
    <w:p w14:paraId="674118A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QAD_Q07_N [1,8]</w:t>
      </w:r>
    </w:p>
    <w:p w14:paraId="475CA041"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Excluding any Registered Retirement Saving Plans (RRSPs), do you own any of the following financial assets?</w:t>
      </w:r>
    </w:p>
    <w:p w14:paraId="477CBDAC"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1785441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Tax free savings account (TFSA)</w:t>
      </w:r>
      <w:r w:rsidRPr="00F94F36">
        <w:rPr>
          <w:rFonts w:ascii="Calibri" w:hAnsi="Calibri"/>
          <w:lang w:val="en-CA"/>
        </w:rPr>
        <w:tab/>
        <w:t>1</w:t>
      </w:r>
    </w:p>
    <w:p w14:paraId="6E918FE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Cash savings (from savings or chequing accounts)</w:t>
      </w:r>
      <w:r w:rsidRPr="00F94F36">
        <w:rPr>
          <w:rFonts w:ascii="Calibri" w:hAnsi="Calibri"/>
          <w:lang w:val="en-CA"/>
        </w:rPr>
        <w:tab/>
        <w:t>2</w:t>
      </w:r>
    </w:p>
    <w:p w14:paraId="614971B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Investments (stocks, bonds, term deposits, GICs, Non-RRSP Mutual funds)</w:t>
      </w:r>
      <w:r w:rsidRPr="00F94F36">
        <w:rPr>
          <w:rFonts w:ascii="Calibri" w:hAnsi="Calibri"/>
          <w:lang w:val="en-CA"/>
        </w:rPr>
        <w:tab/>
        <w:t>3</w:t>
      </w:r>
    </w:p>
    <w:p w14:paraId="599B941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secondary house or property (in or out of Canada, other than your principal residence)</w:t>
      </w:r>
      <w:r w:rsidRPr="00F94F36">
        <w:rPr>
          <w:rFonts w:ascii="Calibri" w:hAnsi="Calibri"/>
          <w:lang w:val="en-CA"/>
        </w:rPr>
        <w:tab/>
        <w:t>4</w:t>
      </w:r>
    </w:p>
    <w:p w14:paraId="408D8C8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business, including related equipment and property</w:t>
      </w:r>
      <w:r w:rsidRPr="00F94F36">
        <w:rPr>
          <w:rFonts w:ascii="Calibri" w:hAnsi="Calibri"/>
          <w:lang w:val="en-CA"/>
        </w:rPr>
        <w:tab/>
        <w:t>5</w:t>
      </w:r>
    </w:p>
    <w:p w14:paraId="1153E94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5B2966B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 assets</w:t>
      </w:r>
      <w:r w:rsidRPr="00F94F36">
        <w:rPr>
          <w:rFonts w:ascii="Calibri" w:hAnsi="Calibri"/>
          <w:lang w:val="en-CA"/>
        </w:rPr>
        <w:tab/>
        <w:t>97</w:t>
      </w:r>
    </w:p>
    <w:p w14:paraId="5E575CF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Don't know</w:t>
      </w:r>
      <w:r w:rsidRPr="00F94F36">
        <w:rPr>
          <w:rFonts w:ascii="Calibri" w:hAnsi="Calibri"/>
          <w:lang w:val="en-CA"/>
        </w:rPr>
        <w:tab/>
        <w:t>98</w:t>
      </w:r>
    </w:p>
    <w:p w14:paraId="589656A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A884115" w14:textId="77777777" w:rsidR="008A5BAD" w:rsidRPr="00F94F36" w:rsidRDefault="008A5BAD" w:rsidP="00844670">
      <w:pPr>
        <w:pStyle w:val="Reponse"/>
        <w:keepNext w:val="0"/>
        <w:tabs>
          <w:tab w:val="right" w:pos="6804"/>
        </w:tabs>
        <w:rPr>
          <w:rFonts w:ascii="Calibri" w:hAnsi="Calibri"/>
          <w:lang w:val="en-CA"/>
        </w:rPr>
      </w:pPr>
    </w:p>
    <w:p w14:paraId="78357D5F"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QAD_Q08_N</w:t>
      </w:r>
    </w:p>
    <w:p w14:paraId="37178EF0"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TSFA, QAD_Q07_N</w:t>
      </w:r>
    </w:p>
    <w:p w14:paraId="1DD3568B"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is the approximate current value of your Tax Free Savings Account (TFSA)?</w:t>
      </w:r>
    </w:p>
    <w:p w14:paraId="4FABE5AA"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If you have more than one of these assets, please estimate the current value of all of them combined</w:t>
      </w:r>
    </w:p>
    <w:p w14:paraId="10969C6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Less than $5,000</w:t>
      </w:r>
      <w:r w:rsidRPr="00F94F36">
        <w:rPr>
          <w:rFonts w:ascii="Calibri" w:hAnsi="Calibri"/>
          <w:lang w:val="en-CA"/>
        </w:rPr>
        <w:tab/>
        <w:t>1</w:t>
      </w:r>
    </w:p>
    <w:p w14:paraId="7CFBCA2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$5,000 to $9,999</w:t>
      </w:r>
      <w:r w:rsidRPr="00F94F36">
        <w:rPr>
          <w:rFonts w:ascii="Calibri" w:hAnsi="Calibri"/>
          <w:lang w:val="en-CA"/>
        </w:rPr>
        <w:tab/>
        <w:t>2</w:t>
      </w:r>
    </w:p>
    <w:p w14:paraId="6286273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 to $49,999</w:t>
      </w:r>
      <w:r w:rsidRPr="00F94F36">
        <w:rPr>
          <w:rFonts w:ascii="Calibri" w:hAnsi="Calibri"/>
          <w:lang w:val="en-CA"/>
        </w:rPr>
        <w:tab/>
        <w:t>3</w:t>
      </w:r>
    </w:p>
    <w:p w14:paraId="4F9BFB2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$50,000 to $99,999</w:t>
      </w:r>
      <w:r w:rsidRPr="00F94F36">
        <w:rPr>
          <w:rFonts w:ascii="Calibri" w:hAnsi="Calibri"/>
          <w:lang w:val="en-CA"/>
        </w:rPr>
        <w:tab/>
        <w:t>4</w:t>
      </w:r>
    </w:p>
    <w:p w14:paraId="2DFE85D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$100,000 or more</w:t>
      </w:r>
      <w:r w:rsidRPr="00F94F36">
        <w:rPr>
          <w:rFonts w:ascii="Calibri" w:hAnsi="Calibri"/>
          <w:lang w:val="en-CA"/>
        </w:rPr>
        <w:tab/>
        <w:t>5</w:t>
      </w:r>
    </w:p>
    <w:p w14:paraId="186098C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CD24C8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ACDE9E0" w14:textId="77777777" w:rsidR="008A5BAD" w:rsidRPr="00F94F36" w:rsidRDefault="008A5BAD" w:rsidP="00844670">
      <w:pPr>
        <w:pStyle w:val="Reponse"/>
        <w:keepNext w:val="0"/>
        <w:tabs>
          <w:tab w:val="right" w:pos="6804"/>
        </w:tabs>
        <w:rPr>
          <w:rFonts w:ascii="Calibri" w:hAnsi="Calibri"/>
          <w:lang w:val="en-CA"/>
        </w:rPr>
      </w:pPr>
    </w:p>
    <w:p w14:paraId="0891F744"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QAD_Q11_N [1,7]</w:t>
      </w:r>
    </w:p>
    <w:p w14:paraId="62C7AAB7"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Do you currently have any of the following other types of debt?</w:t>
      </w:r>
    </w:p>
    <w:p w14:paraId="20ED2578"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44C3312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QAD_Q07_N = 4,5</w:t>
      </w:r>
      <w:r w:rsidRPr="00F94F36">
        <w:rPr>
          <w:rFonts w:ascii="Calibri" w:hAnsi="Calibri"/>
          <w:lang w:val="en-CA"/>
        </w:rPr>
        <w:br/>
        <w:t>Mortgage on secondary residence, rental property, business or vacation home</w:t>
      </w:r>
      <w:r w:rsidRPr="00F94F36">
        <w:rPr>
          <w:rFonts w:ascii="Calibri" w:hAnsi="Calibri"/>
          <w:lang w:val="en-CA"/>
        </w:rPr>
        <w:tab/>
        <w:t>6</w:t>
      </w:r>
    </w:p>
    <w:p w14:paraId="0F4186B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Outstanding balances on a personal line of credit (other than a home equity line of credit or HELOC)</w:t>
      </w:r>
      <w:r w:rsidRPr="00F94F36">
        <w:rPr>
          <w:rFonts w:ascii="Calibri" w:hAnsi="Calibri"/>
          <w:lang w:val="en-CA"/>
        </w:rPr>
        <w:tab/>
        <w:t>5</w:t>
      </w:r>
    </w:p>
    <w:p w14:paraId="5FDA541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Automobile loan or lease</w:t>
      </w:r>
      <w:r w:rsidRPr="00F94F36">
        <w:rPr>
          <w:rFonts w:ascii="Calibri" w:hAnsi="Calibri"/>
          <w:lang w:val="en-CA"/>
        </w:rPr>
        <w:tab/>
        <w:t>3</w:t>
      </w:r>
    </w:p>
    <w:p w14:paraId="55D85A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Outstanding credit card balances</w:t>
      </w:r>
      <w:r w:rsidRPr="00F94F36">
        <w:rPr>
          <w:rFonts w:ascii="Calibri" w:hAnsi="Calibri"/>
          <w:lang w:val="en-CA"/>
        </w:rPr>
        <w:tab/>
        <w:t>4</w:t>
      </w:r>
    </w:p>
    <w:p w14:paraId="68088B8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Student loans</w:t>
      </w:r>
      <w:r w:rsidRPr="00F94F36">
        <w:rPr>
          <w:rFonts w:ascii="Calibri" w:hAnsi="Calibri"/>
          <w:lang w:val="en-CA"/>
        </w:rPr>
        <w:tab/>
        <w:t>2</w:t>
      </w:r>
    </w:p>
    <w:p w14:paraId="2ADD745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loans, debts or liabilities Specify :</w:t>
      </w:r>
      <w:r w:rsidRPr="00F94F36">
        <w:rPr>
          <w:rFonts w:ascii="Calibri" w:hAnsi="Calibri"/>
          <w:lang w:val="en-CA"/>
        </w:rPr>
        <w:tab/>
        <w:t>77</w:t>
      </w:r>
    </w:p>
    <w:p w14:paraId="0CC4ED3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these debts or liabilities</w:t>
      </w:r>
      <w:r w:rsidRPr="00F94F36">
        <w:rPr>
          <w:rFonts w:ascii="Calibri" w:hAnsi="Calibri"/>
          <w:lang w:val="en-CA"/>
        </w:rPr>
        <w:tab/>
        <w:t>97</w:t>
      </w:r>
    </w:p>
    <w:p w14:paraId="79CD5F5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6CFC9A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7C77C9E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PERSONAL LOAN</w:t>
      </w:r>
      <w:r w:rsidRPr="00F94F36">
        <w:rPr>
          <w:rFonts w:ascii="Calibri" w:hAnsi="Calibri"/>
          <w:lang w:val="en-CA"/>
        </w:rPr>
        <w:tab/>
        <w:t>7</w:t>
      </w:r>
    </w:p>
    <w:p w14:paraId="1A8AAD7E" w14:textId="77777777" w:rsidR="008A5BAD" w:rsidRPr="00F94F36" w:rsidRDefault="008A5BAD" w:rsidP="00844670">
      <w:pPr>
        <w:pStyle w:val="Reponse"/>
        <w:keepNext w:val="0"/>
        <w:tabs>
          <w:tab w:val="right" w:pos="6804"/>
        </w:tabs>
        <w:rPr>
          <w:rFonts w:ascii="Calibri" w:hAnsi="Calibri"/>
          <w:lang w:val="en-CA"/>
        </w:rPr>
      </w:pPr>
    </w:p>
    <w:p w14:paraId="552E8254"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QAD_Q15_B</w:t>
      </w:r>
    </w:p>
    <w:p w14:paraId="744ABC42"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Debts, QAD_Q11_N AND DK/NR, QAD_Q15_N</w:t>
      </w:r>
    </w:p>
    <w:p w14:paraId="722537D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What is the approximate total value of your &lt;[QAD_Q11_N = 2,3,4,5,6,77]other&gt; debts and liabilities in your estimation?</w:t>
      </w:r>
    </w:p>
    <w:p w14:paraId="18DB594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Less than $5,000</w:t>
      </w:r>
      <w:r w:rsidRPr="00F94F36">
        <w:rPr>
          <w:rFonts w:ascii="Calibri" w:hAnsi="Calibri"/>
          <w:lang w:val="en-CA"/>
        </w:rPr>
        <w:tab/>
        <w:t>1</w:t>
      </w:r>
    </w:p>
    <w:p w14:paraId="31FC67C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$5,000 to $9,999</w:t>
      </w:r>
      <w:r w:rsidRPr="00F94F36">
        <w:rPr>
          <w:rFonts w:ascii="Calibri" w:hAnsi="Calibri"/>
          <w:lang w:val="en-CA"/>
        </w:rPr>
        <w:tab/>
        <w:t>2</w:t>
      </w:r>
    </w:p>
    <w:p w14:paraId="3B265AF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 to $49,999</w:t>
      </w:r>
      <w:r w:rsidRPr="00F94F36">
        <w:rPr>
          <w:rFonts w:ascii="Calibri" w:hAnsi="Calibri"/>
          <w:lang w:val="en-CA"/>
        </w:rPr>
        <w:tab/>
        <w:t>3</w:t>
      </w:r>
    </w:p>
    <w:p w14:paraId="497BAFF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$50,000 to $99,999</w:t>
      </w:r>
      <w:r w:rsidRPr="00F94F36">
        <w:rPr>
          <w:rFonts w:ascii="Calibri" w:hAnsi="Calibri"/>
          <w:lang w:val="en-CA"/>
        </w:rPr>
        <w:tab/>
        <w:t>4</w:t>
      </w:r>
    </w:p>
    <w:p w14:paraId="291B279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$100,000 to $149,999</w:t>
      </w:r>
      <w:r w:rsidRPr="00F94F36">
        <w:rPr>
          <w:rFonts w:ascii="Calibri" w:hAnsi="Calibri"/>
          <w:lang w:val="en-CA"/>
        </w:rPr>
        <w:tab/>
        <w:t>5</w:t>
      </w:r>
    </w:p>
    <w:p w14:paraId="11CBC6C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$150,000 to $199,999</w:t>
      </w:r>
      <w:r w:rsidRPr="00F94F36">
        <w:rPr>
          <w:rFonts w:ascii="Calibri" w:hAnsi="Calibri"/>
          <w:lang w:val="en-CA"/>
        </w:rPr>
        <w:tab/>
        <w:t>6</w:t>
      </w:r>
    </w:p>
    <w:p w14:paraId="51953C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$200,000 or more</w:t>
      </w:r>
      <w:r w:rsidRPr="00F94F36">
        <w:rPr>
          <w:rFonts w:ascii="Calibri" w:hAnsi="Calibri"/>
          <w:lang w:val="en-CA"/>
        </w:rPr>
        <w:tab/>
        <w:t>7</w:t>
      </w:r>
    </w:p>
    <w:p w14:paraId="653ADDC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E5C365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529DE09A" w14:textId="77777777" w:rsidR="008A5BAD" w:rsidRPr="00F94F36" w:rsidRDefault="008A5BAD" w:rsidP="00844670">
      <w:pPr>
        <w:pStyle w:val="Reponse"/>
        <w:keepNext w:val="0"/>
        <w:tabs>
          <w:tab w:val="right" w:pos="6804"/>
        </w:tabs>
        <w:rPr>
          <w:rFonts w:ascii="Calibri" w:hAnsi="Calibri"/>
          <w:lang w:val="en-CA"/>
        </w:rPr>
      </w:pPr>
    </w:p>
    <w:p w14:paraId="0DBE5FD8"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QAD_Q18_N</w:t>
      </w:r>
    </w:p>
    <w:p w14:paraId="5B6FAA86"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In the last 12 months, did you obtain money from a payday loan service?</w:t>
      </w:r>
    </w:p>
    <w:p w14:paraId="65EDB45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6B2C496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1D086EB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678C908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691D61A" w14:textId="77777777" w:rsidR="008A5BAD" w:rsidRPr="00F94F36" w:rsidRDefault="008A5BAD" w:rsidP="00844670">
      <w:pPr>
        <w:pStyle w:val="Reponse"/>
        <w:keepNext w:val="0"/>
        <w:tabs>
          <w:tab w:val="right" w:pos="6804"/>
        </w:tabs>
        <w:rPr>
          <w:rFonts w:ascii="Calibri" w:hAnsi="Calibri"/>
          <w:lang w:val="en-CA"/>
        </w:rPr>
      </w:pPr>
    </w:p>
    <w:p w14:paraId="73CF605C"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QAD_Q19_N</w:t>
      </w:r>
    </w:p>
    <w:p w14:paraId="75B09D1C"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Have you declared bankruptcy or made a formal or informal proposal to your creditors in regards to your financial arrangements in the past 7 years?</w:t>
      </w:r>
    </w:p>
    <w:p w14:paraId="1388266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6935C7D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4F4019B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6928159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1D128F5" w14:textId="77777777" w:rsidR="008A5BAD" w:rsidRPr="00F94F36" w:rsidRDefault="008A5BAD" w:rsidP="00844670">
      <w:pPr>
        <w:pStyle w:val="Reponse"/>
        <w:keepNext w:val="0"/>
        <w:tabs>
          <w:tab w:val="right" w:pos="6804"/>
        </w:tabs>
        <w:rPr>
          <w:rFonts w:ascii="Calibri" w:hAnsi="Calibri"/>
          <w:lang w:val="en-CA"/>
        </w:rPr>
      </w:pPr>
    </w:p>
    <w:p w14:paraId="101D1673"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FC_Q01_N [1,9]</w:t>
      </w:r>
    </w:p>
    <w:p w14:paraId="46F2EC47"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 xml:space="preserve"> The next few questions are about how you make financial choices, where you go to find help and insurance. People get advice about financial investments from many sources. Where do you get your advice?</w:t>
      </w:r>
    </w:p>
    <w:p w14:paraId="705F49F7"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12A5715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Print media (newspapers and magazines)</w:t>
      </w:r>
      <w:r w:rsidRPr="00F94F36">
        <w:rPr>
          <w:rFonts w:ascii="Calibri" w:hAnsi="Calibri"/>
          <w:lang w:val="en-CA"/>
        </w:rPr>
        <w:tab/>
        <w:t>1</w:t>
      </w:r>
    </w:p>
    <w:p w14:paraId="6FF9933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Radio or television</w:t>
      </w:r>
      <w:r w:rsidRPr="00F94F36">
        <w:rPr>
          <w:rFonts w:ascii="Calibri" w:hAnsi="Calibri"/>
          <w:lang w:val="en-CA"/>
        </w:rPr>
        <w:tab/>
        <w:t>2</w:t>
      </w:r>
    </w:p>
    <w:p w14:paraId="549237F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Internet</w:t>
      </w:r>
      <w:r w:rsidRPr="00F94F36">
        <w:rPr>
          <w:rFonts w:ascii="Calibri" w:hAnsi="Calibri"/>
          <w:lang w:val="en-CA"/>
        </w:rPr>
        <w:tab/>
        <w:t>3</w:t>
      </w:r>
    </w:p>
    <w:p w14:paraId="0879F08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Bank</w:t>
      </w:r>
      <w:r w:rsidRPr="00F94F36">
        <w:rPr>
          <w:rFonts w:ascii="Calibri" w:hAnsi="Calibri"/>
          <w:lang w:val="en-CA"/>
        </w:rPr>
        <w:tab/>
        <w:t>4</w:t>
      </w:r>
    </w:p>
    <w:p w14:paraId="490E015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Advice from a professional financial advisor or planner</w:t>
      </w:r>
      <w:r w:rsidRPr="00F94F36">
        <w:rPr>
          <w:rFonts w:ascii="Calibri" w:hAnsi="Calibri"/>
          <w:lang w:val="en-CA"/>
        </w:rPr>
        <w:tab/>
        <w:t>5</w:t>
      </w:r>
    </w:p>
    <w:p w14:paraId="3955BE8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Advice from a knowledgeable friend or family member</w:t>
      </w:r>
      <w:r w:rsidRPr="00F94F36">
        <w:rPr>
          <w:rFonts w:ascii="Calibri" w:hAnsi="Calibri"/>
          <w:lang w:val="en-CA"/>
        </w:rPr>
        <w:tab/>
        <w:t>6</w:t>
      </w:r>
    </w:p>
    <w:p w14:paraId="297AC75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663E11F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 above</w:t>
      </w:r>
      <w:r w:rsidRPr="00F94F36">
        <w:rPr>
          <w:rFonts w:ascii="Calibri" w:hAnsi="Calibri"/>
          <w:lang w:val="en-CA"/>
        </w:rPr>
        <w:tab/>
        <w:t>97</w:t>
      </w:r>
    </w:p>
    <w:p w14:paraId="76444E3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579FFE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45C26DA" w14:textId="77777777" w:rsidR="008A5BAD" w:rsidRPr="00F94F36" w:rsidRDefault="008A5BAD" w:rsidP="00844670">
      <w:pPr>
        <w:pStyle w:val="Reponse"/>
        <w:keepNext w:val="0"/>
        <w:tabs>
          <w:tab w:val="right" w:pos="6804"/>
        </w:tabs>
        <w:rPr>
          <w:rFonts w:ascii="Calibri" w:hAnsi="Calibri"/>
          <w:lang w:val="en-CA"/>
        </w:rPr>
      </w:pPr>
    </w:p>
    <w:p w14:paraId="7E4B476B"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FC_Q03_N [1,6]</w:t>
      </w:r>
    </w:p>
    <w:p w14:paraId="28FFC5FD"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In the past 12 months, did you make use of FREE or PAID advice on any financial products? If so, did this include advice on:</w:t>
      </w:r>
    </w:p>
    <w:p w14:paraId="775B46F6"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03BE333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Retirement planning</w:t>
      </w:r>
      <w:r w:rsidRPr="00F94F36">
        <w:rPr>
          <w:rFonts w:ascii="Calibri" w:hAnsi="Calibri"/>
          <w:lang w:val="en-CA"/>
        </w:rPr>
        <w:tab/>
        <w:t>1</w:t>
      </w:r>
    </w:p>
    <w:p w14:paraId="32BFBBE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Children's education planning</w:t>
      </w:r>
      <w:r w:rsidRPr="00F94F36">
        <w:rPr>
          <w:rFonts w:ascii="Calibri" w:hAnsi="Calibri"/>
          <w:lang w:val="en-CA"/>
        </w:rPr>
        <w:tab/>
        <w:t>2</w:t>
      </w:r>
    </w:p>
    <w:p w14:paraId="0097FDC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Estate planning</w:t>
      </w:r>
      <w:r w:rsidRPr="00F94F36">
        <w:rPr>
          <w:rFonts w:ascii="Calibri" w:hAnsi="Calibri"/>
          <w:lang w:val="en-CA"/>
        </w:rPr>
        <w:tab/>
        <w:t>3</w:t>
      </w:r>
    </w:p>
    <w:p w14:paraId="61EFC75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Insurance</w:t>
      </w:r>
      <w:r w:rsidRPr="00F94F36">
        <w:rPr>
          <w:rFonts w:ascii="Calibri" w:hAnsi="Calibri"/>
          <w:lang w:val="en-CA"/>
        </w:rPr>
        <w:tab/>
        <w:t>4</w:t>
      </w:r>
    </w:p>
    <w:p w14:paraId="46BEF46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Tax planning</w:t>
      </w:r>
      <w:r w:rsidRPr="00F94F36">
        <w:rPr>
          <w:rFonts w:ascii="Calibri" w:hAnsi="Calibri"/>
          <w:lang w:val="en-CA"/>
        </w:rPr>
        <w:tab/>
        <w:t>5</w:t>
      </w:r>
    </w:p>
    <w:p w14:paraId="26B1ECC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General financial planning (saving and investment strategies)</w:t>
      </w:r>
      <w:r w:rsidRPr="00F94F36">
        <w:rPr>
          <w:rFonts w:ascii="Calibri" w:hAnsi="Calibri"/>
          <w:lang w:val="en-CA"/>
        </w:rPr>
        <w:tab/>
        <w:t>6</w:t>
      </w:r>
    </w:p>
    <w:p w14:paraId="12D5695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 did not use any free or paid advice</w:t>
      </w:r>
      <w:r w:rsidRPr="00F94F36">
        <w:rPr>
          <w:rFonts w:ascii="Calibri" w:hAnsi="Calibri"/>
          <w:lang w:val="en-CA"/>
        </w:rPr>
        <w:tab/>
        <w:t>97</w:t>
      </w:r>
    </w:p>
    <w:p w14:paraId="2036AFF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6D0907D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E7DD783" w14:textId="77777777" w:rsidR="008A5BAD" w:rsidRPr="00F94F36" w:rsidRDefault="008A5BAD" w:rsidP="00844670">
      <w:pPr>
        <w:pStyle w:val="Reponse"/>
        <w:keepNext w:val="0"/>
        <w:tabs>
          <w:tab w:val="right" w:pos="6804"/>
        </w:tabs>
        <w:rPr>
          <w:rFonts w:ascii="Calibri" w:hAnsi="Calibri"/>
          <w:lang w:val="en-CA"/>
        </w:rPr>
      </w:pPr>
    </w:p>
    <w:p w14:paraId="0CC1765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FC_Q04A_N</w:t>
      </w:r>
    </w:p>
    <w:p w14:paraId="74E682FB"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Received advice, FC_Q03_N</w:t>
      </w:r>
    </w:p>
    <w:p w14:paraId="4A3BD609"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Did you pay for any of this advice?</w:t>
      </w:r>
    </w:p>
    <w:p w14:paraId="748F050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2DC12E7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671F8EC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8</w:t>
      </w:r>
    </w:p>
    <w:p w14:paraId="40B5271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w:t>
      </w:r>
    </w:p>
    <w:p w14:paraId="00A932B7" w14:textId="77777777" w:rsidR="008A5BAD" w:rsidRPr="00F94F36" w:rsidRDefault="008A5BAD" w:rsidP="00844670">
      <w:pPr>
        <w:pStyle w:val="Reponse"/>
        <w:keepNext w:val="0"/>
        <w:tabs>
          <w:tab w:val="right" w:pos="6804"/>
        </w:tabs>
        <w:rPr>
          <w:rFonts w:ascii="Calibri" w:hAnsi="Calibri"/>
          <w:lang w:val="en-CA"/>
        </w:rPr>
      </w:pPr>
    </w:p>
    <w:p w14:paraId="760B4109"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FC_Q07 [1,11]</w:t>
      </w:r>
    </w:p>
    <w:p w14:paraId="28CAFD1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Do you currently own any of the following types of insurances?</w:t>
      </w:r>
    </w:p>
    <w:p w14:paraId="0E5B51DE"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6060593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Auto</w:t>
      </w:r>
      <w:r w:rsidRPr="00F94F36">
        <w:rPr>
          <w:rFonts w:ascii="Calibri" w:hAnsi="Calibri"/>
          <w:lang w:val="en-CA"/>
        </w:rPr>
        <w:tab/>
        <w:t>1</w:t>
      </w:r>
    </w:p>
    <w:p w14:paraId="6B4B42D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Life</w:t>
      </w:r>
      <w:r w:rsidRPr="00F94F36">
        <w:rPr>
          <w:rFonts w:ascii="Calibri" w:hAnsi="Calibri"/>
          <w:lang w:val="en-CA"/>
        </w:rPr>
        <w:tab/>
        <w:t>2</w:t>
      </w:r>
    </w:p>
    <w:p w14:paraId="4150CE6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Disability (e.g., in case of illness or injury)</w:t>
      </w:r>
      <w:r w:rsidRPr="00F94F36">
        <w:rPr>
          <w:rFonts w:ascii="Calibri" w:hAnsi="Calibri"/>
          <w:lang w:val="en-CA"/>
        </w:rPr>
        <w:tab/>
        <w:t>3</w:t>
      </w:r>
    </w:p>
    <w:p w14:paraId="540A652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QAD_Q01_N = 1,2</w:t>
      </w:r>
      <w:r w:rsidRPr="00F94F36">
        <w:rPr>
          <w:rFonts w:ascii="Calibri" w:hAnsi="Calibri"/>
          <w:lang w:val="en-CA"/>
        </w:rPr>
        <w:br/>
        <w:t>Home insurance</w:t>
      </w:r>
      <w:r w:rsidRPr="00F94F36">
        <w:rPr>
          <w:rFonts w:ascii="Calibri" w:hAnsi="Calibri"/>
          <w:lang w:val="en-CA"/>
        </w:rPr>
        <w:tab/>
        <w:t>5</w:t>
      </w:r>
    </w:p>
    <w:p w14:paraId="2DD6B9E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QAD_Q01_N = 3</w:t>
      </w:r>
      <w:r w:rsidRPr="00F94F36">
        <w:rPr>
          <w:rFonts w:ascii="Calibri" w:hAnsi="Calibri"/>
          <w:lang w:val="en-CA"/>
        </w:rPr>
        <w:br/>
        <w:t>Renters insurance</w:t>
      </w:r>
      <w:r w:rsidRPr="00F94F36">
        <w:rPr>
          <w:rFonts w:ascii="Calibri" w:hAnsi="Calibri"/>
          <w:lang w:val="en-CA"/>
        </w:rPr>
        <w:tab/>
        <w:t>6</w:t>
      </w:r>
    </w:p>
    <w:p w14:paraId="21A6594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Health/medical/dental insurance</w:t>
      </w:r>
      <w:r w:rsidRPr="00F94F36">
        <w:rPr>
          <w:rFonts w:ascii="Calibri" w:hAnsi="Calibri"/>
          <w:lang w:val="en-CA"/>
        </w:rPr>
        <w:tab/>
        <w:t>7</w:t>
      </w:r>
    </w:p>
    <w:p w14:paraId="05BC303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1F92A0F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 above</w:t>
      </w:r>
      <w:r w:rsidRPr="00F94F36">
        <w:rPr>
          <w:rFonts w:ascii="Calibri" w:hAnsi="Calibri"/>
          <w:lang w:val="en-CA"/>
        </w:rPr>
        <w:tab/>
        <w:t>97</w:t>
      </w:r>
    </w:p>
    <w:p w14:paraId="5737298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7A40360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C6536D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TRAVEL INSURANCE</w:t>
      </w:r>
      <w:r w:rsidRPr="00F94F36">
        <w:rPr>
          <w:rFonts w:ascii="Calibri" w:hAnsi="Calibri"/>
          <w:lang w:val="en-CA"/>
        </w:rPr>
        <w:tab/>
        <w:t>8</w:t>
      </w:r>
    </w:p>
    <w:p w14:paraId="21F55B2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BUSINESS/FARM INSURANCE (LIABILITY, BUILDINGS, EQUIPMENT...)</w:t>
      </w:r>
      <w:r w:rsidRPr="00F94F36">
        <w:rPr>
          <w:rFonts w:ascii="Calibri" w:hAnsi="Calibri"/>
          <w:lang w:val="en-CA"/>
        </w:rPr>
        <w:tab/>
        <w:t>10</w:t>
      </w:r>
    </w:p>
    <w:p w14:paraId="5CB5BAFB" w14:textId="77777777" w:rsidR="008A5BAD" w:rsidRPr="00F94F36" w:rsidRDefault="008A5BAD" w:rsidP="00844670">
      <w:pPr>
        <w:pStyle w:val="Reponse"/>
        <w:keepNext w:val="0"/>
        <w:tabs>
          <w:tab w:val="right" w:pos="6804"/>
        </w:tabs>
        <w:rPr>
          <w:rFonts w:ascii="Calibri" w:hAnsi="Calibri"/>
          <w:lang w:val="en-CA"/>
        </w:rPr>
      </w:pPr>
    </w:p>
    <w:p w14:paraId="42D31FA7"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FC_Q08_N</w:t>
      </w:r>
    </w:p>
    <w:p w14:paraId="387215C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Not None of the above, DK/NR, FC_Q07</w:t>
      </w:r>
    </w:p>
    <w:p w14:paraId="0BBAFB9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When you obtained your most recent insurance policy, did you collect information about different policies from more than one company in order to compare them?</w:t>
      </w:r>
    </w:p>
    <w:p w14:paraId="1F51B5F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1CBE280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4612A54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45C787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7A86C3AC" w14:textId="77777777" w:rsidR="008A5BAD" w:rsidRPr="00F94F36" w:rsidRDefault="008A5BAD" w:rsidP="00844670">
      <w:pPr>
        <w:pStyle w:val="Reponse"/>
        <w:keepNext w:val="0"/>
        <w:tabs>
          <w:tab w:val="right" w:pos="6804"/>
        </w:tabs>
        <w:rPr>
          <w:rFonts w:ascii="Calibri" w:hAnsi="Calibri"/>
          <w:lang w:val="en-CA"/>
        </w:rPr>
      </w:pPr>
    </w:p>
    <w:p w14:paraId="1F0D9825"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SA_Q01</w:t>
      </w:r>
    </w:p>
    <w:p w14:paraId="67928441"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 xml:space="preserve"> The next few questions are about your financial attitudes and awareness. How would you rate your level of financial knowledge?</w:t>
      </w:r>
    </w:p>
    <w:p w14:paraId="7AE8900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Very knowledgeable</w:t>
      </w:r>
      <w:r w:rsidRPr="00F94F36">
        <w:rPr>
          <w:rFonts w:ascii="Calibri" w:hAnsi="Calibri"/>
          <w:lang w:val="en-CA"/>
        </w:rPr>
        <w:tab/>
        <w:t>1</w:t>
      </w:r>
    </w:p>
    <w:p w14:paraId="46EA0AE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Knowledgeable</w:t>
      </w:r>
      <w:r w:rsidRPr="00F94F36">
        <w:rPr>
          <w:rFonts w:ascii="Calibri" w:hAnsi="Calibri"/>
          <w:lang w:val="en-CA"/>
        </w:rPr>
        <w:tab/>
        <w:t>2</w:t>
      </w:r>
    </w:p>
    <w:p w14:paraId="1BB1EA5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Fairly knowledgeable</w:t>
      </w:r>
      <w:r w:rsidRPr="00F94F36">
        <w:rPr>
          <w:rFonts w:ascii="Calibri" w:hAnsi="Calibri"/>
          <w:lang w:val="en-CA"/>
        </w:rPr>
        <w:tab/>
        <w:t>3</w:t>
      </w:r>
    </w:p>
    <w:p w14:paraId="1378911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very knowledgeable</w:t>
      </w:r>
      <w:r w:rsidRPr="00F94F36">
        <w:rPr>
          <w:rFonts w:ascii="Calibri" w:hAnsi="Calibri"/>
          <w:lang w:val="en-CA"/>
        </w:rPr>
        <w:tab/>
        <w:t>4</w:t>
      </w:r>
    </w:p>
    <w:p w14:paraId="13638FC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6D9080E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5BAD875D" w14:textId="77777777" w:rsidR="008A5BAD" w:rsidRPr="00F94F36" w:rsidRDefault="008A5BAD" w:rsidP="00844670">
      <w:pPr>
        <w:pStyle w:val="Reponse"/>
        <w:keepNext w:val="0"/>
        <w:tabs>
          <w:tab w:val="right" w:pos="6804"/>
        </w:tabs>
        <w:rPr>
          <w:rFonts w:ascii="Calibri" w:hAnsi="Calibri"/>
          <w:lang w:val="en-CA"/>
        </w:rPr>
      </w:pPr>
    </w:p>
    <w:p w14:paraId="2B2EE137"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 xml:space="preserve">SA_R02 </w:t>
      </w:r>
    </w:p>
    <w:p w14:paraId="4082BA1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How would you rate yourself on each of the following areas of financial management...</w:t>
      </w:r>
    </w:p>
    <w:p w14:paraId="72291C21"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SA_Q02</w:t>
      </w:r>
    </w:p>
    <w:p w14:paraId="2E2904CB"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 keeping track of money?</w:t>
      </w:r>
    </w:p>
    <w:p w14:paraId="76A99B5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Very good</w:t>
      </w:r>
      <w:r w:rsidRPr="00F94F36">
        <w:rPr>
          <w:rFonts w:ascii="Calibri" w:hAnsi="Calibri"/>
          <w:lang w:val="en-CA"/>
        </w:rPr>
        <w:tab/>
        <w:t>1</w:t>
      </w:r>
    </w:p>
    <w:p w14:paraId="63B8356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Good</w:t>
      </w:r>
      <w:r w:rsidRPr="00F94F36">
        <w:rPr>
          <w:rFonts w:ascii="Calibri" w:hAnsi="Calibri"/>
          <w:lang w:val="en-CA"/>
        </w:rPr>
        <w:tab/>
        <w:t>2</w:t>
      </w:r>
    </w:p>
    <w:p w14:paraId="2CE5E5F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Fairly good</w:t>
      </w:r>
      <w:r w:rsidRPr="00F94F36">
        <w:rPr>
          <w:rFonts w:ascii="Calibri" w:hAnsi="Calibri"/>
          <w:lang w:val="en-CA"/>
        </w:rPr>
        <w:tab/>
        <w:t>3</w:t>
      </w:r>
    </w:p>
    <w:p w14:paraId="0AB4395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very good</w:t>
      </w:r>
      <w:r w:rsidRPr="00F94F36">
        <w:rPr>
          <w:rFonts w:ascii="Calibri" w:hAnsi="Calibri"/>
          <w:lang w:val="en-CA"/>
        </w:rPr>
        <w:tab/>
        <w:t>4</w:t>
      </w:r>
    </w:p>
    <w:p w14:paraId="3F091ED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BF1F71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6CA0783B" w14:textId="77777777" w:rsidR="008A5BAD" w:rsidRPr="00F94F36" w:rsidRDefault="008A5BAD" w:rsidP="00844670">
      <w:pPr>
        <w:pStyle w:val="Reponse"/>
        <w:keepNext w:val="0"/>
        <w:tabs>
          <w:tab w:val="right" w:pos="6804"/>
        </w:tabs>
        <w:rPr>
          <w:rFonts w:ascii="Calibri" w:hAnsi="Calibri"/>
          <w:lang w:val="en-CA"/>
        </w:rPr>
      </w:pPr>
    </w:p>
    <w:p w14:paraId="63315196"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SA_Q03</w:t>
      </w:r>
    </w:p>
    <w:p w14:paraId="7613E5E5"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 making ends meet?</w:t>
      </w:r>
    </w:p>
    <w:p w14:paraId="74676C7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Very good</w:t>
      </w:r>
      <w:r w:rsidRPr="00F94F36">
        <w:rPr>
          <w:rFonts w:ascii="Calibri" w:hAnsi="Calibri"/>
          <w:lang w:val="en-CA"/>
        </w:rPr>
        <w:tab/>
        <w:t>1</w:t>
      </w:r>
    </w:p>
    <w:p w14:paraId="3EB7F46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Good</w:t>
      </w:r>
      <w:r w:rsidRPr="00F94F36">
        <w:rPr>
          <w:rFonts w:ascii="Calibri" w:hAnsi="Calibri"/>
          <w:lang w:val="en-CA"/>
        </w:rPr>
        <w:tab/>
        <w:t>2</w:t>
      </w:r>
    </w:p>
    <w:p w14:paraId="32280D0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Fairly good</w:t>
      </w:r>
      <w:r w:rsidRPr="00F94F36">
        <w:rPr>
          <w:rFonts w:ascii="Calibri" w:hAnsi="Calibri"/>
          <w:lang w:val="en-CA"/>
        </w:rPr>
        <w:tab/>
        <w:t>3</w:t>
      </w:r>
    </w:p>
    <w:p w14:paraId="458897D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very good</w:t>
      </w:r>
      <w:r w:rsidRPr="00F94F36">
        <w:rPr>
          <w:rFonts w:ascii="Calibri" w:hAnsi="Calibri"/>
          <w:lang w:val="en-CA"/>
        </w:rPr>
        <w:tab/>
        <w:t>4</w:t>
      </w:r>
    </w:p>
    <w:p w14:paraId="2434F15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E1B43D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707440A"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SA_Q04</w:t>
      </w:r>
    </w:p>
    <w:p w14:paraId="0CC9E371"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 shopping around to get the best financial product such as loans or insurance rates?</w:t>
      </w:r>
    </w:p>
    <w:p w14:paraId="382715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Very good</w:t>
      </w:r>
      <w:r w:rsidRPr="00F94F36">
        <w:rPr>
          <w:rFonts w:ascii="Calibri" w:hAnsi="Calibri"/>
          <w:lang w:val="en-CA"/>
        </w:rPr>
        <w:tab/>
        <w:t>1</w:t>
      </w:r>
    </w:p>
    <w:p w14:paraId="4E64693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Good</w:t>
      </w:r>
      <w:r w:rsidRPr="00F94F36">
        <w:rPr>
          <w:rFonts w:ascii="Calibri" w:hAnsi="Calibri"/>
          <w:lang w:val="en-CA"/>
        </w:rPr>
        <w:tab/>
        <w:t>2</w:t>
      </w:r>
    </w:p>
    <w:p w14:paraId="7D25453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Fairly good</w:t>
      </w:r>
      <w:r w:rsidRPr="00F94F36">
        <w:rPr>
          <w:rFonts w:ascii="Calibri" w:hAnsi="Calibri"/>
          <w:lang w:val="en-CA"/>
        </w:rPr>
        <w:tab/>
        <w:t>3</w:t>
      </w:r>
    </w:p>
    <w:p w14:paraId="19DD077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very good</w:t>
      </w:r>
      <w:r w:rsidRPr="00F94F36">
        <w:rPr>
          <w:rFonts w:ascii="Calibri" w:hAnsi="Calibri"/>
          <w:lang w:val="en-CA"/>
        </w:rPr>
        <w:tab/>
        <w:t>4</w:t>
      </w:r>
    </w:p>
    <w:p w14:paraId="4F74ABA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9EA522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D5E8141" w14:textId="77777777" w:rsidR="008A5BAD" w:rsidRPr="00F94F36" w:rsidRDefault="008A5BAD" w:rsidP="00844670">
      <w:pPr>
        <w:pStyle w:val="Reponse"/>
        <w:keepNext w:val="0"/>
        <w:tabs>
          <w:tab w:val="right" w:pos="6804"/>
        </w:tabs>
        <w:rPr>
          <w:rFonts w:ascii="Calibri" w:hAnsi="Calibri"/>
          <w:lang w:val="en-CA"/>
        </w:rPr>
      </w:pPr>
    </w:p>
    <w:p w14:paraId="6D916158"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SA_Q05</w:t>
      </w:r>
    </w:p>
    <w:p w14:paraId="7D5058CA"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 staying informed on financial issues?</w:t>
      </w:r>
    </w:p>
    <w:p w14:paraId="0E6B25E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Very good</w:t>
      </w:r>
      <w:r w:rsidRPr="00F94F36">
        <w:rPr>
          <w:rFonts w:ascii="Calibri" w:hAnsi="Calibri"/>
          <w:lang w:val="en-CA"/>
        </w:rPr>
        <w:tab/>
        <w:t>1</w:t>
      </w:r>
    </w:p>
    <w:p w14:paraId="3F9A1E1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Good</w:t>
      </w:r>
      <w:r w:rsidRPr="00F94F36">
        <w:rPr>
          <w:rFonts w:ascii="Calibri" w:hAnsi="Calibri"/>
          <w:lang w:val="en-CA"/>
        </w:rPr>
        <w:tab/>
        <w:t>2</w:t>
      </w:r>
    </w:p>
    <w:p w14:paraId="1681D01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Fairly good</w:t>
      </w:r>
      <w:r w:rsidRPr="00F94F36">
        <w:rPr>
          <w:rFonts w:ascii="Calibri" w:hAnsi="Calibri"/>
          <w:lang w:val="en-CA"/>
        </w:rPr>
        <w:tab/>
        <w:t>3</w:t>
      </w:r>
    </w:p>
    <w:p w14:paraId="0D18095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Not very good</w:t>
      </w:r>
      <w:r w:rsidRPr="00F94F36">
        <w:rPr>
          <w:rFonts w:ascii="Calibri" w:hAnsi="Calibri"/>
          <w:lang w:val="en-CA"/>
        </w:rPr>
        <w:tab/>
        <w:t>4</w:t>
      </w:r>
    </w:p>
    <w:p w14:paraId="6E2B67C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23861C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80CFE12" w14:textId="77777777" w:rsidR="008A5BAD" w:rsidRPr="00F94F36" w:rsidRDefault="008A5BAD" w:rsidP="00844670">
      <w:pPr>
        <w:pStyle w:val="Reponse"/>
        <w:keepNext w:val="0"/>
        <w:tabs>
          <w:tab w:val="right" w:pos="6804"/>
        </w:tabs>
        <w:rPr>
          <w:rFonts w:ascii="Calibri" w:hAnsi="Calibri"/>
          <w:lang w:val="en-CA"/>
        </w:rPr>
      </w:pPr>
    </w:p>
    <w:p w14:paraId="457BB109"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OA_Q01</w:t>
      </w:r>
    </w:p>
    <w:p w14:paraId="35437E76"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 xml:space="preserve"> The next part is a bit different. It has some questions about financial matters posed like a quiz. If the inflation rate is 5% and the interest rate you get on your savings is 3%, will your savings have at least as much buying power in a year's time?</w:t>
      </w:r>
    </w:p>
    <w:p w14:paraId="795746B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Yes</w:t>
      </w:r>
      <w:r w:rsidRPr="00F94F36">
        <w:rPr>
          <w:rFonts w:ascii="Calibri" w:hAnsi="Calibri"/>
          <w:lang w:val="en-CA"/>
        </w:rPr>
        <w:tab/>
        <w:t>1</w:t>
      </w:r>
    </w:p>
    <w:p w14:paraId="243FB54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w:t>
      </w:r>
      <w:r w:rsidRPr="00F94F36">
        <w:rPr>
          <w:rFonts w:ascii="Calibri" w:hAnsi="Calibri"/>
          <w:lang w:val="en-CA"/>
        </w:rPr>
        <w:tab/>
        <w:t>2</w:t>
      </w:r>
    </w:p>
    <w:p w14:paraId="3B19B7C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64AB874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2372C8E1" w14:textId="77777777" w:rsidR="008A5BAD" w:rsidRPr="00F94F36" w:rsidRDefault="008A5BAD" w:rsidP="00844670">
      <w:pPr>
        <w:pStyle w:val="Reponse"/>
        <w:keepNext w:val="0"/>
        <w:tabs>
          <w:tab w:val="right" w:pos="6804"/>
        </w:tabs>
        <w:rPr>
          <w:rFonts w:ascii="Calibri" w:hAnsi="Calibri"/>
          <w:lang w:val="en-CA"/>
        </w:rPr>
      </w:pPr>
    </w:p>
    <w:p w14:paraId="059117CA"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OA_Q05</w:t>
      </w:r>
    </w:p>
    <w:p w14:paraId="2A4A4EC4"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If each of the following persons had the same amount of take home pay, who would need the greatest amount of life insurance?</w:t>
      </w:r>
    </w:p>
    <w:p w14:paraId="7FBC796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young single woman with two young children</w:t>
      </w:r>
      <w:r w:rsidRPr="00F94F36">
        <w:rPr>
          <w:rFonts w:ascii="Calibri" w:hAnsi="Calibri"/>
          <w:lang w:val="en-CA"/>
        </w:rPr>
        <w:tab/>
        <w:t>1</w:t>
      </w:r>
    </w:p>
    <w:p w14:paraId="7C89B00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young single woman without children</w:t>
      </w:r>
      <w:r w:rsidRPr="00F94F36">
        <w:rPr>
          <w:rFonts w:ascii="Calibri" w:hAnsi="Calibri"/>
          <w:lang w:val="en-CA"/>
        </w:rPr>
        <w:tab/>
        <w:t>2</w:t>
      </w:r>
    </w:p>
    <w:p w14:paraId="4933712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An elderly retired man, with a wife who is also retired</w:t>
      </w:r>
      <w:r w:rsidRPr="00F94F36">
        <w:rPr>
          <w:rFonts w:ascii="Calibri" w:hAnsi="Calibri"/>
          <w:lang w:val="en-CA"/>
        </w:rPr>
        <w:tab/>
        <w:t>3</w:t>
      </w:r>
    </w:p>
    <w:p w14:paraId="5589F42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young married man without children</w:t>
      </w:r>
      <w:r w:rsidRPr="00F94F36">
        <w:rPr>
          <w:rFonts w:ascii="Calibri" w:hAnsi="Calibri"/>
          <w:lang w:val="en-CA"/>
        </w:rPr>
        <w:tab/>
        <w:t>4</w:t>
      </w:r>
    </w:p>
    <w:p w14:paraId="2868ABC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293A85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5AD2B42" w14:textId="77777777" w:rsidR="008A5BAD" w:rsidRPr="00F94F36" w:rsidRDefault="008A5BAD" w:rsidP="00844670">
      <w:pPr>
        <w:pStyle w:val="Reponse"/>
        <w:keepNext w:val="0"/>
        <w:tabs>
          <w:tab w:val="right" w:pos="6804"/>
        </w:tabs>
        <w:rPr>
          <w:rFonts w:ascii="Calibri" w:hAnsi="Calibri"/>
          <w:lang w:val="en-CA"/>
        </w:rPr>
      </w:pPr>
    </w:p>
    <w:p w14:paraId="5F6131CE"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OA_Q10</w:t>
      </w:r>
    </w:p>
    <w:p w14:paraId="2EC099D5"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Under which of the following circumstances would it be most financially beneficial to borrow money to buy something now and repay it with future income?</w:t>
      </w:r>
    </w:p>
    <w:p w14:paraId="2DDA4CB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When something goes on sale</w:t>
      </w:r>
      <w:r w:rsidRPr="00F94F36">
        <w:rPr>
          <w:rFonts w:ascii="Calibri" w:hAnsi="Calibri"/>
          <w:lang w:val="en-CA"/>
        </w:rPr>
        <w:tab/>
        <w:t>1</w:t>
      </w:r>
    </w:p>
    <w:p w14:paraId="2ABE7F4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When the interest on the loan is greater than the interest from a savings account</w:t>
      </w:r>
      <w:r w:rsidRPr="00F94F36">
        <w:rPr>
          <w:rFonts w:ascii="Calibri" w:hAnsi="Calibri"/>
          <w:lang w:val="en-CA"/>
        </w:rPr>
        <w:tab/>
        <w:t>2</w:t>
      </w:r>
    </w:p>
    <w:p w14:paraId="6926468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When paying for something on credit allows someone to get a much better paying job</w:t>
      </w:r>
      <w:r w:rsidRPr="00F94F36">
        <w:rPr>
          <w:rFonts w:ascii="Calibri" w:hAnsi="Calibri"/>
          <w:lang w:val="en-CA"/>
        </w:rPr>
        <w:tab/>
        <w:t>3</w:t>
      </w:r>
    </w:p>
    <w:p w14:paraId="7C6C5A3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It is always more beneficial to borrow money to buy something now.</w:t>
      </w:r>
      <w:r w:rsidRPr="00F94F36">
        <w:rPr>
          <w:rFonts w:ascii="Calibri" w:hAnsi="Calibri"/>
          <w:lang w:val="en-CA"/>
        </w:rPr>
        <w:tab/>
        <w:t>4</w:t>
      </w:r>
    </w:p>
    <w:p w14:paraId="63CD0FF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CEB8FC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3F71BC9" w14:textId="77777777" w:rsidR="008A5BAD" w:rsidRPr="00F94F36" w:rsidRDefault="008A5BAD" w:rsidP="00844670">
      <w:pPr>
        <w:pStyle w:val="Reponse"/>
        <w:keepNext w:val="0"/>
        <w:tabs>
          <w:tab w:val="right" w:pos="6804"/>
        </w:tabs>
        <w:rPr>
          <w:rFonts w:ascii="Calibri" w:hAnsi="Calibri"/>
          <w:lang w:val="en-CA"/>
        </w:rPr>
      </w:pPr>
    </w:p>
    <w:p w14:paraId="39F1AFBB"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OA_Q04</w:t>
      </w:r>
    </w:p>
    <w:p w14:paraId="07EF7E3E"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LRT &lt; - 0.3377416</w:t>
      </w:r>
    </w:p>
    <w:p w14:paraId="09CAB3D1"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True or false. By using unit pricing at the grocery store, you can easily compare the cost of any brand and any package size.</w:t>
      </w:r>
    </w:p>
    <w:p w14:paraId="4061219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True</w:t>
      </w:r>
      <w:r w:rsidRPr="00F94F36">
        <w:rPr>
          <w:rFonts w:ascii="Calibri" w:hAnsi="Calibri"/>
          <w:lang w:val="en-CA"/>
        </w:rPr>
        <w:tab/>
        <w:t>1</w:t>
      </w:r>
    </w:p>
    <w:p w14:paraId="6953187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False</w:t>
      </w:r>
      <w:r w:rsidRPr="00F94F36">
        <w:rPr>
          <w:rFonts w:ascii="Calibri" w:hAnsi="Calibri"/>
          <w:lang w:val="en-CA"/>
        </w:rPr>
        <w:tab/>
        <w:t>2</w:t>
      </w:r>
    </w:p>
    <w:p w14:paraId="33DF63C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C049AF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77BAF536" w14:textId="77777777" w:rsidR="008A5BAD" w:rsidRPr="00F94F36" w:rsidRDefault="008A5BAD" w:rsidP="00844670">
      <w:pPr>
        <w:pStyle w:val="Reponse"/>
        <w:keepNext w:val="0"/>
        <w:tabs>
          <w:tab w:val="right" w:pos="6804"/>
        </w:tabs>
        <w:rPr>
          <w:rFonts w:ascii="Calibri" w:hAnsi="Calibri"/>
          <w:lang w:val="en-CA"/>
        </w:rPr>
      </w:pPr>
    </w:p>
    <w:p w14:paraId="5A5E0AE2"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OA_Q12</w:t>
      </w:r>
    </w:p>
    <w:p w14:paraId="64D45A17"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LRT &lt; - 0.3377416</w:t>
      </w:r>
    </w:p>
    <w:p w14:paraId="419103F7"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Which of the following can hurt your credit rating?</w:t>
      </w:r>
    </w:p>
    <w:p w14:paraId="7351EBE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Making late payments on loans and debts</w:t>
      </w:r>
      <w:r w:rsidRPr="00F94F36">
        <w:rPr>
          <w:rFonts w:ascii="Calibri" w:hAnsi="Calibri"/>
          <w:lang w:val="en-CA"/>
        </w:rPr>
        <w:tab/>
        <w:t>1</w:t>
      </w:r>
    </w:p>
    <w:p w14:paraId="28D2E5B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Staying in one job too long</w:t>
      </w:r>
      <w:r w:rsidRPr="00F94F36">
        <w:rPr>
          <w:rFonts w:ascii="Calibri" w:hAnsi="Calibri"/>
          <w:lang w:val="en-CA"/>
        </w:rPr>
        <w:tab/>
        <w:t>2</w:t>
      </w:r>
    </w:p>
    <w:p w14:paraId="3DC3625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Living in the same location too long</w:t>
      </w:r>
      <w:r w:rsidRPr="00F94F36">
        <w:rPr>
          <w:rFonts w:ascii="Calibri" w:hAnsi="Calibri"/>
          <w:lang w:val="en-CA"/>
        </w:rPr>
        <w:tab/>
        <w:t>3</w:t>
      </w:r>
    </w:p>
    <w:p w14:paraId="0BA07AA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Using your credit card frequently for purchases</w:t>
      </w:r>
      <w:r w:rsidRPr="00F94F36">
        <w:rPr>
          <w:rFonts w:ascii="Calibri" w:hAnsi="Calibri"/>
          <w:lang w:val="en-CA"/>
        </w:rPr>
        <w:tab/>
        <w:t>4</w:t>
      </w:r>
    </w:p>
    <w:p w14:paraId="268EF4D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554E76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53F2753" w14:textId="77777777" w:rsidR="008A5BAD" w:rsidRPr="00F94F36" w:rsidRDefault="008A5BAD" w:rsidP="00844670">
      <w:pPr>
        <w:pStyle w:val="Reponse"/>
        <w:keepNext w:val="0"/>
        <w:tabs>
          <w:tab w:val="right" w:pos="6804"/>
        </w:tabs>
        <w:rPr>
          <w:rFonts w:ascii="Calibri" w:hAnsi="Calibri"/>
          <w:lang w:val="en-CA"/>
        </w:rPr>
      </w:pPr>
    </w:p>
    <w:p w14:paraId="52D4761D"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OA_Q14</w:t>
      </w:r>
    </w:p>
    <w:p w14:paraId="3BC42402"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LRT &lt; - 0.3377416</w:t>
      </w:r>
    </w:p>
    <w:p w14:paraId="6EA622A9"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Which of the following will help lower the cost of a house?</w:t>
      </w:r>
    </w:p>
    <w:p w14:paraId="768CA79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Paying off the mortgage over a long period of time</w:t>
      </w:r>
      <w:r w:rsidRPr="00F94F36">
        <w:rPr>
          <w:rFonts w:ascii="Calibri" w:hAnsi="Calibri"/>
          <w:lang w:val="en-CA"/>
        </w:rPr>
        <w:tab/>
        <w:t>1</w:t>
      </w:r>
    </w:p>
    <w:p w14:paraId="0D06A2A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Agreeing to pay the current rate of interest on the mortgage for as many years as possible</w:t>
      </w:r>
      <w:r w:rsidRPr="00F94F36">
        <w:rPr>
          <w:rFonts w:ascii="Calibri" w:hAnsi="Calibri"/>
          <w:lang w:val="en-CA"/>
        </w:rPr>
        <w:tab/>
        <w:t>2</w:t>
      </w:r>
    </w:p>
    <w:p w14:paraId="529B97B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Making a larger down payment at the time of purchase</w:t>
      </w:r>
      <w:r w:rsidRPr="00F94F36">
        <w:rPr>
          <w:rFonts w:ascii="Calibri" w:hAnsi="Calibri"/>
          <w:lang w:val="en-CA"/>
        </w:rPr>
        <w:tab/>
        <w:t>3</w:t>
      </w:r>
    </w:p>
    <w:p w14:paraId="3617612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Making a smaller down payment at the time of purchase</w:t>
      </w:r>
      <w:r w:rsidRPr="00F94F36">
        <w:rPr>
          <w:rFonts w:ascii="Calibri" w:hAnsi="Calibri"/>
          <w:lang w:val="en-CA"/>
        </w:rPr>
        <w:tab/>
        <w:t>4</w:t>
      </w:r>
    </w:p>
    <w:p w14:paraId="39F6042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2E0B46B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01A45A1C" w14:textId="77777777" w:rsidR="008A5BAD" w:rsidRPr="00F94F36" w:rsidRDefault="008A5BAD" w:rsidP="00844670">
      <w:pPr>
        <w:pStyle w:val="Reponse"/>
        <w:keepNext w:val="0"/>
        <w:tabs>
          <w:tab w:val="right" w:pos="6804"/>
        </w:tabs>
        <w:rPr>
          <w:rFonts w:ascii="Calibri" w:hAnsi="Calibri"/>
          <w:lang w:val="en-CA"/>
        </w:rPr>
      </w:pPr>
    </w:p>
    <w:p w14:paraId="19219B2C"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OA_Q11</w:t>
      </w:r>
    </w:p>
    <w:p w14:paraId="394AA6E6"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 Easier and Difficult, LRT &lt; - 0.3553908</w:t>
      </w:r>
    </w:p>
    <w:p w14:paraId="7FF1A892"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Which of the following statements is </w:t>
      </w:r>
      <w:r w:rsidRPr="00F94F36">
        <w:rPr>
          <w:rFonts w:ascii="Calibri" w:hAnsi="Calibri"/>
          <w:u w:val="single"/>
          <w:lang w:val="en-CA"/>
        </w:rPr>
        <w:t>NOT</w:t>
      </w:r>
      <w:r w:rsidRPr="00F94F36">
        <w:rPr>
          <w:rFonts w:ascii="Calibri" w:hAnsi="Calibri"/>
          <w:lang w:val="en-CA"/>
        </w:rPr>
        <w:t xml:space="preserve"> correct about most ATM (Automated Teller Machine) cards?</w:t>
      </w:r>
    </w:p>
    <w:p w14:paraId="74DCD77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 can get cash anywhere in the world with no fee</w:t>
      </w:r>
      <w:r w:rsidRPr="00F94F36">
        <w:rPr>
          <w:rFonts w:ascii="Calibri" w:hAnsi="Calibri"/>
          <w:lang w:val="en-CA"/>
        </w:rPr>
        <w:tab/>
        <w:t>1</w:t>
      </w:r>
    </w:p>
    <w:p w14:paraId="57437FF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 must have a bank account to have an ATM card</w:t>
      </w:r>
      <w:r w:rsidRPr="00F94F36">
        <w:rPr>
          <w:rFonts w:ascii="Calibri" w:hAnsi="Calibri"/>
          <w:lang w:val="en-CA"/>
        </w:rPr>
        <w:tab/>
        <w:t>2</w:t>
      </w:r>
    </w:p>
    <w:p w14:paraId="53922C4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 can generally get cash 24 hours-a-day</w:t>
      </w:r>
      <w:r w:rsidRPr="00F94F36">
        <w:rPr>
          <w:rFonts w:ascii="Calibri" w:hAnsi="Calibri"/>
          <w:lang w:val="en-CA"/>
        </w:rPr>
        <w:tab/>
        <w:t>3</w:t>
      </w:r>
    </w:p>
    <w:p w14:paraId="29B9AD6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 can generally obtain information concerning your bank balance at an ATM machine</w:t>
      </w:r>
      <w:r w:rsidRPr="00F94F36">
        <w:rPr>
          <w:rFonts w:ascii="Calibri" w:hAnsi="Calibri"/>
          <w:lang w:val="en-CA"/>
        </w:rPr>
        <w:tab/>
        <w:t>4</w:t>
      </w:r>
    </w:p>
    <w:p w14:paraId="533E542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92F798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D55A7E0" w14:textId="77777777" w:rsidR="008A5BAD" w:rsidRPr="00F94F36" w:rsidRDefault="008A5BAD" w:rsidP="00844670">
      <w:pPr>
        <w:pStyle w:val="Reponse"/>
        <w:keepNext w:val="0"/>
        <w:tabs>
          <w:tab w:val="right" w:pos="6804"/>
        </w:tabs>
        <w:rPr>
          <w:rFonts w:ascii="Calibri" w:hAnsi="Calibri"/>
          <w:lang w:val="en-CA"/>
        </w:rPr>
      </w:pPr>
    </w:p>
    <w:p w14:paraId="6A161DEE"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OA_Q08</w:t>
      </w:r>
    </w:p>
    <w:p w14:paraId="6D872054"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and Difficult, LRT &gt; -0.4433723 AND LRT &lt; 0.3553908</w:t>
      </w:r>
    </w:p>
    <w:p w14:paraId="73F033CB"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Lindsay has saved $12,000 for her university expenses by working part-time. Her plan is to start university next year and she needs all of the money she saved. Which of the following is the safest place for her university money?</w:t>
      </w:r>
    </w:p>
    <w:p w14:paraId="60FFE78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Corporate bonds</w:t>
      </w:r>
      <w:r w:rsidRPr="00F94F36">
        <w:rPr>
          <w:rFonts w:ascii="Calibri" w:hAnsi="Calibri"/>
          <w:lang w:val="en-CA"/>
        </w:rPr>
        <w:tab/>
        <w:t>1</w:t>
      </w:r>
    </w:p>
    <w:p w14:paraId="546339A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Mutual Funds</w:t>
      </w:r>
      <w:r w:rsidRPr="00F94F36">
        <w:rPr>
          <w:rFonts w:ascii="Calibri" w:hAnsi="Calibri"/>
          <w:lang w:val="en-CA"/>
        </w:rPr>
        <w:tab/>
        <w:t>2</w:t>
      </w:r>
    </w:p>
    <w:p w14:paraId="7DA8B52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bank savings account</w:t>
      </w:r>
      <w:r w:rsidRPr="00F94F36">
        <w:rPr>
          <w:rFonts w:ascii="Calibri" w:hAnsi="Calibri"/>
          <w:lang w:val="en-CA"/>
        </w:rPr>
        <w:tab/>
        <w:t>3</w:t>
      </w:r>
    </w:p>
    <w:p w14:paraId="4C3A9D6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Locked in a safe at home</w:t>
      </w:r>
      <w:r w:rsidRPr="00F94F36">
        <w:rPr>
          <w:rFonts w:ascii="Calibri" w:hAnsi="Calibri"/>
          <w:lang w:val="en-CA"/>
        </w:rPr>
        <w:tab/>
        <w:t>4</w:t>
      </w:r>
    </w:p>
    <w:p w14:paraId="7FB5DC4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Stocks</w:t>
      </w:r>
      <w:r w:rsidRPr="00F94F36">
        <w:rPr>
          <w:rFonts w:ascii="Calibri" w:hAnsi="Calibri"/>
          <w:lang w:val="en-CA"/>
        </w:rPr>
        <w:tab/>
        <w:t>5</w:t>
      </w:r>
    </w:p>
    <w:p w14:paraId="7ED0516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18D0C74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C7A7C76" w14:textId="77777777" w:rsidR="008A5BAD" w:rsidRPr="00F94F36" w:rsidRDefault="008A5BAD" w:rsidP="00844670">
      <w:pPr>
        <w:pStyle w:val="Reponse"/>
        <w:keepNext w:val="0"/>
        <w:tabs>
          <w:tab w:val="right" w:pos="6804"/>
        </w:tabs>
        <w:rPr>
          <w:rFonts w:ascii="Calibri" w:hAnsi="Calibri"/>
          <w:lang w:val="en-CA"/>
        </w:rPr>
      </w:pPr>
    </w:p>
    <w:p w14:paraId="22058A25"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OA_Q07</w:t>
      </w:r>
    </w:p>
    <w:p w14:paraId="499167A9"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and Difficult / Difficult, LRT &gt; -0.4433723</w:t>
      </w:r>
    </w:p>
    <w:p w14:paraId="6A429D67"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Inflation can cause difficulty in many ways. Which group would have the greatest problem during periods of high inflation that lasts several years?</w:t>
      </w:r>
    </w:p>
    <w:p w14:paraId="189D5E8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Young working couples with no children</w:t>
      </w:r>
      <w:r w:rsidRPr="00F94F36">
        <w:rPr>
          <w:rFonts w:ascii="Calibri" w:hAnsi="Calibri"/>
          <w:lang w:val="en-CA"/>
        </w:rPr>
        <w:tab/>
        <w:t>1</w:t>
      </w:r>
    </w:p>
    <w:p w14:paraId="6840EA70"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Young working couples with children</w:t>
      </w:r>
      <w:r w:rsidRPr="00F94F36">
        <w:rPr>
          <w:rFonts w:ascii="Calibri" w:hAnsi="Calibri"/>
          <w:lang w:val="en-CA"/>
        </w:rPr>
        <w:tab/>
        <w:t>2</w:t>
      </w:r>
    </w:p>
    <w:p w14:paraId="1D6EB2C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Older, working couples saving for retirement</w:t>
      </w:r>
      <w:r w:rsidRPr="00F94F36">
        <w:rPr>
          <w:rFonts w:ascii="Calibri" w:hAnsi="Calibri"/>
          <w:lang w:val="en-CA"/>
        </w:rPr>
        <w:tab/>
        <w:t>3</w:t>
      </w:r>
    </w:p>
    <w:p w14:paraId="3ACCC82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Older people living on fixed retirement income</w:t>
      </w:r>
      <w:r w:rsidRPr="00F94F36">
        <w:rPr>
          <w:rFonts w:ascii="Calibri" w:hAnsi="Calibri"/>
          <w:lang w:val="en-CA"/>
        </w:rPr>
        <w:tab/>
        <w:t>4</w:t>
      </w:r>
    </w:p>
    <w:p w14:paraId="5D26FD1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BC870C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139ACA06" w14:textId="77777777" w:rsidR="008A5BAD" w:rsidRPr="00F94F36" w:rsidRDefault="008A5BAD" w:rsidP="00844670">
      <w:pPr>
        <w:pStyle w:val="Reponse"/>
        <w:keepNext w:val="0"/>
        <w:tabs>
          <w:tab w:val="right" w:pos="6804"/>
        </w:tabs>
        <w:rPr>
          <w:rFonts w:ascii="Calibri" w:hAnsi="Calibri"/>
          <w:lang w:val="en-CA"/>
        </w:rPr>
      </w:pPr>
    </w:p>
    <w:p w14:paraId="34451236"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OA_Q09</w:t>
      </w:r>
    </w:p>
    <w:p w14:paraId="58D866C6"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Easier and Difficult / Difficult, LRT &gt; -0.4433723</w:t>
      </w:r>
    </w:p>
    <w:p w14:paraId="00EBACE0"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Which of the following types of investment would best protect the purchasing power of your savings in the event of a sudden increase in inflation?</w:t>
      </w:r>
    </w:p>
    <w:p w14:paraId="6C53B2E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twenty-five year corporate bond</w:t>
      </w:r>
      <w:r w:rsidRPr="00F94F36">
        <w:rPr>
          <w:rFonts w:ascii="Calibri" w:hAnsi="Calibri"/>
          <w:lang w:val="en-CA"/>
        </w:rPr>
        <w:tab/>
        <w:t>1</w:t>
      </w:r>
    </w:p>
    <w:p w14:paraId="620394E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An indexed pension plan</w:t>
      </w:r>
      <w:r w:rsidRPr="00F94F36">
        <w:rPr>
          <w:rFonts w:ascii="Calibri" w:hAnsi="Calibri"/>
          <w:lang w:val="en-CA"/>
        </w:rPr>
        <w:tab/>
        <w:t>2</w:t>
      </w:r>
    </w:p>
    <w:p w14:paraId="3E7505E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lastRenderedPageBreak/>
        <w:t>An individual company stock</w:t>
      </w:r>
      <w:r w:rsidRPr="00F94F36">
        <w:rPr>
          <w:rFonts w:ascii="Calibri" w:hAnsi="Calibri"/>
          <w:lang w:val="en-CA"/>
        </w:rPr>
        <w:tab/>
        <w:t>3</w:t>
      </w:r>
    </w:p>
    <w:p w14:paraId="2A70B63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certificate of deposit at a bank</w:t>
      </w:r>
      <w:r w:rsidRPr="00F94F36">
        <w:rPr>
          <w:rFonts w:ascii="Calibri" w:hAnsi="Calibri"/>
          <w:lang w:val="en-CA"/>
        </w:rPr>
        <w:tab/>
        <w:t>4</w:t>
      </w:r>
    </w:p>
    <w:p w14:paraId="410BAF34"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784D397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5A1EFA2" w14:textId="77777777" w:rsidR="008A5BAD" w:rsidRPr="00F94F36" w:rsidRDefault="008A5BAD" w:rsidP="00844670">
      <w:pPr>
        <w:pStyle w:val="Reponse"/>
        <w:keepNext w:val="0"/>
        <w:tabs>
          <w:tab w:val="right" w:pos="6804"/>
        </w:tabs>
        <w:rPr>
          <w:rFonts w:ascii="Calibri" w:hAnsi="Calibri"/>
          <w:lang w:val="en-CA"/>
        </w:rPr>
      </w:pPr>
    </w:p>
    <w:p w14:paraId="7072E141"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OA_Q02</w:t>
      </w:r>
    </w:p>
    <w:p w14:paraId="02387ECA"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Difficult, LRT &gt; 0.2862059</w:t>
      </w:r>
    </w:p>
    <w:p w14:paraId="4C64CEBE"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A credit report is...?</w:t>
      </w:r>
    </w:p>
    <w:p w14:paraId="525C34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list of your financial assets and liabilities</w:t>
      </w:r>
      <w:r w:rsidRPr="00F94F36">
        <w:rPr>
          <w:rFonts w:ascii="Calibri" w:hAnsi="Calibri"/>
          <w:lang w:val="en-CA"/>
        </w:rPr>
        <w:tab/>
        <w:t>1</w:t>
      </w:r>
    </w:p>
    <w:p w14:paraId="364A9B6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monthly credit card statement</w:t>
      </w:r>
      <w:r w:rsidRPr="00F94F36">
        <w:rPr>
          <w:rFonts w:ascii="Calibri" w:hAnsi="Calibri"/>
          <w:lang w:val="en-CA"/>
        </w:rPr>
        <w:tab/>
        <w:t>2</w:t>
      </w:r>
    </w:p>
    <w:p w14:paraId="6739B92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loan and bill payment history</w:t>
      </w:r>
      <w:r w:rsidRPr="00F94F36">
        <w:rPr>
          <w:rFonts w:ascii="Calibri" w:hAnsi="Calibri"/>
          <w:lang w:val="en-CA"/>
        </w:rPr>
        <w:tab/>
        <w:t>3</w:t>
      </w:r>
    </w:p>
    <w:p w14:paraId="2C81FAF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credit line with a financial institution</w:t>
      </w:r>
      <w:r w:rsidRPr="00F94F36">
        <w:rPr>
          <w:rFonts w:ascii="Calibri" w:hAnsi="Calibri"/>
          <w:lang w:val="en-CA"/>
        </w:rPr>
        <w:tab/>
        <w:t>4</w:t>
      </w:r>
    </w:p>
    <w:p w14:paraId="1185CD18"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5519D2C1"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5AB7296D" w14:textId="77777777" w:rsidR="008A5BAD" w:rsidRPr="00F94F36" w:rsidRDefault="008A5BAD" w:rsidP="00844670">
      <w:pPr>
        <w:pStyle w:val="Reponse"/>
        <w:keepNext w:val="0"/>
        <w:tabs>
          <w:tab w:val="right" w:pos="6804"/>
        </w:tabs>
        <w:rPr>
          <w:rFonts w:ascii="Calibri" w:hAnsi="Calibri"/>
          <w:lang w:val="en-CA"/>
        </w:rPr>
      </w:pPr>
    </w:p>
    <w:p w14:paraId="3FBD2958"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OA_Q03</w:t>
      </w:r>
    </w:p>
    <w:p w14:paraId="56E7DA47"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Difficult, LRT &gt; 0.2862059</w:t>
      </w:r>
    </w:p>
    <w:p w14:paraId="17ADB04F"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Who insures your stocks in the stock market?</w:t>
      </w:r>
    </w:p>
    <w:p w14:paraId="7D518A5B"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The Canadian Deposit Insurance Corporation</w:t>
      </w:r>
      <w:r w:rsidRPr="00F94F36">
        <w:rPr>
          <w:rFonts w:ascii="Calibri" w:hAnsi="Calibri"/>
          <w:lang w:val="en-CA"/>
        </w:rPr>
        <w:tab/>
        <w:t>1</w:t>
      </w:r>
    </w:p>
    <w:p w14:paraId="3C35C61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The Canadian Securities Administration</w:t>
      </w:r>
      <w:r w:rsidRPr="00F94F36">
        <w:rPr>
          <w:rFonts w:ascii="Calibri" w:hAnsi="Calibri"/>
          <w:lang w:val="en-CA"/>
        </w:rPr>
        <w:tab/>
        <w:t>2</w:t>
      </w:r>
    </w:p>
    <w:p w14:paraId="75FD0BB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The Bank of Canada</w:t>
      </w:r>
      <w:r w:rsidRPr="00F94F36">
        <w:rPr>
          <w:rFonts w:ascii="Calibri" w:hAnsi="Calibri"/>
          <w:lang w:val="en-CA"/>
        </w:rPr>
        <w:tab/>
        <w:t>3</w:t>
      </w:r>
    </w:p>
    <w:p w14:paraId="07B8320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 one</w:t>
      </w:r>
      <w:r w:rsidRPr="00F94F36">
        <w:rPr>
          <w:rFonts w:ascii="Calibri" w:hAnsi="Calibri"/>
          <w:lang w:val="en-CA"/>
        </w:rPr>
        <w:tab/>
        <w:t>4</w:t>
      </w:r>
    </w:p>
    <w:p w14:paraId="4063B41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4BFFF09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4BE2A86" w14:textId="77777777" w:rsidR="008A5BAD" w:rsidRPr="00F94F36" w:rsidRDefault="008A5BAD" w:rsidP="00844670">
      <w:pPr>
        <w:pStyle w:val="Reponse"/>
        <w:keepNext w:val="0"/>
        <w:tabs>
          <w:tab w:val="right" w:pos="6804"/>
        </w:tabs>
        <w:rPr>
          <w:rFonts w:ascii="Calibri" w:hAnsi="Calibri"/>
          <w:lang w:val="en-CA"/>
        </w:rPr>
      </w:pPr>
    </w:p>
    <w:p w14:paraId="7E7223B4"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FE_Q01_N [1,8]</w:t>
      </w:r>
    </w:p>
    <w:p w14:paraId="7BD0A61A" w14:textId="77777777" w:rsidR="008A5BAD" w:rsidRPr="00F94F36" w:rsidRDefault="008A5BAD" w:rsidP="00844670">
      <w:pPr>
        <w:pStyle w:val="QUESTION0"/>
        <w:tabs>
          <w:tab w:val="right" w:pos="6804"/>
          <w:tab w:val="right" w:pos="7371"/>
          <w:tab w:val="right" w:pos="8505"/>
        </w:tabs>
        <w:rPr>
          <w:rFonts w:ascii="Calibri" w:hAnsi="Calibri"/>
          <w:lang w:val="en-CA"/>
        </w:rPr>
      </w:pPr>
      <w:r w:rsidRPr="00F94F36">
        <w:rPr>
          <w:rFonts w:ascii="Calibri" w:hAnsi="Calibri"/>
          <w:lang w:val="en-CA"/>
        </w:rPr>
        <w:t xml:space="preserve"> These last few questions will help provide a better understanding of financial education across Canada and conclude the survey. In the past 5 years, have you increased your personal knowledge and understanding of financial matters in any of the following ways, if any?</w:t>
      </w:r>
    </w:p>
    <w:p w14:paraId="0E811B13"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09F8637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Through an online-course or self-study using online materials</w:t>
      </w:r>
      <w:r w:rsidRPr="00F94F36">
        <w:rPr>
          <w:rFonts w:ascii="Calibri" w:hAnsi="Calibri"/>
          <w:lang w:val="en-CA"/>
        </w:rPr>
        <w:tab/>
        <w:t>1</w:t>
      </w:r>
    </w:p>
    <w:p w14:paraId="190CDBF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Reading a book on personal financial matters or a self-study course using printed material</w:t>
      </w:r>
      <w:r w:rsidRPr="00F94F36">
        <w:rPr>
          <w:rFonts w:ascii="Calibri" w:hAnsi="Calibri"/>
          <w:lang w:val="en-CA"/>
        </w:rPr>
        <w:tab/>
        <w:t>2</w:t>
      </w:r>
    </w:p>
    <w:p w14:paraId="1D5E953A"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Taking an in-person course – such as through a not-for-profit or community organization</w:t>
      </w:r>
      <w:r w:rsidRPr="00F94F36">
        <w:rPr>
          <w:rFonts w:ascii="Calibri" w:hAnsi="Calibri"/>
          <w:lang w:val="en-CA"/>
        </w:rPr>
        <w:tab/>
        <w:t>3</w:t>
      </w:r>
    </w:p>
    <w:p w14:paraId="508FA2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A course offered at a high school, college or university</w:t>
      </w:r>
      <w:r w:rsidRPr="00F94F36">
        <w:rPr>
          <w:rFonts w:ascii="Calibri" w:hAnsi="Calibri"/>
          <w:lang w:val="en-CA"/>
        </w:rPr>
        <w:tab/>
        <w:t>4</w:t>
      </w:r>
    </w:p>
    <w:p w14:paraId="3155CBBE"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Taking financial training at work</w:t>
      </w:r>
      <w:r w:rsidRPr="00F94F36">
        <w:rPr>
          <w:rFonts w:ascii="Calibri" w:hAnsi="Calibri"/>
          <w:lang w:val="en-CA"/>
        </w:rPr>
        <w:tab/>
        <w:t>5</w:t>
      </w:r>
    </w:p>
    <w:p w14:paraId="437603B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2178D567"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 I have not engaged in personal self-study or taken a course or program of study on financial matters</w:t>
      </w:r>
      <w:r w:rsidRPr="00F94F36">
        <w:rPr>
          <w:rFonts w:ascii="Calibri" w:hAnsi="Calibri"/>
          <w:lang w:val="en-CA"/>
        </w:rPr>
        <w:tab/>
        <w:t>97</w:t>
      </w:r>
    </w:p>
    <w:p w14:paraId="339F8F0F"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0B40069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3249CE6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REGULAR MEETINGS WITH FINANCIAL PLANNER /OTHER FINANCIAL PROFESSIONALS</w:t>
      </w:r>
      <w:r w:rsidRPr="00F94F36">
        <w:rPr>
          <w:rFonts w:ascii="Calibri" w:hAnsi="Calibri"/>
          <w:lang w:val="en-CA"/>
        </w:rPr>
        <w:tab/>
        <w:t>6</w:t>
      </w:r>
    </w:p>
    <w:p w14:paraId="547F654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 xml:space="preserve">FRIENDS/FAMILY, DISCUSSIONS WITH PEOPLE WITH EXPERIENCE/KNOWLEDGE </w:t>
      </w:r>
      <w:r w:rsidRPr="00F94F36">
        <w:rPr>
          <w:rFonts w:ascii="Calibri" w:hAnsi="Calibri"/>
          <w:lang w:val="en-CA"/>
        </w:rPr>
        <w:tab/>
        <w:t>7</w:t>
      </w:r>
    </w:p>
    <w:p w14:paraId="365D79A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MEDIA SOURCES (VARIOUS: NEWSPAPER, TV, RADIO...)</w:t>
      </w:r>
      <w:r w:rsidRPr="00F94F36">
        <w:rPr>
          <w:rFonts w:ascii="Calibri" w:hAnsi="Calibri"/>
          <w:lang w:val="en-CA"/>
        </w:rPr>
        <w:tab/>
        <w:t>8</w:t>
      </w:r>
    </w:p>
    <w:p w14:paraId="3B102D12" w14:textId="77777777" w:rsidR="008A5BAD" w:rsidRPr="00F94F36" w:rsidRDefault="008A5BAD" w:rsidP="00844670">
      <w:pPr>
        <w:pStyle w:val="Reponse"/>
        <w:keepNext w:val="0"/>
        <w:tabs>
          <w:tab w:val="right" w:pos="6804"/>
        </w:tabs>
        <w:rPr>
          <w:rFonts w:ascii="Calibri" w:hAnsi="Calibri"/>
          <w:lang w:val="en-CA"/>
        </w:rPr>
      </w:pPr>
    </w:p>
    <w:p w14:paraId="769DD09F"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F94F36">
        <w:rPr>
          <w:rFonts w:ascii="Calibri" w:hAnsi="Calibri"/>
          <w:lang w:val="en-CA"/>
        </w:rPr>
        <w:lastRenderedPageBreak/>
        <w:t>FE_Q02_N [1,8]</w:t>
      </w:r>
    </w:p>
    <w:p w14:paraId="1F594FBC" w14:textId="77777777" w:rsidR="008A5BAD" w:rsidRPr="00F94F36" w:rsidRDefault="008A5BAD" w:rsidP="00844670">
      <w:pPr>
        <w:pStyle w:val="Comm"/>
        <w:tabs>
          <w:tab w:val="right" w:pos="6804"/>
          <w:tab w:val="right" w:pos="7371"/>
          <w:tab w:val="right" w:pos="8505"/>
        </w:tabs>
        <w:rPr>
          <w:rFonts w:ascii="Calibri" w:hAnsi="Calibri"/>
        </w:rPr>
      </w:pPr>
      <w:r w:rsidRPr="00F94F36">
        <w:rPr>
          <w:rFonts w:ascii="Calibri" w:hAnsi="Calibri"/>
        </w:rPr>
        <w:t xml:space="preserve"> Yes, FE_Q01_N</w:t>
      </w:r>
    </w:p>
    <w:p w14:paraId="4054AF65"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In what ways would you say this personal study or in-class course was useful in improving your financial knowledge, skills and confidence?</w:t>
      </w:r>
    </w:p>
    <w:p w14:paraId="0BD99634" w14:textId="77777777" w:rsidR="008A5BAD" w:rsidRPr="00F94F36" w:rsidRDefault="008A5BAD" w:rsidP="00844670">
      <w:pPr>
        <w:pStyle w:val="Note"/>
        <w:tabs>
          <w:tab w:val="right" w:pos="6804"/>
          <w:tab w:val="right" w:pos="7371"/>
          <w:tab w:val="right" w:pos="8505"/>
        </w:tabs>
        <w:rPr>
          <w:rFonts w:ascii="Calibri" w:hAnsi="Calibri"/>
          <w:lang w:val="en-CA"/>
        </w:rPr>
      </w:pPr>
      <w:r w:rsidRPr="00F94F36">
        <w:rPr>
          <w:rFonts w:ascii="Calibri" w:hAnsi="Calibri"/>
          <w:lang w:val="en-CA"/>
        </w:rPr>
        <w:t>Mark all that apply</w:t>
      </w:r>
    </w:p>
    <w:p w14:paraId="3563FA92"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Strengthened my general financial knowledge</w:t>
      </w:r>
      <w:r w:rsidRPr="00F94F36">
        <w:rPr>
          <w:rFonts w:ascii="Calibri" w:hAnsi="Calibri"/>
          <w:lang w:val="en-CA"/>
        </w:rPr>
        <w:tab/>
        <w:t>1</w:t>
      </w:r>
    </w:p>
    <w:p w14:paraId="579076EC"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Helped me to be better prepared for my retirement</w:t>
      </w:r>
      <w:r w:rsidRPr="00F94F36">
        <w:rPr>
          <w:rFonts w:ascii="Calibri" w:hAnsi="Calibri"/>
          <w:lang w:val="en-CA"/>
        </w:rPr>
        <w:tab/>
        <w:t>2</w:t>
      </w:r>
    </w:p>
    <w:p w14:paraId="5C2F2B4D"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Improved my ability to create and maintain a budget</w:t>
      </w:r>
      <w:r w:rsidRPr="00F94F36">
        <w:rPr>
          <w:rFonts w:ascii="Calibri" w:hAnsi="Calibri"/>
          <w:lang w:val="en-CA"/>
        </w:rPr>
        <w:tab/>
        <w:t>3</w:t>
      </w:r>
    </w:p>
    <w:p w14:paraId="189D1493"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Taught me how to achieve my savings goals</w:t>
      </w:r>
      <w:r w:rsidRPr="00F94F36">
        <w:rPr>
          <w:rFonts w:ascii="Calibri" w:hAnsi="Calibri"/>
          <w:lang w:val="en-CA"/>
        </w:rPr>
        <w:tab/>
        <w:t>4</w:t>
      </w:r>
    </w:p>
    <w:p w14:paraId="5D2AF89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Improved my understanding of debt or helped me pay down debt</w:t>
      </w:r>
      <w:r w:rsidRPr="00F94F36">
        <w:rPr>
          <w:rFonts w:ascii="Calibri" w:hAnsi="Calibri"/>
          <w:lang w:val="en-CA"/>
        </w:rPr>
        <w:tab/>
        <w:t>5</w:t>
      </w:r>
    </w:p>
    <w:p w14:paraId="548F5A4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Other, Specify :</w:t>
      </w:r>
      <w:r w:rsidRPr="00F94F36">
        <w:rPr>
          <w:rFonts w:ascii="Calibri" w:hAnsi="Calibri"/>
          <w:lang w:val="en-CA"/>
        </w:rPr>
        <w:tab/>
        <w:t>77</w:t>
      </w:r>
    </w:p>
    <w:p w14:paraId="1A8709B9"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None of the above</w:t>
      </w:r>
      <w:r w:rsidRPr="00F94F36">
        <w:rPr>
          <w:rFonts w:ascii="Calibri" w:hAnsi="Calibri"/>
          <w:lang w:val="en-CA"/>
        </w:rPr>
        <w:tab/>
        <w:t>97</w:t>
      </w:r>
    </w:p>
    <w:p w14:paraId="498CACF6"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Don't know</w:t>
      </w:r>
      <w:r w:rsidRPr="00F94F36">
        <w:rPr>
          <w:rFonts w:ascii="Calibri" w:hAnsi="Calibri"/>
          <w:lang w:val="en-CA"/>
        </w:rPr>
        <w:tab/>
        <w:t>98</w:t>
      </w:r>
    </w:p>
    <w:p w14:paraId="34D44065" w14:textId="77777777" w:rsidR="008A5BAD" w:rsidRPr="00F94F36" w:rsidRDefault="008A5BAD" w:rsidP="00844670">
      <w:pPr>
        <w:pStyle w:val="Reponse"/>
        <w:keepNext w:val="0"/>
        <w:tabs>
          <w:tab w:val="right" w:pos="6804"/>
        </w:tabs>
        <w:rPr>
          <w:rFonts w:ascii="Calibri" w:hAnsi="Calibri"/>
          <w:lang w:val="en-CA"/>
        </w:rPr>
      </w:pPr>
      <w:r w:rsidRPr="00F94F36">
        <w:rPr>
          <w:rFonts w:ascii="Calibri" w:hAnsi="Calibri"/>
          <w:lang w:val="en-CA"/>
        </w:rPr>
        <w:t>Prefer not to say</w:t>
      </w:r>
      <w:r w:rsidRPr="00F94F36">
        <w:rPr>
          <w:rFonts w:ascii="Calibri" w:hAnsi="Calibri"/>
          <w:lang w:val="en-CA"/>
        </w:rPr>
        <w:tab/>
        <w:t>99</w:t>
      </w:r>
    </w:p>
    <w:p w14:paraId="4DB7332A" w14:textId="77777777" w:rsidR="008A5BAD" w:rsidRPr="00F94F36" w:rsidRDefault="008A5BAD" w:rsidP="00844670">
      <w:pPr>
        <w:pStyle w:val="Reponse"/>
        <w:keepNext w:val="0"/>
        <w:tabs>
          <w:tab w:val="right" w:pos="6804"/>
        </w:tabs>
        <w:rPr>
          <w:rFonts w:ascii="Calibri" w:hAnsi="Calibri"/>
          <w:lang w:val="en-CA"/>
        </w:rPr>
      </w:pPr>
    </w:p>
    <w:p w14:paraId="0832AF3F" w14:textId="77777777" w:rsidR="008A5BAD" w:rsidRPr="00F94F36" w:rsidRDefault="008A5BAD" w:rsidP="00844670">
      <w:pPr>
        <w:pStyle w:val="Variable"/>
        <w:keepNext w:val="0"/>
        <w:tabs>
          <w:tab w:val="right" w:pos="6804"/>
          <w:tab w:val="right" w:pos="7371"/>
          <w:tab w:val="right" w:pos="8505"/>
        </w:tabs>
        <w:rPr>
          <w:rFonts w:ascii="Calibri" w:hAnsi="Calibri"/>
          <w:lang w:val="en-CA"/>
        </w:rPr>
      </w:pPr>
      <w:r w:rsidRPr="00F94F36">
        <w:rPr>
          <w:rFonts w:ascii="Calibri" w:hAnsi="Calibri"/>
          <w:lang w:val="en-CA"/>
        </w:rPr>
        <w:t xml:space="preserve">THNK </w:t>
      </w:r>
    </w:p>
    <w:p w14:paraId="1B79C753" w14:textId="77777777" w:rsidR="008A5BAD" w:rsidRPr="00F94F36" w:rsidRDefault="008A5BAD" w:rsidP="00844670">
      <w:pPr>
        <w:pStyle w:val="Question"/>
        <w:keepNext w:val="0"/>
        <w:tabs>
          <w:tab w:val="right" w:pos="6804"/>
          <w:tab w:val="right" w:pos="7371"/>
          <w:tab w:val="right" w:pos="8505"/>
        </w:tabs>
        <w:rPr>
          <w:rFonts w:ascii="Calibri" w:hAnsi="Calibri"/>
          <w:lang w:val="en-CA"/>
        </w:rPr>
      </w:pPr>
      <w:r w:rsidRPr="00F94F36">
        <w:rPr>
          <w:rFonts w:ascii="Calibri" w:hAnsi="Calibri"/>
          <w:lang w:val="en-CA"/>
        </w:rPr>
        <w:t xml:space="preserve"> That concludes the survey. This survey was conducted on behalf of the Veterans Affairs Canada. We thank you very much for taking the time to answer this survey. Your help is greatly appreciated.</w:t>
      </w:r>
    </w:p>
    <w:p w14:paraId="29E080EA" w14:textId="77777777" w:rsidR="008A5BAD" w:rsidRPr="00F94F36" w:rsidRDefault="008A5BAD" w:rsidP="00DE0971">
      <w:pPr>
        <w:pStyle w:val="Chapterbodytext"/>
      </w:pPr>
    </w:p>
    <w:sectPr w:rsidR="008A5BAD" w:rsidRPr="00F94F36"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D4E3" w14:textId="77777777" w:rsidR="008A5BAD" w:rsidRDefault="008A5BAD">
      <w:r>
        <w:separator/>
      </w:r>
    </w:p>
  </w:endnote>
  <w:endnote w:type="continuationSeparator" w:id="0">
    <w:p w14:paraId="0DB46636" w14:textId="77777777" w:rsidR="008A5BAD" w:rsidRDefault="008A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EB7A" w14:textId="77777777" w:rsidR="008A5BAD" w:rsidRDefault="008A5BAD" w:rsidP="00C16FC7">
    <w:pPr>
      <w:pStyle w:val="Footer"/>
    </w:pPr>
  </w:p>
  <w:p w14:paraId="0E926BE2" w14:textId="77777777" w:rsidR="008A5BAD" w:rsidRDefault="008A5BAD" w:rsidP="00C16FC7">
    <w:pPr>
      <w:pStyle w:val="Footer"/>
    </w:pPr>
  </w:p>
  <w:p w14:paraId="2241784C" w14:textId="77777777" w:rsidR="008A5BAD" w:rsidRPr="002060B4" w:rsidRDefault="008A5BAD" w:rsidP="00C16FC7">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CFD1" w14:textId="77777777" w:rsidR="008A5BAD" w:rsidRDefault="008A5BAD" w:rsidP="00C16FC7">
    <w:pPr>
      <w:pStyle w:val="Footer"/>
    </w:pPr>
    <w:r>
      <w:t>_________________________________</w:t>
    </w:r>
  </w:p>
  <w:p w14:paraId="2F185361" w14:textId="77777777" w:rsidR="008A5BAD" w:rsidRDefault="008A5BAD" w:rsidP="00C16FC7">
    <w:pPr>
      <w:pStyle w:val="Footer"/>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14</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C962" w14:textId="77777777" w:rsidR="008A5BAD" w:rsidRDefault="008A5BAD" w:rsidP="00FB2BCE">
    <w:pPr>
      <w:pStyle w:val="Footer"/>
    </w:pPr>
    <w:r>
      <w:t>_________________________________</w:t>
    </w:r>
  </w:p>
  <w:p w14:paraId="21EC969C" w14:textId="77777777" w:rsidR="008A5BAD" w:rsidRDefault="008A5BAD" w:rsidP="00FB2BCE">
    <w:pPr>
      <w:pStyle w:val="Footer"/>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E6AF" w14:textId="77777777" w:rsidR="008A5BAD" w:rsidRDefault="008A5BAD" w:rsidP="00F6712E">
    <w:pPr>
      <w:pStyle w:val="Footer"/>
      <w:ind w:right="0"/>
      <w:jc w:val="right"/>
    </w:pPr>
    <w:r>
      <w:t>_________________________________</w:t>
    </w:r>
  </w:p>
  <w:p w14:paraId="69B571E8" w14:textId="77777777" w:rsidR="008A5BAD" w:rsidRDefault="008A5BAD" w:rsidP="00F6712E">
    <w:pPr>
      <w:pStyle w:val="Footer"/>
      <w:ind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4C6B" w14:textId="77777777" w:rsidR="008A5BAD" w:rsidRDefault="008A5BAD" w:rsidP="00F6712E">
    <w:pPr>
      <w:pStyle w:val="Footer"/>
      <w:ind w:right="0"/>
      <w:jc w:val="right"/>
    </w:pPr>
    <w:r>
      <w:t>_________________________________</w:t>
    </w:r>
  </w:p>
  <w:p w14:paraId="24339232" w14:textId="77777777" w:rsidR="008A5BAD" w:rsidRDefault="008A5BAD" w:rsidP="00F6712E">
    <w:pPr>
      <w:pStyle w:val="Footer"/>
      <w:ind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F358" w14:textId="77777777" w:rsidR="008A5BAD" w:rsidRDefault="008A5BAD" w:rsidP="00F6712E">
    <w:pPr>
      <w:pStyle w:val="Footer"/>
    </w:pPr>
    <w:r>
      <w:t>_________________________________</w:t>
    </w:r>
  </w:p>
  <w:p w14:paraId="17B059E0" w14:textId="77777777" w:rsidR="008A5BAD" w:rsidRDefault="008A5BAD" w:rsidP="00F6712E">
    <w:pPr>
      <w:pStyle w:val="Footer"/>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12</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40AC" w14:textId="77777777" w:rsidR="008A5BAD" w:rsidRDefault="008A5BAD">
      <w:r>
        <w:separator/>
      </w:r>
    </w:p>
  </w:footnote>
  <w:footnote w:type="continuationSeparator" w:id="0">
    <w:p w14:paraId="1CBF3938" w14:textId="77777777" w:rsidR="008A5BAD" w:rsidRDefault="008A5BAD">
      <w:r>
        <w:continuationSeparator/>
      </w:r>
    </w:p>
  </w:footnote>
  <w:footnote w:id="1">
    <w:p w14:paraId="696F702D" w14:textId="77777777" w:rsidR="008A5BAD" w:rsidRDefault="008A5BAD" w:rsidP="00C16FC7">
      <w:pPr>
        <w:pStyle w:val="FootnoteText"/>
      </w:pPr>
      <w:r>
        <w:rPr>
          <w:rStyle w:val="FootnoteReference"/>
        </w:rPr>
        <w:footnoteRef/>
      </w:r>
      <w:r>
        <w:t xml:space="preserve"> </w:t>
      </w:r>
      <w:r>
        <w:tab/>
        <w:t xml:space="preserve">Veterans Affairs </w:t>
      </w:r>
      <w:smartTag w:uri="urn:schemas-microsoft-com:office:smarttags" w:element="place">
        <w:smartTag w:uri="urn:schemas-microsoft-com:office:smarttags" w:element="country-region">
          <w:r>
            <w:t>Canada</w:t>
          </w:r>
        </w:smartTag>
      </w:smartTag>
      <w:r>
        <w:t>, Statistics Directorate, Finance Division, March 2022.</w:t>
      </w:r>
    </w:p>
  </w:footnote>
  <w:footnote w:id="2">
    <w:p w14:paraId="732F5C57" w14:textId="77777777" w:rsidR="008A5BAD" w:rsidRDefault="008A5BAD" w:rsidP="00C16FC7">
      <w:pPr>
        <w:pStyle w:val="FootnoteText"/>
      </w:pPr>
      <w:r>
        <w:rPr>
          <w:rStyle w:val="FootnoteReference"/>
        </w:rPr>
        <w:footnoteRef/>
      </w:r>
      <w:r>
        <w:t xml:space="preserve"> </w:t>
      </w:r>
      <w:r>
        <w:tab/>
        <w:t xml:space="preserve">The Canadian Financial Capability Survey (CFCS) conducted for the Financial Consumer Agency of Canada. While the CFCS sampled all Canadians 18 or older, results cited in this report are filtered to include only those who are 18 to 64 years of age, for the purposes of comparison with the study population. </w:t>
      </w:r>
    </w:p>
  </w:footnote>
  <w:footnote w:id="3">
    <w:p w14:paraId="7AF66851" w14:textId="77777777" w:rsidR="008A5BAD" w:rsidRDefault="008A5BAD" w:rsidP="00C16FC7">
      <w:pPr>
        <w:pStyle w:val="FootnoteText"/>
      </w:pPr>
      <w:r>
        <w:rPr>
          <w:rStyle w:val="FootnoteReference"/>
        </w:rPr>
        <w:footnoteRef/>
      </w:r>
      <w:r>
        <w:t xml:space="preserve"> </w:t>
      </w:r>
      <w:bookmarkStart w:id="22" w:name="_Hlk107389929"/>
      <w:r>
        <w:t>Veterans Affairs Canada, Statistics Directorate, Finance Division, March 2022.</w:t>
      </w:r>
      <w:bookmarkEnd w:id="22"/>
    </w:p>
  </w:footnote>
  <w:footnote w:id="4">
    <w:p w14:paraId="5A0CEF39" w14:textId="77777777" w:rsidR="008A5BAD" w:rsidRDefault="008A5BAD" w:rsidP="00C16FC7">
      <w:pPr>
        <w:pStyle w:val="FootnoteText"/>
      </w:pPr>
      <w:r>
        <w:rPr>
          <w:rStyle w:val="FootnoteReference"/>
        </w:rPr>
        <w:footnoteRef/>
      </w:r>
      <w:r>
        <w:tab/>
        <w:t>Secondary analysis using LASS 2019 data -VAC clients less than 65 years of age.</w:t>
      </w:r>
    </w:p>
  </w:footnote>
  <w:footnote w:id="5">
    <w:p w14:paraId="3D424B07" w14:textId="77777777" w:rsidR="008A5BAD" w:rsidRDefault="008A5BAD" w:rsidP="00C16FC7">
      <w:pPr>
        <w:pStyle w:val="FootnoteText"/>
      </w:pPr>
      <w:r>
        <w:rPr>
          <w:rStyle w:val="FootnoteReference"/>
        </w:rPr>
        <w:footnoteRef/>
      </w:r>
      <w:r>
        <w:t xml:space="preserve"> 61% of those with a TFSA also had cash savings. 44% also had investments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2B56"/>
    <w:multiLevelType w:val="hybridMultilevel"/>
    <w:tmpl w:val="8826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007C0"/>
    <w:multiLevelType w:val="hybridMultilevel"/>
    <w:tmpl w:val="E7D0D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D20E1D"/>
    <w:multiLevelType w:val="hybridMultilevel"/>
    <w:tmpl w:val="1FD49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F747A"/>
    <w:multiLevelType w:val="hybridMultilevel"/>
    <w:tmpl w:val="B51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8D8"/>
    <w:multiLevelType w:val="hybridMultilevel"/>
    <w:tmpl w:val="95BE1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1759B"/>
    <w:multiLevelType w:val="hybridMultilevel"/>
    <w:tmpl w:val="1B1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9" w15:restartNumberingAfterBreak="0">
    <w:nsid w:val="1C8E36A8"/>
    <w:multiLevelType w:val="hybridMultilevel"/>
    <w:tmpl w:val="186C6F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E09D0"/>
    <w:multiLevelType w:val="hybridMultilevel"/>
    <w:tmpl w:val="28AEE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21A5E"/>
    <w:multiLevelType w:val="hybridMultilevel"/>
    <w:tmpl w:val="88D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10A3"/>
    <w:multiLevelType w:val="hybridMultilevel"/>
    <w:tmpl w:val="BF8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364C2"/>
    <w:multiLevelType w:val="hybridMultilevel"/>
    <w:tmpl w:val="8B7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A96F89"/>
    <w:multiLevelType w:val="hybridMultilevel"/>
    <w:tmpl w:val="7516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047FB3"/>
    <w:multiLevelType w:val="hybridMultilevel"/>
    <w:tmpl w:val="B4A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00DF9"/>
    <w:multiLevelType w:val="hybridMultilevel"/>
    <w:tmpl w:val="B3AC6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A6543"/>
    <w:multiLevelType w:val="hybridMultilevel"/>
    <w:tmpl w:val="057C9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EC654B"/>
    <w:multiLevelType w:val="hybridMultilevel"/>
    <w:tmpl w:val="638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221E3"/>
    <w:multiLevelType w:val="hybridMultilevel"/>
    <w:tmpl w:val="960A6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06AA0"/>
    <w:multiLevelType w:val="hybridMultilevel"/>
    <w:tmpl w:val="B38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85DAA"/>
    <w:multiLevelType w:val="hybridMultilevel"/>
    <w:tmpl w:val="FBD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179A"/>
    <w:multiLevelType w:val="hybridMultilevel"/>
    <w:tmpl w:val="C41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D63BD"/>
    <w:multiLevelType w:val="hybridMultilevel"/>
    <w:tmpl w:val="91529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DD7A03"/>
    <w:multiLevelType w:val="hybridMultilevel"/>
    <w:tmpl w:val="2D96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AE2B16"/>
    <w:multiLevelType w:val="hybridMultilevel"/>
    <w:tmpl w:val="EBB41F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15838"/>
    <w:multiLevelType w:val="hybridMultilevel"/>
    <w:tmpl w:val="5BD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5863"/>
    <w:multiLevelType w:val="hybridMultilevel"/>
    <w:tmpl w:val="19B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C0268"/>
    <w:multiLevelType w:val="hybridMultilevel"/>
    <w:tmpl w:val="7D000766"/>
    <w:lvl w:ilvl="0" w:tplc="04090001">
      <w:start w:val="1"/>
      <w:numFmt w:val="bullet"/>
      <w:lvlText w:val=""/>
      <w:lvlJc w:val="left"/>
      <w:pPr>
        <w:tabs>
          <w:tab w:val="num" w:pos="1080"/>
        </w:tabs>
        <w:ind w:left="1080" w:hanging="360"/>
      </w:pPr>
      <w:rPr>
        <w:rFonts w:ascii="Symbol" w:hAnsi="Symbol" w:hint="default"/>
        <w:b w:val="0"/>
        <w:i w:val="0"/>
        <w:sz w:val="24"/>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EBD4A96"/>
    <w:multiLevelType w:val="hybridMultilevel"/>
    <w:tmpl w:val="1ED8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C24CE"/>
    <w:multiLevelType w:val="hybridMultilevel"/>
    <w:tmpl w:val="3EBE5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563"/>
    <w:multiLevelType w:val="hybridMultilevel"/>
    <w:tmpl w:val="A77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8606822">
    <w:abstractNumId w:val="34"/>
  </w:num>
  <w:num w:numId="2" w16cid:durableId="1864782637">
    <w:abstractNumId w:val="10"/>
  </w:num>
  <w:num w:numId="3" w16cid:durableId="1564290899">
    <w:abstractNumId w:val="28"/>
  </w:num>
  <w:num w:numId="4" w16cid:durableId="2059280119">
    <w:abstractNumId w:val="36"/>
  </w:num>
  <w:num w:numId="5" w16cid:durableId="1939631105">
    <w:abstractNumId w:val="3"/>
  </w:num>
  <w:num w:numId="6" w16cid:durableId="136726610">
    <w:abstractNumId w:val="8"/>
  </w:num>
  <w:num w:numId="7" w16cid:durableId="902637404">
    <w:abstractNumId w:val="17"/>
  </w:num>
  <w:num w:numId="8" w16cid:durableId="1905556879">
    <w:abstractNumId w:val="0"/>
  </w:num>
  <w:num w:numId="9" w16cid:durableId="152188113">
    <w:abstractNumId w:val="11"/>
  </w:num>
  <w:num w:numId="10" w16cid:durableId="354428705">
    <w:abstractNumId w:val="24"/>
  </w:num>
  <w:num w:numId="11" w16cid:durableId="2036999427">
    <w:abstractNumId w:val="7"/>
  </w:num>
  <w:num w:numId="12" w16cid:durableId="1946692362">
    <w:abstractNumId w:val="12"/>
  </w:num>
  <w:num w:numId="13" w16cid:durableId="474874924">
    <w:abstractNumId w:val="20"/>
  </w:num>
  <w:num w:numId="14" w16cid:durableId="1152914202">
    <w:abstractNumId w:val="16"/>
  </w:num>
  <w:num w:numId="15" w16cid:durableId="71128549">
    <w:abstractNumId w:val="23"/>
  </w:num>
  <w:num w:numId="16" w16cid:durableId="573856085">
    <w:abstractNumId w:val="22"/>
  </w:num>
  <w:num w:numId="17" w16cid:durableId="1759786572">
    <w:abstractNumId w:val="13"/>
  </w:num>
  <w:num w:numId="18" w16cid:durableId="406078479">
    <w:abstractNumId w:val="29"/>
  </w:num>
  <w:num w:numId="19" w16cid:durableId="1464151195">
    <w:abstractNumId w:val="32"/>
  </w:num>
  <w:num w:numId="20" w16cid:durableId="1634747505">
    <w:abstractNumId w:val="33"/>
  </w:num>
  <w:num w:numId="21" w16cid:durableId="632640377">
    <w:abstractNumId w:val="30"/>
  </w:num>
  <w:num w:numId="22" w16cid:durableId="206307978">
    <w:abstractNumId w:val="6"/>
  </w:num>
  <w:num w:numId="23" w16cid:durableId="883754206">
    <w:abstractNumId w:val="15"/>
  </w:num>
  <w:num w:numId="24" w16cid:durableId="1373578729">
    <w:abstractNumId w:val="2"/>
  </w:num>
  <w:num w:numId="25" w16cid:durableId="769860631">
    <w:abstractNumId w:val="1"/>
  </w:num>
  <w:num w:numId="26" w16cid:durableId="1779639406">
    <w:abstractNumId w:val="35"/>
  </w:num>
  <w:num w:numId="27" w16cid:durableId="376318258">
    <w:abstractNumId w:val="27"/>
  </w:num>
  <w:num w:numId="28" w16cid:durableId="785923555">
    <w:abstractNumId w:val="5"/>
  </w:num>
  <w:num w:numId="29" w16cid:durableId="756753716">
    <w:abstractNumId w:val="25"/>
  </w:num>
  <w:num w:numId="30" w16cid:durableId="32074224">
    <w:abstractNumId w:val="21"/>
  </w:num>
  <w:num w:numId="31" w16cid:durableId="1823807409">
    <w:abstractNumId w:val="9"/>
  </w:num>
  <w:num w:numId="32" w16cid:durableId="11955526">
    <w:abstractNumId w:val="19"/>
  </w:num>
  <w:num w:numId="33" w16cid:durableId="1579553563">
    <w:abstractNumId w:val="26"/>
  </w:num>
  <w:num w:numId="34" w16cid:durableId="1204096771">
    <w:abstractNumId w:val="14"/>
  </w:num>
  <w:num w:numId="35" w16cid:durableId="154954500">
    <w:abstractNumId w:val="4"/>
  </w:num>
  <w:num w:numId="36" w16cid:durableId="1349406058">
    <w:abstractNumId w:val="18"/>
  </w:num>
  <w:num w:numId="37" w16cid:durableId="202821384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47CA"/>
    <w:rsid w:val="00000BB5"/>
    <w:rsid w:val="00005709"/>
    <w:rsid w:val="00007E0C"/>
    <w:rsid w:val="00013876"/>
    <w:rsid w:val="0002079F"/>
    <w:rsid w:val="00025986"/>
    <w:rsid w:val="0002614E"/>
    <w:rsid w:val="0003568C"/>
    <w:rsid w:val="000364A5"/>
    <w:rsid w:val="00040173"/>
    <w:rsid w:val="000412EC"/>
    <w:rsid w:val="00041410"/>
    <w:rsid w:val="000433D1"/>
    <w:rsid w:val="00046C5B"/>
    <w:rsid w:val="00047115"/>
    <w:rsid w:val="0005086B"/>
    <w:rsid w:val="00050E48"/>
    <w:rsid w:val="00051753"/>
    <w:rsid w:val="000522F7"/>
    <w:rsid w:val="00054087"/>
    <w:rsid w:val="00056CCF"/>
    <w:rsid w:val="00056FD8"/>
    <w:rsid w:val="00062F0A"/>
    <w:rsid w:val="00063937"/>
    <w:rsid w:val="00063E24"/>
    <w:rsid w:val="00065D3F"/>
    <w:rsid w:val="000741DA"/>
    <w:rsid w:val="000758DC"/>
    <w:rsid w:val="00075B8F"/>
    <w:rsid w:val="0007618D"/>
    <w:rsid w:val="000770F7"/>
    <w:rsid w:val="00077B46"/>
    <w:rsid w:val="00085F22"/>
    <w:rsid w:val="000866DE"/>
    <w:rsid w:val="00087DD2"/>
    <w:rsid w:val="000932A1"/>
    <w:rsid w:val="000941D4"/>
    <w:rsid w:val="0009644A"/>
    <w:rsid w:val="000A0EE5"/>
    <w:rsid w:val="000A5C5F"/>
    <w:rsid w:val="000B0D09"/>
    <w:rsid w:val="000C1C5C"/>
    <w:rsid w:val="000C36A9"/>
    <w:rsid w:val="000C5B42"/>
    <w:rsid w:val="000D1DED"/>
    <w:rsid w:val="000D4886"/>
    <w:rsid w:val="000D77BC"/>
    <w:rsid w:val="000E0F29"/>
    <w:rsid w:val="000E1E8D"/>
    <w:rsid w:val="000E2210"/>
    <w:rsid w:val="000E24F0"/>
    <w:rsid w:val="000E30E9"/>
    <w:rsid w:val="000E317C"/>
    <w:rsid w:val="000E3FFE"/>
    <w:rsid w:val="000E4C3A"/>
    <w:rsid w:val="000E521A"/>
    <w:rsid w:val="000E7358"/>
    <w:rsid w:val="000F383F"/>
    <w:rsid w:val="000F51E8"/>
    <w:rsid w:val="000F6002"/>
    <w:rsid w:val="000F70B8"/>
    <w:rsid w:val="00100882"/>
    <w:rsid w:val="00102972"/>
    <w:rsid w:val="0010597B"/>
    <w:rsid w:val="001155DE"/>
    <w:rsid w:val="0011713B"/>
    <w:rsid w:val="00120585"/>
    <w:rsid w:val="00125AB1"/>
    <w:rsid w:val="00127318"/>
    <w:rsid w:val="001275A8"/>
    <w:rsid w:val="00135623"/>
    <w:rsid w:val="00135712"/>
    <w:rsid w:val="001429B8"/>
    <w:rsid w:val="0014315A"/>
    <w:rsid w:val="00145C19"/>
    <w:rsid w:val="00145EC1"/>
    <w:rsid w:val="0014773E"/>
    <w:rsid w:val="00147BC9"/>
    <w:rsid w:val="00154728"/>
    <w:rsid w:val="00154A8D"/>
    <w:rsid w:val="00156D5B"/>
    <w:rsid w:val="001615DA"/>
    <w:rsid w:val="00162ED1"/>
    <w:rsid w:val="001649A2"/>
    <w:rsid w:val="00165DDB"/>
    <w:rsid w:val="00166188"/>
    <w:rsid w:val="001707A5"/>
    <w:rsid w:val="0017300D"/>
    <w:rsid w:val="00174028"/>
    <w:rsid w:val="00181984"/>
    <w:rsid w:val="00182DFB"/>
    <w:rsid w:val="00186CC4"/>
    <w:rsid w:val="001873BB"/>
    <w:rsid w:val="00192562"/>
    <w:rsid w:val="00192B61"/>
    <w:rsid w:val="00192D3F"/>
    <w:rsid w:val="00195853"/>
    <w:rsid w:val="00197F12"/>
    <w:rsid w:val="001A0E28"/>
    <w:rsid w:val="001A57F1"/>
    <w:rsid w:val="001A7691"/>
    <w:rsid w:val="001B1AA3"/>
    <w:rsid w:val="001B1DBF"/>
    <w:rsid w:val="001C094B"/>
    <w:rsid w:val="001C2139"/>
    <w:rsid w:val="001C2BA6"/>
    <w:rsid w:val="001C4B51"/>
    <w:rsid w:val="001C583D"/>
    <w:rsid w:val="001C63D7"/>
    <w:rsid w:val="001C755B"/>
    <w:rsid w:val="001D1735"/>
    <w:rsid w:val="001D222C"/>
    <w:rsid w:val="001D4A3D"/>
    <w:rsid w:val="001D5E5D"/>
    <w:rsid w:val="001D66D9"/>
    <w:rsid w:val="001E153E"/>
    <w:rsid w:val="001E2132"/>
    <w:rsid w:val="001E222C"/>
    <w:rsid w:val="001E2437"/>
    <w:rsid w:val="001E5924"/>
    <w:rsid w:val="001E5947"/>
    <w:rsid w:val="001E5CE3"/>
    <w:rsid w:val="001F0FB9"/>
    <w:rsid w:val="002060B4"/>
    <w:rsid w:val="002105F7"/>
    <w:rsid w:val="00210F59"/>
    <w:rsid w:val="002129BB"/>
    <w:rsid w:val="0021519A"/>
    <w:rsid w:val="00217A1C"/>
    <w:rsid w:val="00217F93"/>
    <w:rsid w:val="002205E7"/>
    <w:rsid w:val="002221B8"/>
    <w:rsid w:val="00222B52"/>
    <w:rsid w:val="00223203"/>
    <w:rsid w:val="00223457"/>
    <w:rsid w:val="00233855"/>
    <w:rsid w:val="0023606A"/>
    <w:rsid w:val="002363CF"/>
    <w:rsid w:val="00237870"/>
    <w:rsid w:val="002379C8"/>
    <w:rsid w:val="00244B6B"/>
    <w:rsid w:val="00253B9C"/>
    <w:rsid w:val="00253C7A"/>
    <w:rsid w:val="002549C9"/>
    <w:rsid w:val="002642DD"/>
    <w:rsid w:val="00270903"/>
    <w:rsid w:val="00271224"/>
    <w:rsid w:val="00280707"/>
    <w:rsid w:val="00284CDD"/>
    <w:rsid w:val="0028618A"/>
    <w:rsid w:val="00286265"/>
    <w:rsid w:val="00296222"/>
    <w:rsid w:val="002A3E1F"/>
    <w:rsid w:val="002B605E"/>
    <w:rsid w:val="002B77D8"/>
    <w:rsid w:val="002C1ABC"/>
    <w:rsid w:val="002C2245"/>
    <w:rsid w:val="002C3EA9"/>
    <w:rsid w:val="002C56B9"/>
    <w:rsid w:val="002C5836"/>
    <w:rsid w:val="002C5C24"/>
    <w:rsid w:val="002D0D04"/>
    <w:rsid w:val="002D11A3"/>
    <w:rsid w:val="002D2D43"/>
    <w:rsid w:val="002D5D10"/>
    <w:rsid w:val="002E0D21"/>
    <w:rsid w:val="002E46C8"/>
    <w:rsid w:val="002E4B1F"/>
    <w:rsid w:val="002E7585"/>
    <w:rsid w:val="002F07E9"/>
    <w:rsid w:val="002F5838"/>
    <w:rsid w:val="002F6E9D"/>
    <w:rsid w:val="003061F9"/>
    <w:rsid w:val="0030635B"/>
    <w:rsid w:val="00310186"/>
    <w:rsid w:val="00313E97"/>
    <w:rsid w:val="00313FBC"/>
    <w:rsid w:val="003148FC"/>
    <w:rsid w:val="00314E8B"/>
    <w:rsid w:val="003210F2"/>
    <w:rsid w:val="00322EA6"/>
    <w:rsid w:val="003235FB"/>
    <w:rsid w:val="003239FF"/>
    <w:rsid w:val="00324A4E"/>
    <w:rsid w:val="00331ECD"/>
    <w:rsid w:val="0034304A"/>
    <w:rsid w:val="00347180"/>
    <w:rsid w:val="003578E2"/>
    <w:rsid w:val="00361617"/>
    <w:rsid w:val="0036354C"/>
    <w:rsid w:val="00366827"/>
    <w:rsid w:val="00370AB2"/>
    <w:rsid w:val="00374ADE"/>
    <w:rsid w:val="00376297"/>
    <w:rsid w:val="0037635D"/>
    <w:rsid w:val="00393373"/>
    <w:rsid w:val="00395CAE"/>
    <w:rsid w:val="003966C1"/>
    <w:rsid w:val="00396F11"/>
    <w:rsid w:val="00396FA9"/>
    <w:rsid w:val="003A05BE"/>
    <w:rsid w:val="003A29A7"/>
    <w:rsid w:val="003A3FE6"/>
    <w:rsid w:val="003A7EEF"/>
    <w:rsid w:val="003B5C4B"/>
    <w:rsid w:val="003B65F8"/>
    <w:rsid w:val="003C508D"/>
    <w:rsid w:val="003D319C"/>
    <w:rsid w:val="003E0DD8"/>
    <w:rsid w:val="003E0EC3"/>
    <w:rsid w:val="003E24A4"/>
    <w:rsid w:val="003E2A6B"/>
    <w:rsid w:val="003E352D"/>
    <w:rsid w:val="003E3746"/>
    <w:rsid w:val="003E3CED"/>
    <w:rsid w:val="003E7381"/>
    <w:rsid w:val="003E7BA5"/>
    <w:rsid w:val="003F007E"/>
    <w:rsid w:val="003F01B4"/>
    <w:rsid w:val="003F3A33"/>
    <w:rsid w:val="003F5444"/>
    <w:rsid w:val="003F7548"/>
    <w:rsid w:val="003F75A2"/>
    <w:rsid w:val="004007DB"/>
    <w:rsid w:val="0040356E"/>
    <w:rsid w:val="0040392E"/>
    <w:rsid w:val="00405575"/>
    <w:rsid w:val="0040688C"/>
    <w:rsid w:val="00407E07"/>
    <w:rsid w:val="004125D0"/>
    <w:rsid w:val="00413A34"/>
    <w:rsid w:val="004142F8"/>
    <w:rsid w:val="00414FAB"/>
    <w:rsid w:val="00420518"/>
    <w:rsid w:val="00421080"/>
    <w:rsid w:val="00425016"/>
    <w:rsid w:val="0042775E"/>
    <w:rsid w:val="00430EAA"/>
    <w:rsid w:val="00432B67"/>
    <w:rsid w:val="00434184"/>
    <w:rsid w:val="004350F0"/>
    <w:rsid w:val="00441F96"/>
    <w:rsid w:val="004436D2"/>
    <w:rsid w:val="00444124"/>
    <w:rsid w:val="00445C9D"/>
    <w:rsid w:val="004461C5"/>
    <w:rsid w:val="00452F53"/>
    <w:rsid w:val="00453C0D"/>
    <w:rsid w:val="004547B2"/>
    <w:rsid w:val="00456DF9"/>
    <w:rsid w:val="0046004E"/>
    <w:rsid w:val="00460D16"/>
    <w:rsid w:val="004630E6"/>
    <w:rsid w:val="004638C1"/>
    <w:rsid w:val="00467768"/>
    <w:rsid w:val="00470B95"/>
    <w:rsid w:val="00471700"/>
    <w:rsid w:val="00474D9E"/>
    <w:rsid w:val="00477620"/>
    <w:rsid w:val="00480217"/>
    <w:rsid w:val="004847B0"/>
    <w:rsid w:val="00485F0E"/>
    <w:rsid w:val="00490D06"/>
    <w:rsid w:val="00492A40"/>
    <w:rsid w:val="00493190"/>
    <w:rsid w:val="004961EB"/>
    <w:rsid w:val="004968A2"/>
    <w:rsid w:val="004A0C2C"/>
    <w:rsid w:val="004A124D"/>
    <w:rsid w:val="004A6E06"/>
    <w:rsid w:val="004B02B0"/>
    <w:rsid w:val="004B3D85"/>
    <w:rsid w:val="004B7A0F"/>
    <w:rsid w:val="004C6121"/>
    <w:rsid w:val="004C73CE"/>
    <w:rsid w:val="004D37ED"/>
    <w:rsid w:val="004D46F5"/>
    <w:rsid w:val="004D50D4"/>
    <w:rsid w:val="004E0B73"/>
    <w:rsid w:val="004E1EB9"/>
    <w:rsid w:val="004E270D"/>
    <w:rsid w:val="004F1ECC"/>
    <w:rsid w:val="004F6796"/>
    <w:rsid w:val="004F7A25"/>
    <w:rsid w:val="00500D3B"/>
    <w:rsid w:val="005013C0"/>
    <w:rsid w:val="005044B2"/>
    <w:rsid w:val="0050764D"/>
    <w:rsid w:val="0051152D"/>
    <w:rsid w:val="00516BFC"/>
    <w:rsid w:val="005178E4"/>
    <w:rsid w:val="005219E7"/>
    <w:rsid w:val="00525685"/>
    <w:rsid w:val="005306B1"/>
    <w:rsid w:val="00533876"/>
    <w:rsid w:val="00536B3A"/>
    <w:rsid w:val="00552DA6"/>
    <w:rsid w:val="0056268A"/>
    <w:rsid w:val="00563E53"/>
    <w:rsid w:val="0056732D"/>
    <w:rsid w:val="00571D9D"/>
    <w:rsid w:val="00572B0C"/>
    <w:rsid w:val="00574EA5"/>
    <w:rsid w:val="005764D4"/>
    <w:rsid w:val="00581B77"/>
    <w:rsid w:val="00583575"/>
    <w:rsid w:val="0059085C"/>
    <w:rsid w:val="00591132"/>
    <w:rsid w:val="00593563"/>
    <w:rsid w:val="00595035"/>
    <w:rsid w:val="005961C9"/>
    <w:rsid w:val="005A5F1E"/>
    <w:rsid w:val="005A6659"/>
    <w:rsid w:val="005A7185"/>
    <w:rsid w:val="005B1FC0"/>
    <w:rsid w:val="005B7D08"/>
    <w:rsid w:val="005C4474"/>
    <w:rsid w:val="005C5214"/>
    <w:rsid w:val="005C53F7"/>
    <w:rsid w:val="005D1F47"/>
    <w:rsid w:val="005D3A0B"/>
    <w:rsid w:val="005D42F6"/>
    <w:rsid w:val="005D4334"/>
    <w:rsid w:val="005D6067"/>
    <w:rsid w:val="005E04B8"/>
    <w:rsid w:val="005E128B"/>
    <w:rsid w:val="005E131F"/>
    <w:rsid w:val="005E1580"/>
    <w:rsid w:val="005E7647"/>
    <w:rsid w:val="005F407E"/>
    <w:rsid w:val="005F5C4C"/>
    <w:rsid w:val="005F5DC9"/>
    <w:rsid w:val="005F7088"/>
    <w:rsid w:val="005F7D37"/>
    <w:rsid w:val="00600363"/>
    <w:rsid w:val="006003A9"/>
    <w:rsid w:val="006007C0"/>
    <w:rsid w:val="00600A1C"/>
    <w:rsid w:val="0060429C"/>
    <w:rsid w:val="00610267"/>
    <w:rsid w:val="006112B5"/>
    <w:rsid w:val="006118ED"/>
    <w:rsid w:val="00612256"/>
    <w:rsid w:val="006132E8"/>
    <w:rsid w:val="00625661"/>
    <w:rsid w:val="00641482"/>
    <w:rsid w:val="0064229B"/>
    <w:rsid w:val="00645BCE"/>
    <w:rsid w:val="00646DCA"/>
    <w:rsid w:val="00647430"/>
    <w:rsid w:val="006478FE"/>
    <w:rsid w:val="0065070F"/>
    <w:rsid w:val="00656917"/>
    <w:rsid w:val="006617AE"/>
    <w:rsid w:val="0066374B"/>
    <w:rsid w:val="00665BA5"/>
    <w:rsid w:val="00671DD0"/>
    <w:rsid w:val="0067244F"/>
    <w:rsid w:val="00673FC1"/>
    <w:rsid w:val="00674F2F"/>
    <w:rsid w:val="006803C4"/>
    <w:rsid w:val="00683669"/>
    <w:rsid w:val="00687ADB"/>
    <w:rsid w:val="0069407B"/>
    <w:rsid w:val="00696D30"/>
    <w:rsid w:val="006979DB"/>
    <w:rsid w:val="006A2215"/>
    <w:rsid w:val="006A2E88"/>
    <w:rsid w:val="006A4863"/>
    <w:rsid w:val="006A49B7"/>
    <w:rsid w:val="006A708B"/>
    <w:rsid w:val="006B0F33"/>
    <w:rsid w:val="006B20F3"/>
    <w:rsid w:val="006B7F7F"/>
    <w:rsid w:val="006C0756"/>
    <w:rsid w:val="006C1CB0"/>
    <w:rsid w:val="006C31DF"/>
    <w:rsid w:val="006C74E8"/>
    <w:rsid w:val="006D0010"/>
    <w:rsid w:val="006D0AB5"/>
    <w:rsid w:val="006D0BB5"/>
    <w:rsid w:val="006D3852"/>
    <w:rsid w:val="006D3DFF"/>
    <w:rsid w:val="006E29F4"/>
    <w:rsid w:val="006E34DC"/>
    <w:rsid w:val="006E3E58"/>
    <w:rsid w:val="006E42A4"/>
    <w:rsid w:val="006E4E0B"/>
    <w:rsid w:val="006E7EAB"/>
    <w:rsid w:val="006F2C5A"/>
    <w:rsid w:val="006F3C24"/>
    <w:rsid w:val="006F5192"/>
    <w:rsid w:val="006F5361"/>
    <w:rsid w:val="006F5EEE"/>
    <w:rsid w:val="00700FD8"/>
    <w:rsid w:val="00701F66"/>
    <w:rsid w:val="00702250"/>
    <w:rsid w:val="007039C9"/>
    <w:rsid w:val="00710551"/>
    <w:rsid w:val="0071062D"/>
    <w:rsid w:val="007140CB"/>
    <w:rsid w:val="007143C0"/>
    <w:rsid w:val="007203B9"/>
    <w:rsid w:val="007219D0"/>
    <w:rsid w:val="00722166"/>
    <w:rsid w:val="007226AD"/>
    <w:rsid w:val="00722BEB"/>
    <w:rsid w:val="007238D9"/>
    <w:rsid w:val="00723A39"/>
    <w:rsid w:val="00730B11"/>
    <w:rsid w:val="00733AB8"/>
    <w:rsid w:val="00736A74"/>
    <w:rsid w:val="00737D86"/>
    <w:rsid w:val="0074067E"/>
    <w:rsid w:val="00741397"/>
    <w:rsid w:val="00744DD9"/>
    <w:rsid w:val="00751572"/>
    <w:rsid w:val="007545D0"/>
    <w:rsid w:val="007615F1"/>
    <w:rsid w:val="00763677"/>
    <w:rsid w:val="00763921"/>
    <w:rsid w:val="00765AE5"/>
    <w:rsid w:val="0077023C"/>
    <w:rsid w:val="00770FE6"/>
    <w:rsid w:val="0077557D"/>
    <w:rsid w:val="007835BC"/>
    <w:rsid w:val="0078561D"/>
    <w:rsid w:val="00785DA3"/>
    <w:rsid w:val="007927B3"/>
    <w:rsid w:val="00794297"/>
    <w:rsid w:val="0079498E"/>
    <w:rsid w:val="00794D90"/>
    <w:rsid w:val="007964F8"/>
    <w:rsid w:val="00796E3E"/>
    <w:rsid w:val="007A0DA0"/>
    <w:rsid w:val="007A5CF9"/>
    <w:rsid w:val="007A75CA"/>
    <w:rsid w:val="007A7E13"/>
    <w:rsid w:val="007B29F7"/>
    <w:rsid w:val="007B4B69"/>
    <w:rsid w:val="007B4CC1"/>
    <w:rsid w:val="007B5514"/>
    <w:rsid w:val="007C14CD"/>
    <w:rsid w:val="007C1698"/>
    <w:rsid w:val="007C1D39"/>
    <w:rsid w:val="007D5379"/>
    <w:rsid w:val="007D5D6D"/>
    <w:rsid w:val="007D6D78"/>
    <w:rsid w:val="007E2EC4"/>
    <w:rsid w:val="007E3E65"/>
    <w:rsid w:val="007E434B"/>
    <w:rsid w:val="007E52C7"/>
    <w:rsid w:val="007E7A64"/>
    <w:rsid w:val="007F1A01"/>
    <w:rsid w:val="007F1B7B"/>
    <w:rsid w:val="007F5324"/>
    <w:rsid w:val="00802113"/>
    <w:rsid w:val="00804FC5"/>
    <w:rsid w:val="008050E0"/>
    <w:rsid w:val="008054BA"/>
    <w:rsid w:val="00810053"/>
    <w:rsid w:val="0081085F"/>
    <w:rsid w:val="008108D6"/>
    <w:rsid w:val="00811B06"/>
    <w:rsid w:val="00811C65"/>
    <w:rsid w:val="00815B45"/>
    <w:rsid w:val="00817D5A"/>
    <w:rsid w:val="0082162C"/>
    <w:rsid w:val="00821E5C"/>
    <w:rsid w:val="0082496E"/>
    <w:rsid w:val="00826D24"/>
    <w:rsid w:val="0082723B"/>
    <w:rsid w:val="008315EE"/>
    <w:rsid w:val="008440E3"/>
    <w:rsid w:val="00844670"/>
    <w:rsid w:val="00845265"/>
    <w:rsid w:val="008468FB"/>
    <w:rsid w:val="008520DE"/>
    <w:rsid w:val="00852503"/>
    <w:rsid w:val="00854643"/>
    <w:rsid w:val="00854FC9"/>
    <w:rsid w:val="00863496"/>
    <w:rsid w:val="0087253F"/>
    <w:rsid w:val="008731E5"/>
    <w:rsid w:val="00875489"/>
    <w:rsid w:val="0087685C"/>
    <w:rsid w:val="00882AF4"/>
    <w:rsid w:val="00884906"/>
    <w:rsid w:val="00891E87"/>
    <w:rsid w:val="008930BE"/>
    <w:rsid w:val="00894174"/>
    <w:rsid w:val="00895AD6"/>
    <w:rsid w:val="008968FE"/>
    <w:rsid w:val="008A0B9C"/>
    <w:rsid w:val="008A4ED5"/>
    <w:rsid w:val="008A5BAD"/>
    <w:rsid w:val="008A7302"/>
    <w:rsid w:val="008B44AA"/>
    <w:rsid w:val="008B6233"/>
    <w:rsid w:val="008B6D5D"/>
    <w:rsid w:val="008B6DBE"/>
    <w:rsid w:val="008B7E39"/>
    <w:rsid w:val="008C07C9"/>
    <w:rsid w:val="008C15E1"/>
    <w:rsid w:val="008C3B58"/>
    <w:rsid w:val="008C72A1"/>
    <w:rsid w:val="008D001A"/>
    <w:rsid w:val="008D3F61"/>
    <w:rsid w:val="008D42A0"/>
    <w:rsid w:val="008D4F33"/>
    <w:rsid w:val="008D6277"/>
    <w:rsid w:val="008D7738"/>
    <w:rsid w:val="008E360E"/>
    <w:rsid w:val="008E3CD5"/>
    <w:rsid w:val="008E4683"/>
    <w:rsid w:val="008E5115"/>
    <w:rsid w:val="008E5D65"/>
    <w:rsid w:val="008F0447"/>
    <w:rsid w:val="008F2E2B"/>
    <w:rsid w:val="008F3047"/>
    <w:rsid w:val="008F4CD7"/>
    <w:rsid w:val="008F72D9"/>
    <w:rsid w:val="0090244C"/>
    <w:rsid w:val="00910C96"/>
    <w:rsid w:val="00910EE2"/>
    <w:rsid w:val="009122E6"/>
    <w:rsid w:val="0091565F"/>
    <w:rsid w:val="0091606B"/>
    <w:rsid w:val="00916FB9"/>
    <w:rsid w:val="009202A8"/>
    <w:rsid w:val="00922F4A"/>
    <w:rsid w:val="00927863"/>
    <w:rsid w:val="00927A32"/>
    <w:rsid w:val="00933592"/>
    <w:rsid w:val="00934A6F"/>
    <w:rsid w:val="0093501B"/>
    <w:rsid w:val="0093632A"/>
    <w:rsid w:val="00943663"/>
    <w:rsid w:val="00944B0D"/>
    <w:rsid w:val="009458D9"/>
    <w:rsid w:val="00950E1C"/>
    <w:rsid w:val="0095610E"/>
    <w:rsid w:val="0095729B"/>
    <w:rsid w:val="00963148"/>
    <w:rsid w:val="00963270"/>
    <w:rsid w:val="0096347C"/>
    <w:rsid w:val="00963648"/>
    <w:rsid w:val="009649A3"/>
    <w:rsid w:val="00964FD9"/>
    <w:rsid w:val="00965C79"/>
    <w:rsid w:val="00967171"/>
    <w:rsid w:val="00967247"/>
    <w:rsid w:val="00972973"/>
    <w:rsid w:val="009739BB"/>
    <w:rsid w:val="0097455B"/>
    <w:rsid w:val="009764CF"/>
    <w:rsid w:val="00983C59"/>
    <w:rsid w:val="009856E8"/>
    <w:rsid w:val="00985A62"/>
    <w:rsid w:val="00987705"/>
    <w:rsid w:val="00990140"/>
    <w:rsid w:val="00992A24"/>
    <w:rsid w:val="00992B6A"/>
    <w:rsid w:val="009931F4"/>
    <w:rsid w:val="009955F7"/>
    <w:rsid w:val="009A0790"/>
    <w:rsid w:val="009A62C0"/>
    <w:rsid w:val="009A6A8F"/>
    <w:rsid w:val="009B1335"/>
    <w:rsid w:val="009B22AD"/>
    <w:rsid w:val="009B338F"/>
    <w:rsid w:val="009B4114"/>
    <w:rsid w:val="009B497C"/>
    <w:rsid w:val="009B4F31"/>
    <w:rsid w:val="009B636D"/>
    <w:rsid w:val="009C064A"/>
    <w:rsid w:val="009C266A"/>
    <w:rsid w:val="009C457C"/>
    <w:rsid w:val="009C4B51"/>
    <w:rsid w:val="009C6B96"/>
    <w:rsid w:val="009C724B"/>
    <w:rsid w:val="009D22AA"/>
    <w:rsid w:val="009D3D9E"/>
    <w:rsid w:val="009D54B2"/>
    <w:rsid w:val="009D5957"/>
    <w:rsid w:val="009D718C"/>
    <w:rsid w:val="009D71DB"/>
    <w:rsid w:val="009E1CCE"/>
    <w:rsid w:val="009E2BCD"/>
    <w:rsid w:val="009E6BB4"/>
    <w:rsid w:val="00A00815"/>
    <w:rsid w:val="00A00AEF"/>
    <w:rsid w:val="00A00C07"/>
    <w:rsid w:val="00A0174E"/>
    <w:rsid w:val="00A0276D"/>
    <w:rsid w:val="00A05D37"/>
    <w:rsid w:val="00A060A1"/>
    <w:rsid w:val="00A15893"/>
    <w:rsid w:val="00A16341"/>
    <w:rsid w:val="00A16B2E"/>
    <w:rsid w:val="00A21E93"/>
    <w:rsid w:val="00A23C97"/>
    <w:rsid w:val="00A24706"/>
    <w:rsid w:val="00A301F6"/>
    <w:rsid w:val="00A322C1"/>
    <w:rsid w:val="00A325D0"/>
    <w:rsid w:val="00A37743"/>
    <w:rsid w:val="00A42430"/>
    <w:rsid w:val="00A43E29"/>
    <w:rsid w:val="00A45C94"/>
    <w:rsid w:val="00A469DF"/>
    <w:rsid w:val="00A475EB"/>
    <w:rsid w:val="00A55402"/>
    <w:rsid w:val="00A55773"/>
    <w:rsid w:val="00A634C0"/>
    <w:rsid w:val="00A64E0B"/>
    <w:rsid w:val="00A65CEC"/>
    <w:rsid w:val="00A71DEB"/>
    <w:rsid w:val="00A723A6"/>
    <w:rsid w:val="00A73FF2"/>
    <w:rsid w:val="00A755C6"/>
    <w:rsid w:val="00A76EF0"/>
    <w:rsid w:val="00A774C5"/>
    <w:rsid w:val="00A80BAE"/>
    <w:rsid w:val="00A8202E"/>
    <w:rsid w:val="00A82301"/>
    <w:rsid w:val="00A835E7"/>
    <w:rsid w:val="00A86A88"/>
    <w:rsid w:val="00A93224"/>
    <w:rsid w:val="00A93AA5"/>
    <w:rsid w:val="00AA3066"/>
    <w:rsid w:val="00AB7F4A"/>
    <w:rsid w:val="00AC23FF"/>
    <w:rsid w:val="00AC3929"/>
    <w:rsid w:val="00AC76FA"/>
    <w:rsid w:val="00AD02C5"/>
    <w:rsid w:val="00AD2362"/>
    <w:rsid w:val="00AD2B01"/>
    <w:rsid w:val="00AD39AF"/>
    <w:rsid w:val="00AD47A7"/>
    <w:rsid w:val="00AD5848"/>
    <w:rsid w:val="00AE2F98"/>
    <w:rsid w:val="00AE5166"/>
    <w:rsid w:val="00AE61C2"/>
    <w:rsid w:val="00AE7E73"/>
    <w:rsid w:val="00AF006F"/>
    <w:rsid w:val="00AF0C99"/>
    <w:rsid w:val="00AF335D"/>
    <w:rsid w:val="00AF513E"/>
    <w:rsid w:val="00AF5D4A"/>
    <w:rsid w:val="00B03061"/>
    <w:rsid w:val="00B03DDD"/>
    <w:rsid w:val="00B05072"/>
    <w:rsid w:val="00B11446"/>
    <w:rsid w:val="00B2119D"/>
    <w:rsid w:val="00B25616"/>
    <w:rsid w:val="00B31172"/>
    <w:rsid w:val="00B31C01"/>
    <w:rsid w:val="00B3429F"/>
    <w:rsid w:val="00B347F4"/>
    <w:rsid w:val="00B34B02"/>
    <w:rsid w:val="00B36ABC"/>
    <w:rsid w:val="00B377A6"/>
    <w:rsid w:val="00B40FDA"/>
    <w:rsid w:val="00B419FC"/>
    <w:rsid w:val="00B42FAC"/>
    <w:rsid w:val="00B4570C"/>
    <w:rsid w:val="00B45B14"/>
    <w:rsid w:val="00B519F2"/>
    <w:rsid w:val="00B5277A"/>
    <w:rsid w:val="00B540AD"/>
    <w:rsid w:val="00B60F2D"/>
    <w:rsid w:val="00B620E2"/>
    <w:rsid w:val="00B6511C"/>
    <w:rsid w:val="00B701BE"/>
    <w:rsid w:val="00B72238"/>
    <w:rsid w:val="00B74731"/>
    <w:rsid w:val="00B81A86"/>
    <w:rsid w:val="00B8651B"/>
    <w:rsid w:val="00B8793E"/>
    <w:rsid w:val="00B91227"/>
    <w:rsid w:val="00B91BB8"/>
    <w:rsid w:val="00B9409B"/>
    <w:rsid w:val="00B94E99"/>
    <w:rsid w:val="00B9514A"/>
    <w:rsid w:val="00BA2CBF"/>
    <w:rsid w:val="00BA7635"/>
    <w:rsid w:val="00BB0DB8"/>
    <w:rsid w:val="00BB2B01"/>
    <w:rsid w:val="00BB3933"/>
    <w:rsid w:val="00BB47A6"/>
    <w:rsid w:val="00BB591B"/>
    <w:rsid w:val="00BC2E3C"/>
    <w:rsid w:val="00BC46BB"/>
    <w:rsid w:val="00BC57EA"/>
    <w:rsid w:val="00BD0ECB"/>
    <w:rsid w:val="00BD15C9"/>
    <w:rsid w:val="00BD32C6"/>
    <w:rsid w:val="00BE0360"/>
    <w:rsid w:val="00BE069C"/>
    <w:rsid w:val="00BE650A"/>
    <w:rsid w:val="00BE7C99"/>
    <w:rsid w:val="00BF165B"/>
    <w:rsid w:val="00BF1BAF"/>
    <w:rsid w:val="00BF31DF"/>
    <w:rsid w:val="00BF7107"/>
    <w:rsid w:val="00BF7D8E"/>
    <w:rsid w:val="00C01F27"/>
    <w:rsid w:val="00C04EC2"/>
    <w:rsid w:val="00C1114F"/>
    <w:rsid w:val="00C12794"/>
    <w:rsid w:val="00C14032"/>
    <w:rsid w:val="00C1515A"/>
    <w:rsid w:val="00C16FC7"/>
    <w:rsid w:val="00C203A6"/>
    <w:rsid w:val="00C22F30"/>
    <w:rsid w:val="00C24A59"/>
    <w:rsid w:val="00C276E3"/>
    <w:rsid w:val="00C31215"/>
    <w:rsid w:val="00C33142"/>
    <w:rsid w:val="00C340B1"/>
    <w:rsid w:val="00C348DD"/>
    <w:rsid w:val="00C37307"/>
    <w:rsid w:val="00C427CB"/>
    <w:rsid w:val="00C4410F"/>
    <w:rsid w:val="00C472CB"/>
    <w:rsid w:val="00C52F55"/>
    <w:rsid w:val="00C55EEF"/>
    <w:rsid w:val="00C570B0"/>
    <w:rsid w:val="00C57452"/>
    <w:rsid w:val="00C643E2"/>
    <w:rsid w:val="00C64839"/>
    <w:rsid w:val="00C64A8E"/>
    <w:rsid w:val="00C73E89"/>
    <w:rsid w:val="00C77E10"/>
    <w:rsid w:val="00C805BD"/>
    <w:rsid w:val="00C82D7A"/>
    <w:rsid w:val="00C85C58"/>
    <w:rsid w:val="00C85E2E"/>
    <w:rsid w:val="00C907BA"/>
    <w:rsid w:val="00C926EB"/>
    <w:rsid w:val="00C94A04"/>
    <w:rsid w:val="00C9531E"/>
    <w:rsid w:val="00CA022E"/>
    <w:rsid w:val="00CA2C7E"/>
    <w:rsid w:val="00CA41EC"/>
    <w:rsid w:val="00CA6FBA"/>
    <w:rsid w:val="00CA7142"/>
    <w:rsid w:val="00CA7E3B"/>
    <w:rsid w:val="00CB71A7"/>
    <w:rsid w:val="00CB799A"/>
    <w:rsid w:val="00CC1ADD"/>
    <w:rsid w:val="00CC306A"/>
    <w:rsid w:val="00CC5351"/>
    <w:rsid w:val="00CC5357"/>
    <w:rsid w:val="00CD657D"/>
    <w:rsid w:val="00CD796D"/>
    <w:rsid w:val="00CE1AA1"/>
    <w:rsid w:val="00CE3AE0"/>
    <w:rsid w:val="00CE4E71"/>
    <w:rsid w:val="00CE74ED"/>
    <w:rsid w:val="00CE7903"/>
    <w:rsid w:val="00CF05DC"/>
    <w:rsid w:val="00CF314E"/>
    <w:rsid w:val="00D008A9"/>
    <w:rsid w:val="00D00A62"/>
    <w:rsid w:val="00D0123D"/>
    <w:rsid w:val="00D04996"/>
    <w:rsid w:val="00D06FD4"/>
    <w:rsid w:val="00D07640"/>
    <w:rsid w:val="00D10E0E"/>
    <w:rsid w:val="00D1133F"/>
    <w:rsid w:val="00D122F5"/>
    <w:rsid w:val="00D12F81"/>
    <w:rsid w:val="00D13418"/>
    <w:rsid w:val="00D13A71"/>
    <w:rsid w:val="00D15303"/>
    <w:rsid w:val="00D1587D"/>
    <w:rsid w:val="00D21D12"/>
    <w:rsid w:val="00D2292E"/>
    <w:rsid w:val="00D266E4"/>
    <w:rsid w:val="00D3098D"/>
    <w:rsid w:val="00D3323A"/>
    <w:rsid w:val="00D3373B"/>
    <w:rsid w:val="00D34F9F"/>
    <w:rsid w:val="00D36657"/>
    <w:rsid w:val="00D36F44"/>
    <w:rsid w:val="00D4104E"/>
    <w:rsid w:val="00D4109D"/>
    <w:rsid w:val="00D513C1"/>
    <w:rsid w:val="00D5206F"/>
    <w:rsid w:val="00D546A5"/>
    <w:rsid w:val="00D6086B"/>
    <w:rsid w:val="00D63A52"/>
    <w:rsid w:val="00D63D27"/>
    <w:rsid w:val="00D7446E"/>
    <w:rsid w:val="00D75DE7"/>
    <w:rsid w:val="00D811B1"/>
    <w:rsid w:val="00D82055"/>
    <w:rsid w:val="00D8267F"/>
    <w:rsid w:val="00D8574B"/>
    <w:rsid w:val="00D85FBC"/>
    <w:rsid w:val="00D9061E"/>
    <w:rsid w:val="00D912F7"/>
    <w:rsid w:val="00D9286F"/>
    <w:rsid w:val="00D957AA"/>
    <w:rsid w:val="00D95D3A"/>
    <w:rsid w:val="00DA55BB"/>
    <w:rsid w:val="00DA5A2E"/>
    <w:rsid w:val="00DA7791"/>
    <w:rsid w:val="00DB103B"/>
    <w:rsid w:val="00DB2BC7"/>
    <w:rsid w:val="00DB3730"/>
    <w:rsid w:val="00DB6A79"/>
    <w:rsid w:val="00DC0279"/>
    <w:rsid w:val="00DC07D7"/>
    <w:rsid w:val="00DC1906"/>
    <w:rsid w:val="00DC2310"/>
    <w:rsid w:val="00DC6455"/>
    <w:rsid w:val="00DD3F3E"/>
    <w:rsid w:val="00DD6246"/>
    <w:rsid w:val="00DD7E88"/>
    <w:rsid w:val="00DE0971"/>
    <w:rsid w:val="00DE1D66"/>
    <w:rsid w:val="00DE220A"/>
    <w:rsid w:val="00DE266F"/>
    <w:rsid w:val="00DE43B5"/>
    <w:rsid w:val="00DE60AF"/>
    <w:rsid w:val="00DE660E"/>
    <w:rsid w:val="00DE74C1"/>
    <w:rsid w:val="00DF0DDE"/>
    <w:rsid w:val="00DF3996"/>
    <w:rsid w:val="00E00E12"/>
    <w:rsid w:val="00E01ACD"/>
    <w:rsid w:val="00E01E2D"/>
    <w:rsid w:val="00E048DB"/>
    <w:rsid w:val="00E06AA9"/>
    <w:rsid w:val="00E07B09"/>
    <w:rsid w:val="00E07BD5"/>
    <w:rsid w:val="00E07C4B"/>
    <w:rsid w:val="00E14220"/>
    <w:rsid w:val="00E147CA"/>
    <w:rsid w:val="00E14AF1"/>
    <w:rsid w:val="00E14E5F"/>
    <w:rsid w:val="00E15BFC"/>
    <w:rsid w:val="00E2083C"/>
    <w:rsid w:val="00E20A81"/>
    <w:rsid w:val="00E24B69"/>
    <w:rsid w:val="00E25260"/>
    <w:rsid w:val="00E33556"/>
    <w:rsid w:val="00E34D00"/>
    <w:rsid w:val="00E3596A"/>
    <w:rsid w:val="00E42B0B"/>
    <w:rsid w:val="00E4319B"/>
    <w:rsid w:val="00E43698"/>
    <w:rsid w:val="00E43988"/>
    <w:rsid w:val="00E43BEA"/>
    <w:rsid w:val="00E444DE"/>
    <w:rsid w:val="00E45F09"/>
    <w:rsid w:val="00E471F0"/>
    <w:rsid w:val="00E51BE4"/>
    <w:rsid w:val="00E53ACE"/>
    <w:rsid w:val="00E55926"/>
    <w:rsid w:val="00E566CC"/>
    <w:rsid w:val="00E61A19"/>
    <w:rsid w:val="00E62310"/>
    <w:rsid w:val="00E62D6B"/>
    <w:rsid w:val="00E6382E"/>
    <w:rsid w:val="00E676CB"/>
    <w:rsid w:val="00E73A56"/>
    <w:rsid w:val="00E7414A"/>
    <w:rsid w:val="00E7476A"/>
    <w:rsid w:val="00E75DED"/>
    <w:rsid w:val="00E75F16"/>
    <w:rsid w:val="00E81934"/>
    <w:rsid w:val="00E81FBA"/>
    <w:rsid w:val="00E82076"/>
    <w:rsid w:val="00E82FAC"/>
    <w:rsid w:val="00E85E69"/>
    <w:rsid w:val="00E86E11"/>
    <w:rsid w:val="00E87158"/>
    <w:rsid w:val="00E90015"/>
    <w:rsid w:val="00E90C59"/>
    <w:rsid w:val="00E91171"/>
    <w:rsid w:val="00E91244"/>
    <w:rsid w:val="00E926E6"/>
    <w:rsid w:val="00E955F9"/>
    <w:rsid w:val="00EA0071"/>
    <w:rsid w:val="00EA242A"/>
    <w:rsid w:val="00EA2F3B"/>
    <w:rsid w:val="00EA37BA"/>
    <w:rsid w:val="00EA4E3D"/>
    <w:rsid w:val="00EB1803"/>
    <w:rsid w:val="00EB2B5C"/>
    <w:rsid w:val="00EB326B"/>
    <w:rsid w:val="00EB3390"/>
    <w:rsid w:val="00EB42AF"/>
    <w:rsid w:val="00EB5DCC"/>
    <w:rsid w:val="00EB79AC"/>
    <w:rsid w:val="00EB7A11"/>
    <w:rsid w:val="00EC4C5F"/>
    <w:rsid w:val="00ED1AA3"/>
    <w:rsid w:val="00ED32D2"/>
    <w:rsid w:val="00ED430A"/>
    <w:rsid w:val="00ED46CF"/>
    <w:rsid w:val="00ED597F"/>
    <w:rsid w:val="00ED698B"/>
    <w:rsid w:val="00EE0D64"/>
    <w:rsid w:val="00EE1047"/>
    <w:rsid w:val="00EE184A"/>
    <w:rsid w:val="00EE1DD6"/>
    <w:rsid w:val="00EE32A0"/>
    <w:rsid w:val="00EE4FB7"/>
    <w:rsid w:val="00EF1DF4"/>
    <w:rsid w:val="00EF397B"/>
    <w:rsid w:val="00EF3E4D"/>
    <w:rsid w:val="00EF412F"/>
    <w:rsid w:val="00F01775"/>
    <w:rsid w:val="00F01C7D"/>
    <w:rsid w:val="00F0240A"/>
    <w:rsid w:val="00F04665"/>
    <w:rsid w:val="00F0630C"/>
    <w:rsid w:val="00F07AAE"/>
    <w:rsid w:val="00F11707"/>
    <w:rsid w:val="00F11EB8"/>
    <w:rsid w:val="00F12589"/>
    <w:rsid w:val="00F13DB7"/>
    <w:rsid w:val="00F15EC9"/>
    <w:rsid w:val="00F21873"/>
    <w:rsid w:val="00F25403"/>
    <w:rsid w:val="00F27FCC"/>
    <w:rsid w:val="00F309B2"/>
    <w:rsid w:val="00F319EC"/>
    <w:rsid w:val="00F32859"/>
    <w:rsid w:val="00F408A9"/>
    <w:rsid w:val="00F42401"/>
    <w:rsid w:val="00F43BCF"/>
    <w:rsid w:val="00F4405D"/>
    <w:rsid w:val="00F474E5"/>
    <w:rsid w:val="00F50579"/>
    <w:rsid w:val="00F50DCB"/>
    <w:rsid w:val="00F519B3"/>
    <w:rsid w:val="00F53A7F"/>
    <w:rsid w:val="00F54A04"/>
    <w:rsid w:val="00F600C6"/>
    <w:rsid w:val="00F61DA7"/>
    <w:rsid w:val="00F6353D"/>
    <w:rsid w:val="00F63A46"/>
    <w:rsid w:val="00F64CBD"/>
    <w:rsid w:val="00F657A5"/>
    <w:rsid w:val="00F6712E"/>
    <w:rsid w:val="00F701D3"/>
    <w:rsid w:val="00F74054"/>
    <w:rsid w:val="00F742C8"/>
    <w:rsid w:val="00F74EF9"/>
    <w:rsid w:val="00F773E6"/>
    <w:rsid w:val="00F80921"/>
    <w:rsid w:val="00F84950"/>
    <w:rsid w:val="00F85889"/>
    <w:rsid w:val="00F85BFC"/>
    <w:rsid w:val="00F86ADD"/>
    <w:rsid w:val="00F870A3"/>
    <w:rsid w:val="00F870C1"/>
    <w:rsid w:val="00F92D43"/>
    <w:rsid w:val="00F94F36"/>
    <w:rsid w:val="00F95E49"/>
    <w:rsid w:val="00F9623A"/>
    <w:rsid w:val="00F969F9"/>
    <w:rsid w:val="00F9725F"/>
    <w:rsid w:val="00FA3ADF"/>
    <w:rsid w:val="00FA5130"/>
    <w:rsid w:val="00FB14EE"/>
    <w:rsid w:val="00FB2BCE"/>
    <w:rsid w:val="00FB34B3"/>
    <w:rsid w:val="00FB432B"/>
    <w:rsid w:val="00FB5111"/>
    <w:rsid w:val="00FB5676"/>
    <w:rsid w:val="00FB7310"/>
    <w:rsid w:val="00FC0981"/>
    <w:rsid w:val="00FC3629"/>
    <w:rsid w:val="00FC417D"/>
    <w:rsid w:val="00FE7A0B"/>
    <w:rsid w:val="00FF0EA5"/>
    <w:rsid w:val="00FF2D56"/>
    <w:rsid w:val="00FF3489"/>
    <w:rsid w:val="00FF417E"/>
    <w:rsid w:val="00FF49D1"/>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14:docId w14:val="75C3260D"/>
  <w15:docId w15:val="{7FFC1506-8391-418E-A164-785A8123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4B"/>
    <w:rPr>
      <w:sz w:val="24"/>
      <w:szCs w:val="24"/>
      <w:lang w:eastAsia="ja-JP"/>
    </w:rPr>
  </w:style>
  <w:style w:type="paragraph" w:styleId="Heading1">
    <w:name w:val="heading 1"/>
    <w:basedOn w:val="Normal"/>
    <w:next w:val="Normal"/>
    <w:link w:val="Heading1Char"/>
    <w:uiPriority w:val="99"/>
    <w:qFormat/>
    <w:rsid w:val="001C094B"/>
    <w:pPr>
      <w:jc w:val="center"/>
      <w:outlineLvl w:val="0"/>
    </w:pPr>
    <w:rPr>
      <w:kern w:val="32"/>
      <w:sz w:val="56"/>
      <w:szCs w:val="56"/>
    </w:rPr>
  </w:style>
  <w:style w:type="paragraph" w:styleId="Heading2">
    <w:name w:val="heading 2"/>
    <w:basedOn w:val="Normal"/>
    <w:next w:val="Normal"/>
    <w:link w:val="Heading2Char"/>
    <w:uiPriority w:val="99"/>
    <w:qFormat/>
    <w:rsid w:val="001C094B"/>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C094B"/>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1C094B"/>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1C094B"/>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1C094B"/>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1C094B"/>
    <w:pPr>
      <w:numPr>
        <w:ilvl w:val="6"/>
        <w:numId w:val="6"/>
      </w:numPr>
      <w:spacing w:before="240" w:after="60"/>
      <w:outlineLvl w:val="6"/>
    </w:pPr>
  </w:style>
  <w:style w:type="paragraph" w:styleId="Heading8">
    <w:name w:val="heading 8"/>
    <w:basedOn w:val="Normal"/>
    <w:next w:val="Normal"/>
    <w:link w:val="Heading8Char"/>
    <w:uiPriority w:val="99"/>
    <w:qFormat/>
    <w:rsid w:val="001C094B"/>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1C094B"/>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94B"/>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2C56B9"/>
    <w:rPr>
      <w:rFonts w:ascii="Arial Narrow" w:eastAsia="MS Mincho" w:hAnsi="Arial Narrow" w:cs="Times New Roman"/>
      <w:i/>
      <w:sz w:val="32"/>
      <w:lang w:val="en-US" w:eastAsia="ja-JP"/>
    </w:rPr>
  </w:style>
  <w:style w:type="character" w:customStyle="1" w:styleId="Heading3Char">
    <w:name w:val="Heading 3 Char"/>
    <w:basedOn w:val="Heading1Char"/>
    <w:link w:val="Heading3"/>
    <w:uiPriority w:val="99"/>
    <w:locked/>
    <w:rsid w:val="001C094B"/>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2C56B9"/>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locked/>
    <w:rsid w:val="000866DE"/>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2C56B9"/>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2C56B9"/>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2C56B9"/>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2C56B9"/>
    <w:rPr>
      <w:rFonts w:ascii="Arial" w:eastAsia="MS Mincho" w:hAnsi="Arial" w:cs="Times New Roman"/>
      <w:sz w:val="22"/>
      <w:lang w:val="en-US" w:eastAsia="ja-JP"/>
    </w:rPr>
  </w:style>
  <w:style w:type="paragraph" w:customStyle="1" w:styleId="Chapterbodytext">
    <w:name w:val="Chapter body text"/>
    <w:basedOn w:val="Normal"/>
    <w:link w:val="ChapterbodytextChar1"/>
    <w:uiPriority w:val="99"/>
    <w:rsid w:val="001C094B"/>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1C094B"/>
    <w:rPr>
      <w:rFonts w:ascii="Calibri" w:eastAsia="MS Mincho" w:hAnsi="Calibri"/>
      <w:sz w:val="24"/>
      <w:lang w:val="en-CA" w:eastAsia="ja-JP"/>
    </w:rPr>
  </w:style>
  <w:style w:type="paragraph" w:customStyle="1" w:styleId="Bul1-table">
    <w:name w:val="Bul1-table"/>
    <w:basedOn w:val="Normal"/>
    <w:uiPriority w:val="99"/>
    <w:rsid w:val="001C094B"/>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1C094B"/>
    <w:pPr>
      <w:numPr>
        <w:ilvl w:val="1"/>
        <w:numId w:val="2"/>
      </w:numPr>
      <w:tabs>
        <w:tab w:val="left" w:pos="450"/>
      </w:tabs>
    </w:pPr>
  </w:style>
  <w:style w:type="paragraph" w:styleId="Footer">
    <w:name w:val="footer"/>
    <w:basedOn w:val="FootnoteText"/>
    <w:link w:val="FooterChar"/>
    <w:uiPriority w:val="99"/>
    <w:rsid w:val="001C094B"/>
    <w:rPr>
      <w:lang w:val="en-US"/>
    </w:rPr>
  </w:style>
  <w:style w:type="character" w:customStyle="1" w:styleId="FooterChar">
    <w:name w:val="Footer Char"/>
    <w:basedOn w:val="DefaultParagraphFont"/>
    <w:link w:val="Footer"/>
    <w:uiPriority w:val="99"/>
    <w:semiHidden/>
    <w:locked/>
    <w:rsid w:val="001C094B"/>
    <w:rPr>
      <w:rFonts w:ascii="Calibri" w:eastAsia="MS Mincho" w:hAnsi="Calibri" w:cs="Times New Roman"/>
      <w:sz w:val="18"/>
      <w:lang w:val="en-US" w:eastAsia="ja-JP" w:bidi="ar-SA"/>
    </w:rPr>
  </w:style>
  <w:style w:type="paragraph" w:styleId="FootnoteText">
    <w:name w:val="footnote text"/>
    <w:basedOn w:val="Normal"/>
    <w:link w:val="FootnoteTextChar1"/>
    <w:autoRedefine/>
    <w:uiPriority w:val="99"/>
    <w:semiHidden/>
    <w:rsid w:val="00C16FC7"/>
    <w:pPr>
      <w:tabs>
        <w:tab w:val="left" w:pos="180"/>
      </w:tabs>
      <w:spacing w:after="80" w:line="276" w:lineRule="auto"/>
      <w:ind w:left="180" w:right="360" w:hanging="187"/>
    </w:pPr>
    <w:rPr>
      <w:rFonts w:ascii="Calibri" w:hAnsi="Calibri"/>
      <w:sz w:val="20"/>
      <w:szCs w:val="20"/>
      <w:lang w:val="en-CA"/>
    </w:rPr>
  </w:style>
  <w:style w:type="character" w:customStyle="1" w:styleId="FootnoteTextChar">
    <w:name w:val="Footnote Text Char"/>
    <w:basedOn w:val="DefaultParagraphFont"/>
    <w:uiPriority w:val="99"/>
    <w:semiHidden/>
    <w:locked/>
    <w:rsid w:val="00DD3F3E"/>
    <w:rPr>
      <w:rFonts w:ascii="Calibri" w:hAnsi="Calibri" w:cs="Times New Roman"/>
      <w:sz w:val="18"/>
      <w:lang w:eastAsia="ja-JP"/>
    </w:rPr>
  </w:style>
  <w:style w:type="character" w:customStyle="1" w:styleId="FooterChar1">
    <w:name w:val="Footer Char1"/>
    <w:uiPriority w:val="99"/>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1C094B"/>
    <w:rPr>
      <w:rFonts w:cs="Times New Roman"/>
      <w:vertAlign w:val="superscript"/>
    </w:rPr>
  </w:style>
  <w:style w:type="paragraph" w:customStyle="1" w:styleId="g-bul1">
    <w:name w:val="g-bul1"/>
    <w:uiPriority w:val="99"/>
    <w:rsid w:val="001C094B"/>
    <w:pPr>
      <w:numPr>
        <w:numId w:val="3"/>
      </w:numPr>
      <w:spacing w:line="276" w:lineRule="auto"/>
    </w:pPr>
    <w:rPr>
      <w:rFonts w:ascii="Arial Narrow" w:hAnsi="Arial Narrow"/>
      <w:szCs w:val="20"/>
      <w:lang w:val="en-CA"/>
    </w:rPr>
  </w:style>
  <w:style w:type="paragraph" w:customStyle="1" w:styleId="g-bul2">
    <w:name w:val="g-bul2"/>
    <w:basedOn w:val="Normal"/>
    <w:uiPriority w:val="99"/>
    <w:rsid w:val="001C094B"/>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1C094B"/>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1C094B"/>
    <w:pPr>
      <w:numPr>
        <w:numId w:val="7"/>
      </w:numPr>
      <w:spacing w:line="276" w:lineRule="auto"/>
      <w:ind w:left="1080" w:hanging="360"/>
    </w:pPr>
    <w:rPr>
      <w:rFonts w:ascii="Calibri" w:hAnsi="Calibri"/>
    </w:rPr>
  </w:style>
  <w:style w:type="character" w:customStyle="1" w:styleId="Highl-1Char">
    <w:name w:val="Highl-1 Char"/>
    <w:link w:val="Highl-1"/>
    <w:uiPriority w:val="99"/>
    <w:locked/>
    <w:rsid w:val="001C094B"/>
    <w:rPr>
      <w:rFonts w:ascii="Calibri" w:hAnsi="Calibri"/>
      <w:sz w:val="22"/>
      <w:lang w:val="en-US" w:eastAsia="en-US"/>
    </w:rPr>
  </w:style>
  <w:style w:type="paragraph" w:customStyle="1" w:styleId="Highl-2">
    <w:name w:val="Highl-2"/>
    <w:basedOn w:val="Normal"/>
    <w:uiPriority w:val="99"/>
    <w:rsid w:val="001C094B"/>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1C094B"/>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1C094B"/>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1C094B"/>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1C094B"/>
    <w:pPr>
      <w:tabs>
        <w:tab w:val="left" w:pos="990"/>
      </w:tabs>
      <w:spacing w:before="40" w:after="40"/>
    </w:pPr>
    <w:rPr>
      <w:rFonts w:ascii="Calibri" w:hAnsi="Calibri"/>
      <w:bCs/>
      <w:lang w:val="en-CA"/>
    </w:rPr>
  </w:style>
  <w:style w:type="paragraph" w:customStyle="1" w:styleId="Submission">
    <w:name w:val="Submission"/>
    <w:basedOn w:val="Normal"/>
    <w:uiPriority w:val="99"/>
    <w:rsid w:val="001C094B"/>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1C094B"/>
    <w:rPr>
      <w:rFonts w:cs="Times New Roman"/>
      <w:noProof/>
      <w:color w:val="0000FF"/>
      <w:u w:val="single"/>
    </w:rPr>
  </w:style>
  <w:style w:type="paragraph" w:styleId="Header">
    <w:name w:val="header"/>
    <w:basedOn w:val="Normal"/>
    <w:link w:val="HeaderChar"/>
    <w:uiPriority w:val="99"/>
    <w:rsid w:val="001C094B"/>
    <w:pPr>
      <w:tabs>
        <w:tab w:val="center" w:pos="4320"/>
        <w:tab w:val="right" w:pos="8640"/>
      </w:tabs>
    </w:pPr>
  </w:style>
  <w:style w:type="character" w:customStyle="1" w:styleId="HeaderChar">
    <w:name w:val="Header Char"/>
    <w:basedOn w:val="DefaultParagraphFont"/>
    <w:link w:val="Header"/>
    <w:uiPriority w:val="99"/>
    <w:semiHidden/>
    <w:locked/>
    <w:rsid w:val="002C56B9"/>
    <w:rPr>
      <w:rFonts w:eastAsia="MS Mincho" w:cs="Times New Roman"/>
      <w:sz w:val="24"/>
      <w:lang w:val="en-US" w:eastAsia="ja-JP"/>
    </w:rPr>
  </w:style>
  <w:style w:type="character" w:styleId="PageNumber">
    <w:name w:val="page number"/>
    <w:basedOn w:val="DefaultParagraphFont"/>
    <w:uiPriority w:val="99"/>
    <w:rsid w:val="001C094B"/>
    <w:rPr>
      <w:rFonts w:cs="Times New Roman"/>
      <w:sz w:val="18"/>
    </w:rPr>
  </w:style>
  <w:style w:type="paragraph" w:styleId="TOC1">
    <w:name w:val="toc 1"/>
    <w:basedOn w:val="TOAHeading"/>
    <w:next w:val="TOC2"/>
    <w:autoRedefine/>
    <w:uiPriority w:val="99"/>
    <w:semiHidden/>
    <w:rsid w:val="001C094B"/>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AHeading">
    <w:name w:val="toa heading"/>
    <w:basedOn w:val="Normal"/>
    <w:next w:val="Normal"/>
    <w:uiPriority w:val="99"/>
    <w:semiHidden/>
    <w:rsid w:val="001C094B"/>
    <w:pPr>
      <w:spacing w:before="120"/>
    </w:pPr>
    <w:rPr>
      <w:rFonts w:ascii="Arial" w:hAnsi="Arial" w:cs="Arial"/>
      <w:b/>
      <w:bCs/>
    </w:rPr>
  </w:style>
  <w:style w:type="paragraph" w:styleId="TOC2">
    <w:name w:val="toc 2"/>
    <w:basedOn w:val="TOC1"/>
    <w:next w:val="TOC3"/>
    <w:autoRedefine/>
    <w:uiPriority w:val="99"/>
    <w:semiHidden/>
    <w:rsid w:val="001C094B"/>
    <w:pPr>
      <w:tabs>
        <w:tab w:val="clear" w:pos="8640"/>
        <w:tab w:val="left" w:pos="1200"/>
        <w:tab w:val="right" w:pos="8630"/>
      </w:tabs>
    </w:pPr>
  </w:style>
  <w:style w:type="paragraph" w:styleId="TOC3">
    <w:name w:val="toc 3"/>
    <w:basedOn w:val="Normal"/>
    <w:next w:val="Normal"/>
    <w:autoRedefine/>
    <w:uiPriority w:val="99"/>
    <w:rsid w:val="001C094B"/>
    <w:pPr>
      <w:tabs>
        <w:tab w:val="left" w:pos="720"/>
        <w:tab w:val="right" w:pos="8630"/>
      </w:tabs>
      <w:ind w:left="720" w:hanging="720"/>
    </w:pPr>
    <w:rPr>
      <w:rFonts w:ascii="Calibri" w:hAnsi="Calibri"/>
      <w:sz w:val="22"/>
      <w:szCs w:val="22"/>
      <w:lang w:val="en-CA"/>
    </w:rPr>
  </w:style>
  <w:style w:type="character" w:styleId="CommentReference">
    <w:name w:val="annotation reference"/>
    <w:basedOn w:val="DefaultParagraphFont"/>
    <w:uiPriority w:val="99"/>
    <w:semiHidden/>
    <w:rsid w:val="001C094B"/>
    <w:rPr>
      <w:rFonts w:cs="Times New Roman"/>
      <w:sz w:val="16"/>
    </w:rPr>
  </w:style>
  <w:style w:type="paragraph" w:styleId="CommentText">
    <w:name w:val="annotation text"/>
    <w:basedOn w:val="Normal"/>
    <w:link w:val="CommentTextChar"/>
    <w:uiPriority w:val="99"/>
    <w:semiHidden/>
    <w:rsid w:val="001C094B"/>
    <w:rPr>
      <w:sz w:val="20"/>
      <w:szCs w:val="20"/>
      <w:lang w:val="en-CA" w:eastAsia="en-US"/>
    </w:rPr>
  </w:style>
  <w:style w:type="character" w:customStyle="1" w:styleId="CommentTextChar">
    <w:name w:val="Comment Text Char"/>
    <w:basedOn w:val="DefaultParagraphFont"/>
    <w:link w:val="CommentText"/>
    <w:uiPriority w:val="99"/>
    <w:semiHidden/>
    <w:locked/>
    <w:rsid w:val="001C094B"/>
    <w:rPr>
      <w:rFonts w:cs="Times New Roman"/>
      <w:lang w:val="en-CA" w:eastAsia="en-US" w:bidi="ar-SA"/>
    </w:rPr>
  </w:style>
  <w:style w:type="paragraph" w:styleId="BalloonText">
    <w:name w:val="Balloon Text"/>
    <w:basedOn w:val="Normal"/>
    <w:link w:val="BalloonTextChar"/>
    <w:uiPriority w:val="99"/>
    <w:semiHidden/>
    <w:rsid w:val="001C0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6B9"/>
    <w:rPr>
      <w:rFonts w:ascii="Tahoma" w:eastAsia="MS Mincho" w:hAnsi="Tahoma" w:cs="Times New Roman"/>
      <w:sz w:val="16"/>
      <w:lang w:val="en-US" w:eastAsia="ja-JP"/>
    </w:rPr>
  </w:style>
  <w:style w:type="paragraph" w:styleId="TOC4">
    <w:name w:val="toc 4"/>
    <w:basedOn w:val="TOC2"/>
    <w:next w:val="TOC3"/>
    <w:autoRedefine/>
    <w:uiPriority w:val="99"/>
    <w:rsid w:val="001C094B"/>
    <w:pPr>
      <w:tabs>
        <w:tab w:val="clear" w:pos="960"/>
        <w:tab w:val="clear" w:pos="1200"/>
        <w:tab w:val="clear" w:pos="1440"/>
      </w:tabs>
      <w:ind w:left="1440"/>
    </w:pPr>
  </w:style>
  <w:style w:type="paragraph" w:styleId="TOC5">
    <w:name w:val="toc 5"/>
    <w:basedOn w:val="Normal"/>
    <w:next w:val="Normal"/>
    <w:autoRedefine/>
    <w:uiPriority w:val="99"/>
    <w:semiHidden/>
    <w:rsid w:val="001C094B"/>
    <w:pPr>
      <w:ind w:left="960"/>
    </w:pPr>
  </w:style>
  <w:style w:type="paragraph" w:customStyle="1" w:styleId="TableHeading">
    <w:name w:val="Table Heading"/>
    <w:uiPriority w:val="99"/>
    <w:rsid w:val="001C094B"/>
    <w:pPr>
      <w:spacing w:before="120"/>
    </w:pPr>
    <w:rPr>
      <w:color w:val="000000"/>
      <w:sz w:val="20"/>
      <w:szCs w:val="20"/>
      <w:lang w:val="en-CA"/>
    </w:rPr>
  </w:style>
  <w:style w:type="paragraph" w:customStyle="1" w:styleId="Table-title">
    <w:name w:val="Table-title"/>
    <w:uiPriority w:val="99"/>
    <w:rsid w:val="001C094B"/>
    <w:pPr>
      <w:tabs>
        <w:tab w:val="left" w:pos="990"/>
      </w:tabs>
      <w:spacing w:after="120"/>
      <w:jc w:val="center"/>
    </w:pPr>
    <w:rPr>
      <w:rFonts w:ascii="Calibri" w:hAnsi="Calibri"/>
      <w:b/>
      <w:sz w:val="24"/>
      <w:szCs w:val="24"/>
      <w:lang w:val="en-CA"/>
    </w:rPr>
  </w:style>
  <w:style w:type="paragraph" w:styleId="BlockText">
    <w:name w:val="Block Text"/>
    <w:basedOn w:val="Normal"/>
    <w:uiPriority w:val="99"/>
    <w:rsid w:val="001C094B"/>
    <w:pPr>
      <w:spacing w:after="120"/>
      <w:ind w:left="1440" w:right="1440"/>
    </w:pPr>
  </w:style>
  <w:style w:type="character" w:styleId="Strong">
    <w:name w:val="Strong"/>
    <w:basedOn w:val="DefaultParagraphFont"/>
    <w:uiPriority w:val="99"/>
    <w:qFormat/>
    <w:rsid w:val="001C094B"/>
    <w:rPr>
      <w:rFonts w:cs="Times New Roman"/>
      <w:b/>
    </w:rPr>
  </w:style>
  <w:style w:type="paragraph" w:styleId="BodyText">
    <w:name w:val="Body Text"/>
    <w:basedOn w:val="Normal"/>
    <w:link w:val="BodyTextChar"/>
    <w:uiPriority w:val="99"/>
    <w:rsid w:val="001C094B"/>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2C56B9"/>
    <w:rPr>
      <w:rFonts w:ascii="Calibri" w:hAnsi="Calibri" w:cs="Times New Roman"/>
      <w:kern w:val="1"/>
      <w:lang w:val="en-US" w:eastAsia="zh-CN"/>
    </w:rPr>
  </w:style>
  <w:style w:type="paragraph" w:customStyle="1" w:styleId="ListHeading">
    <w:name w:val="List Heading"/>
    <w:basedOn w:val="Normal"/>
    <w:next w:val="ListContents"/>
    <w:uiPriority w:val="99"/>
    <w:rsid w:val="001C094B"/>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1C094B"/>
    <w:pPr>
      <w:suppressAutoHyphens/>
      <w:ind w:left="567"/>
    </w:pPr>
    <w:rPr>
      <w:rFonts w:ascii="Liberation Serif" w:hAnsi="Liberation Serif" w:cs="FreeSans"/>
      <w:kern w:val="1"/>
      <w:lang w:eastAsia="zh-CN" w:bidi="hi-IN"/>
    </w:rPr>
  </w:style>
  <w:style w:type="character" w:customStyle="1" w:styleId="CharChar5">
    <w:name w:val="Char Char5"/>
    <w:uiPriority w:val="99"/>
    <w:rsid w:val="008930BE"/>
    <w:rPr>
      <w:rFonts w:eastAsia="MS Mincho"/>
      <w:kern w:val="32"/>
      <w:sz w:val="56"/>
      <w:lang w:val="en-US" w:eastAsia="ja-JP"/>
    </w:rPr>
  </w:style>
  <w:style w:type="character" w:customStyle="1" w:styleId="CharChar4">
    <w:name w:val="Char Char4"/>
    <w:uiPriority w:val="99"/>
    <w:rsid w:val="008930BE"/>
    <w:rPr>
      <w:rFonts w:ascii="Calibri" w:eastAsia="MS Mincho" w:hAnsi="Calibri"/>
      <w:smallCaps/>
      <w:color w:val="003366"/>
      <w:kern w:val="32"/>
      <w:sz w:val="52"/>
      <w:lang w:val="en-CA" w:eastAsia="ja-JP"/>
    </w:rPr>
  </w:style>
  <w:style w:type="paragraph" w:customStyle="1" w:styleId="DiffSymbol">
    <w:name w:val="DiffSymbol"/>
    <w:uiPriority w:val="99"/>
    <w:rsid w:val="008930BE"/>
    <w:pPr>
      <w:widowControl w:val="0"/>
      <w:jc w:val="right"/>
    </w:pPr>
    <w:rPr>
      <w:rFonts w:ascii="FrnkGothITC Bk BT" w:hAnsi="FrnkGothITC Bk BT"/>
      <w:sz w:val="14"/>
      <w:szCs w:val="20"/>
      <w:lang w:val="fr-FR" w:eastAsia="fr-FR"/>
    </w:rPr>
  </w:style>
  <w:style w:type="paragraph" w:customStyle="1" w:styleId="ChoiceLabelRow">
    <w:name w:val="ChoiceLabelRow"/>
    <w:basedOn w:val="Normal"/>
    <w:uiPriority w:val="99"/>
    <w:rsid w:val="008930BE"/>
    <w:pPr>
      <w:widowControl w:val="0"/>
      <w:ind w:left="57"/>
    </w:pPr>
    <w:rPr>
      <w:rFonts w:ascii="FrnkGothITC Bk BT" w:hAnsi="FrnkGothITC Bk BT"/>
      <w:b/>
      <w:sz w:val="14"/>
      <w:szCs w:val="20"/>
      <w:lang w:eastAsia="fr-FR"/>
    </w:rPr>
  </w:style>
  <w:style w:type="paragraph" w:customStyle="1" w:styleId="ColPercentNotSignificant">
    <w:name w:val="ColPercentNotSignificant"/>
    <w:basedOn w:val="Normal"/>
    <w:uiPriority w:val="99"/>
    <w:rsid w:val="008930BE"/>
    <w:pPr>
      <w:widowControl w:val="0"/>
      <w:ind w:right="57"/>
      <w:jc w:val="right"/>
    </w:pPr>
    <w:rPr>
      <w:rFonts w:ascii="FrnkGothITC Bk BT" w:hAnsi="FrnkGothITC Bk BT"/>
      <w:sz w:val="14"/>
      <w:szCs w:val="20"/>
      <w:lang w:val="fr-FR" w:eastAsia="fr-FR"/>
    </w:rPr>
  </w:style>
  <w:style w:type="paragraph" w:customStyle="1" w:styleId="LongLabelRow">
    <w:name w:val="LongLabelRow"/>
    <w:basedOn w:val="Normal"/>
    <w:uiPriority w:val="99"/>
    <w:rsid w:val="008930BE"/>
    <w:pPr>
      <w:widowControl w:val="0"/>
      <w:shd w:val="clear" w:color="auto" w:fill="73A0E0"/>
    </w:pPr>
    <w:rPr>
      <w:rFonts w:ascii="FrnkGothITC Bk BT" w:hAnsi="FrnkGothITC Bk BT"/>
      <w:b/>
      <w:color w:val="1C1C1C"/>
      <w:sz w:val="18"/>
      <w:szCs w:val="20"/>
      <w:lang w:eastAsia="fr-FR"/>
    </w:rPr>
  </w:style>
  <w:style w:type="paragraph" w:customStyle="1" w:styleId="ColPercentSig4Plus">
    <w:name w:val="ColPercentSig4Plus"/>
    <w:basedOn w:val="Normal"/>
    <w:uiPriority w:val="99"/>
    <w:rsid w:val="008930BE"/>
    <w:pPr>
      <w:widowControl w:val="0"/>
      <w:ind w:right="57"/>
      <w:jc w:val="right"/>
    </w:pPr>
    <w:rPr>
      <w:rFonts w:ascii="FrnkGothITC Bk BT" w:hAnsi="FrnkGothITC Bk BT"/>
      <w:b/>
      <w:sz w:val="14"/>
      <w:szCs w:val="20"/>
      <w:lang w:val="fr-FR" w:eastAsia="fr-FR"/>
    </w:rPr>
  </w:style>
  <w:style w:type="paragraph" w:customStyle="1" w:styleId="TotalRowLabel">
    <w:name w:val="TotalRowLabel"/>
    <w:basedOn w:val="Normal"/>
    <w:uiPriority w:val="99"/>
    <w:rsid w:val="008930BE"/>
    <w:pPr>
      <w:widowControl w:val="0"/>
      <w:spacing w:before="40" w:after="40"/>
      <w:ind w:right="58"/>
      <w:jc w:val="right"/>
    </w:pPr>
    <w:rPr>
      <w:rFonts w:ascii="FrnkGothITC Bk BT" w:hAnsi="FrnkGothITC Bk BT"/>
      <w:sz w:val="14"/>
      <w:szCs w:val="20"/>
      <w:lang w:eastAsia="fr-FR"/>
    </w:rPr>
  </w:style>
  <w:style w:type="paragraph" w:customStyle="1" w:styleId="Frequency">
    <w:name w:val="Frequency"/>
    <w:basedOn w:val="Normal"/>
    <w:uiPriority w:val="99"/>
    <w:rsid w:val="008930BE"/>
    <w:pPr>
      <w:widowControl w:val="0"/>
      <w:spacing w:before="60" w:after="60"/>
      <w:ind w:right="58"/>
      <w:jc w:val="right"/>
    </w:pPr>
    <w:rPr>
      <w:rFonts w:ascii="FrnkGothITC Bk BT" w:hAnsi="FrnkGothITC Bk BT"/>
      <w:color w:val="808080"/>
      <w:sz w:val="14"/>
      <w:szCs w:val="14"/>
      <w:lang w:val="fr-FR" w:eastAsia="fr-FR"/>
    </w:rPr>
  </w:style>
  <w:style w:type="paragraph" w:styleId="CommentSubject">
    <w:name w:val="annotation subject"/>
    <w:basedOn w:val="CommentText"/>
    <w:next w:val="CommentText"/>
    <w:link w:val="CommentSubjectChar"/>
    <w:uiPriority w:val="99"/>
    <w:rsid w:val="008930BE"/>
    <w:pPr>
      <w:suppressAutoHyphens/>
    </w:pPr>
    <w:rPr>
      <w:b/>
      <w:lang w:eastAsia="ar-SA"/>
    </w:rPr>
  </w:style>
  <w:style w:type="character" w:customStyle="1" w:styleId="CommentSubjectChar">
    <w:name w:val="Comment Subject Char"/>
    <w:basedOn w:val="CommentTextChar"/>
    <w:link w:val="CommentSubject"/>
    <w:uiPriority w:val="99"/>
    <w:locked/>
    <w:rsid w:val="008930BE"/>
    <w:rPr>
      <w:rFonts w:cs="Times New Roman"/>
      <w:b/>
      <w:lang w:val="en-CA" w:eastAsia="ar-SA" w:bidi="ar-SA"/>
    </w:rPr>
  </w:style>
  <w:style w:type="character" w:customStyle="1" w:styleId="None">
    <w:name w:val="None"/>
    <w:uiPriority w:val="99"/>
    <w:rsid w:val="00A060A1"/>
  </w:style>
  <w:style w:type="paragraph" w:styleId="Revision">
    <w:name w:val="Revision"/>
    <w:hidden/>
    <w:uiPriority w:val="99"/>
    <w:semiHidden/>
    <w:rsid w:val="00B91227"/>
    <w:rPr>
      <w:sz w:val="24"/>
      <w:szCs w:val="24"/>
      <w:lang w:eastAsia="ja-JP"/>
    </w:rPr>
  </w:style>
  <w:style w:type="paragraph" w:customStyle="1" w:styleId="Question">
    <w:name w:val="Question"/>
    <w:uiPriority w:val="99"/>
    <w:rsid w:val="00844670"/>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844670"/>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844670"/>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844670"/>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844670"/>
    <w:pPr>
      <w:widowControl w:val="0"/>
      <w:autoSpaceDE w:val="0"/>
      <w:autoSpaceDN w:val="0"/>
      <w:adjustRightInd w:val="0"/>
    </w:pPr>
    <w:rPr>
      <w:sz w:val="24"/>
      <w:szCs w:val="24"/>
    </w:rPr>
  </w:style>
  <w:style w:type="paragraph" w:customStyle="1" w:styleId="ERREUR">
    <w:name w:val="ERREUR"/>
    <w:uiPriority w:val="99"/>
    <w:rsid w:val="00844670"/>
    <w:pPr>
      <w:widowControl w:val="0"/>
      <w:autoSpaceDE w:val="0"/>
      <w:autoSpaceDN w:val="0"/>
      <w:adjustRightInd w:val="0"/>
    </w:pPr>
    <w:rPr>
      <w:sz w:val="20"/>
      <w:szCs w:val="24"/>
    </w:rPr>
  </w:style>
  <w:style w:type="paragraph" w:customStyle="1" w:styleId="EndQuestion">
    <w:name w:val="EndQuestion"/>
    <w:uiPriority w:val="99"/>
    <w:rsid w:val="00844670"/>
    <w:pPr>
      <w:widowControl w:val="0"/>
      <w:autoSpaceDE w:val="0"/>
      <w:autoSpaceDN w:val="0"/>
      <w:adjustRightInd w:val="0"/>
    </w:pPr>
    <w:rPr>
      <w:sz w:val="24"/>
      <w:szCs w:val="24"/>
    </w:rPr>
  </w:style>
  <w:style w:type="paragraph" w:customStyle="1" w:styleId="Note">
    <w:name w:val="Note"/>
    <w:uiPriority w:val="99"/>
    <w:rsid w:val="00844670"/>
    <w:pPr>
      <w:widowControl w:val="0"/>
      <w:autoSpaceDE w:val="0"/>
      <w:autoSpaceDN w:val="0"/>
      <w:adjustRightInd w:val="0"/>
    </w:pPr>
    <w:rPr>
      <w:sz w:val="20"/>
      <w:szCs w:val="24"/>
    </w:rPr>
  </w:style>
  <w:style w:type="paragraph" w:customStyle="1" w:styleId="Comm">
    <w:name w:val="Comm"/>
    <w:uiPriority w:val="99"/>
    <w:rsid w:val="00844670"/>
    <w:pPr>
      <w:widowControl w:val="0"/>
      <w:autoSpaceDE w:val="0"/>
      <w:autoSpaceDN w:val="0"/>
      <w:adjustRightInd w:val="0"/>
    </w:pPr>
    <w:rPr>
      <w:rFonts w:ascii="Tms Rmn" w:hAnsi="Tms Rmn"/>
      <w:b/>
      <w:bCs/>
      <w:i/>
      <w:iCs/>
      <w:color w:val="993300"/>
      <w:lang w:val="en-CA"/>
    </w:rPr>
  </w:style>
  <w:style w:type="paragraph" w:customStyle="1" w:styleId="QUESTION0">
    <w:name w:val="&quot;QUESTION&quot;"/>
    <w:uiPriority w:val="99"/>
    <w:rsid w:val="00844670"/>
    <w:pPr>
      <w:widowControl w:val="0"/>
      <w:autoSpaceDE w:val="0"/>
      <w:autoSpaceDN w:val="0"/>
      <w:adjustRightInd w:val="0"/>
    </w:pPr>
    <w:rPr>
      <w:sz w:val="20"/>
      <w:szCs w:val="24"/>
    </w:rPr>
  </w:style>
  <w:style w:type="paragraph" w:customStyle="1" w:styleId="BUTTONONCLICKWINDOWOPENHTTPSWWWEKOSCOM">
    <w:name w:val="&quot;BUTTON&quot; ONCLICK=&quot;WINDOW.OPEN('HTTPS://WWW.EKOS.COM'"/>
    <w:aliases w:val="'_SELF','','FALSE')&quot;"/>
    <w:uiPriority w:val="99"/>
    <w:rsid w:val="00844670"/>
    <w:pPr>
      <w:widowControl w:val="0"/>
      <w:autoSpaceDE w:val="0"/>
      <w:autoSpaceDN w:val="0"/>
      <w:adjustRightInd w:val="0"/>
    </w:pPr>
    <w:rPr>
      <w:sz w:val="20"/>
      <w:szCs w:val="24"/>
    </w:rPr>
  </w:style>
  <w:style w:type="paragraph" w:customStyle="1" w:styleId="ERREURROLEALERT">
    <w:name w:val="&quot;ERREUR&quot; ROLE=&quot;ALERT&quot;"/>
    <w:uiPriority w:val="99"/>
    <w:rsid w:val="00844670"/>
    <w:pPr>
      <w:widowControl w:val="0"/>
      <w:autoSpaceDE w:val="0"/>
      <w:autoSpaceDN w:val="0"/>
      <w:adjustRightInd w:val="0"/>
    </w:pPr>
    <w:rPr>
      <w:sz w:val="20"/>
      <w:szCs w:val="24"/>
    </w:rPr>
  </w:style>
  <w:style w:type="paragraph" w:customStyle="1" w:styleId="HEADERTABLE">
    <w:name w:val="&quot;HEADERTABLE&quot;"/>
    <w:uiPriority w:val="99"/>
    <w:rsid w:val="00844670"/>
    <w:pPr>
      <w:widowControl w:val="0"/>
      <w:autoSpaceDE w:val="0"/>
      <w:autoSpaceDN w:val="0"/>
      <w:adjustRightInd w:val="0"/>
    </w:pPr>
    <w:rPr>
      <w:sz w:val="20"/>
      <w:szCs w:val="24"/>
    </w:rPr>
  </w:style>
  <w:style w:type="paragraph" w:customStyle="1" w:styleId="HEADERTABLEROW">
    <w:name w:val="&quot;HEADERTABLEROW&quot;"/>
    <w:uiPriority w:val="99"/>
    <w:rsid w:val="00844670"/>
    <w:pPr>
      <w:widowControl w:val="0"/>
      <w:autoSpaceDE w:val="0"/>
      <w:autoSpaceDN w:val="0"/>
      <w:adjustRightInd w:val="0"/>
    </w:pPr>
    <w:rPr>
      <w:sz w:val="20"/>
      <w:szCs w:val="24"/>
    </w:rPr>
  </w:style>
  <w:style w:type="paragraph" w:customStyle="1" w:styleId="HEADERTABLECELL">
    <w:name w:val="&quot;HEADERTABLECELL&quot;"/>
    <w:uiPriority w:val="99"/>
    <w:rsid w:val="00844670"/>
    <w:pPr>
      <w:widowControl w:val="0"/>
      <w:autoSpaceDE w:val="0"/>
      <w:autoSpaceDN w:val="0"/>
      <w:adjustRightInd w:val="0"/>
    </w:pPr>
    <w:rPr>
      <w:sz w:val="20"/>
      <w:szCs w:val="24"/>
    </w:rPr>
  </w:style>
  <w:style w:type="paragraph" w:customStyle="1" w:styleId="NOTE0">
    <w:name w:val="&quot;NOTE&quot;"/>
    <w:uiPriority w:val="99"/>
    <w:rsid w:val="00844670"/>
    <w:pPr>
      <w:widowControl w:val="0"/>
      <w:autoSpaceDE w:val="0"/>
      <w:autoSpaceDN w:val="0"/>
      <w:adjustRightInd w:val="0"/>
    </w:pPr>
    <w:rPr>
      <w:sz w:val="20"/>
      <w:szCs w:val="24"/>
    </w:rPr>
  </w:style>
  <w:style w:type="paragraph" w:customStyle="1" w:styleId="ERREUR0">
    <w:name w:val="&quot;ERREUR&quot;"/>
    <w:uiPriority w:val="99"/>
    <w:rsid w:val="00844670"/>
    <w:pPr>
      <w:widowControl w:val="0"/>
      <w:autoSpaceDE w:val="0"/>
      <w:autoSpaceDN w:val="0"/>
      <w:adjustRightInd w:val="0"/>
    </w:pPr>
    <w:rPr>
      <w:sz w:val="20"/>
      <w:szCs w:val="24"/>
    </w:rPr>
  </w:style>
  <w:style w:type="paragraph" w:customStyle="1" w:styleId="LINE5">
    <w:name w:val="&quot;LINE5&quot;"/>
    <w:uiPriority w:val="99"/>
    <w:rsid w:val="00844670"/>
    <w:pPr>
      <w:widowControl w:val="0"/>
      <w:autoSpaceDE w:val="0"/>
      <w:autoSpaceDN w:val="0"/>
      <w:adjustRightInd w:val="0"/>
    </w:pPr>
    <w:rPr>
      <w:sz w:val="20"/>
      <w:szCs w:val="24"/>
    </w:rPr>
  </w:style>
  <w:style w:type="paragraph" w:customStyle="1" w:styleId="Screen">
    <w:name w:val="Screen"/>
    <w:uiPriority w:val="99"/>
    <w:rsid w:val="00844670"/>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844670"/>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844670"/>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844670"/>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844670"/>
    <w:pPr>
      <w:keepNext/>
      <w:overflowPunct w:val="0"/>
      <w:autoSpaceDE w:val="0"/>
      <w:autoSpaceDN w:val="0"/>
      <w:adjustRightInd w:val="0"/>
      <w:ind w:left="720"/>
      <w:textAlignment w:val="baseline"/>
    </w:pPr>
    <w:rPr>
      <w:rFonts w:ascii="Tms Rmn" w:hAnsi="Tms Rmn"/>
      <w:sz w:val="20"/>
      <w:szCs w:val="20"/>
    </w:rPr>
  </w:style>
  <w:style w:type="paragraph" w:customStyle="1" w:styleId="Position">
    <w:name w:val="Position"/>
    <w:uiPriority w:val="99"/>
    <w:rsid w:val="00844670"/>
    <w:pPr>
      <w:keepNext/>
      <w:overflowPunct w:val="0"/>
      <w:autoSpaceDE w:val="0"/>
      <w:autoSpaceDN w:val="0"/>
      <w:adjustRightInd w:val="0"/>
      <w:jc w:val="right"/>
      <w:textAlignment w:val="baseline"/>
    </w:pPr>
    <w:rPr>
      <w:rFonts w:ascii="Helvetica" w:hAnsi="Helvetica"/>
      <w:sz w:val="20"/>
      <w:szCs w:val="20"/>
    </w:rPr>
  </w:style>
  <w:style w:type="paragraph" w:customStyle="1" w:styleId="Mask">
    <w:name w:val="Mask"/>
    <w:uiPriority w:val="99"/>
    <w:rsid w:val="00844670"/>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844670"/>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844670"/>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Equal">
    <w:name w:val="Equal"/>
    <w:uiPriority w:val="99"/>
    <w:rsid w:val="00844670"/>
    <w:rPr>
      <w:spacing w:val="-60"/>
    </w:rPr>
  </w:style>
  <w:style w:type="paragraph" w:customStyle="1" w:styleId="Responses">
    <w:name w:val="Responses"/>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character" w:customStyle="1" w:styleId="FootnoteTextChar1">
    <w:name w:val="Footnote Text Char1"/>
    <w:link w:val="FootnoteText"/>
    <w:uiPriority w:val="99"/>
    <w:semiHidden/>
    <w:locked/>
    <w:rsid w:val="00C16FC7"/>
    <w:rPr>
      <w:rFonts w:ascii="Calibri" w:hAnsi="Calibri"/>
      <w:sz w:val="20"/>
      <w:lang w:val="en-CA" w:eastAsia="ja-JP"/>
    </w:rPr>
  </w:style>
  <w:style w:type="character" w:styleId="FollowedHyperlink">
    <w:name w:val="FollowedHyperlink"/>
    <w:basedOn w:val="DefaultParagraphFont"/>
    <w:uiPriority w:val="99"/>
    <w:semiHidden/>
    <w:locked/>
    <w:rsid w:val="006B20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68460">
      <w:marLeft w:val="0"/>
      <w:marRight w:val="0"/>
      <w:marTop w:val="0"/>
      <w:marBottom w:val="0"/>
      <w:divBdr>
        <w:top w:val="none" w:sz="0" w:space="0" w:color="auto"/>
        <w:left w:val="none" w:sz="0" w:space="0" w:color="auto"/>
        <w:bottom w:val="none" w:sz="0" w:space="0" w:color="auto"/>
        <w:right w:val="none" w:sz="0" w:space="0" w:color="auto"/>
      </w:divBdr>
      <w:divsChild>
        <w:div w:id="391268461">
          <w:marLeft w:val="0"/>
          <w:marRight w:val="0"/>
          <w:marTop w:val="0"/>
          <w:marBottom w:val="0"/>
          <w:divBdr>
            <w:top w:val="none" w:sz="0" w:space="0" w:color="auto"/>
            <w:left w:val="none" w:sz="0" w:space="0" w:color="auto"/>
            <w:bottom w:val="none" w:sz="0" w:space="0" w:color="auto"/>
            <w:right w:val="none" w:sz="0" w:space="0" w:color="auto"/>
          </w:divBdr>
        </w:div>
      </w:divsChild>
    </w:div>
    <w:div w:id="39126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21" Type="http://schemas.openxmlformats.org/officeDocument/2006/relationships/oleObject" Target="embeddings/oleObject2.bin"/><Relationship Id="rId34"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e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mmsresearch-commsrecherche@veterans.gc.ca" TargetMode="External"/><Relationship Id="rId23" Type="http://schemas.openxmlformats.org/officeDocument/2006/relationships/oleObject" Target="embeddings/oleObject3.bin"/><Relationship Id="rId28" Type="http://schemas.openxmlformats.org/officeDocument/2006/relationships/image" Target="media/image9.emf"/><Relationship Id="rId36" Type="http://schemas.openxmlformats.org/officeDocument/2006/relationships/footer" Target="footer6.xml"/><Relationship Id="rId10" Type="http://schemas.openxmlformats.org/officeDocument/2006/relationships/hyperlink" Target="mailto:commsresearch-commsrecherche@veterans.gc.ca"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image" Target="media/image10.emf"/><Relationship Id="rId35" Type="http://schemas.openxmlformats.org/officeDocument/2006/relationships/oleObject" Target="embeddings/oleObject9.bin"/><Relationship Id="rId8" Type="http://schemas.openxmlformats.org/officeDocument/2006/relationships/hyperlink" Target="mailto:commsresearch-commsrecherche@veterans.gc.ca"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2</TotalTime>
  <Pages>77</Pages>
  <Words>17174</Words>
  <Characters>97898</Characters>
  <Application>Microsoft Office Word</Application>
  <DocSecurity>0</DocSecurity>
  <Lines>815</Lines>
  <Paragraphs>229</Paragraphs>
  <ScaleCrop>false</ScaleCrop>
  <Company>Local</Company>
  <LinksUpToDate>false</LinksUpToDate>
  <CharactersWithSpaces>114843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4</cp:revision>
  <cp:lastPrinted>2022-09-23T14:24:00Z</cp:lastPrinted>
  <dcterms:created xsi:type="dcterms:W3CDTF">2022-09-23T14:21:00Z</dcterms:created>
  <dcterms:modified xsi:type="dcterms:W3CDTF">2022-09-23T14:24:00Z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-1002407087</vt:i4>
  </property>
  <property fmtid="{D5CDD505-2E9C-101B-9397-08002B2CF9AE}" pid="4" name="_EmailSubject">
    <vt:lpwstr>Revisions to English Report</vt:lpwstr>
  </property>
  <property fmtid="{D5CDD505-2E9C-101B-9397-08002B2CF9AE}" pid="5" name="_AuthorEmail">
    <vt:lpwstr>shauna.mcgill@veterans.gc.ca</vt:lpwstr>
  </property>
  <property fmtid="{D5CDD505-2E9C-101B-9397-08002B2CF9AE}" pid="6" name="_AuthorEmailDisplayName">
    <vt:lpwstr>Shauna R McGill (VAC/ACC)</vt:lpwstr>
  </property>
  <property fmtid="{D5CDD505-2E9C-101B-9397-08002B2CF9AE}" pid="7" name="_PreviousAdHocReviewCycleID">
    <vt:i4>678879695</vt:i4>
  </property>
  <property fmtid="{D5CDD505-2E9C-101B-9397-08002B2CF9AE}" pid="8" name="_ReviewingToolsShownOnce">
    <vt:lpwstr/>
  </property>
</Properties>
</file>